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8"/>
        <w:gridCol w:w="254"/>
        <w:gridCol w:w="2396"/>
        <w:gridCol w:w="254"/>
        <w:gridCol w:w="4496"/>
      </w:tblGrid>
      <w:tr w:rsidR="002653AE" w:rsidRPr="00427950" w:rsidTr="00AD7A9B">
        <w:trPr>
          <w:trHeight w:hRule="exact" w:val="1562"/>
        </w:trPr>
        <w:tc>
          <w:tcPr>
            <w:tcW w:w="0" w:type="auto"/>
            <w:gridSpan w:val="5"/>
            <w:vAlign w:val="center"/>
          </w:tcPr>
          <w:p w:rsidR="00227C2F" w:rsidRDefault="002D20EA" w:rsidP="00AD7A9B">
            <w:pPr>
              <w:pStyle w:val="Titel"/>
              <w:tabs>
                <w:tab w:val="left" w:pos="426"/>
              </w:tabs>
              <w:spacing w:before="80"/>
              <w:ind w:left="425" w:hanging="425"/>
              <w:jc w:val="left"/>
              <w:rPr>
                <w:sz w:val="24"/>
                <w:szCs w:val="24"/>
              </w:rPr>
            </w:pPr>
            <w:r w:rsidRPr="006459A1">
              <w:rPr>
                <w:sz w:val="24"/>
                <w:szCs w:val="24"/>
              </w:rPr>
              <w:fldChar w:fldCharType="begin">
                <w:ffData>
                  <w:name w:val="Kontrollkästchen35"/>
                  <w:enabled/>
                  <w:calcOnExit w:val="0"/>
                  <w:checkBox>
                    <w:sizeAuto/>
                    <w:default w:val="0"/>
                  </w:checkBox>
                </w:ffData>
              </w:fldChar>
            </w:r>
            <w:bookmarkStart w:id="0" w:name="Kontrollkästchen35"/>
            <w:r w:rsidR="00D71197" w:rsidRPr="006459A1">
              <w:rPr>
                <w:sz w:val="24"/>
                <w:szCs w:val="24"/>
              </w:rPr>
              <w:instrText xml:space="preserve"> FORMCHECKBOX </w:instrText>
            </w:r>
            <w:r w:rsidR="006339E8">
              <w:rPr>
                <w:sz w:val="24"/>
                <w:szCs w:val="24"/>
              </w:rPr>
            </w:r>
            <w:r w:rsidR="006339E8">
              <w:rPr>
                <w:sz w:val="24"/>
                <w:szCs w:val="24"/>
              </w:rPr>
              <w:fldChar w:fldCharType="separate"/>
            </w:r>
            <w:r w:rsidRPr="006459A1">
              <w:rPr>
                <w:sz w:val="24"/>
                <w:szCs w:val="24"/>
              </w:rPr>
              <w:fldChar w:fldCharType="end"/>
            </w:r>
            <w:bookmarkEnd w:id="0"/>
            <w:r w:rsidR="006459A1">
              <w:rPr>
                <w:sz w:val="24"/>
                <w:szCs w:val="24"/>
              </w:rPr>
              <w:tab/>
            </w:r>
            <w:r w:rsidR="002653AE" w:rsidRPr="006459A1">
              <w:rPr>
                <w:sz w:val="24"/>
                <w:szCs w:val="24"/>
              </w:rPr>
              <w:t>Antrag auf Genehmigung eines Tierversuchsvorhabens</w:t>
            </w:r>
            <w:r w:rsidR="00106732">
              <w:rPr>
                <w:sz w:val="24"/>
                <w:szCs w:val="24"/>
              </w:rPr>
              <w:t xml:space="preserve"> </w:t>
            </w:r>
            <w:r w:rsidR="002653AE" w:rsidRPr="006459A1">
              <w:rPr>
                <w:sz w:val="24"/>
                <w:szCs w:val="24"/>
              </w:rPr>
              <w:t xml:space="preserve">nach </w:t>
            </w:r>
            <w:r w:rsidR="00227C2F">
              <w:rPr>
                <w:sz w:val="24"/>
                <w:szCs w:val="24"/>
              </w:rPr>
              <w:t xml:space="preserve">§ </w:t>
            </w:r>
            <w:r w:rsidR="003043F7">
              <w:rPr>
                <w:sz w:val="24"/>
                <w:szCs w:val="24"/>
              </w:rPr>
              <w:t xml:space="preserve">8 </w:t>
            </w:r>
            <w:r w:rsidR="002653AE" w:rsidRPr="006459A1">
              <w:rPr>
                <w:sz w:val="24"/>
                <w:szCs w:val="24"/>
              </w:rPr>
              <w:t>Abs. 1</w:t>
            </w:r>
          </w:p>
          <w:p w:rsidR="00D71197" w:rsidRPr="006459A1" w:rsidRDefault="00227C2F" w:rsidP="006459A1">
            <w:pPr>
              <w:pStyle w:val="Titel"/>
              <w:tabs>
                <w:tab w:val="left" w:pos="426"/>
              </w:tabs>
              <w:ind w:left="425" w:hanging="425"/>
              <w:jc w:val="left"/>
              <w:rPr>
                <w:sz w:val="24"/>
                <w:szCs w:val="24"/>
              </w:rPr>
            </w:pPr>
            <w:r>
              <w:rPr>
                <w:sz w:val="24"/>
                <w:szCs w:val="24"/>
              </w:rPr>
              <w:tab/>
            </w:r>
            <w:r w:rsidR="002653AE" w:rsidRPr="006459A1">
              <w:rPr>
                <w:sz w:val="24"/>
                <w:szCs w:val="24"/>
              </w:rPr>
              <w:t>des Tierschutzgesetzes</w:t>
            </w:r>
            <w:bookmarkStart w:id="1" w:name="_Ref365877650"/>
            <w:r w:rsidR="00974127" w:rsidRPr="006459A1">
              <w:rPr>
                <w:rStyle w:val="Funotenzeichen"/>
                <w:b w:val="0"/>
                <w:sz w:val="24"/>
                <w:szCs w:val="24"/>
              </w:rPr>
              <w:footnoteReference w:id="2"/>
            </w:r>
            <w:bookmarkEnd w:id="1"/>
          </w:p>
          <w:p w:rsidR="002653AE" w:rsidRPr="006459A1" w:rsidRDefault="002653AE" w:rsidP="00D71197">
            <w:pPr>
              <w:pStyle w:val="Titel"/>
              <w:ind w:left="454"/>
              <w:jc w:val="left"/>
              <w:rPr>
                <w:sz w:val="24"/>
                <w:szCs w:val="24"/>
              </w:rPr>
            </w:pPr>
          </w:p>
          <w:p w:rsidR="00C12C6E" w:rsidRPr="006459A1" w:rsidRDefault="002D20EA" w:rsidP="006459A1">
            <w:pPr>
              <w:pStyle w:val="Titel"/>
              <w:tabs>
                <w:tab w:val="left" w:pos="415"/>
              </w:tabs>
              <w:jc w:val="left"/>
              <w:rPr>
                <w:sz w:val="24"/>
                <w:szCs w:val="24"/>
              </w:rPr>
            </w:pPr>
            <w:r w:rsidRPr="006459A1">
              <w:rPr>
                <w:sz w:val="24"/>
                <w:szCs w:val="24"/>
              </w:rPr>
              <w:fldChar w:fldCharType="begin">
                <w:ffData>
                  <w:name w:val="Kontrollkästchen36"/>
                  <w:enabled/>
                  <w:calcOnExit w:val="0"/>
                  <w:checkBox>
                    <w:sizeAuto/>
                    <w:default w:val="0"/>
                  </w:checkBox>
                </w:ffData>
              </w:fldChar>
            </w:r>
            <w:bookmarkStart w:id="2" w:name="Kontrollkästchen36"/>
            <w:r w:rsidR="00D71197" w:rsidRPr="006459A1">
              <w:rPr>
                <w:sz w:val="24"/>
                <w:szCs w:val="24"/>
              </w:rPr>
              <w:instrText xml:space="preserve"> FORMCHECKBOX </w:instrText>
            </w:r>
            <w:r w:rsidR="006339E8">
              <w:rPr>
                <w:sz w:val="24"/>
                <w:szCs w:val="24"/>
              </w:rPr>
            </w:r>
            <w:r w:rsidR="006339E8">
              <w:rPr>
                <w:sz w:val="24"/>
                <w:szCs w:val="24"/>
              </w:rPr>
              <w:fldChar w:fldCharType="separate"/>
            </w:r>
            <w:r w:rsidRPr="006459A1">
              <w:rPr>
                <w:sz w:val="24"/>
                <w:szCs w:val="24"/>
              </w:rPr>
              <w:fldChar w:fldCharType="end"/>
            </w:r>
            <w:bookmarkEnd w:id="2"/>
            <w:r w:rsidR="006459A1">
              <w:rPr>
                <w:sz w:val="24"/>
                <w:szCs w:val="24"/>
              </w:rPr>
              <w:tab/>
            </w:r>
            <w:r w:rsidR="00C12C6E" w:rsidRPr="006459A1">
              <w:rPr>
                <w:sz w:val="24"/>
                <w:szCs w:val="24"/>
              </w:rPr>
              <w:t xml:space="preserve">Anzeige von </w:t>
            </w:r>
            <w:r w:rsidR="00702206">
              <w:rPr>
                <w:sz w:val="24"/>
                <w:szCs w:val="24"/>
              </w:rPr>
              <w:t>Tierversuchen an Wirbeltieren</w:t>
            </w:r>
            <w:r w:rsidR="00BB36FD">
              <w:rPr>
                <w:sz w:val="24"/>
                <w:szCs w:val="24"/>
              </w:rPr>
              <w:t xml:space="preserve">, </w:t>
            </w:r>
            <w:r w:rsidR="00702206">
              <w:rPr>
                <w:sz w:val="24"/>
                <w:szCs w:val="24"/>
              </w:rPr>
              <w:t>Kopffüßern</w:t>
            </w:r>
            <w:r w:rsidR="00BB36FD">
              <w:rPr>
                <w:sz w:val="24"/>
                <w:szCs w:val="24"/>
              </w:rPr>
              <w:t xml:space="preserve"> oder Zehnfußkrebsen</w:t>
            </w:r>
          </w:p>
          <w:p w:rsidR="00C12C6E" w:rsidRPr="00427950" w:rsidRDefault="00C12C6E">
            <w:pPr>
              <w:rPr>
                <w:b/>
                <w:sz w:val="20"/>
              </w:rPr>
            </w:pPr>
          </w:p>
        </w:tc>
      </w:tr>
      <w:tr w:rsidR="002653AE" w:rsidRPr="00135A27" w:rsidTr="00EC4EBC">
        <w:trPr>
          <w:trHeight w:hRule="exact" w:val="1707"/>
        </w:trPr>
        <w:tc>
          <w:tcPr>
            <w:tcW w:w="0" w:type="auto"/>
            <w:gridSpan w:val="5"/>
          </w:tcPr>
          <w:p w:rsidR="008C7C98" w:rsidRPr="00EC5873" w:rsidRDefault="008C7C98" w:rsidP="00AD7A9B">
            <w:pPr>
              <w:pStyle w:val="Titel"/>
              <w:tabs>
                <w:tab w:val="left" w:pos="415"/>
              </w:tabs>
              <w:spacing w:before="80"/>
              <w:jc w:val="both"/>
              <w:rPr>
                <w:b w:val="0"/>
                <w:i/>
                <w:color w:val="009999"/>
                <w:sz w:val="20"/>
              </w:rPr>
            </w:pPr>
            <w:r w:rsidRPr="00336AB6">
              <w:rPr>
                <w:b w:val="0"/>
                <w:i/>
                <w:color w:val="009999"/>
                <w:sz w:val="20"/>
              </w:rPr>
              <w:t xml:space="preserve">Antrag </w:t>
            </w:r>
            <w:r w:rsidR="00DF11DD" w:rsidRPr="00336AB6">
              <w:rPr>
                <w:b w:val="0"/>
                <w:i/>
                <w:color w:val="009999"/>
                <w:sz w:val="20"/>
              </w:rPr>
              <w:t>als</w:t>
            </w:r>
            <w:r w:rsidR="00A60726" w:rsidRPr="00336AB6">
              <w:rPr>
                <w:b w:val="0"/>
                <w:i/>
                <w:color w:val="009999"/>
                <w:sz w:val="20"/>
              </w:rPr>
              <w:t xml:space="preserve"> </w:t>
            </w:r>
            <w:r w:rsidRPr="00336AB6">
              <w:rPr>
                <w:b w:val="0"/>
                <w:i/>
                <w:color w:val="009999"/>
                <w:sz w:val="20"/>
              </w:rPr>
              <w:t>Original</w:t>
            </w:r>
            <w:r w:rsidR="001C5807" w:rsidRPr="00336AB6">
              <w:rPr>
                <w:b w:val="0"/>
                <w:i/>
                <w:color w:val="009999"/>
                <w:sz w:val="20"/>
              </w:rPr>
              <w:t xml:space="preserve">, </w:t>
            </w:r>
            <w:r w:rsidR="00A2235A" w:rsidRPr="00336AB6">
              <w:rPr>
                <w:b w:val="0"/>
                <w:i/>
                <w:color w:val="009999"/>
                <w:sz w:val="20"/>
              </w:rPr>
              <w:t>zusätzlich</w:t>
            </w:r>
            <w:r w:rsidRPr="00336AB6">
              <w:rPr>
                <w:b w:val="0"/>
                <w:i/>
                <w:color w:val="009999"/>
                <w:sz w:val="20"/>
              </w:rPr>
              <w:t xml:space="preserve"> </w:t>
            </w:r>
            <w:r w:rsidR="004E475C" w:rsidRPr="00336AB6">
              <w:rPr>
                <w:b w:val="0"/>
                <w:i/>
                <w:color w:val="009999"/>
                <w:sz w:val="20"/>
              </w:rPr>
              <w:t>6</w:t>
            </w:r>
            <w:r w:rsidR="00A60726" w:rsidRPr="00336AB6">
              <w:rPr>
                <w:b w:val="0"/>
                <w:i/>
                <w:color w:val="009999"/>
                <w:sz w:val="20"/>
              </w:rPr>
              <w:t xml:space="preserve"> </w:t>
            </w:r>
            <w:r w:rsidRPr="00336AB6">
              <w:rPr>
                <w:b w:val="0"/>
                <w:i/>
                <w:color w:val="009999"/>
                <w:sz w:val="20"/>
              </w:rPr>
              <w:t>Kopien</w:t>
            </w:r>
            <w:r w:rsidR="001C5807" w:rsidRPr="00336AB6">
              <w:rPr>
                <w:b w:val="0"/>
                <w:i/>
                <w:color w:val="009999"/>
                <w:sz w:val="20"/>
              </w:rPr>
              <w:t xml:space="preserve"> des Antrags </w:t>
            </w:r>
            <w:r w:rsidR="001C5807" w:rsidRPr="00336AB6">
              <w:rPr>
                <w:b w:val="0"/>
                <w:i/>
                <w:color w:val="009999"/>
                <w:sz w:val="20"/>
                <w:u w:val="single"/>
              </w:rPr>
              <w:t>und</w:t>
            </w:r>
            <w:r w:rsidR="001C5807" w:rsidRPr="00336AB6">
              <w:rPr>
                <w:b w:val="0"/>
                <w:i/>
                <w:color w:val="009999"/>
                <w:sz w:val="20"/>
              </w:rPr>
              <w:t xml:space="preserve"> der Stellungnahme des Tierschutzbeauftragten</w:t>
            </w:r>
            <w:r w:rsidRPr="00336AB6">
              <w:rPr>
                <w:b w:val="0"/>
                <w:i/>
                <w:color w:val="009999"/>
                <w:sz w:val="20"/>
              </w:rPr>
              <w:t xml:space="preserve"> inkl. Anlagen einreichen</w:t>
            </w:r>
            <w:r w:rsidR="00C55B31" w:rsidRPr="00336AB6">
              <w:rPr>
                <w:b w:val="0"/>
                <w:i/>
                <w:color w:val="009999"/>
                <w:sz w:val="20"/>
              </w:rPr>
              <w:t>.</w:t>
            </w:r>
            <w:r w:rsidR="00EC5873" w:rsidRPr="00336AB6">
              <w:rPr>
                <w:b w:val="0"/>
                <w:i/>
                <w:color w:val="009999"/>
                <w:sz w:val="20"/>
              </w:rPr>
              <w:t xml:space="preserve"> Die </w:t>
            </w:r>
            <w:r w:rsidRPr="00336AB6">
              <w:rPr>
                <w:b w:val="0"/>
                <w:i/>
                <w:color w:val="009999"/>
                <w:sz w:val="20"/>
              </w:rPr>
              <w:t>Nichttechnische Projektzusammenfassung</w:t>
            </w:r>
            <w:r w:rsidR="004E475C" w:rsidRPr="00336AB6">
              <w:rPr>
                <w:b w:val="0"/>
                <w:i/>
                <w:color w:val="009999"/>
                <w:sz w:val="20"/>
              </w:rPr>
              <w:t xml:space="preserve"> (NTP</w:t>
            </w:r>
            <w:r w:rsidR="00DF11DD" w:rsidRPr="00336AB6">
              <w:rPr>
                <w:b w:val="0"/>
                <w:i/>
                <w:color w:val="009999"/>
                <w:sz w:val="20"/>
              </w:rPr>
              <w:t>)</w:t>
            </w:r>
            <w:r w:rsidR="00C55B31" w:rsidRPr="00336AB6">
              <w:rPr>
                <w:b w:val="0"/>
                <w:i/>
                <w:color w:val="009999"/>
                <w:sz w:val="20"/>
              </w:rPr>
              <w:t xml:space="preserve"> </w:t>
            </w:r>
            <w:r w:rsidR="004E475C" w:rsidRPr="00336AB6">
              <w:rPr>
                <w:b w:val="0"/>
                <w:i/>
                <w:color w:val="009999"/>
                <w:sz w:val="20"/>
              </w:rPr>
              <w:t>reicht in einer Ausfertigung</w:t>
            </w:r>
            <w:r w:rsidRPr="00336AB6">
              <w:rPr>
                <w:b w:val="0"/>
                <w:i/>
                <w:color w:val="009999"/>
                <w:sz w:val="20"/>
              </w:rPr>
              <w:t xml:space="preserve">! </w:t>
            </w:r>
            <w:r w:rsidR="0067129D" w:rsidRPr="00336AB6">
              <w:rPr>
                <w:b w:val="0"/>
                <w:i/>
                <w:color w:val="009999"/>
                <w:sz w:val="20"/>
              </w:rPr>
              <w:t>Bitte beachten Sie, dass bei Änderung oder Erweiterung des Versuchsvorhabens, z.B. die Tierzahl, Belastung etc. betreffend, auch die NTP entsprechend aktualisiert werden muss.</w:t>
            </w:r>
            <w:r w:rsidR="0067129D">
              <w:rPr>
                <w:b w:val="0"/>
                <w:i/>
                <w:color w:val="009999"/>
                <w:sz w:val="20"/>
              </w:rPr>
              <w:t xml:space="preserve"> </w:t>
            </w:r>
            <w:r w:rsidRPr="00EC5873">
              <w:rPr>
                <w:b w:val="0"/>
                <w:i/>
                <w:color w:val="009999"/>
                <w:sz w:val="20"/>
              </w:rPr>
              <w:t xml:space="preserve">Kursiv geschriebene, </w:t>
            </w:r>
            <w:r w:rsidR="005D398F">
              <w:rPr>
                <w:b w:val="0"/>
                <w:i/>
                <w:color w:val="009999"/>
                <w:sz w:val="20"/>
              </w:rPr>
              <w:t>grüne</w:t>
            </w:r>
            <w:r w:rsidRPr="00EC5873">
              <w:rPr>
                <w:b w:val="0"/>
                <w:i/>
                <w:color w:val="009999"/>
                <w:sz w:val="20"/>
              </w:rPr>
              <w:t xml:space="preserve"> Textteile sind Erläuterungen</w:t>
            </w:r>
            <w:r w:rsidR="00106732" w:rsidRPr="00EC5873">
              <w:rPr>
                <w:b w:val="0"/>
                <w:i/>
                <w:color w:val="009999"/>
                <w:sz w:val="20"/>
              </w:rPr>
              <w:t xml:space="preserve"> </w:t>
            </w:r>
            <w:r w:rsidRPr="00EC5873">
              <w:rPr>
                <w:b w:val="0"/>
                <w:i/>
                <w:color w:val="009999"/>
                <w:sz w:val="20"/>
              </w:rPr>
              <w:t>und sollen lediglich eine Hilfe zum Ausfüllen sein. Bitte löschen</w:t>
            </w:r>
            <w:r w:rsidR="00106732" w:rsidRPr="00EC5873">
              <w:rPr>
                <w:b w:val="0"/>
                <w:i/>
                <w:color w:val="009999"/>
                <w:sz w:val="20"/>
              </w:rPr>
              <w:t xml:space="preserve"> </w:t>
            </w:r>
            <w:r w:rsidRPr="00EC5873">
              <w:rPr>
                <w:b w:val="0"/>
                <w:i/>
                <w:color w:val="009999"/>
                <w:sz w:val="20"/>
              </w:rPr>
              <w:t>Sie diese Texte</w:t>
            </w:r>
            <w:r w:rsidR="00EC5873" w:rsidRPr="00EC5873">
              <w:rPr>
                <w:b w:val="0"/>
                <w:i/>
                <w:color w:val="009999"/>
                <w:sz w:val="20"/>
              </w:rPr>
              <w:t>, sofern Sie nicht das Leerformular benutzen möchten,</w:t>
            </w:r>
            <w:r w:rsidRPr="00EC5873">
              <w:rPr>
                <w:b w:val="0"/>
                <w:i/>
                <w:color w:val="009999"/>
                <w:sz w:val="20"/>
              </w:rPr>
              <w:t xml:space="preserve"> bei der Bearbeitung</w:t>
            </w:r>
            <w:r w:rsidR="00106732" w:rsidRPr="00EC5873">
              <w:rPr>
                <w:b w:val="0"/>
                <w:i/>
                <w:color w:val="009999"/>
                <w:sz w:val="20"/>
              </w:rPr>
              <w:t xml:space="preserve"> </w:t>
            </w:r>
            <w:r w:rsidRPr="00EC5873">
              <w:rPr>
                <w:b w:val="0"/>
                <w:i/>
                <w:color w:val="009999"/>
                <w:sz w:val="20"/>
              </w:rPr>
              <w:t>bzw. vor</w:t>
            </w:r>
            <w:r w:rsidR="00106732" w:rsidRPr="00EC5873">
              <w:rPr>
                <w:b w:val="0"/>
                <w:i/>
                <w:color w:val="009999"/>
                <w:sz w:val="20"/>
              </w:rPr>
              <w:t xml:space="preserve"> </w:t>
            </w:r>
            <w:r w:rsidRPr="00EC5873">
              <w:rPr>
                <w:b w:val="0"/>
                <w:i/>
                <w:color w:val="009999"/>
                <w:sz w:val="20"/>
              </w:rPr>
              <w:t>Abgabe Ihres Antrages.</w:t>
            </w:r>
            <w:r w:rsidR="00EC5873" w:rsidRPr="00EC5873">
              <w:rPr>
                <w:b w:val="0"/>
                <w:i/>
                <w:color w:val="009999"/>
                <w:sz w:val="20"/>
              </w:rPr>
              <w:t xml:space="preserve"> </w:t>
            </w:r>
            <w:r w:rsidR="004E2492" w:rsidRPr="00EC5873">
              <w:rPr>
                <w:b w:val="0"/>
                <w:i/>
                <w:color w:val="009999"/>
                <w:sz w:val="20"/>
              </w:rPr>
              <w:t>Hinwei</w:t>
            </w:r>
            <w:r w:rsidR="00EC5873" w:rsidRPr="00EC5873">
              <w:rPr>
                <w:b w:val="0"/>
                <w:i/>
                <w:color w:val="009999"/>
                <w:sz w:val="20"/>
              </w:rPr>
              <w:t xml:space="preserve">se bitte </w:t>
            </w:r>
            <w:r w:rsidR="004E2492" w:rsidRPr="00EC5873">
              <w:rPr>
                <w:b w:val="0"/>
                <w:i/>
                <w:color w:val="009999"/>
                <w:sz w:val="20"/>
              </w:rPr>
              <w:t>nicht mit aus</w:t>
            </w:r>
            <w:r w:rsidR="00EC5873" w:rsidRPr="00EC5873">
              <w:rPr>
                <w:b w:val="0"/>
                <w:i/>
                <w:color w:val="009999"/>
                <w:sz w:val="20"/>
              </w:rPr>
              <w:t>drucken</w:t>
            </w:r>
            <w:r w:rsidR="00106732" w:rsidRPr="00EC5873">
              <w:rPr>
                <w:b w:val="0"/>
                <w:i/>
                <w:color w:val="009999"/>
                <w:sz w:val="20"/>
              </w:rPr>
              <w:t>.</w:t>
            </w:r>
          </w:p>
          <w:p w:rsidR="002653AE" w:rsidRPr="006B30D4" w:rsidRDefault="002653AE" w:rsidP="00A60726">
            <w:pPr>
              <w:pStyle w:val="Titel"/>
              <w:tabs>
                <w:tab w:val="left" w:pos="415"/>
              </w:tabs>
              <w:jc w:val="left"/>
              <w:rPr>
                <w:b w:val="0"/>
                <w:color w:val="000000"/>
                <w:sz w:val="24"/>
                <w:szCs w:val="24"/>
              </w:rPr>
            </w:pPr>
          </w:p>
        </w:tc>
      </w:tr>
      <w:tr w:rsidR="002653AE" w:rsidRPr="000055B7" w:rsidTr="004318BE">
        <w:trPr>
          <w:trHeight w:hRule="exact" w:val="289"/>
        </w:trPr>
        <w:tc>
          <w:tcPr>
            <w:tcW w:w="0" w:type="auto"/>
            <w:gridSpan w:val="5"/>
          </w:tcPr>
          <w:p w:rsidR="002653AE" w:rsidRPr="000055B7" w:rsidRDefault="00C30BDA" w:rsidP="004318BE">
            <w:pPr>
              <w:spacing w:before="80"/>
              <w:rPr>
                <w:sz w:val="16"/>
                <w:szCs w:val="16"/>
              </w:rPr>
            </w:pPr>
            <w:r>
              <w:rPr>
                <w:sz w:val="16"/>
                <w:szCs w:val="16"/>
              </w:rPr>
              <w:t>Antragsteller</w:t>
            </w:r>
            <w:r w:rsidR="002653AE" w:rsidRPr="000055B7">
              <w:rPr>
                <w:sz w:val="16"/>
                <w:szCs w:val="16"/>
              </w:rPr>
              <w:t>:</w:t>
            </w:r>
          </w:p>
        </w:tc>
      </w:tr>
      <w:tr w:rsidR="002653AE" w:rsidTr="00C71BCD">
        <w:trPr>
          <w:trHeight w:hRule="exact" w:val="1565"/>
        </w:trPr>
        <w:tc>
          <w:tcPr>
            <w:tcW w:w="0" w:type="auto"/>
            <w:gridSpan w:val="5"/>
          </w:tcPr>
          <w:p w:rsidR="008C7C98" w:rsidRPr="00AB27DC" w:rsidRDefault="00A60726" w:rsidP="004318BE">
            <w:pPr>
              <w:spacing w:before="80"/>
              <w:rPr>
                <w:i/>
                <w:color w:val="009999"/>
                <w:sz w:val="20"/>
              </w:rPr>
            </w:pPr>
            <w:r w:rsidRPr="00AB27DC">
              <w:rPr>
                <w:i/>
                <w:color w:val="009999"/>
                <w:sz w:val="20"/>
              </w:rPr>
              <w:t xml:space="preserve">Muss </w:t>
            </w:r>
            <w:r w:rsidR="00622E46" w:rsidRPr="00AB27DC">
              <w:rPr>
                <w:i/>
                <w:color w:val="009999"/>
                <w:sz w:val="20"/>
              </w:rPr>
              <w:t>eine juristische (Einrichtung/</w:t>
            </w:r>
            <w:r w:rsidR="00C55B31" w:rsidRPr="00AB27DC">
              <w:rPr>
                <w:i/>
                <w:color w:val="009999"/>
                <w:sz w:val="20"/>
              </w:rPr>
              <w:t xml:space="preserve"> </w:t>
            </w:r>
            <w:r w:rsidR="00622E46" w:rsidRPr="00AB27DC">
              <w:rPr>
                <w:i/>
                <w:color w:val="009999"/>
                <w:sz w:val="20"/>
              </w:rPr>
              <w:t>Firma</w:t>
            </w:r>
            <w:r w:rsidR="00DB34AD">
              <w:rPr>
                <w:i/>
                <w:color w:val="009999"/>
                <w:sz w:val="20"/>
              </w:rPr>
              <w:t xml:space="preserve"> unter Angabe einer realen Person als Ansprechpartner</w:t>
            </w:r>
            <w:r w:rsidR="00622E46" w:rsidRPr="00AB27DC">
              <w:rPr>
                <w:i/>
                <w:color w:val="009999"/>
                <w:sz w:val="20"/>
              </w:rPr>
              <w:t>) oder</w:t>
            </w:r>
            <w:r w:rsidR="008C7C98" w:rsidRPr="00AB27DC">
              <w:rPr>
                <w:i/>
                <w:color w:val="009999"/>
                <w:sz w:val="20"/>
              </w:rPr>
              <w:t xml:space="preserve"> eine reale Person sein, bspw.:</w:t>
            </w:r>
          </w:p>
          <w:p w:rsidR="00DB34AD" w:rsidRDefault="008C7C98" w:rsidP="00BC66BF">
            <w:pPr>
              <w:spacing w:after="0"/>
              <w:rPr>
                <w:i/>
                <w:color w:val="FF0000"/>
                <w:sz w:val="20"/>
              </w:rPr>
            </w:pPr>
            <w:r w:rsidRPr="00AB27DC">
              <w:rPr>
                <w:i/>
                <w:color w:val="009999"/>
                <w:sz w:val="20"/>
              </w:rPr>
              <w:t xml:space="preserve">(Titel) </w:t>
            </w:r>
            <w:r w:rsidR="00C55B31" w:rsidRPr="00AB27DC">
              <w:rPr>
                <w:i/>
                <w:color w:val="009999"/>
                <w:sz w:val="20"/>
              </w:rPr>
              <w:t>Name</w:t>
            </w:r>
            <w:r w:rsidR="00F1357D">
              <w:rPr>
                <w:i/>
                <w:color w:val="009999"/>
                <w:sz w:val="20"/>
              </w:rPr>
              <w:t xml:space="preserve"> </w:t>
            </w:r>
          </w:p>
          <w:p w:rsidR="002653AE" w:rsidRPr="00AB27DC" w:rsidRDefault="00DA4D5F" w:rsidP="00BC66BF">
            <w:pPr>
              <w:spacing w:after="0"/>
              <w:rPr>
                <w:i/>
                <w:color w:val="009999"/>
                <w:sz w:val="20"/>
              </w:rPr>
            </w:pPr>
            <w:r w:rsidRPr="00AB27DC">
              <w:rPr>
                <w:i/>
                <w:color w:val="009999"/>
                <w:sz w:val="20"/>
              </w:rPr>
              <w:t xml:space="preserve">Institut, ggf. </w:t>
            </w:r>
            <w:r w:rsidR="008C7C98" w:rsidRPr="00AB27DC">
              <w:rPr>
                <w:i/>
                <w:color w:val="009999"/>
                <w:sz w:val="20"/>
              </w:rPr>
              <w:t>Stellung (Institutsleiter, Direktor) Abteilung</w:t>
            </w:r>
          </w:p>
          <w:p w:rsidR="000733AB" w:rsidRPr="00AB27DC" w:rsidRDefault="00DA4D5F" w:rsidP="00BC66BF">
            <w:pPr>
              <w:spacing w:after="0"/>
              <w:rPr>
                <w:i/>
                <w:color w:val="009999"/>
                <w:sz w:val="20"/>
              </w:rPr>
            </w:pPr>
            <w:r w:rsidRPr="00AB27DC">
              <w:rPr>
                <w:i/>
                <w:color w:val="009999"/>
                <w:sz w:val="20"/>
              </w:rPr>
              <w:t xml:space="preserve">Der Antragsteller ist Inhaber der Genehmigung und Adressat jeglicher Korrespondenz. </w:t>
            </w:r>
          </w:p>
          <w:p w:rsidR="00DA4D5F" w:rsidRPr="00AB27DC" w:rsidRDefault="00AB27DC" w:rsidP="00BC66BF">
            <w:pPr>
              <w:spacing w:after="0"/>
              <w:rPr>
                <w:i/>
                <w:color w:val="009999"/>
                <w:sz w:val="20"/>
              </w:rPr>
            </w:pPr>
            <w:r w:rsidRPr="00AB27DC">
              <w:rPr>
                <w:i/>
                <w:color w:val="009999"/>
                <w:sz w:val="20"/>
              </w:rPr>
              <w:t xml:space="preserve">Antrag und evtl. </w:t>
            </w:r>
            <w:r w:rsidR="00DA4D5F" w:rsidRPr="00AB27DC">
              <w:rPr>
                <w:i/>
                <w:color w:val="009999"/>
                <w:sz w:val="20"/>
              </w:rPr>
              <w:t>Änderungsanträge sind vom Antragsteller zu unterschreiben.</w:t>
            </w:r>
          </w:p>
          <w:p w:rsidR="00DA4D5F" w:rsidRDefault="00DA4D5F" w:rsidP="00A60726">
            <w:pPr>
              <w:rPr>
                <w:sz w:val="20"/>
              </w:rPr>
            </w:pPr>
          </w:p>
        </w:tc>
      </w:tr>
      <w:tr w:rsidR="004A1C2A" w:rsidTr="004A1C2A">
        <w:trPr>
          <w:trHeight w:hRule="exact" w:val="429"/>
        </w:trPr>
        <w:tc>
          <w:tcPr>
            <w:tcW w:w="0" w:type="auto"/>
            <w:gridSpan w:val="5"/>
          </w:tcPr>
          <w:p w:rsidR="004A1C2A" w:rsidRPr="004A1C2A" w:rsidRDefault="004A1C2A" w:rsidP="004A1C2A">
            <w:pPr>
              <w:spacing w:before="80"/>
              <w:rPr>
                <w:color w:val="5F497A" w:themeColor="accent4" w:themeShade="BF"/>
                <w:sz w:val="16"/>
                <w:szCs w:val="16"/>
                <w:highlight w:val="yellow"/>
              </w:rPr>
            </w:pPr>
            <w:r w:rsidRPr="003B6F2B">
              <w:rPr>
                <w:sz w:val="16"/>
                <w:szCs w:val="16"/>
              </w:rPr>
              <w:t xml:space="preserve">Dienstliche Anschrift </w:t>
            </w:r>
            <w:r w:rsidRPr="003B6F2B">
              <w:rPr>
                <w:i/>
                <w:sz w:val="16"/>
                <w:szCs w:val="16"/>
              </w:rPr>
              <w:t>(Straße, Haus-Nr., Postleitzahl, Ort</w:t>
            </w:r>
            <w:r w:rsidRPr="003B6F2B">
              <w:rPr>
                <w:sz w:val="16"/>
                <w:szCs w:val="16"/>
              </w:rPr>
              <w:t>)</w:t>
            </w:r>
          </w:p>
        </w:tc>
      </w:tr>
      <w:tr w:rsidR="004A1C2A" w:rsidTr="004A1C2A">
        <w:trPr>
          <w:trHeight w:hRule="exact" w:val="406"/>
        </w:trPr>
        <w:tc>
          <w:tcPr>
            <w:tcW w:w="0" w:type="auto"/>
            <w:gridSpan w:val="5"/>
            <w:vAlign w:val="center"/>
          </w:tcPr>
          <w:p w:rsidR="004A1C2A" w:rsidRPr="003B6F2B" w:rsidRDefault="004A1C2A" w:rsidP="004A1C2A">
            <w:pPr>
              <w:pStyle w:val="Funotentext"/>
              <w:spacing w:before="80"/>
              <w:rPr>
                <w:i/>
                <w:color w:val="009999"/>
              </w:rPr>
            </w:pPr>
            <w:r w:rsidRPr="003B6F2B">
              <w:rPr>
                <w:i/>
                <w:color w:val="009999"/>
              </w:rPr>
              <w:t>Abteilung/Fakultät/Universität oder Firma, Straße 123, 12345 Ort</w:t>
            </w:r>
          </w:p>
          <w:p w:rsidR="004A1C2A" w:rsidRPr="004A1C2A" w:rsidRDefault="004A1C2A" w:rsidP="004A1C2A">
            <w:pPr>
              <w:pStyle w:val="Funotentext"/>
              <w:spacing w:before="80"/>
              <w:rPr>
                <w:color w:val="5F497A" w:themeColor="accent4" w:themeShade="BF"/>
                <w:highlight w:val="yellow"/>
              </w:rPr>
            </w:pPr>
          </w:p>
        </w:tc>
      </w:tr>
      <w:tr w:rsidR="002653AE" w:rsidRPr="000055B7" w:rsidTr="004318BE">
        <w:trPr>
          <w:cantSplit/>
          <w:trHeight w:hRule="exact" w:val="312"/>
        </w:trPr>
        <w:tc>
          <w:tcPr>
            <w:tcW w:w="0" w:type="auto"/>
          </w:tcPr>
          <w:p w:rsidR="002653AE" w:rsidRPr="000055B7" w:rsidRDefault="002653AE" w:rsidP="004318BE">
            <w:pPr>
              <w:spacing w:before="80"/>
              <w:rPr>
                <w:sz w:val="16"/>
                <w:szCs w:val="16"/>
              </w:rPr>
            </w:pPr>
            <w:r w:rsidRPr="000055B7">
              <w:rPr>
                <w:sz w:val="16"/>
                <w:szCs w:val="16"/>
              </w:rPr>
              <w:t>Telefon:</w:t>
            </w:r>
          </w:p>
        </w:tc>
        <w:tc>
          <w:tcPr>
            <w:tcW w:w="0" w:type="auto"/>
          </w:tcPr>
          <w:p w:rsidR="002653AE" w:rsidRPr="000055B7" w:rsidRDefault="002653AE" w:rsidP="004318BE">
            <w:pPr>
              <w:spacing w:before="80"/>
              <w:rPr>
                <w:sz w:val="16"/>
                <w:szCs w:val="16"/>
              </w:rPr>
            </w:pPr>
          </w:p>
        </w:tc>
        <w:tc>
          <w:tcPr>
            <w:tcW w:w="0" w:type="auto"/>
          </w:tcPr>
          <w:p w:rsidR="002653AE" w:rsidRPr="000055B7" w:rsidRDefault="002653AE" w:rsidP="004318BE">
            <w:pPr>
              <w:spacing w:before="80"/>
              <w:rPr>
                <w:sz w:val="16"/>
                <w:szCs w:val="16"/>
              </w:rPr>
            </w:pPr>
            <w:r w:rsidRPr="000055B7">
              <w:rPr>
                <w:sz w:val="16"/>
                <w:szCs w:val="16"/>
              </w:rPr>
              <w:t>Telefax:</w:t>
            </w:r>
          </w:p>
        </w:tc>
        <w:tc>
          <w:tcPr>
            <w:tcW w:w="0" w:type="auto"/>
          </w:tcPr>
          <w:p w:rsidR="002653AE" w:rsidRPr="000055B7" w:rsidRDefault="002653AE" w:rsidP="004318BE">
            <w:pPr>
              <w:spacing w:before="80"/>
              <w:rPr>
                <w:sz w:val="16"/>
                <w:szCs w:val="16"/>
              </w:rPr>
            </w:pPr>
          </w:p>
        </w:tc>
        <w:tc>
          <w:tcPr>
            <w:tcW w:w="0" w:type="auto"/>
          </w:tcPr>
          <w:p w:rsidR="002653AE" w:rsidRPr="000055B7" w:rsidRDefault="002653AE" w:rsidP="004318BE">
            <w:pPr>
              <w:spacing w:before="80"/>
              <w:rPr>
                <w:sz w:val="16"/>
                <w:szCs w:val="16"/>
              </w:rPr>
            </w:pPr>
            <w:r w:rsidRPr="000055B7">
              <w:rPr>
                <w:sz w:val="16"/>
                <w:szCs w:val="16"/>
              </w:rPr>
              <w:t>E-Mail:</w:t>
            </w:r>
          </w:p>
        </w:tc>
      </w:tr>
      <w:tr w:rsidR="008C7C98" w:rsidTr="00D17B33">
        <w:trPr>
          <w:cantSplit/>
          <w:trHeight w:hRule="exact" w:val="391"/>
        </w:trPr>
        <w:tc>
          <w:tcPr>
            <w:tcW w:w="0" w:type="auto"/>
          </w:tcPr>
          <w:p w:rsidR="008C7C98" w:rsidRPr="00AB27DC" w:rsidRDefault="008C7C98" w:rsidP="005973F7">
            <w:pPr>
              <w:spacing w:before="80"/>
              <w:rPr>
                <w:i/>
                <w:color w:val="009999"/>
                <w:sz w:val="20"/>
              </w:rPr>
            </w:pPr>
            <w:r w:rsidRPr="00AB27DC">
              <w:rPr>
                <w:i/>
                <w:color w:val="009999"/>
                <w:sz w:val="20"/>
              </w:rPr>
              <w:t>Vorwahl/</w:t>
            </w:r>
            <w:r w:rsidR="00C55B31" w:rsidRPr="00AB27DC">
              <w:rPr>
                <w:i/>
                <w:color w:val="009999"/>
                <w:sz w:val="20"/>
              </w:rPr>
              <w:t xml:space="preserve"> </w:t>
            </w:r>
            <w:r w:rsidRPr="00AB27DC">
              <w:rPr>
                <w:i/>
                <w:color w:val="009999"/>
                <w:sz w:val="20"/>
              </w:rPr>
              <w:t>Nummer</w:t>
            </w:r>
          </w:p>
        </w:tc>
        <w:tc>
          <w:tcPr>
            <w:tcW w:w="0" w:type="auto"/>
          </w:tcPr>
          <w:p w:rsidR="008C7C98" w:rsidRPr="00AB27DC" w:rsidRDefault="008C7C98" w:rsidP="005973F7">
            <w:pPr>
              <w:spacing w:before="80"/>
              <w:rPr>
                <w:i/>
                <w:color w:val="009999"/>
                <w:sz w:val="20"/>
              </w:rPr>
            </w:pPr>
          </w:p>
        </w:tc>
        <w:tc>
          <w:tcPr>
            <w:tcW w:w="0" w:type="auto"/>
          </w:tcPr>
          <w:p w:rsidR="008C7C98" w:rsidRPr="00AB27DC" w:rsidRDefault="008C7C98" w:rsidP="005973F7">
            <w:pPr>
              <w:spacing w:before="80"/>
              <w:rPr>
                <w:i/>
                <w:color w:val="009999"/>
                <w:sz w:val="20"/>
              </w:rPr>
            </w:pPr>
            <w:r w:rsidRPr="00AB27DC">
              <w:rPr>
                <w:i/>
                <w:color w:val="009999"/>
                <w:sz w:val="20"/>
              </w:rPr>
              <w:t>Vorwahl/</w:t>
            </w:r>
            <w:r w:rsidR="00C55B31" w:rsidRPr="00AB27DC">
              <w:rPr>
                <w:i/>
                <w:color w:val="009999"/>
                <w:sz w:val="20"/>
              </w:rPr>
              <w:t xml:space="preserve"> </w:t>
            </w:r>
            <w:r w:rsidRPr="00AB27DC">
              <w:rPr>
                <w:i/>
                <w:color w:val="009999"/>
                <w:sz w:val="20"/>
              </w:rPr>
              <w:t>Nummer</w:t>
            </w:r>
          </w:p>
        </w:tc>
        <w:tc>
          <w:tcPr>
            <w:tcW w:w="0" w:type="auto"/>
          </w:tcPr>
          <w:p w:rsidR="008C7C98" w:rsidRPr="00AB27DC" w:rsidRDefault="008C7C98" w:rsidP="005973F7">
            <w:pPr>
              <w:spacing w:before="80"/>
              <w:rPr>
                <w:i/>
                <w:color w:val="009999"/>
                <w:sz w:val="20"/>
              </w:rPr>
            </w:pPr>
          </w:p>
        </w:tc>
        <w:tc>
          <w:tcPr>
            <w:tcW w:w="0" w:type="auto"/>
          </w:tcPr>
          <w:p w:rsidR="008C7C98" w:rsidRPr="00AB27DC" w:rsidRDefault="008C7C98" w:rsidP="005973F7">
            <w:pPr>
              <w:spacing w:before="80"/>
              <w:rPr>
                <w:i/>
                <w:color w:val="009999"/>
                <w:sz w:val="20"/>
              </w:rPr>
            </w:pPr>
            <w:r w:rsidRPr="00AB27DC">
              <w:rPr>
                <w:i/>
                <w:color w:val="009999"/>
                <w:sz w:val="20"/>
              </w:rPr>
              <w:t xml:space="preserve">keine Private </w:t>
            </w:r>
            <w:r w:rsidR="00C55B31" w:rsidRPr="00AB27DC">
              <w:rPr>
                <w:i/>
                <w:color w:val="009999"/>
                <w:sz w:val="20"/>
              </w:rPr>
              <w:t>E-Mail-A</w:t>
            </w:r>
            <w:r w:rsidRPr="00AB27DC">
              <w:rPr>
                <w:i/>
                <w:color w:val="009999"/>
                <w:sz w:val="20"/>
              </w:rPr>
              <w:t>dresse verwenden</w:t>
            </w:r>
          </w:p>
        </w:tc>
      </w:tr>
      <w:tr w:rsidR="008C7C98" w:rsidRPr="000055B7" w:rsidTr="004318BE">
        <w:trPr>
          <w:cantSplit/>
          <w:trHeight w:hRule="exact" w:val="312"/>
        </w:trPr>
        <w:tc>
          <w:tcPr>
            <w:tcW w:w="0" w:type="auto"/>
            <w:gridSpan w:val="5"/>
            <w:tcBorders>
              <w:bottom w:val="single" w:sz="4" w:space="0" w:color="auto"/>
            </w:tcBorders>
          </w:tcPr>
          <w:p w:rsidR="008C7C98" w:rsidRPr="00336AB6" w:rsidRDefault="001C5807" w:rsidP="004318BE">
            <w:pPr>
              <w:spacing w:before="80"/>
              <w:rPr>
                <w:sz w:val="16"/>
                <w:szCs w:val="16"/>
              </w:rPr>
            </w:pPr>
            <w:r w:rsidRPr="00336AB6">
              <w:rPr>
                <w:sz w:val="16"/>
                <w:szCs w:val="16"/>
              </w:rPr>
              <w:t>Verbindliche Rechnungsadresse</w:t>
            </w:r>
            <w:r w:rsidR="00D17B33" w:rsidRPr="00336AB6">
              <w:rPr>
                <w:sz w:val="16"/>
                <w:szCs w:val="16"/>
              </w:rPr>
              <w:t>/-anschrift</w:t>
            </w:r>
            <w:r w:rsidRPr="00336AB6">
              <w:rPr>
                <w:sz w:val="16"/>
                <w:szCs w:val="16"/>
              </w:rPr>
              <w:t>:</w:t>
            </w:r>
          </w:p>
        </w:tc>
      </w:tr>
      <w:tr w:rsidR="001C5807" w:rsidRPr="000055B7" w:rsidTr="00C71BCD">
        <w:trPr>
          <w:cantSplit/>
          <w:trHeight w:hRule="exact" w:val="852"/>
        </w:trPr>
        <w:tc>
          <w:tcPr>
            <w:tcW w:w="0" w:type="auto"/>
            <w:gridSpan w:val="5"/>
            <w:tcBorders>
              <w:bottom w:val="single" w:sz="4" w:space="0" w:color="auto"/>
            </w:tcBorders>
          </w:tcPr>
          <w:p w:rsidR="001C5807" w:rsidRPr="00336AB6" w:rsidRDefault="001C5807" w:rsidP="00D17B33">
            <w:pPr>
              <w:spacing w:before="40" w:after="0"/>
              <w:jc w:val="both"/>
              <w:rPr>
                <w:sz w:val="16"/>
                <w:szCs w:val="16"/>
              </w:rPr>
            </w:pPr>
            <w:r w:rsidRPr="00336AB6">
              <w:rPr>
                <w:i/>
                <w:color w:val="009999"/>
                <w:sz w:val="20"/>
              </w:rPr>
              <w:t xml:space="preserve">Hier bitte die Adresse angeben, an welche die Gebührenbescheide gesandt werden – respektive, die </w:t>
            </w:r>
            <w:r w:rsidR="00DF5B87" w:rsidRPr="00336AB6">
              <w:rPr>
                <w:i/>
                <w:color w:val="009999"/>
                <w:sz w:val="20"/>
              </w:rPr>
              <w:t>Anschrift</w:t>
            </w:r>
            <w:r w:rsidR="00D17B33" w:rsidRPr="00336AB6">
              <w:rPr>
                <w:i/>
                <w:color w:val="009999"/>
                <w:sz w:val="20"/>
              </w:rPr>
              <w:t xml:space="preserve"> (ggfs. </w:t>
            </w:r>
            <w:r w:rsidR="00576582" w:rsidRPr="00336AB6">
              <w:rPr>
                <w:i/>
                <w:color w:val="009999"/>
                <w:sz w:val="20"/>
              </w:rPr>
              <w:t>Abteilung</w:t>
            </w:r>
            <w:r w:rsidR="00D17B33" w:rsidRPr="00336AB6">
              <w:rPr>
                <w:i/>
                <w:color w:val="009999"/>
                <w:sz w:val="20"/>
              </w:rPr>
              <w:t>)</w:t>
            </w:r>
            <w:r w:rsidR="00576582" w:rsidRPr="00336AB6">
              <w:rPr>
                <w:i/>
                <w:color w:val="009999"/>
                <w:sz w:val="20"/>
              </w:rPr>
              <w:t xml:space="preserve">, die </w:t>
            </w:r>
            <w:r w:rsidRPr="00336AB6">
              <w:rPr>
                <w:i/>
                <w:color w:val="009999"/>
                <w:sz w:val="20"/>
              </w:rPr>
              <w:t xml:space="preserve">die Zahlung der Gebühr </w:t>
            </w:r>
            <w:r w:rsidR="00D17B33" w:rsidRPr="00336AB6">
              <w:rPr>
                <w:i/>
                <w:color w:val="009999"/>
                <w:sz w:val="20"/>
              </w:rPr>
              <w:t>sicherstellt. Wir betrachten diese Adresse als verbindlich. Kommt es zu Stornierungen a. G. falscher Angaben Ihrerseits, gehen die Stornogebühren des LANUV zu Ihren Lasten.</w:t>
            </w:r>
          </w:p>
        </w:tc>
      </w:tr>
      <w:tr w:rsidR="001C5807" w:rsidRPr="000055B7" w:rsidTr="004318BE">
        <w:trPr>
          <w:cantSplit/>
          <w:trHeight w:hRule="exact" w:val="312"/>
        </w:trPr>
        <w:tc>
          <w:tcPr>
            <w:tcW w:w="0" w:type="auto"/>
            <w:gridSpan w:val="5"/>
            <w:tcBorders>
              <w:bottom w:val="single" w:sz="4" w:space="0" w:color="auto"/>
            </w:tcBorders>
          </w:tcPr>
          <w:p w:rsidR="001C5807" w:rsidRPr="000055B7" w:rsidRDefault="001C5807" w:rsidP="004318BE">
            <w:pPr>
              <w:spacing w:before="80"/>
              <w:rPr>
                <w:sz w:val="16"/>
                <w:szCs w:val="16"/>
              </w:rPr>
            </w:pPr>
            <w:r w:rsidRPr="000055B7">
              <w:rPr>
                <w:sz w:val="16"/>
                <w:szCs w:val="16"/>
              </w:rPr>
              <w:t xml:space="preserve">Verantwortliche </w:t>
            </w:r>
            <w:r>
              <w:rPr>
                <w:sz w:val="16"/>
                <w:szCs w:val="16"/>
              </w:rPr>
              <w:t>Leiterin/verantwortlicher Leiter des V</w:t>
            </w:r>
            <w:r w:rsidRPr="000055B7">
              <w:rPr>
                <w:sz w:val="16"/>
                <w:szCs w:val="16"/>
              </w:rPr>
              <w:t>orhabens:</w:t>
            </w:r>
          </w:p>
        </w:tc>
      </w:tr>
      <w:tr w:rsidR="008C7C98" w:rsidTr="00AD7A9B">
        <w:trPr>
          <w:cantSplit/>
          <w:trHeight w:hRule="exact" w:val="1994"/>
        </w:trPr>
        <w:tc>
          <w:tcPr>
            <w:tcW w:w="0" w:type="auto"/>
            <w:gridSpan w:val="5"/>
            <w:vAlign w:val="center"/>
          </w:tcPr>
          <w:p w:rsidR="00A60726" w:rsidRPr="00AB27DC" w:rsidRDefault="00196743" w:rsidP="00BC66BF">
            <w:pPr>
              <w:spacing w:after="0"/>
              <w:jc w:val="both"/>
              <w:rPr>
                <w:i/>
                <w:color w:val="009999"/>
                <w:sz w:val="20"/>
              </w:rPr>
            </w:pPr>
            <w:r w:rsidRPr="00AB27DC">
              <w:rPr>
                <w:i/>
                <w:color w:val="009999"/>
                <w:sz w:val="20"/>
              </w:rPr>
              <w:t>(Titel)</w:t>
            </w:r>
            <w:r w:rsidR="008C7C98" w:rsidRPr="00AB27DC">
              <w:rPr>
                <w:i/>
                <w:color w:val="009999"/>
                <w:sz w:val="20"/>
              </w:rPr>
              <w:t xml:space="preserve"> </w:t>
            </w:r>
            <w:r w:rsidR="00C8000C" w:rsidRPr="00AB27DC">
              <w:rPr>
                <w:i/>
                <w:color w:val="009999"/>
                <w:sz w:val="20"/>
              </w:rPr>
              <w:t>Name</w:t>
            </w:r>
            <w:r w:rsidR="008C7C98" w:rsidRPr="00AB27DC">
              <w:rPr>
                <w:i/>
                <w:color w:val="009999"/>
                <w:sz w:val="20"/>
              </w:rPr>
              <w:t xml:space="preserve"> </w:t>
            </w:r>
          </w:p>
          <w:p w:rsidR="008C7C98" w:rsidRPr="00AB27DC" w:rsidRDefault="008C7C98" w:rsidP="00BC66BF">
            <w:pPr>
              <w:spacing w:after="0"/>
              <w:jc w:val="both"/>
              <w:rPr>
                <w:i/>
                <w:color w:val="009999"/>
                <w:sz w:val="20"/>
              </w:rPr>
            </w:pPr>
            <w:r w:rsidRPr="00AB27DC">
              <w:rPr>
                <w:i/>
                <w:color w:val="009999"/>
                <w:sz w:val="20"/>
              </w:rPr>
              <w:t>Der/</w:t>
            </w:r>
            <w:r w:rsidR="00AB27DC">
              <w:rPr>
                <w:i/>
                <w:color w:val="009999"/>
                <w:sz w:val="20"/>
              </w:rPr>
              <w:t xml:space="preserve"> </w:t>
            </w:r>
            <w:r w:rsidRPr="00AB27DC">
              <w:rPr>
                <w:i/>
                <w:color w:val="009999"/>
                <w:sz w:val="20"/>
              </w:rPr>
              <w:t xml:space="preserve">Die Leiter/in trägt die </w:t>
            </w:r>
            <w:r w:rsidR="00587AE6" w:rsidRPr="00AB27DC">
              <w:rPr>
                <w:i/>
                <w:color w:val="009999"/>
                <w:sz w:val="20"/>
              </w:rPr>
              <w:t xml:space="preserve">rechtliche </w:t>
            </w:r>
            <w:r w:rsidRPr="00AB27DC">
              <w:rPr>
                <w:i/>
                <w:color w:val="009999"/>
                <w:sz w:val="20"/>
              </w:rPr>
              <w:t xml:space="preserve">Verantwortung für </w:t>
            </w:r>
            <w:r w:rsidR="000D5B2C" w:rsidRPr="00AB27DC">
              <w:rPr>
                <w:i/>
                <w:color w:val="009999"/>
                <w:sz w:val="20"/>
              </w:rPr>
              <w:t xml:space="preserve">das </w:t>
            </w:r>
            <w:r w:rsidRPr="00AB27DC">
              <w:rPr>
                <w:i/>
                <w:color w:val="009999"/>
                <w:sz w:val="20"/>
              </w:rPr>
              <w:t>Tierversuchsvorhaben</w:t>
            </w:r>
            <w:r w:rsidR="00C8000C" w:rsidRPr="00AB27DC">
              <w:rPr>
                <w:i/>
                <w:color w:val="009999"/>
                <w:sz w:val="20"/>
              </w:rPr>
              <w:t>,</w:t>
            </w:r>
            <w:r w:rsidR="00803194" w:rsidRPr="00AB27DC">
              <w:rPr>
                <w:i/>
                <w:color w:val="009999"/>
                <w:sz w:val="20"/>
              </w:rPr>
              <w:t xml:space="preserve"> insbesondere dafür, dass</w:t>
            </w:r>
            <w:r w:rsidRPr="00AB27DC">
              <w:rPr>
                <w:i/>
                <w:color w:val="009999"/>
                <w:sz w:val="20"/>
              </w:rPr>
              <w:t xml:space="preserve"> nur genehmigte Eingriffe und Handlungen durch hinreichend qualifiziertes Personal im Sinne des Antrages an d</w:t>
            </w:r>
            <w:r w:rsidR="000D5B2C" w:rsidRPr="00AB27DC">
              <w:rPr>
                <w:i/>
                <w:color w:val="009999"/>
                <w:sz w:val="20"/>
              </w:rPr>
              <w:t>en erlaubten Tierarten mit</w:t>
            </w:r>
            <w:r w:rsidRPr="00AB27DC">
              <w:rPr>
                <w:i/>
                <w:color w:val="009999"/>
                <w:sz w:val="20"/>
              </w:rPr>
              <w:t xml:space="preserve"> der genehmigten</w:t>
            </w:r>
            <w:r w:rsidR="00134F87">
              <w:rPr>
                <w:i/>
                <w:color w:val="009999"/>
                <w:sz w:val="20"/>
              </w:rPr>
              <w:t xml:space="preserve"> Tieranzahl durchgeführt werden</w:t>
            </w:r>
            <w:r w:rsidR="000D5B2C" w:rsidRPr="00AB27DC">
              <w:rPr>
                <w:i/>
                <w:color w:val="009999"/>
                <w:sz w:val="20"/>
              </w:rPr>
              <w:t xml:space="preserve"> (s. § </w:t>
            </w:r>
            <w:r w:rsidR="004613AC" w:rsidRPr="00AB27DC">
              <w:rPr>
                <w:i/>
                <w:color w:val="009999"/>
                <w:sz w:val="20"/>
              </w:rPr>
              <w:t>30 der TierSchVersV)</w:t>
            </w:r>
            <w:r w:rsidR="000D5B2C" w:rsidRPr="00AB27DC">
              <w:rPr>
                <w:i/>
                <w:color w:val="009999"/>
                <w:sz w:val="20"/>
              </w:rPr>
              <w:t xml:space="preserve">. </w:t>
            </w:r>
            <w:r w:rsidRPr="00AB27DC">
              <w:rPr>
                <w:i/>
                <w:color w:val="009999"/>
                <w:sz w:val="20"/>
              </w:rPr>
              <w:t>Er/</w:t>
            </w:r>
            <w:r w:rsidR="00AB27DC">
              <w:rPr>
                <w:i/>
                <w:color w:val="009999"/>
                <w:sz w:val="20"/>
              </w:rPr>
              <w:t> S</w:t>
            </w:r>
            <w:r w:rsidRPr="00AB27DC">
              <w:rPr>
                <w:i/>
                <w:color w:val="009999"/>
                <w:sz w:val="20"/>
              </w:rPr>
              <w:t xml:space="preserve">ie wird im Falle eines Verstoßes gegen das Tierschutzgesetz bei der Durchführung von Versuchen im Rahmen des Versuchsvorhabens zur Verantwortung </w:t>
            </w:r>
            <w:r w:rsidR="00F33480" w:rsidRPr="00AB27DC">
              <w:rPr>
                <w:i/>
                <w:color w:val="009999"/>
                <w:sz w:val="20"/>
              </w:rPr>
              <w:t>g</w:t>
            </w:r>
            <w:r w:rsidRPr="00AB27DC">
              <w:rPr>
                <w:i/>
                <w:color w:val="009999"/>
                <w:sz w:val="20"/>
              </w:rPr>
              <w:t>ezogen. Vora</w:t>
            </w:r>
            <w:r w:rsidR="00AB27DC">
              <w:rPr>
                <w:i/>
                <w:color w:val="009999"/>
                <w:sz w:val="20"/>
              </w:rPr>
              <w:t xml:space="preserve">usgesetzt wird die Kenntnis der </w:t>
            </w:r>
            <w:r w:rsidRPr="00AB27DC">
              <w:rPr>
                <w:i/>
                <w:color w:val="009999"/>
                <w:sz w:val="20"/>
              </w:rPr>
              <w:t xml:space="preserve">einschlägigen </w:t>
            </w:r>
            <w:r w:rsidR="00106732" w:rsidRPr="00AB27DC">
              <w:rPr>
                <w:i/>
                <w:color w:val="009999"/>
                <w:sz w:val="20"/>
              </w:rPr>
              <w:t>t</w:t>
            </w:r>
            <w:r w:rsidRPr="00AB27DC">
              <w:rPr>
                <w:i/>
                <w:color w:val="009999"/>
                <w:sz w:val="20"/>
              </w:rPr>
              <w:t>ierschutzrechtlichen Vorschriften.</w:t>
            </w:r>
          </w:p>
          <w:p w:rsidR="008C7C98" w:rsidRPr="00BE24A0" w:rsidRDefault="008C7C98" w:rsidP="00BC66BF">
            <w:pPr>
              <w:pStyle w:val="Funotentext"/>
              <w:spacing w:after="0"/>
              <w:jc w:val="both"/>
              <w:rPr>
                <w:color w:val="5F497A" w:themeColor="accent4" w:themeShade="BF"/>
              </w:rPr>
            </w:pPr>
            <w:r w:rsidRPr="00AB27DC">
              <w:rPr>
                <w:i/>
                <w:color w:val="009999"/>
              </w:rPr>
              <w:t>Qualifikationen siehe: 2.1.1</w:t>
            </w:r>
          </w:p>
        </w:tc>
      </w:tr>
      <w:tr w:rsidR="008C7C98" w:rsidRPr="000055B7" w:rsidTr="004318BE">
        <w:trPr>
          <w:cantSplit/>
          <w:trHeight w:hRule="exact" w:val="312"/>
        </w:trPr>
        <w:tc>
          <w:tcPr>
            <w:tcW w:w="0" w:type="auto"/>
            <w:gridSpan w:val="5"/>
          </w:tcPr>
          <w:p w:rsidR="008C7C98" w:rsidRPr="00BE24A0" w:rsidRDefault="008C7C98" w:rsidP="004318BE">
            <w:pPr>
              <w:spacing w:before="80"/>
              <w:rPr>
                <w:color w:val="5F497A" w:themeColor="accent4" w:themeShade="BF"/>
                <w:sz w:val="16"/>
                <w:szCs w:val="16"/>
              </w:rPr>
            </w:pPr>
            <w:r w:rsidRPr="00AB27DC">
              <w:rPr>
                <w:sz w:val="16"/>
                <w:szCs w:val="16"/>
              </w:rPr>
              <w:t xml:space="preserve">Dienstliche Anschrift </w:t>
            </w:r>
            <w:r w:rsidRPr="00AB27DC">
              <w:rPr>
                <w:i/>
                <w:sz w:val="16"/>
                <w:szCs w:val="16"/>
              </w:rPr>
              <w:t>(Straße, Haus-Nr., Postleitzahl, Ort)</w:t>
            </w:r>
          </w:p>
        </w:tc>
      </w:tr>
      <w:tr w:rsidR="008C7C98" w:rsidTr="00AD7A9B">
        <w:trPr>
          <w:cantSplit/>
          <w:trHeight w:hRule="exact" w:val="400"/>
        </w:trPr>
        <w:tc>
          <w:tcPr>
            <w:tcW w:w="0" w:type="auto"/>
            <w:gridSpan w:val="5"/>
            <w:vAlign w:val="center"/>
          </w:tcPr>
          <w:p w:rsidR="008C7C98" w:rsidRPr="00BE24A0" w:rsidRDefault="00995396" w:rsidP="00936037">
            <w:pPr>
              <w:pStyle w:val="Funotentext"/>
              <w:spacing w:before="80"/>
              <w:rPr>
                <w:color w:val="5F497A" w:themeColor="accent4" w:themeShade="BF"/>
              </w:rPr>
            </w:pPr>
            <w:r w:rsidRPr="00AB27DC">
              <w:rPr>
                <w:i/>
                <w:color w:val="009999"/>
              </w:rPr>
              <w:t>Abteilung/</w:t>
            </w:r>
            <w:r w:rsidR="00BE24A0" w:rsidRPr="00AB27DC">
              <w:rPr>
                <w:i/>
                <w:color w:val="009999"/>
              </w:rPr>
              <w:t xml:space="preserve"> </w:t>
            </w:r>
            <w:r w:rsidRPr="00AB27DC">
              <w:rPr>
                <w:i/>
                <w:color w:val="009999"/>
              </w:rPr>
              <w:t>Fakultät/</w:t>
            </w:r>
            <w:r w:rsidR="00BE24A0" w:rsidRPr="00AB27DC">
              <w:rPr>
                <w:i/>
                <w:color w:val="009999"/>
              </w:rPr>
              <w:t xml:space="preserve"> </w:t>
            </w:r>
            <w:r w:rsidRPr="00AB27DC">
              <w:rPr>
                <w:i/>
                <w:color w:val="009999"/>
              </w:rPr>
              <w:t xml:space="preserve">Universität oder Firma, </w:t>
            </w:r>
            <w:r w:rsidR="008C7C98" w:rsidRPr="00AB27DC">
              <w:rPr>
                <w:i/>
                <w:color w:val="009999"/>
              </w:rPr>
              <w:t xml:space="preserve">Straße 123, 12345 </w:t>
            </w:r>
            <w:r w:rsidR="00F609E7" w:rsidRPr="00AB27DC">
              <w:rPr>
                <w:i/>
                <w:color w:val="009999"/>
              </w:rPr>
              <w:t>Ort</w:t>
            </w:r>
          </w:p>
        </w:tc>
      </w:tr>
      <w:tr w:rsidR="008C7C98" w:rsidRPr="000055B7" w:rsidTr="004318BE">
        <w:trPr>
          <w:cantSplit/>
          <w:trHeight w:hRule="exact" w:val="312"/>
        </w:trPr>
        <w:tc>
          <w:tcPr>
            <w:tcW w:w="0" w:type="auto"/>
          </w:tcPr>
          <w:p w:rsidR="008C7C98" w:rsidRPr="000055B7" w:rsidRDefault="008C7C98" w:rsidP="004318BE">
            <w:pPr>
              <w:spacing w:before="80"/>
              <w:rPr>
                <w:sz w:val="16"/>
                <w:szCs w:val="16"/>
              </w:rPr>
            </w:pPr>
            <w:r w:rsidRPr="000055B7">
              <w:rPr>
                <w:sz w:val="16"/>
                <w:szCs w:val="16"/>
              </w:rPr>
              <w:t>Telefon:</w:t>
            </w:r>
          </w:p>
        </w:tc>
        <w:tc>
          <w:tcPr>
            <w:tcW w:w="0" w:type="auto"/>
          </w:tcPr>
          <w:p w:rsidR="008C7C98" w:rsidRPr="000055B7" w:rsidRDefault="008C7C98" w:rsidP="004318BE">
            <w:pPr>
              <w:spacing w:before="80"/>
              <w:rPr>
                <w:sz w:val="16"/>
                <w:szCs w:val="16"/>
              </w:rPr>
            </w:pPr>
          </w:p>
        </w:tc>
        <w:tc>
          <w:tcPr>
            <w:tcW w:w="0" w:type="auto"/>
          </w:tcPr>
          <w:p w:rsidR="008C7C98" w:rsidRPr="000055B7" w:rsidRDefault="008C7C98" w:rsidP="004318BE">
            <w:pPr>
              <w:spacing w:before="80"/>
              <w:rPr>
                <w:sz w:val="16"/>
                <w:szCs w:val="16"/>
              </w:rPr>
            </w:pPr>
            <w:r w:rsidRPr="000055B7">
              <w:rPr>
                <w:sz w:val="16"/>
                <w:szCs w:val="16"/>
              </w:rPr>
              <w:t>Telefax:</w:t>
            </w:r>
          </w:p>
        </w:tc>
        <w:tc>
          <w:tcPr>
            <w:tcW w:w="0" w:type="auto"/>
          </w:tcPr>
          <w:p w:rsidR="008C7C98" w:rsidRPr="000055B7" w:rsidRDefault="008C7C98" w:rsidP="004318BE">
            <w:pPr>
              <w:spacing w:before="80"/>
              <w:rPr>
                <w:sz w:val="16"/>
                <w:szCs w:val="16"/>
              </w:rPr>
            </w:pPr>
          </w:p>
        </w:tc>
        <w:tc>
          <w:tcPr>
            <w:tcW w:w="0" w:type="auto"/>
          </w:tcPr>
          <w:p w:rsidR="008C7C98" w:rsidRPr="000055B7" w:rsidRDefault="008C7C98" w:rsidP="004318BE">
            <w:pPr>
              <w:spacing w:before="80"/>
              <w:rPr>
                <w:sz w:val="16"/>
                <w:szCs w:val="16"/>
              </w:rPr>
            </w:pPr>
            <w:r w:rsidRPr="000055B7">
              <w:rPr>
                <w:sz w:val="16"/>
                <w:szCs w:val="16"/>
              </w:rPr>
              <w:t>E-Mail:</w:t>
            </w:r>
          </w:p>
        </w:tc>
      </w:tr>
      <w:tr w:rsidR="008C7C98" w:rsidTr="00DF5B87">
        <w:trPr>
          <w:cantSplit/>
          <w:trHeight w:hRule="exact" w:val="321"/>
        </w:trPr>
        <w:tc>
          <w:tcPr>
            <w:tcW w:w="0" w:type="auto"/>
          </w:tcPr>
          <w:p w:rsidR="008C7C98" w:rsidRPr="00AB27DC" w:rsidRDefault="008C7C98" w:rsidP="005973F7">
            <w:pPr>
              <w:spacing w:before="80"/>
              <w:rPr>
                <w:i/>
                <w:color w:val="009999"/>
                <w:sz w:val="20"/>
              </w:rPr>
            </w:pPr>
            <w:r w:rsidRPr="00AB27DC">
              <w:rPr>
                <w:i/>
                <w:color w:val="009999"/>
                <w:sz w:val="20"/>
              </w:rPr>
              <w:t>Vorwahl/</w:t>
            </w:r>
            <w:r w:rsidR="00C55B31" w:rsidRPr="00AB27DC">
              <w:rPr>
                <w:i/>
                <w:color w:val="009999"/>
                <w:sz w:val="20"/>
              </w:rPr>
              <w:t xml:space="preserve"> </w:t>
            </w:r>
            <w:r w:rsidRPr="00AB27DC">
              <w:rPr>
                <w:i/>
                <w:color w:val="009999"/>
                <w:sz w:val="20"/>
              </w:rPr>
              <w:t>Nummer</w:t>
            </w:r>
          </w:p>
        </w:tc>
        <w:tc>
          <w:tcPr>
            <w:tcW w:w="0" w:type="auto"/>
          </w:tcPr>
          <w:p w:rsidR="008C7C98" w:rsidRPr="00AB27DC" w:rsidRDefault="008C7C98" w:rsidP="005973F7">
            <w:pPr>
              <w:spacing w:before="80"/>
              <w:rPr>
                <w:i/>
                <w:color w:val="009999"/>
                <w:sz w:val="20"/>
              </w:rPr>
            </w:pPr>
          </w:p>
        </w:tc>
        <w:tc>
          <w:tcPr>
            <w:tcW w:w="0" w:type="auto"/>
          </w:tcPr>
          <w:p w:rsidR="008C7C98" w:rsidRPr="00AB27DC" w:rsidRDefault="008C7C98" w:rsidP="005973F7">
            <w:pPr>
              <w:spacing w:before="80"/>
              <w:rPr>
                <w:i/>
                <w:color w:val="009999"/>
                <w:sz w:val="20"/>
              </w:rPr>
            </w:pPr>
            <w:r w:rsidRPr="00AB27DC">
              <w:rPr>
                <w:i/>
                <w:color w:val="009999"/>
                <w:sz w:val="20"/>
              </w:rPr>
              <w:t>Vorwahl/</w:t>
            </w:r>
            <w:r w:rsidR="00C55B31" w:rsidRPr="00AB27DC">
              <w:rPr>
                <w:i/>
                <w:color w:val="009999"/>
                <w:sz w:val="20"/>
              </w:rPr>
              <w:t xml:space="preserve"> </w:t>
            </w:r>
            <w:r w:rsidRPr="00AB27DC">
              <w:rPr>
                <w:i/>
                <w:color w:val="009999"/>
                <w:sz w:val="20"/>
              </w:rPr>
              <w:t>Nummer</w:t>
            </w:r>
          </w:p>
        </w:tc>
        <w:tc>
          <w:tcPr>
            <w:tcW w:w="0" w:type="auto"/>
          </w:tcPr>
          <w:p w:rsidR="008C7C98" w:rsidRPr="00AB27DC" w:rsidRDefault="008C7C98" w:rsidP="005973F7">
            <w:pPr>
              <w:spacing w:before="80"/>
              <w:rPr>
                <w:i/>
                <w:color w:val="009999"/>
                <w:sz w:val="20"/>
              </w:rPr>
            </w:pPr>
          </w:p>
        </w:tc>
        <w:tc>
          <w:tcPr>
            <w:tcW w:w="0" w:type="auto"/>
          </w:tcPr>
          <w:p w:rsidR="008C7C98" w:rsidRPr="00AB27DC" w:rsidRDefault="00C55B31" w:rsidP="005973F7">
            <w:pPr>
              <w:spacing w:before="80"/>
              <w:rPr>
                <w:i/>
                <w:color w:val="009999"/>
                <w:sz w:val="20"/>
              </w:rPr>
            </w:pPr>
            <w:r w:rsidRPr="00AB27DC">
              <w:rPr>
                <w:i/>
                <w:color w:val="009999"/>
                <w:sz w:val="20"/>
              </w:rPr>
              <w:t xml:space="preserve">keine Private E-Mail-Adresse verwenden </w:t>
            </w:r>
          </w:p>
        </w:tc>
      </w:tr>
      <w:tr w:rsidR="008C7C98" w:rsidRPr="000055B7" w:rsidTr="00431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2"/>
        </w:trPr>
        <w:tc>
          <w:tcPr>
            <w:tcW w:w="0" w:type="auto"/>
            <w:gridSpan w:val="5"/>
            <w:tcBorders>
              <w:top w:val="single" w:sz="4" w:space="0" w:color="auto"/>
              <w:left w:val="single" w:sz="4" w:space="0" w:color="auto"/>
              <w:bottom w:val="single" w:sz="4" w:space="0" w:color="auto"/>
              <w:right w:val="single" w:sz="4" w:space="0" w:color="auto"/>
            </w:tcBorders>
          </w:tcPr>
          <w:p w:rsidR="008C7C98" w:rsidRPr="000055B7" w:rsidRDefault="008C7C98" w:rsidP="004318BE">
            <w:pPr>
              <w:spacing w:before="80"/>
              <w:rPr>
                <w:sz w:val="16"/>
                <w:szCs w:val="16"/>
              </w:rPr>
            </w:pPr>
            <w:r w:rsidRPr="000055B7">
              <w:rPr>
                <w:sz w:val="16"/>
                <w:szCs w:val="16"/>
              </w:rPr>
              <w:t>Stellvertretende</w:t>
            </w:r>
            <w:r>
              <w:rPr>
                <w:sz w:val="16"/>
                <w:szCs w:val="16"/>
              </w:rPr>
              <w:t xml:space="preserve"> Leiterin/stellvertretender Leiter des V</w:t>
            </w:r>
            <w:r w:rsidRPr="000055B7">
              <w:rPr>
                <w:sz w:val="16"/>
                <w:szCs w:val="16"/>
              </w:rPr>
              <w:t>orhabens:</w:t>
            </w:r>
          </w:p>
        </w:tc>
      </w:tr>
      <w:tr w:rsidR="008C7C98" w:rsidTr="00431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32"/>
        </w:trPr>
        <w:tc>
          <w:tcPr>
            <w:tcW w:w="0" w:type="auto"/>
            <w:gridSpan w:val="5"/>
            <w:tcBorders>
              <w:top w:val="single" w:sz="4" w:space="0" w:color="auto"/>
              <w:left w:val="single" w:sz="4" w:space="0" w:color="auto"/>
              <w:bottom w:val="single" w:sz="4" w:space="0" w:color="auto"/>
              <w:right w:val="single" w:sz="4" w:space="0" w:color="auto"/>
            </w:tcBorders>
          </w:tcPr>
          <w:p w:rsidR="008C7C98" w:rsidRPr="00936037" w:rsidRDefault="008C7C98" w:rsidP="004318BE">
            <w:pPr>
              <w:spacing w:before="80" w:after="0"/>
              <w:jc w:val="both"/>
              <w:rPr>
                <w:i/>
                <w:color w:val="009999"/>
                <w:sz w:val="20"/>
              </w:rPr>
            </w:pPr>
            <w:r w:rsidRPr="00936037">
              <w:rPr>
                <w:i/>
                <w:color w:val="009999"/>
                <w:sz w:val="20"/>
              </w:rPr>
              <w:t xml:space="preserve">(Titel) </w:t>
            </w:r>
            <w:r w:rsidR="00500DFF" w:rsidRPr="00936037">
              <w:rPr>
                <w:i/>
                <w:color w:val="009999"/>
                <w:sz w:val="20"/>
              </w:rPr>
              <w:t>Name</w:t>
            </w:r>
          </w:p>
          <w:p w:rsidR="008C7C98" w:rsidRPr="00936037" w:rsidRDefault="008C7C98" w:rsidP="00BC66BF">
            <w:pPr>
              <w:spacing w:after="0"/>
              <w:jc w:val="both"/>
              <w:rPr>
                <w:i/>
                <w:color w:val="009999"/>
                <w:sz w:val="20"/>
              </w:rPr>
            </w:pPr>
            <w:r w:rsidRPr="00936037">
              <w:rPr>
                <w:i/>
                <w:color w:val="009999"/>
                <w:sz w:val="20"/>
              </w:rPr>
              <w:t xml:space="preserve">Gleiche geforderte Qualifikation und </w:t>
            </w:r>
            <w:r w:rsidR="009C3E58" w:rsidRPr="00936037">
              <w:rPr>
                <w:i/>
                <w:color w:val="009999"/>
                <w:sz w:val="20"/>
              </w:rPr>
              <w:t xml:space="preserve">im Vertretungsfall die gleiche </w:t>
            </w:r>
            <w:r w:rsidRPr="00936037">
              <w:rPr>
                <w:i/>
                <w:color w:val="009999"/>
                <w:sz w:val="20"/>
              </w:rPr>
              <w:t xml:space="preserve">Verantwortung </w:t>
            </w:r>
            <w:r w:rsidR="00106732" w:rsidRPr="00936037">
              <w:rPr>
                <w:i/>
                <w:color w:val="009999"/>
                <w:sz w:val="20"/>
              </w:rPr>
              <w:t>w</w:t>
            </w:r>
            <w:r w:rsidRPr="00936037">
              <w:rPr>
                <w:i/>
                <w:color w:val="009999"/>
                <w:sz w:val="20"/>
              </w:rPr>
              <w:t>ie der/</w:t>
            </w:r>
            <w:r w:rsidR="003B7873" w:rsidRPr="00936037">
              <w:rPr>
                <w:i/>
                <w:color w:val="009999"/>
                <w:sz w:val="20"/>
              </w:rPr>
              <w:t xml:space="preserve"> </w:t>
            </w:r>
            <w:r w:rsidRPr="00936037">
              <w:rPr>
                <w:i/>
                <w:color w:val="009999"/>
                <w:sz w:val="20"/>
              </w:rPr>
              <w:t>die Versuchsleiter/in</w:t>
            </w:r>
          </w:p>
          <w:p w:rsidR="008C7C98" w:rsidRPr="00500DFF" w:rsidRDefault="008C7C98" w:rsidP="004318BE">
            <w:pPr>
              <w:jc w:val="both"/>
              <w:rPr>
                <w:color w:val="5F497A" w:themeColor="accent4" w:themeShade="BF"/>
              </w:rPr>
            </w:pPr>
            <w:r w:rsidRPr="00936037">
              <w:rPr>
                <w:i/>
                <w:color w:val="009999"/>
                <w:sz w:val="20"/>
              </w:rPr>
              <w:t>Qualifikationen siehe 2.1.2</w:t>
            </w:r>
          </w:p>
        </w:tc>
      </w:tr>
      <w:tr w:rsidR="008C7C98" w:rsidRPr="000055B7" w:rsidTr="00597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2"/>
        </w:trPr>
        <w:tc>
          <w:tcPr>
            <w:tcW w:w="0" w:type="auto"/>
            <w:gridSpan w:val="5"/>
            <w:tcBorders>
              <w:top w:val="single" w:sz="4" w:space="0" w:color="auto"/>
              <w:left w:val="single" w:sz="4" w:space="0" w:color="auto"/>
              <w:bottom w:val="single" w:sz="4" w:space="0" w:color="auto"/>
              <w:right w:val="single" w:sz="4" w:space="0" w:color="auto"/>
            </w:tcBorders>
          </w:tcPr>
          <w:p w:rsidR="008C7C98" w:rsidRPr="00500DFF" w:rsidRDefault="008C7C98" w:rsidP="004318BE">
            <w:pPr>
              <w:spacing w:before="80"/>
              <w:rPr>
                <w:color w:val="5F497A" w:themeColor="accent4" w:themeShade="BF"/>
                <w:sz w:val="16"/>
                <w:szCs w:val="16"/>
              </w:rPr>
            </w:pPr>
            <w:r w:rsidRPr="00936037">
              <w:rPr>
                <w:sz w:val="16"/>
                <w:szCs w:val="16"/>
              </w:rPr>
              <w:t xml:space="preserve">Dienstliche Anschrift </w:t>
            </w:r>
            <w:r w:rsidRPr="00936037">
              <w:rPr>
                <w:i/>
                <w:sz w:val="16"/>
                <w:szCs w:val="16"/>
              </w:rPr>
              <w:t>(Straße, Haus-Nr., Postleitzahl, Ort</w:t>
            </w:r>
            <w:r w:rsidRPr="00936037">
              <w:rPr>
                <w:sz w:val="16"/>
                <w:szCs w:val="16"/>
              </w:rPr>
              <w:t>)</w:t>
            </w:r>
          </w:p>
        </w:tc>
      </w:tr>
      <w:tr w:rsidR="008C7C98" w:rsidTr="00AD7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0" w:type="auto"/>
            <w:gridSpan w:val="5"/>
            <w:tcBorders>
              <w:top w:val="single" w:sz="4" w:space="0" w:color="auto"/>
              <w:left w:val="single" w:sz="4" w:space="0" w:color="auto"/>
              <w:bottom w:val="single" w:sz="4" w:space="0" w:color="auto"/>
              <w:right w:val="single" w:sz="4" w:space="0" w:color="auto"/>
            </w:tcBorders>
            <w:vAlign w:val="center"/>
          </w:tcPr>
          <w:p w:rsidR="008C7C98" w:rsidRPr="00500DFF" w:rsidRDefault="00202FEB" w:rsidP="00936037">
            <w:pPr>
              <w:pStyle w:val="Funotentext"/>
              <w:spacing w:before="80"/>
              <w:rPr>
                <w:color w:val="5F497A" w:themeColor="accent4" w:themeShade="BF"/>
              </w:rPr>
            </w:pPr>
            <w:r w:rsidRPr="00936037">
              <w:rPr>
                <w:i/>
                <w:color w:val="009999"/>
              </w:rPr>
              <w:t>Abteilung/Fakultät/Universität oder Firma, Straße 123, 12345 Ort</w:t>
            </w:r>
          </w:p>
        </w:tc>
      </w:tr>
      <w:tr w:rsidR="008C7C98" w:rsidRPr="000055B7" w:rsidTr="00597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2"/>
        </w:trPr>
        <w:tc>
          <w:tcPr>
            <w:tcW w:w="0" w:type="auto"/>
            <w:tcBorders>
              <w:top w:val="single" w:sz="4" w:space="0" w:color="auto"/>
              <w:left w:val="single" w:sz="4" w:space="0" w:color="auto"/>
              <w:bottom w:val="single" w:sz="4" w:space="0" w:color="auto"/>
              <w:right w:val="single" w:sz="4" w:space="0" w:color="auto"/>
            </w:tcBorders>
          </w:tcPr>
          <w:p w:rsidR="008C7C98" w:rsidRPr="000055B7" w:rsidRDefault="008C7C98" w:rsidP="005973F7">
            <w:pPr>
              <w:spacing w:before="80"/>
              <w:rPr>
                <w:sz w:val="16"/>
                <w:szCs w:val="16"/>
              </w:rPr>
            </w:pPr>
            <w:r w:rsidRPr="000055B7">
              <w:rPr>
                <w:sz w:val="16"/>
                <w:szCs w:val="16"/>
              </w:rPr>
              <w:t>Telefon:</w:t>
            </w:r>
          </w:p>
        </w:tc>
        <w:tc>
          <w:tcPr>
            <w:tcW w:w="0" w:type="auto"/>
            <w:tcBorders>
              <w:top w:val="single" w:sz="4" w:space="0" w:color="auto"/>
              <w:left w:val="single" w:sz="4" w:space="0" w:color="auto"/>
              <w:bottom w:val="single" w:sz="4" w:space="0" w:color="auto"/>
              <w:right w:val="single" w:sz="4" w:space="0" w:color="auto"/>
            </w:tcBorders>
          </w:tcPr>
          <w:p w:rsidR="008C7C98" w:rsidRPr="000055B7" w:rsidRDefault="008C7C98" w:rsidP="005973F7">
            <w:pPr>
              <w:spacing w:before="80"/>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8C7C98" w:rsidRPr="000055B7" w:rsidRDefault="008C7C98" w:rsidP="005973F7">
            <w:pPr>
              <w:spacing w:before="80"/>
              <w:rPr>
                <w:sz w:val="16"/>
                <w:szCs w:val="16"/>
              </w:rPr>
            </w:pPr>
            <w:r w:rsidRPr="000055B7">
              <w:rPr>
                <w:sz w:val="16"/>
                <w:szCs w:val="16"/>
              </w:rPr>
              <w:t>Telefax:</w:t>
            </w:r>
          </w:p>
        </w:tc>
        <w:tc>
          <w:tcPr>
            <w:tcW w:w="0" w:type="auto"/>
            <w:tcBorders>
              <w:top w:val="single" w:sz="4" w:space="0" w:color="auto"/>
              <w:left w:val="single" w:sz="4" w:space="0" w:color="auto"/>
              <w:bottom w:val="single" w:sz="4" w:space="0" w:color="auto"/>
              <w:right w:val="single" w:sz="4" w:space="0" w:color="auto"/>
            </w:tcBorders>
          </w:tcPr>
          <w:p w:rsidR="008C7C98" w:rsidRPr="000055B7" w:rsidRDefault="008C7C98" w:rsidP="005973F7">
            <w:pPr>
              <w:spacing w:before="80"/>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8C7C98" w:rsidRPr="000055B7" w:rsidRDefault="008C7C98" w:rsidP="005973F7">
            <w:pPr>
              <w:spacing w:before="80"/>
              <w:rPr>
                <w:sz w:val="16"/>
                <w:szCs w:val="16"/>
              </w:rPr>
            </w:pPr>
            <w:r w:rsidRPr="000055B7">
              <w:rPr>
                <w:sz w:val="16"/>
                <w:szCs w:val="16"/>
              </w:rPr>
              <w:t>E-Mail:</w:t>
            </w:r>
          </w:p>
        </w:tc>
      </w:tr>
      <w:tr w:rsidR="008C7C98" w:rsidTr="00336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2"/>
        </w:trPr>
        <w:tc>
          <w:tcPr>
            <w:tcW w:w="0" w:type="auto"/>
            <w:tcBorders>
              <w:top w:val="single" w:sz="4" w:space="0" w:color="auto"/>
              <w:left w:val="single" w:sz="4" w:space="0" w:color="auto"/>
              <w:bottom w:val="single" w:sz="4" w:space="0" w:color="auto"/>
              <w:right w:val="single" w:sz="4" w:space="0" w:color="auto"/>
            </w:tcBorders>
          </w:tcPr>
          <w:p w:rsidR="008C7C98" w:rsidRPr="00936037" w:rsidRDefault="008C7C98" w:rsidP="005973F7">
            <w:pPr>
              <w:spacing w:before="80"/>
              <w:rPr>
                <w:i/>
                <w:color w:val="009999"/>
                <w:sz w:val="20"/>
              </w:rPr>
            </w:pPr>
            <w:r w:rsidRPr="00936037">
              <w:rPr>
                <w:i/>
                <w:color w:val="009999"/>
                <w:sz w:val="20"/>
              </w:rPr>
              <w:t>Vorwahl/</w:t>
            </w:r>
            <w:r w:rsidR="00C55B31" w:rsidRPr="00936037">
              <w:rPr>
                <w:i/>
                <w:color w:val="009999"/>
                <w:sz w:val="20"/>
              </w:rPr>
              <w:t xml:space="preserve"> </w:t>
            </w:r>
            <w:r w:rsidRPr="00936037">
              <w:rPr>
                <w:i/>
                <w:color w:val="009999"/>
                <w:sz w:val="20"/>
              </w:rPr>
              <w:t>Nummer</w:t>
            </w:r>
          </w:p>
        </w:tc>
        <w:tc>
          <w:tcPr>
            <w:tcW w:w="0" w:type="auto"/>
            <w:tcBorders>
              <w:top w:val="single" w:sz="4" w:space="0" w:color="auto"/>
              <w:left w:val="single" w:sz="4" w:space="0" w:color="auto"/>
              <w:bottom w:val="single" w:sz="4" w:space="0" w:color="auto"/>
              <w:right w:val="single" w:sz="4" w:space="0" w:color="auto"/>
            </w:tcBorders>
          </w:tcPr>
          <w:p w:rsidR="008C7C98" w:rsidRPr="00936037" w:rsidRDefault="008C7C98" w:rsidP="005973F7">
            <w:pPr>
              <w:spacing w:before="80"/>
              <w:rPr>
                <w:i/>
                <w:color w:val="009999"/>
                <w:sz w:val="20"/>
              </w:rPr>
            </w:pPr>
          </w:p>
        </w:tc>
        <w:tc>
          <w:tcPr>
            <w:tcW w:w="0" w:type="auto"/>
            <w:tcBorders>
              <w:top w:val="single" w:sz="4" w:space="0" w:color="auto"/>
              <w:left w:val="single" w:sz="4" w:space="0" w:color="auto"/>
              <w:bottom w:val="single" w:sz="4" w:space="0" w:color="auto"/>
              <w:right w:val="single" w:sz="4" w:space="0" w:color="auto"/>
            </w:tcBorders>
          </w:tcPr>
          <w:p w:rsidR="008C7C98" w:rsidRPr="00936037" w:rsidRDefault="008C7C98" w:rsidP="005973F7">
            <w:pPr>
              <w:spacing w:before="80"/>
              <w:rPr>
                <w:i/>
                <w:color w:val="009999"/>
                <w:sz w:val="20"/>
              </w:rPr>
            </w:pPr>
            <w:r w:rsidRPr="00936037">
              <w:rPr>
                <w:i/>
                <w:color w:val="009999"/>
                <w:sz w:val="20"/>
              </w:rPr>
              <w:t>Vorwahl/</w:t>
            </w:r>
            <w:r w:rsidR="00C55B31" w:rsidRPr="00936037">
              <w:rPr>
                <w:i/>
                <w:color w:val="009999"/>
                <w:sz w:val="20"/>
              </w:rPr>
              <w:t xml:space="preserve"> </w:t>
            </w:r>
            <w:r w:rsidRPr="00936037">
              <w:rPr>
                <w:i/>
                <w:color w:val="009999"/>
                <w:sz w:val="20"/>
              </w:rPr>
              <w:t>Nummer</w:t>
            </w:r>
          </w:p>
        </w:tc>
        <w:tc>
          <w:tcPr>
            <w:tcW w:w="0" w:type="auto"/>
            <w:tcBorders>
              <w:top w:val="single" w:sz="4" w:space="0" w:color="auto"/>
              <w:left w:val="single" w:sz="4" w:space="0" w:color="auto"/>
              <w:bottom w:val="single" w:sz="4" w:space="0" w:color="auto"/>
              <w:right w:val="single" w:sz="4" w:space="0" w:color="auto"/>
            </w:tcBorders>
          </w:tcPr>
          <w:p w:rsidR="008C7C98" w:rsidRPr="00936037" w:rsidRDefault="008C7C98" w:rsidP="005973F7">
            <w:pPr>
              <w:spacing w:before="80"/>
              <w:rPr>
                <w:i/>
                <w:color w:val="009999"/>
                <w:sz w:val="20"/>
              </w:rPr>
            </w:pPr>
          </w:p>
        </w:tc>
        <w:tc>
          <w:tcPr>
            <w:tcW w:w="0" w:type="auto"/>
            <w:tcBorders>
              <w:top w:val="single" w:sz="4" w:space="0" w:color="auto"/>
              <w:left w:val="single" w:sz="4" w:space="0" w:color="auto"/>
              <w:bottom w:val="single" w:sz="4" w:space="0" w:color="auto"/>
              <w:right w:val="single" w:sz="4" w:space="0" w:color="auto"/>
            </w:tcBorders>
          </w:tcPr>
          <w:p w:rsidR="008C7C98" w:rsidRPr="00936037" w:rsidRDefault="00C55B31" w:rsidP="005973F7">
            <w:pPr>
              <w:spacing w:before="80"/>
              <w:rPr>
                <w:i/>
                <w:color w:val="009999"/>
                <w:sz w:val="20"/>
              </w:rPr>
            </w:pPr>
            <w:r w:rsidRPr="00936037">
              <w:rPr>
                <w:i/>
                <w:color w:val="009999"/>
                <w:sz w:val="20"/>
              </w:rPr>
              <w:t>keine Private E-Mail-Adresse verwenden</w:t>
            </w:r>
          </w:p>
        </w:tc>
      </w:tr>
    </w:tbl>
    <w:p w:rsidR="00BC66BF" w:rsidRDefault="00BC66BF"/>
    <w:tbl>
      <w:tblPr>
        <w:tblW w:w="9952" w:type="dxa"/>
        <w:tblLayout w:type="fixed"/>
        <w:tblCellMar>
          <w:left w:w="70" w:type="dxa"/>
          <w:right w:w="70" w:type="dxa"/>
        </w:tblCellMar>
        <w:tblLook w:val="0000" w:firstRow="0" w:lastRow="0" w:firstColumn="0" w:lastColumn="0" w:noHBand="0" w:noVBand="0"/>
      </w:tblPr>
      <w:tblGrid>
        <w:gridCol w:w="496"/>
        <w:gridCol w:w="283"/>
        <w:gridCol w:w="2133"/>
        <w:gridCol w:w="1722"/>
        <w:gridCol w:w="5318"/>
      </w:tblGrid>
      <w:tr w:rsidR="008C7C98" w:rsidTr="00A92188">
        <w:trPr>
          <w:cantSplit/>
          <w:trHeight w:hRule="exact" w:val="397"/>
        </w:trPr>
        <w:tc>
          <w:tcPr>
            <w:tcW w:w="9952" w:type="dxa"/>
            <w:gridSpan w:val="5"/>
            <w:vAlign w:val="bottom"/>
          </w:tcPr>
          <w:p w:rsidR="008C7C98" w:rsidRDefault="008C7C98" w:rsidP="00227C2F">
            <w:pPr>
              <w:pStyle w:val="Funotentext"/>
              <w:rPr>
                <w:b/>
              </w:rPr>
            </w:pPr>
            <w:r>
              <w:rPr>
                <w:b/>
              </w:rPr>
              <w:t>Anlagen:</w:t>
            </w:r>
          </w:p>
        </w:tc>
      </w:tr>
      <w:tr w:rsidR="008C7C98" w:rsidTr="00A92188">
        <w:trPr>
          <w:cantSplit/>
          <w:trHeight w:hRule="exact" w:val="1606"/>
        </w:trPr>
        <w:tc>
          <w:tcPr>
            <w:tcW w:w="496" w:type="dxa"/>
            <w:vAlign w:val="center"/>
          </w:tcPr>
          <w:p w:rsidR="008C7C98" w:rsidRDefault="008C7C98" w:rsidP="00AC3960">
            <w:pPr>
              <w:pStyle w:val="Funotentext"/>
              <w:jc w:val="right"/>
            </w:pPr>
            <w:r>
              <w:t>1.</w:t>
            </w:r>
          </w:p>
          <w:p w:rsidR="008C7C98" w:rsidRDefault="008C7C98" w:rsidP="00AC3960">
            <w:pPr>
              <w:pStyle w:val="Funotentext"/>
              <w:jc w:val="right"/>
            </w:pPr>
          </w:p>
          <w:p w:rsidR="008C7C98" w:rsidRDefault="008C7C98" w:rsidP="007D4164">
            <w:pPr>
              <w:pStyle w:val="Funotentext"/>
            </w:pPr>
          </w:p>
        </w:tc>
        <w:tc>
          <w:tcPr>
            <w:tcW w:w="9456" w:type="dxa"/>
            <w:gridSpan w:val="4"/>
            <w:vAlign w:val="center"/>
          </w:tcPr>
          <w:p w:rsidR="008C7C98" w:rsidRPr="006B30D4" w:rsidRDefault="008C7C98" w:rsidP="00565CA8">
            <w:pPr>
              <w:pStyle w:val="Funotentext"/>
              <w:jc w:val="both"/>
            </w:pPr>
            <w:r w:rsidRPr="00BA026B">
              <w:t>Projektzusammenfassung</w:t>
            </w:r>
            <w:r w:rsidR="00134F87">
              <w:t xml:space="preserve"> </w:t>
            </w:r>
            <w:r w:rsidRPr="00162A01">
              <w:rPr>
                <w:sz w:val="16"/>
                <w:szCs w:val="16"/>
              </w:rPr>
              <w:t>(§ 31 Abs. 2 i. V. m. § 41 Abs. 1 TierSchVersV</w:t>
            </w:r>
            <w:r>
              <w:rPr>
                <w:sz w:val="16"/>
                <w:szCs w:val="16"/>
              </w:rPr>
              <w:t xml:space="preserve">; </w:t>
            </w:r>
            <w:r w:rsidRPr="00BA026B">
              <w:rPr>
                <w:sz w:val="16"/>
                <w:szCs w:val="16"/>
              </w:rPr>
              <w:t>nicht erforderlich bei Anzeigen</w:t>
            </w:r>
            <w:r>
              <w:rPr>
                <w:sz w:val="16"/>
                <w:szCs w:val="16"/>
              </w:rPr>
              <w:t>; die Zusammenfassung ist mit dem Formular und zusätzlich mit der ID Nummer des BfR vorzulegen</w:t>
            </w:r>
          </w:p>
          <w:p w:rsidR="008C7C98" w:rsidRDefault="006339E8" w:rsidP="00565CA8">
            <w:pPr>
              <w:pStyle w:val="Funotentext"/>
              <w:jc w:val="both"/>
            </w:pPr>
            <w:hyperlink r:id="rId8" w:history="1">
              <w:r w:rsidR="008843BD" w:rsidRPr="00726DC4">
                <w:rPr>
                  <w:rStyle w:val="Hyperlink"/>
                </w:rPr>
                <w:t>https://www.animaltestinfo.de/</w:t>
              </w:r>
            </w:hyperlink>
          </w:p>
          <w:p w:rsidR="008843BD" w:rsidRPr="004C2B6E" w:rsidRDefault="008843BD" w:rsidP="00A92188">
            <w:pPr>
              <w:pStyle w:val="Funotentext"/>
              <w:jc w:val="both"/>
              <w:rPr>
                <w:i/>
                <w:color w:val="009999"/>
              </w:rPr>
            </w:pPr>
            <w:r w:rsidRPr="004C2B6E">
              <w:rPr>
                <w:i/>
                <w:color w:val="009999"/>
              </w:rPr>
              <w:t xml:space="preserve">Die Projektzusammenfassung wird auf dem Server des BfR (Bundesinstitut für Risikobewertung </w:t>
            </w:r>
            <w:hyperlink r:id="rId9" w:history="1">
              <w:r w:rsidRPr="004C2B6E">
                <w:rPr>
                  <w:rStyle w:val="Hyperlink"/>
                  <w:i/>
                  <w:color w:val="009999"/>
                </w:rPr>
                <w:t>https://www.animaltestinfo.de/</w:t>
              </w:r>
            </w:hyperlink>
            <w:r w:rsidRPr="004C2B6E">
              <w:rPr>
                <w:i/>
                <w:color w:val="009999"/>
              </w:rPr>
              <w:t xml:space="preserve">) erstellt und in ausgedruckter Form </w:t>
            </w:r>
            <w:r w:rsidR="004C2B6E">
              <w:rPr>
                <w:i/>
                <w:color w:val="009999"/>
              </w:rPr>
              <w:t>mit dem Antrag eingereicht (mit </w:t>
            </w:r>
            <w:r w:rsidRPr="004C2B6E">
              <w:rPr>
                <w:i/>
                <w:color w:val="009999"/>
              </w:rPr>
              <w:t>Übermittlung der BfR-ID-Nr.)</w:t>
            </w:r>
          </w:p>
          <w:p w:rsidR="008843BD" w:rsidRPr="00BA026B" w:rsidRDefault="008843BD" w:rsidP="00565CA8">
            <w:pPr>
              <w:pStyle w:val="Funotentext"/>
              <w:jc w:val="both"/>
            </w:pPr>
          </w:p>
        </w:tc>
      </w:tr>
      <w:tr w:rsidR="008C7C98" w:rsidTr="00A92188">
        <w:trPr>
          <w:cantSplit/>
          <w:trHeight w:hRule="exact" w:val="287"/>
        </w:trPr>
        <w:tc>
          <w:tcPr>
            <w:tcW w:w="496" w:type="dxa"/>
            <w:vAlign w:val="center"/>
          </w:tcPr>
          <w:p w:rsidR="008C7C98" w:rsidRDefault="008C7C98" w:rsidP="00AC3960">
            <w:pPr>
              <w:pStyle w:val="Funotentext"/>
              <w:jc w:val="right"/>
            </w:pPr>
            <w:r>
              <w:t>2.</w:t>
            </w:r>
          </w:p>
        </w:tc>
        <w:tc>
          <w:tcPr>
            <w:tcW w:w="9456" w:type="dxa"/>
            <w:gridSpan w:val="4"/>
            <w:vAlign w:val="center"/>
          </w:tcPr>
          <w:p w:rsidR="008C7C98" w:rsidRPr="00BA026B" w:rsidRDefault="008C7C98" w:rsidP="00565CA8">
            <w:pPr>
              <w:pStyle w:val="Funotentext"/>
              <w:jc w:val="both"/>
            </w:pPr>
            <w:r>
              <w:t>Glossar der im Text verwendeten Abkürzungen und ggf. spezifischen Fachausdrücke</w:t>
            </w:r>
          </w:p>
        </w:tc>
      </w:tr>
      <w:tr w:rsidR="008C7C98" w:rsidTr="00A92188">
        <w:trPr>
          <w:cantSplit/>
          <w:trHeight w:hRule="exact" w:val="280"/>
        </w:trPr>
        <w:tc>
          <w:tcPr>
            <w:tcW w:w="496" w:type="dxa"/>
            <w:vAlign w:val="center"/>
          </w:tcPr>
          <w:p w:rsidR="008C7C98" w:rsidRDefault="008C7C98" w:rsidP="00AC3960">
            <w:pPr>
              <w:pStyle w:val="Funotentext"/>
              <w:jc w:val="right"/>
            </w:pPr>
            <w:r>
              <w:t xml:space="preserve">3. </w:t>
            </w:r>
          </w:p>
        </w:tc>
        <w:tc>
          <w:tcPr>
            <w:tcW w:w="9456" w:type="dxa"/>
            <w:gridSpan w:val="4"/>
            <w:vAlign w:val="center"/>
          </w:tcPr>
          <w:p w:rsidR="008C7C98" w:rsidRPr="00BA026B" w:rsidRDefault="008C7C98" w:rsidP="00565CA8">
            <w:pPr>
              <w:pStyle w:val="Funotentext"/>
              <w:jc w:val="both"/>
            </w:pPr>
            <w:r w:rsidRPr="00BA026B">
              <w:t xml:space="preserve">Liste der Literaturzitate </w:t>
            </w:r>
            <w:r w:rsidRPr="00BB36FD">
              <w:rPr>
                <w:sz w:val="16"/>
                <w:szCs w:val="16"/>
              </w:rPr>
              <w:t>(falls nicht im Text eingearbeitet)</w:t>
            </w:r>
            <w:r w:rsidRPr="00162A01">
              <w:rPr>
                <w:sz w:val="16"/>
                <w:szCs w:val="16"/>
              </w:rPr>
              <w:t xml:space="preserve"> (s. Punkt 1.1.2)</w:t>
            </w:r>
          </w:p>
        </w:tc>
      </w:tr>
      <w:tr w:rsidR="008C7C98" w:rsidTr="00A92188">
        <w:trPr>
          <w:cantSplit/>
          <w:trHeight w:hRule="exact" w:val="263"/>
        </w:trPr>
        <w:tc>
          <w:tcPr>
            <w:tcW w:w="496" w:type="dxa"/>
            <w:vAlign w:val="center"/>
          </w:tcPr>
          <w:p w:rsidR="008C7C98" w:rsidRDefault="008C7C98" w:rsidP="00AC3960">
            <w:pPr>
              <w:pStyle w:val="Funotentext"/>
              <w:jc w:val="right"/>
            </w:pPr>
            <w:r>
              <w:t xml:space="preserve">4. </w:t>
            </w:r>
          </w:p>
        </w:tc>
        <w:tc>
          <w:tcPr>
            <w:tcW w:w="9456" w:type="dxa"/>
            <w:gridSpan w:val="4"/>
            <w:vAlign w:val="center"/>
          </w:tcPr>
          <w:p w:rsidR="008C7C98" w:rsidRDefault="008C7C98" w:rsidP="00565CA8">
            <w:pPr>
              <w:pStyle w:val="Funotentext"/>
              <w:jc w:val="both"/>
            </w:pPr>
            <w:r>
              <w:t>ggf. Formblatt „Abschlussbeurteilung genetisch veränderter Zuchtlinien“</w:t>
            </w:r>
            <w:r w:rsidR="004C2B6E">
              <w:t xml:space="preserve"> </w:t>
            </w:r>
            <w:r w:rsidRPr="00162A01">
              <w:rPr>
                <w:sz w:val="16"/>
                <w:szCs w:val="16"/>
              </w:rPr>
              <w:t>(s. Punkt 1.1.5.1)</w:t>
            </w:r>
          </w:p>
        </w:tc>
      </w:tr>
      <w:tr w:rsidR="008C7C98" w:rsidTr="00A92188">
        <w:trPr>
          <w:cantSplit/>
          <w:trHeight w:hRule="exact" w:val="280"/>
        </w:trPr>
        <w:tc>
          <w:tcPr>
            <w:tcW w:w="496" w:type="dxa"/>
            <w:vAlign w:val="center"/>
          </w:tcPr>
          <w:p w:rsidR="008C7C98" w:rsidRDefault="008C7C98" w:rsidP="00AC3960">
            <w:pPr>
              <w:pStyle w:val="Funotentext"/>
              <w:jc w:val="right"/>
            </w:pPr>
            <w:r>
              <w:t>5.</w:t>
            </w:r>
          </w:p>
        </w:tc>
        <w:tc>
          <w:tcPr>
            <w:tcW w:w="9456" w:type="dxa"/>
            <w:gridSpan w:val="4"/>
            <w:vAlign w:val="center"/>
          </w:tcPr>
          <w:p w:rsidR="008C7C98" w:rsidRDefault="008C7C98" w:rsidP="00565CA8">
            <w:pPr>
              <w:pStyle w:val="Funotentext"/>
              <w:jc w:val="both"/>
            </w:pPr>
            <w:r>
              <w:t>ggf. Formblatt „Wiederholte Verwendung von Primaten“</w:t>
            </w:r>
          </w:p>
        </w:tc>
      </w:tr>
      <w:tr w:rsidR="008C7C98" w:rsidTr="00A92188">
        <w:trPr>
          <w:cantSplit/>
          <w:trHeight w:hRule="exact" w:val="280"/>
        </w:trPr>
        <w:tc>
          <w:tcPr>
            <w:tcW w:w="496" w:type="dxa"/>
            <w:vAlign w:val="center"/>
          </w:tcPr>
          <w:p w:rsidR="008C7C98" w:rsidRDefault="008C7C98" w:rsidP="00AC3960">
            <w:pPr>
              <w:pStyle w:val="Funotentext"/>
              <w:jc w:val="right"/>
            </w:pPr>
            <w:r>
              <w:t>6.</w:t>
            </w:r>
          </w:p>
        </w:tc>
        <w:tc>
          <w:tcPr>
            <w:tcW w:w="9456" w:type="dxa"/>
            <w:gridSpan w:val="4"/>
            <w:vAlign w:val="center"/>
          </w:tcPr>
          <w:p w:rsidR="008C7C98" w:rsidRPr="00BA026B" w:rsidRDefault="008C7C98" w:rsidP="00565CA8">
            <w:pPr>
              <w:pStyle w:val="Funotentext"/>
              <w:jc w:val="both"/>
              <w:rPr>
                <w:sz w:val="16"/>
              </w:rPr>
            </w:pPr>
            <w:r w:rsidRPr="00BA026B">
              <w:t>Belastungs</w:t>
            </w:r>
            <w:r>
              <w:t>tabelle</w:t>
            </w:r>
            <w:r w:rsidR="004C2B6E">
              <w:t xml:space="preserve"> </w:t>
            </w:r>
            <w:r w:rsidRPr="00162A01">
              <w:rPr>
                <w:sz w:val="16"/>
              </w:rPr>
              <w:t>(s. Punkt 1.2.9)</w:t>
            </w:r>
            <w:r w:rsidR="00917C7A">
              <w:rPr>
                <w:sz w:val="16"/>
              </w:rPr>
              <w:t xml:space="preserve"> </w:t>
            </w:r>
            <w:r w:rsidR="00917C7A">
              <w:rPr>
                <w:i/>
                <w:color w:val="009999"/>
              </w:rPr>
              <w:t xml:space="preserve">Die Beifügung einer Belastungstabelle ist nicht erforderlich. </w:t>
            </w:r>
          </w:p>
        </w:tc>
      </w:tr>
      <w:tr w:rsidR="008C7C98" w:rsidTr="00A92188">
        <w:trPr>
          <w:cantSplit/>
          <w:trHeight w:hRule="exact" w:val="280"/>
        </w:trPr>
        <w:tc>
          <w:tcPr>
            <w:tcW w:w="496" w:type="dxa"/>
            <w:vAlign w:val="center"/>
          </w:tcPr>
          <w:p w:rsidR="008C7C98" w:rsidRDefault="008C7C98" w:rsidP="00AC3960">
            <w:pPr>
              <w:pStyle w:val="Funotentext"/>
              <w:jc w:val="right"/>
            </w:pPr>
            <w:r>
              <w:t>7.</w:t>
            </w:r>
          </w:p>
        </w:tc>
        <w:tc>
          <w:tcPr>
            <w:tcW w:w="9456" w:type="dxa"/>
            <w:gridSpan w:val="4"/>
            <w:vAlign w:val="center"/>
          </w:tcPr>
          <w:p w:rsidR="008C7C98" w:rsidRPr="00BA026B" w:rsidRDefault="008C7C98" w:rsidP="00565CA8">
            <w:pPr>
              <w:pStyle w:val="Funotentext"/>
              <w:jc w:val="both"/>
            </w:pPr>
            <w:r w:rsidRPr="00BA026B">
              <w:t xml:space="preserve">Score Sheet </w:t>
            </w:r>
            <w:r w:rsidRPr="00162A01">
              <w:rPr>
                <w:sz w:val="16"/>
              </w:rPr>
              <w:t>(s. Punkt 1.2.</w:t>
            </w:r>
            <w:r>
              <w:rPr>
                <w:sz w:val="16"/>
              </w:rPr>
              <w:t>10</w:t>
            </w:r>
            <w:r w:rsidRPr="00162A01">
              <w:rPr>
                <w:sz w:val="16"/>
              </w:rPr>
              <w:t>)</w:t>
            </w:r>
          </w:p>
        </w:tc>
      </w:tr>
      <w:tr w:rsidR="008C7C98" w:rsidTr="00A92188">
        <w:trPr>
          <w:cantSplit/>
          <w:trHeight w:hRule="exact" w:val="280"/>
        </w:trPr>
        <w:tc>
          <w:tcPr>
            <w:tcW w:w="496" w:type="dxa"/>
            <w:vAlign w:val="center"/>
          </w:tcPr>
          <w:p w:rsidR="008C7C98" w:rsidRDefault="008C7C98" w:rsidP="00AC3960">
            <w:pPr>
              <w:pStyle w:val="Funotentext"/>
              <w:jc w:val="right"/>
            </w:pPr>
            <w:r>
              <w:t>8.</w:t>
            </w:r>
          </w:p>
        </w:tc>
        <w:tc>
          <w:tcPr>
            <w:tcW w:w="9456" w:type="dxa"/>
            <w:gridSpan w:val="4"/>
            <w:vAlign w:val="center"/>
          </w:tcPr>
          <w:p w:rsidR="008C7C98" w:rsidRPr="00BA026B" w:rsidRDefault="008C7C98" w:rsidP="00565CA8">
            <w:pPr>
              <w:pStyle w:val="Funotentext"/>
              <w:jc w:val="both"/>
            </w:pPr>
            <w:r w:rsidRPr="00BA026B">
              <w:t xml:space="preserve">Aufzeichnungsmuster nach § 9 Abs. 5 TierSchG </w:t>
            </w:r>
            <w:r w:rsidRPr="00162A01">
              <w:rPr>
                <w:sz w:val="16"/>
              </w:rPr>
              <w:t>(s. Punkt 1.2.11)</w:t>
            </w:r>
          </w:p>
        </w:tc>
      </w:tr>
      <w:tr w:rsidR="008C7C98" w:rsidTr="00A92188">
        <w:trPr>
          <w:cantSplit/>
          <w:trHeight w:hRule="exact" w:val="280"/>
        </w:trPr>
        <w:tc>
          <w:tcPr>
            <w:tcW w:w="496" w:type="dxa"/>
            <w:vAlign w:val="center"/>
          </w:tcPr>
          <w:p w:rsidR="008C7C98" w:rsidRDefault="008C7C98" w:rsidP="00AC3960">
            <w:pPr>
              <w:pStyle w:val="Funotentext"/>
              <w:jc w:val="right"/>
            </w:pPr>
            <w:r>
              <w:t>9.</w:t>
            </w:r>
          </w:p>
        </w:tc>
        <w:tc>
          <w:tcPr>
            <w:tcW w:w="9456" w:type="dxa"/>
            <w:gridSpan w:val="4"/>
            <w:vAlign w:val="center"/>
          </w:tcPr>
          <w:p w:rsidR="008C7C98" w:rsidRDefault="008C7C98" w:rsidP="00565CA8">
            <w:pPr>
              <w:pStyle w:val="Funotentext"/>
              <w:jc w:val="both"/>
            </w:pPr>
            <w:r>
              <w:t>ggf. Personenbögen</w:t>
            </w:r>
          </w:p>
        </w:tc>
      </w:tr>
      <w:tr w:rsidR="008C7C98" w:rsidTr="00A92188">
        <w:trPr>
          <w:cantSplit/>
          <w:trHeight w:hRule="exact" w:val="280"/>
        </w:trPr>
        <w:tc>
          <w:tcPr>
            <w:tcW w:w="496" w:type="dxa"/>
            <w:vAlign w:val="center"/>
          </w:tcPr>
          <w:p w:rsidR="008C7C98" w:rsidRDefault="008C7C98" w:rsidP="00AC3960">
            <w:pPr>
              <w:pStyle w:val="Funotentext"/>
              <w:jc w:val="right"/>
            </w:pPr>
            <w:r>
              <w:t>10.</w:t>
            </w:r>
          </w:p>
        </w:tc>
        <w:tc>
          <w:tcPr>
            <w:tcW w:w="9456" w:type="dxa"/>
            <w:gridSpan w:val="4"/>
            <w:vAlign w:val="center"/>
          </w:tcPr>
          <w:p w:rsidR="008C7C98" w:rsidRDefault="008C7C98" w:rsidP="00565CA8">
            <w:pPr>
              <w:pStyle w:val="Funotentext"/>
              <w:jc w:val="both"/>
            </w:pPr>
            <w:r>
              <w:t>ggf. Formblätter „Angaben zur Biometrischen Planung“</w:t>
            </w:r>
          </w:p>
        </w:tc>
      </w:tr>
      <w:tr w:rsidR="008C7C98" w:rsidTr="00A92188">
        <w:trPr>
          <w:cantSplit/>
          <w:trHeight w:hRule="exact" w:val="280"/>
        </w:trPr>
        <w:tc>
          <w:tcPr>
            <w:tcW w:w="496" w:type="dxa"/>
            <w:vAlign w:val="center"/>
          </w:tcPr>
          <w:p w:rsidR="008C7C98" w:rsidRDefault="008C7C98" w:rsidP="00AC3960">
            <w:pPr>
              <w:pStyle w:val="Funotentext"/>
              <w:jc w:val="right"/>
            </w:pPr>
            <w:r>
              <w:t>11.</w:t>
            </w:r>
          </w:p>
        </w:tc>
        <w:tc>
          <w:tcPr>
            <w:tcW w:w="2416" w:type="dxa"/>
            <w:gridSpan w:val="2"/>
            <w:vAlign w:val="center"/>
          </w:tcPr>
          <w:p w:rsidR="008C7C98" w:rsidRDefault="008C7C98" w:rsidP="005539B8">
            <w:pPr>
              <w:pStyle w:val="Funotentext"/>
              <w:rPr>
                <w:sz w:val="16"/>
              </w:rPr>
            </w:pPr>
            <w:r>
              <w:t>Statistisches Gutachten</w:t>
            </w:r>
          </w:p>
        </w:tc>
        <w:tc>
          <w:tcPr>
            <w:tcW w:w="1722" w:type="dxa"/>
            <w:vAlign w:val="center"/>
          </w:tcPr>
          <w:p w:rsidR="008C7C98" w:rsidRPr="00712049" w:rsidRDefault="002D20EA" w:rsidP="005539B8">
            <w:pPr>
              <w:pStyle w:val="Funotentext"/>
            </w:pPr>
            <w:r w:rsidRPr="00712049">
              <w:fldChar w:fldCharType="begin">
                <w:ffData>
                  <w:name w:val="Kontrollkästchen30"/>
                  <w:enabled/>
                  <w:calcOnExit w:val="0"/>
                  <w:checkBox>
                    <w:sizeAuto/>
                    <w:default w:val="0"/>
                  </w:checkBox>
                </w:ffData>
              </w:fldChar>
            </w:r>
            <w:bookmarkStart w:id="3" w:name="Kontrollkästchen30"/>
            <w:r w:rsidR="008C7C98" w:rsidRPr="00712049">
              <w:instrText xml:space="preserve"> FORMCHECKBOX </w:instrText>
            </w:r>
            <w:r w:rsidR="006339E8">
              <w:fldChar w:fldCharType="separate"/>
            </w:r>
            <w:r w:rsidRPr="00712049">
              <w:fldChar w:fldCharType="end"/>
            </w:r>
            <w:bookmarkEnd w:id="3"/>
            <w:r w:rsidR="008C7C98" w:rsidRPr="00712049">
              <w:t xml:space="preserve"> vorhanden</w:t>
            </w:r>
          </w:p>
        </w:tc>
        <w:tc>
          <w:tcPr>
            <w:tcW w:w="5318" w:type="dxa"/>
            <w:vAlign w:val="center"/>
          </w:tcPr>
          <w:p w:rsidR="008C7C98" w:rsidRPr="00712049" w:rsidRDefault="002D20EA" w:rsidP="005539B8">
            <w:pPr>
              <w:pStyle w:val="Funotentext"/>
            </w:pPr>
            <w:r>
              <w:fldChar w:fldCharType="begin">
                <w:ffData>
                  <w:name w:val="Kontrollkästchen31"/>
                  <w:enabled/>
                  <w:calcOnExit w:val="0"/>
                  <w:checkBox>
                    <w:sizeAuto/>
                    <w:default w:val="0"/>
                  </w:checkBox>
                </w:ffData>
              </w:fldChar>
            </w:r>
            <w:bookmarkStart w:id="4" w:name="Kontrollkästchen31"/>
            <w:r w:rsidR="008C7C98">
              <w:instrText xml:space="preserve"> FORMCHECKBOX </w:instrText>
            </w:r>
            <w:r w:rsidR="006339E8">
              <w:fldChar w:fldCharType="separate"/>
            </w:r>
            <w:r>
              <w:fldChar w:fldCharType="end"/>
            </w:r>
            <w:bookmarkEnd w:id="4"/>
            <w:r w:rsidR="008C7C98">
              <w:t xml:space="preserve"> nicht vorhanden</w:t>
            </w:r>
          </w:p>
        </w:tc>
      </w:tr>
      <w:tr w:rsidR="008C7C98" w:rsidTr="00A92188">
        <w:trPr>
          <w:cantSplit/>
          <w:trHeight w:hRule="exact" w:val="280"/>
        </w:trPr>
        <w:tc>
          <w:tcPr>
            <w:tcW w:w="496" w:type="dxa"/>
            <w:vAlign w:val="center"/>
          </w:tcPr>
          <w:p w:rsidR="008C7C98" w:rsidRDefault="008C7C98" w:rsidP="00AC3960">
            <w:pPr>
              <w:pStyle w:val="Funotentext"/>
              <w:jc w:val="right"/>
            </w:pPr>
            <w:r>
              <w:t>12.</w:t>
            </w:r>
          </w:p>
        </w:tc>
        <w:tc>
          <w:tcPr>
            <w:tcW w:w="9456" w:type="dxa"/>
            <w:gridSpan w:val="4"/>
            <w:vAlign w:val="center"/>
          </w:tcPr>
          <w:p w:rsidR="008C7C98" w:rsidRDefault="008C7C98" w:rsidP="00AE741F">
            <w:pPr>
              <w:pStyle w:val="Funotentext"/>
            </w:pPr>
            <w:r>
              <w:t>Sonstige:</w:t>
            </w:r>
            <w:r w:rsidR="008F48DD">
              <w:t xml:space="preserve"> (bspw. Medikationsliste, etc.)</w:t>
            </w:r>
          </w:p>
        </w:tc>
      </w:tr>
      <w:tr w:rsidR="008C7C98" w:rsidTr="00A92188">
        <w:trPr>
          <w:cantSplit/>
          <w:trHeight w:val="397"/>
        </w:trPr>
        <w:tc>
          <w:tcPr>
            <w:tcW w:w="496" w:type="dxa"/>
          </w:tcPr>
          <w:p w:rsidR="008C7C98" w:rsidRDefault="006B3AE3" w:rsidP="00A66B25">
            <w:pPr>
              <w:pStyle w:val="Funotentext"/>
            </w:pPr>
            <w:r>
              <w:rPr>
                <w:sz w:val="22"/>
              </w:rPr>
              <w:br w:type="page"/>
            </w:r>
          </w:p>
        </w:tc>
        <w:tc>
          <w:tcPr>
            <w:tcW w:w="9456" w:type="dxa"/>
            <w:gridSpan w:val="4"/>
          </w:tcPr>
          <w:p w:rsidR="008C7C98" w:rsidRPr="00936037" w:rsidRDefault="008C7C98" w:rsidP="00A92188">
            <w:pPr>
              <w:pStyle w:val="Funotentext"/>
              <w:spacing w:before="120"/>
              <w:jc w:val="both"/>
              <w:rPr>
                <w:i/>
                <w:color w:val="009999"/>
              </w:rPr>
            </w:pPr>
            <w:r w:rsidRPr="00936037">
              <w:rPr>
                <w:i/>
                <w:color w:val="009999"/>
              </w:rPr>
              <w:t xml:space="preserve">Auf Vollständigkeit achten!!! </w:t>
            </w:r>
            <w:r w:rsidR="00587AE6" w:rsidRPr="00936037">
              <w:rPr>
                <w:i/>
                <w:color w:val="009999"/>
              </w:rPr>
              <w:t xml:space="preserve"> </w:t>
            </w:r>
            <w:r w:rsidR="00550871" w:rsidRPr="00936037">
              <w:rPr>
                <w:i/>
                <w:color w:val="009999"/>
              </w:rPr>
              <w:t xml:space="preserve">Fehlende Unterlagen werden </w:t>
            </w:r>
            <w:r w:rsidR="00550871" w:rsidRPr="003B6F2B">
              <w:rPr>
                <w:i/>
                <w:color w:val="009999"/>
              </w:rPr>
              <w:t xml:space="preserve">nachgefordert. </w:t>
            </w:r>
            <w:r w:rsidR="00C71BCD" w:rsidRPr="003B6F2B">
              <w:rPr>
                <w:i/>
                <w:color w:val="009999"/>
              </w:rPr>
              <w:t>Der Antrag gilt als unvollständig bis alle</w:t>
            </w:r>
            <w:r w:rsidR="00184ED5" w:rsidRPr="003B6F2B">
              <w:rPr>
                <w:i/>
                <w:color w:val="009999"/>
              </w:rPr>
              <w:t xml:space="preserve"> </w:t>
            </w:r>
            <w:r w:rsidR="001849B3" w:rsidRPr="003B6F2B">
              <w:rPr>
                <w:i/>
                <w:color w:val="009999"/>
              </w:rPr>
              <w:t xml:space="preserve">gemäß § 31 der TierSchVersV </w:t>
            </w:r>
            <w:r w:rsidR="00184ED5" w:rsidRPr="003B6F2B">
              <w:rPr>
                <w:i/>
                <w:color w:val="009999"/>
              </w:rPr>
              <w:t>erforderlichen Angaben</w:t>
            </w:r>
            <w:r w:rsidR="00C71BCD" w:rsidRPr="003B6F2B">
              <w:rPr>
                <w:i/>
                <w:color w:val="009999"/>
              </w:rPr>
              <w:t xml:space="preserve"> vorliegen</w:t>
            </w:r>
            <w:r w:rsidR="00184ED5" w:rsidRPr="003B6F2B">
              <w:rPr>
                <w:i/>
                <w:color w:val="009999"/>
              </w:rPr>
              <w:t>.</w:t>
            </w:r>
          </w:p>
          <w:p w:rsidR="008843BD" w:rsidRPr="006976CE" w:rsidRDefault="008843BD" w:rsidP="00A92188">
            <w:pPr>
              <w:pStyle w:val="Kommentartext"/>
              <w:spacing w:before="120"/>
              <w:jc w:val="both"/>
              <w:rPr>
                <w:i/>
                <w:color w:val="009999"/>
              </w:rPr>
            </w:pPr>
            <w:r w:rsidRPr="006976CE">
              <w:rPr>
                <w:i/>
                <w:color w:val="009999"/>
              </w:rPr>
              <w:t>Dem Antrag ist gemäß § 31 Abs. 2 TierS</w:t>
            </w:r>
            <w:r w:rsidR="00500DFF" w:rsidRPr="006976CE">
              <w:rPr>
                <w:i/>
                <w:color w:val="009999"/>
              </w:rPr>
              <w:t>chVersV eine Projektzusammenfas</w:t>
            </w:r>
            <w:r w:rsidRPr="006976CE">
              <w:rPr>
                <w:i/>
                <w:color w:val="009999"/>
              </w:rPr>
              <w:t>sung (NTP) beizufügen. Diese muss die folgenden Angaben gemäß § 41 Abs. 1 TierSchVersV enthalten:</w:t>
            </w:r>
          </w:p>
          <w:p w:rsidR="008843BD" w:rsidRPr="006976CE" w:rsidRDefault="008843BD" w:rsidP="00DB34AD">
            <w:pPr>
              <w:pStyle w:val="Kommentartext"/>
              <w:spacing w:before="120" w:after="0"/>
              <w:jc w:val="both"/>
              <w:rPr>
                <w:i/>
                <w:color w:val="009999"/>
              </w:rPr>
            </w:pPr>
            <w:r w:rsidRPr="006976CE">
              <w:rPr>
                <w:i/>
                <w:color w:val="009999"/>
              </w:rPr>
              <w:t>•</w:t>
            </w:r>
            <w:r w:rsidRPr="006976CE">
              <w:rPr>
                <w:i/>
                <w:color w:val="009999"/>
              </w:rPr>
              <w:tab/>
              <w:t>den</w:t>
            </w:r>
            <w:r w:rsidR="00500DFF" w:rsidRPr="006976CE">
              <w:rPr>
                <w:i/>
                <w:color w:val="009999"/>
              </w:rPr>
              <w:t xml:space="preserve"> </w:t>
            </w:r>
            <w:r w:rsidRPr="006976CE">
              <w:rPr>
                <w:i/>
                <w:color w:val="009999"/>
              </w:rPr>
              <w:t>Versuchszweck,</w:t>
            </w:r>
          </w:p>
          <w:p w:rsidR="008843BD" w:rsidRPr="006976CE" w:rsidRDefault="008843BD" w:rsidP="00DB34AD">
            <w:pPr>
              <w:pStyle w:val="Kommentartext"/>
              <w:spacing w:after="0"/>
              <w:jc w:val="both"/>
              <w:rPr>
                <w:i/>
                <w:color w:val="009999"/>
              </w:rPr>
            </w:pPr>
            <w:r w:rsidRPr="006976CE">
              <w:rPr>
                <w:i/>
                <w:color w:val="009999"/>
              </w:rPr>
              <w:t>•</w:t>
            </w:r>
            <w:r w:rsidRPr="006976CE">
              <w:rPr>
                <w:i/>
                <w:color w:val="009999"/>
              </w:rPr>
              <w:tab/>
              <w:t>den zu erwartende Nutzen,</w:t>
            </w:r>
          </w:p>
          <w:p w:rsidR="008843BD" w:rsidRPr="006976CE" w:rsidRDefault="008843BD" w:rsidP="00DB34AD">
            <w:pPr>
              <w:pStyle w:val="Kommentartext"/>
              <w:spacing w:after="0"/>
              <w:jc w:val="both"/>
              <w:rPr>
                <w:i/>
                <w:color w:val="009999"/>
              </w:rPr>
            </w:pPr>
            <w:r w:rsidRPr="006976CE">
              <w:rPr>
                <w:i/>
                <w:color w:val="009999"/>
              </w:rPr>
              <w:t>•</w:t>
            </w:r>
            <w:r w:rsidRPr="006976CE">
              <w:rPr>
                <w:i/>
                <w:color w:val="009999"/>
              </w:rPr>
              <w:tab/>
              <w:t>die zu erwartenden Schmerzen, Leiden und Schäden,</w:t>
            </w:r>
          </w:p>
          <w:p w:rsidR="003560CB" w:rsidRPr="006976CE" w:rsidRDefault="008843BD" w:rsidP="00271FC3">
            <w:pPr>
              <w:pStyle w:val="Kommentartext"/>
              <w:spacing w:after="0"/>
              <w:jc w:val="both"/>
              <w:rPr>
                <w:i/>
                <w:color w:val="009999"/>
              </w:rPr>
            </w:pPr>
            <w:r w:rsidRPr="006976CE">
              <w:rPr>
                <w:i/>
                <w:color w:val="009999"/>
              </w:rPr>
              <w:t>•</w:t>
            </w:r>
            <w:r w:rsidRPr="006976CE">
              <w:rPr>
                <w:i/>
                <w:color w:val="009999"/>
              </w:rPr>
              <w:tab/>
            </w:r>
            <w:r w:rsidR="00936037" w:rsidRPr="006976CE">
              <w:rPr>
                <w:i/>
                <w:color w:val="009999"/>
              </w:rPr>
              <w:t xml:space="preserve">die Tierarten und Tierzahlen sowie </w:t>
            </w:r>
            <w:r w:rsidRPr="006976CE">
              <w:rPr>
                <w:i/>
                <w:color w:val="009999"/>
              </w:rPr>
              <w:t>die Erfüllung der Anforderungen des §</w:t>
            </w:r>
            <w:r w:rsidR="00500DFF" w:rsidRPr="006976CE">
              <w:rPr>
                <w:i/>
                <w:color w:val="009999"/>
              </w:rPr>
              <w:t xml:space="preserve"> 7 Abs. 1 Satz 2 TierSchG </w:t>
            </w:r>
            <w:r w:rsidR="00271FC3" w:rsidRPr="006976CE">
              <w:rPr>
                <w:i/>
                <w:color w:val="009999"/>
              </w:rPr>
              <w:tab/>
            </w:r>
            <w:r w:rsidR="00500DFF" w:rsidRPr="006976CE">
              <w:rPr>
                <w:i/>
                <w:color w:val="009999"/>
              </w:rPr>
              <w:t>(uner</w:t>
            </w:r>
            <w:r w:rsidRPr="006976CE">
              <w:rPr>
                <w:i/>
                <w:color w:val="009999"/>
              </w:rPr>
              <w:t>lässliches Maß, Unerlässlichkeit der Belas</w:t>
            </w:r>
            <w:r w:rsidR="00936037" w:rsidRPr="006976CE">
              <w:rPr>
                <w:i/>
                <w:color w:val="009999"/>
              </w:rPr>
              <w:t xml:space="preserve">tung) und des § 7a Abs. 2 Nr. 2 </w:t>
            </w:r>
            <w:r w:rsidRPr="006976CE">
              <w:rPr>
                <w:i/>
                <w:color w:val="009999"/>
              </w:rPr>
              <w:t xml:space="preserve">(Alternativmethoden), </w:t>
            </w:r>
            <w:r w:rsidR="00271FC3" w:rsidRPr="006976CE">
              <w:rPr>
                <w:i/>
                <w:color w:val="009999"/>
              </w:rPr>
              <w:tab/>
            </w:r>
            <w:r w:rsidRPr="006976CE">
              <w:rPr>
                <w:i/>
                <w:color w:val="009999"/>
              </w:rPr>
              <w:t>Nr. 4 (Unerlässlichkeit der Belastung) und Nr. 5 (sinnesphysiologische Entw</w:t>
            </w:r>
            <w:r w:rsidR="00936037" w:rsidRPr="006976CE">
              <w:rPr>
                <w:i/>
                <w:color w:val="009999"/>
              </w:rPr>
              <w:t>icklungsstu</w:t>
            </w:r>
            <w:r w:rsidR="00500DFF" w:rsidRPr="006976CE">
              <w:rPr>
                <w:i/>
                <w:color w:val="009999"/>
              </w:rPr>
              <w:t xml:space="preserve">fe) des </w:t>
            </w:r>
            <w:r w:rsidR="00271FC3" w:rsidRPr="006976CE">
              <w:rPr>
                <w:i/>
                <w:color w:val="009999"/>
              </w:rPr>
              <w:tab/>
            </w:r>
            <w:r w:rsidR="00500DFF" w:rsidRPr="006976CE">
              <w:rPr>
                <w:i/>
                <w:color w:val="009999"/>
              </w:rPr>
              <w:t>Tierschutzge</w:t>
            </w:r>
            <w:r w:rsidRPr="006976CE">
              <w:rPr>
                <w:i/>
                <w:color w:val="009999"/>
              </w:rPr>
              <w:t>setzes.</w:t>
            </w:r>
          </w:p>
          <w:p w:rsidR="008843BD" w:rsidRDefault="008B6AD7" w:rsidP="00A92188">
            <w:pPr>
              <w:pStyle w:val="Kommentartext"/>
              <w:spacing w:before="120"/>
              <w:jc w:val="both"/>
              <w:rPr>
                <w:i/>
                <w:color w:val="009999"/>
              </w:rPr>
            </w:pPr>
            <w:r w:rsidRPr="006976CE">
              <w:rPr>
                <w:i/>
                <w:color w:val="009999"/>
              </w:rPr>
              <w:t>Nach Erhalt des Genehmigungsbescheides ist vom Antragsteller zu prüfen, ob die NTP im Sinne der Genehmigung ggf. zu korrigieren ist. Die Richtigkeit der NTP ist dem LANUV mitzuteilen, damit diese vom LANUV freigeschaltet werden kann.</w:t>
            </w:r>
            <w:r w:rsidRPr="00936037">
              <w:rPr>
                <w:i/>
                <w:color w:val="009999"/>
              </w:rPr>
              <w:t xml:space="preserve"> </w:t>
            </w:r>
          </w:p>
          <w:p w:rsidR="008049BB" w:rsidRPr="00A92188" w:rsidRDefault="008049BB" w:rsidP="008049BB">
            <w:pPr>
              <w:pStyle w:val="Funotentext"/>
              <w:spacing w:after="0"/>
              <w:jc w:val="both"/>
              <w:rPr>
                <w:rFonts w:cs="Arial"/>
                <w:i/>
                <w:color w:val="009999"/>
              </w:rPr>
            </w:pPr>
            <w:r w:rsidRPr="00A92188">
              <w:rPr>
                <w:rFonts w:cs="Arial"/>
                <w:i/>
                <w:color w:val="009999"/>
              </w:rPr>
              <w:t>Bei Zuchtrahmen- und Generierungsanträgen ist es notwendig, dem Grund</w:t>
            </w:r>
            <w:r w:rsidR="00E2343B">
              <w:rPr>
                <w:rFonts w:cs="Arial"/>
                <w:i/>
                <w:color w:val="009999"/>
              </w:rPr>
              <w:t>antrag einen Einzelantrag (z.B. </w:t>
            </w:r>
            <w:r w:rsidRPr="00A92188">
              <w:rPr>
                <w:rFonts w:cs="Arial"/>
                <w:i/>
                <w:color w:val="009999"/>
              </w:rPr>
              <w:t xml:space="preserve">für die Zucht einer phänotypisch belasteten Tierlinie) beizufügen. Für die Zucht bzw. </w:t>
            </w:r>
            <w:r w:rsidR="00271FC3">
              <w:rPr>
                <w:rFonts w:cs="Arial"/>
                <w:i/>
                <w:color w:val="009999"/>
              </w:rPr>
              <w:t xml:space="preserve">bei </w:t>
            </w:r>
            <w:r w:rsidRPr="00A92188">
              <w:rPr>
                <w:rFonts w:cs="Arial"/>
                <w:i/>
                <w:color w:val="009999"/>
              </w:rPr>
              <w:t>der Generierung jeder weiteren Linie gelten die im Folgenden aufgeführten Bedingungen gleichlautend.</w:t>
            </w:r>
          </w:p>
          <w:p w:rsidR="008049BB" w:rsidRPr="00A92188" w:rsidRDefault="008049BB" w:rsidP="008049BB">
            <w:pPr>
              <w:pStyle w:val="Funotentext"/>
              <w:spacing w:before="120" w:after="120"/>
              <w:jc w:val="both"/>
              <w:rPr>
                <w:rFonts w:cs="Arial"/>
                <w:i/>
                <w:color w:val="009999"/>
              </w:rPr>
            </w:pPr>
            <w:r w:rsidRPr="00A92188">
              <w:rPr>
                <w:rFonts w:cs="Arial"/>
                <w:i/>
                <w:color w:val="009999"/>
              </w:rPr>
              <w:t>Folgende Vorgaben sind zu beachten:</w:t>
            </w:r>
          </w:p>
          <w:p w:rsidR="008049BB" w:rsidRPr="00A92188" w:rsidRDefault="008049BB" w:rsidP="008049BB">
            <w:pPr>
              <w:pStyle w:val="Funotentext"/>
              <w:numPr>
                <w:ilvl w:val="0"/>
                <w:numId w:val="32"/>
              </w:numPr>
              <w:spacing w:after="0"/>
              <w:ind w:hanging="357"/>
              <w:jc w:val="both"/>
              <w:rPr>
                <w:rFonts w:cs="Arial"/>
                <w:i/>
                <w:color w:val="009999"/>
              </w:rPr>
            </w:pPr>
            <w:r w:rsidRPr="00A92188">
              <w:rPr>
                <w:rFonts w:cs="Arial"/>
                <w:i/>
                <w:color w:val="009999"/>
              </w:rPr>
              <w:t xml:space="preserve">Die beabsichtigte Zucht/ Generierung jeder Linie ist dem LANUV über einen Einzelantrag zum Grundantrag unter Angabe folgender Parameter einzureichen: </w:t>
            </w:r>
          </w:p>
          <w:p w:rsidR="008049BB" w:rsidRPr="00A92188" w:rsidRDefault="008049BB" w:rsidP="008049BB">
            <w:pPr>
              <w:pStyle w:val="Funotentext"/>
              <w:numPr>
                <w:ilvl w:val="0"/>
                <w:numId w:val="33"/>
              </w:numPr>
              <w:spacing w:after="0"/>
              <w:ind w:hanging="357"/>
              <w:jc w:val="both"/>
              <w:rPr>
                <w:rFonts w:cs="Arial"/>
                <w:i/>
                <w:color w:val="009999"/>
              </w:rPr>
            </w:pPr>
            <w:r w:rsidRPr="00A92188">
              <w:rPr>
                <w:rFonts w:cs="Arial"/>
                <w:i/>
                <w:color w:val="009999"/>
              </w:rPr>
              <w:t>Bezeichnung der Linie einschließlich der internen Kurzbezeichnung (die einzelnen Linien/ Einzelanträge sind hierbei mit einer fortlaufenden Nummer zu versehen).</w:t>
            </w:r>
          </w:p>
          <w:p w:rsidR="008049BB" w:rsidRPr="00A92188" w:rsidRDefault="008049BB" w:rsidP="008049BB">
            <w:pPr>
              <w:pStyle w:val="Funotentext"/>
              <w:numPr>
                <w:ilvl w:val="0"/>
                <w:numId w:val="33"/>
              </w:numPr>
              <w:spacing w:after="0"/>
              <w:ind w:hanging="357"/>
              <w:jc w:val="both"/>
              <w:rPr>
                <w:rFonts w:cs="Arial"/>
                <w:i/>
                <w:color w:val="009999"/>
              </w:rPr>
            </w:pPr>
            <w:r w:rsidRPr="00A92188">
              <w:rPr>
                <w:rFonts w:cs="Arial"/>
                <w:i/>
                <w:color w:val="009999"/>
              </w:rPr>
              <w:t>Angabe des Zwecks des Versuchsvorhabens und wissenschaftlich begründete Darlegung, dass dieser einem in § 7a Abs. 1 TierSchG genannten Zwecke zuzuordnen ist.</w:t>
            </w:r>
          </w:p>
          <w:p w:rsidR="008049BB" w:rsidRDefault="008049BB" w:rsidP="008049BB">
            <w:pPr>
              <w:pStyle w:val="Funotentext"/>
              <w:numPr>
                <w:ilvl w:val="0"/>
                <w:numId w:val="33"/>
              </w:numPr>
              <w:spacing w:after="0"/>
              <w:ind w:hanging="357"/>
              <w:jc w:val="both"/>
              <w:rPr>
                <w:rFonts w:cs="Arial"/>
                <w:i/>
                <w:color w:val="009999"/>
              </w:rPr>
            </w:pPr>
            <w:r w:rsidRPr="00A92188">
              <w:rPr>
                <w:rFonts w:cs="Arial"/>
                <w:i/>
                <w:color w:val="009999"/>
              </w:rPr>
              <w:t xml:space="preserve">Wissenschaftlich begründete Darlegung der Unerlässlichkeit des Versuchsvorhabens und damit Angaben zum Zweck der Generierung der gentechnisch veränderten Mauslinie unter Berücksichtigung des jeweiligen Standes der wissenschaftlichen Erkenntnisse und unter Angabe von Literaturverweisen (§7a Abs. 2 Nr. 1 </w:t>
            </w:r>
            <w:proofErr w:type="spellStart"/>
            <w:r w:rsidRPr="00A92188">
              <w:rPr>
                <w:rFonts w:cs="Arial"/>
                <w:i/>
                <w:color w:val="009999"/>
              </w:rPr>
              <w:t>TierschG</w:t>
            </w:r>
            <w:proofErr w:type="spellEnd"/>
            <w:r w:rsidRPr="00A92188">
              <w:rPr>
                <w:rFonts w:cs="Arial"/>
                <w:i/>
                <w:color w:val="009999"/>
              </w:rPr>
              <w:t xml:space="preserve"> </w:t>
            </w:r>
            <w:proofErr w:type="spellStart"/>
            <w:r w:rsidRPr="00A92188">
              <w:rPr>
                <w:rFonts w:cs="Arial"/>
                <w:i/>
                <w:color w:val="009999"/>
              </w:rPr>
              <w:t>i.V.m</w:t>
            </w:r>
            <w:proofErr w:type="spellEnd"/>
            <w:r w:rsidRPr="00A92188">
              <w:rPr>
                <w:rFonts w:cs="Arial"/>
                <w:i/>
                <w:color w:val="009999"/>
              </w:rPr>
              <w:t xml:space="preserve">. §31 TierSchVersV). </w:t>
            </w:r>
          </w:p>
          <w:p w:rsidR="00DF5B87" w:rsidRPr="00A92188" w:rsidRDefault="00DF5B87" w:rsidP="00DF5B87">
            <w:pPr>
              <w:pStyle w:val="Funotentext"/>
              <w:numPr>
                <w:ilvl w:val="0"/>
                <w:numId w:val="33"/>
              </w:numPr>
              <w:spacing w:after="0"/>
              <w:ind w:hanging="357"/>
              <w:jc w:val="both"/>
              <w:rPr>
                <w:rFonts w:cs="Arial"/>
                <w:i/>
                <w:color w:val="009999"/>
              </w:rPr>
            </w:pPr>
            <w:r w:rsidRPr="00A92188">
              <w:rPr>
                <w:rFonts w:cs="Arial"/>
                <w:i/>
                <w:color w:val="009999"/>
              </w:rPr>
              <w:t>Wissenschaftlich begründete Darlegung, dass der Versuchszweck nicht durch andere Methoden oder Verfahren als den T</w:t>
            </w:r>
            <w:r w:rsidR="001F3B04">
              <w:rPr>
                <w:rFonts w:cs="Arial"/>
                <w:i/>
                <w:color w:val="009999"/>
              </w:rPr>
              <w:t>ierversuch erreicht werden kann</w:t>
            </w:r>
            <w:r w:rsidRPr="00A92188">
              <w:rPr>
                <w:rFonts w:cs="Arial"/>
                <w:i/>
                <w:color w:val="009999"/>
              </w:rPr>
              <w:t xml:space="preserve"> (§ 7a Abs. 2 Nr. 2 </w:t>
            </w:r>
            <w:proofErr w:type="spellStart"/>
            <w:r w:rsidRPr="00A92188">
              <w:rPr>
                <w:rFonts w:cs="Arial"/>
                <w:i/>
                <w:color w:val="009999"/>
              </w:rPr>
              <w:t>TierschG</w:t>
            </w:r>
            <w:proofErr w:type="spellEnd"/>
            <w:r w:rsidRPr="00A92188">
              <w:rPr>
                <w:rFonts w:cs="Arial"/>
                <w:i/>
                <w:color w:val="009999"/>
              </w:rPr>
              <w:t>)</w:t>
            </w:r>
            <w:r w:rsidR="00134F87">
              <w:rPr>
                <w:rFonts w:cs="Arial"/>
                <w:i/>
                <w:color w:val="009999"/>
              </w:rPr>
              <w:t>.</w:t>
            </w:r>
          </w:p>
          <w:p w:rsidR="00DF5B87" w:rsidRPr="00A92188" w:rsidRDefault="00DF5B87" w:rsidP="00DF5B87">
            <w:pPr>
              <w:pStyle w:val="Funotentext"/>
              <w:numPr>
                <w:ilvl w:val="0"/>
                <w:numId w:val="33"/>
              </w:numPr>
              <w:spacing w:after="0"/>
              <w:ind w:hanging="357"/>
              <w:jc w:val="both"/>
              <w:rPr>
                <w:rFonts w:cs="Arial"/>
                <w:i/>
                <w:color w:val="009999"/>
              </w:rPr>
            </w:pPr>
            <w:r w:rsidRPr="00A92188">
              <w:rPr>
                <w:rFonts w:cs="Arial"/>
                <w:i/>
                <w:color w:val="009999"/>
              </w:rPr>
              <w:t xml:space="preserve">Ausschöpfung zugänglicher Informationsmöglichkeiten (§ 8 </w:t>
            </w:r>
            <w:r w:rsidR="00134F87">
              <w:rPr>
                <w:rFonts w:cs="Arial"/>
                <w:i/>
                <w:color w:val="009999"/>
              </w:rPr>
              <w:t>Abs. 1 Satz 2 Nr. 1 b </w:t>
            </w:r>
            <w:proofErr w:type="spellStart"/>
            <w:r w:rsidR="00134F87">
              <w:rPr>
                <w:rFonts w:cs="Arial"/>
                <w:i/>
                <w:color w:val="009999"/>
              </w:rPr>
              <w:t>TierschG</w:t>
            </w:r>
            <w:proofErr w:type="spellEnd"/>
            <w:r w:rsidR="00134F87">
              <w:rPr>
                <w:rFonts w:cs="Arial"/>
                <w:i/>
                <w:color w:val="009999"/>
              </w:rPr>
              <w:t>).</w:t>
            </w:r>
          </w:p>
          <w:p w:rsidR="00DF5B87" w:rsidRPr="008049BB" w:rsidRDefault="00DF5B87" w:rsidP="00DF5B87">
            <w:pPr>
              <w:pStyle w:val="Funotentext"/>
              <w:numPr>
                <w:ilvl w:val="0"/>
                <w:numId w:val="33"/>
              </w:numPr>
              <w:spacing w:after="0"/>
              <w:ind w:hanging="357"/>
              <w:jc w:val="both"/>
              <w:rPr>
                <w:i/>
                <w:color w:val="009999"/>
              </w:rPr>
            </w:pPr>
            <w:r w:rsidRPr="00A92188">
              <w:rPr>
                <w:rFonts w:cs="Arial"/>
                <w:i/>
                <w:color w:val="009999"/>
              </w:rPr>
              <w:t>Wissenschaftlich begründete Darlegung, dass das angestrebte Versuchsergebnis noch nicht hinreichend bekannt ist.</w:t>
            </w:r>
          </w:p>
          <w:p w:rsidR="00DF5B87" w:rsidRPr="00A92188" w:rsidRDefault="00DF5B87" w:rsidP="00DF5B87">
            <w:pPr>
              <w:pStyle w:val="Funotentext"/>
              <w:spacing w:after="0"/>
              <w:ind w:left="1068"/>
              <w:jc w:val="both"/>
              <w:rPr>
                <w:rFonts w:cs="Arial"/>
                <w:i/>
                <w:color w:val="009999"/>
              </w:rPr>
            </w:pPr>
          </w:p>
          <w:p w:rsidR="008049BB" w:rsidRDefault="008049BB" w:rsidP="00A92188">
            <w:pPr>
              <w:pStyle w:val="Kommentartext"/>
              <w:spacing w:before="120"/>
              <w:jc w:val="both"/>
            </w:pPr>
          </w:p>
        </w:tc>
      </w:tr>
      <w:tr w:rsidR="00A92188" w:rsidTr="00A92188">
        <w:trPr>
          <w:cantSplit/>
          <w:trHeight w:val="397"/>
        </w:trPr>
        <w:tc>
          <w:tcPr>
            <w:tcW w:w="496" w:type="dxa"/>
          </w:tcPr>
          <w:p w:rsidR="00A92188" w:rsidRDefault="00A92188" w:rsidP="00A66B25">
            <w:pPr>
              <w:pStyle w:val="Funotentext"/>
              <w:rPr>
                <w:sz w:val="22"/>
              </w:rPr>
            </w:pPr>
          </w:p>
        </w:tc>
        <w:tc>
          <w:tcPr>
            <w:tcW w:w="9456" w:type="dxa"/>
            <w:gridSpan w:val="4"/>
          </w:tcPr>
          <w:p w:rsidR="008049BB" w:rsidRPr="00A92188" w:rsidRDefault="008049BB" w:rsidP="008049BB">
            <w:pPr>
              <w:pStyle w:val="Funotentext"/>
              <w:numPr>
                <w:ilvl w:val="0"/>
                <w:numId w:val="33"/>
              </w:numPr>
              <w:spacing w:after="0"/>
              <w:ind w:hanging="357"/>
              <w:jc w:val="both"/>
              <w:rPr>
                <w:rFonts w:cs="Arial"/>
                <w:i/>
                <w:color w:val="009999"/>
              </w:rPr>
            </w:pPr>
            <w:r w:rsidRPr="00A92188">
              <w:rPr>
                <w:rFonts w:cs="Arial"/>
                <w:i/>
                <w:color w:val="009999"/>
              </w:rPr>
              <w:t>Beschreibung der Linie:</w:t>
            </w:r>
          </w:p>
          <w:p w:rsidR="008049BB" w:rsidRPr="00A92188" w:rsidRDefault="008049BB" w:rsidP="008049BB">
            <w:pPr>
              <w:pStyle w:val="Funotentext"/>
              <w:numPr>
                <w:ilvl w:val="0"/>
                <w:numId w:val="31"/>
              </w:numPr>
              <w:spacing w:after="0"/>
              <w:ind w:hanging="357"/>
              <w:jc w:val="both"/>
              <w:rPr>
                <w:rFonts w:cs="Arial"/>
                <w:i/>
                <w:color w:val="009999"/>
              </w:rPr>
            </w:pPr>
            <w:r w:rsidRPr="00A92188">
              <w:rPr>
                <w:rFonts w:cs="Arial"/>
                <w:i/>
                <w:color w:val="009999"/>
              </w:rPr>
              <w:t>Angabe der Ausgangslinien,</w:t>
            </w:r>
          </w:p>
          <w:p w:rsidR="008049BB" w:rsidRPr="00A92188" w:rsidRDefault="008049BB" w:rsidP="008049BB">
            <w:pPr>
              <w:pStyle w:val="Funotentext"/>
              <w:numPr>
                <w:ilvl w:val="0"/>
                <w:numId w:val="31"/>
              </w:numPr>
              <w:spacing w:after="0"/>
              <w:ind w:hanging="357"/>
              <w:jc w:val="both"/>
              <w:rPr>
                <w:rFonts w:cs="Arial"/>
                <w:i/>
                <w:color w:val="009999"/>
              </w:rPr>
            </w:pPr>
            <w:r w:rsidRPr="00A92188">
              <w:rPr>
                <w:rFonts w:cs="Arial"/>
                <w:i/>
                <w:color w:val="009999"/>
              </w:rPr>
              <w:t>die jeweils für die einzelnen Schritte der Zucht/ Generierung benötigte Tieranzahl,</w:t>
            </w:r>
          </w:p>
          <w:p w:rsidR="008049BB" w:rsidRPr="00A92188" w:rsidRDefault="008049BB" w:rsidP="008049BB">
            <w:pPr>
              <w:pStyle w:val="Funotentext"/>
              <w:numPr>
                <w:ilvl w:val="0"/>
                <w:numId w:val="31"/>
              </w:numPr>
              <w:spacing w:after="0"/>
              <w:ind w:hanging="357"/>
              <w:jc w:val="both"/>
              <w:rPr>
                <w:rFonts w:cs="Arial"/>
                <w:i/>
                <w:color w:val="009999"/>
              </w:rPr>
            </w:pPr>
            <w:r w:rsidRPr="00A92188">
              <w:rPr>
                <w:rFonts w:cs="Arial"/>
                <w:i/>
                <w:color w:val="009999"/>
              </w:rPr>
              <w:t>die erwartete Belastung der Nachkommen (Phänotyp) bis einschließlich der Zucht/ Generation in der die potentielle Belastung maximal ausgeprägt wird,</w:t>
            </w:r>
          </w:p>
          <w:p w:rsidR="008049BB" w:rsidRPr="00A92188" w:rsidRDefault="008049BB" w:rsidP="008049BB">
            <w:pPr>
              <w:pStyle w:val="Funotentext"/>
              <w:numPr>
                <w:ilvl w:val="0"/>
                <w:numId w:val="31"/>
              </w:numPr>
              <w:spacing w:after="0"/>
              <w:ind w:hanging="357"/>
              <w:jc w:val="both"/>
              <w:rPr>
                <w:rFonts w:cs="Arial"/>
                <w:i/>
                <w:color w:val="009999"/>
              </w:rPr>
            </w:pPr>
            <w:r w:rsidRPr="00A92188">
              <w:rPr>
                <w:rFonts w:cs="Arial"/>
                <w:i/>
                <w:color w:val="009999"/>
              </w:rPr>
              <w:t xml:space="preserve">bei konditionalen und induzierbaren Systemen ist darüber hinaus eine prospektive potentielle Belastungseinschätzung nach phänotypischer Ausprägung der genetischen Modifikation vorzunehmen, </w:t>
            </w:r>
          </w:p>
          <w:p w:rsidR="008049BB" w:rsidRPr="00A92188" w:rsidRDefault="008049BB" w:rsidP="008049BB">
            <w:pPr>
              <w:pStyle w:val="Funotentext"/>
              <w:numPr>
                <w:ilvl w:val="0"/>
                <w:numId w:val="31"/>
              </w:numPr>
              <w:spacing w:after="0"/>
              <w:ind w:hanging="357"/>
              <w:jc w:val="both"/>
              <w:rPr>
                <w:rFonts w:cs="Arial"/>
                <w:i/>
                <w:color w:val="009999"/>
              </w:rPr>
            </w:pPr>
            <w:r w:rsidRPr="00A92188">
              <w:rPr>
                <w:rFonts w:cs="Arial"/>
                <w:i/>
                <w:color w:val="009999"/>
              </w:rPr>
              <w:t xml:space="preserve">die geplante Verwendung der Nachkommen (ggf. unter Nennung eines Aktenzeichens) sowie </w:t>
            </w:r>
          </w:p>
          <w:p w:rsidR="008049BB" w:rsidRPr="00A92188" w:rsidRDefault="008049BB" w:rsidP="008049BB">
            <w:pPr>
              <w:pStyle w:val="Funotentext"/>
              <w:numPr>
                <w:ilvl w:val="0"/>
                <w:numId w:val="31"/>
              </w:numPr>
              <w:spacing w:after="0"/>
              <w:ind w:hanging="357"/>
              <w:jc w:val="both"/>
              <w:rPr>
                <w:rFonts w:cs="Arial"/>
                <w:i/>
                <w:color w:val="009999"/>
              </w:rPr>
            </w:pPr>
            <w:r w:rsidRPr="00A92188">
              <w:rPr>
                <w:rFonts w:cs="Arial"/>
                <w:i/>
                <w:color w:val="009999"/>
              </w:rPr>
              <w:t>Beginn und voraussichtliche Dauer des Einzelvorhabens.</w:t>
            </w:r>
          </w:p>
          <w:p w:rsidR="00DF5B87" w:rsidRDefault="008049BB" w:rsidP="00DF5B87">
            <w:pPr>
              <w:pStyle w:val="Funotentext"/>
              <w:numPr>
                <w:ilvl w:val="0"/>
                <w:numId w:val="32"/>
              </w:numPr>
              <w:spacing w:after="0"/>
              <w:ind w:hanging="357"/>
              <w:jc w:val="both"/>
              <w:rPr>
                <w:rFonts w:cs="Arial"/>
                <w:i/>
                <w:color w:val="009999"/>
              </w:rPr>
            </w:pPr>
            <w:r w:rsidRPr="00A92188">
              <w:rPr>
                <w:rFonts w:cs="Arial"/>
                <w:i/>
                <w:color w:val="009999"/>
              </w:rPr>
              <w:t>Mit der Generierung resp. Zucht resp. Analyse darf erst nach Erhalt der entsprechenden T</w:t>
            </w:r>
            <w:r w:rsidR="00DF5B87">
              <w:rPr>
                <w:rFonts w:cs="Arial"/>
                <w:i/>
                <w:color w:val="009999"/>
              </w:rPr>
              <w:t>eilgenehmigung begonnen werden.</w:t>
            </w:r>
          </w:p>
          <w:p w:rsidR="00482ECE" w:rsidRPr="00DF5B87" w:rsidRDefault="008049BB" w:rsidP="00DF5B87">
            <w:pPr>
              <w:pStyle w:val="Funotentext"/>
              <w:numPr>
                <w:ilvl w:val="0"/>
                <w:numId w:val="32"/>
              </w:numPr>
              <w:spacing w:after="0"/>
              <w:ind w:hanging="357"/>
              <w:jc w:val="both"/>
              <w:rPr>
                <w:rFonts w:cs="Arial"/>
                <w:i/>
                <w:color w:val="009999"/>
              </w:rPr>
            </w:pPr>
            <w:r w:rsidRPr="00DF5B87">
              <w:rPr>
                <w:rFonts w:cs="Arial"/>
                <w:i/>
                <w:color w:val="009999"/>
              </w:rPr>
              <w:t xml:space="preserve">Nach der Generierung einer Linie ist dem LANUV in Abstimmung mit dem Tierschutzbeauftragten unverzüglich ein Bericht vorzulegen, aus dem die Belastung </w:t>
            </w:r>
            <w:r w:rsidRPr="00B219B6">
              <w:rPr>
                <w:rFonts w:cs="Arial"/>
                <w:i/>
                <w:color w:val="009999"/>
              </w:rPr>
              <w:t>der Nachkommen (</w:t>
            </w:r>
            <w:r w:rsidRPr="00DF5B87">
              <w:rPr>
                <w:rFonts w:cs="Arial"/>
                <w:i/>
                <w:color w:val="009999"/>
              </w:rPr>
              <w:t xml:space="preserve">Phänotyp) ersichtlich ist. Sofern bereits </w:t>
            </w:r>
            <w:proofErr w:type="spellStart"/>
            <w:r w:rsidRPr="00DF5B87">
              <w:rPr>
                <w:rFonts w:cs="Arial"/>
                <w:i/>
                <w:color w:val="009999"/>
              </w:rPr>
              <w:t>Founder</w:t>
            </w:r>
            <w:proofErr w:type="spellEnd"/>
            <w:r w:rsidRPr="00DF5B87">
              <w:rPr>
                <w:rFonts w:cs="Arial"/>
                <w:i/>
                <w:color w:val="009999"/>
              </w:rPr>
              <w:t xml:space="preserve"> oder junge Tiere der F1-Generation an die Abnehmer übergeben werden, ist sicherzustellen, dass auch für diese Tiere eine Rückmeldung bezüglich der Belastung erfolgt.</w:t>
            </w:r>
          </w:p>
        </w:tc>
      </w:tr>
      <w:tr w:rsidR="006B3AE3" w:rsidTr="00A92188">
        <w:trPr>
          <w:trHeight w:val="454"/>
        </w:trPr>
        <w:tc>
          <w:tcPr>
            <w:tcW w:w="779" w:type="dxa"/>
            <w:gridSpan w:val="2"/>
          </w:tcPr>
          <w:p w:rsidR="006B3AE3" w:rsidRDefault="006B3AE3" w:rsidP="006B3AE3">
            <w:pPr>
              <w:pStyle w:val="Funotentext"/>
            </w:pPr>
            <w:r>
              <w:br w:type="page"/>
            </w:r>
          </w:p>
        </w:tc>
        <w:tc>
          <w:tcPr>
            <w:tcW w:w="9173" w:type="dxa"/>
            <w:gridSpan w:val="3"/>
          </w:tcPr>
          <w:p w:rsidR="006B3AE3" w:rsidRPr="00021B9A" w:rsidRDefault="006B3AE3" w:rsidP="00021B9A">
            <w:pPr>
              <w:spacing w:after="120"/>
              <w:jc w:val="both"/>
              <w:rPr>
                <w:rFonts w:cs="Arial"/>
                <w:color w:val="009999"/>
                <w:szCs w:val="22"/>
              </w:rPr>
            </w:pPr>
          </w:p>
        </w:tc>
      </w:tr>
    </w:tbl>
    <w:p w:rsidR="00A92188" w:rsidRDefault="00A92188">
      <w:r>
        <w:br w:type="page"/>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25"/>
        <w:gridCol w:w="2410"/>
        <w:gridCol w:w="6338"/>
      </w:tblGrid>
      <w:tr w:rsidR="008C7C98" w:rsidTr="00A92188">
        <w:trPr>
          <w:cantSplit/>
          <w:trHeight w:hRule="exact" w:val="454"/>
        </w:trPr>
        <w:tc>
          <w:tcPr>
            <w:tcW w:w="779" w:type="dxa"/>
            <w:vAlign w:val="bottom"/>
          </w:tcPr>
          <w:p w:rsidR="008C7C98" w:rsidRDefault="008C7C98" w:rsidP="004E0544">
            <w:pPr>
              <w:pStyle w:val="Funotentext"/>
              <w:spacing w:before="80"/>
              <w:rPr>
                <w:b/>
                <w:sz w:val="24"/>
              </w:rPr>
            </w:pPr>
            <w:r>
              <w:lastRenderedPageBreak/>
              <w:br w:type="page"/>
            </w:r>
            <w:r>
              <w:rPr>
                <w:b/>
                <w:sz w:val="24"/>
              </w:rPr>
              <w:t>1.</w:t>
            </w:r>
          </w:p>
        </w:tc>
        <w:tc>
          <w:tcPr>
            <w:tcW w:w="9173" w:type="dxa"/>
            <w:gridSpan w:val="3"/>
            <w:vAlign w:val="bottom"/>
          </w:tcPr>
          <w:p w:rsidR="008C7C98" w:rsidRDefault="008C7C98" w:rsidP="004E0544">
            <w:pPr>
              <w:pStyle w:val="Funotentext"/>
              <w:spacing w:before="80"/>
              <w:jc w:val="both"/>
              <w:rPr>
                <w:b/>
                <w:sz w:val="24"/>
              </w:rPr>
            </w:pPr>
            <w:r>
              <w:rPr>
                <w:b/>
                <w:sz w:val="24"/>
              </w:rPr>
              <w:t>Angaben zum Versuchsvorhaben</w:t>
            </w:r>
          </w:p>
        </w:tc>
      </w:tr>
      <w:tr w:rsidR="008C7C98" w:rsidTr="005973F7">
        <w:trPr>
          <w:cantSplit/>
          <w:trHeight w:hRule="exact" w:val="312"/>
        </w:trPr>
        <w:tc>
          <w:tcPr>
            <w:tcW w:w="779" w:type="dxa"/>
          </w:tcPr>
          <w:p w:rsidR="008C7C98" w:rsidRDefault="008C7C98">
            <w:pPr>
              <w:pStyle w:val="Funotentext"/>
              <w:rPr>
                <w:sz w:val="14"/>
              </w:rPr>
            </w:pPr>
          </w:p>
        </w:tc>
        <w:tc>
          <w:tcPr>
            <w:tcW w:w="2835" w:type="dxa"/>
            <w:gridSpan w:val="2"/>
          </w:tcPr>
          <w:p w:rsidR="008C7C98" w:rsidRPr="00BA026B" w:rsidRDefault="008C7C98" w:rsidP="005973F7">
            <w:pPr>
              <w:pStyle w:val="Funotentext"/>
              <w:spacing w:before="80"/>
              <w:jc w:val="both"/>
              <w:rPr>
                <w:sz w:val="16"/>
                <w:szCs w:val="16"/>
              </w:rPr>
            </w:pPr>
            <w:r w:rsidRPr="00BA026B">
              <w:rPr>
                <w:sz w:val="16"/>
                <w:szCs w:val="16"/>
              </w:rPr>
              <w:t>Bezeichnung des Versuchsvorhabens</w:t>
            </w:r>
          </w:p>
        </w:tc>
        <w:tc>
          <w:tcPr>
            <w:tcW w:w="6338" w:type="dxa"/>
          </w:tcPr>
          <w:p w:rsidR="008C7C98" w:rsidRPr="0038672C" w:rsidRDefault="008C7C98" w:rsidP="00E47C82">
            <w:pPr>
              <w:pStyle w:val="Funotentext"/>
              <w:jc w:val="both"/>
              <w:rPr>
                <w:b/>
                <w:i/>
                <w:color w:val="00B050"/>
              </w:rPr>
            </w:pPr>
            <w:r w:rsidRPr="0038672C">
              <w:rPr>
                <w:rStyle w:val="Endnotenzeichen"/>
                <w:b/>
                <w:i/>
                <w:color w:val="00B050"/>
                <w:vertAlign w:val="baseline"/>
              </w:rPr>
              <w:endnoteReference w:id="2"/>
            </w:r>
            <w:r>
              <w:rPr>
                <w:b/>
                <w:i/>
                <w:color w:val="00B050"/>
              </w:rPr>
              <w:t>)</w:t>
            </w:r>
          </w:p>
        </w:tc>
      </w:tr>
      <w:tr w:rsidR="008C7C98" w:rsidTr="00A92188">
        <w:trPr>
          <w:trHeight w:val="454"/>
        </w:trPr>
        <w:tc>
          <w:tcPr>
            <w:tcW w:w="779" w:type="dxa"/>
          </w:tcPr>
          <w:p w:rsidR="008C7C98" w:rsidRDefault="008C7C98">
            <w:pPr>
              <w:pStyle w:val="Funotentext"/>
            </w:pPr>
          </w:p>
        </w:tc>
        <w:tc>
          <w:tcPr>
            <w:tcW w:w="9173" w:type="dxa"/>
            <w:gridSpan w:val="3"/>
          </w:tcPr>
          <w:p w:rsidR="008C7C98" w:rsidRPr="00735265" w:rsidRDefault="008C7C98" w:rsidP="004C2B6E">
            <w:pPr>
              <w:pStyle w:val="Funotentext"/>
              <w:spacing w:before="80"/>
              <w:jc w:val="both"/>
              <w:rPr>
                <w:color w:val="5F497A" w:themeColor="accent4" w:themeShade="BF"/>
              </w:rPr>
            </w:pPr>
            <w:r w:rsidRPr="004C2B6E">
              <w:rPr>
                <w:i/>
                <w:color w:val="009999"/>
              </w:rPr>
              <w:t>Die Bezeichnung des Vorhabens sollte möglichst knapp</w:t>
            </w:r>
            <w:r w:rsidR="003D7E3F" w:rsidRPr="004C2B6E">
              <w:rPr>
                <w:i/>
                <w:color w:val="009999"/>
              </w:rPr>
              <w:t>,</w:t>
            </w:r>
            <w:r w:rsidRPr="004C2B6E">
              <w:rPr>
                <w:i/>
                <w:color w:val="009999"/>
              </w:rPr>
              <w:t xml:space="preserve"> prägnant </w:t>
            </w:r>
            <w:r w:rsidR="003D7E3F" w:rsidRPr="004C2B6E">
              <w:rPr>
                <w:i/>
                <w:color w:val="009999"/>
              </w:rPr>
              <w:t xml:space="preserve">und eindeutig </w:t>
            </w:r>
            <w:r w:rsidRPr="004C2B6E">
              <w:rPr>
                <w:i/>
                <w:color w:val="009999"/>
              </w:rPr>
              <w:t>formuliert sein</w:t>
            </w:r>
            <w:r w:rsidR="000C2904" w:rsidRPr="004C2B6E">
              <w:rPr>
                <w:i/>
                <w:color w:val="009999"/>
              </w:rPr>
              <w:t>.</w:t>
            </w:r>
            <w:r w:rsidRPr="004C2B6E">
              <w:rPr>
                <w:i/>
                <w:color w:val="009999"/>
              </w:rPr>
              <w:t xml:space="preserve"> </w:t>
            </w:r>
            <w:r w:rsidR="00DF11DD" w:rsidRPr="004C2B6E">
              <w:rPr>
                <w:i/>
                <w:color w:val="009999"/>
              </w:rPr>
              <w:t xml:space="preserve">  </w:t>
            </w:r>
          </w:p>
        </w:tc>
      </w:tr>
      <w:tr w:rsidR="008C7C98" w:rsidRPr="000055B7" w:rsidTr="005973F7">
        <w:trPr>
          <w:cantSplit/>
          <w:trHeight w:hRule="exact" w:val="312"/>
        </w:trPr>
        <w:tc>
          <w:tcPr>
            <w:tcW w:w="779" w:type="dxa"/>
          </w:tcPr>
          <w:p w:rsidR="008C7C98" w:rsidRPr="000055B7" w:rsidRDefault="008C7C98">
            <w:pPr>
              <w:pStyle w:val="Funotentext"/>
              <w:rPr>
                <w:sz w:val="16"/>
                <w:szCs w:val="16"/>
              </w:rPr>
            </w:pPr>
          </w:p>
        </w:tc>
        <w:tc>
          <w:tcPr>
            <w:tcW w:w="9173" w:type="dxa"/>
            <w:gridSpan w:val="3"/>
          </w:tcPr>
          <w:p w:rsidR="008C7C98" w:rsidRPr="00445847" w:rsidRDefault="008C7C98" w:rsidP="005973F7">
            <w:pPr>
              <w:pStyle w:val="Funotentext"/>
              <w:spacing w:before="80"/>
              <w:jc w:val="both"/>
              <w:rPr>
                <w:color w:val="5F497A" w:themeColor="accent4" w:themeShade="BF"/>
                <w:sz w:val="16"/>
                <w:szCs w:val="16"/>
              </w:rPr>
            </w:pPr>
            <w:r w:rsidRPr="004C2B6E">
              <w:rPr>
                <w:sz w:val="16"/>
                <w:szCs w:val="16"/>
              </w:rPr>
              <w:t>Kurzbezeichnung:</w:t>
            </w:r>
          </w:p>
        </w:tc>
      </w:tr>
      <w:tr w:rsidR="008C7C98" w:rsidTr="00A92188">
        <w:trPr>
          <w:trHeight w:val="346"/>
        </w:trPr>
        <w:tc>
          <w:tcPr>
            <w:tcW w:w="779" w:type="dxa"/>
            <w:vAlign w:val="center"/>
          </w:tcPr>
          <w:p w:rsidR="008C7C98" w:rsidRDefault="008C7C98">
            <w:pPr>
              <w:pStyle w:val="Funotentext"/>
            </w:pPr>
          </w:p>
        </w:tc>
        <w:tc>
          <w:tcPr>
            <w:tcW w:w="9173" w:type="dxa"/>
            <w:gridSpan w:val="3"/>
          </w:tcPr>
          <w:p w:rsidR="008C7C98" w:rsidRPr="00445847" w:rsidRDefault="005973F7" w:rsidP="004C2B6E">
            <w:pPr>
              <w:pStyle w:val="Funotentext"/>
              <w:spacing w:before="80"/>
              <w:jc w:val="both"/>
              <w:rPr>
                <w:color w:val="5F497A" w:themeColor="accent4" w:themeShade="BF"/>
              </w:rPr>
            </w:pPr>
            <w:r>
              <w:rPr>
                <w:i/>
                <w:color w:val="009999"/>
              </w:rPr>
              <w:t>s</w:t>
            </w:r>
            <w:r w:rsidR="008C7C98" w:rsidRPr="004C2B6E">
              <w:rPr>
                <w:i/>
                <w:color w:val="009999"/>
              </w:rPr>
              <w:t xml:space="preserve">tichwortartig </w:t>
            </w:r>
          </w:p>
        </w:tc>
      </w:tr>
      <w:tr w:rsidR="008C7C98" w:rsidRPr="00AA60CA" w:rsidTr="00A92188">
        <w:trPr>
          <w:trHeight w:hRule="exact" w:val="454"/>
        </w:trPr>
        <w:tc>
          <w:tcPr>
            <w:tcW w:w="779" w:type="dxa"/>
            <w:vAlign w:val="center"/>
          </w:tcPr>
          <w:p w:rsidR="008C7C98" w:rsidRPr="00AA60CA" w:rsidRDefault="008C7C98" w:rsidP="00343509">
            <w:pPr>
              <w:pStyle w:val="Funotentext"/>
              <w:spacing w:before="120"/>
            </w:pPr>
          </w:p>
        </w:tc>
        <w:tc>
          <w:tcPr>
            <w:tcW w:w="9173" w:type="dxa"/>
            <w:gridSpan w:val="3"/>
            <w:vAlign w:val="center"/>
          </w:tcPr>
          <w:p w:rsidR="008C7C98" w:rsidRPr="00AA60CA" w:rsidRDefault="008C7C98" w:rsidP="005D767B">
            <w:pPr>
              <w:pStyle w:val="Funotentext"/>
              <w:spacing w:before="120"/>
              <w:jc w:val="both"/>
              <w:rPr>
                <w:b/>
              </w:rPr>
            </w:pPr>
            <w:r w:rsidRPr="00AA60CA">
              <w:rPr>
                <w:b/>
              </w:rPr>
              <w:t>Im Falle von Anzeigen: Rechtsgrundlage des Anzeigeverfahrens</w:t>
            </w:r>
          </w:p>
        </w:tc>
      </w:tr>
      <w:tr w:rsidR="008C7C98" w:rsidTr="00A92188">
        <w:trPr>
          <w:cantSplit/>
          <w:trHeight w:val="397"/>
        </w:trPr>
        <w:tc>
          <w:tcPr>
            <w:tcW w:w="779" w:type="dxa"/>
          </w:tcPr>
          <w:p w:rsidR="008C7C98" w:rsidRDefault="008C7C98" w:rsidP="005973F7">
            <w:pPr>
              <w:pStyle w:val="Funotentext"/>
              <w:spacing w:before="80"/>
            </w:pPr>
          </w:p>
        </w:tc>
        <w:tc>
          <w:tcPr>
            <w:tcW w:w="425" w:type="dxa"/>
          </w:tcPr>
          <w:p w:rsidR="008C7C98" w:rsidRDefault="002D20EA" w:rsidP="005973F7">
            <w:pPr>
              <w:pStyle w:val="Funotentext"/>
              <w:spacing w:before="80"/>
            </w:pPr>
            <w:r>
              <w:fldChar w:fldCharType="begin">
                <w:ffData>
                  <w:name w:val="Kontrollkästchen1"/>
                  <w:enabled/>
                  <w:calcOnExit w:val="0"/>
                  <w:checkBox>
                    <w:sizeAuto/>
                    <w:default w:val="0"/>
                  </w:checkBox>
                </w:ffData>
              </w:fldChar>
            </w:r>
            <w:r w:rsidR="008C7C98">
              <w:instrText xml:space="preserve"> FORMCHECKBOX </w:instrText>
            </w:r>
            <w:r w:rsidR="006339E8">
              <w:fldChar w:fldCharType="separate"/>
            </w:r>
            <w:r>
              <w:fldChar w:fldCharType="end"/>
            </w:r>
          </w:p>
        </w:tc>
        <w:tc>
          <w:tcPr>
            <w:tcW w:w="8748" w:type="dxa"/>
            <w:gridSpan w:val="2"/>
          </w:tcPr>
          <w:p w:rsidR="008C7C98" w:rsidRPr="00F76208" w:rsidRDefault="008C7C98" w:rsidP="005973F7">
            <w:pPr>
              <w:pStyle w:val="Funotentext"/>
              <w:spacing w:before="80"/>
              <w:jc w:val="both"/>
            </w:pPr>
            <w:r w:rsidRPr="00F76208">
              <w:t xml:space="preserve">Nicht genehmigungspflichtige Tierversuche – in Verbindung mit: </w:t>
            </w:r>
          </w:p>
        </w:tc>
      </w:tr>
      <w:tr w:rsidR="008C7C98" w:rsidTr="00A92188">
        <w:trPr>
          <w:cantSplit/>
          <w:trHeight w:val="397"/>
        </w:trPr>
        <w:tc>
          <w:tcPr>
            <w:tcW w:w="779" w:type="dxa"/>
          </w:tcPr>
          <w:p w:rsidR="008C7C98" w:rsidRDefault="008C7C98" w:rsidP="005973F7">
            <w:pPr>
              <w:pStyle w:val="Funotentext"/>
              <w:spacing w:before="80"/>
            </w:pPr>
          </w:p>
        </w:tc>
        <w:tc>
          <w:tcPr>
            <w:tcW w:w="425" w:type="dxa"/>
          </w:tcPr>
          <w:p w:rsidR="008C7C98" w:rsidRDefault="008C7C98" w:rsidP="005973F7">
            <w:pPr>
              <w:pStyle w:val="Funotentext"/>
              <w:spacing w:before="80"/>
            </w:pPr>
          </w:p>
        </w:tc>
        <w:tc>
          <w:tcPr>
            <w:tcW w:w="8748" w:type="dxa"/>
            <w:gridSpan w:val="2"/>
          </w:tcPr>
          <w:p w:rsidR="008C7C98" w:rsidRPr="00AA60CA" w:rsidRDefault="002D20EA" w:rsidP="005973F7">
            <w:pPr>
              <w:pStyle w:val="Funotentext"/>
              <w:spacing w:before="80"/>
              <w:jc w:val="both"/>
              <w:rPr>
                <w:b/>
              </w:rPr>
            </w:pPr>
            <w:r w:rsidRPr="00AA60CA">
              <w:fldChar w:fldCharType="begin">
                <w:ffData>
                  <w:name w:val="Kontrollkästchen1"/>
                  <w:enabled/>
                  <w:calcOnExit w:val="0"/>
                  <w:checkBox>
                    <w:sizeAuto/>
                    <w:default w:val="0"/>
                  </w:checkBox>
                </w:ffData>
              </w:fldChar>
            </w:r>
            <w:r w:rsidR="008C7C98" w:rsidRPr="00AA60CA">
              <w:instrText xml:space="preserve"> FORMCHECKBOX </w:instrText>
            </w:r>
            <w:r w:rsidR="006339E8">
              <w:fldChar w:fldCharType="separate"/>
            </w:r>
            <w:r w:rsidRPr="00AA60CA">
              <w:fldChar w:fldCharType="end"/>
            </w:r>
            <w:r w:rsidR="005973F7">
              <w:t xml:space="preserve"> </w:t>
            </w:r>
            <w:r w:rsidR="008C7C98" w:rsidRPr="00162A01">
              <w:t xml:space="preserve">§ 8a Abs. 1 Nr. 1 </w:t>
            </w:r>
            <w:r w:rsidR="008C7C98" w:rsidRPr="00CF6007">
              <w:t>TierSchG</w:t>
            </w:r>
            <w:r w:rsidR="008C7C98">
              <w:t>;</w:t>
            </w:r>
            <w:r w:rsidR="008C7C98" w:rsidRPr="00CF6007">
              <w:t xml:space="preserve"> gesetzlich</w:t>
            </w:r>
            <w:r w:rsidR="008C7C98" w:rsidRPr="00AA60CA">
              <w:t xml:space="preserve"> vorgeschrieben</w:t>
            </w:r>
          </w:p>
        </w:tc>
      </w:tr>
      <w:tr w:rsidR="008C7C98" w:rsidTr="00A92188">
        <w:trPr>
          <w:cantSplit/>
          <w:trHeight w:val="397"/>
        </w:trPr>
        <w:tc>
          <w:tcPr>
            <w:tcW w:w="779" w:type="dxa"/>
          </w:tcPr>
          <w:p w:rsidR="008C7C98" w:rsidRDefault="008C7C98" w:rsidP="005973F7">
            <w:pPr>
              <w:pStyle w:val="Funotentext"/>
              <w:spacing w:before="80"/>
            </w:pPr>
          </w:p>
        </w:tc>
        <w:tc>
          <w:tcPr>
            <w:tcW w:w="425" w:type="dxa"/>
          </w:tcPr>
          <w:p w:rsidR="008C7C98" w:rsidRDefault="008C7C98" w:rsidP="005973F7">
            <w:pPr>
              <w:pStyle w:val="Funotentext"/>
              <w:spacing w:before="80"/>
            </w:pPr>
          </w:p>
        </w:tc>
        <w:tc>
          <w:tcPr>
            <w:tcW w:w="8748" w:type="dxa"/>
            <w:gridSpan w:val="2"/>
          </w:tcPr>
          <w:p w:rsidR="000A6E8B" w:rsidRPr="00605DBE" w:rsidRDefault="002D20EA" w:rsidP="00E318F6">
            <w:pPr>
              <w:pStyle w:val="Funotentext"/>
              <w:spacing w:before="80"/>
              <w:jc w:val="both"/>
            </w:pPr>
            <w:r w:rsidRPr="00605DBE">
              <w:fldChar w:fldCharType="begin">
                <w:ffData>
                  <w:name w:val="Kontrollkästchen1"/>
                  <w:enabled/>
                  <w:calcOnExit w:val="0"/>
                  <w:checkBox>
                    <w:sizeAuto/>
                    <w:default w:val="0"/>
                  </w:checkBox>
                </w:ffData>
              </w:fldChar>
            </w:r>
            <w:r w:rsidR="008C7C98" w:rsidRPr="00605DBE">
              <w:instrText xml:space="preserve"> FORMCHECKBOX </w:instrText>
            </w:r>
            <w:r w:rsidR="006339E8">
              <w:fldChar w:fldCharType="separate"/>
            </w:r>
            <w:r w:rsidRPr="00605DBE">
              <w:fldChar w:fldCharType="end"/>
            </w:r>
            <w:r w:rsidR="005973F7" w:rsidRPr="00605DBE">
              <w:t xml:space="preserve"> </w:t>
            </w:r>
            <w:r w:rsidR="008C7C98" w:rsidRPr="00605DBE">
              <w:t>§ 8a Abs. 1 Nr. 2 TierSchG;</w:t>
            </w:r>
            <w:r w:rsidR="00DF11DD" w:rsidRPr="00605DBE">
              <w:t xml:space="preserve"> </w:t>
            </w:r>
            <w:r w:rsidR="008C7C98" w:rsidRPr="00605DBE">
              <w:t xml:space="preserve">diagnostische </w:t>
            </w:r>
            <w:r w:rsidR="008C7C98" w:rsidRPr="003B6F2B">
              <w:t>Maßnahmen</w:t>
            </w:r>
            <w:r w:rsidR="00B219B6" w:rsidRPr="003B6F2B">
              <w:t xml:space="preserve"> (</w:t>
            </w:r>
            <w:r w:rsidR="008C7C98" w:rsidRPr="003B6F2B">
              <w:t>Chargenprüfungen</w:t>
            </w:r>
            <w:r w:rsidR="00B219B6" w:rsidRPr="003B6F2B">
              <w:t>, etc.</w:t>
            </w:r>
            <w:r w:rsidR="00E318F6" w:rsidRPr="003B6F2B">
              <w:t>)</w:t>
            </w:r>
          </w:p>
        </w:tc>
      </w:tr>
      <w:tr w:rsidR="008C7C98" w:rsidTr="00A92188">
        <w:trPr>
          <w:cantSplit/>
          <w:trHeight w:val="421"/>
        </w:trPr>
        <w:tc>
          <w:tcPr>
            <w:tcW w:w="779" w:type="dxa"/>
          </w:tcPr>
          <w:p w:rsidR="008C7C98" w:rsidRDefault="008C7C98" w:rsidP="005973F7">
            <w:pPr>
              <w:pStyle w:val="Funotentext"/>
              <w:spacing w:before="80"/>
            </w:pPr>
          </w:p>
        </w:tc>
        <w:tc>
          <w:tcPr>
            <w:tcW w:w="425" w:type="dxa"/>
          </w:tcPr>
          <w:p w:rsidR="008C7C98" w:rsidRDefault="008C7C98" w:rsidP="005973F7">
            <w:pPr>
              <w:pStyle w:val="Funotentext"/>
              <w:spacing w:before="80"/>
            </w:pPr>
          </w:p>
        </w:tc>
        <w:tc>
          <w:tcPr>
            <w:tcW w:w="8748" w:type="dxa"/>
            <w:gridSpan w:val="2"/>
          </w:tcPr>
          <w:p w:rsidR="008C7C98" w:rsidRPr="00AA60CA" w:rsidRDefault="002D20EA" w:rsidP="005973F7">
            <w:pPr>
              <w:pStyle w:val="Funotentext"/>
              <w:spacing w:before="80"/>
              <w:jc w:val="both"/>
              <w:rPr>
                <w:b/>
              </w:rPr>
            </w:pPr>
            <w:r w:rsidRPr="00AA60CA">
              <w:fldChar w:fldCharType="begin">
                <w:ffData>
                  <w:name w:val="Kontrollkästchen1"/>
                  <w:enabled/>
                  <w:calcOnExit w:val="0"/>
                  <w:checkBox>
                    <w:sizeAuto/>
                    <w:default w:val="0"/>
                  </w:checkBox>
                </w:ffData>
              </w:fldChar>
            </w:r>
            <w:r w:rsidR="008C7C98" w:rsidRPr="00AA60CA">
              <w:instrText xml:space="preserve"> FORMCHECKBOX </w:instrText>
            </w:r>
            <w:r w:rsidR="006339E8">
              <w:fldChar w:fldCharType="separate"/>
            </w:r>
            <w:r w:rsidRPr="00AA60CA">
              <w:fldChar w:fldCharType="end"/>
            </w:r>
            <w:r w:rsidR="005973F7">
              <w:t xml:space="preserve"> </w:t>
            </w:r>
            <w:r w:rsidR="008C7C98" w:rsidRPr="00162A01">
              <w:t>§ 8a Abs. 3 TierSchG</w:t>
            </w:r>
            <w:r w:rsidR="00DF11DD">
              <w:t xml:space="preserve">; </w:t>
            </w:r>
            <w:r w:rsidR="008C7C98" w:rsidRPr="00AA60CA">
              <w:t xml:space="preserve">Versuche an </w:t>
            </w:r>
            <w:r w:rsidR="008C7C98">
              <w:t>Zehnfußkrebsen</w:t>
            </w:r>
          </w:p>
        </w:tc>
      </w:tr>
      <w:tr w:rsidR="008C7C98" w:rsidTr="005973F7">
        <w:trPr>
          <w:cantSplit/>
          <w:trHeight w:val="369"/>
        </w:trPr>
        <w:tc>
          <w:tcPr>
            <w:tcW w:w="779" w:type="dxa"/>
          </w:tcPr>
          <w:p w:rsidR="008C7C98" w:rsidRDefault="008C7C98" w:rsidP="005973F7">
            <w:pPr>
              <w:pStyle w:val="Funotentext"/>
              <w:spacing w:before="80"/>
            </w:pPr>
          </w:p>
        </w:tc>
        <w:tc>
          <w:tcPr>
            <w:tcW w:w="425" w:type="dxa"/>
          </w:tcPr>
          <w:p w:rsidR="008C7C98" w:rsidRDefault="002D20EA" w:rsidP="005973F7">
            <w:pPr>
              <w:pStyle w:val="Funotentext"/>
              <w:spacing w:before="80"/>
            </w:pPr>
            <w:r>
              <w:fldChar w:fldCharType="begin">
                <w:ffData>
                  <w:name w:val="Kontrollkästchen1"/>
                  <w:enabled/>
                  <w:calcOnExit w:val="0"/>
                  <w:checkBox>
                    <w:sizeAuto/>
                    <w:default w:val="0"/>
                  </w:checkBox>
                </w:ffData>
              </w:fldChar>
            </w:r>
            <w:r w:rsidR="008C7C98">
              <w:instrText xml:space="preserve"> FORMCHECKBOX </w:instrText>
            </w:r>
            <w:r w:rsidR="006339E8">
              <w:fldChar w:fldCharType="separate"/>
            </w:r>
            <w:r>
              <w:fldChar w:fldCharType="end"/>
            </w:r>
          </w:p>
        </w:tc>
        <w:tc>
          <w:tcPr>
            <w:tcW w:w="8748" w:type="dxa"/>
            <w:gridSpan w:val="2"/>
          </w:tcPr>
          <w:p w:rsidR="008C7C98" w:rsidRPr="00AA60CA" w:rsidRDefault="008C7C98" w:rsidP="005973F7">
            <w:pPr>
              <w:pStyle w:val="Funotentext"/>
              <w:spacing w:before="80"/>
              <w:jc w:val="both"/>
            </w:pPr>
            <w:r>
              <w:t>§ 8a Abs. 1 Nr. 3</w:t>
            </w:r>
            <w:r w:rsidRPr="00162A01">
              <w:t>a TierSchG</w:t>
            </w:r>
            <w:r>
              <w:t>;</w:t>
            </w:r>
            <w:r w:rsidRPr="00AA60CA">
              <w:t xml:space="preserve"> Eingriffe und Behandlungen zur Gewinnung/Vermehrung von Stoffen, Produkten oder Organismen</w:t>
            </w:r>
          </w:p>
        </w:tc>
      </w:tr>
      <w:tr w:rsidR="008C7C98" w:rsidTr="005973F7">
        <w:trPr>
          <w:cantSplit/>
          <w:trHeight w:val="504"/>
        </w:trPr>
        <w:tc>
          <w:tcPr>
            <w:tcW w:w="779" w:type="dxa"/>
            <w:vAlign w:val="center"/>
          </w:tcPr>
          <w:p w:rsidR="008C7C98" w:rsidRDefault="008C7C98" w:rsidP="005973F7">
            <w:pPr>
              <w:pStyle w:val="Funotentext"/>
              <w:spacing w:before="80"/>
            </w:pPr>
          </w:p>
        </w:tc>
        <w:tc>
          <w:tcPr>
            <w:tcW w:w="425" w:type="dxa"/>
            <w:vAlign w:val="center"/>
          </w:tcPr>
          <w:p w:rsidR="008C7C98" w:rsidRDefault="002D20EA" w:rsidP="005973F7">
            <w:pPr>
              <w:pStyle w:val="Funotentext"/>
              <w:spacing w:before="80"/>
            </w:pPr>
            <w:r>
              <w:fldChar w:fldCharType="begin">
                <w:ffData>
                  <w:name w:val="Kontrollkästchen1"/>
                  <w:enabled/>
                  <w:calcOnExit w:val="0"/>
                  <w:checkBox>
                    <w:sizeAuto/>
                    <w:default w:val="0"/>
                  </w:checkBox>
                </w:ffData>
              </w:fldChar>
            </w:r>
            <w:r w:rsidR="008C7C98">
              <w:instrText xml:space="preserve"> FORMCHECKBOX </w:instrText>
            </w:r>
            <w:r w:rsidR="006339E8">
              <w:fldChar w:fldCharType="separate"/>
            </w:r>
            <w:r>
              <w:fldChar w:fldCharType="end"/>
            </w:r>
          </w:p>
          <w:p w:rsidR="008C7C98" w:rsidRDefault="008C7C98" w:rsidP="005973F7">
            <w:pPr>
              <w:pStyle w:val="Funotentext"/>
              <w:spacing w:before="80"/>
            </w:pPr>
          </w:p>
        </w:tc>
        <w:tc>
          <w:tcPr>
            <w:tcW w:w="8748" w:type="dxa"/>
            <w:gridSpan w:val="2"/>
            <w:vAlign w:val="center"/>
          </w:tcPr>
          <w:p w:rsidR="008C7C98" w:rsidRPr="00AA60CA" w:rsidRDefault="008C7C98" w:rsidP="005973F7">
            <w:pPr>
              <w:pStyle w:val="Funotentext"/>
              <w:spacing w:before="80"/>
              <w:jc w:val="both"/>
            </w:pPr>
            <w:r>
              <w:t xml:space="preserve">§ 8a Abs. 1 Nr. 3b </w:t>
            </w:r>
            <w:r w:rsidRPr="00162A01">
              <w:t>TierSchG</w:t>
            </w:r>
            <w:r>
              <w:t>;</w:t>
            </w:r>
            <w:r w:rsidRPr="00AA60CA">
              <w:t xml:space="preserve"> Organ-/</w:t>
            </w:r>
            <w:r w:rsidR="004E0544">
              <w:t xml:space="preserve"> </w:t>
            </w:r>
            <w:r w:rsidRPr="00AA60CA">
              <w:t>Gewebsentnahme zu wissenschaftlichen</w:t>
            </w:r>
            <w:r>
              <w:t>/</w:t>
            </w:r>
            <w:r w:rsidR="004E0544">
              <w:t xml:space="preserve"> </w:t>
            </w:r>
            <w:r>
              <w:t>diagnostischen</w:t>
            </w:r>
            <w:r w:rsidRPr="00AA60CA">
              <w:t xml:space="preserve"> </w:t>
            </w:r>
            <w:r w:rsidRPr="003B6F2B">
              <w:t>Zwecken</w:t>
            </w:r>
            <w:r w:rsidR="00E318F6" w:rsidRPr="003B6F2B">
              <w:t xml:space="preserve"> </w:t>
            </w:r>
            <w:r w:rsidR="00E318F6" w:rsidRPr="003B6F2B">
              <w:rPr>
                <w:rFonts w:cs="Arial"/>
                <w:i/>
                <w:color w:val="009999"/>
              </w:rPr>
              <w:t>(z.B.</w:t>
            </w:r>
            <w:r w:rsidR="00E318F6" w:rsidRPr="003B6F2B">
              <w:rPr>
                <w:i/>
              </w:rPr>
              <w:t xml:space="preserve"> </w:t>
            </w:r>
            <w:r w:rsidR="00E318F6" w:rsidRPr="003B6F2B">
              <w:rPr>
                <w:i/>
                <w:color w:val="009999"/>
              </w:rPr>
              <w:t>Organ-/Gewebeentnahme zur Genotypisierung)</w:t>
            </w:r>
          </w:p>
        </w:tc>
      </w:tr>
      <w:tr w:rsidR="008C7C98" w:rsidTr="00A92188">
        <w:trPr>
          <w:cantSplit/>
          <w:trHeight w:val="397"/>
        </w:trPr>
        <w:tc>
          <w:tcPr>
            <w:tcW w:w="779" w:type="dxa"/>
            <w:vAlign w:val="center"/>
          </w:tcPr>
          <w:p w:rsidR="008C7C98" w:rsidRDefault="008C7C98" w:rsidP="005973F7">
            <w:pPr>
              <w:pStyle w:val="Funotentext"/>
              <w:spacing w:before="80"/>
            </w:pPr>
          </w:p>
        </w:tc>
        <w:tc>
          <w:tcPr>
            <w:tcW w:w="425" w:type="dxa"/>
            <w:vAlign w:val="center"/>
          </w:tcPr>
          <w:p w:rsidR="008C7C98" w:rsidRDefault="002D20EA" w:rsidP="005973F7">
            <w:pPr>
              <w:pStyle w:val="Funotentext"/>
              <w:spacing w:before="80"/>
            </w:pPr>
            <w:r>
              <w:fldChar w:fldCharType="begin">
                <w:ffData>
                  <w:name w:val="Kontrollkästchen1"/>
                  <w:enabled/>
                  <w:calcOnExit w:val="0"/>
                  <w:checkBox>
                    <w:sizeAuto/>
                    <w:default w:val="0"/>
                  </w:checkBox>
                </w:ffData>
              </w:fldChar>
            </w:r>
            <w:r w:rsidR="008C7C98">
              <w:instrText xml:space="preserve"> FORMCHECKBOX </w:instrText>
            </w:r>
            <w:r w:rsidR="006339E8">
              <w:fldChar w:fldCharType="separate"/>
            </w:r>
            <w:r>
              <w:fldChar w:fldCharType="end"/>
            </w:r>
          </w:p>
        </w:tc>
        <w:tc>
          <w:tcPr>
            <w:tcW w:w="8748" w:type="dxa"/>
            <w:gridSpan w:val="2"/>
            <w:vAlign w:val="center"/>
          </w:tcPr>
          <w:p w:rsidR="008C7C98" w:rsidRPr="00AA60CA" w:rsidRDefault="008C7C98" w:rsidP="005973F7">
            <w:pPr>
              <w:pStyle w:val="Funotentext"/>
              <w:spacing w:before="80"/>
              <w:jc w:val="both"/>
            </w:pPr>
            <w:r w:rsidRPr="00162A01">
              <w:t>§ 8a Abs. 1 Nr. 4 TierSchG</w:t>
            </w:r>
            <w:r>
              <w:t>;</w:t>
            </w:r>
            <w:r w:rsidRPr="00AA60CA">
              <w:t xml:space="preserve"> Eingriffe und Behandlungen zur Aus- Fort und Weiterbildung</w:t>
            </w:r>
          </w:p>
        </w:tc>
      </w:tr>
      <w:tr w:rsidR="008C7C98" w:rsidRPr="00AA60CA" w:rsidTr="00A92188">
        <w:trPr>
          <w:cantSplit/>
          <w:trHeight w:hRule="exact" w:val="454"/>
        </w:trPr>
        <w:tc>
          <w:tcPr>
            <w:tcW w:w="779" w:type="dxa"/>
            <w:vAlign w:val="bottom"/>
          </w:tcPr>
          <w:p w:rsidR="008C7C98" w:rsidRPr="00AA60CA" w:rsidRDefault="008C7C98" w:rsidP="005973F7">
            <w:pPr>
              <w:pStyle w:val="Funotentext"/>
              <w:spacing w:before="80"/>
            </w:pPr>
          </w:p>
        </w:tc>
        <w:tc>
          <w:tcPr>
            <w:tcW w:w="9173" w:type="dxa"/>
            <w:gridSpan w:val="3"/>
            <w:vAlign w:val="bottom"/>
          </w:tcPr>
          <w:p w:rsidR="008C7C98" w:rsidRPr="00AA60CA" w:rsidRDefault="008C7C98" w:rsidP="005973F7">
            <w:pPr>
              <w:pStyle w:val="Funotentext"/>
              <w:spacing w:before="80"/>
              <w:jc w:val="both"/>
              <w:rPr>
                <w:b/>
              </w:rPr>
            </w:pPr>
            <w:r>
              <w:rPr>
                <w:b/>
              </w:rPr>
              <w:t>Im F</w:t>
            </w:r>
            <w:r w:rsidRPr="00AA60CA">
              <w:rPr>
                <w:b/>
              </w:rPr>
              <w:t xml:space="preserve">alle von </w:t>
            </w:r>
            <w:r w:rsidRPr="00162A01">
              <w:rPr>
                <w:b/>
              </w:rPr>
              <w:t>§ 8a Abs. 1 Nr. 1 TierSchG</w:t>
            </w:r>
            <w:r w:rsidRPr="00AA60CA">
              <w:rPr>
                <w:b/>
              </w:rPr>
              <w:t>: Rechtsgrundlage der Genehmigungsfreiheit:</w:t>
            </w:r>
          </w:p>
        </w:tc>
      </w:tr>
      <w:tr w:rsidR="008C7C98" w:rsidTr="005973F7">
        <w:trPr>
          <w:cantSplit/>
          <w:trHeight w:val="441"/>
        </w:trPr>
        <w:tc>
          <w:tcPr>
            <w:tcW w:w="779" w:type="dxa"/>
          </w:tcPr>
          <w:p w:rsidR="008C7C98" w:rsidRDefault="008C7C98" w:rsidP="005973F7">
            <w:pPr>
              <w:pStyle w:val="Funotentext"/>
              <w:spacing w:before="80"/>
            </w:pPr>
          </w:p>
        </w:tc>
        <w:tc>
          <w:tcPr>
            <w:tcW w:w="9173" w:type="dxa"/>
            <w:gridSpan w:val="3"/>
          </w:tcPr>
          <w:p w:rsidR="008C7C98" w:rsidRPr="003C3165" w:rsidRDefault="002D20EA" w:rsidP="005973F7">
            <w:pPr>
              <w:pStyle w:val="Funotentext"/>
              <w:spacing w:before="80"/>
              <w:rPr>
                <w:b/>
              </w:rPr>
            </w:pPr>
            <w:r>
              <w:fldChar w:fldCharType="begin">
                <w:ffData>
                  <w:name w:val="Text28"/>
                  <w:enabled/>
                  <w:calcOnExit w:val="0"/>
                  <w:textInput/>
                </w:ffData>
              </w:fldChar>
            </w:r>
            <w:r w:rsidR="008C7C98">
              <w:instrText xml:space="preserve"> FORMTEXT </w:instrText>
            </w:r>
            <w:r>
              <w:fldChar w:fldCharType="separate"/>
            </w:r>
            <w:r w:rsidR="00807559">
              <w:rPr>
                <w:noProof/>
              </w:rPr>
              <w:t> </w:t>
            </w:r>
            <w:r w:rsidR="00807559">
              <w:rPr>
                <w:noProof/>
              </w:rPr>
              <w:t> </w:t>
            </w:r>
            <w:r w:rsidR="00807559">
              <w:rPr>
                <w:noProof/>
              </w:rPr>
              <w:t> </w:t>
            </w:r>
            <w:r w:rsidR="00807559">
              <w:rPr>
                <w:noProof/>
              </w:rPr>
              <w:t> </w:t>
            </w:r>
            <w:r w:rsidR="00807559">
              <w:rPr>
                <w:noProof/>
              </w:rPr>
              <w:t> </w:t>
            </w:r>
            <w:r>
              <w:fldChar w:fldCharType="end"/>
            </w:r>
          </w:p>
        </w:tc>
      </w:tr>
      <w:tr w:rsidR="008C7C98" w:rsidTr="00A92188">
        <w:trPr>
          <w:cantSplit/>
          <w:trHeight w:val="565"/>
        </w:trPr>
        <w:tc>
          <w:tcPr>
            <w:tcW w:w="779" w:type="dxa"/>
            <w:vAlign w:val="center"/>
          </w:tcPr>
          <w:p w:rsidR="008C7C98" w:rsidRDefault="008C7C98" w:rsidP="00E47C82">
            <w:pPr>
              <w:pStyle w:val="Funotentext"/>
              <w:spacing w:before="160"/>
              <w:jc w:val="both"/>
              <w:rPr>
                <w:b/>
              </w:rPr>
            </w:pPr>
            <w:r>
              <w:rPr>
                <w:b/>
              </w:rPr>
              <w:t>1.1</w:t>
            </w:r>
          </w:p>
        </w:tc>
        <w:tc>
          <w:tcPr>
            <w:tcW w:w="9173" w:type="dxa"/>
            <w:gridSpan w:val="3"/>
            <w:vAlign w:val="center"/>
          </w:tcPr>
          <w:p w:rsidR="008C7C98" w:rsidRPr="00F76208" w:rsidRDefault="008C7C98" w:rsidP="00E47C82">
            <w:pPr>
              <w:pStyle w:val="Funotentext"/>
              <w:spacing w:before="160"/>
              <w:jc w:val="both"/>
              <w:rPr>
                <w:b/>
              </w:rPr>
            </w:pPr>
            <w:r w:rsidRPr="00F76208">
              <w:rPr>
                <w:b/>
              </w:rPr>
              <w:t>Angaben zum wissenschaftlichen Hintergrund</w:t>
            </w:r>
          </w:p>
        </w:tc>
      </w:tr>
      <w:tr w:rsidR="008C7C98" w:rsidTr="004E0544">
        <w:trPr>
          <w:cantSplit/>
          <w:trHeight w:hRule="exact" w:val="606"/>
        </w:trPr>
        <w:tc>
          <w:tcPr>
            <w:tcW w:w="779" w:type="dxa"/>
          </w:tcPr>
          <w:p w:rsidR="008C7C98" w:rsidRDefault="008C7C98" w:rsidP="004E0544">
            <w:pPr>
              <w:pStyle w:val="Funotentext"/>
              <w:spacing w:before="80"/>
              <w:jc w:val="both"/>
              <w:rPr>
                <w:b/>
              </w:rPr>
            </w:pPr>
            <w:r>
              <w:rPr>
                <w:b/>
              </w:rPr>
              <w:t>1.1.1</w:t>
            </w:r>
          </w:p>
        </w:tc>
        <w:tc>
          <w:tcPr>
            <w:tcW w:w="9173" w:type="dxa"/>
            <w:gridSpan w:val="3"/>
          </w:tcPr>
          <w:p w:rsidR="008C7C98" w:rsidRDefault="008C7C98" w:rsidP="004E0544">
            <w:pPr>
              <w:pStyle w:val="Funotentext"/>
              <w:spacing w:before="80"/>
              <w:jc w:val="both"/>
              <w:rPr>
                <w:b/>
              </w:rPr>
            </w:pPr>
            <w:r>
              <w:rPr>
                <w:b/>
              </w:rPr>
              <w:t>Angabe des Zwecks des Versuchsvorhabens und wissenschaftlich begründete Darlegung, dass diese</w:t>
            </w:r>
            <w:r w:rsidR="004319E3">
              <w:rPr>
                <w:b/>
              </w:rPr>
              <w:t>s</w:t>
            </w:r>
            <w:r>
              <w:rPr>
                <w:b/>
              </w:rPr>
              <w:t xml:space="preserve"> </w:t>
            </w:r>
            <w:r w:rsidRPr="009954B0">
              <w:rPr>
                <w:b/>
              </w:rPr>
              <w:t xml:space="preserve">einem in </w:t>
            </w:r>
            <w:r w:rsidRPr="00162A01">
              <w:rPr>
                <w:b/>
              </w:rPr>
              <w:t>§ 7a Abs. 1 TierSchG</w:t>
            </w:r>
            <w:r w:rsidRPr="009954B0">
              <w:rPr>
                <w:b/>
              </w:rPr>
              <w:t xml:space="preserve"> genannten</w:t>
            </w:r>
            <w:r>
              <w:rPr>
                <w:b/>
              </w:rPr>
              <w:t xml:space="preserve"> Zwecke zuzuordnen ist.</w:t>
            </w:r>
          </w:p>
        </w:tc>
      </w:tr>
      <w:tr w:rsidR="008C7C98" w:rsidTr="00A92188">
        <w:trPr>
          <w:cantSplit/>
          <w:trHeight w:hRule="exact" w:val="400"/>
        </w:trPr>
        <w:tc>
          <w:tcPr>
            <w:tcW w:w="779" w:type="dxa"/>
            <w:vAlign w:val="center"/>
          </w:tcPr>
          <w:p w:rsidR="008C7C98" w:rsidRDefault="008C7C98" w:rsidP="00E47C82">
            <w:pPr>
              <w:pStyle w:val="Funotentext"/>
              <w:jc w:val="both"/>
            </w:pPr>
          </w:p>
        </w:tc>
        <w:tc>
          <w:tcPr>
            <w:tcW w:w="9173" w:type="dxa"/>
            <w:gridSpan w:val="3"/>
            <w:vAlign w:val="center"/>
          </w:tcPr>
          <w:p w:rsidR="008C7C98" w:rsidRDefault="008C7C98" w:rsidP="004E0544">
            <w:pPr>
              <w:pStyle w:val="Funotentext"/>
              <w:spacing w:before="80"/>
              <w:jc w:val="both"/>
            </w:pPr>
            <w:r>
              <w:t>Die Untersuchungen sind unerlässlich zum/</w:t>
            </w:r>
            <w:r w:rsidR="004E0544">
              <w:t xml:space="preserve"> </w:t>
            </w:r>
            <w:r>
              <w:t>zur:</w:t>
            </w:r>
          </w:p>
        </w:tc>
      </w:tr>
      <w:tr w:rsidR="008C7C98" w:rsidTr="00A92188">
        <w:trPr>
          <w:cantSplit/>
          <w:trHeight w:val="351"/>
        </w:trPr>
        <w:tc>
          <w:tcPr>
            <w:tcW w:w="779" w:type="dxa"/>
            <w:vAlign w:val="center"/>
          </w:tcPr>
          <w:p w:rsidR="008C7C98" w:rsidRDefault="008C7C98" w:rsidP="005973F7">
            <w:pPr>
              <w:pStyle w:val="Funotentext"/>
              <w:spacing w:before="80"/>
              <w:jc w:val="both"/>
            </w:pPr>
          </w:p>
        </w:tc>
        <w:tc>
          <w:tcPr>
            <w:tcW w:w="425" w:type="dxa"/>
            <w:vAlign w:val="center"/>
          </w:tcPr>
          <w:p w:rsidR="008C7C98" w:rsidRDefault="002D20EA" w:rsidP="005973F7">
            <w:pPr>
              <w:pStyle w:val="Funotentext"/>
              <w:spacing w:before="80"/>
              <w:jc w:val="both"/>
            </w:pPr>
            <w:r>
              <w:fldChar w:fldCharType="begin">
                <w:ffData>
                  <w:name w:val="Kontrollkästchen2"/>
                  <w:enabled/>
                  <w:calcOnExit w:val="0"/>
                  <w:checkBox>
                    <w:sizeAuto/>
                    <w:default w:val="0"/>
                  </w:checkBox>
                </w:ffData>
              </w:fldChar>
            </w:r>
            <w:bookmarkStart w:id="5" w:name="Kontrollkästchen2"/>
            <w:r w:rsidR="008C7C98">
              <w:instrText xml:space="preserve"> FORMCHECKBOX </w:instrText>
            </w:r>
            <w:r w:rsidR="006339E8">
              <w:fldChar w:fldCharType="separate"/>
            </w:r>
            <w:r>
              <w:fldChar w:fldCharType="end"/>
            </w:r>
            <w:bookmarkEnd w:id="5"/>
          </w:p>
        </w:tc>
        <w:tc>
          <w:tcPr>
            <w:tcW w:w="8748" w:type="dxa"/>
            <w:gridSpan w:val="2"/>
            <w:vAlign w:val="center"/>
          </w:tcPr>
          <w:p w:rsidR="008C7C98" w:rsidRDefault="008C7C98" w:rsidP="005973F7">
            <w:pPr>
              <w:pStyle w:val="Funotentext"/>
              <w:spacing w:before="80"/>
              <w:jc w:val="both"/>
            </w:pPr>
            <w:r>
              <w:t>Grundlagenforschung</w:t>
            </w:r>
          </w:p>
        </w:tc>
      </w:tr>
      <w:tr w:rsidR="008C7C98" w:rsidTr="008D5AB5">
        <w:trPr>
          <w:cantSplit/>
          <w:trHeight w:hRule="exact" w:val="626"/>
        </w:trPr>
        <w:tc>
          <w:tcPr>
            <w:tcW w:w="779" w:type="dxa"/>
          </w:tcPr>
          <w:p w:rsidR="008C7C98" w:rsidRDefault="008C7C98" w:rsidP="005973F7">
            <w:pPr>
              <w:pStyle w:val="Funotentext"/>
              <w:spacing w:before="80"/>
              <w:jc w:val="both"/>
            </w:pPr>
          </w:p>
        </w:tc>
        <w:tc>
          <w:tcPr>
            <w:tcW w:w="425" w:type="dxa"/>
          </w:tcPr>
          <w:p w:rsidR="008C7C98" w:rsidRDefault="002D20EA" w:rsidP="005973F7">
            <w:pPr>
              <w:pStyle w:val="Funotentext"/>
              <w:spacing w:before="80"/>
              <w:jc w:val="both"/>
            </w:pPr>
            <w:r>
              <w:fldChar w:fldCharType="begin">
                <w:ffData>
                  <w:name w:val="Kontrollkästchen2"/>
                  <w:enabled/>
                  <w:calcOnExit w:val="0"/>
                  <w:checkBox>
                    <w:sizeAuto/>
                    <w:default w:val="0"/>
                  </w:checkBox>
                </w:ffData>
              </w:fldChar>
            </w:r>
            <w:r w:rsidR="008C7C98">
              <w:instrText xml:space="preserve"> FORMCHECKBOX </w:instrText>
            </w:r>
            <w:r w:rsidR="006339E8">
              <w:fldChar w:fldCharType="separate"/>
            </w:r>
            <w:r>
              <w:fldChar w:fldCharType="end"/>
            </w:r>
          </w:p>
        </w:tc>
        <w:tc>
          <w:tcPr>
            <w:tcW w:w="8748" w:type="dxa"/>
            <w:gridSpan w:val="2"/>
          </w:tcPr>
          <w:p w:rsidR="008C7C98" w:rsidRDefault="008C7C98" w:rsidP="005973F7">
            <w:pPr>
              <w:pStyle w:val="Funotentext"/>
              <w:spacing w:before="80"/>
              <w:jc w:val="both"/>
            </w:pPr>
            <w:r>
              <w:t>Vorbeugen, Erkennen oder Behandeln von Krankheiten, Leiden, Körperschäden oder körperlichen Beschwerden</w:t>
            </w:r>
            <w:r w:rsidR="00445847">
              <w:t xml:space="preserve"> </w:t>
            </w:r>
            <w:r w:rsidR="00445847" w:rsidRPr="004C2B6E">
              <w:rPr>
                <w:i/>
                <w:color w:val="009999"/>
              </w:rPr>
              <w:t>(entspricht in der NTP der „</w:t>
            </w:r>
            <w:proofErr w:type="spellStart"/>
            <w:r w:rsidR="00445847" w:rsidRPr="004C2B6E">
              <w:rPr>
                <w:i/>
                <w:color w:val="009999"/>
              </w:rPr>
              <w:t>Translationalen</w:t>
            </w:r>
            <w:proofErr w:type="spellEnd"/>
            <w:r w:rsidR="00445847" w:rsidRPr="004C2B6E">
              <w:rPr>
                <w:i/>
                <w:color w:val="009999"/>
              </w:rPr>
              <w:t xml:space="preserve"> und angewandten Forschung“)</w:t>
            </w:r>
          </w:p>
        </w:tc>
      </w:tr>
      <w:tr w:rsidR="008C7C98" w:rsidTr="00A92188">
        <w:trPr>
          <w:cantSplit/>
          <w:trHeight w:val="365"/>
        </w:trPr>
        <w:tc>
          <w:tcPr>
            <w:tcW w:w="779" w:type="dxa"/>
            <w:vAlign w:val="center"/>
          </w:tcPr>
          <w:p w:rsidR="008C7C98" w:rsidRDefault="008C7C98" w:rsidP="005973F7">
            <w:pPr>
              <w:pStyle w:val="Funotentext"/>
              <w:spacing w:before="80"/>
              <w:jc w:val="both"/>
            </w:pPr>
          </w:p>
        </w:tc>
        <w:tc>
          <w:tcPr>
            <w:tcW w:w="425" w:type="dxa"/>
            <w:vAlign w:val="center"/>
          </w:tcPr>
          <w:p w:rsidR="008C7C98" w:rsidRDefault="002D20EA" w:rsidP="005973F7">
            <w:pPr>
              <w:pStyle w:val="Funotentext"/>
              <w:spacing w:before="80"/>
              <w:jc w:val="both"/>
            </w:pPr>
            <w:r>
              <w:fldChar w:fldCharType="begin">
                <w:ffData>
                  <w:name w:val="Kontrollkästchen2"/>
                  <w:enabled/>
                  <w:calcOnExit w:val="0"/>
                  <w:checkBox>
                    <w:sizeAuto/>
                    <w:default w:val="0"/>
                  </w:checkBox>
                </w:ffData>
              </w:fldChar>
            </w:r>
            <w:r w:rsidR="008C7C98">
              <w:instrText xml:space="preserve"> FORMCHECKBOX </w:instrText>
            </w:r>
            <w:r w:rsidR="006339E8">
              <w:fldChar w:fldCharType="separate"/>
            </w:r>
            <w:r>
              <w:fldChar w:fldCharType="end"/>
            </w:r>
          </w:p>
        </w:tc>
        <w:tc>
          <w:tcPr>
            <w:tcW w:w="8748" w:type="dxa"/>
            <w:gridSpan w:val="2"/>
            <w:vAlign w:val="center"/>
          </w:tcPr>
          <w:p w:rsidR="008C7C98" w:rsidRDefault="008C7C98" w:rsidP="005973F7">
            <w:pPr>
              <w:pStyle w:val="Funotentext"/>
              <w:spacing w:before="80"/>
              <w:jc w:val="both"/>
            </w:pPr>
            <w:r>
              <w:t>Erkennen oder Beeinflussen physiologischer Zustände oder Funktionen bei Mensch und Tier.</w:t>
            </w:r>
          </w:p>
        </w:tc>
      </w:tr>
      <w:tr w:rsidR="008C7C98" w:rsidTr="00A92188">
        <w:trPr>
          <w:cantSplit/>
          <w:trHeight w:val="519"/>
        </w:trPr>
        <w:tc>
          <w:tcPr>
            <w:tcW w:w="779" w:type="dxa"/>
          </w:tcPr>
          <w:p w:rsidR="008C7C98" w:rsidRDefault="008C7C98" w:rsidP="005973F7">
            <w:pPr>
              <w:pStyle w:val="Funotentext"/>
              <w:spacing w:before="80"/>
              <w:jc w:val="both"/>
            </w:pPr>
          </w:p>
        </w:tc>
        <w:tc>
          <w:tcPr>
            <w:tcW w:w="425" w:type="dxa"/>
          </w:tcPr>
          <w:p w:rsidR="008C7C98" w:rsidRDefault="002D20EA" w:rsidP="005973F7">
            <w:pPr>
              <w:pStyle w:val="Funotentext"/>
              <w:spacing w:before="80"/>
              <w:jc w:val="both"/>
            </w:pPr>
            <w:r>
              <w:fldChar w:fldCharType="begin">
                <w:ffData>
                  <w:name w:val="Kontrollkästchen2"/>
                  <w:enabled/>
                  <w:calcOnExit w:val="0"/>
                  <w:checkBox>
                    <w:sizeAuto/>
                    <w:default w:val="0"/>
                  </w:checkBox>
                </w:ffData>
              </w:fldChar>
            </w:r>
            <w:r w:rsidR="008C7C98">
              <w:instrText xml:space="preserve"> FORMCHECKBOX </w:instrText>
            </w:r>
            <w:r w:rsidR="006339E8">
              <w:fldChar w:fldCharType="separate"/>
            </w:r>
            <w:r>
              <w:fldChar w:fldCharType="end"/>
            </w:r>
          </w:p>
        </w:tc>
        <w:tc>
          <w:tcPr>
            <w:tcW w:w="8748" w:type="dxa"/>
            <w:gridSpan w:val="2"/>
          </w:tcPr>
          <w:p w:rsidR="008C7C98" w:rsidRDefault="008C7C98" w:rsidP="005973F7">
            <w:pPr>
              <w:pStyle w:val="Funotentext"/>
              <w:spacing w:before="80"/>
              <w:jc w:val="both"/>
            </w:pPr>
            <w:r>
              <w:t>Förderung des Wohlergehens von Tieren oder Verbesserung der Haltungsbedingungen von Landwirtschaftlichen Nutztieren</w:t>
            </w:r>
          </w:p>
        </w:tc>
      </w:tr>
      <w:tr w:rsidR="008C7C98" w:rsidTr="00A92188">
        <w:trPr>
          <w:cantSplit/>
          <w:trHeight w:hRule="exact" w:val="400"/>
        </w:trPr>
        <w:tc>
          <w:tcPr>
            <w:tcW w:w="779" w:type="dxa"/>
            <w:vAlign w:val="center"/>
          </w:tcPr>
          <w:p w:rsidR="008C7C98" w:rsidRDefault="008C7C98" w:rsidP="005973F7">
            <w:pPr>
              <w:pStyle w:val="Funotentext"/>
              <w:spacing w:before="80"/>
              <w:jc w:val="both"/>
            </w:pPr>
          </w:p>
        </w:tc>
        <w:tc>
          <w:tcPr>
            <w:tcW w:w="425" w:type="dxa"/>
            <w:vAlign w:val="center"/>
          </w:tcPr>
          <w:p w:rsidR="008C7C98" w:rsidRDefault="002D20EA" w:rsidP="005973F7">
            <w:pPr>
              <w:pStyle w:val="Funotentext"/>
              <w:spacing w:before="80"/>
              <w:jc w:val="both"/>
            </w:pPr>
            <w:r>
              <w:fldChar w:fldCharType="begin">
                <w:ffData>
                  <w:name w:val="Kontrollkästchen3"/>
                  <w:enabled/>
                  <w:calcOnExit w:val="0"/>
                  <w:checkBox>
                    <w:sizeAuto/>
                    <w:default w:val="0"/>
                  </w:checkBox>
                </w:ffData>
              </w:fldChar>
            </w:r>
            <w:bookmarkStart w:id="6" w:name="Kontrollkästchen3"/>
            <w:r w:rsidR="008C7C98">
              <w:instrText xml:space="preserve"> FORMCHECKBOX </w:instrText>
            </w:r>
            <w:r w:rsidR="006339E8">
              <w:fldChar w:fldCharType="separate"/>
            </w:r>
            <w:r>
              <w:fldChar w:fldCharType="end"/>
            </w:r>
            <w:bookmarkEnd w:id="6"/>
          </w:p>
        </w:tc>
        <w:tc>
          <w:tcPr>
            <w:tcW w:w="8748" w:type="dxa"/>
            <w:gridSpan w:val="2"/>
            <w:vAlign w:val="center"/>
          </w:tcPr>
          <w:p w:rsidR="008C7C98" w:rsidRDefault="008C7C98" w:rsidP="005973F7">
            <w:pPr>
              <w:pStyle w:val="Funotentext"/>
              <w:spacing w:before="80"/>
              <w:jc w:val="both"/>
            </w:pPr>
            <w:r>
              <w:t>Erkennung von Umweltgefährdungen</w:t>
            </w:r>
          </w:p>
        </w:tc>
      </w:tr>
      <w:tr w:rsidR="008C7C98" w:rsidTr="00A92188">
        <w:trPr>
          <w:cantSplit/>
          <w:trHeight w:val="490"/>
        </w:trPr>
        <w:tc>
          <w:tcPr>
            <w:tcW w:w="779" w:type="dxa"/>
          </w:tcPr>
          <w:p w:rsidR="008C7C98" w:rsidRDefault="008C7C98" w:rsidP="005973F7">
            <w:pPr>
              <w:pStyle w:val="Funotentext"/>
              <w:spacing w:before="80"/>
              <w:jc w:val="both"/>
            </w:pPr>
          </w:p>
        </w:tc>
        <w:tc>
          <w:tcPr>
            <w:tcW w:w="425" w:type="dxa"/>
          </w:tcPr>
          <w:p w:rsidR="008C7C98" w:rsidRDefault="002D20EA" w:rsidP="005973F7">
            <w:pPr>
              <w:pStyle w:val="Funotentext"/>
              <w:spacing w:before="80"/>
              <w:jc w:val="both"/>
            </w:pPr>
            <w:r>
              <w:fldChar w:fldCharType="begin">
                <w:ffData>
                  <w:name w:val="Kontrollkästchen2"/>
                  <w:enabled/>
                  <w:calcOnExit w:val="0"/>
                  <w:checkBox>
                    <w:sizeAuto/>
                    <w:default w:val="0"/>
                  </w:checkBox>
                </w:ffData>
              </w:fldChar>
            </w:r>
            <w:r w:rsidR="008C7C98">
              <w:instrText xml:space="preserve"> FORMCHECKBOX </w:instrText>
            </w:r>
            <w:r w:rsidR="006339E8">
              <w:fldChar w:fldCharType="separate"/>
            </w:r>
            <w:r>
              <w:fldChar w:fldCharType="end"/>
            </w:r>
          </w:p>
        </w:tc>
        <w:tc>
          <w:tcPr>
            <w:tcW w:w="8748" w:type="dxa"/>
            <w:gridSpan w:val="2"/>
          </w:tcPr>
          <w:p w:rsidR="008C7C98" w:rsidRDefault="008C7C98" w:rsidP="005973F7">
            <w:pPr>
              <w:pStyle w:val="Funotentext"/>
              <w:spacing w:before="80"/>
              <w:jc w:val="both"/>
            </w:pPr>
            <w:r>
              <w:t>Entwicklung und Herstellung sowie Prüfung von Arzneimitteln, Lebensmitteln, Futtermitteln oder anderen Stoffen oder Produkten</w:t>
            </w:r>
            <w:r w:rsidR="003D7E3F">
              <w:t xml:space="preserve"> </w:t>
            </w:r>
          </w:p>
        </w:tc>
      </w:tr>
      <w:tr w:rsidR="008C7C98" w:rsidTr="004E0544">
        <w:trPr>
          <w:cantSplit/>
          <w:trHeight w:hRule="exact" w:val="397"/>
        </w:trPr>
        <w:tc>
          <w:tcPr>
            <w:tcW w:w="779" w:type="dxa"/>
            <w:vAlign w:val="center"/>
          </w:tcPr>
          <w:p w:rsidR="008C7C98" w:rsidRDefault="008C7C98" w:rsidP="005973F7">
            <w:pPr>
              <w:pStyle w:val="Funotentext"/>
              <w:spacing w:before="80"/>
              <w:jc w:val="both"/>
            </w:pPr>
          </w:p>
        </w:tc>
        <w:tc>
          <w:tcPr>
            <w:tcW w:w="425" w:type="dxa"/>
            <w:vAlign w:val="center"/>
          </w:tcPr>
          <w:p w:rsidR="008C7C98" w:rsidRDefault="002D20EA" w:rsidP="005973F7">
            <w:pPr>
              <w:pStyle w:val="Funotentext"/>
              <w:spacing w:before="80"/>
              <w:jc w:val="both"/>
            </w:pPr>
            <w:r>
              <w:fldChar w:fldCharType="begin">
                <w:ffData>
                  <w:name w:val="Kontrollkästchen2"/>
                  <w:enabled/>
                  <w:calcOnExit w:val="0"/>
                  <w:checkBox>
                    <w:sizeAuto/>
                    <w:default w:val="0"/>
                  </w:checkBox>
                </w:ffData>
              </w:fldChar>
            </w:r>
            <w:r w:rsidR="008C7C98">
              <w:instrText xml:space="preserve"> FORMCHECKBOX </w:instrText>
            </w:r>
            <w:r w:rsidR="006339E8">
              <w:fldChar w:fldCharType="separate"/>
            </w:r>
            <w:r>
              <w:fldChar w:fldCharType="end"/>
            </w:r>
          </w:p>
        </w:tc>
        <w:tc>
          <w:tcPr>
            <w:tcW w:w="8748" w:type="dxa"/>
            <w:gridSpan w:val="2"/>
            <w:vAlign w:val="center"/>
          </w:tcPr>
          <w:p w:rsidR="008C7C98" w:rsidRDefault="008C7C98" w:rsidP="004E0544">
            <w:pPr>
              <w:pStyle w:val="Funotentext"/>
              <w:spacing w:before="80"/>
            </w:pPr>
            <w:r>
              <w:t>Prüfung von Stoffen oder Produkten auf ihre Wirksamkeit gegen Schädlinge</w:t>
            </w:r>
          </w:p>
        </w:tc>
      </w:tr>
      <w:tr w:rsidR="008C7C98" w:rsidTr="004E0544">
        <w:trPr>
          <w:cantSplit/>
          <w:trHeight w:hRule="exact" w:val="397"/>
        </w:trPr>
        <w:tc>
          <w:tcPr>
            <w:tcW w:w="779" w:type="dxa"/>
            <w:vAlign w:val="center"/>
          </w:tcPr>
          <w:p w:rsidR="008C7C98" w:rsidRDefault="008C7C98" w:rsidP="005973F7">
            <w:pPr>
              <w:pStyle w:val="Funotentext"/>
              <w:spacing w:before="80"/>
              <w:jc w:val="both"/>
            </w:pPr>
          </w:p>
        </w:tc>
        <w:tc>
          <w:tcPr>
            <w:tcW w:w="425" w:type="dxa"/>
            <w:vAlign w:val="center"/>
          </w:tcPr>
          <w:p w:rsidR="008C7C98" w:rsidRDefault="002D20EA" w:rsidP="005973F7">
            <w:pPr>
              <w:pStyle w:val="Funotentext"/>
              <w:spacing w:before="80"/>
              <w:jc w:val="both"/>
            </w:pPr>
            <w:r>
              <w:fldChar w:fldCharType="begin">
                <w:ffData>
                  <w:name w:val="Kontrollkästchen2"/>
                  <w:enabled/>
                  <w:calcOnExit w:val="0"/>
                  <w:checkBox>
                    <w:sizeAuto/>
                    <w:default w:val="0"/>
                  </w:checkBox>
                </w:ffData>
              </w:fldChar>
            </w:r>
            <w:r w:rsidR="008C7C98">
              <w:instrText xml:space="preserve"> FORMCHECKBOX </w:instrText>
            </w:r>
            <w:r w:rsidR="006339E8">
              <w:fldChar w:fldCharType="separate"/>
            </w:r>
            <w:r>
              <w:fldChar w:fldCharType="end"/>
            </w:r>
          </w:p>
        </w:tc>
        <w:tc>
          <w:tcPr>
            <w:tcW w:w="8748" w:type="dxa"/>
            <w:gridSpan w:val="2"/>
            <w:vAlign w:val="center"/>
          </w:tcPr>
          <w:p w:rsidR="008C7C98" w:rsidRDefault="008C7C98" w:rsidP="004E0544">
            <w:pPr>
              <w:pStyle w:val="Funotentext"/>
              <w:spacing w:before="80"/>
            </w:pPr>
            <w:r>
              <w:t>Artenschutz</w:t>
            </w:r>
          </w:p>
        </w:tc>
      </w:tr>
      <w:tr w:rsidR="008C7C98" w:rsidTr="004E0544">
        <w:trPr>
          <w:cantSplit/>
          <w:trHeight w:hRule="exact" w:val="397"/>
        </w:trPr>
        <w:tc>
          <w:tcPr>
            <w:tcW w:w="779" w:type="dxa"/>
            <w:vAlign w:val="center"/>
          </w:tcPr>
          <w:p w:rsidR="008C7C98" w:rsidRDefault="008C7C98" w:rsidP="005973F7">
            <w:pPr>
              <w:pStyle w:val="Funotentext"/>
              <w:spacing w:before="80"/>
              <w:jc w:val="both"/>
            </w:pPr>
          </w:p>
        </w:tc>
        <w:tc>
          <w:tcPr>
            <w:tcW w:w="425" w:type="dxa"/>
            <w:vAlign w:val="center"/>
          </w:tcPr>
          <w:p w:rsidR="008C7C98" w:rsidRDefault="002D20EA" w:rsidP="005973F7">
            <w:pPr>
              <w:pStyle w:val="Funotentext"/>
              <w:spacing w:before="80"/>
              <w:jc w:val="both"/>
            </w:pPr>
            <w:r>
              <w:fldChar w:fldCharType="begin">
                <w:ffData>
                  <w:name w:val="Kontrollkästchen2"/>
                  <w:enabled/>
                  <w:calcOnExit w:val="0"/>
                  <w:checkBox>
                    <w:sizeAuto/>
                    <w:default w:val="0"/>
                  </w:checkBox>
                </w:ffData>
              </w:fldChar>
            </w:r>
            <w:r w:rsidR="008C7C98">
              <w:instrText xml:space="preserve"> FORMCHECKBOX </w:instrText>
            </w:r>
            <w:r w:rsidR="006339E8">
              <w:fldChar w:fldCharType="separate"/>
            </w:r>
            <w:r>
              <w:fldChar w:fldCharType="end"/>
            </w:r>
          </w:p>
        </w:tc>
        <w:tc>
          <w:tcPr>
            <w:tcW w:w="8748" w:type="dxa"/>
            <w:gridSpan w:val="2"/>
            <w:vAlign w:val="center"/>
          </w:tcPr>
          <w:p w:rsidR="008C7C98" w:rsidRDefault="008C7C98" w:rsidP="004E0544">
            <w:pPr>
              <w:pStyle w:val="Funotentext"/>
              <w:spacing w:before="80"/>
            </w:pPr>
            <w:r>
              <w:t>Aus-, Fort- oder Weiterbildung</w:t>
            </w:r>
          </w:p>
        </w:tc>
      </w:tr>
      <w:tr w:rsidR="008C7C98" w:rsidTr="00605DBE">
        <w:trPr>
          <w:cantSplit/>
          <w:trHeight w:hRule="exact" w:val="519"/>
        </w:trPr>
        <w:tc>
          <w:tcPr>
            <w:tcW w:w="779" w:type="dxa"/>
            <w:vAlign w:val="center"/>
          </w:tcPr>
          <w:p w:rsidR="008C7C98" w:rsidRDefault="008C7C98" w:rsidP="005973F7">
            <w:pPr>
              <w:pStyle w:val="Funotentext"/>
              <w:spacing w:before="80"/>
              <w:jc w:val="both"/>
            </w:pPr>
          </w:p>
        </w:tc>
        <w:tc>
          <w:tcPr>
            <w:tcW w:w="425" w:type="dxa"/>
            <w:vAlign w:val="center"/>
          </w:tcPr>
          <w:p w:rsidR="008C7C98" w:rsidRDefault="002D20EA" w:rsidP="005973F7">
            <w:pPr>
              <w:pStyle w:val="Funotentext"/>
              <w:spacing w:before="80"/>
              <w:jc w:val="both"/>
            </w:pPr>
            <w:r>
              <w:fldChar w:fldCharType="begin">
                <w:ffData>
                  <w:name w:val="Kontrollkästchen4"/>
                  <w:enabled/>
                  <w:calcOnExit w:val="0"/>
                  <w:checkBox>
                    <w:sizeAuto/>
                    <w:default w:val="0"/>
                  </w:checkBox>
                </w:ffData>
              </w:fldChar>
            </w:r>
            <w:bookmarkStart w:id="7" w:name="Kontrollkästchen4"/>
            <w:r w:rsidR="008C7C98">
              <w:instrText xml:space="preserve"> FORMCHECKBOX </w:instrText>
            </w:r>
            <w:r w:rsidR="006339E8">
              <w:fldChar w:fldCharType="separate"/>
            </w:r>
            <w:r>
              <w:fldChar w:fldCharType="end"/>
            </w:r>
            <w:bookmarkEnd w:id="7"/>
          </w:p>
        </w:tc>
        <w:tc>
          <w:tcPr>
            <w:tcW w:w="8748" w:type="dxa"/>
            <w:gridSpan w:val="2"/>
            <w:vAlign w:val="center"/>
          </w:tcPr>
          <w:p w:rsidR="008C7C98" w:rsidRDefault="008C7C98" w:rsidP="005973F7">
            <w:pPr>
              <w:pStyle w:val="Funotentext"/>
              <w:spacing w:before="80"/>
              <w:jc w:val="both"/>
            </w:pPr>
            <w:r>
              <w:t xml:space="preserve">Gerichtsmedizinische Untersuchungen </w:t>
            </w:r>
            <w:r w:rsidRPr="004C2B6E">
              <w:rPr>
                <w:i/>
                <w:color w:val="009999"/>
              </w:rPr>
              <w:t>(in der Regel richterlich angeordnet)</w:t>
            </w:r>
          </w:p>
        </w:tc>
      </w:tr>
    </w:tbl>
    <w:p w:rsidR="00605DBE" w:rsidRDefault="00605DBE">
      <w:r>
        <w:br w:type="page"/>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92"/>
        <w:gridCol w:w="995"/>
        <w:gridCol w:w="7186"/>
      </w:tblGrid>
      <w:tr w:rsidR="008C7C98" w:rsidRPr="00E97FCB" w:rsidTr="005973F7">
        <w:trPr>
          <w:cantSplit/>
          <w:trHeight w:hRule="exact" w:val="312"/>
        </w:trPr>
        <w:tc>
          <w:tcPr>
            <w:tcW w:w="779" w:type="dxa"/>
          </w:tcPr>
          <w:p w:rsidR="008C7C98" w:rsidRPr="00E97FCB" w:rsidRDefault="008C7C98" w:rsidP="00E47C82">
            <w:pPr>
              <w:pStyle w:val="Funotentext"/>
              <w:jc w:val="both"/>
              <w:rPr>
                <w:sz w:val="16"/>
                <w:szCs w:val="16"/>
              </w:rPr>
            </w:pPr>
          </w:p>
        </w:tc>
        <w:tc>
          <w:tcPr>
            <w:tcW w:w="9173" w:type="dxa"/>
            <w:gridSpan w:val="3"/>
          </w:tcPr>
          <w:p w:rsidR="008C7C98" w:rsidRPr="00E97FCB" w:rsidRDefault="008C7C98" w:rsidP="005973F7">
            <w:pPr>
              <w:pStyle w:val="Funotentext"/>
              <w:spacing w:before="80"/>
              <w:jc w:val="both"/>
              <w:rPr>
                <w:b/>
                <w:sz w:val="16"/>
                <w:szCs w:val="16"/>
              </w:rPr>
            </w:pPr>
            <w:r w:rsidRPr="00E97FCB">
              <w:rPr>
                <w:b/>
                <w:sz w:val="16"/>
                <w:szCs w:val="16"/>
              </w:rPr>
              <w:t>Erläuterungen:</w:t>
            </w:r>
          </w:p>
        </w:tc>
      </w:tr>
      <w:tr w:rsidR="002337ED" w:rsidRPr="00E97FCB" w:rsidTr="00605DBE">
        <w:trPr>
          <w:cantSplit/>
          <w:trHeight w:hRule="exact" w:val="684"/>
        </w:trPr>
        <w:tc>
          <w:tcPr>
            <w:tcW w:w="779" w:type="dxa"/>
          </w:tcPr>
          <w:p w:rsidR="002337ED" w:rsidRPr="00E97FCB" w:rsidRDefault="002337ED" w:rsidP="00E47C82">
            <w:pPr>
              <w:pStyle w:val="Funotentext"/>
              <w:jc w:val="both"/>
              <w:rPr>
                <w:sz w:val="16"/>
                <w:szCs w:val="16"/>
              </w:rPr>
            </w:pPr>
          </w:p>
        </w:tc>
        <w:tc>
          <w:tcPr>
            <w:tcW w:w="9173" w:type="dxa"/>
            <w:gridSpan w:val="3"/>
          </w:tcPr>
          <w:p w:rsidR="002337ED" w:rsidRPr="00E97FCB" w:rsidRDefault="00821FD1" w:rsidP="005973F7">
            <w:pPr>
              <w:pStyle w:val="Funotentext"/>
              <w:spacing w:before="80"/>
              <w:jc w:val="both"/>
              <w:rPr>
                <w:b/>
                <w:sz w:val="16"/>
                <w:szCs w:val="16"/>
              </w:rPr>
            </w:pPr>
            <w:r w:rsidRPr="004C2B6E">
              <w:rPr>
                <w:i/>
                <w:color w:val="009999"/>
              </w:rPr>
              <w:t>Ankreuzen mehrerer Zwecke ist möglich. Erläuterungen, warum das Vorhaben dem/n angekreuzten Versuchszweck/en zuzuordnen ist.</w:t>
            </w:r>
          </w:p>
        </w:tc>
      </w:tr>
      <w:tr w:rsidR="002653AE" w:rsidTr="006D4367">
        <w:trPr>
          <w:cantSplit/>
          <w:trHeight w:hRule="exact" w:val="1391"/>
        </w:trPr>
        <w:tc>
          <w:tcPr>
            <w:tcW w:w="779" w:type="dxa"/>
          </w:tcPr>
          <w:p w:rsidR="00EA6514" w:rsidRDefault="002653AE" w:rsidP="00711587">
            <w:pPr>
              <w:pStyle w:val="Funotentext"/>
              <w:spacing w:before="160" w:after="120"/>
              <w:rPr>
                <w:b/>
              </w:rPr>
            </w:pPr>
            <w:r>
              <w:rPr>
                <w:b/>
              </w:rPr>
              <w:t>1.1.2</w:t>
            </w:r>
          </w:p>
        </w:tc>
        <w:tc>
          <w:tcPr>
            <w:tcW w:w="9173" w:type="dxa"/>
            <w:gridSpan w:val="3"/>
          </w:tcPr>
          <w:p w:rsidR="00EA6514" w:rsidRPr="00F9451C" w:rsidRDefault="002653AE" w:rsidP="00711587">
            <w:pPr>
              <w:pStyle w:val="Funotentext"/>
              <w:spacing w:before="160"/>
              <w:rPr>
                <w:b/>
                <w:color w:val="00B050"/>
                <w:spacing w:val="-2"/>
                <w:sz w:val="16"/>
                <w:szCs w:val="16"/>
              </w:rPr>
            </w:pPr>
            <w:r w:rsidRPr="00E376EA">
              <w:rPr>
                <w:b/>
                <w:spacing w:val="-2"/>
              </w:rPr>
              <w:t xml:space="preserve">Wissenschaftlich begründete Darlegung der Unerlässlichkeit des Versuchsvorhabens unter Berücksichtigung des jeweiligen Standes der wissenschaftlichen Erkenntnisse </w:t>
            </w:r>
            <w:r w:rsidRPr="00162A01">
              <w:rPr>
                <w:b/>
                <w:spacing w:val="-2"/>
              </w:rPr>
              <w:t>(§ 7</w:t>
            </w:r>
            <w:r w:rsidR="006020BC" w:rsidRPr="00162A01">
              <w:rPr>
                <w:b/>
                <w:spacing w:val="-2"/>
              </w:rPr>
              <w:t>a</w:t>
            </w:r>
            <w:r w:rsidR="00E376EA" w:rsidRPr="00162A01">
              <w:rPr>
                <w:b/>
                <w:spacing w:val="-2"/>
              </w:rPr>
              <w:t xml:space="preserve"> Abs. 2 </w:t>
            </w:r>
            <w:r w:rsidR="006020BC" w:rsidRPr="00162A01">
              <w:rPr>
                <w:b/>
                <w:spacing w:val="-2"/>
              </w:rPr>
              <w:t>Nr</w:t>
            </w:r>
            <w:r w:rsidR="00162A01" w:rsidRPr="00162A01">
              <w:rPr>
                <w:b/>
                <w:spacing w:val="-2"/>
              </w:rPr>
              <w:t>.</w:t>
            </w:r>
            <w:r w:rsidR="006020BC" w:rsidRPr="00162A01">
              <w:rPr>
                <w:b/>
                <w:spacing w:val="-2"/>
              </w:rPr>
              <w:t xml:space="preserve"> 1</w:t>
            </w:r>
            <w:r w:rsidR="003E451B" w:rsidRPr="00162A01">
              <w:rPr>
                <w:b/>
                <w:spacing w:val="-2"/>
              </w:rPr>
              <w:t xml:space="preserve"> TierSchG i. V. m. § 3</w:t>
            </w:r>
            <w:r w:rsidR="00265466">
              <w:rPr>
                <w:b/>
                <w:spacing w:val="-2"/>
              </w:rPr>
              <w:t>1</w:t>
            </w:r>
            <w:r w:rsidR="003E451B" w:rsidRPr="00162A01">
              <w:rPr>
                <w:b/>
                <w:spacing w:val="-2"/>
              </w:rPr>
              <w:t xml:space="preserve"> TierSchVersV</w:t>
            </w:r>
            <w:r w:rsidR="00F76208" w:rsidRPr="00162A01">
              <w:rPr>
                <w:b/>
                <w:spacing w:val="-2"/>
              </w:rPr>
              <w:t>)</w:t>
            </w:r>
            <w:r w:rsidR="00F9451C" w:rsidRPr="009C657A">
              <w:rPr>
                <w:rStyle w:val="Endnotenzeichen"/>
                <w:b/>
                <w:i/>
                <w:color w:val="00B050"/>
                <w:spacing w:val="-2"/>
                <w:vertAlign w:val="baseline"/>
              </w:rPr>
              <w:endnoteReference w:id="3"/>
            </w:r>
            <w:r w:rsidR="00F9451C" w:rsidRPr="009C657A">
              <w:rPr>
                <w:b/>
                <w:i/>
                <w:color w:val="00B050"/>
                <w:spacing w:val="-2"/>
              </w:rPr>
              <w:t>)</w:t>
            </w:r>
          </w:p>
          <w:p w:rsidR="003E451B" w:rsidRPr="00EA6514" w:rsidRDefault="00EA6514" w:rsidP="00711587">
            <w:pPr>
              <w:pStyle w:val="Funotentext"/>
              <w:spacing w:before="160"/>
              <w:rPr>
                <w:b/>
                <w:sz w:val="16"/>
                <w:szCs w:val="16"/>
              </w:rPr>
            </w:pPr>
            <w:r w:rsidRPr="00E376EA">
              <w:rPr>
                <w:sz w:val="16"/>
                <w:szCs w:val="16"/>
              </w:rPr>
              <w:t>-</w:t>
            </w:r>
            <w:r w:rsidR="008078EF">
              <w:rPr>
                <w:sz w:val="16"/>
                <w:szCs w:val="16"/>
              </w:rPr>
              <w:t xml:space="preserve"> </w:t>
            </w:r>
            <w:r w:rsidRPr="00E376EA">
              <w:rPr>
                <w:sz w:val="16"/>
                <w:szCs w:val="16"/>
              </w:rPr>
              <w:t>bitte Anlage Pr</w:t>
            </w:r>
            <w:r w:rsidR="00087096">
              <w:rPr>
                <w:sz w:val="16"/>
                <w:szCs w:val="16"/>
              </w:rPr>
              <w:t>ojektzusammenfassung beifügen</w:t>
            </w:r>
            <w:r w:rsidR="008078EF">
              <w:rPr>
                <w:sz w:val="16"/>
                <w:szCs w:val="16"/>
              </w:rPr>
              <w:t xml:space="preserve"> </w:t>
            </w:r>
            <w:r w:rsidR="003C3165" w:rsidRPr="00162A01">
              <w:rPr>
                <w:sz w:val="16"/>
                <w:szCs w:val="16"/>
              </w:rPr>
              <w:t>(§ 31 Abs. 2 TierSchVersV)</w:t>
            </w:r>
            <w:r w:rsidR="00087096">
              <w:rPr>
                <w:sz w:val="16"/>
                <w:szCs w:val="16"/>
              </w:rPr>
              <w:t>; nicht erforderlich bei Anzeigen -</w:t>
            </w:r>
          </w:p>
        </w:tc>
      </w:tr>
      <w:tr w:rsidR="00967922" w:rsidRPr="00E97FCB" w:rsidTr="006D4367">
        <w:trPr>
          <w:cantSplit/>
          <w:trHeight w:hRule="exact" w:val="301"/>
        </w:trPr>
        <w:tc>
          <w:tcPr>
            <w:tcW w:w="779" w:type="dxa"/>
            <w:vAlign w:val="center"/>
          </w:tcPr>
          <w:p w:rsidR="00967922" w:rsidRPr="00E97FCB" w:rsidRDefault="00967922" w:rsidP="006D4367">
            <w:pPr>
              <w:pStyle w:val="Funotentext"/>
              <w:rPr>
                <w:sz w:val="16"/>
                <w:szCs w:val="16"/>
              </w:rPr>
            </w:pPr>
          </w:p>
        </w:tc>
        <w:tc>
          <w:tcPr>
            <w:tcW w:w="9173" w:type="dxa"/>
            <w:gridSpan w:val="3"/>
            <w:vAlign w:val="center"/>
          </w:tcPr>
          <w:p w:rsidR="00967922" w:rsidRPr="00E97FCB" w:rsidRDefault="00967922" w:rsidP="00821FD1">
            <w:pPr>
              <w:pStyle w:val="Funotentext"/>
              <w:spacing w:before="80"/>
              <w:rPr>
                <w:b/>
                <w:sz w:val="16"/>
                <w:szCs w:val="16"/>
              </w:rPr>
            </w:pPr>
            <w:r w:rsidRPr="00E97FCB">
              <w:rPr>
                <w:b/>
                <w:sz w:val="16"/>
                <w:szCs w:val="16"/>
              </w:rPr>
              <w:t>Erläuterungen:</w:t>
            </w:r>
          </w:p>
        </w:tc>
      </w:tr>
      <w:tr w:rsidR="00967922" w:rsidTr="006D4367">
        <w:trPr>
          <w:trHeight w:val="454"/>
        </w:trPr>
        <w:tc>
          <w:tcPr>
            <w:tcW w:w="779" w:type="dxa"/>
            <w:vAlign w:val="center"/>
          </w:tcPr>
          <w:p w:rsidR="00967922" w:rsidRDefault="00967922" w:rsidP="006D4367">
            <w:pPr>
              <w:pStyle w:val="Funotentext"/>
            </w:pPr>
          </w:p>
        </w:tc>
        <w:tc>
          <w:tcPr>
            <w:tcW w:w="9173" w:type="dxa"/>
            <w:gridSpan w:val="3"/>
            <w:vAlign w:val="center"/>
          </w:tcPr>
          <w:p w:rsidR="008C7C98" w:rsidRPr="00C2123C" w:rsidRDefault="008C7C98" w:rsidP="00820914">
            <w:pPr>
              <w:pStyle w:val="Funotentext"/>
              <w:spacing w:before="80"/>
              <w:rPr>
                <w:i/>
                <w:color w:val="009999"/>
              </w:rPr>
            </w:pPr>
            <w:r w:rsidRPr="00C2123C">
              <w:rPr>
                <w:i/>
                <w:color w:val="009999"/>
              </w:rPr>
              <w:t>Hier wird eine übersichtliche, keine Fachkenntnisse voraussetzende, verständliche und wissenschaftlich begründete Darstellung des Problems und des aktuellen wissenschaftlichen Kenntnisstandes erwartet. Beschreiben Sie in nachvollziehbarer,</w:t>
            </w:r>
            <w:r w:rsidR="00F570DE" w:rsidRPr="00C2123C">
              <w:rPr>
                <w:i/>
                <w:color w:val="009999"/>
              </w:rPr>
              <w:t xml:space="preserve"> </w:t>
            </w:r>
            <w:r w:rsidRPr="00C2123C">
              <w:rPr>
                <w:i/>
                <w:color w:val="009999"/>
              </w:rPr>
              <w:t xml:space="preserve">allgemein verständlicher Weise, wie der Tierversuch angelegt ist und wie damit die offenen Wissenslücken geschlossen bzw. das dargestellte Problem gelöst werden können. </w:t>
            </w:r>
          </w:p>
          <w:p w:rsidR="008C7C98" w:rsidRPr="00C2123C" w:rsidRDefault="008C7C98" w:rsidP="00820914">
            <w:pPr>
              <w:pStyle w:val="Kommentartext"/>
              <w:ind w:right="28"/>
              <w:rPr>
                <w:rFonts w:cs="Arial"/>
                <w:color w:val="009999"/>
              </w:rPr>
            </w:pPr>
            <w:r w:rsidRPr="00C2123C">
              <w:rPr>
                <w:i/>
                <w:color w:val="009999"/>
              </w:rPr>
              <w:t xml:space="preserve">Stellen Sie dies bitte </w:t>
            </w:r>
            <w:r w:rsidR="0053033E" w:rsidRPr="00C2123C">
              <w:rPr>
                <w:i/>
                <w:color w:val="009999"/>
              </w:rPr>
              <w:t xml:space="preserve">möglichst </w:t>
            </w:r>
            <w:r w:rsidRPr="00C2123C">
              <w:rPr>
                <w:i/>
                <w:color w:val="009999"/>
              </w:rPr>
              <w:t>auf maximal 2 Seiten (DIN A4) dar.</w:t>
            </w:r>
            <w:r w:rsidR="008843BD" w:rsidRPr="00C2123C">
              <w:rPr>
                <w:i/>
                <w:color w:val="009999"/>
              </w:rPr>
              <w:t xml:space="preserve"> </w:t>
            </w:r>
            <w:r w:rsidR="00D9200F" w:rsidRPr="00C2123C">
              <w:rPr>
                <w:i/>
                <w:color w:val="009999"/>
              </w:rPr>
              <w:t>Hilfreich ist es oft</w:t>
            </w:r>
            <w:r w:rsidR="008078EF" w:rsidRPr="00C2123C">
              <w:rPr>
                <w:i/>
                <w:color w:val="009999"/>
              </w:rPr>
              <w:t>, den</w:t>
            </w:r>
            <w:r w:rsidR="00F73B6D" w:rsidRPr="00C2123C">
              <w:rPr>
                <w:i/>
                <w:color w:val="009999"/>
              </w:rPr>
              <w:t xml:space="preserve"> </w:t>
            </w:r>
            <w:r w:rsidR="00723E42" w:rsidRPr="00C2123C">
              <w:rPr>
                <w:i/>
                <w:color w:val="009999"/>
              </w:rPr>
              <w:t>wi</w:t>
            </w:r>
            <w:r w:rsidR="008078EF" w:rsidRPr="00C2123C">
              <w:rPr>
                <w:i/>
                <w:color w:val="009999"/>
              </w:rPr>
              <w:t>s</w:t>
            </w:r>
            <w:r w:rsidR="00723E42" w:rsidRPr="00C2123C">
              <w:rPr>
                <w:i/>
                <w:color w:val="009999"/>
              </w:rPr>
              <w:t>senschaftlichen</w:t>
            </w:r>
            <w:r w:rsidR="00D9200F" w:rsidRPr="00C2123C">
              <w:rPr>
                <w:i/>
                <w:color w:val="009999"/>
              </w:rPr>
              <w:t xml:space="preserve"> Hintergrund</w:t>
            </w:r>
            <w:r w:rsidR="008843BD" w:rsidRPr="00C2123C">
              <w:rPr>
                <w:i/>
                <w:color w:val="009999"/>
              </w:rPr>
              <w:t>,</w:t>
            </w:r>
            <w:r w:rsidR="00611B5D">
              <w:rPr>
                <w:i/>
                <w:color w:val="009999"/>
              </w:rPr>
              <w:t xml:space="preserve"> beispielsweise komplexe Signa</w:t>
            </w:r>
            <w:r w:rsidR="00D9200F" w:rsidRPr="00C2123C">
              <w:rPr>
                <w:i/>
                <w:color w:val="009999"/>
              </w:rPr>
              <w:t>lkaskaden, anhand von Graphiken und Bildern darzustellen.</w:t>
            </w:r>
          </w:p>
          <w:p w:rsidR="008C7C98" w:rsidRPr="00C2123C" w:rsidRDefault="008C7C98" w:rsidP="00820914">
            <w:pPr>
              <w:pStyle w:val="Kommentartext"/>
              <w:spacing w:after="0"/>
              <w:ind w:right="567"/>
              <w:rPr>
                <w:rFonts w:cs="Arial"/>
                <w:i/>
                <w:color w:val="009999"/>
              </w:rPr>
            </w:pPr>
            <w:r w:rsidRPr="00C2123C">
              <w:rPr>
                <w:rFonts w:cs="Arial"/>
                <w:i/>
                <w:color w:val="009999"/>
              </w:rPr>
              <w:t>Es müssen besonders folgende Punkte deutlich gemacht werden:</w:t>
            </w:r>
          </w:p>
          <w:p w:rsidR="008C7C98" w:rsidRPr="00C2123C" w:rsidRDefault="008C7C98" w:rsidP="00820914">
            <w:pPr>
              <w:pStyle w:val="Kommentartext"/>
              <w:numPr>
                <w:ilvl w:val="0"/>
                <w:numId w:val="12"/>
              </w:numPr>
              <w:ind w:right="567"/>
              <w:rPr>
                <w:rFonts w:cs="Arial"/>
                <w:i/>
                <w:color w:val="009999"/>
              </w:rPr>
            </w:pPr>
            <w:r w:rsidRPr="00C2123C">
              <w:rPr>
                <w:rFonts w:cs="Arial"/>
                <w:i/>
                <w:color w:val="009999"/>
              </w:rPr>
              <w:t>Das Versuchsergebnis ist noch nicht bekannt</w:t>
            </w:r>
            <w:r w:rsidR="0053033E" w:rsidRPr="00C2123C">
              <w:rPr>
                <w:rFonts w:cs="Arial"/>
                <w:i/>
                <w:color w:val="009999"/>
              </w:rPr>
              <w:t>. Fassen Sie bitte auch den Sachstand zusammen (</w:t>
            </w:r>
            <w:r w:rsidR="008843BD" w:rsidRPr="00C2123C">
              <w:rPr>
                <w:rFonts w:cs="Arial"/>
                <w:i/>
                <w:color w:val="009999"/>
              </w:rPr>
              <w:t>W</w:t>
            </w:r>
            <w:r w:rsidR="0053033E" w:rsidRPr="00C2123C">
              <w:rPr>
                <w:rFonts w:cs="Arial"/>
                <w:i/>
                <w:color w:val="009999"/>
              </w:rPr>
              <w:t>as ist bereits bekannt</w:t>
            </w:r>
            <w:r w:rsidR="008843BD" w:rsidRPr="00C2123C">
              <w:rPr>
                <w:rFonts w:cs="Arial"/>
                <w:i/>
                <w:color w:val="009999"/>
              </w:rPr>
              <w:t>?</w:t>
            </w:r>
            <w:r w:rsidR="0053033E" w:rsidRPr="00C2123C">
              <w:rPr>
                <w:rFonts w:cs="Arial"/>
                <w:i/>
                <w:color w:val="009999"/>
              </w:rPr>
              <w:t>)</w:t>
            </w:r>
          </w:p>
          <w:p w:rsidR="008C7C98" w:rsidRPr="00C2123C" w:rsidRDefault="008C7C98" w:rsidP="00820914">
            <w:pPr>
              <w:pStyle w:val="Kommentartext"/>
              <w:numPr>
                <w:ilvl w:val="0"/>
                <w:numId w:val="12"/>
              </w:numPr>
              <w:ind w:right="567"/>
              <w:rPr>
                <w:rFonts w:cs="Arial"/>
                <w:i/>
                <w:color w:val="009999"/>
              </w:rPr>
            </w:pPr>
            <w:r w:rsidRPr="00C2123C">
              <w:rPr>
                <w:rFonts w:cs="Arial"/>
                <w:i/>
                <w:color w:val="009999"/>
              </w:rPr>
              <w:t xml:space="preserve">Die Bedeutung bzw. </w:t>
            </w:r>
            <w:r w:rsidR="00723E42" w:rsidRPr="00C2123C">
              <w:rPr>
                <w:rFonts w:cs="Arial"/>
                <w:i/>
                <w:color w:val="009999"/>
              </w:rPr>
              <w:t xml:space="preserve">der </w:t>
            </w:r>
            <w:r w:rsidRPr="00C2123C">
              <w:rPr>
                <w:rFonts w:cs="Arial"/>
                <w:i/>
                <w:color w:val="009999"/>
              </w:rPr>
              <w:t>Erkenntnisgewinn des Versuchsvorhabens</w:t>
            </w:r>
          </w:p>
          <w:p w:rsidR="008C7C98" w:rsidRPr="00C2123C" w:rsidRDefault="008C7C98" w:rsidP="00820914">
            <w:pPr>
              <w:pStyle w:val="Kommentartext"/>
              <w:numPr>
                <w:ilvl w:val="0"/>
                <w:numId w:val="12"/>
              </w:numPr>
              <w:ind w:left="714" w:right="567" w:hanging="357"/>
              <w:rPr>
                <w:rFonts w:cs="Arial"/>
                <w:i/>
                <w:color w:val="009999"/>
              </w:rPr>
            </w:pPr>
            <w:r w:rsidRPr="00C2123C">
              <w:rPr>
                <w:rFonts w:cs="Arial"/>
                <w:i/>
                <w:color w:val="009999"/>
              </w:rPr>
              <w:t>Welche Ergebnisse werden erwartet bzw. welche zusätzlichen Erkenntnisse sollen gewonnen werden?</w:t>
            </w:r>
          </w:p>
          <w:p w:rsidR="008C7C98" w:rsidRPr="00C2123C" w:rsidRDefault="00723E42" w:rsidP="00820914">
            <w:pPr>
              <w:pStyle w:val="Funotentext"/>
              <w:spacing w:after="0"/>
              <w:rPr>
                <w:i/>
                <w:color w:val="009999"/>
              </w:rPr>
            </w:pPr>
            <w:r w:rsidRPr="00C2123C">
              <w:rPr>
                <w:i/>
                <w:color w:val="009999"/>
              </w:rPr>
              <w:t>E</w:t>
            </w:r>
            <w:r w:rsidR="008C7C98" w:rsidRPr="00C2123C">
              <w:rPr>
                <w:i/>
                <w:color w:val="009999"/>
              </w:rPr>
              <w:t>s sind die einschlägigen, den derzeitigen Erkenntnisstand widerspiegelnde</w:t>
            </w:r>
            <w:r w:rsidRPr="00C2123C">
              <w:rPr>
                <w:i/>
                <w:color w:val="009999"/>
              </w:rPr>
              <w:t xml:space="preserve"> (= aktuelle!)</w:t>
            </w:r>
            <w:r w:rsidR="008C7C98" w:rsidRPr="00C2123C">
              <w:rPr>
                <w:i/>
                <w:color w:val="009999"/>
              </w:rPr>
              <w:t xml:space="preserve"> Publikationen (Literaturzitate) einzubringen und auf ihre Relevanz oder auch Widersprüchlichkeit im Hinblick auf das Forschungsprojekt zu diskutieren.</w:t>
            </w:r>
            <w:r w:rsidR="00F570DE" w:rsidRPr="00C2123C">
              <w:rPr>
                <w:i/>
                <w:color w:val="009999"/>
              </w:rPr>
              <w:t xml:space="preserve"> </w:t>
            </w:r>
            <w:r w:rsidR="008C7C98" w:rsidRPr="00C2123C">
              <w:rPr>
                <w:i/>
                <w:color w:val="009999"/>
              </w:rPr>
              <w:t xml:space="preserve">Die Literaturzitate </w:t>
            </w:r>
            <w:r w:rsidR="002C00F9" w:rsidRPr="00C2123C">
              <w:rPr>
                <w:i/>
                <w:color w:val="009999"/>
              </w:rPr>
              <w:t xml:space="preserve">(siehe unter 1. Anlage 3) </w:t>
            </w:r>
            <w:r w:rsidR="008C7C98" w:rsidRPr="00C2123C">
              <w:rPr>
                <w:i/>
                <w:color w:val="009999"/>
              </w:rPr>
              <w:t>sind auf einem Beiblatt unter Angabe des Titels und der Fundstelle aufzulisten. Aus dieser Diskussion sollten in verständlicher Form</w:t>
            </w:r>
            <w:r w:rsidR="00550871" w:rsidRPr="00C2123C">
              <w:rPr>
                <w:i/>
                <w:color w:val="009999"/>
              </w:rPr>
              <w:t>,</w:t>
            </w:r>
            <w:r w:rsidR="008C7C98" w:rsidRPr="00C2123C">
              <w:rPr>
                <w:i/>
                <w:color w:val="009999"/>
              </w:rPr>
              <w:t xml:space="preserve"> neben de</w:t>
            </w:r>
            <w:r w:rsidR="0027269E" w:rsidRPr="00C2123C">
              <w:rPr>
                <w:i/>
                <w:color w:val="009999"/>
              </w:rPr>
              <w:t>m</w:t>
            </w:r>
            <w:r w:rsidR="008C7C98" w:rsidRPr="00C2123C">
              <w:rPr>
                <w:i/>
                <w:color w:val="009999"/>
              </w:rPr>
              <w:t xml:space="preserve"> eigenen Kenntnisstand</w:t>
            </w:r>
            <w:r w:rsidR="00423A41" w:rsidRPr="00C2123C">
              <w:rPr>
                <w:i/>
                <w:color w:val="009999"/>
              </w:rPr>
              <w:t>,</w:t>
            </w:r>
            <w:r w:rsidR="008C7C98" w:rsidRPr="00C2123C">
              <w:rPr>
                <w:i/>
                <w:color w:val="009999"/>
              </w:rPr>
              <w:t xml:space="preserve"> auch das weitere Pro</w:t>
            </w:r>
            <w:r w:rsidR="00550871" w:rsidRPr="00C2123C">
              <w:rPr>
                <w:i/>
                <w:color w:val="009999"/>
              </w:rPr>
              <w:t>z</w:t>
            </w:r>
            <w:r w:rsidR="008C7C98" w:rsidRPr="00C2123C">
              <w:rPr>
                <w:i/>
                <w:color w:val="009999"/>
              </w:rPr>
              <w:t xml:space="preserve">edere zur Problemlösung und der zu erwartende Erkenntnisgewinn hervorgehen. Bitte formulieren Sie eine oder mehrere Hypothesen. </w:t>
            </w:r>
          </w:p>
          <w:p w:rsidR="008C7C98" w:rsidRPr="00C2123C" w:rsidRDefault="008C7C98" w:rsidP="00820914">
            <w:pPr>
              <w:pStyle w:val="Funotentext"/>
              <w:rPr>
                <w:i/>
                <w:color w:val="009999"/>
              </w:rPr>
            </w:pPr>
            <w:r w:rsidRPr="00C2123C">
              <w:rPr>
                <w:i/>
                <w:color w:val="009999"/>
              </w:rPr>
              <w:t xml:space="preserve">Nicht allgemein übliche Abkürzungen von Fachausdrücken sollten bei der </w:t>
            </w:r>
            <w:r w:rsidR="00723E42" w:rsidRPr="00C2123C">
              <w:rPr>
                <w:i/>
                <w:color w:val="009999"/>
              </w:rPr>
              <w:t xml:space="preserve">ersten Verwendung erklärt </w:t>
            </w:r>
            <w:r w:rsidR="0027269E" w:rsidRPr="00C2123C">
              <w:rPr>
                <w:i/>
                <w:color w:val="009999"/>
              </w:rPr>
              <w:t xml:space="preserve">und </w:t>
            </w:r>
            <w:r w:rsidR="00CE68C0" w:rsidRPr="00C2123C">
              <w:rPr>
                <w:i/>
                <w:color w:val="009999"/>
              </w:rPr>
              <w:t xml:space="preserve">in </w:t>
            </w:r>
            <w:r w:rsidR="00906738" w:rsidRPr="00C2123C">
              <w:rPr>
                <w:i/>
                <w:color w:val="009999"/>
              </w:rPr>
              <w:t xml:space="preserve">der </w:t>
            </w:r>
            <w:r w:rsidR="0027269E" w:rsidRPr="00C2123C">
              <w:rPr>
                <w:i/>
                <w:color w:val="009999"/>
              </w:rPr>
              <w:t>Abkürzungslist</w:t>
            </w:r>
            <w:r w:rsidR="00CE68C0" w:rsidRPr="00C2123C">
              <w:rPr>
                <w:i/>
                <w:color w:val="009999"/>
              </w:rPr>
              <w:t>e/</w:t>
            </w:r>
            <w:r w:rsidR="00C0268A" w:rsidRPr="00C2123C">
              <w:rPr>
                <w:i/>
                <w:color w:val="009999"/>
              </w:rPr>
              <w:t xml:space="preserve"> </w:t>
            </w:r>
            <w:r w:rsidR="00CE68C0" w:rsidRPr="00C2123C">
              <w:rPr>
                <w:i/>
                <w:color w:val="009999"/>
              </w:rPr>
              <w:t>Glossar</w:t>
            </w:r>
            <w:r w:rsidR="00906738" w:rsidRPr="00C2123C">
              <w:rPr>
                <w:i/>
                <w:color w:val="009999"/>
              </w:rPr>
              <w:t xml:space="preserve"> aufgeführt werden (</w:t>
            </w:r>
            <w:r w:rsidR="0027269E" w:rsidRPr="00C2123C">
              <w:rPr>
                <w:i/>
                <w:color w:val="009999"/>
              </w:rPr>
              <w:t>Anlage 2)</w:t>
            </w:r>
            <w:r w:rsidRPr="00C2123C">
              <w:rPr>
                <w:i/>
                <w:color w:val="009999"/>
              </w:rPr>
              <w:t xml:space="preserve">. </w:t>
            </w:r>
          </w:p>
          <w:p w:rsidR="008C7C98" w:rsidRPr="00C2123C" w:rsidRDefault="008C7C98" w:rsidP="00820914">
            <w:pPr>
              <w:pStyle w:val="Funotentext"/>
              <w:rPr>
                <w:i/>
                <w:color w:val="009999"/>
              </w:rPr>
            </w:pPr>
            <w:r w:rsidRPr="00C2123C">
              <w:rPr>
                <w:i/>
                <w:color w:val="009999"/>
              </w:rPr>
              <w:t xml:space="preserve">Die Verwendung von fertigen Textblöcken aus DFG- oder vergleichbaren Anträgen ist in der Regel </w:t>
            </w:r>
            <w:r w:rsidRPr="00C2123C">
              <w:rPr>
                <w:i/>
                <w:color w:val="009999"/>
                <w:u w:val="single"/>
              </w:rPr>
              <w:t>nicht sinnvoll</w:t>
            </w:r>
            <w:r w:rsidRPr="00C2123C">
              <w:rPr>
                <w:i/>
                <w:color w:val="009999"/>
              </w:rPr>
              <w:t>, da diese Texte meist eine andere Zielrichtung verfolgen und zu viele spezielle Details enthalten. Wichtig dagegen ist, dass Sie den Gedankengang vom allgemeinen Problem zu Ihrer aktuellen Planung in einer Form darstellen, die allgemeinverständlich und nachvollziehbar ist. Es kann sehr hilfreich sein, wenn Sie Ihren Antrag vor der Einreichung einer nicht mit der Materie vertrauten Person zur Durchsicht auf Verständlichkeit vorlegen.</w:t>
            </w:r>
          </w:p>
          <w:p w:rsidR="00906738" w:rsidRPr="008B6AD7" w:rsidRDefault="008C7C98" w:rsidP="00820914">
            <w:pPr>
              <w:pStyle w:val="Funotentext"/>
              <w:rPr>
                <w:i/>
                <w:color w:val="8DB3E2"/>
              </w:rPr>
            </w:pPr>
            <w:r w:rsidRPr="00C2123C">
              <w:rPr>
                <w:i/>
                <w:color w:val="009999"/>
              </w:rPr>
              <w:t>Grundsät</w:t>
            </w:r>
            <w:r w:rsidR="00723E42" w:rsidRPr="00C2123C">
              <w:rPr>
                <w:i/>
                <w:color w:val="009999"/>
              </w:rPr>
              <w:t xml:space="preserve">zlich sollte ein Antrag zur </w:t>
            </w:r>
            <w:r w:rsidRPr="00C2123C">
              <w:rPr>
                <w:i/>
                <w:color w:val="009999"/>
              </w:rPr>
              <w:t xml:space="preserve">Genehmigung eines Tierversuches sich nur auf </w:t>
            </w:r>
            <w:r w:rsidRPr="00C2123C">
              <w:rPr>
                <w:i/>
                <w:color w:val="009999"/>
                <w:u w:val="single"/>
              </w:rPr>
              <w:t>eine!</w:t>
            </w:r>
            <w:r w:rsidR="00906738" w:rsidRPr="00C2123C">
              <w:rPr>
                <w:i/>
                <w:color w:val="009999"/>
                <w:u w:val="single"/>
              </w:rPr>
              <w:t xml:space="preserve"> </w:t>
            </w:r>
            <w:r w:rsidRPr="00C2123C">
              <w:rPr>
                <w:i/>
                <w:color w:val="009999"/>
              </w:rPr>
              <w:t>Hauptfragestellung bzw. einen zusammenhängenden Fragenkomplex konzentrieren. Grundlegend verschiedene Fragestellungen sollten aus Gründen der Übersichtlichkeit in gesonderten Anträgen ausgeführt wer</w:t>
            </w:r>
            <w:r w:rsidR="008604B6" w:rsidRPr="00C2123C">
              <w:rPr>
                <w:i/>
                <w:color w:val="009999"/>
              </w:rPr>
              <w:t>den, auch wenn sie z.</w:t>
            </w:r>
            <w:r w:rsidRPr="00C2123C">
              <w:rPr>
                <w:i/>
                <w:color w:val="009999"/>
              </w:rPr>
              <w:t xml:space="preserve">B. das gleiche Tiermodell nutzen. </w:t>
            </w:r>
          </w:p>
        </w:tc>
      </w:tr>
      <w:tr w:rsidR="002653AE" w:rsidRPr="000055B7" w:rsidTr="00821FD1">
        <w:trPr>
          <w:cantSplit/>
          <w:trHeight w:hRule="exact" w:val="312"/>
        </w:trPr>
        <w:tc>
          <w:tcPr>
            <w:tcW w:w="779" w:type="dxa"/>
          </w:tcPr>
          <w:p w:rsidR="002653AE" w:rsidRPr="000055B7" w:rsidRDefault="002653AE" w:rsidP="009735B9">
            <w:pPr>
              <w:pStyle w:val="Funotentext"/>
              <w:jc w:val="both"/>
              <w:rPr>
                <w:sz w:val="16"/>
                <w:szCs w:val="16"/>
              </w:rPr>
            </w:pPr>
          </w:p>
        </w:tc>
        <w:tc>
          <w:tcPr>
            <w:tcW w:w="9173" w:type="dxa"/>
            <w:gridSpan w:val="3"/>
          </w:tcPr>
          <w:p w:rsidR="002653AE" w:rsidRPr="000055B7" w:rsidRDefault="002653AE" w:rsidP="00821FD1">
            <w:pPr>
              <w:pStyle w:val="Funotentext"/>
              <w:spacing w:before="80"/>
              <w:jc w:val="both"/>
              <w:rPr>
                <w:b/>
                <w:sz w:val="16"/>
                <w:szCs w:val="16"/>
              </w:rPr>
            </w:pPr>
            <w:r w:rsidRPr="000055B7">
              <w:rPr>
                <w:b/>
                <w:sz w:val="16"/>
                <w:szCs w:val="16"/>
              </w:rPr>
              <w:t>Kurze Zusammenfassung der Zielsetzungen des Versuchsvorhabens:</w:t>
            </w:r>
          </w:p>
        </w:tc>
      </w:tr>
      <w:tr w:rsidR="002653AE" w:rsidTr="006D4367">
        <w:trPr>
          <w:trHeight w:val="454"/>
        </w:trPr>
        <w:tc>
          <w:tcPr>
            <w:tcW w:w="779" w:type="dxa"/>
          </w:tcPr>
          <w:p w:rsidR="002653AE" w:rsidRDefault="002653AE" w:rsidP="009735B9">
            <w:pPr>
              <w:pStyle w:val="Funotentext"/>
              <w:jc w:val="both"/>
            </w:pPr>
          </w:p>
        </w:tc>
        <w:tc>
          <w:tcPr>
            <w:tcW w:w="9173" w:type="dxa"/>
            <w:gridSpan w:val="3"/>
          </w:tcPr>
          <w:p w:rsidR="002653AE" w:rsidRDefault="009951CC" w:rsidP="009951CC">
            <w:pPr>
              <w:pStyle w:val="Funotentext"/>
              <w:spacing w:before="80"/>
              <w:jc w:val="both"/>
            </w:pPr>
            <w:r w:rsidRPr="009951CC">
              <w:rPr>
                <w:i/>
                <w:color w:val="009999"/>
              </w:rPr>
              <w:t>H</w:t>
            </w:r>
            <w:r w:rsidR="008C7C98" w:rsidRPr="009951CC">
              <w:rPr>
                <w:i/>
                <w:color w:val="009999"/>
              </w:rPr>
              <w:t xml:space="preserve">ier sollen die wichtigsten Ziele des Versuchsvorhabens noch einmal </w:t>
            </w:r>
            <w:r w:rsidR="008C7C98" w:rsidRPr="009951CC">
              <w:rPr>
                <w:b/>
                <w:i/>
                <w:color w:val="009999"/>
              </w:rPr>
              <w:t>kurz</w:t>
            </w:r>
            <w:r w:rsidR="008C7C98" w:rsidRPr="009951CC">
              <w:rPr>
                <w:i/>
                <w:color w:val="009999"/>
              </w:rPr>
              <w:t xml:space="preserve"> zusammengefasst werden</w:t>
            </w:r>
            <w:r w:rsidRPr="009951CC">
              <w:rPr>
                <w:i/>
                <w:color w:val="009999"/>
              </w:rPr>
              <w:t>.</w:t>
            </w:r>
          </w:p>
        </w:tc>
      </w:tr>
      <w:tr w:rsidR="002653AE" w:rsidTr="006D4367">
        <w:trPr>
          <w:cantSplit/>
          <w:trHeight w:val="746"/>
        </w:trPr>
        <w:tc>
          <w:tcPr>
            <w:tcW w:w="779" w:type="dxa"/>
          </w:tcPr>
          <w:p w:rsidR="002653AE" w:rsidRDefault="002653AE" w:rsidP="009735B9">
            <w:pPr>
              <w:pStyle w:val="Funotentext"/>
              <w:spacing w:before="160"/>
              <w:jc w:val="both"/>
              <w:rPr>
                <w:b/>
              </w:rPr>
            </w:pPr>
            <w:r>
              <w:rPr>
                <w:b/>
              </w:rPr>
              <w:t>1.1.3</w:t>
            </w:r>
          </w:p>
        </w:tc>
        <w:tc>
          <w:tcPr>
            <w:tcW w:w="9173" w:type="dxa"/>
            <w:gridSpan w:val="3"/>
          </w:tcPr>
          <w:p w:rsidR="002653AE" w:rsidRDefault="002653AE" w:rsidP="009735B9">
            <w:pPr>
              <w:pStyle w:val="Funotentext"/>
              <w:spacing w:before="160" w:after="120"/>
              <w:jc w:val="both"/>
              <w:rPr>
                <w:b/>
              </w:rPr>
            </w:pPr>
            <w:r>
              <w:rPr>
                <w:b/>
              </w:rPr>
              <w:t xml:space="preserve">Wissenschaftlich begründete Darlegung, dass der Versuchszweck nicht durch andere Methoden </w:t>
            </w:r>
            <w:r w:rsidR="008604B6">
              <w:rPr>
                <w:b/>
              </w:rPr>
              <w:t>oder Verfahren (z.</w:t>
            </w:r>
            <w:r w:rsidRPr="00CF71BF">
              <w:rPr>
                <w:b/>
              </w:rPr>
              <w:t xml:space="preserve">B. Zellkulturen, isolierte Organe etc.) als den Tierversuch erreicht werden kann </w:t>
            </w:r>
            <w:r w:rsidRPr="00162A01">
              <w:rPr>
                <w:b/>
              </w:rPr>
              <w:t>(§ 7</w:t>
            </w:r>
            <w:r w:rsidR="006020BC" w:rsidRPr="00162A01">
              <w:rPr>
                <w:b/>
              </w:rPr>
              <w:t>a</w:t>
            </w:r>
            <w:r w:rsidRPr="00162A01">
              <w:rPr>
                <w:b/>
              </w:rPr>
              <w:t xml:space="preserve"> Abs. 2 </w:t>
            </w:r>
            <w:r w:rsidR="006020BC" w:rsidRPr="00162A01">
              <w:rPr>
                <w:b/>
              </w:rPr>
              <w:t>Nr. 2</w:t>
            </w:r>
            <w:r w:rsidR="003E451B" w:rsidRPr="00162A01">
              <w:rPr>
                <w:b/>
              </w:rPr>
              <w:t xml:space="preserve"> TierSchG</w:t>
            </w:r>
            <w:r w:rsidRPr="00162A01">
              <w:rPr>
                <w:b/>
              </w:rPr>
              <w:t>)</w:t>
            </w:r>
          </w:p>
        </w:tc>
      </w:tr>
      <w:tr w:rsidR="003926FB" w:rsidRPr="00E97FCB" w:rsidTr="005F7F8F">
        <w:trPr>
          <w:cantSplit/>
          <w:trHeight w:hRule="exact" w:val="312"/>
        </w:trPr>
        <w:tc>
          <w:tcPr>
            <w:tcW w:w="779" w:type="dxa"/>
          </w:tcPr>
          <w:p w:rsidR="003926FB" w:rsidRPr="00E97FCB" w:rsidRDefault="003926FB" w:rsidP="009735B9">
            <w:pPr>
              <w:pStyle w:val="Funotentext"/>
              <w:jc w:val="both"/>
              <w:rPr>
                <w:sz w:val="16"/>
                <w:szCs w:val="16"/>
              </w:rPr>
            </w:pPr>
          </w:p>
        </w:tc>
        <w:tc>
          <w:tcPr>
            <w:tcW w:w="9173" w:type="dxa"/>
            <w:gridSpan w:val="3"/>
            <w:vAlign w:val="center"/>
          </w:tcPr>
          <w:p w:rsidR="003926FB" w:rsidRPr="00E97FCB" w:rsidRDefault="003926FB" w:rsidP="005F7F8F">
            <w:pPr>
              <w:pStyle w:val="Funotentext"/>
              <w:spacing w:before="80"/>
              <w:rPr>
                <w:b/>
                <w:sz w:val="16"/>
                <w:szCs w:val="16"/>
              </w:rPr>
            </w:pPr>
            <w:r w:rsidRPr="00E97FCB">
              <w:rPr>
                <w:b/>
                <w:sz w:val="16"/>
                <w:szCs w:val="16"/>
              </w:rPr>
              <w:t>Erläuterungen:</w:t>
            </w:r>
          </w:p>
        </w:tc>
      </w:tr>
      <w:tr w:rsidR="003926FB" w:rsidTr="006D4367">
        <w:trPr>
          <w:trHeight w:val="454"/>
        </w:trPr>
        <w:tc>
          <w:tcPr>
            <w:tcW w:w="779" w:type="dxa"/>
          </w:tcPr>
          <w:p w:rsidR="003926FB" w:rsidRDefault="003926FB" w:rsidP="009735B9">
            <w:pPr>
              <w:pStyle w:val="Funotentext"/>
              <w:jc w:val="both"/>
            </w:pPr>
          </w:p>
        </w:tc>
        <w:tc>
          <w:tcPr>
            <w:tcW w:w="9173" w:type="dxa"/>
            <w:gridSpan w:val="3"/>
          </w:tcPr>
          <w:p w:rsidR="00B61DBA" w:rsidRPr="009951CC" w:rsidRDefault="008C7C98" w:rsidP="00821FD1">
            <w:pPr>
              <w:pStyle w:val="Funotentext"/>
              <w:spacing w:before="80"/>
              <w:jc w:val="both"/>
              <w:rPr>
                <w:i/>
                <w:color w:val="009999"/>
              </w:rPr>
            </w:pPr>
            <w:r w:rsidRPr="009951CC">
              <w:rPr>
                <w:i/>
                <w:color w:val="009999"/>
              </w:rPr>
              <w:t xml:space="preserve">Die Durchführung eines Tierversuches stellt immer die </w:t>
            </w:r>
            <w:proofErr w:type="spellStart"/>
            <w:r w:rsidRPr="009951CC">
              <w:rPr>
                <w:i/>
                <w:color w:val="009999"/>
              </w:rPr>
              <w:t>ultima</w:t>
            </w:r>
            <w:proofErr w:type="spellEnd"/>
            <w:r w:rsidRPr="009951CC">
              <w:rPr>
                <w:i/>
                <w:color w:val="009999"/>
              </w:rPr>
              <w:t xml:space="preserve"> </w:t>
            </w:r>
            <w:proofErr w:type="spellStart"/>
            <w:r w:rsidRPr="009951CC">
              <w:rPr>
                <w:i/>
                <w:color w:val="009999"/>
              </w:rPr>
              <w:t>ratio</w:t>
            </w:r>
            <w:proofErr w:type="spellEnd"/>
            <w:r w:rsidRPr="009951CC">
              <w:rPr>
                <w:i/>
                <w:color w:val="009999"/>
              </w:rPr>
              <w:t xml:space="preserve"> dar. Daher müssen zuvor alle tierversuchsfreien Möglich</w:t>
            </w:r>
            <w:r w:rsidR="009951CC" w:rsidRPr="009951CC">
              <w:rPr>
                <w:i/>
                <w:color w:val="009999"/>
              </w:rPr>
              <w:t>keiten ausgeschöpft werden. Unter diesem Punkt</w:t>
            </w:r>
            <w:r w:rsidRPr="009951CC">
              <w:rPr>
                <w:i/>
                <w:color w:val="009999"/>
              </w:rPr>
              <w:t xml:space="preserve"> ist darzulegen, dass und weshalb für die konkrete Fragestellung keine anderen Wege (z.B. epidemiologische Studien, therapiebegleitende Untersuchungen, in-vitro-Verfahren usw.) als der beantragte Tierversuch in Frage kommen. Beschreiben Sie kurz, warum Alternativmethoden (z.B. in vitro oder versuchstierfrei</w:t>
            </w:r>
            <w:r w:rsidR="00B61DBA" w:rsidRPr="009951CC">
              <w:rPr>
                <w:i/>
                <w:color w:val="009999"/>
              </w:rPr>
              <w:t>e Verfahren</w:t>
            </w:r>
            <w:r w:rsidRPr="009951CC">
              <w:rPr>
                <w:i/>
                <w:color w:val="009999"/>
              </w:rPr>
              <w:t>) für das geplante Vorhaben nicht geeignet sind.</w:t>
            </w:r>
            <w:r w:rsidR="00717C89" w:rsidRPr="009951CC">
              <w:rPr>
                <w:i/>
                <w:color w:val="009999"/>
              </w:rPr>
              <w:t xml:space="preserve"> </w:t>
            </w:r>
            <w:r w:rsidRPr="009951CC">
              <w:rPr>
                <w:i/>
                <w:color w:val="009999"/>
              </w:rPr>
              <w:t xml:space="preserve">Erklären sie auch, weshalb geringer belastende Methoden nicht möglich sind. Für die Recherche zu möglichen Ersatz-, Ergänzungs- und </w:t>
            </w:r>
            <w:r w:rsidRPr="009951CC">
              <w:rPr>
                <w:i/>
                <w:color w:val="009999"/>
              </w:rPr>
              <w:lastRenderedPageBreak/>
              <w:t>Verbesserungsmetho</w:t>
            </w:r>
            <w:r w:rsidR="008604B6" w:rsidRPr="009951CC">
              <w:rPr>
                <w:i/>
                <w:color w:val="009999"/>
              </w:rPr>
              <w:t>den kann z.</w:t>
            </w:r>
            <w:r w:rsidRPr="009951CC">
              <w:rPr>
                <w:i/>
                <w:color w:val="009999"/>
              </w:rPr>
              <w:t>B. die Suchmaschine Go3R (</w:t>
            </w:r>
            <w:hyperlink r:id="rId10" w:history="1">
              <w:r w:rsidR="00A6623D" w:rsidRPr="009951CC">
                <w:rPr>
                  <w:rStyle w:val="Hyperlink"/>
                  <w:i/>
                  <w:color w:val="009999"/>
                </w:rPr>
                <w:t>www.go3r.org</w:t>
              </w:r>
            </w:hyperlink>
            <w:r w:rsidRPr="009951CC">
              <w:rPr>
                <w:i/>
                <w:color w:val="009999"/>
              </w:rPr>
              <w:t>)</w:t>
            </w:r>
            <w:r w:rsidR="00A6623D" w:rsidRPr="009951CC">
              <w:rPr>
                <w:i/>
                <w:color w:val="009999"/>
              </w:rPr>
              <w:t xml:space="preserve"> oder </w:t>
            </w:r>
            <w:proofErr w:type="spellStart"/>
            <w:r w:rsidR="00A6623D" w:rsidRPr="009951CC">
              <w:rPr>
                <w:i/>
                <w:color w:val="009999"/>
              </w:rPr>
              <w:t>AnimalAlt</w:t>
            </w:r>
            <w:proofErr w:type="spellEnd"/>
            <w:r w:rsidR="00A6623D" w:rsidRPr="009951CC">
              <w:rPr>
                <w:i/>
                <w:color w:val="009999"/>
              </w:rPr>
              <w:t>-ZEBET (</w:t>
            </w:r>
            <w:hyperlink r:id="rId11" w:tgtFrame="_blank" w:tooltip="Link öffnet sich in neuem Fenster" w:history="1">
              <w:r w:rsidR="00A6623D" w:rsidRPr="009951CC">
                <w:rPr>
                  <w:rStyle w:val="Hyperlink"/>
                  <w:color w:val="009999"/>
                </w:rPr>
                <w:t>https://apps.bfr.bund.de/animalt-zebet/index.cfm</w:t>
              </w:r>
            </w:hyperlink>
            <w:r w:rsidR="00A6623D" w:rsidRPr="009951CC">
              <w:rPr>
                <w:color w:val="009999"/>
              </w:rPr>
              <w:t>)</w:t>
            </w:r>
            <w:r w:rsidRPr="009951CC">
              <w:rPr>
                <w:i/>
                <w:color w:val="009999"/>
              </w:rPr>
              <w:t xml:space="preserve"> genutzt werden. </w:t>
            </w:r>
            <w:r w:rsidR="00244B24" w:rsidRPr="009951CC">
              <w:rPr>
                <w:i/>
                <w:color w:val="009999"/>
              </w:rPr>
              <w:t>Es sind die einschlägigen, den derzeitigen Erkenntnisstand widerspiegelnde (= aktuelle!)  Publikationen (Literaturzitate) einzubringen und auf ihre Relevanz oder auch Widersprüchlichkeit im Hinblick auf das Forschungsprojekt zu diskutieren.</w:t>
            </w:r>
            <w:r w:rsidR="00040A61" w:rsidRPr="009951CC">
              <w:rPr>
                <w:i/>
                <w:color w:val="009999"/>
              </w:rPr>
              <w:t xml:space="preserve"> </w:t>
            </w:r>
          </w:p>
          <w:p w:rsidR="003926FB" w:rsidRDefault="008C7C98" w:rsidP="00DB34AD">
            <w:pPr>
              <w:pStyle w:val="Funotentext"/>
              <w:jc w:val="both"/>
            </w:pPr>
            <w:r w:rsidRPr="009951CC">
              <w:rPr>
                <w:i/>
                <w:color w:val="009999"/>
              </w:rPr>
              <w:t>Vermeiden Sie bitte Wiede</w:t>
            </w:r>
            <w:r w:rsidR="00B61DBA" w:rsidRPr="009951CC">
              <w:rPr>
                <w:i/>
                <w:color w:val="009999"/>
              </w:rPr>
              <w:t>rholungen zu den Ausführungen unter Punkt 1.1.2 und beachten Sie den unterschiedlichen Fokus bei der Darstellung der Unerlässlichkeit und der Frage nach Alternativverfahren.</w:t>
            </w:r>
          </w:p>
        </w:tc>
      </w:tr>
      <w:tr w:rsidR="00877DF7" w:rsidTr="006D4367">
        <w:trPr>
          <w:cantSplit/>
          <w:trHeight w:val="448"/>
        </w:trPr>
        <w:tc>
          <w:tcPr>
            <w:tcW w:w="779" w:type="dxa"/>
          </w:tcPr>
          <w:p w:rsidR="00877DF7" w:rsidRPr="003724EA" w:rsidRDefault="00877DF7" w:rsidP="009735B9">
            <w:pPr>
              <w:pStyle w:val="Funotentext"/>
              <w:spacing w:before="160" w:after="120"/>
              <w:jc w:val="both"/>
              <w:rPr>
                <w:b/>
              </w:rPr>
            </w:pPr>
            <w:r w:rsidRPr="003724EA">
              <w:rPr>
                <w:b/>
              </w:rPr>
              <w:lastRenderedPageBreak/>
              <w:t>1.1.4</w:t>
            </w:r>
          </w:p>
        </w:tc>
        <w:tc>
          <w:tcPr>
            <w:tcW w:w="9173" w:type="dxa"/>
            <w:gridSpan w:val="3"/>
          </w:tcPr>
          <w:p w:rsidR="00877DF7" w:rsidRPr="00CF71BF" w:rsidRDefault="00877DF7" w:rsidP="009735B9">
            <w:pPr>
              <w:pStyle w:val="Funotentext"/>
              <w:spacing w:before="160" w:after="120"/>
              <w:jc w:val="both"/>
              <w:rPr>
                <w:b/>
              </w:rPr>
            </w:pPr>
            <w:r w:rsidRPr="00CF71BF">
              <w:rPr>
                <w:b/>
              </w:rPr>
              <w:t xml:space="preserve">Ausschöpfung zugänglicher Informationsmöglichkeiten </w:t>
            </w:r>
            <w:r w:rsidRPr="005D183E">
              <w:rPr>
                <w:b/>
              </w:rPr>
              <w:t>(§ 8 Abs. 1 Satz 2 Nr. 1b TierSchG)</w:t>
            </w:r>
          </w:p>
        </w:tc>
      </w:tr>
      <w:tr w:rsidR="002653AE" w:rsidTr="006D4367">
        <w:trPr>
          <w:cantSplit/>
          <w:trHeight w:val="602"/>
        </w:trPr>
        <w:tc>
          <w:tcPr>
            <w:tcW w:w="779" w:type="dxa"/>
          </w:tcPr>
          <w:p w:rsidR="003724EA" w:rsidRPr="003724EA" w:rsidRDefault="003724EA" w:rsidP="00774A01">
            <w:pPr>
              <w:pStyle w:val="Funotentext"/>
              <w:spacing w:before="80"/>
              <w:jc w:val="both"/>
              <w:rPr>
                <w:b/>
              </w:rPr>
            </w:pPr>
            <w:r>
              <w:rPr>
                <w:b/>
              </w:rPr>
              <w:t>1.1.4.1</w:t>
            </w:r>
          </w:p>
        </w:tc>
        <w:tc>
          <w:tcPr>
            <w:tcW w:w="9173" w:type="dxa"/>
            <w:gridSpan w:val="3"/>
          </w:tcPr>
          <w:p w:rsidR="00EA6514" w:rsidRPr="00CF71BF" w:rsidRDefault="002653AE" w:rsidP="00774A01">
            <w:pPr>
              <w:pStyle w:val="Funotentext"/>
              <w:spacing w:before="80"/>
              <w:jc w:val="both"/>
              <w:rPr>
                <w:sz w:val="16"/>
                <w:szCs w:val="16"/>
              </w:rPr>
            </w:pPr>
            <w:r w:rsidRPr="00CF71BF">
              <w:rPr>
                <w:b/>
              </w:rPr>
              <w:t>Welche Informationsmöglichkeiten wurden genutzt</w:t>
            </w:r>
            <w:r w:rsidR="009D112C" w:rsidRPr="009C657A">
              <w:rPr>
                <w:rStyle w:val="Endnotenzeichen"/>
                <w:b/>
                <w:i/>
                <w:color w:val="00B050"/>
                <w:vertAlign w:val="baseline"/>
              </w:rPr>
              <w:endnoteReference w:id="4"/>
            </w:r>
            <w:r w:rsidR="009D112C" w:rsidRPr="009C657A">
              <w:rPr>
                <w:b/>
                <w:i/>
                <w:color w:val="00B050"/>
                <w:spacing w:val="-2"/>
              </w:rPr>
              <w:t>)</w:t>
            </w:r>
            <w:r w:rsidRPr="009C657A">
              <w:rPr>
                <w:b/>
                <w:i/>
              </w:rPr>
              <w:t>?</w:t>
            </w:r>
            <w:r w:rsidR="003C3165" w:rsidRPr="00CF71BF">
              <w:rPr>
                <w:b/>
              </w:rPr>
              <w:t>;</w:t>
            </w:r>
          </w:p>
          <w:p w:rsidR="002653AE" w:rsidRDefault="002653AE" w:rsidP="009735B9">
            <w:pPr>
              <w:pStyle w:val="Funotentext"/>
              <w:spacing w:after="120"/>
              <w:jc w:val="both"/>
              <w:rPr>
                <w:b/>
                <w:sz w:val="16"/>
              </w:rPr>
            </w:pPr>
            <w:r>
              <w:rPr>
                <w:sz w:val="16"/>
              </w:rPr>
              <w:t>- bitte Anlage „Liste der Literaturzitate“ beifügen -</w:t>
            </w:r>
          </w:p>
        </w:tc>
      </w:tr>
      <w:tr w:rsidR="002653AE" w:rsidRPr="000055B7" w:rsidTr="006D4367">
        <w:trPr>
          <w:cantSplit/>
          <w:trHeight w:hRule="exact" w:val="375"/>
        </w:trPr>
        <w:tc>
          <w:tcPr>
            <w:tcW w:w="779" w:type="dxa"/>
          </w:tcPr>
          <w:p w:rsidR="002653AE" w:rsidRPr="000055B7" w:rsidRDefault="002653AE" w:rsidP="009735B9">
            <w:pPr>
              <w:pStyle w:val="Funotentext"/>
              <w:jc w:val="both"/>
              <w:rPr>
                <w:sz w:val="16"/>
                <w:szCs w:val="16"/>
              </w:rPr>
            </w:pPr>
          </w:p>
        </w:tc>
        <w:tc>
          <w:tcPr>
            <w:tcW w:w="9173" w:type="dxa"/>
            <w:gridSpan w:val="3"/>
            <w:vAlign w:val="center"/>
          </w:tcPr>
          <w:p w:rsidR="002653AE" w:rsidRPr="000055B7" w:rsidRDefault="002653AE" w:rsidP="005F7F8F">
            <w:pPr>
              <w:pStyle w:val="Funotentext"/>
              <w:spacing w:before="80"/>
              <w:rPr>
                <w:b/>
                <w:sz w:val="16"/>
                <w:szCs w:val="16"/>
              </w:rPr>
            </w:pPr>
            <w:r w:rsidRPr="000055B7">
              <w:rPr>
                <w:b/>
                <w:sz w:val="16"/>
                <w:szCs w:val="16"/>
              </w:rPr>
              <w:t>Schlüsselwörter:</w:t>
            </w:r>
          </w:p>
        </w:tc>
      </w:tr>
      <w:tr w:rsidR="002653AE" w:rsidTr="006D4367">
        <w:trPr>
          <w:trHeight w:val="454"/>
        </w:trPr>
        <w:tc>
          <w:tcPr>
            <w:tcW w:w="779" w:type="dxa"/>
            <w:vAlign w:val="center"/>
          </w:tcPr>
          <w:p w:rsidR="002653AE" w:rsidRDefault="002653AE" w:rsidP="009735B9">
            <w:pPr>
              <w:pStyle w:val="Funotentext"/>
              <w:jc w:val="both"/>
            </w:pPr>
          </w:p>
        </w:tc>
        <w:tc>
          <w:tcPr>
            <w:tcW w:w="9173" w:type="dxa"/>
            <w:gridSpan w:val="3"/>
          </w:tcPr>
          <w:p w:rsidR="002653AE" w:rsidRDefault="008C7C98" w:rsidP="005F7F8F">
            <w:pPr>
              <w:pStyle w:val="Funotentext"/>
              <w:spacing w:before="80"/>
              <w:jc w:val="both"/>
            </w:pPr>
            <w:r w:rsidRPr="009951CC">
              <w:rPr>
                <w:i/>
                <w:color w:val="009999"/>
              </w:rPr>
              <w:t>An</w:t>
            </w:r>
            <w:r w:rsidR="001317F8" w:rsidRPr="009951CC">
              <w:rPr>
                <w:i/>
                <w:color w:val="009999"/>
              </w:rPr>
              <w:t xml:space="preserve">gabe der Suchbegriffe, </w:t>
            </w:r>
            <w:r w:rsidRPr="009951CC">
              <w:rPr>
                <w:i/>
                <w:color w:val="009999"/>
              </w:rPr>
              <w:t>die in den Datenbanken bzw. für die Literaturrecherche zum Antrag verwendet wurden</w:t>
            </w:r>
            <w:r w:rsidR="001317F8" w:rsidRPr="009951CC">
              <w:rPr>
                <w:i/>
                <w:color w:val="009999"/>
              </w:rPr>
              <w:t>.</w:t>
            </w:r>
          </w:p>
        </w:tc>
      </w:tr>
      <w:tr w:rsidR="003926FB" w:rsidRPr="00E97FCB" w:rsidTr="006D4367">
        <w:trPr>
          <w:cantSplit/>
          <w:trHeight w:hRule="exact" w:val="418"/>
        </w:trPr>
        <w:tc>
          <w:tcPr>
            <w:tcW w:w="779" w:type="dxa"/>
          </w:tcPr>
          <w:p w:rsidR="003926FB" w:rsidRPr="00E97FCB" w:rsidRDefault="003926FB" w:rsidP="009735B9">
            <w:pPr>
              <w:pStyle w:val="Funotentext"/>
              <w:jc w:val="both"/>
              <w:rPr>
                <w:sz w:val="16"/>
                <w:szCs w:val="16"/>
              </w:rPr>
            </w:pPr>
          </w:p>
        </w:tc>
        <w:tc>
          <w:tcPr>
            <w:tcW w:w="9173" w:type="dxa"/>
            <w:gridSpan w:val="3"/>
            <w:vAlign w:val="center"/>
          </w:tcPr>
          <w:p w:rsidR="003926FB" w:rsidRPr="00E97FCB" w:rsidRDefault="003926FB" w:rsidP="005F7F8F">
            <w:pPr>
              <w:pStyle w:val="Funotentext"/>
              <w:spacing w:before="80"/>
              <w:rPr>
                <w:b/>
                <w:sz w:val="16"/>
                <w:szCs w:val="16"/>
              </w:rPr>
            </w:pPr>
            <w:r w:rsidRPr="00E97FCB">
              <w:rPr>
                <w:b/>
                <w:sz w:val="16"/>
                <w:szCs w:val="16"/>
              </w:rPr>
              <w:t>Erläuterungen</w:t>
            </w:r>
            <w:r w:rsidR="00967922">
              <w:rPr>
                <w:b/>
                <w:sz w:val="16"/>
                <w:szCs w:val="16"/>
              </w:rPr>
              <w:t xml:space="preserve"> (z.B. Art der Recherche</w:t>
            </w:r>
            <w:r w:rsidR="00CF6007">
              <w:rPr>
                <w:b/>
                <w:sz w:val="16"/>
                <w:szCs w:val="16"/>
              </w:rPr>
              <w:t>, verwendete Datenbanken</w:t>
            </w:r>
            <w:r w:rsidR="00967922">
              <w:rPr>
                <w:b/>
                <w:sz w:val="16"/>
                <w:szCs w:val="16"/>
              </w:rPr>
              <w:t>)</w:t>
            </w:r>
            <w:r w:rsidRPr="00E97FCB">
              <w:rPr>
                <w:b/>
                <w:sz w:val="16"/>
                <w:szCs w:val="16"/>
              </w:rPr>
              <w:t>:</w:t>
            </w:r>
          </w:p>
        </w:tc>
      </w:tr>
      <w:tr w:rsidR="003926FB" w:rsidTr="006D4367">
        <w:trPr>
          <w:trHeight w:val="454"/>
        </w:trPr>
        <w:tc>
          <w:tcPr>
            <w:tcW w:w="779" w:type="dxa"/>
          </w:tcPr>
          <w:p w:rsidR="003926FB" w:rsidRDefault="003926FB" w:rsidP="009735B9">
            <w:pPr>
              <w:pStyle w:val="Funotentext"/>
              <w:jc w:val="both"/>
            </w:pPr>
          </w:p>
        </w:tc>
        <w:tc>
          <w:tcPr>
            <w:tcW w:w="9173" w:type="dxa"/>
            <w:gridSpan w:val="3"/>
          </w:tcPr>
          <w:p w:rsidR="008C7C98" w:rsidRPr="009951CC" w:rsidRDefault="008C7C98" w:rsidP="005F7F8F">
            <w:pPr>
              <w:pStyle w:val="Funotentext"/>
              <w:spacing w:before="80"/>
              <w:jc w:val="both"/>
              <w:rPr>
                <w:i/>
                <w:color w:val="009999"/>
              </w:rPr>
            </w:pPr>
            <w:proofErr w:type="spellStart"/>
            <w:r w:rsidRPr="009951CC">
              <w:rPr>
                <w:i/>
                <w:color w:val="009999"/>
              </w:rPr>
              <w:t>Pubmed</w:t>
            </w:r>
            <w:proofErr w:type="spellEnd"/>
            <w:r w:rsidRPr="009951CC">
              <w:rPr>
                <w:i/>
                <w:color w:val="009999"/>
              </w:rPr>
              <w:t xml:space="preserve"> </w:t>
            </w:r>
            <w:proofErr w:type="spellStart"/>
            <w:r w:rsidRPr="009951CC">
              <w:rPr>
                <w:i/>
                <w:color w:val="009999"/>
              </w:rPr>
              <w:t>u.ä.</w:t>
            </w:r>
            <w:proofErr w:type="spellEnd"/>
            <w:r w:rsidRPr="009951CC">
              <w:rPr>
                <w:i/>
                <w:color w:val="009999"/>
              </w:rPr>
              <w:t xml:space="preserve"> auch Datenbanken für Alternativverfahren wie </w:t>
            </w:r>
            <w:proofErr w:type="spellStart"/>
            <w:r w:rsidRPr="009951CC">
              <w:rPr>
                <w:i/>
                <w:color w:val="009999"/>
              </w:rPr>
              <w:t>AnimAlt</w:t>
            </w:r>
            <w:proofErr w:type="spellEnd"/>
            <w:r w:rsidRPr="009951CC">
              <w:rPr>
                <w:i/>
                <w:color w:val="009999"/>
              </w:rPr>
              <w:t xml:space="preserve">-ZEBET oder Go3R </w:t>
            </w:r>
            <w:r w:rsidR="009951CC" w:rsidRPr="009951CC">
              <w:rPr>
                <w:i/>
                <w:color w:val="009999"/>
              </w:rPr>
              <w:t xml:space="preserve">sind </w:t>
            </w:r>
            <w:r w:rsidRPr="009951CC">
              <w:rPr>
                <w:i/>
                <w:color w:val="009999"/>
              </w:rPr>
              <w:t>zwingend an</w:t>
            </w:r>
            <w:r w:rsidR="009951CC" w:rsidRPr="009951CC">
              <w:rPr>
                <w:i/>
                <w:color w:val="009999"/>
              </w:rPr>
              <w:t>zu</w:t>
            </w:r>
            <w:r w:rsidRPr="009951CC">
              <w:rPr>
                <w:i/>
                <w:color w:val="009999"/>
              </w:rPr>
              <w:t xml:space="preserve">geben! </w:t>
            </w:r>
          </w:p>
          <w:p w:rsidR="00BD31D3" w:rsidRDefault="008C7C98" w:rsidP="000344FE">
            <w:pPr>
              <w:pStyle w:val="Funotentext"/>
              <w:jc w:val="both"/>
              <w:rPr>
                <w:i/>
                <w:color w:val="009999"/>
              </w:rPr>
            </w:pPr>
            <w:r w:rsidRPr="009951CC">
              <w:rPr>
                <w:i/>
                <w:color w:val="009999"/>
              </w:rPr>
              <w:t>Aus der Darlegung muss ersichtlich sein, inwieweit die zugänglichen Informationsmöglichkeiten bereits hinreichende Erkenntnisse über das angestrebte Versuchsergebnis enthalten oder nicht. Welche Informationsquellen wurd</w:t>
            </w:r>
            <w:r w:rsidR="008604B6" w:rsidRPr="009951CC">
              <w:rPr>
                <w:i/>
                <w:color w:val="009999"/>
              </w:rPr>
              <w:t>en genutzt, wie z.</w:t>
            </w:r>
            <w:r w:rsidRPr="009951CC">
              <w:rPr>
                <w:i/>
                <w:color w:val="009999"/>
              </w:rPr>
              <w:t xml:space="preserve">B. Literatur, Datenbanken, persönlicher Austausch mit anderen Wissenschaftlern, eigene, auch noch nicht veröffentlichte Erkenntnisse aus vorangegangenen Untersuchungen? Wie aktuell sind die Informationen? </w:t>
            </w:r>
          </w:p>
          <w:p w:rsidR="009951CC" w:rsidRPr="00BD31D3" w:rsidRDefault="008C7C98" w:rsidP="000344FE">
            <w:pPr>
              <w:pStyle w:val="Funotentext"/>
              <w:jc w:val="both"/>
              <w:rPr>
                <w:i/>
                <w:color w:val="009999"/>
              </w:rPr>
            </w:pPr>
            <w:r w:rsidRPr="009951CC">
              <w:rPr>
                <w:i/>
                <w:color w:val="009999"/>
              </w:rPr>
              <w:t>Hinsichtlich der Datenbankrecherchen sind die Schlüsselwörter anzugeben</w:t>
            </w:r>
            <w:r w:rsidR="00B54830" w:rsidRPr="009951CC">
              <w:rPr>
                <w:i/>
                <w:color w:val="009999"/>
              </w:rPr>
              <w:t>.</w:t>
            </w:r>
            <w:r w:rsidR="001317F8" w:rsidRPr="009951CC">
              <w:rPr>
                <w:i/>
                <w:color w:val="009999"/>
              </w:rPr>
              <w:t xml:space="preserve"> </w:t>
            </w:r>
            <w:r w:rsidR="0053033E" w:rsidRPr="009951CC">
              <w:rPr>
                <w:i/>
                <w:color w:val="009999"/>
              </w:rPr>
              <w:t>Das Ergebnis der Recherche sollte kurz dargestellt werden.</w:t>
            </w:r>
            <w:r w:rsidR="001317F8" w:rsidRPr="009951CC">
              <w:rPr>
                <w:i/>
                <w:color w:val="009999"/>
              </w:rPr>
              <w:t xml:space="preserve"> </w:t>
            </w:r>
          </w:p>
          <w:p w:rsidR="003926FB" w:rsidRDefault="008C7C98" w:rsidP="000344FE">
            <w:pPr>
              <w:pStyle w:val="Funotentext"/>
              <w:jc w:val="both"/>
            </w:pPr>
            <w:r w:rsidRPr="0058714A">
              <w:rPr>
                <w:i/>
                <w:color w:val="009999"/>
              </w:rPr>
              <w:t>Eine Hilfestellung zur Literaturrecherche bietet der „ECVAM Search G</w:t>
            </w:r>
            <w:r w:rsidR="008604B6" w:rsidRPr="0058714A">
              <w:rPr>
                <w:i/>
                <w:color w:val="009999"/>
              </w:rPr>
              <w:t>uide“ (kostenfrei erhältlich z.</w:t>
            </w:r>
            <w:r w:rsidR="009951CC" w:rsidRPr="0058714A">
              <w:rPr>
                <w:i/>
                <w:color w:val="009999"/>
              </w:rPr>
              <w:t>B. </w:t>
            </w:r>
            <w:r w:rsidRPr="0058714A">
              <w:rPr>
                <w:i/>
                <w:color w:val="009999"/>
              </w:rPr>
              <w:t xml:space="preserve">unter </w:t>
            </w:r>
            <w:hyperlink r:id="rId12" w:history="1">
              <w:r w:rsidR="001317F8" w:rsidRPr="0058714A">
                <w:rPr>
                  <w:rStyle w:val="Hyperlink"/>
                  <w:i/>
                  <w:color w:val="009999"/>
                </w:rPr>
                <w:t>http://bookshop.europa.eu/en/the-ecvam-search-guide-pbLBNA24391/</w:t>
              </w:r>
            </w:hyperlink>
            <w:r w:rsidRPr="0058714A">
              <w:rPr>
                <w:i/>
                <w:color w:val="009999"/>
              </w:rPr>
              <w:t>).</w:t>
            </w:r>
            <w:r w:rsidR="001317F8" w:rsidRPr="0058714A">
              <w:rPr>
                <w:i/>
                <w:color w:val="009999"/>
              </w:rPr>
              <w:t xml:space="preserve"> </w:t>
            </w:r>
            <w:r w:rsidR="00203EC8" w:rsidRPr="0058714A">
              <w:rPr>
                <w:i/>
                <w:color w:val="009999"/>
                <w:spacing w:val="-4"/>
              </w:rPr>
              <w:t xml:space="preserve">Hier könnte auch der </w:t>
            </w:r>
            <w:proofErr w:type="spellStart"/>
            <w:r w:rsidR="00203EC8" w:rsidRPr="0058714A">
              <w:rPr>
                <w:i/>
                <w:color w:val="009999"/>
                <w:spacing w:val="-4"/>
              </w:rPr>
              <w:t>search</w:t>
            </w:r>
            <w:proofErr w:type="spellEnd"/>
            <w:r w:rsidR="00203EC8" w:rsidRPr="0058714A">
              <w:rPr>
                <w:i/>
                <w:color w:val="009999"/>
                <w:spacing w:val="-4"/>
              </w:rPr>
              <w:t xml:space="preserve"> </w:t>
            </w:r>
            <w:proofErr w:type="spellStart"/>
            <w:r w:rsidR="00203EC8" w:rsidRPr="0058714A">
              <w:rPr>
                <w:i/>
                <w:color w:val="009999"/>
                <w:spacing w:val="-4"/>
              </w:rPr>
              <w:t>guide</w:t>
            </w:r>
            <w:proofErr w:type="spellEnd"/>
            <w:r w:rsidR="00203EC8" w:rsidRPr="0058714A">
              <w:rPr>
                <w:i/>
                <w:color w:val="009999"/>
                <w:spacing w:val="-4"/>
              </w:rPr>
              <w:t xml:space="preserve"> der SR-Gruppe aus </w:t>
            </w:r>
            <w:proofErr w:type="spellStart"/>
            <w:r w:rsidR="00203EC8" w:rsidRPr="0058714A">
              <w:rPr>
                <w:i/>
                <w:color w:val="009999"/>
                <w:spacing w:val="-4"/>
              </w:rPr>
              <w:t>Nijmegen</w:t>
            </w:r>
            <w:proofErr w:type="spellEnd"/>
            <w:r w:rsidR="00203EC8" w:rsidRPr="0058714A">
              <w:rPr>
                <w:i/>
                <w:color w:val="009999"/>
                <w:spacing w:val="-4"/>
              </w:rPr>
              <w:t xml:space="preserve"> angegeben werden: </w:t>
            </w:r>
            <w:proofErr w:type="spellStart"/>
            <w:r w:rsidR="00104328" w:rsidRPr="0058714A">
              <w:rPr>
                <w:i/>
                <w:color w:val="009999"/>
                <w:spacing w:val="-4"/>
              </w:rPr>
              <w:t>Enhancing</w:t>
            </w:r>
            <w:proofErr w:type="spellEnd"/>
            <w:r w:rsidR="00104328" w:rsidRPr="0058714A">
              <w:rPr>
                <w:i/>
                <w:color w:val="009999"/>
                <w:spacing w:val="-4"/>
              </w:rPr>
              <w:t xml:space="preserve"> </w:t>
            </w:r>
            <w:proofErr w:type="spellStart"/>
            <w:r w:rsidR="00104328" w:rsidRPr="0058714A">
              <w:rPr>
                <w:i/>
                <w:color w:val="009999"/>
                <w:spacing w:val="-4"/>
              </w:rPr>
              <w:t>search</w:t>
            </w:r>
            <w:proofErr w:type="spellEnd"/>
            <w:r w:rsidR="00104328" w:rsidRPr="0058714A">
              <w:rPr>
                <w:i/>
                <w:color w:val="009999"/>
                <w:spacing w:val="-4"/>
              </w:rPr>
              <w:t xml:space="preserve"> </w:t>
            </w:r>
            <w:proofErr w:type="spellStart"/>
            <w:r w:rsidR="00104328" w:rsidRPr="0058714A">
              <w:rPr>
                <w:i/>
                <w:color w:val="009999"/>
                <w:spacing w:val="-4"/>
              </w:rPr>
              <w:t>efficiency</w:t>
            </w:r>
            <w:proofErr w:type="spellEnd"/>
            <w:r w:rsidR="00104328" w:rsidRPr="0058714A">
              <w:rPr>
                <w:i/>
                <w:color w:val="009999"/>
                <w:spacing w:val="-4"/>
              </w:rPr>
              <w:t xml:space="preserve"> </w:t>
            </w:r>
            <w:proofErr w:type="spellStart"/>
            <w:r w:rsidR="00104328" w:rsidRPr="0058714A">
              <w:rPr>
                <w:i/>
                <w:color w:val="009999"/>
                <w:spacing w:val="-4"/>
              </w:rPr>
              <w:t>by</w:t>
            </w:r>
            <w:proofErr w:type="spellEnd"/>
            <w:r w:rsidR="00104328" w:rsidRPr="0058714A">
              <w:rPr>
                <w:i/>
                <w:color w:val="009999"/>
                <w:spacing w:val="-4"/>
              </w:rPr>
              <w:t xml:space="preserve"> </w:t>
            </w:r>
            <w:proofErr w:type="spellStart"/>
            <w:r w:rsidR="00104328" w:rsidRPr="0058714A">
              <w:rPr>
                <w:i/>
                <w:color w:val="009999"/>
                <w:spacing w:val="-4"/>
              </w:rPr>
              <w:t>means</w:t>
            </w:r>
            <w:proofErr w:type="spellEnd"/>
            <w:r w:rsidR="00104328" w:rsidRPr="0058714A">
              <w:rPr>
                <w:i/>
                <w:color w:val="009999"/>
                <w:spacing w:val="-4"/>
              </w:rPr>
              <w:t xml:space="preserve"> </w:t>
            </w:r>
            <w:proofErr w:type="spellStart"/>
            <w:r w:rsidR="00104328" w:rsidRPr="0058714A">
              <w:rPr>
                <w:i/>
                <w:color w:val="009999"/>
                <w:spacing w:val="-4"/>
              </w:rPr>
              <w:t>of</w:t>
            </w:r>
            <w:proofErr w:type="spellEnd"/>
            <w:r w:rsidR="00104328" w:rsidRPr="0058714A">
              <w:rPr>
                <w:i/>
                <w:color w:val="009999"/>
                <w:spacing w:val="-4"/>
              </w:rPr>
              <w:t xml:space="preserve"> a </w:t>
            </w:r>
            <w:proofErr w:type="spellStart"/>
            <w:r w:rsidR="00104328" w:rsidRPr="0058714A">
              <w:rPr>
                <w:i/>
                <w:color w:val="009999"/>
                <w:spacing w:val="-4"/>
              </w:rPr>
              <w:t>search</w:t>
            </w:r>
            <w:proofErr w:type="spellEnd"/>
            <w:r w:rsidR="00104328" w:rsidRPr="0058714A">
              <w:rPr>
                <w:i/>
                <w:color w:val="009999"/>
                <w:spacing w:val="-4"/>
              </w:rPr>
              <w:t xml:space="preserve"> </w:t>
            </w:r>
            <w:proofErr w:type="spellStart"/>
            <w:r w:rsidR="00104328" w:rsidRPr="0058714A">
              <w:rPr>
                <w:i/>
                <w:color w:val="009999"/>
                <w:spacing w:val="-4"/>
              </w:rPr>
              <w:t>filter</w:t>
            </w:r>
            <w:proofErr w:type="spellEnd"/>
            <w:r w:rsidR="00104328" w:rsidRPr="0058714A">
              <w:rPr>
                <w:i/>
                <w:color w:val="009999"/>
                <w:spacing w:val="-4"/>
              </w:rPr>
              <w:t xml:space="preserve"> </w:t>
            </w:r>
            <w:proofErr w:type="spellStart"/>
            <w:r w:rsidR="00104328" w:rsidRPr="0058714A">
              <w:rPr>
                <w:i/>
                <w:color w:val="009999"/>
                <w:spacing w:val="-4"/>
              </w:rPr>
              <w:t>for</w:t>
            </w:r>
            <w:proofErr w:type="spellEnd"/>
            <w:r w:rsidR="00104328" w:rsidRPr="0058714A">
              <w:rPr>
                <w:i/>
                <w:color w:val="009999"/>
                <w:spacing w:val="-4"/>
              </w:rPr>
              <w:t xml:space="preserve"> </w:t>
            </w:r>
            <w:proofErr w:type="spellStart"/>
            <w:r w:rsidR="00104328" w:rsidRPr="0058714A">
              <w:rPr>
                <w:i/>
                <w:color w:val="009999"/>
                <w:spacing w:val="-4"/>
              </w:rPr>
              <w:t>finding</w:t>
            </w:r>
            <w:proofErr w:type="spellEnd"/>
            <w:r w:rsidR="00104328" w:rsidRPr="0058714A">
              <w:rPr>
                <w:i/>
                <w:color w:val="009999"/>
                <w:spacing w:val="-4"/>
              </w:rPr>
              <w:t xml:space="preserve"> all </w:t>
            </w:r>
            <w:proofErr w:type="spellStart"/>
            <w:r w:rsidR="00104328" w:rsidRPr="0058714A">
              <w:rPr>
                <w:i/>
                <w:color w:val="009999"/>
                <w:spacing w:val="-4"/>
              </w:rPr>
              <w:t>studies</w:t>
            </w:r>
            <w:proofErr w:type="spellEnd"/>
            <w:r w:rsidR="00104328" w:rsidRPr="0058714A">
              <w:rPr>
                <w:i/>
                <w:color w:val="009999"/>
                <w:spacing w:val="-4"/>
              </w:rPr>
              <w:t xml:space="preserve"> on </w:t>
            </w:r>
            <w:proofErr w:type="spellStart"/>
            <w:r w:rsidR="00104328" w:rsidRPr="0058714A">
              <w:rPr>
                <w:i/>
                <w:color w:val="009999"/>
                <w:spacing w:val="-4"/>
              </w:rPr>
              <w:t>animal</w:t>
            </w:r>
            <w:proofErr w:type="spellEnd"/>
            <w:r w:rsidR="00104328" w:rsidRPr="0058714A">
              <w:rPr>
                <w:i/>
                <w:color w:val="009999"/>
                <w:spacing w:val="-4"/>
              </w:rPr>
              <w:t xml:space="preserve"> </w:t>
            </w:r>
            <w:proofErr w:type="spellStart"/>
            <w:r w:rsidR="00104328" w:rsidRPr="0058714A">
              <w:rPr>
                <w:i/>
                <w:color w:val="009999"/>
                <w:spacing w:val="-4"/>
              </w:rPr>
              <w:t>experimentation</w:t>
            </w:r>
            <w:proofErr w:type="spellEnd"/>
            <w:r w:rsidR="00104328" w:rsidRPr="0058714A">
              <w:rPr>
                <w:i/>
                <w:color w:val="009999"/>
                <w:spacing w:val="-4"/>
              </w:rPr>
              <w:t xml:space="preserve"> in </w:t>
            </w:r>
            <w:proofErr w:type="spellStart"/>
            <w:r w:rsidR="00104328" w:rsidRPr="0058714A">
              <w:rPr>
                <w:i/>
                <w:color w:val="009999"/>
                <w:spacing w:val="-4"/>
              </w:rPr>
              <w:t>Pubmed</w:t>
            </w:r>
            <w:proofErr w:type="spellEnd"/>
            <w:r w:rsidR="00104328" w:rsidRPr="0058714A">
              <w:rPr>
                <w:i/>
                <w:color w:val="009999"/>
                <w:spacing w:val="-4"/>
              </w:rPr>
              <w:t xml:space="preserve">, 2010, Lab </w:t>
            </w:r>
            <w:proofErr w:type="spellStart"/>
            <w:r w:rsidR="00104328" w:rsidRPr="0058714A">
              <w:rPr>
                <w:i/>
                <w:color w:val="009999"/>
                <w:spacing w:val="-4"/>
              </w:rPr>
              <w:t>Anima</w:t>
            </w:r>
            <w:proofErr w:type="spellEnd"/>
            <w:r w:rsidR="00104328" w:rsidRPr="0058714A">
              <w:rPr>
                <w:i/>
                <w:color w:val="009999"/>
                <w:spacing w:val="-4"/>
              </w:rPr>
              <w:t xml:space="preserve">., 44, 170-175), </w:t>
            </w:r>
            <w:proofErr w:type="spellStart"/>
            <w:r w:rsidR="00104328" w:rsidRPr="0058714A">
              <w:rPr>
                <w:i/>
                <w:color w:val="009999"/>
                <w:spacing w:val="-4"/>
              </w:rPr>
              <w:t>Hooijmans</w:t>
            </w:r>
            <w:proofErr w:type="spellEnd"/>
            <w:r w:rsidR="00104328" w:rsidRPr="0058714A">
              <w:rPr>
                <w:i/>
                <w:color w:val="009999"/>
                <w:spacing w:val="-4"/>
              </w:rPr>
              <w:t xml:space="preserve"> CR et al.</w:t>
            </w:r>
          </w:p>
        </w:tc>
      </w:tr>
      <w:tr w:rsidR="00DE2158" w:rsidTr="005F7F8F">
        <w:trPr>
          <w:trHeight w:hRule="exact" w:val="312"/>
        </w:trPr>
        <w:tc>
          <w:tcPr>
            <w:tcW w:w="779" w:type="dxa"/>
          </w:tcPr>
          <w:p w:rsidR="00DE2158" w:rsidRDefault="00DE2158" w:rsidP="009735B9">
            <w:pPr>
              <w:pStyle w:val="Funotentext"/>
              <w:jc w:val="both"/>
            </w:pPr>
          </w:p>
        </w:tc>
        <w:tc>
          <w:tcPr>
            <w:tcW w:w="9173" w:type="dxa"/>
            <w:gridSpan w:val="3"/>
            <w:vAlign w:val="center"/>
          </w:tcPr>
          <w:p w:rsidR="00DE2158" w:rsidRPr="00CF71BF" w:rsidRDefault="00DE2158" w:rsidP="005F7F8F">
            <w:pPr>
              <w:pStyle w:val="Funotentext"/>
              <w:spacing w:before="80"/>
              <w:rPr>
                <w:b/>
                <w:sz w:val="16"/>
                <w:szCs w:val="16"/>
              </w:rPr>
            </w:pPr>
            <w:r w:rsidRPr="00CF71BF">
              <w:rPr>
                <w:b/>
                <w:sz w:val="16"/>
                <w:szCs w:val="16"/>
              </w:rPr>
              <w:t>Zeitpunkt der Recherche:</w:t>
            </w:r>
          </w:p>
          <w:p w:rsidR="00DE2158" w:rsidRPr="00CF71BF" w:rsidRDefault="00DE2158" w:rsidP="006D4367">
            <w:pPr>
              <w:pStyle w:val="Funotentext"/>
              <w:rPr>
                <w:b/>
                <w:sz w:val="16"/>
                <w:szCs w:val="16"/>
              </w:rPr>
            </w:pPr>
          </w:p>
        </w:tc>
      </w:tr>
      <w:tr w:rsidR="0079253F" w:rsidTr="005F7F8F">
        <w:trPr>
          <w:trHeight w:val="652"/>
        </w:trPr>
        <w:tc>
          <w:tcPr>
            <w:tcW w:w="779" w:type="dxa"/>
          </w:tcPr>
          <w:p w:rsidR="0079253F" w:rsidRDefault="0079253F" w:rsidP="009735B9">
            <w:pPr>
              <w:pStyle w:val="Funotentext"/>
              <w:jc w:val="both"/>
            </w:pPr>
          </w:p>
        </w:tc>
        <w:tc>
          <w:tcPr>
            <w:tcW w:w="9173" w:type="dxa"/>
            <w:gridSpan w:val="3"/>
          </w:tcPr>
          <w:p w:rsidR="00CF71BF" w:rsidRDefault="008C7C98" w:rsidP="005F7F8F">
            <w:pPr>
              <w:pStyle w:val="Funotentext"/>
              <w:spacing w:before="80"/>
              <w:jc w:val="both"/>
            </w:pPr>
            <w:r w:rsidRPr="0058714A">
              <w:rPr>
                <w:i/>
                <w:color w:val="009999"/>
              </w:rPr>
              <w:t xml:space="preserve">Die Literaturrecherche muss aktuell </w:t>
            </w:r>
            <w:r w:rsidR="00681FE4" w:rsidRPr="0058714A">
              <w:rPr>
                <w:i/>
                <w:color w:val="009999"/>
              </w:rPr>
              <w:t>(zum Zeitpunkt der Einreichung beim LANUV)</w:t>
            </w:r>
            <w:r w:rsidR="00B87D4E" w:rsidRPr="0058714A">
              <w:rPr>
                <w:i/>
                <w:color w:val="009999"/>
              </w:rPr>
              <w:t xml:space="preserve"> </w:t>
            </w:r>
            <w:r w:rsidRPr="0058714A">
              <w:rPr>
                <w:i/>
                <w:color w:val="009999"/>
              </w:rPr>
              <w:t>sein; das sollte auch aus der Literaturliste anhand der Aktualität der zitierten Publikationen ersichtlich sein</w:t>
            </w:r>
            <w:r w:rsidR="001317F8" w:rsidRPr="0058714A">
              <w:rPr>
                <w:i/>
                <w:color w:val="009999"/>
              </w:rPr>
              <w:t>.</w:t>
            </w:r>
          </w:p>
        </w:tc>
      </w:tr>
      <w:tr w:rsidR="003724EA" w:rsidTr="00B94537">
        <w:trPr>
          <w:trHeight w:val="662"/>
        </w:trPr>
        <w:tc>
          <w:tcPr>
            <w:tcW w:w="779" w:type="dxa"/>
          </w:tcPr>
          <w:p w:rsidR="003724EA" w:rsidRPr="004E0544" w:rsidRDefault="003724EA" w:rsidP="009735B9">
            <w:pPr>
              <w:pStyle w:val="Funotentext"/>
              <w:spacing w:before="160"/>
              <w:jc w:val="both"/>
              <w:rPr>
                <w:b/>
              </w:rPr>
            </w:pPr>
            <w:r w:rsidRPr="004E0544">
              <w:rPr>
                <w:b/>
              </w:rPr>
              <w:t>1.1.4.2</w:t>
            </w:r>
          </w:p>
        </w:tc>
        <w:tc>
          <w:tcPr>
            <w:tcW w:w="9173" w:type="dxa"/>
            <w:gridSpan w:val="3"/>
          </w:tcPr>
          <w:p w:rsidR="003724EA" w:rsidRPr="004E0544" w:rsidRDefault="003724EA" w:rsidP="009735B9">
            <w:pPr>
              <w:pStyle w:val="Funotentext"/>
              <w:spacing w:before="160"/>
              <w:jc w:val="both"/>
              <w:rPr>
                <w:b/>
              </w:rPr>
            </w:pPr>
            <w:r w:rsidRPr="004E0544">
              <w:rPr>
                <w:b/>
              </w:rPr>
              <w:t>Wissenschaftlich beg</w:t>
            </w:r>
            <w:r w:rsidR="006F15A2" w:rsidRPr="004E0544">
              <w:rPr>
                <w:b/>
              </w:rPr>
              <w:t>r</w:t>
            </w:r>
            <w:r w:rsidRPr="004E0544">
              <w:rPr>
                <w:b/>
              </w:rPr>
              <w:t>ündete Darlegung, dass das angestrebte Versuchsergebnis noch nicht hinreichend bekannt ist</w:t>
            </w:r>
          </w:p>
        </w:tc>
      </w:tr>
      <w:tr w:rsidR="00A66B25" w:rsidRPr="003926FB" w:rsidTr="002A0A98">
        <w:trPr>
          <w:cantSplit/>
          <w:trHeight w:hRule="exact" w:val="312"/>
        </w:trPr>
        <w:tc>
          <w:tcPr>
            <w:tcW w:w="779" w:type="dxa"/>
          </w:tcPr>
          <w:p w:rsidR="00A66B25" w:rsidRPr="003926FB" w:rsidRDefault="00A66B25" w:rsidP="009735B9">
            <w:pPr>
              <w:pStyle w:val="Funotentext"/>
              <w:jc w:val="both"/>
              <w:rPr>
                <w:sz w:val="16"/>
                <w:szCs w:val="16"/>
              </w:rPr>
            </w:pPr>
          </w:p>
        </w:tc>
        <w:tc>
          <w:tcPr>
            <w:tcW w:w="9173" w:type="dxa"/>
            <w:gridSpan w:val="3"/>
          </w:tcPr>
          <w:p w:rsidR="00A66B25" w:rsidRPr="002A0A98" w:rsidRDefault="00A66B25" w:rsidP="002A0A98">
            <w:pPr>
              <w:pStyle w:val="Funotentext"/>
              <w:spacing w:before="80"/>
              <w:jc w:val="both"/>
              <w:rPr>
                <w:b/>
                <w:sz w:val="16"/>
                <w:szCs w:val="16"/>
              </w:rPr>
            </w:pPr>
            <w:r w:rsidRPr="002A0A98">
              <w:rPr>
                <w:b/>
                <w:sz w:val="16"/>
                <w:szCs w:val="16"/>
              </w:rPr>
              <w:t>Erläuterungen:</w:t>
            </w:r>
          </w:p>
        </w:tc>
      </w:tr>
      <w:tr w:rsidR="00A66B25" w:rsidRPr="003926FB" w:rsidTr="00B94537">
        <w:trPr>
          <w:trHeight w:val="454"/>
        </w:trPr>
        <w:tc>
          <w:tcPr>
            <w:tcW w:w="779" w:type="dxa"/>
          </w:tcPr>
          <w:p w:rsidR="00A66B25" w:rsidRPr="003926FB" w:rsidRDefault="00A66B25" w:rsidP="009735B9">
            <w:pPr>
              <w:pStyle w:val="Funotentext"/>
              <w:jc w:val="both"/>
            </w:pPr>
          </w:p>
        </w:tc>
        <w:tc>
          <w:tcPr>
            <w:tcW w:w="9173" w:type="dxa"/>
            <w:gridSpan w:val="3"/>
          </w:tcPr>
          <w:p w:rsidR="00F96123" w:rsidRPr="001317F8" w:rsidRDefault="008C7C98" w:rsidP="002A0A98">
            <w:pPr>
              <w:pStyle w:val="Funotentext"/>
              <w:spacing w:before="80"/>
              <w:jc w:val="both"/>
              <w:rPr>
                <w:i/>
                <w:color w:val="8DB3E2"/>
              </w:rPr>
            </w:pPr>
            <w:r w:rsidRPr="00781361">
              <w:rPr>
                <w:i/>
                <w:color w:val="009999"/>
              </w:rPr>
              <w:t>Hier muss ersichtlich sein, inwieweit bereits Erkenntnisse zum Versuchsziel vorliegen oder nicht. Erklären Sie, warum vorhandene Literaturdaten</w:t>
            </w:r>
            <w:r w:rsidR="001317F8" w:rsidRPr="00781361">
              <w:rPr>
                <w:i/>
                <w:color w:val="009999"/>
              </w:rPr>
              <w:t>,</w:t>
            </w:r>
            <w:r w:rsidRPr="00781361">
              <w:rPr>
                <w:i/>
                <w:color w:val="009999"/>
              </w:rPr>
              <w:t xml:space="preserve"> die hier aufgeworfene/n Fragestellung/en nicht oder nicht ausreichend beantworten können</w:t>
            </w:r>
            <w:r w:rsidR="00C9474F" w:rsidRPr="00781361">
              <w:rPr>
                <w:i/>
                <w:color w:val="009999"/>
              </w:rPr>
              <w:t xml:space="preserve">. </w:t>
            </w:r>
            <w:r w:rsidRPr="00781361">
              <w:rPr>
                <w:i/>
                <w:color w:val="009999"/>
              </w:rPr>
              <w:t>Falls bereits unter Punkt 1.1.2 ausführlich dargelegt, bitte auf diesen Punkt verweisen und keine Wiederholungen einfügen. Einzelne hilfreiche Veröffentlichungen können dem Antrag beigefügt werden.</w:t>
            </w:r>
            <w:r w:rsidR="00F22673" w:rsidRPr="00781361">
              <w:rPr>
                <w:i/>
                <w:color w:val="009999"/>
              </w:rPr>
              <w:t xml:space="preserve"> Es sind die einschlägigen, den derzeitigen Erkenntnisstand widerspiegelnde (= aktuelle!)  Publikationen (Literaturzitate) einzubringen und auf ihre Relevanz oder auch Widersprüchlichkeit im Hinblick auf das Forschungsprojekt zu diskutieren.</w:t>
            </w:r>
          </w:p>
        </w:tc>
      </w:tr>
      <w:tr w:rsidR="00DE2158" w:rsidRPr="00DE2158" w:rsidTr="00B94537">
        <w:trPr>
          <w:cantSplit/>
          <w:trHeight w:val="631"/>
        </w:trPr>
        <w:tc>
          <w:tcPr>
            <w:tcW w:w="779" w:type="dxa"/>
          </w:tcPr>
          <w:p w:rsidR="003724EA" w:rsidRPr="00DE2158" w:rsidRDefault="002653AE" w:rsidP="009735B9">
            <w:pPr>
              <w:pStyle w:val="Funotentext"/>
              <w:spacing w:before="160" w:after="120"/>
              <w:jc w:val="both"/>
              <w:rPr>
                <w:b/>
              </w:rPr>
            </w:pPr>
            <w:r w:rsidRPr="00DE2158">
              <w:rPr>
                <w:b/>
              </w:rPr>
              <w:t>1.1.</w:t>
            </w:r>
            <w:r w:rsidR="003724EA" w:rsidRPr="00DE2158">
              <w:rPr>
                <w:b/>
              </w:rPr>
              <w:t>4.</w:t>
            </w:r>
            <w:r w:rsidR="0095123C" w:rsidRPr="00DE2158">
              <w:rPr>
                <w:b/>
              </w:rPr>
              <w:t>3</w:t>
            </w:r>
          </w:p>
        </w:tc>
        <w:tc>
          <w:tcPr>
            <w:tcW w:w="9173" w:type="dxa"/>
            <w:gridSpan w:val="3"/>
          </w:tcPr>
          <w:p w:rsidR="002653AE" w:rsidRPr="00DE2158" w:rsidRDefault="002653AE" w:rsidP="009735B9">
            <w:pPr>
              <w:pStyle w:val="Funotentext"/>
              <w:spacing w:before="160" w:after="120"/>
              <w:jc w:val="both"/>
              <w:rPr>
                <w:b/>
              </w:rPr>
            </w:pPr>
            <w:r w:rsidRPr="00DE2158">
              <w:rPr>
                <w:b/>
              </w:rPr>
              <w:t xml:space="preserve">Handelt es sich um einen Doppel- oder </w:t>
            </w:r>
            <w:r w:rsidR="009C657A" w:rsidRPr="00DE2158">
              <w:rPr>
                <w:b/>
              </w:rPr>
              <w:t>Wiederholungsversuch</w:t>
            </w:r>
            <w:r w:rsidR="00FC0C3F" w:rsidRPr="0019211D">
              <w:rPr>
                <w:rStyle w:val="Endnotenzeichen"/>
                <w:b/>
                <w:i/>
                <w:color w:val="00B050"/>
                <w:vertAlign w:val="baseline"/>
              </w:rPr>
              <w:endnoteReference w:id="5"/>
            </w:r>
            <w:r w:rsidR="00F46AB2" w:rsidRPr="0019211D">
              <w:rPr>
                <w:b/>
                <w:i/>
                <w:color w:val="00B050"/>
              </w:rPr>
              <w:t>)</w:t>
            </w:r>
            <w:r w:rsidRPr="0028251E">
              <w:rPr>
                <w:b/>
              </w:rPr>
              <w:t>?</w:t>
            </w:r>
            <w:r w:rsidR="00771AC0" w:rsidRPr="005D183E">
              <w:rPr>
                <w:b/>
              </w:rPr>
              <w:t>(§ 8 Abs. 1 Satz 2 Nr. 1b TierSchG)</w:t>
            </w:r>
          </w:p>
        </w:tc>
      </w:tr>
      <w:tr w:rsidR="002653AE" w:rsidTr="00B94537">
        <w:trPr>
          <w:cantSplit/>
          <w:trHeight w:val="337"/>
        </w:trPr>
        <w:tc>
          <w:tcPr>
            <w:tcW w:w="779" w:type="dxa"/>
            <w:vAlign w:val="center"/>
          </w:tcPr>
          <w:p w:rsidR="002653AE" w:rsidRDefault="002653AE" w:rsidP="009735B9">
            <w:pPr>
              <w:pStyle w:val="Funotentext"/>
              <w:jc w:val="both"/>
            </w:pPr>
          </w:p>
        </w:tc>
        <w:tc>
          <w:tcPr>
            <w:tcW w:w="992" w:type="dxa"/>
            <w:vAlign w:val="center"/>
          </w:tcPr>
          <w:p w:rsidR="002653AE" w:rsidRDefault="002D20EA" w:rsidP="00A054FE">
            <w:pPr>
              <w:pStyle w:val="Funotentext"/>
              <w:spacing w:before="80"/>
              <w:jc w:val="both"/>
            </w:pPr>
            <w:r>
              <w:fldChar w:fldCharType="begin">
                <w:ffData>
                  <w:name w:val="Kontrollkästchen5"/>
                  <w:enabled/>
                  <w:calcOnExit w:val="0"/>
                  <w:checkBox>
                    <w:sizeAuto/>
                    <w:default w:val="0"/>
                  </w:checkBox>
                </w:ffData>
              </w:fldChar>
            </w:r>
            <w:bookmarkStart w:id="8" w:name="Kontrollkästchen5"/>
            <w:r w:rsidR="002653AE">
              <w:instrText xml:space="preserve"> FORMCHECKBOX </w:instrText>
            </w:r>
            <w:r w:rsidR="006339E8">
              <w:fldChar w:fldCharType="separate"/>
            </w:r>
            <w:r>
              <w:fldChar w:fldCharType="end"/>
            </w:r>
            <w:bookmarkEnd w:id="8"/>
            <w:r w:rsidR="002653AE">
              <w:t xml:space="preserve"> Ja</w:t>
            </w:r>
          </w:p>
        </w:tc>
        <w:tc>
          <w:tcPr>
            <w:tcW w:w="995" w:type="dxa"/>
            <w:vAlign w:val="center"/>
          </w:tcPr>
          <w:p w:rsidR="002653AE" w:rsidRDefault="002D20EA" w:rsidP="00A054FE">
            <w:pPr>
              <w:pStyle w:val="Funotentext"/>
              <w:spacing w:before="80"/>
              <w:jc w:val="both"/>
            </w:pPr>
            <w:r>
              <w:fldChar w:fldCharType="begin">
                <w:ffData>
                  <w:name w:val="Kontrollkästchen6"/>
                  <w:enabled/>
                  <w:calcOnExit w:val="0"/>
                  <w:checkBox>
                    <w:sizeAuto/>
                    <w:default w:val="0"/>
                  </w:checkBox>
                </w:ffData>
              </w:fldChar>
            </w:r>
            <w:bookmarkStart w:id="9" w:name="Kontrollkästchen6"/>
            <w:r w:rsidR="002653AE">
              <w:instrText xml:space="preserve"> FORMCHECKBOX </w:instrText>
            </w:r>
            <w:r w:rsidR="006339E8">
              <w:fldChar w:fldCharType="separate"/>
            </w:r>
            <w:r>
              <w:fldChar w:fldCharType="end"/>
            </w:r>
            <w:bookmarkEnd w:id="9"/>
            <w:r w:rsidR="002653AE">
              <w:t xml:space="preserve"> Nein</w:t>
            </w:r>
          </w:p>
        </w:tc>
        <w:tc>
          <w:tcPr>
            <w:tcW w:w="7186" w:type="dxa"/>
            <w:vAlign w:val="center"/>
          </w:tcPr>
          <w:p w:rsidR="002653AE" w:rsidRDefault="002653AE" w:rsidP="009735B9">
            <w:pPr>
              <w:pStyle w:val="Funotentext"/>
              <w:jc w:val="both"/>
            </w:pPr>
          </w:p>
        </w:tc>
      </w:tr>
      <w:tr w:rsidR="002653AE" w:rsidTr="00B94537">
        <w:trPr>
          <w:cantSplit/>
          <w:trHeight w:val="630"/>
        </w:trPr>
        <w:tc>
          <w:tcPr>
            <w:tcW w:w="779" w:type="dxa"/>
            <w:vAlign w:val="center"/>
          </w:tcPr>
          <w:p w:rsidR="002653AE" w:rsidRDefault="002653AE" w:rsidP="009735B9">
            <w:pPr>
              <w:jc w:val="both"/>
              <w:rPr>
                <w:sz w:val="20"/>
              </w:rPr>
            </w:pPr>
          </w:p>
        </w:tc>
        <w:tc>
          <w:tcPr>
            <w:tcW w:w="9173" w:type="dxa"/>
            <w:gridSpan w:val="3"/>
            <w:vAlign w:val="center"/>
          </w:tcPr>
          <w:p w:rsidR="002653AE" w:rsidRDefault="002653AE" w:rsidP="009735B9">
            <w:pPr>
              <w:pStyle w:val="Funotentext"/>
              <w:jc w:val="both"/>
            </w:pPr>
            <w:r>
              <w:t>Wenn ja, wissenschaftlich begründete Darlegung, dass die Überprüfung bereits bekannter Versuchsergebnisse durch das beantragte Versuchsvorhaben unerlässlich ist.</w:t>
            </w:r>
          </w:p>
        </w:tc>
      </w:tr>
    </w:tbl>
    <w:p w:rsidR="004B3D47" w:rsidRDefault="004B3D47">
      <w:r>
        <w:br w:type="page"/>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15"/>
        <w:gridCol w:w="112"/>
        <w:gridCol w:w="369"/>
        <w:gridCol w:w="196"/>
        <w:gridCol w:w="3589"/>
        <w:gridCol w:w="4579"/>
        <w:gridCol w:w="13"/>
      </w:tblGrid>
      <w:tr w:rsidR="00A66B25" w:rsidRPr="003926FB" w:rsidTr="002A0A98">
        <w:trPr>
          <w:cantSplit/>
          <w:trHeight w:hRule="exact" w:val="312"/>
        </w:trPr>
        <w:tc>
          <w:tcPr>
            <w:tcW w:w="779" w:type="dxa"/>
          </w:tcPr>
          <w:p w:rsidR="00A66B25" w:rsidRPr="003926FB" w:rsidRDefault="00A66B25" w:rsidP="009735B9">
            <w:pPr>
              <w:pStyle w:val="Funotentext"/>
              <w:jc w:val="both"/>
              <w:rPr>
                <w:sz w:val="16"/>
                <w:szCs w:val="16"/>
              </w:rPr>
            </w:pPr>
          </w:p>
        </w:tc>
        <w:tc>
          <w:tcPr>
            <w:tcW w:w="9173" w:type="dxa"/>
            <w:gridSpan w:val="7"/>
          </w:tcPr>
          <w:p w:rsidR="00A66B25" w:rsidRPr="002A0A98" w:rsidRDefault="00A66B25" w:rsidP="002A0A98">
            <w:pPr>
              <w:pStyle w:val="Funotentext"/>
              <w:spacing w:before="80"/>
              <w:jc w:val="both"/>
              <w:rPr>
                <w:b/>
                <w:sz w:val="16"/>
                <w:szCs w:val="16"/>
              </w:rPr>
            </w:pPr>
            <w:r w:rsidRPr="002A0A98">
              <w:rPr>
                <w:b/>
                <w:sz w:val="16"/>
                <w:szCs w:val="16"/>
              </w:rPr>
              <w:t>Erläuterungen:</w:t>
            </w:r>
          </w:p>
        </w:tc>
      </w:tr>
      <w:tr w:rsidR="00A66B25" w:rsidRPr="003926FB" w:rsidTr="00B94537">
        <w:trPr>
          <w:trHeight w:val="454"/>
        </w:trPr>
        <w:tc>
          <w:tcPr>
            <w:tcW w:w="779" w:type="dxa"/>
          </w:tcPr>
          <w:p w:rsidR="00A66B25" w:rsidRPr="003926FB" w:rsidRDefault="00A66B25" w:rsidP="009735B9">
            <w:pPr>
              <w:pStyle w:val="Funotentext"/>
              <w:jc w:val="both"/>
            </w:pPr>
          </w:p>
        </w:tc>
        <w:tc>
          <w:tcPr>
            <w:tcW w:w="9173" w:type="dxa"/>
            <w:gridSpan w:val="7"/>
          </w:tcPr>
          <w:p w:rsidR="008C7C98" w:rsidRPr="00781361" w:rsidRDefault="002D20EA" w:rsidP="00A054FE">
            <w:pPr>
              <w:pStyle w:val="Funotentext"/>
              <w:spacing w:before="80"/>
              <w:jc w:val="both"/>
              <w:rPr>
                <w:i/>
                <w:color w:val="009999"/>
              </w:rPr>
            </w:pPr>
            <w:r w:rsidRPr="00781361">
              <w:rPr>
                <w:i/>
                <w:color w:val="009999"/>
              </w:rPr>
              <w:t>Doppelversuche sind Versuchsvorhaben, die im gleichen Zeitraum mit gleichen Methoden an derselben Tierart und mit gleicher Ziel</w:t>
            </w:r>
            <w:r w:rsidR="008604B6" w:rsidRPr="00781361">
              <w:rPr>
                <w:i/>
                <w:color w:val="009999"/>
              </w:rPr>
              <w:t>setzung durchgeführt werden (z.</w:t>
            </w:r>
            <w:r w:rsidRPr="00781361">
              <w:rPr>
                <w:i/>
                <w:color w:val="009999"/>
              </w:rPr>
              <w:t>B. Ringversuche zur Validierung und Standardisierung). Wiederholungsversuche sind Versuchsvorhaben, die mit identischen Methoden an Tieren derselben Tierart bereits früher durchgeführt wurden und zur Überprüfung bereits hinreichend bekannter Versuchsergebnisse durchgeführt werden.</w:t>
            </w:r>
          </w:p>
          <w:p w:rsidR="00872B84" w:rsidRPr="00781361" w:rsidRDefault="002D20EA" w:rsidP="000344FE">
            <w:pPr>
              <w:pStyle w:val="Funotentext"/>
              <w:spacing w:before="120"/>
              <w:jc w:val="both"/>
              <w:rPr>
                <w:i/>
                <w:color w:val="009999"/>
              </w:rPr>
            </w:pPr>
            <w:r w:rsidRPr="00781361">
              <w:rPr>
                <w:i/>
                <w:color w:val="009999"/>
              </w:rPr>
              <w:t xml:space="preserve">Bei der Generierung oder Zucht bereits in einer anderen Einrichtung gezüchteter, genetisch veränderter Linien mit einem </w:t>
            </w:r>
            <w:r w:rsidR="00271FC3">
              <w:rPr>
                <w:i/>
                <w:color w:val="009999"/>
              </w:rPr>
              <w:t>belasteten</w:t>
            </w:r>
            <w:r w:rsidRPr="00781361">
              <w:rPr>
                <w:i/>
                <w:color w:val="009999"/>
              </w:rPr>
              <w:t xml:space="preserve"> Phänotyp ist die Notwendigkeit einer eigenen Zucht zu begründen.</w:t>
            </w:r>
          </w:p>
          <w:p w:rsidR="001F13A6" w:rsidRPr="003926FB" w:rsidRDefault="002D20EA" w:rsidP="000344FE">
            <w:pPr>
              <w:pStyle w:val="Funotentext"/>
              <w:jc w:val="both"/>
            </w:pPr>
            <w:r w:rsidRPr="00781361">
              <w:rPr>
                <w:i/>
                <w:color w:val="009999"/>
              </w:rPr>
              <w:t>Es sind die einschlägigen, den derzeitigen Erkenntnisstand widerspiegelnde (= aktuelle!)  Publikationen (Literaturzitate) einzubringen und auf ihre Relevanz oder auch Widersprüchlichkeit im Hinblick auf das Forschungsprojekt zu diskutieren.</w:t>
            </w:r>
          </w:p>
        </w:tc>
      </w:tr>
      <w:tr w:rsidR="00877DF7" w:rsidRPr="00877DF7" w:rsidTr="006D4367">
        <w:trPr>
          <w:cantSplit/>
          <w:trHeight w:val="532"/>
        </w:trPr>
        <w:tc>
          <w:tcPr>
            <w:tcW w:w="779" w:type="dxa"/>
            <w:vAlign w:val="center"/>
          </w:tcPr>
          <w:p w:rsidR="00877DF7" w:rsidRPr="00877DF7" w:rsidRDefault="00877DF7" w:rsidP="009735B9">
            <w:pPr>
              <w:pStyle w:val="Funotentext"/>
              <w:jc w:val="both"/>
              <w:rPr>
                <w:b/>
              </w:rPr>
            </w:pPr>
            <w:r w:rsidRPr="00877DF7">
              <w:rPr>
                <w:b/>
              </w:rPr>
              <w:t>1.1.5</w:t>
            </w:r>
          </w:p>
        </w:tc>
        <w:tc>
          <w:tcPr>
            <w:tcW w:w="9173" w:type="dxa"/>
            <w:gridSpan w:val="7"/>
            <w:vAlign w:val="center"/>
          </w:tcPr>
          <w:p w:rsidR="00877DF7" w:rsidRPr="00877DF7" w:rsidRDefault="00877DF7" w:rsidP="009735B9">
            <w:pPr>
              <w:pStyle w:val="Funotentext"/>
              <w:jc w:val="both"/>
              <w:rPr>
                <w:b/>
                <w:spacing w:val="-2"/>
              </w:rPr>
            </w:pPr>
            <w:r w:rsidRPr="00877DF7">
              <w:rPr>
                <w:b/>
                <w:spacing w:val="-2"/>
              </w:rPr>
              <w:t xml:space="preserve">Art und Anzahl der vorgesehenen Tiere </w:t>
            </w:r>
            <w:r w:rsidRPr="005D183E">
              <w:rPr>
                <w:b/>
                <w:spacing w:val="-2"/>
              </w:rPr>
              <w:t>(§ 3</w:t>
            </w:r>
            <w:r w:rsidR="005D183E" w:rsidRPr="005D183E">
              <w:rPr>
                <w:b/>
                <w:spacing w:val="-2"/>
              </w:rPr>
              <w:t>1</w:t>
            </w:r>
            <w:r w:rsidRPr="005D183E">
              <w:rPr>
                <w:b/>
                <w:spacing w:val="-2"/>
              </w:rPr>
              <w:t xml:space="preserve"> Abs. 1 Satz 2 Nr. 1</w:t>
            </w:r>
            <w:r w:rsidR="005D183E" w:rsidRPr="005D183E">
              <w:rPr>
                <w:b/>
                <w:spacing w:val="-2"/>
              </w:rPr>
              <w:t>c</w:t>
            </w:r>
            <w:r w:rsidRPr="005D183E">
              <w:rPr>
                <w:b/>
                <w:spacing w:val="-2"/>
              </w:rPr>
              <w:t xml:space="preserve"> TierSchVersV)</w:t>
            </w:r>
          </w:p>
        </w:tc>
      </w:tr>
      <w:tr w:rsidR="00877DF7" w:rsidRPr="00877DF7" w:rsidTr="006D4367">
        <w:trPr>
          <w:cantSplit/>
          <w:trHeight w:val="840"/>
        </w:trPr>
        <w:tc>
          <w:tcPr>
            <w:tcW w:w="779" w:type="dxa"/>
          </w:tcPr>
          <w:p w:rsidR="00877DF7" w:rsidRPr="00877DF7" w:rsidRDefault="00877DF7" w:rsidP="00A054FE">
            <w:pPr>
              <w:pStyle w:val="Funotentext"/>
              <w:spacing w:before="80"/>
              <w:jc w:val="both"/>
              <w:rPr>
                <w:b/>
              </w:rPr>
            </w:pPr>
            <w:r w:rsidRPr="00877DF7">
              <w:rPr>
                <w:b/>
              </w:rPr>
              <w:t>1.1.5.1</w:t>
            </w:r>
          </w:p>
        </w:tc>
        <w:tc>
          <w:tcPr>
            <w:tcW w:w="9173" w:type="dxa"/>
            <w:gridSpan w:val="7"/>
          </w:tcPr>
          <w:p w:rsidR="00877DF7" w:rsidRDefault="00C32F6D" w:rsidP="00A054FE">
            <w:pPr>
              <w:pStyle w:val="Funotentext"/>
              <w:spacing w:before="80"/>
              <w:jc w:val="both"/>
              <w:rPr>
                <w:b/>
              </w:rPr>
            </w:pPr>
            <w:r>
              <w:rPr>
                <w:b/>
              </w:rPr>
              <w:t>Vorgesehene Tierarten,</w:t>
            </w:r>
            <w:r w:rsidR="00877DF7" w:rsidRPr="00877DF7">
              <w:rPr>
                <w:b/>
              </w:rPr>
              <w:t xml:space="preserve"> Begründung für die Wahl der Tierart</w:t>
            </w:r>
            <w:r>
              <w:rPr>
                <w:b/>
              </w:rPr>
              <w:t>en, Alter, ggf. Gewicht und Geschlecht</w:t>
            </w:r>
            <w:r w:rsidR="00877DF7" w:rsidRPr="005D183E">
              <w:rPr>
                <w:b/>
              </w:rPr>
              <w:t>(§ 3</w:t>
            </w:r>
            <w:r w:rsidR="005D183E" w:rsidRPr="005D183E">
              <w:rPr>
                <w:b/>
              </w:rPr>
              <w:t>1</w:t>
            </w:r>
            <w:r w:rsidR="00877DF7" w:rsidRPr="005D183E">
              <w:rPr>
                <w:b/>
              </w:rPr>
              <w:t xml:space="preserve"> Abs. 1 Satz 2 Nr. 1</w:t>
            </w:r>
            <w:r w:rsidR="005D183E" w:rsidRPr="005D183E">
              <w:rPr>
                <w:b/>
              </w:rPr>
              <w:t>c</w:t>
            </w:r>
            <w:r w:rsidR="00877DF7" w:rsidRPr="005D183E">
              <w:rPr>
                <w:b/>
                <w:spacing w:val="-2"/>
              </w:rPr>
              <w:t>TierSchVersV</w:t>
            </w:r>
            <w:r w:rsidR="00877DF7" w:rsidRPr="001F29B5">
              <w:rPr>
                <w:rStyle w:val="Endnotenzeichen"/>
                <w:b/>
                <w:i/>
                <w:color w:val="00B050"/>
                <w:vertAlign w:val="baseline"/>
              </w:rPr>
              <w:endnoteReference w:id="6"/>
            </w:r>
            <w:r w:rsidR="00877DF7" w:rsidRPr="001F29B5">
              <w:rPr>
                <w:b/>
                <w:i/>
                <w:color w:val="00B050"/>
              </w:rPr>
              <w:t>)</w:t>
            </w:r>
            <w:r w:rsidR="00877DF7" w:rsidRPr="00877DF7">
              <w:rPr>
                <w:b/>
              </w:rPr>
              <w:t>). Beschreibung der Linien und deren Bezeichnung nach der internationalen Nomenklatur</w:t>
            </w:r>
          </w:p>
          <w:p w:rsidR="00C32F6D" w:rsidRPr="00877DF7" w:rsidRDefault="00C32F6D" w:rsidP="009735B9">
            <w:pPr>
              <w:pStyle w:val="Funotentext"/>
              <w:spacing w:after="120"/>
              <w:jc w:val="both"/>
              <w:rPr>
                <w:b/>
              </w:rPr>
            </w:pPr>
            <w:r>
              <w:rPr>
                <w:sz w:val="16"/>
              </w:rPr>
              <w:t>- ggf. Anlage „Abschlussbeurteilung genetisch veränderter Zuchtlinien“ beifügen -</w:t>
            </w:r>
          </w:p>
        </w:tc>
      </w:tr>
      <w:tr w:rsidR="002A0A98" w:rsidRPr="00E97FCB" w:rsidTr="002A0A98">
        <w:trPr>
          <w:cantSplit/>
          <w:trHeight w:hRule="exact" w:val="381"/>
        </w:trPr>
        <w:tc>
          <w:tcPr>
            <w:tcW w:w="779" w:type="dxa"/>
          </w:tcPr>
          <w:p w:rsidR="002A0A98" w:rsidRPr="003926FB" w:rsidRDefault="002A0A98" w:rsidP="002A0A98">
            <w:pPr>
              <w:pStyle w:val="Funotentext"/>
              <w:jc w:val="both"/>
              <w:rPr>
                <w:sz w:val="16"/>
                <w:szCs w:val="16"/>
              </w:rPr>
            </w:pPr>
          </w:p>
        </w:tc>
        <w:tc>
          <w:tcPr>
            <w:tcW w:w="9173" w:type="dxa"/>
            <w:gridSpan w:val="7"/>
          </w:tcPr>
          <w:p w:rsidR="002A0A98" w:rsidRPr="002A0A98" w:rsidRDefault="002A0A98" w:rsidP="002A0A98">
            <w:pPr>
              <w:pStyle w:val="Funotentext"/>
              <w:spacing w:before="80"/>
              <w:jc w:val="both"/>
              <w:rPr>
                <w:b/>
                <w:sz w:val="16"/>
                <w:szCs w:val="16"/>
              </w:rPr>
            </w:pPr>
            <w:r w:rsidRPr="002A0A98">
              <w:rPr>
                <w:b/>
                <w:sz w:val="16"/>
                <w:szCs w:val="16"/>
              </w:rPr>
              <w:t>Erläuterungen:</w:t>
            </w:r>
          </w:p>
        </w:tc>
      </w:tr>
      <w:tr w:rsidR="00A66B25" w:rsidTr="006D4367">
        <w:trPr>
          <w:trHeight w:val="454"/>
        </w:trPr>
        <w:tc>
          <w:tcPr>
            <w:tcW w:w="779" w:type="dxa"/>
          </w:tcPr>
          <w:p w:rsidR="00A66B25" w:rsidRDefault="00A66B25" w:rsidP="009735B9">
            <w:pPr>
              <w:pStyle w:val="Funotentext"/>
              <w:jc w:val="both"/>
            </w:pPr>
          </w:p>
        </w:tc>
        <w:tc>
          <w:tcPr>
            <w:tcW w:w="9173" w:type="dxa"/>
            <w:gridSpan w:val="7"/>
          </w:tcPr>
          <w:p w:rsidR="009D633E" w:rsidRPr="00BE50C0" w:rsidRDefault="008C7C98" w:rsidP="00A054FE">
            <w:pPr>
              <w:pStyle w:val="Funotentext"/>
              <w:spacing w:before="80"/>
              <w:jc w:val="both"/>
              <w:rPr>
                <w:i/>
                <w:color w:val="009999"/>
              </w:rPr>
            </w:pPr>
            <w:r w:rsidRPr="00BE50C0">
              <w:rPr>
                <w:i/>
                <w:color w:val="009999"/>
              </w:rPr>
              <w:t>Bitte geben Sie die vorgesehene Tierart, Rasse/</w:t>
            </w:r>
            <w:r w:rsidR="00781361" w:rsidRPr="00BE50C0">
              <w:rPr>
                <w:i/>
                <w:color w:val="009999"/>
              </w:rPr>
              <w:t xml:space="preserve"> </w:t>
            </w:r>
            <w:r w:rsidRPr="00BE50C0">
              <w:rPr>
                <w:i/>
                <w:color w:val="009999"/>
              </w:rPr>
              <w:t>Stamm mit der genauen Stammbezeichnung gemäß der internationalen Nomenklatur (keine internen Bezeichnungen, also nicht BL6, sondern C57BL/6J)</w:t>
            </w:r>
            <w:r w:rsidR="00A14A08" w:rsidRPr="00BE50C0">
              <w:rPr>
                <w:i/>
                <w:color w:val="009999"/>
              </w:rPr>
              <w:t>,</w:t>
            </w:r>
            <w:r w:rsidR="004C163C" w:rsidRPr="00BE50C0">
              <w:rPr>
                <w:i/>
                <w:color w:val="009999"/>
              </w:rPr>
              <w:t xml:space="preserve"> an und verwenden Sie diese durchgängig im weiteren Text und in der Abschlussbeurtei</w:t>
            </w:r>
            <w:r w:rsidR="009D633E" w:rsidRPr="00BE50C0">
              <w:rPr>
                <w:i/>
                <w:color w:val="009999"/>
              </w:rPr>
              <w:t>lung</w:t>
            </w:r>
            <w:r w:rsidR="0081376A" w:rsidRPr="00BE50C0">
              <w:rPr>
                <w:i/>
                <w:color w:val="009999"/>
              </w:rPr>
              <w:t xml:space="preserve"> genetisch veränderter Zuchtlinien</w:t>
            </w:r>
            <w:r w:rsidR="004C163C" w:rsidRPr="00BE50C0">
              <w:rPr>
                <w:i/>
                <w:color w:val="009999"/>
              </w:rPr>
              <w:t>.</w:t>
            </w:r>
            <w:r w:rsidR="009D633E" w:rsidRPr="00BE50C0">
              <w:rPr>
                <w:i/>
                <w:color w:val="009999"/>
              </w:rPr>
              <w:t xml:space="preserve"> </w:t>
            </w:r>
            <w:r w:rsidR="004C163C" w:rsidRPr="00BE50C0">
              <w:rPr>
                <w:i/>
                <w:color w:val="009999"/>
              </w:rPr>
              <w:t xml:space="preserve">Begründen Sie die Wahl der Tierart. </w:t>
            </w:r>
            <w:r w:rsidRPr="00BE50C0">
              <w:rPr>
                <w:i/>
                <w:color w:val="009999"/>
              </w:rPr>
              <w:t>Was zeichnet diese Tierart für den Versuchszweck aus?</w:t>
            </w:r>
            <w:r w:rsidR="00CB4029" w:rsidRPr="00BE50C0">
              <w:rPr>
                <w:i/>
                <w:color w:val="009999"/>
              </w:rPr>
              <w:t xml:space="preserve"> </w:t>
            </w:r>
            <w:r w:rsidR="009D633E" w:rsidRPr="00BE50C0">
              <w:rPr>
                <w:i/>
                <w:color w:val="009999"/>
              </w:rPr>
              <w:t>Machen Sie bitte</w:t>
            </w:r>
            <w:r w:rsidR="004C163C" w:rsidRPr="00BE50C0">
              <w:rPr>
                <w:i/>
                <w:color w:val="009999"/>
              </w:rPr>
              <w:t xml:space="preserve"> Angaben zum Alter und/</w:t>
            </w:r>
            <w:r w:rsidR="009D633E" w:rsidRPr="00BE50C0">
              <w:rPr>
                <w:i/>
                <w:color w:val="009999"/>
              </w:rPr>
              <w:t xml:space="preserve"> </w:t>
            </w:r>
            <w:r w:rsidR="004C163C" w:rsidRPr="00BE50C0">
              <w:rPr>
                <w:i/>
                <w:color w:val="009999"/>
              </w:rPr>
              <w:t xml:space="preserve">oder Gewicht und Geschlecht der Tiere und begründen Sie dies. </w:t>
            </w:r>
            <w:r w:rsidR="00CB4029" w:rsidRPr="00BE50C0">
              <w:rPr>
                <w:i/>
                <w:color w:val="009999"/>
              </w:rPr>
              <w:t>Die Wahl des Geschlechts sollte vor dem Hintergrund der Fragestellung erläutert werden und ggf. auf Literatur verwiesen werden.</w:t>
            </w:r>
            <w:r w:rsidR="009D633E" w:rsidRPr="00BE50C0">
              <w:rPr>
                <w:i/>
                <w:color w:val="009999"/>
              </w:rPr>
              <w:t xml:space="preserve"> </w:t>
            </w:r>
          </w:p>
          <w:p w:rsidR="00550871" w:rsidRPr="00BE50C0" w:rsidRDefault="00550871" w:rsidP="000344FE">
            <w:pPr>
              <w:pStyle w:val="Funotentext"/>
              <w:spacing w:after="0"/>
              <w:jc w:val="both"/>
              <w:rPr>
                <w:i/>
                <w:color w:val="009999"/>
              </w:rPr>
            </w:pPr>
            <w:r w:rsidRPr="00BE50C0">
              <w:rPr>
                <w:i/>
                <w:color w:val="009999"/>
              </w:rPr>
              <w:t>Bei genetisch veränderten Linien</w:t>
            </w:r>
            <w:r w:rsidR="007766C2" w:rsidRPr="00BE50C0">
              <w:rPr>
                <w:i/>
                <w:color w:val="009999"/>
              </w:rPr>
              <w:t xml:space="preserve"> </w:t>
            </w:r>
            <w:r w:rsidR="009D633E" w:rsidRPr="00BE50C0">
              <w:rPr>
                <w:i/>
                <w:color w:val="009999"/>
              </w:rPr>
              <w:t>sind</w:t>
            </w:r>
            <w:r w:rsidR="00F96123" w:rsidRPr="00BE50C0">
              <w:rPr>
                <w:i/>
                <w:color w:val="009999"/>
              </w:rPr>
              <w:t xml:space="preserve"> der genetische Hinter</w:t>
            </w:r>
            <w:r w:rsidR="007766C2" w:rsidRPr="00BE50C0">
              <w:rPr>
                <w:i/>
                <w:color w:val="009999"/>
              </w:rPr>
              <w:t>grund sowie die genetische Modif</w:t>
            </w:r>
            <w:r w:rsidR="00F96123" w:rsidRPr="00BE50C0">
              <w:rPr>
                <w:i/>
                <w:color w:val="009999"/>
              </w:rPr>
              <w:t>ikation zu benennen.</w:t>
            </w:r>
          </w:p>
          <w:p w:rsidR="008C7C98" w:rsidRPr="00BE50C0" w:rsidRDefault="008C7C98" w:rsidP="000344FE">
            <w:pPr>
              <w:pStyle w:val="Funotentext"/>
              <w:jc w:val="both"/>
              <w:rPr>
                <w:i/>
                <w:color w:val="009999"/>
              </w:rPr>
            </w:pPr>
            <w:r w:rsidRPr="00BE50C0">
              <w:rPr>
                <w:i/>
                <w:color w:val="009999"/>
              </w:rPr>
              <w:t xml:space="preserve">Sofern genetisch veränderte Tiere verwendet oder genetisch veränderte Tierlinien generiert werden sollen, sind deren Eigenschaften zu beschreiben und </w:t>
            </w:r>
            <w:r w:rsidR="00CB4029" w:rsidRPr="00BE50C0">
              <w:rPr>
                <w:i/>
                <w:color w:val="009999"/>
              </w:rPr>
              <w:t xml:space="preserve">darzulegen, welche Fragestellungen mit der einzelnen Linie beantwortet werden sollen. Die Linien sind </w:t>
            </w:r>
            <w:r w:rsidRPr="00BE50C0">
              <w:rPr>
                <w:i/>
                <w:color w:val="009999"/>
              </w:rPr>
              <w:t>zu bewerten (</w:t>
            </w:r>
            <w:r w:rsidR="00271FC3">
              <w:rPr>
                <w:i/>
                <w:color w:val="009999"/>
              </w:rPr>
              <w:t>belasteter</w:t>
            </w:r>
            <w:r w:rsidRPr="00BE50C0">
              <w:rPr>
                <w:i/>
                <w:color w:val="009999"/>
              </w:rPr>
              <w:t>/</w:t>
            </w:r>
            <w:r w:rsidR="00BE50C0" w:rsidRPr="00BE50C0">
              <w:rPr>
                <w:i/>
                <w:color w:val="009999"/>
              </w:rPr>
              <w:t xml:space="preserve"> </w:t>
            </w:r>
            <w:r w:rsidRPr="00BE50C0">
              <w:rPr>
                <w:i/>
                <w:color w:val="009999"/>
              </w:rPr>
              <w:t xml:space="preserve">nicht </w:t>
            </w:r>
            <w:r w:rsidR="00271FC3">
              <w:rPr>
                <w:i/>
                <w:color w:val="009999"/>
              </w:rPr>
              <w:t>belasteter</w:t>
            </w:r>
            <w:r w:rsidRPr="00BE50C0">
              <w:rPr>
                <w:i/>
                <w:color w:val="009999"/>
              </w:rPr>
              <w:t xml:space="preserve"> Phänotyp</w:t>
            </w:r>
            <w:r w:rsidR="00336AB6">
              <w:rPr>
                <w:i/>
                <w:color w:val="009999"/>
              </w:rPr>
              <w:t>,</w:t>
            </w:r>
            <w:r w:rsidRPr="00BE50C0">
              <w:rPr>
                <w:i/>
                <w:color w:val="009999"/>
              </w:rPr>
              <w:t xml:space="preserve"> </w:t>
            </w:r>
            <w:r w:rsidR="008E4390" w:rsidRPr="00BE50C0">
              <w:rPr>
                <w:i/>
                <w:color w:val="009999"/>
              </w:rPr>
              <w:t xml:space="preserve">ggf. </w:t>
            </w:r>
            <w:r w:rsidRPr="00BE50C0">
              <w:rPr>
                <w:i/>
                <w:color w:val="009999"/>
              </w:rPr>
              <w:t>Formblatt 5 des BfR “</w:t>
            </w:r>
            <w:r w:rsidR="00BE50C0" w:rsidRPr="00BE50C0">
              <w:rPr>
                <w:i/>
                <w:color w:val="009999"/>
              </w:rPr>
              <w:t>Abschlussbeurteilung genetisch v</w:t>
            </w:r>
            <w:r w:rsidRPr="00BE50C0">
              <w:rPr>
                <w:i/>
                <w:color w:val="009999"/>
              </w:rPr>
              <w:t>eränderter Zuchtlinien“ verwenden</w:t>
            </w:r>
            <w:r w:rsidR="00977EC5">
              <w:rPr>
                <w:i/>
                <w:color w:val="009999"/>
              </w:rPr>
              <w:t>, sofern die Abschlussbeurteilung vorliegt</w:t>
            </w:r>
            <w:r w:rsidR="006965E8">
              <w:rPr>
                <w:i/>
                <w:color w:val="009999"/>
              </w:rPr>
              <w:t>,</w:t>
            </w:r>
            <w:r w:rsidR="00977EC5">
              <w:rPr>
                <w:i/>
                <w:color w:val="009999"/>
              </w:rPr>
              <w:t xml:space="preserve"> ist diese für alle Linien einzureichen</w:t>
            </w:r>
            <w:r w:rsidR="008E4390" w:rsidRPr="00BE50C0">
              <w:rPr>
                <w:i/>
                <w:color w:val="009999"/>
              </w:rPr>
              <w:t>)</w:t>
            </w:r>
            <w:r w:rsidRPr="00BE50C0">
              <w:rPr>
                <w:i/>
                <w:color w:val="009999"/>
              </w:rPr>
              <w:t>.</w:t>
            </w:r>
            <w:r w:rsidR="002E7DC3" w:rsidRPr="00BE50C0">
              <w:rPr>
                <w:i/>
                <w:color w:val="009999"/>
              </w:rPr>
              <w:t xml:space="preserve"> </w:t>
            </w:r>
          </w:p>
          <w:p w:rsidR="00A054FE" w:rsidRDefault="00BE50C0" w:rsidP="00E2343B">
            <w:pPr>
              <w:pStyle w:val="Funotentext"/>
              <w:spacing w:after="240"/>
              <w:jc w:val="both"/>
              <w:rPr>
                <w:i/>
                <w:color w:val="009999"/>
              </w:rPr>
            </w:pPr>
            <w:r w:rsidRPr="00BE50C0">
              <w:rPr>
                <w:i/>
                <w:color w:val="009999"/>
              </w:rPr>
              <w:t xml:space="preserve">Wenn Ihr Tiermodell bereits </w:t>
            </w:r>
            <w:r w:rsidR="008C7C98" w:rsidRPr="00BE50C0">
              <w:rPr>
                <w:i/>
                <w:color w:val="009999"/>
              </w:rPr>
              <w:t xml:space="preserve">etabliert und in der Literatur beschrieben ist, sollten </w:t>
            </w:r>
            <w:r w:rsidR="00F41E0B" w:rsidRPr="00BE50C0">
              <w:rPr>
                <w:i/>
                <w:color w:val="009999"/>
              </w:rPr>
              <w:t>S</w:t>
            </w:r>
            <w:r w:rsidR="008C7C98" w:rsidRPr="00BE50C0">
              <w:rPr>
                <w:i/>
                <w:color w:val="009999"/>
              </w:rPr>
              <w:t>ie</w:t>
            </w:r>
            <w:r w:rsidR="001849B3" w:rsidRPr="00BE50C0">
              <w:rPr>
                <w:i/>
                <w:color w:val="009999"/>
              </w:rPr>
              <w:t xml:space="preserve"> zusätzlich</w:t>
            </w:r>
            <w:r w:rsidR="008C7C98" w:rsidRPr="00BE50C0">
              <w:rPr>
                <w:i/>
                <w:color w:val="009999"/>
              </w:rPr>
              <w:t xml:space="preserve"> auf diese verweisen. Für die Erstellung neuer Linien oder Linien</w:t>
            </w:r>
            <w:r w:rsidR="0029786A" w:rsidRPr="00BE50C0">
              <w:rPr>
                <w:i/>
                <w:color w:val="009999"/>
              </w:rPr>
              <w:t>,</w:t>
            </w:r>
            <w:r w:rsidR="008C7C98" w:rsidRPr="00BE50C0">
              <w:rPr>
                <w:i/>
                <w:color w:val="009999"/>
              </w:rPr>
              <w:t xml:space="preserve"> die noch nicht in der Belastungseinschätzung ausreichend charakterisiert sind</w:t>
            </w:r>
            <w:r w:rsidR="00685237" w:rsidRPr="00BE50C0">
              <w:rPr>
                <w:i/>
                <w:color w:val="009999"/>
              </w:rPr>
              <w:t>,</w:t>
            </w:r>
            <w:r w:rsidR="008C7C98" w:rsidRPr="00BE50C0">
              <w:rPr>
                <w:i/>
                <w:color w:val="009999"/>
              </w:rPr>
              <w:t xml:space="preserve"> ist die zu erwartende Belastung prospektiv einzuschätzen.</w:t>
            </w:r>
            <w:r w:rsidR="002E7DC3" w:rsidRPr="00BE50C0">
              <w:rPr>
                <w:i/>
                <w:color w:val="009999"/>
              </w:rPr>
              <w:t xml:space="preserve"> </w:t>
            </w:r>
            <w:r w:rsidR="00CB4029" w:rsidRPr="00BE50C0">
              <w:rPr>
                <w:i/>
                <w:color w:val="009999"/>
              </w:rPr>
              <w:t>In diesem Fall muss dann am Ende des Versuchs eine abschließende Belastungs</w:t>
            </w:r>
            <w:r w:rsidRPr="00BE50C0">
              <w:rPr>
                <w:i/>
                <w:color w:val="009999"/>
              </w:rPr>
              <w:t>beurteilung nachgereicht werden.</w:t>
            </w:r>
            <w:r w:rsidR="00CB4029" w:rsidRPr="00BE50C0">
              <w:rPr>
                <w:i/>
                <w:color w:val="009999"/>
              </w:rPr>
              <w:t xml:space="preserve"> </w:t>
            </w:r>
          </w:p>
          <w:p w:rsidR="008C7C98" w:rsidRPr="00BE50C0" w:rsidRDefault="00CB4029" w:rsidP="00820914">
            <w:pPr>
              <w:pStyle w:val="Funotentext"/>
              <w:spacing w:before="80"/>
              <w:jc w:val="both"/>
              <w:rPr>
                <w:i/>
                <w:color w:val="009999"/>
              </w:rPr>
            </w:pPr>
            <w:r w:rsidRPr="00BE50C0">
              <w:rPr>
                <w:i/>
                <w:color w:val="009999"/>
              </w:rPr>
              <w:t>Die Abschlussbeurteilung (Formblat</w:t>
            </w:r>
            <w:r w:rsidR="00697DB4" w:rsidRPr="00BE50C0">
              <w:rPr>
                <w:i/>
                <w:color w:val="009999"/>
              </w:rPr>
              <w:t>t</w:t>
            </w:r>
            <w:r w:rsidRPr="00BE50C0">
              <w:rPr>
                <w:i/>
                <w:color w:val="009999"/>
              </w:rPr>
              <w:t xml:space="preserve"> des BfR) ist </w:t>
            </w:r>
            <w:r w:rsidR="00BE50C0" w:rsidRPr="00BE50C0">
              <w:rPr>
                <w:i/>
                <w:color w:val="009999"/>
              </w:rPr>
              <w:t>vom Projektleiter und</w:t>
            </w:r>
            <w:r w:rsidR="004C163C" w:rsidRPr="00BE50C0">
              <w:rPr>
                <w:i/>
                <w:color w:val="009999"/>
              </w:rPr>
              <w:t xml:space="preserve"> </w:t>
            </w:r>
            <w:r w:rsidR="00697DB4" w:rsidRPr="00BE50C0">
              <w:rPr>
                <w:i/>
                <w:color w:val="009999"/>
              </w:rPr>
              <w:t>vom Tierschutzbeau</w:t>
            </w:r>
            <w:r w:rsidRPr="00BE50C0">
              <w:rPr>
                <w:i/>
                <w:color w:val="009999"/>
              </w:rPr>
              <w:t xml:space="preserve">ftragten </w:t>
            </w:r>
            <w:r w:rsidR="004C163C" w:rsidRPr="00BE50C0">
              <w:rPr>
                <w:i/>
                <w:color w:val="009999"/>
              </w:rPr>
              <w:t>zu unterschreibe</w:t>
            </w:r>
            <w:r w:rsidR="00F2752C" w:rsidRPr="00BE50C0">
              <w:rPr>
                <w:i/>
                <w:color w:val="009999"/>
              </w:rPr>
              <w:t>n</w:t>
            </w:r>
            <w:r w:rsidR="004C163C" w:rsidRPr="00BE50C0">
              <w:rPr>
                <w:i/>
                <w:color w:val="009999"/>
              </w:rPr>
              <w:t>.</w:t>
            </w:r>
            <w:r w:rsidR="001317F8" w:rsidRPr="00BE50C0">
              <w:rPr>
                <w:i/>
                <w:color w:val="009999"/>
              </w:rPr>
              <w:t xml:space="preserve"> </w:t>
            </w:r>
            <w:r w:rsidR="008C7C98" w:rsidRPr="00BE50C0">
              <w:rPr>
                <w:i/>
                <w:color w:val="009999"/>
              </w:rPr>
              <w:t>Bei Verwendung mehrerer Linien/</w:t>
            </w:r>
            <w:r w:rsidR="0029786A" w:rsidRPr="00BE50C0">
              <w:rPr>
                <w:i/>
                <w:color w:val="009999"/>
              </w:rPr>
              <w:t xml:space="preserve"> </w:t>
            </w:r>
            <w:r w:rsidR="008C7C98" w:rsidRPr="00BE50C0">
              <w:rPr>
                <w:i/>
                <w:color w:val="009999"/>
              </w:rPr>
              <w:t>Rassen ist jede Linie/</w:t>
            </w:r>
            <w:r w:rsidR="0029786A" w:rsidRPr="00BE50C0">
              <w:rPr>
                <w:i/>
                <w:color w:val="009999"/>
              </w:rPr>
              <w:t xml:space="preserve"> </w:t>
            </w:r>
            <w:r w:rsidR="008C7C98" w:rsidRPr="00BE50C0">
              <w:rPr>
                <w:i/>
                <w:color w:val="009999"/>
              </w:rPr>
              <w:t>Rasse gesondert anzugeben</w:t>
            </w:r>
            <w:r w:rsidR="00685237" w:rsidRPr="00BE50C0">
              <w:rPr>
                <w:i/>
                <w:color w:val="009999"/>
              </w:rPr>
              <w:t>.</w:t>
            </w:r>
          </w:p>
          <w:p w:rsidR="008C7C98" w:rsidRPr="00BE50C0" w:rsidRDefault="008C7C98" w:rsidP="000344FE">
            <w:pPr>
              <w:pStyle w:val="Funotentext"/>
              <w:spacing w:after="0"/>
              <w:jc w:val="both"/>
              <w:rPr>
                <w:i/>
                <w:color w:val="009999"/>
              </w:rPr>
            </w:pPr>
            <w:r w:rsidRPr="00BE50C0">
              <w:rPr>
                <w:i/>
                <w:color w:val="009999"/>
              </w:rPr>
              <w:t>Es dürfen grundsätzlich nur Wirbeltiere und Kopffüßer verwendet werden, die für Versuchszwecke gezüchtet wurden.</w:t>
            </w:r>
            <w:r w:rsidR="001317F8" w:rsidRPr="00BE50C0">
              <w:rPr>
                <w:i/>
                <w:color w:val="009999"/>
              </w:rPr>
              <w:t xml:space="preserve"> </w:t>
            </w:r>
            <w:r w:rsidR="00F96123" w:rsidRPr="00BE50C0">
              <w:rPr>
                <w:i/>
                <w:color w:val="009999"/>
              </w:rPr>
              <w:t>Die zuständige Behörde kann, soweit es mit dem Schutz der Tiere vereinbar ist, Ausnahmen hierzu genehmigen, wenn wissenschaftlich begründet dargelegt wird, dass die Verwendung von anderen als für Tierversuche gezüchteter Tiere unerlässlich ist.</w:t>
            </w:r>
          </w:p>
          <w:p w:rsidR="008C7C98" w:rsidRPr="00BE50C0" w:rsidRDefault="008C7C98" w:rsidP="000344FE">
            <w:pPr>
              <w:pStyle w:val="Funotentext"/>
              <w:jc w:val="both"/>
              <w:rPr>
                <w:i/>
                <w:color w:val="009999"/>
              </w:rPr>
            </w:pPr>
            <w:r w:rsidRPr="00BE50C0">
              <w:rPr>
                <w:i/>
                <w:color w:val="009999"/>
              </w:rPr>
              <w:t xml:space="preserve">Für Pferde, Rinder, Schweine, Schafe, Ziegen, Tauben, Hühner, Puten, Enten, Gänse und Fische (außer </w:t>
            </w:r>
            <w:proofErr w:type="spellStart"/>
            <w:r w:rsidRPr="00BE50C0">
              <w:rPr>
                <w:i/>
                <w:color w:val="009999"/>
              </w:rPr>
              <w:t>Zebrabärblinge</w:t>
            </w:r>
            <w:proofErr w:type="spellEnd"/>
            <w:r w:rsidRPr="00BE50C0">
              <w:rPr>
                <w:i/>
                <w:color w:val="009999"/>
              </w:rPr>
              <w:t>) ist keine Ausnahmegenehmigung erforderlich.</w:t>
            </w:r>
          </w:p>
          <w:p w:rsidR="00781361" w:rsidRPr="00BE50C0" w:rsidRDefault="008C7C98" w:rsidP="000344FE">
            <w:pPr>
              <w:pStyle w:val="Funotentext"/>
              <w:spacing w:after="0"/>
              <w:jc w:val="both"/>
              <w:rPr>
                <w:i/>
                <w:color w:val="009999"/>
              </w:rPr>
            </w:pPr>
            <w:r w:rsidRPr="00BE50C0">
              <w:rPr>
                <w:i/>
                <w:color w:val="009999"/>
              </w:rPr>
              <w:t>Tierversuche sind im Hinblick auf die artspezifischen Fähigkeiten der verwendeten Tiere, unter den Versuchseinwirkungen zu leiden, auf das unerlässliche Maß zu beschränken. Versuche an Tieren, deren artspezifische Fähigkeiten unter den Versuchseinwirkungen zu leiden, stärker entwickelt sind, dürfen nur durchgeführt werden, wenn die Verwendung genau dieser Tierart zum Erreichen des Versuchszweckes unabdingbar und ethisch gerechtfertigt ist (§ 7</w:t>
            </w:r>
            <w:r w:rsidR="00685237" w:rsidRPr="00BE50C0">
              <w:rPr>
                <w:i/>
                <w:color w:val="009999"/>
              </w:rPr>
              <w:t>a</w:t>
            </w:r>
            <w:r w:rsidRPr="00BE50C0">
              <w:rPr>
                <w:i/>
                <w:color w:val="009999"/>
              </w:rPr>
              <w:t xml:space="preserve"> Abs. 2 Nr. 5 TierSchG). </w:t>
            </w:r>
          </w:p>
          <w:p w:rsidR="00A66B25" w:rsidRPr="0029786A" w:rsidRDefault="008C7C98" w:rsidP="000344FE">
            <w:pPr>
              <w:pStyle w:val="Funotentext"/>
              <w:jc w:val="both"/>
              <w:rPr>
                <w:i/>
                <w:color w:val="5F497A" w:themeColor="accent4" w:themeShade="BF"/>
              </w:rPr>
            </w:pPr>
            <w:r w:rsidRPr="00BE50C0">
              <w:rPr>
                <w:i/>
                <w:color w:val="009999"/>
              </w:rPr>
              <w:t>Unter Berücksichtigung dieser</w:t>
            </w:r>
            <w:r w:rsidR="0029786A" w:rsidRPr="00BE50C0">
              <w:rPr>
                <w:i/>
                <w:color w:val="009999"/>
              </w:rPr>
              <w:t xml:space="preserve"> grundsätzlichen Erwägungen ist</w:t>
            </w:r>
            <w:r w:rsidR="004C163C" w:rsidRPr="00BE50C0">
              <w:rPr>
                <w:i/>
                <w:color w:val="009999"/>
              </w:rPr>
              <w:t xml:space="preserve"> die Tierart zu wählen, deren artspezifische Fähigkeit unter de</w:t>
            </w:r>
            <w:r w:rsidR="0029786A" w:rsidRPr="00BE50C0">
              <w:rPr>
                <w:i/>
                <w:color w:val="009999"/>
              </w:rPr>
              <w:t>r Versuchseinwirkung zu leiden</w:t>
            </w:r>
            <w:r w:rsidR="00BE50C0" w:rsidRPr="00BE50C0">
              <w:rPr>
                <w:i/>
                <w:color w:val="009999"/>
              </w:rPr>
              <w:t xml:space="preserve"> </w:t>
            </w:r>
            <w:r w:rsidRPr="00BE50C0">
              <w:rPr>
                <w:i/>
                <w:color w:val="009999"/>
              </w:rPr>
              <w:t>am geringsten entwickelten</w:t>
            </w:r>
            <w:r w:rsidR="00421895" w:rsidRPr="00BE50C0">
              <w:rPr>
                <w:i/>
                <w:color w:val="009999"/>
              </w:rPr>
              <w:t xml:space="preserve"> ist</w:t>
            </w:r>
            <w:r w:rsidR="0029786A" w:rsidRPr="00BE50C0">
              <w:rPr>
                <w:i/>
                <w:color w:val="009999"/>
              </w:rPr>
              <w:t xml:space="preserve"> und dennoch eine</w:t>
            </w:r>
            <w:r w:rsidRPr="00BE50C0">
              <w:rPr>
                <w:i/>
                <w:color w:val="009999"/>
              </w:rPr>
              <w:t xml:space="preserve"> optimale Beantwortung der Fragestellung erlaubt. Sind mehrere Tierarten oder Tiermodelle geeignet, müssen die Alternativen diskutiert und die endgültige Wahl begründet werden (sprich: Warum Ratte statt Plattwurm?).</w:t>
            </w:r>
          </w:p>
        </w:tc>
      </w:tr>
      <w:tr w:rsidR="00877DF7" w:rsidRPr="00877DF7" w:rsidTr="006D4367">
        <w:trPr>
          <w:cantSplit/>
          <w:trHeight w:val="1063"/>
        </w:trPr>
        <w:tc>
          <w:tcPr>
            <w:tcW w:w="779" w:type="dxa"/>
          </w:tcPr>
          <w:p w:rsidR="00877DF7" w:rsidRPr="00877DF7" w:rsidRDefault="00877DF7" w:rsidP="009735B9">
            <w:pPr>
              <w:pStyle w:val="Funotentext"/>
              <w:spacing w:before="120"/>
              <w:jc w:val="both"/>
              <w:rPr>
                <w:b/>
              </w:rPr>
            </w:pPr>
            <w:r w:rsidRPr="00877DF7">
              <w:rPr>
                <w:b/>
              </w:rPr>
              <w:lastRenderedPageBreak/>
              <w:t>1.1.5.2</w:t>
            </w:r>
          </w:p>
        </w:tc>
        <w:tc>
          <w:tcPr>
            <w:tcW w:w="9173" w:type="dxa"/>
            <w:gridSpan w:val="7"/>
            <w:vAlign w:val="bottom"/>
          </w:tcPr>
          <w:p w:rsidR="00343509" w:rsidRPr="00343509" w:rsidRDefault="00877DF7" w:rsidP="009735B9">
            <w:pPr>
              <w:pStyle w:val="Funotentext"/>
              <w:spacing w:before="120" w:after="120"/>
              <w:jc w:val="both"/>
              <w:rPr>
                <w:b/>
                <w:color w:val="00B050"/>
              </w:rPr>
            </w:pPr>
            <w:r w:rsidRPr="00877DF7">
              <w:rPr>
                <w:b/>
              </w:rPr>
              <w:t xml:space="preserve">Vorgesehene Anzahl und Begründung für die Anzahl der Tiere einschließlich Angaben zur biometrischen Planung </w:t>
            </w:r>
            <w:r w:rsidRPr="005D183E">
              <w:rPr>
                <w:b/>
              </w:rPr>
              <w:t>(§ 3</w:t>
            </w:r>
            <w:r w:rsidR="005D183E">
              <w:rPr>
                <w:b/>
              </w:rPr>
              <w:t>1</w:t>
            </w:r>
            <w:r w:rsidRPr="005D183E">
              <w:rPr>
                <w:b/>
              </w:rPr>
              <w:t xml:space="preserve"> Abs. 1 Satz 2 Nr. 1</w:t>
            </w:r>
            <w:r w:rsidR="005D183E" w:rsidRPr="005D183E">
              <w:rPr>
                <w:b/>
              </w:rPr>
              <w:t>c</w:t>
            </w:r>
            <w:r w:rsidRPr="005D183E">
              <w:rPr>
                <w:b/>
                <w:spacing w:val="-2"/>
              </w:rPr>
              <w:t>TierSchVersV</w:t>
            </w:r>
            <w:bookmarkStart w:id="10" w:name="_Ref357413112"/>
            <w:r w:rsidRPr="001F29B5">
              <w:rPr>
                <w:rStyle w:val="Endnotenzeichen"/>
                <w:b/>
                <w:i/>
                <w:color w:val="00B050"/>
                <w:vertAlign w:val="baseline"/>
              </w:rPr>
              <w:endnoteReference w:id="7"/>
            </w:r>
            <w:bookmarkEnd w:id="10"/>
            <w:r w:rsidRPr="001F29B5">
              <w:rPr>
                <w:b/>
                <w:i/>
                <w:color w:val="00B050"/>
              </w:rPr>
              <w:t>)</w:t>
            </w:r>
          </w:p>
          <w:p w:rsidR="00877DF7" w:rsidRPr="00877DF7" w:rsidRDefault="00BB36FD" w:rsidP="009735B9">
            <w:pPr>
              <w:pStyle w:val="Funotentext"/>
              <w:numPr>
                <w:ilvl w:val="0"/>
                <w:numId w:val="7"/>
              </w:numPr>
              <w:spacing w:line="276" w:lineRule="auto"/>
              <w:ind w:left="0" w:hanging="187"/>
              <w:jc w:val="both"/>
              <w:rPr>
                <w:sz w:val="16"/>
              </w:rPr>
            </w:pPr>
            <w:r>
              <w:rPr>
                <w:sz w:val="16"/>
              </w:rPr>
              <w:t xml:space="preserve">- </w:t>
            </w:r>
            <w:r w:rsidR="00877DF7" w:rsidRPr="00877DF7">
              <w:rPr>
                <w:sz w:val="16"/>
              </w:rPr>
              <w:t xml:space="preserve">ggf. Anlage „Statistisches Gutachten“ beifügen </w:t>
            </w:r>
            <w:r>
              <w:rPr>
                <w:sz w:val="16"/>
              </w:rPr>
              <w:t>-</w:t>
            </w:r>
          </w:p>
          <w:p w:rsidR="00877DF7" w:rsidRPr="00877DF7" w:rsidRDefault="00BB36FD" w:rsidP="009735B9">
            <w:pPr>
              <w:pStyle w:val="Funotentext"/>
              <w:numPr>
                <w:ilvl w:val="0"/>
                <w:numId w:val="7"/>
              </w:numPr>
              <w:spacing w:line="276" w:lineRule="auto"/>
              <w:ind w:left="0" w:hanging="159"/>
              <w:jc w:val="both"/>
              <w:rPr>
                <w:sz w:val="16"/>
              </w:rPr>
            </w:pPr>
            <w:r>
              <w:rPr>
                <w:sz w:val="16"/>
              </w:rPr>
              <w:t xml:space="preserve">- </w:t>
            </w:r>
            <w:r w:rsidR="00877DF7" w:rsidRPr="00877DF7">
              <w:rPr>
                <w:sz w:val="16"/>
              </w:rPr>
              <w:t>ggf. Anlage Formblatt „Angaben zur biometrischen Planung“ verwenden -</w:t>
            </w:r>
          </w:p>
        </w:tc>
      </w:tr>
      <w:tr w:rsidR="00877DF7" w:rsidTr="00B94537">
        <w:trPr>
          <w:cantSplit/>
          <w:trHeight w:val="281"/>
        </w:trPr>
        <w:tc>
          <w:tcPr>
            <w:tcW w:w="779" w:type="dxa"/>
            <w:vAlign w:val="center"/>
          </w:tcPr>
          <w:p w:rsidR="00877DF7" w:rsidRDefault="00877DF7">
            <w:pPr>
              <w:pStyle w:val="Funotentext"/>
            </w:pPr>
          </w:p>
        </w:tc>
        <w:tc>
          <w:tcPr>
            <w:tcW w:w="4581" w:type="dxa"/>
            <w:gridSpan w:val="5"/>
            <w:vAlign w:val="center"/>
          </w:tcPr>
          <w:p w:rsidR="00877DF7" w:rsidRDefault="00877DF7" w:rsidP="00A054FE">
            <w:pPr>
              <w:pStyle w:val="Funotentext"/>
              <w:spacing w:before="80"/>
              <w:jc w:val="center"/>
              <w:rPr>
                <w:b/>
              </w:rPr>
            </w:pPr>
            <w:r>
              <w:rPr>
                <w:b/>
              </w:rPr>
              <w:t>Tierart</w:t>
            </w:r>
          </w:p>
        </w:tc>
        <w:tc>
          <w:tcPr>
            <w:tcW w:w="4592" w:type="dxa"/>
            <w:gridSpan w:val="2"/>
            <w:vAlign w:val="center"/>
          </w:tcPr>
          <w:p w:rsidR="00877DF7" w:rsidRDefault="00877DF7" w:rsidP="00A054FE">
            <w:pPr>
              <w:pStyle w:val="Funotentext"/>
              <w:spacing w:before="80"/>
              <w:jc w:val="center"/>
              <w:rPr>
                <w:b/>
              </w:rPr>
            </w:pPr>
            <w:r>
              <w:rPr>
                <w:b/>
              </w:rPr>
              <w:t>Gesamttie</w:t>
            </w:r>
            <w:r w:rsidRPr="002810F3">
              <w:rPr>
                <w:b/>
              </w:rPr>
              <w:t>rzahl</w:t>
            </w:r>
          </w:p>
        </w:tc>
      </w:tr>
      <w:tr w:rsidR="00877DF7" w:rsidTr="00B94537">
        <w:trPr>
          <w:trHeight w:val="340"/>
        </w:trPr>
        <w:tc>
          <w:tcPr>
            <w:tcW w:w="779" w:type="dxa"/>
          </w:tcPr>
          <w:p w:rsidR="00877DF7" w:rsidRDefault="00877DF7">
            <w:pPr>
              <w:pStyle w:val="Funotentext"/>
            </w:pPr>
          </w:p>
        </w:tc>
        <w:tc>
          <w:tcPr>
            <w:tcW w:w="4581" w:type="dxa"/>
            <w:gridSpan w:val="5"/>
          </w:tcPr>
          <w:p w:rsidR="00877DF7" w:rsidRPr="00605DBE" w:rsidRDefault="0066034F" w:rsidP="000344FE">
            <w:pPr>
              <w:pStyle w:val="Funotentext"/>
              <w:spacing w:before="80"/>
              <w:rPr>
                <w:i/>
                <w:color w:val="009999"/>
              </w:rPr>
            </w:pPr>
            <w:r w:rsidRPr="00605DBE">
              <w:rPr>
                <w:i/>
                <w:color w:val="009999"/>
              </w:rPr>
              <w:t>z.B. Maus oder Ratte</w:t>
            </w:r>
          </w:p>
          <w:p w:rsidR="0056505D" w:rsidRPr="00605DBE" w:rsidRDefault="0056505D" w:rsidP="000344FE">
            <w:pPr>
              <w:pStyle w:val="Funotentext"/>
              <w:spacing w:before="80"/>
              <w:rPr>
                <w:color w:val="5F497A" w:themeColor="accent4" w:themeShade="BF"/>
              </w:rPr>
            </w:pPr>
            <w:r w:rsidRPr="00605DBE">
              <w:rPr>
                <w:i/>
                <w:color w:val="009999"/>
              </w:rPr>
              <w:t>Bei der Verwendung verschiedener Linien ist es hilfreich</w:t>
            </w:r>
            <w:r w:rsidR="00605DBE" w:rsidRPr="00605DBE">
              <w:rPr>
                <w:i/>
                <w:color w:val="009999"/>
              </w:rPr>
              <w:t>,</w:t>
            </w:r>
            <w:r w:rsidRPr="00605DBE">
              <w:rPr>
                <w:i/>
                <w:color w:val="009999"/>
              </w:rPr>
              <w:t xml:space="preserve"> diese, zusätzlich zur Angabe der Gesamttierzahl, getrennt voneinander aufzulisten.</w:t>
            </w:r>
          </w:p>
        </w:tc>
        <w:tc>
          <w:tcPr>
            <w:tcW w:w="4592" w:type="dxa"/>
            <w:gridSpan w:val="2"/>
          </w:tcPr>
          <w:p w:rsidR="00504DDF" w:rsidRPr="00781361" w:rsidRDefault="0066034F" w:rsidP="000344FE">
            <w:pPr>
              <w:pStyle w:val="Funotentext"/>
              <w:spacing w:before="80"/>
              <w:jc w:val="both"/>
              <w:rPr>
                <w:i/>
                <w:color w:val="5F497A" w:themeColor="accent4" w:themeShade="BF"/>
              </w:rPr>
            </w:pPr>
            <w:r w:rsidRPr="00BE50C0">
              <w:rPr>
                <w:i/>
                <w:color w:val="009999"/>
              </w:rPr>
              <w:t>Die Gesamtheit</w:t>
            </w:r>
            <w:r w:rsidR="00421895" w:rsidRPr="00BE50C0">
              <w:rPr>
                <w:i/>
                <w:color w:val="009999"/>
              </w:rPr>
              <w:t xml:space="preserve"> (Summe</w:t>
            </w:r>
            <w:r w:rsidR="001849B3" w:rsidRPr="00BE50C0">
              <w:rPr>
                <w:i/>
                <w:color w:val="009999"/>
              </w:rPr>
              <w:t>!</w:t>
            </w:r>
            <w:r w:rsidR="00421895" w:rsidRPr="00BE50C0">
              <w:rPr>
                <w:i/>
                <w:color w:val="009999"/>
              </w:rPr>
              <w:t xml:space="preserve">) </w:t>
            </w:r>
            <w:r w:rsidRPr="00BE50C0">
              <w:rPr>
                <w:i/>
                <w:color w:val="009999"/>
              </w:rPr>
              <w:t xml:space="preserve">aller beantragten Tiere </w:t>
            </w:r>
            <w:r w:rsidR="009F0619" w:rsidRPr="00BE50C0">
              <w:rPr>
                <w:i/>
                <w:color w:val="009999"/>
              </w:rPr>
              <w:t xml:space="preserve">ggf. auch </w:t>
            </w:r>
            <w:r w:rsidR="00BC75AF" w:rsidRPr="00BE50C0">
              <w:rPr>
                <w:i/>
                <w:color w:val="009999"/>
              </w:rPr>
              <w:t>Ausfall</w:t>
            </w:r>
            <w:r w:rsidRPr="00BE50C0">
              <w:rPr>
                <w:i/>
                <w:color w:val="009999"/>
              </w:rPr>
              <w:t>tiere</w:t>
            </w:r>
            <w:r w:rsidR="009F0619" w:rsidRPr="00BE50C0">
              <w:rPr>
                <w:i/>
                <w:color w:val="009999"/>
              </w:rPr>
              <w:t>/</w:t>
            </w:r>
            <w:r w:rsidR="00BE50C0" w:rsidRPr="00BE50C0">
              <w:rPr>
                <w:i/>
                <w:color w:val="009999"/>
              </w:rPr>
              <w:t xml:space="preserve"> </w:t>
            </w:r>
            <w:r w:rsidR="009F0619" w:rsidRPr="00BE50C0">
              <w:rPr>
                <w:i/>
                <w:color w:val="009999"/>
              </w:rPr>
              <w:t>Elterntiere/</w:t>
            </w:r>
            <w:r w:rsidR="00BE50C0" w:rsidRPr="00BE50C0">
              <w:rPr>
                <w:i/>
                <w:color w:val="009999"/>
              </w:rPr>
              <w:t xml:space="preserve"> </w:t>
            </w:r>
            <w:r w:rsidR="009F0619" w:rsidRPr="00BE50C0">
              <w:rPr>
                <w:i/>
                <w:color w:val="009999"/>
              </w:rPr>
              <w:t>Spendertiere</w:t>
            </w:r>
            <w:r w:rsidR="00735265" w:rsidRPr="00BE50C0">
              <w:rPr>
                <w:i/>
                <w:color w:val="009999"/>
              </w:rPr>
              <w:t xml:space="preserve">. </w:t>
            </w:r>
            <w:r w:rsidR="001849B3" w:rsidRPr="00BE50C0">
              <w:rPr>
                <w:i/>
                <w:color w:val="009999"/>
              </w:rPr>
              <w:t>F</w:t>
            </w:r>
            <w:r w:rsidRPr="00BE50C0">
              <w:rPr>
                <w:i/>
                <w:color w:val="009999"/>
              </w:rPr>
              <w:t>ür jede Tierart (falls verschiedene verwendet werden) eine eigene Spalte</w:t>
            </w:r>
          </w:p>
        </w:tc>
      </w:tr>
      <w:tr w:rsidR="00877DF7" w:rsidTr="00B94537">
        <w:trPr>
          <w:trHeight w:val="340"/>
        </w:trPr>
        <w:tc>
          <w:tcPr>
            <w:tcW w:w="779" w:type="dxa"/>
          </w:tcPr>
          <w:p w:rsidR="00877DF7" w:rsidRDefault="00877DF7">
            <w:pPr>
              <w:pStyle w:val="Funotentext"/>
            </w:pPr>
          </w:p>
        </w:tc>
        <w:tc>
          <w:tcPr>
            <w:tcW w:w="4581" w:type="dxa"/>
            <w:gridSpan w:val="5"/>
          </w:tcPr>
          <w:p w:rsidR="00877DF7" w:rsidRDefault="002D20EA">
            <w:pPr>
              <w:pStyle w:val="Funotentext"/>
            </w:pPr>
            <w:r>
              <w:fldChar w:fldCharType="begin">
                <w:ffData>
                  <w:name w:val="Text34"/>
                  <w:enabled/>
                  <w:calcOnExit w:val="0"/>
                  <w:textInput/>
                </w:ffData>
              </w:fldChar>
            </w:r>
            <w:bookmarkStart w:id="11" w:name="Text34"/>
            <w:r w:rsidR="00877DF7">
              <w:instrText xml:space="preserve"> FORMTEXT </w:instrText>
            </w:r>
            <w:r>
              <w:fldChar w:fldCharType="separate"/>
            </w:r>
            <w:r w:rsidR="00807559">
              <w:rPr>
                <w:noProof/>
              </w:rPr>
              <w:t> </w:t>
            </w:r>
            <w:r w:rsidR="00807559">
              <w:rPr>
                <w:noProof/>
              </w:rPr>
              <w:t> </w:t>
            </w:r>
            <w:r w:rsidR="00807559">
              <w:rPr>
                <w:noProof/>
              </w:rPr>
              <w:t> </w:t>
            </w:r>
            <w:r w:rsidR="00807559">
              <w:rPr>
                <w:noProof/>
              </w:rPr>
              <w:t> </w:t>
            </w:r>
            <w:r w:rsidR="00807559">
              <w:rPr>
                <w:noProof/>
              </w:rPr>
              <w:t> </w:t>
            </w:r>
            <w:r>
              <w:fldChar w:fldCharType="end"/>
            </w:r>
            <w:bookmarkEnd w:id="11"/>
          </w:p>
        </w:tc>
        <w:tc>
          <w:tcPr>
            <w:tcW w:w="4592" w:type="dxa"/>
            <w:gridSpan w:val="2"/>
          </w:tcPr>
          <w:p w:rsidR="00877DF7" w:rsidRDefault="002D20EA">
            <w:pPr>
              <w:pStyle w:val="Funotentext"/>
            </w:pPr>
            <w:r>
              <w:fldChar w:fldCharType="begin">
                <w:ffData>
                  <w:name w:val="Text37"/>
                  <w:enabled/>
                  <w:calcOnExit w:val="0"/>
                  <w:textInput/>
                </w:ffData>
              </w:fldChar>
            </w:r>
            <w:bookmarkStart w:id="12" w:name="Text37"/>
            <w:r w:rsidR="00877DF7">
              <w:instrText xml:space="preserve"> FORMTEXT </w:instrText>
            </w:r>
            <w:r>
              <w:fldChar w:fldCharType="separate"/>
            </w:r>
            <w:r w:rsidR="00807559">
              <w:rPr>
                <w:noProof/>
              </w:rPr>
              <w:t> </w:t>
            </w:r>
            <w:r w:rsidR="00807559">
              <w:rPr>
                <w:noProof/>
              </w:rPr>
              <w:t> </w:t>
            </w:r>
            <w:r w:rsidR="00807559">
              <w:rPr>
                <w:noProof/>
              </w:rPr>
              <w:t> </w:t>
            </w:r>
            <w:r w:rsidR="00807559">
              <w:rPr>
                <w:noProof/>
              </w:rPr>
              <w:t> </w:t>
            </w:r>
            <w:r w:rsidR="00807559">
              <w:rPr>
                <w:noProof/>
              </w:rPr>
              <w:t> </w:t>
            </w:r>
            <w:r>
              <w:fldChar w:fldCharType="end"/>
            </w:r>
            <w:bookmarkEnd w:id="12"/>
          </w:p>
        </w:tc>
      </w:tr>
      <w:tr w:rsidR="00877DF7" w:rsidTr="00B94537">
        <w:trPr>
          <w:trHeight w:val="340"/>
        </w:trPr>
        <w:tc>
          <w:tcPr>
            <w:tcW w:w="779" w:type="dxa"/>
          </w:tcPr>
          <w:p w:rsidR="00877DF7" w:rsidRDefault="00877DF7">
            <w:pPr>
              <w:pStyle w:val="Funotentext"/>
            </w:pPr>
          </w:p>
        </w:tc>
        <w:tc>
          <w:tcPr>
            <w:tcW w:w="4581" w:type="dxa"/>
            <w:gridSpan w:val="5"/>
          </w:tcPr>
          <w:p w:rsidR="00877DF7" w:rsidRDefault="002D20EA">
            <w:pPr>
              <w:pStyle w:val="Funotentext"/>
            </w:pPr>
            <w:r>
              <w:fldChar w:fldCharType="begin">
                <w:ffData>
                  <w:name w:val="Text35"/>
                  <w:enabled/>
                  <w:calcOnExit w:val="0"/>
                  <w:textInput/>
                </w:ffData>
              </w:fldChar>
            </w:r>
            <w:bookmarkStart w:id="13" w:name="Text35"/>
            <w:r w:rsidR="00877DF7">
              <w:instrText xml:space="preserve"> FORMTEXT </w:instrText>
            </w:r>
            <w:r>
              <w:fldChar w:fldCharType="separate"/>
            </w:r>
            <w:r w:rsidR="00807559">
              <w:rPr>
                <w:noProof/>
              </w:rPr>
              <w:t> </w:t>
            </w:r>
            <w:r w:rsidR="00807559">
              <w:rPr>
                <w:noProof/>
              </w:rPr>
              <w:t> </w:t>
            </w:r>
            <w:r w:rsidR="00807559">
              <w:rPr>
                <w:noProof/>
              </w:rPr>
              <w:t> </w:t>
            </w:r>
            <w:r w:rsidR="00807559">
              <w:rPr>
                <w:noProof/>
              </w:rPr>
              <w:t> </w:t>
            </w:r>
            <w:r w:rsidR="00807559">
              <w:rPr>
                <w:noProof/>
              </w:rPr>
              <w:t> </w:t>
            </w:r>
            <w:r>
              <w:fldChar w:fldCharType="end"/>
            </w:r>
            <w:bookmarkEnd w:id="13"/>
          </w:p>
        </w:tc>
        <w:tc>
          <w:tcPr>
            <w:tcW w:w="4592" w:type="dxa"/>
            <w:gridSpan w:val="2"/>
          </w:tcPr>
          <w:p w:rsidR="00877DF7" w:rsidRDefault="002D20EA">
            <w:pPr>
              <w:pStyle w:val="Funotentext"/>
            </w:pPr>
            <w:r>
              <w:fldChar w:fldCharType="begin">
                <w:ffData>
                  <w:name w:val="Text38"/>
                  <w:enabled/>
                  <w:calcOnExit w:val="0"/>
                  <w:textInput/>
                </w:ffData>
              </w:fldChar>
            </w:r>
            <w:bookmarkStart w:id="14" w:name="Text38"/>
            <w:r w:rsidR="00877DF7">
              <w:instrText xml:space="preserve"> FORMTEXT </w:instrText>
            </w:r>
            <w:r>
              <w:fldChar w:fldCharType="separate"/>
            </w:r>
            <w:r w:rsidR="00807559">
              <w:rPr>
                <w:noProof/>
              </w:rPr>
              <w:t> </w:t>
            </w:r>
            <w:r w:rsidR="00807559">
              <w:rPr>
                <w:noProof/>
              </w:rPr>
              <w:t> </w:t>
            </w:r>
            <w:r w:rsidR="00807559">
              <w:rPr>
                <w:noProof/>
              </w:rPr>
              <w:t> </w:t>
            </w:r>
            <w:r w:rsidR="00807559">
              <w:rPr>
                <w:noProof/>
              </w:rPr>
              <w:t> </w:t>
            </w:r>
            <w:r w:rsidR="00807559">
              <w:rPr>
                <w:noProof/>
              </w:rPr>
              <w:t> </w:t>
            </w:r>
            <w:r>
              <w:fldChar w:fldCharType="end"/>
            </w:r>
            <w:bookmarkEnd w:id="14"/>
          </w:p>
        </w:tc>
      </w:tr>
      <w:tr w:rsidR="00B76F99" w:rsidRPr="00877DF7" w:rsidTr="006D4367">
        <w:trPr>
          <w:cantSplit/>
          <w:trHeight w:val="439"/>
        </w:trPr>
        <w:tc>
          <w:tcPr>
            <w:tcW w:w="779" w:type="dxa"/>
            <w:vAlign w:val="center"/>
          </w:tcPr>
          <w:p w:rsidR="00A200E0" w:rsidRPr="00877DF7" w:rsidRDefault="00A200E0" w:rsidP="009735B9">
            <w:pPr>
              <w:spacing w:before="160"/>
              <w:jc w:val="both"/>
              <w:rPr>
                <w:sz w:val="20"/>
              </w:rPr>
            </w:pPr>
          </w:p>
        </w:tc>
        <w:tc>
          <w:tcPr>
            <w:tcW w:w="9173" w:type="dxa"/>
            <w:gridSpan w:val="7"/>
            <w:vAlign w:val="center"/>
          </w:tcPr>
          <w:p w:rsidR="00A200E0" w:rsidRPr="00877DF7" w:rsidRDefault="00ED19BE" w:rsidP="001F29B5">
            <w:pPr>
              <w:pStyle w:val="Funotentext"/>
              <w:spacing w:before="160"/>
              <w:jc w:val="both"/>
              <w:rPr>
                <w:b/>
              </w:rPr>
            </w:pPr>
            <w:r w:rsidRPr="00877DF7">
              <w:rPr>
                <w:b/>
              </w:rPr>
              <w:t xml:space="preserve">Versuchs- und Kontrollgruppen </w:t>
            </w:r>
            <w:r w:rsidR="00033FCD">
              <w:fldChar w:fldCharType="begin"/>
            </w:r>
            <w:r w:rsidR="00033FCD">
              <w:instrText xml:space="preserve"> NOTEREF _Ref357413112 \h  \* MERGEFORMAT </w:instrText>
            </w:r>
            <w:r w:rsidR="00033FCD">
              <w:fldChar w:fldCharType="separate"/>
            </w:r>
            <w:r w:rsidR="00807559">
              <w:t>F</w:t>
            </w:r>
            <w:r w:rsidR="00033FCD">
              <w:fldChar w:fldCharType="end"/>
            </w:r>
            <w:r w:rsidR="001F29B5" w:rsidRPr="009C657A">
              <w:rPr>
                <w:b/>
                <w:i/>
                <w:color w:val="00B050"/>
              </w:rPr>
              <w:t>)</w:t>
            </w:r>
          </w:p>
        </w:tc>
      </w:tr>
      <w:tr w:rsidR="002A0A98" w:rsidRPr="00E97FCB" w:rsidTr="006D4367">
        <w:trPr>
          <w:cantSplit/>
          <w:trHeight w:hRule="exact" w:val="341"/>
        </w:trPr>
        <w:tc>
          <w:tcPr>
            <w:tcW w:w="779" w:type="dxa"/>
          </w:tcPr>
          <w:p w:rsidR="002A0A98" w:rsidRPr="003926FB" w:rsidRDefault="002A0A98" w:rsidP="002A0A98">
            <w:pPr>
              <w:pStyle w:val="Funotentext"/>
              <w:jc w:val="both"/>
              <w:rPr>
                <w:sz w:val="16"/>
                <w:szCs w:val="16"/>
              </w:rPr>
            </w:pPr>
          </w:p>
        </w:tc>
        <w:tc>
          <w:tcPr>
            <w:tcW w:w="9173" w:type="dxa"/>
            <w:gridSpan w:val="7"/>
          </w:tcPr>
          <w:p w:rsidR="002A0A98" w:rsidRPr="002A0A98" w:rsidRDefault="002A0A98" w:rsidP="002A0A98">
            <w:pPr>
              <w:pStyle w:val="Funotentext"/>
              <w:spacing w:before="80"/>
              <w:jc w:val="both"/>
              <w:rPr>
                <w:b/>
                <w:sz w:val="16"/>
                <w:szCs w:val="16"/>
              </w:rPr>
            </w:pPr>
            <w:r w:rsidRPr="002A0A98">
              <w:rPr>
                <w:b/>
                <w:sz w:val="16"/>
                <w:szCs w:val="16"/>
              </w:rPr>
              <w:t>Erläuterungen:</w:t>
            </w:r>
          </w:p>
        </w:tc>
      </w:tr>
      <w:tr w:rsidR="003926FB" w:rsidRPr="00171403" w:rsidTr="006D4367">
        <w:trPr>
          <w:trHeight w:val="454"/>
        </w:trPr>
        <w:tc>
          <w:tcPr>
            <w:tcW w:w="779" w:type="dxa"/>
          </w:tcPr>
          <w:p w:rsidR="003926FB" w:rsidRPr="00171403" w:rsidRDefault="003926FB" w:rsidP="00171403">
            <w:pPr>
              <w:pStyle w:val="Funotentext"/>
              <w:spacing w:line="320" w:lineRule="atLeast"/>
              <w:jc w:val="both"/>
              <w:rPr>
                <w:color w:val="009999"/>
              </w:rPr>
            </w:pPr>
          </w:p>
        </w:tc>
        <w:tc>
          <w:tcPr>
            <w:tcW w:w="9173" w:type="dxa"/>
            <w:gridSpan w:val="7"/>
          </w:tcPr>
          <w:p w:rsidR="00E0130E" w:rsidRPr="00171403" w:rsidRDefault="000905FC" w:rsidP="00A054FE">
            <w:pPr>
              <w:pStyle w:val="Funotentext"/>
              <w:spacing w:before="80"/>
              <w:jc w:val="both"/>
              <w:rPr>
                <w:rFonts w:cs="Arial"/>
                <w:i/>
                <w:color w:val="009999"/>
              </w:rPr>
            </w:pPr>
            <w:r w:rsidRPr="00171403">
              <w:rPr>
                <w:rFonts w:cs="Arial"/>
                <w:i/>
                <w:color w:val="009999"/>
              </w:rPr>
              <w:t xml:space="preserve">Hier sollten möglichst </w:t>
            </w:r>
            <w:r w:rsidRPr="00171403">
              <w:rPr>
                <w:rFonts w:cs="Arial"/>
                <w:i/>
                <w:color w:val="009999"/>
                <w:lang w:eastAsia="zh-CN"/>
              </w:rPr>
              <w:t xml:space="preserve">ausführlich und übersichtlich mit Hilfe von Abbildungen, Tabellen, </w:t>
            </w:r>
            <w:r w:rsidR="00B57D15" w:rsidRPr="00171403">
              <w:rPr>
                <w:rFonts w:cs="Arial"/>
                <w:i/>
                <w:color w:val="009999"/>
                <w:lang w:eastAsia="zh-CN"/>
              </w:rPr>
              <w:t>Zeitstrahl</w:t>
            </w:r>
            <w:r w:rsidRPr="00171403">
              <w:rPr>
                <w:rFonts w:cs="Arial"/>
                <w:i/>
                <w:color w:val="009999"/>
                <w:lang w:eastAsia="zh-CN"/>
              </w:rPr>
              <w:t xml:space="preserve">, die Zuordnung der Gesamttierzahl zu den verschiedenen Versuchs- und Kontrollgruppen und die Untersuchungszeitpunkte erklärt werden. Zudem sollte eine Beschreibung, welche Hypothese mit der Verwendung der </w:t>
            </w:r>
            <w:r w:rsidR="00E0130E" w:rsidRPr="00171403">
              <w:rPr>
                <w:rFonts w:cs="Arial"/>
                <w:i/>
                <w:color w:val="009999"/>
                <w:lang w:eastAsia="zh-CN"/>
              </w:rPr>
              <w:t xml:space="preserve">jeweiligen </w:t>
            </w:r>
            <w:r w:rsidRPr="00171403">
              <w:rPr>
                <w:rFonts w:cs="Arial"/>
                <w:i/>
                <w:color w:val="009999"/>
                <w:lang w:eastAsia="zh-CN"/>
              </w:rPr>
              <w:t>Gruppe überprüft werden soll, erfolgen</w:t>
            </w:r>
            <w:r w:rsidR="00735265" w:rsidRPr="00171403">
              <w:rPr>
                <w:rFonts w:cs="Arial"/>
                <w:i/>
                <w:color w:val="009999"/>
              </w:rPr>
              <w:t>.</w:t>
            </w:r>
          </w:p>
          <w:p w:rsidR="00E0130E" w:rsidRPr="00171403" w:rsidRDefault="00E0130E" w:rsidP="000344FE">
            <w:pPr>
              <w:pStyle w:val="Funotentext"/>
              <w:jc w:val="both"/>
              <w:rPr>
                <w:rFonts w:cs="Arial"/>
                <w:i/>
                <w:color w:val="009999"/>
              </w:rPr>
            </w:pPr>
            <w:r w:rsidRPr="00171403">
              <w:rPr>
                <w:rFonts w:cs="Arial"/>
                <w:i/>
                <w:color w:val="009999"/>
              </w:rPr>
              <w:t>Bei komplexem Versuchsdesign ist es hilfreich, für jeden V</w:t>
            </w:r>
            <w:r w:rsidR="00735265" w:rsidRPr="00171403">
              <w:rPr>
                <w:rFonts w:cs="Arial"/>
                <w:i/>
                <w:color w:val="009999"/>
              </w:rPr>
              <w:t>ersuchsabschnitt eine Rationale</w:t>
            </w:r>
            <w:r w:rsidRPr="00171403">
              <w:rPr>
                <w:rFonts w:cs="Arial"/>
                <w:i/>
                <w:color w:val="009999"/>
              </w:rPr>
              <w:t xml:space="preserve"> voranzustellen, die sich aus der Beantwortung der Frage</w:t>
            </w:r>
            <w:r w:rsidR="00F96123" w:rsidRPr="00171403">
              <w:rPr>
                <w:rFonts w:cs="Arial"/>
                <w:i/>
                <w:color w:val="009999"/>
              </w:rPr>
              <w:t>,</w:t>
            </w:r>
            <w:r w:rsidRPr="00171403">
              <w:rPr>
                <w:rFonts w:cs="Arial"/>
                <w:i/>
                <w:color w:val="009999"/>
              </w:rPr>
              <w:t xml:space="preserve"> was</w:t>
            </w:r>
            <w:r w:rsidR="00F96123" w:rsidRPr="00171403">
              <w:rPr>
                <w:rFonts w:cs="Arial"/>
                <w:i/>
                <w:color w:val="009999"/>
              </w:rPr>
              <w:t>,</w:t>
            </w:r>
            <w:r w:rsidRPr="00171403">
              <w:rPr>
                <w:rFonts w:cs="Arial"/>
                <w:i/>
                <w:color w:val="009999"/>
              </w:rPr>
              <w:t xml:space="preserve"> wann</w:t>
            </w:r>
            <w:r w:rsidR="00F96123" w:rsidRPr="00171403">
              <w:rPr>
                <w:rFonts w:cs="Arial"/>
                <w:i/>
                <w:color w:val="009999"/>
              </w:rPr>
              <w:t>,</w:t>
            </w:r>
            <w:r w:rsidRPr="00171403">
              <w:rPr>
                <w:rFonts w:cs="Arial"/>
                <w:i/>
                <w:color w:val="009999"/>
              </w:rPr>
              <w:t xml:space="preserve"> mit welchem Zweck und mit welchen Methoden</w:t>
            </w:r>
            <w:r w:rsidR="00F96123" w:rsidRPr="00171403">
              <w:rPr>
                <w:rFonts w:cs="Arial"/>
                <w:i/>
                <w:color w:val="009999"/>
              </w:rPr>
              <w:t>,</w:t>
            </w:r>
            <w:r w:rsidRPr="00171403">
              <w:rPr>
                <w:rFonts w:cs="Arial"/>
                <w:i/>
                <w:color w:val="009999"/>
              </w:rPr>
              <w:t xml:space="preserve"> wie</w:t>
            </w:r>
            <w:r w:rsidR="00F96123" w:rsidRPr="00171403">
              <w:rPr>
                <w:rFonts w:cs="Arial"/>
                <w:i/>
                <w:color w:val="009999"/>
              </w:rPr>
              <w:t>,</w:t>
            </w:r>
            <w:r w:rsidRPr="00171403">
              <w:rPr>
                <w:rFonts w:cs="Arial"/>
                <w:i/>
                <w:color w:val="009999"/>
              </w:rPr>
              <w:t xml:space="preserve"> an welchen Tieren durchgeführt werden, ergibt. Es ist hilfreich, jede</w:t>
            </w:r>
            <w:r w:rsidR="00DF4773" w:rsidRPr="00171403">
              <w:rPr>
                <w:rFonts w:cs="Arial"/>
                <w:i/>
                <w:color w:val="009999"/>
              </w:rPr>
              <w:t>n</w:t>
            </w:r>
            <w:r w:rsidRPr="00171403">
              <w:rPr>
                <w:rFonts w:cs="Arial"/>
                <w:i/>
                <w:color w:val="009999"/>
              </w:rPr>
              <w:t xml:space="preserve"> Versuchsabschnitt </w:t>
            </w:r>
            <w:r w:rsidR="00DF4773" w:rsidRPr="00171403">
              <w:rPr>
                <w:rFonts w:cs="Arial"/>
                <w:i/>
                <w:color w:val="009999"/>
              </w:rPr>
              <w:t>mit der</w:t>
            </w:r>
            <w:r w:rsidRPr="00171403">
              <w:rPr>
                <w:rFonts w:cs="Arial"/>
                <w:i/>
                <w:color w:val="009999"/>
              </w:rPr>
              <w:t xml:space="preserve"> entsprechende</w:t>
            </w:r>
            <w:r w:rsidR="00DF4773" w:rsidRPr="00171403">
              <w:rPr>
                <w:rFonts w:cs="Arial"/>
                <w:i/>
                <w:color w:val="009999"/>
              </w:rPr>
              <w:t>n</w:t>
            </w:r>
            <w:r w:rsidRPr="00171403">
              <w:rPr>
                <w:rFonts w:cs="Arial"/>
                <w:i/>
                <w:color w:val="009999"/>
              </w:rPr>
              <w:t xml:space="preserve"> </w:t>
            </w:r>
            <w:r w:rsidR="00DF4773" w:rsidRPr="00171403">
              <w:rPr>
                <w:rFonts w:cs="Arial"/>
                <w:i/>
                <w:color w:val="009999"/>
              </w:rPr>
              <w:t>Versuchs-/Kontrollgruppen-</w:t>
            </w:r>
            <w:r w:rsidRPr="00171403">
              <w:rPr>
                <w:rFonts w:cs="Arial"/>
                <w:i/>
                <w:color w:val="009999"/>
              </w:rPr>
              <w:t xml:space="preserve">Tabelle und </w:t>
            </w:r>
            <w:r w:rsidR="00E86194" w:rsidRPr="00171403">
              <w:rPr>
                <w:rFonts w:cs="Arial"/>
                <w:i/>
                <w:color w:val="009999"/>
              </w:rPr>
              <w:t xml:space="preserve">ggf. </w:t>
            </w:r>
            <w:r w:rsidRPr="00171403">
              <w:rPr>
                <w:rFonts w:cs="Arial"/>
                <w:i/>
                <w:color w:val="009999"/>
              </w:rPr>
              <w:t>de</w:t>
            </w:r>
            <w:r w:rsidR="00DF4773" w:rsidRPr="00171403">
              <w:rPr>
                <w:rFonts w:cs="Arial"/>
                <w:i/>
                <w:color w:val="009999"/>
              </w:rPr>
              <w:t>r</w:t>
            </w:r>
            <w:r w:rsidRPr="00171403">
              <w:rPr>
                <w:rFonts w:cs="Arial"/>
                <w:i/>
                <w:color w:val="009999"/>
              </w:rPr>
              <w:t xml:space="preserve"> dazugehörenden </w:t>
            </w:r>
            <w:r w:rsidR="00DF4773" w:rsidRPr="00171403">
              <w:rPr>
                <w:rFonts w:cs="Arial"/>
                <w:i/>
                <w:color w:val="009999"/>
              </w:rPr>
              <w:t>Ablauf-Zeitachse</w:t>
            </w:r>
            <w:r w:rsidR="00E86194" w:rsidRPr="00171403">
              <w:rPr>
                <w:rFonts w:cs="Arial"/>
                <w:i/>
                <w:color w:val="009999"/>
              </w:rPr>
              <w:t xml:space="preserve"> (oder Verweis auf 1.2.4.)</w:t>
            </w:r>
            <w:r w:rsidR="00DF4773" w:rsidRPr="00171403">
              <w:rPr>
                <w:rFonts w:cs="Arial"/>
                <w:i/>
                <w:color w:val="009999"/>
              </w:rPr>
              <w:t xml:space="preserve"> zu ergänzen.</w:t>
            </w:r>
          </w:p>
          <w:p w:rsidR="00F96123" w:rsidRPr="00171403" w:rsidRDefault="00F96123" w:rsidP="000344FE">
            <w:pPr>
              <w:pStyle w:val="Funotentext"/>
              <w:jc w:val="both"/>
              <w:rPr>
                <w:rFonts w:cs="Arial"/>
                <w:i/>
                <w:color w:val="009999"/>
              </w:rPr>
            </w:pPr>
            <w:r w:rsidRPr="00171403">
              <w:rPr>
                <w:rFonts w:cs="Arial"/>
                <w:i/>
                <w:color w:val="009999"/>
              </w:rPr>
              <w:t>Es sollen Angaben gemacht werden zu Häufigkeit und zeit</w:t>
            </w:r>
            <w:r w:rsidR="00735265" w:rsidRPr="00171403">
              <w:rPr>
                <w:rFonts w:cs="Arial"/>
                <w:i/>
                <w:color w:val="009999"/>
              </w:rPr>
              <w:t>l</w:t>
            </w:r>
            <w:r w:rsidRPr="00171403">
              <w:rPr>
                <w:rFonts w:cs="Arial"/>
                <w:i/>
                <w:color w:val="009999"/>
              </w:rPr>
              <w:t>ichem Abstand sowie der Dauer, beispielsweise der Behandlungen und Eingriffe am Einzeltier.</w:t>
            </w:r>
          </w:p>
          <w:p w:rsidR="00A0626A" w:rsidRPr="00171403" w:rsidRDefault="000905FC" w:rsidP="000344FE">
            <w:pPr>
              <w:pStyle w:val="Funotentext"/>
              <w:jc w:val="both"/>
              <w:rPr>
                <w:rFonts w:cs="Arial"/>
                <w:i/>
                <w:color w:val="009999"/>
              </w:rPr>
            </w:pPr>
            <w:r w:rsidRPr="00171403">
              <w:rPr>
                <w:rFonts w:cs="Arial"/>
                <w:i/>
                <w:color w:val="009999"/>
              </w:rPr>
              <w:t xml:space="preserve">Die </w:t>
            </w:r>
            <w:r w:rsidR="00735265" w:rsidRPr="00171403">
              <w:rPr>
                <w:rFonts w:cs="Arial"/>
                <w:i/>
                <w:color w:val="009999"/>
              </w:rPr>
              <w:t xml:space="preserve">Tierzahl (auch die </w:t>
            </w:r>
            <w:r w:rsidRPr="00171403">
              <w:rPr>
                <w:rFonts w:cs="Arial"/>
                <w:i/>
                <w:color w:val="009999"/>
              </w:rPr>
              <w:t>Zahl der Kontrolltiere</w:t>
            </w:r>
            <w:r w:rsidR="00735265" w:rsidRPr="00171403">
              <w:rPr>
                <w:rFonts w:cs="Arial"/>
                <w:i/>
                <w:color w:val="009999"/>
              </w:rPr>
              <w:t>)</w:t>
            </w:r>
            <w:r w:rsidRPr="00171403">
              <w:rPr>
                <w:rFonts w:cs="Arial"/>
                <w:i/>
                <w:color w:val="009999"/>
              </w:rPr>
              <w:t xml:space="preserve"> muss durch das Versuchsdesign auf ein Minimum reduziert werden. Wenn möglich, sollte eine Kontrollgruppe für mehrere Versuchsgruppen verwendet werden.</w:t>
            </w:r>
            <w:r w:rsidR="00294E78" w:rsidRPr="00171403">
              <w:rPr>
                <w:rFonts w:cs="Arial"/>
                <w:i/>
                <w:color w:val="009999"/>
              </w:rPr>
              <w:t xml:space="preserve"> </w:t>
            </w:r>
            <w:r w:rsidRPr="00171403">
              <w:rPr>
                <w:rFonts w:cs="Arial"/>
                <w:i/>
                <w:color w:val="009999"/>
              </w:rPr>
              <w:t>Die Gruppen sollten auch im Hinblick auf die Aufzeichnungen nach § 9 Abs. 5 TierSchG konkrete Bezeichnungen erhalten.</w:t>
            </w:r>
          </w:p>
          <w:p w:rsidR="00BD31D3" w:rsidRDefault="000905FC" w:rsidP="000344FE">
            <w:pPr>
              <w:jc w:val="both"/>
              <w:rPr>
                <w:rFonts w:cs="Arial"/>
                <w:i/>
                <w:color w:val="009999"/>
                <w:sz w:val="20"/>
              </w:rPr>
            </w:pPr>
            <w:r w:rsidRPr="00171403">
              <w:rPr>
                <w:rFonts w:cs="Arial"/>
                <w:i/>
                <w:color w:val="009999"/>
                <w:sz w:val="20"/>
              </w:rPr>
              <w:t xml:space="preserve">Sollten zusätzliche </w:t>
            </w:r>
            <w:r w:rsidR="00735265" w:rsidRPr="00171403">
              <w:rPr>
                <w:rFonts w:cs="Arial"/>
                <w:i/>
                <w:color w:val="009999"/>
                <w:sz w:val="20"/>
              </w:rPr>
              <w:t>Tiere</w:t>
            </w:r>
            <w:r w:rsidR="00967A8A" w:rsidRPr="00171403">
              <w:rPr>
                <w:rFonts w:cs="Arial"/>
                <w:i/>
                <w:color w:val="009999"/>
                <w:sz w:val="20"/>
              </w:rPr>
              <w:t xml:space="preserve"> für</w:t>
            </w:r>
            <w:r w:rsidR="006B7993" w:rsidRPr="00171403">
              <w:rPr>
                <w:rFonts w:cs="Arial"/>
                <w:i/>
                <w:color w:val="009999"/>
                <w:sz w:val="20"/>
              </w:rPr>
              <w:t xml:space="preserve"> </w:t>
            </w:r>
            <w:r w:rsidR="00421895" w:rsidRPr="00171403">
              <w:rPr>
                <w:rFonts w:cs="Arial"/>
                <w:i/>
                <w:color w:val="009999"/>
                <w:sz w:val="20"/>
              </w:rPr>
              <w:t>eventuelle A</w:t>
            </w:r>
            <w:r w:rsidR="008F6AD0" w:rsidRPr="00171403">
              <w:rPr>
                <w:rFonts w:cs="Arial"/>
                <w:i/>
                <w:color w:val="009999"/>
                <w:sz w:val="20"/>
              </w:rPr>
              <w:t>usf</w:t>
            </w:r>
            <w:r w:rsidR="00421895" w:rsidRPr="00171403">
              <w:rPr>
                <w:rFonts w:cs="Arial"/>
                <w:i/>
                <w:color w:val="009999"/>
                <w:sz w:val="20"/>
              </w:rPr>
              <w:t xml:space="preserve">älle </w:t>
            </w:r>
            <w:r w:rsidR="008F6AD0" w:rsidRPr="00171403">
              <w:rPr>
                <w:rFonts w:cs="Arial"/>
                <w:i/>
                <w:color w:val="009999"/>
                <w:sz w:val="20"/>
              </w:rPr>
              <w:t xml:space="preserve">(z.B. bekannte Ausfallraten bei bestimmten Modellen) </w:t>
            </w:r>
            <w:r w:rsidRPr="00171403">
              <w:rPr>
                <w:rFonts w:cs="Arial"/>
                <w:i/>
                <w:color w:val="009999"/>
                <w:sz w:val="20"/>
              </w:rPr>
              <w:t>beantrag</w:t>
            </w:r>
            <w:r w:rsidR="00735265" w:rsidRPr="00171403">
              <w:rPr>
                <w:rFonts w:cs="Arial"/>
                <w:i/>
                <w:color w:val="009999"/>
                <w:sz w:val="20"/>
              </w:rPr>
              <w:t>t werden, so ist dies besonders</w:t>
            </w:r>
            <w:r w:rsidRPr="00171403">
              <w:rPr>
                <w:rFonts w:cs="Arial"/>
                <w:i/>
                <w:color w:val="009999"/>
                <w:sz w:val="20"/>
              </w:rPr>
              <w:t xml:space="preserve"> zu begründen</w:t>
            </w:r>
            <w:r w:rsidR="008F6AD0" w:rsidRPr="00171403">
              <w:rPr>
                <w:rFonts w:cs="Arial"/>
                <w:i/>
                <w:color w:val="009999"/>
                <w:sz w:val="20"/>
              </w:rPr>
              <w:t xml:space="preserve"> und möglichst mit Literatur zu belegen</w:t>
            </w:r>
            <w:r w:rsidR="00735265" w:rsidRPr="00171403">
              <w:rPr>
                <w:rFonts w:cs="Arial"/>
                <w:i/>
                <w:color w:val="009999"/>
                <w:sz w:val="20"/>
              </w:rPr>
              <w:t>.</w:t>
            </w:r>
            <w:r w:rsidR="008F6AD0" w:rsidRPr="00171403">
              <w:rPr>
                <w:rFonts w:cs="Arial"/>
                <w:i/>
                <w:color w:val="009999"/>
                <w:sz w:val="20"/>
              </w:rPr>
              <w:t xml:space="preserve"> Diese Tiere sind bei der Gruppengröße (Erhöhung der Gruppengröße von Beginn an aufgrund wahrscheinlicher Ausfälle) zu berücksichtigen.</w:t>
            </w:r>
            <w:r w:rsidRPr="00171403">
              <w:rPr>
                <w:rFonts w:cs="Arial"/>
                <w:i/>
                <w:color w:val="009999"/>
                <w:sz w:val="20"/>
              </w:rPr>
              <w:t xml:space="preserve"> </w:t>
            </w:r>
          </w:p>
          <w:p w:rsidR="00255AD3" w:rsidRPr="00171403" w:rsidRDefault="000905FC" w:rsidP="00A054FE">
            <w:pPr>
              <w:spacing w:after="0"/>
              <w:jc w:val="both"/>
              <w:rPr>
                <w:rFonts w:cs="Arial"/>
                <w:i/>
                <w:color w:val="009999"/>
                <w:sz w:val="20"/>
              </w:rPr>
            </w:pPr>
            <w:r w:rsidRPr="00171403">
              <w:rPr>
                <w:rFonts w:cs="Arial"/>
                <w:i/>
                <w:color w:val="009999"/>
                <w:sz w:val="20"/>
              </w:rPr>
              <w:t>Erklären Sie, in welchen Fällen diese</w:t>
            </w:r>
            <w:r w:rsidR="00735265" w:rsidRPr="00171403">
              <w:rPr>
                <w:rFonts w:cs="Arial"/>
                <w:i/>
                <w:color w:val="009999"/>
                <w:sz w:val="20"/>
              </w:rPr>
              <w:t xml:space="preserve"> Ausfalltiere</w:t>
            </w:r>
            <w:r w:rsidRPr="00171403">
              <w:rPr>
                <w:rFonts w:cs="Arial"/>
                <w:i/>
                <w:color w:val="009999"/>
                <w:sz w:val="20"/>
              </w:rPr>
              <w:t xml:space="preserve"> zum Einsatz kommen sollen und weshalb </w:t>
            </w:r>
            <w:r w:rsidR="00735265" w:rsidRPr="00171403">
              <w:rPr>
                <w:rFonts w:cs="Arial"/>
                <w:i/>
                <w:color w:val="009999"/>
                <w:sz w:val="20"/>
              </w:rPr>
              <w:t>sie</w:t>
            </w:r>
            <w:r w:rsidR="009B4308" w:rsidRPr="00171403">
              <w:rPr>
                <w:rFonts w:cs="Arial"/>
                <w:i/>
                <w:color w:val="009999"/>
                <w:sz w:val="20"/>
              </w:rPr>
              <w:t xml:space="preserve"> bereits in der Versuchsplanung für die biometrische Berechnung</w:t>
            </w:r>
            <w:r w:rsidR="00735265" w:rsidRPr="00171403">
              <w:rPr>
                <w:rFonts w:cs="Arial"/>
                <w:i/>
                <w:color w:val="009999"/>
                <w:sz w:val="20"/>
              </w:rPr>
              <w:t xml:space="preserve"> </w:t>
            </w:r>
            <w:r w:rsidR="009B4308" w:rsidRPr="00171403">
              <w:rPr>
                <w:rFonts w:cs="Arial"/>
                <w:i/>
                <w:color w:val="009999"/>
                <w:sz w:val="20"/>
              </w:rPr>
              <w:t xml:space="preserve">der </w:t>
            </w:r>
            <w:r w:rsidR="00735265" w:rsidRPr="00171403">
              <w:rPr>
                <w:rFonts w:cs="Arial"/>
                <w:i/>
                <w:color w:val="009999"/>
                <w:sz w:val="20"/>
              </w:rPr>
              <w:t>Tierzahl berücksichtigt werden müssen.</w:t>
            </w:r>
            <w:r w:rsidR="009B4308" w:rsidRPr="00171403">
              <w:rPr>
                <w:rFonts w:cs="Arial"/>
                <w:i/>
                <w:color w:val="009999"/>
                <w:sz w:val="20"/>
              </w:rPr>
              <w:t xml:space="preserve"> </w:t>
            </w:r>
          </w:p>
          <w:p w:rsidR="00A054FE" w:rsidRDefault="00A054FE" w:rsidP="00A054FE">
            <w:pPr>
              <w:spacing w:after="0"/>
              <w:jc w:val="both"/>
              <w:rPr>
                <w:rFonts w:cs="Arial"/>
                <w:i/>
                <w:color w:val="009999"/>
                <w:sz w:val="20"/>
                <w:lang w:eastAsia="zh-CN"/>
              </w:rPr>
            </w:pPr>
          </w:p>
          <w:p w:rsidR="00B94537" w:rsidRDefault="00255AD3" w:rsidP="00A054FE">
            <w:pPr>
              <w:spacing w:before="80" w:after="0"/>
              <w:jc w:val="both"/>
              <w:rPr>
                <w:rFonts w:cs="Arial"/>
                <w:i/>
                <w:color w:val="009999"/>
                <w:sz w:val="20"/>
                <w:lang w:eastAsia="zh-CN"/>
              </w:rPr>
            </w:pPr>
            <w:r w:rsidRPr="00171403">
              <w:rPr>
                <w:rFonts w:cs="Arial"/>
                <w:i/>
                <w:color w:val="009999"/>
                <w:sz w:val="20"/>
                <w:lang w:eastAsia="zh-CN"/>
              </w:rPr>
              <w:t xml:space="preserve">Wenn für den Versuch z.B. eine komplizierte OP nötig ist, bei der erfahrungsgemäß 10% versterben oder der OP-Erfolg nicht ausreicht, um den Versuch weiter durchführen zu können, dann müssen Sie darstellen, warum eine Verringerung der Ausfallrate nicht z.B. durch Änderung des OP- oder Narkoseverfahrens etc. erreicht werden kann. </w:t>
            </w:r>
          </w:p>
          <w:p w:rsidR="00BE50C0" w:rsidRPr="00171403" w:rsidRDefault="00BE50C0" w:rsidP="00A054FE">
            <w:pPr>
              <w:spacing w:before="80"/>
              <w:jc w:val="both"/>
              <w:rPr>
                <w:rFonts w:cs="Arial"/>
                <w:i/>
                <w:color w:val="009999"/>
                <w:sz w:val="20"/>
              </w:rPr>
            </w:pPr>
            <w:r w:rsidRPr="00171403">
              <w:rPr>
                <w:rFonts w:cs="Arial"/>
                <w:i/>
                <w:color w:val="009999"/>
                <w:sz w:val="20"/>
              </w:rPr>
              <w:t xml:space="preserve">Für die </w:t>
            </w:r>
            <w:r w:rsidR="008F6AD0" w:rsidRPr="00171403">
              <w:rPr>
                <w:rFonts w:cs="Arial"/>
                <w:i/>
                <w:color w:val="009999"/>
                <w:sz w:val="20"/>
              </w:rPr>
              <w:t>Tiere</w:t>
            </w:r>
            <w:r w:rsidR="00E65E3C" w:rsidRPr="00171403">
              <w:rPr>
                <w:rFonts w:cs="Arial"/>
                <w:i/>
                <w:color w:val="009999"/>
                <w:sz w:val="20"/>
              </w:rPr>
              <w:t>,</w:t>
            </w:r>
            <w:r w:rsidR="009B4308" w:rsidRPr="00171403">
              <w:rPr>
                <w:rFonts w:cs="Arial"/>
                <w:i/>
                <w:color w:val="009999"/>
                <w:sz w:val="20"/>
              </w:rPr>
              <w:t xml:space="preserve"> deren Daten</w:t>
            </w:r>
            <w:r w:rsidR="008F6AD0" w:rsidRPr="00171403">
              <w:rPr>
                <w:rFonts w:cs="Arial"/>
                <w:i/>
                <w:color w:val="009999"/>
                <w:sz w:val="20"/>
              </w:rPr>
              <w:t xml:space="preserve"> </w:t>
            </w:r>
            <w:r w:rsidR="008604B6" w:rsidRPr="00171403">
              <w:rPr>
                <w:rFonts w:cs="Arial"/>
                <w:i/>
                <w:color w:val="009999"/>
                <w:sz w:val="20"/>
              </w:rPr>
              <w:t>z.</w:t>
            </w:r>
            <w:r w:rsidR="000905FC" w:rsidRPr="00171403">
              <w:rPr>
                <w:rFonts w:cs="Arial"/>
                <w:i/>
                <w:color w:val="009999"/>
                <w:sz w:val="20"/>
              </w:rPr>
              <w:t>B. auf</w:t>
            </w:r>
            <w:r w:rsidR="009B4308" w:rsidRPr="00171403">
              <w:rPr>
                <w:rFonts w:cs="Arial"/>
                <w:i/>
                <w:color w:val="009999"/>
                <w:sz w:val="20"/>
              </w:rPr>
              <w:t>grund von</w:t>
            </w:r>
            <w:r w:rsidR="000905FC" w:rsidRPr="00171403">
              <w:rPr>
                <w:rFonts w:cs="Arial"/>
                <w:i/>
                <w:color w:val="009999"/>
                <w:sz w:val="20"/>
              </w:rPr>
              <w:t xml:space="preserve"> Narkosezwischenfälle</w:t>
            </w:r>
            <w:r w:rsidR="009B4308" w:rsidRPr="00171403">
              <w:rPr>
                <w:rFonts w:cs="Arial"/>
                <w:i/>
                <w:color w:val="009999"/>
                <w:sz w:val="20"/>
              </w:rPr>
              <w:t>n nicht erhoben und/</w:t>
            </w:r>
            <w:r w:rsidRPr="00171403">
              <w:rPr>
                <w:rFonts w:cs="Arial"/>
                <w:i/>
                <w:color w:val="009999"/>
                <w:sz w:val="20"/>
              </w:rPr>
              <w:t xml:space="preserve"> </w:t>
            </w:r>
            <w:r w:rsidR="009B4308" w:rsidRPr="00171403">
              <w:rPr>
                <w:rFonts w:cs="Arial"/>
                <w:i/>
                <w:color w:val="009999"/>
                <w:sz w:val="20"/>
              </w:rPr>
              <w:t xml:space="preserve">oder ausgewertet werden können, </w:t>
            </w:r>
            <w:r w:rsidRPr="00171403">
              <w:rPr>
                <w:rFonts w:cs="Arial"/>
                <w:i/>
                <w:color w:val="009999"/>
                <w:sz w:val="20"/>
              </w:rPr>
              <w:t>können Tiere über einen Änderungsantrag nach beantragt werden.</w:t>
            </w:r>
          </w:p>
          <w:p w:rsidR="00A0718D" w:rsidRPr="00171403" w:rsidRDefault="00163F42" w:rsidP="000344FE">
            <w:pPr>
              <w:jc w:val="both"/>
              <w:rPr>
                <w:rFonts w:cs="Arial"/>
                <w:i/>
                <w:color w:val="009999"/>
                <w:sz w:val="20"/>
              </w:rPr>
            </w:pPr>
            <w:r w:rsidRPr="00171403">
              <w:rPr>
                <w:rFonts w:cs="Arial"/>
                <w:i/>
                <w:color w:val="009999"/>
                <w:sz w:val="20"/>
              </w:rPr>
              <w:t>In der Tierzahlberechnung zu berücksichtigen sind auch die Spendertiere, deren Organe und Gewebe ohne Vorbehandlung für die Dur</w:t>
            </w:r>
            <w:r w:rsidR="00A0718D" w:rsidRPr="00171403">
              <w:rPr>
                <w:rFonts w:cs="Arial"/>
                <w:i/>
                <w:color w:val="009999"/>
                <w:sz w:val="20"/>
              </w:rPr>
              <w:t>chführung des Studiendesigns zum</w:t>
            </w:r>
            <w:r w:rsidRPr="00171403">
              <w:rPr>
                <w:rFonts w:cs="Arial"/>
                <w:i/>
                <w:color w:val="009999"/>
                <w:sz w:val="20"/>
              </w:rPr>
              <w:t xml:space="preserve"> Erreiche</w:t>
            </w:r>
            <w:r w:rsidR="00A0718D" w:rsidRPr="00171403">
              <w:rPr>
                <w:rFonts w:cs="Arial"/>
                <w:i/>
                <w:color w:val="009999"/>
                <w:sz w:val="20"/>
              </w:rPr>
              <w:t>n</w:t>
            </w:r>
            <w:r w:rsidRPr="00171403">
              <w:rPr>
                <w:rFonts w:cs="Arial"/>
                <w:i/>
                <w:color w:val="009999"/>
                <w:sz w:val="20"/>
              </w:rPr>
              <w:t xml:space="preserve"> des Versuchsziels benötigt werden.</w:t>
            </w:r>
          </w:p>
          <w:p w:rsidR="00A0718D" w:rsidRPr="00171403" w:rsidRDefault="00A0718D" w:rsidP="000344FE">
            <w:pPr>
              <w:jc w:val="both"/>
              <w:rPr>
                <w:rFonts w:cs="Arial"/>
                <w:i/>
                <w:color w:val="009999"/>
                <w:sz w:val="20"/>
              </w:rPr>
            </w:pPr>
            <w:r w:rsidRPr="00171403">
              <w:rPr>
                <w:rFonts w:cs="Arial"/>
                <w:i/>
                <w:color w:val="009999"/>
                <w:sz w:val="20"/>
              </w:rPr>
              <w:t>Bei Zucht- und Generierungsanträgen ist darauf zu achten, dass auch die Elterntiere und eventuelle Spendertiere sowie alle Nachkommen (Tiere mit belaste</w:t>
            </w:r>
            <w:r w:rsidR="00B968D0">
              <w:rPr>
                <w:rFonts w:cs="Arial"/>
                <w:i/>
                <w:color w:val="009999"/>
                <w:sz w:val="20"/>
              </w:rPr>
              <w:t>t</w:t>
            </w:r>
            <w:r w:rsidRPr="00171403">
              <w:rPr>
                <w:rFonts w:cs="Arial"/>
                <w:i/>
                <w:color w:val="009999"/>
                <w:sz w:val="20"/>
              </w:rPr>
              <w:t>em und unbelaste</w:t>
            </w:r>
            <w:r w:rsidR="00B968D0">
              <w:rPr>
                <w:rFonts w:cs="Arial"/>
                <w:i/>
                <w:color w:val="009999"/>
                <w:sz w:val="20"/>
              </w:rPr>
              <w:t>t</w:t>
            </w:r>
            <w:r w:rsidRPr="00171403">
              <w:rPr>
                <w:rFonts w:cs="Arial"/>
                <w:i/>
                <w:color w:val="009999"/>
                <w:sz w:val="20"/>
              </w:rPr>
              <w:t xml:space="preserve">em Phänotyp) zum Tierversuch </w:t>
            </w:r>
            <w:r w:rsidR="00BE1DCA" w:rsidRPr="00171403">
              <w:rPr>
                <w:rFonts w:cs="Arial"/>
                <w:i/>
                <w:color w:val="009999"/>
                <w:sz w:val="20"/>
              </w:rPr>
              <w:t xml:space="preserve">bzw. zur Berechnung der Tierzahlen </w:t>
            </w:r>
            <w:r w:rsidRPr="00171403">
              <w:rPr>
                <w:rFonts w:cs="Arial"/>
                <w:i/>
                <w:color w:val="009999"/>
                <w:sz w:val="20"/>
              </w:rPr>
              <w:t xml:space="preserve">gehören. </w:t>
            </w:r>
          </w:p>
          <w:p w:rsidR="004B3D47" w:rsidRDefault="004B3D47" w:rsidP="000344FE">
            <w:pPr>
              <w:spacing w:before="120"/>
              <w:jc w:val="both"/>
              <w:rPr>
                <w:rFonts w:cs="Arial"/>
                <w:i/>
                <w:color w:val="009999"/>
                <w:sz w:val="20"/>
              </w:rPr>
            </w:pPr>
          </w:p>
          <w:p w:rsidR="004B3D47" w:rsidRDefault="004B3D47" w:rsidP="000344FE">
            <w:pPr>
              <w:spacing w:before="120"/>
              <w:jc w:val="both"/>
              <w:rPr>
                <w:rFonts w:cs="Arial"/>
                <w:i/>
                <w:color w:val="009999"/>
                <w:sz w:val="20"/>
              </w:rPr>
            </w:pPr>
          </w:p>
          <w:p w:rsidR="004B3D47" w:rsidRDefault="004B3D47" w:rsidP="000344FE">
            <w:pPr>
              <w:spacing w:before="120"/>
              <w:jc w:val="both"/>
              <w:rPr>
                <w:rFonts w:cs="Arial"/>
                <w:i/>
                <w:color w:val="009999"/>
                <w:sz w:val="20"/>
              </w:rPr>
            </w:pPr>
          </w:p>
          <w:p w:rsidR="004B3D47" w:rsidRDefault="004B3D47" w:rsidP="000344FE">
            <w:pPr>
              <w:spacing w:before="120"/>
              <w:jc w:val="both"/>
              <w:rPr>
                <w:rFonts w:cs="Arial"/>
                <w:i/>
                <w:color w:val="009999"/>
                <w:sz w:val="20"/>
              </w:rPr>
            </w:pPr>
          </w:p>
          <w:p w:rsidR="00A0626A" w:rsidRPr="00171403" w:rsidRDefault="00255AD3" w:rsidP="000344FE">
            <w:pPr>
              <w:spacing w:before="120"/>
              <w:jc w:val="both"/>
              <w:rPr>
                <w:rFonts w:cs="Arial"/>
                <w:i/>
                <w:color w:val="009999"/>
                <w:sz w:val="20"/>
              </w:rPr>
            </w:pPr>
            <w:r w:rsidRPr="00171403">
              <w:rPr>
                <w:rFonts w:cs="Arial"/>
                <w:i/>
                <w:color w:val="009999"/>
                <w:sz w:val="20"/>
              </w:rPr>
              <w:lastRenderedPageBreak/>
              <w:t>Unter diesem Punk</w:t>
            </w:r>
            <w:r w:rsidR="006054DF" w:rsidRPr="00171403">
              <w:rPr>
                <w:rFonts w:cs="Arial"/>
                <w:i/>
                <w:color w:val="009999"/>
                <w:sz w:val="20"/>
              </w:rPr>
              <w:t>t</w:t>
            </w:r>
            <w:r w:rsidR="000905FC" w:rsidRPr="00171403">
              <w:rPr>
                <w:rFonts w:cs="Arial"/>
                <w:i/>
                <w:color w:val="009999"/>
                <w:sz w:val="20"/>
                <w:lang w:eastAsia="zh-CN"/>
              </w:rPr>
              <w:t xml:space="preserve"> sollte auch auf die biometrische Planung eingegangen werden. Erläuterungen zu den Begrifflichkeiten finden Sie unter „Angaben zur biometrischen Planung“.</w:t>
            </w:r>
          </w:p>
          <w:p w:rsidR="00A0626A" w:rsidRPr="00171403" w:rsidRDefault="000905FC" w:rsidP="000344FE">
            <w:pPr>
              <w:jc w:val="both"/>
              <w:rPr>
                <w:rFonts w:cs="Arial"/>
                <w:i/>
                <w:color w:val="009999"/>
                <w:sz w:val="20"/>
                <w:lang w:eastAsia="zh-CN"/>
              </w:rPr>
            </w:pPr>
            <w:r w:rsidRPr="00171403">
              <w:rPr>
                <w:rFonts w:cs="Arial"/>
                <w:i/>
                <w:color w:val="009999"/>
                <w:sz w:val="20"/>
                <w:lang w:eastAsia="zh-CN"/>
              </w:rPr>
              <w:t>Beispiel:</w:t>
            </w:r>
          </w:p>
          <w:p w:rsidR="00A0626A" w:rsidRPr="00171403" w:rsidRDefault="000905FC" w:rsidP="000344FE">
            <w:pPr>
              <w:jc w:val="both"/>
              <w:rPr>
                <w:rFonts w:cs="Arial"/>
                <w:i/>
                <w:color w:val="009999"/>
                <w:sz w:val="20"/>
                <w:lang w:eastAsia="zh-CN"/>
              </w:rPr>
            </w:pPr>
            <w:r w:rsidRPr="00171403">
              <w:rPr>
                <w:rFonts w:cs="Arial"/>
                <w:i/>
                <w:color w:val="009999"/>
                <w:sz w:val="20"/>
                <w:lang w:eastAsia="zh-CN"/>
              </w:rPr>
              <w:t>Gruppe 1: Einfluss von Substanz X auf die wöchentliche Gewichtszunahme</w:t>
            </w:r>
          </w:p>
          <w:p w:rsidR="00A0626A" w:rsidRPr="00171403" w:rsidRDefault="000905FC" w:rsidP="000344FE">
            <w:pPr>
              <w:jc w:val="both"/>
              <w:rPr>
                <w:rFonts w:cs="Arial"/>
                <w:i/>
                <w:color w:val="009999"/>
                <w:sz w:val="20"/>
                <w:lang w:eastAsia="zh-CN"/>
              </w:rPr>
            </w:pPr>
            <w:r w:rsidRPr="00171403">
              <w:rPr>
                <w:rFonts w:cs="Arial"/>
                <w:i/>
                <w:color w:val="009999"/>
                <w:sz w:val="20"/>
                <w:lang w:eastAsia="zh-CN"/>
              </w:rPr>
              <w:t>Die Tiere erhalten für 21 Tage jeden Tag um 9 Uhr Substanz X (</w:t>
            </w:r>
            <w:r w:rsidR="004F3991" w:rsidRPr="00171403">
              <w:rPr>
                <w:rFonts w:cs="Arial"/>
                <w:i/>
                <w:color w:val="009999"/>
                <w:sz w:val="20"/>
                <w:lang w:eastAsia="zh-CN"/>
              </w:rPr>
              <w:t xml:space="preserve">z.B. </w:t>
            </w:r>
            <w:r w:rsidRPr="00171403">
              <w:rPr>
                <w:rFonts w:cs="Arial"/>
                <w:i/>
                <w:color w:val="009999"/>
                <w:sz w:val="20"/>
                <w:lang w:eastAsia="zh-CN"/>
              </w:rPr>
              <w:t>3mg/kg</w:t>
            </w:r>
            <w:r w:rsidR="00F96123" w:rsidRPr="00171403">
              <w:rPr>
                <w:rFonts w:cs="Arial"/>
                <w:i/>
                <w:color w:val="009999"/>
                <w:sz w:val="20"/>
                <w:lang w:eastAsia="zh-CN"/>
              </w:rPr>
              <w:t xml:space="preserve"> KGW</w:t>
            </w:r>
            <w:r w:rsidRPr="00171403">
              <w:rPr>
                <w:rFonts w:cs="Arial"/>
                <w:i/>
                <w:color w:val="009999"/>
                <w:sz w:val="20"/>
                <w:lang w:eastAsia="zh-CN"/>
              </w:rPr>
              <w:t xml:space="preserve"> </w:t>
            </w:r>
            <w:proofErr w:type="spellStart"/>
            <w:r w:rsidRPr="00171403">
              <w:rPr>
                <w:rFonts w:cs="Arial"/>
                <w:i/>
                <w:color w:val="009999"/>
                <w:sz w:val="20"/>
                <w:lang w:eastAsia="zh-CN"/>
              </w:rPr>
              <w:t>i</w:t>
            </w:r>
            <w:r w:rsidR="00255AD3" w:rsidRPr="00171403">
              <w:rPr>
                <w:rFonts w:cs="Arial"/>
                <w:i/>
                <w:color w:val="009999"/>
                <w:sz w:val="20"/>
                <w:lang w:eastAsia="zh-CN"/>
              </w:rPr>
              <w:t>.</w:t>
            </w:r>
            <w:r w:rsidRPr="00171403">
              <w:rPr>
                <w:rFonts w:cs="Arial"/>
                <w:i/>
                <w:color w:val="009999"/>
                <w:sz w:val="20"/>
                <w:lang w:eastAsia="zh-CN"/>
              </w:rPr>
              <w:t>p</w:t>
            </w:r>
            <w:proofErr w:type="spellEnd"/>
            <w:r w:rsidR="001966D9" w:rsidRPr="00171403">
              <w:rPr>
                <w:rFonts w:cs="Arial"/>
                <w:i/>
                <w:color w:val="009999"/>
                <w:sz w:val="20"/>
                <w:lang w:eastAsia="zh-CN"/>
              </w:rPr>
              <w:t>.</w:t>
            </w:r>
            <w:r w:rsidRPr="00171403">
              <w:rPr>
                <w:rFonts w:cs="Arial"/>
                <w:i/>
                <w:color w:val="009999"/>
                <w:sz w:val="20"/>
                <w:lang w:eastAsia="zh-CN"/>
              </w:rPr>
              <w:t>). Die Tiere werden täglich gewogen und die Mittelwerte der wöchentlichen Zunahme werden mit den Wochenmittelwerten der zugeordneten Kontrollgruppe verglichen.</w:t>
            </w:r>
          </w:p>
          <w:p w:rsidR="00A0626A" w:rsidRPr="00171403" w:rsidRDefault="000905FC" w:rsidP="000344FE">
            <w:pPr>
              <w:jc w:val="both"/>
              <w:rPr>
                <w:rFonts w:cs="Arial"/>
                <w:i/>
                <w:color w:val="009999"/>
                <w:sz w:val="20"/>
                <w:lang w:eastAsia="zh-CN"/>
              </w:rPr>
            </w:pPr>
            <w:r w:rsidRPr="00171403">
              <w:rPr>
                <w:rFonts w:cs="Arial"/>
                <w:i/>
                <w:color w:val="009999"/>
                <w:sz w:val="20"/>
                <w:lang w:eastAsia="zh-CN"/>
              </w:rPr>
              <w:t>Testverfahren: ungepaarter t-</w:t>
            </w:r>
            <w:r w:rsidR="00BB45BA" w:rsidRPr="00171403">
              <w:rPr>
                <w:rFonts w:cs="Arial"/>
                <w:i/>
                <w:color w:val="009999"/>
                <w:sz w:val="20"/>
                <w:lang w:eastAsia="zh-CN"/>
              </w:rPr>
              <w:t>T</w:t>
            </w:r>
            <w:r w:rsidRPr="00171403">
              <w:rPr>
                <w:rFonts w:cs="Arial"/>
                <w:i/>
                <w:color w:val="009999"/>
                <w:sz w:val="20"/>
                <w:lang w:eastAsia="zh-CN"/>
              </w:rPr>
              <w:t>est</w:t>
            </w:r>
          </w:p>
          <w:p w:rsidR="00A0626A" w:rsidRPr="00171403" w:rsidRDefault="000905FC" w:rsidP="000344FE">
            <w:pPr>
              <w:jc w:val="both"/>
              <w:rPr>
                <w:rFonts w:cs="Arial"/>
                <w:i/>
                <w:color w:val="009999"/>
                <w:sz w:val="20"/>
                <w:lang w:eastAsia="zh-CN"/>
              </w:rPr>
            </w:pPr>
            <w:r w:rsidRPr="00171403">
              <w:rPr>
                <w:rFonts w:cs="Arial"/>
                <w:i/>
                <w:color w:val="009999"/>
                <w:sz w:val="20"/>
                <w:lang w:eastAsia="zh-CN"/>
              </w:rPr>
              <w:t>Fehler 1.Art: α</w:t>
            </w:r>
            <w:r w:rsidR="00695DCE" w:rsidRPr="00171403">
              <w:rPr>
                <w:rFonts w:cs="Arial"/>
                <w:i/>
                <w:color w:val="009999"/>
                <w:sz w:val="20"/>
                <w:lang w:eastAsia="zh-CN"/>
              </w:rPr>
              <w:t xml:space="preserve"> </w:t>
            </w:r>
            <w:r w:rsidRPr="00171403">
              <w:rPr>
                <w:rFonts w:cs="Arial"/>
                <w:i/>
                <w:color w:val="009999"/>
                <w:sz w:val="20"/>
                <w:lang w:eastAsia="zh-CN"/>
              </w:rPr>
              <w:t>&lt;</w:t>
            </w:r>
            <w:r w:rsidR="00695DCE" w:rsidRPr="00171403">
              <w:rPr>
                <w:rFonts w:cs="Arial"/>
                <w:i/>
                <w:color w:val="009999"/>
                <w:sz w:val="20"/>
                <w:lang w:eastAsia="zh-CN"/>
              </w:rPr>
              <w:t xml:space="preserve"> </w:t>
            </w:r>
            <w:r w:rsidRPr="00171403">
              <w:rPr>
                <w:rFonts w:cs="Arial"/>
                <w:i/>
                <w:color w:val="009999"/>
                <w:sz w:val="20"/>
                <w:lang w:eastAsia="zh-CN"/>
              </w:rPr>
              <w:t>0.05</w:t>
            </w:r>
          </w:p>
          <w:p w:rsidR="00A0626A" w:rsidRPr="00171403" w:rsidRDefault="000905FC" w:rsidP="000344FE">
            <w:pPr>
              <w:jc w:val="both"/>
              <w:rPr>
                <w:rFonts w:cs="Arial"/>
                <w:i/>
                <w:color w:val="009999"/>
                <w:sz w:val="20"/>
                <w:lang w:eastAsia="zh-CN"/>
              </w:rPr>
            </w:pPr>
            <w:r w:rsidRPr="00171403">
              <w:rPr>
                <w:rFonts w:cs="Arial"/>
                <w:i/>
                <w:color w:val="009999"/>
                <w:sz w:val="20"/>
                <w:lang w:eastAsia="zh-CN"/>
              </w:rPr>
              <w:t>Fehler 2. Art: β</w:t>
            </w:r>
            <w:r w:rsidR="00695DCE" w:rsidRPr="00171403">
              <w:rPr>
                <w:rFonts w:cs="Arial"/>
                <w:i/>
                <w:color w:val="009999"/>
                <w:sz w:val="20"/>
                <w:lang w:eastAsia="zh-CN"/>
              </w:rPr>
              <w:t xml:space="preserve"> </w:t>
            </w:r>
            <w:r w:rsidRPr="00171403">
              <w:rPr>
                <w:rFonts w:cs="Arial"/>
                <w:i/>
                <w:color w:val="009999"/>
                <w:sz w:val="20"/>
                <w:lang w:eastAsia="zh-CN"/>
              </w:rPr>
              <w:t>&lt; 0.2</w:t>
            </w:r>
            <w:r w:rsidR="00695DCE" w:rsidRPr="00171403">
              <w:rPr>
                <w:rFonts w:cs="Arial"/>
                <w:i/>
                <w:color w:val="009999"/>
                <w:sz w:val="20"/>
                <w:lang w:eastAsia="zh-CN"/>
              </w:rPr>
              <w:t xml:space="preserve"> </w:t>
            </w:r>
            <w:r w:rsidRPr="00171403">
              <w:rPr>
                <w:rFonts w:cs="Arial"/>
                <w:i/>
                <w:color w:val="009999"/>
                <w:sz w:val="20"/>
                <w:lang w:eastAsia="zh-CN"/>
              </w:rPr>
              <w:t>(d.</w:t>
            </w:r>
            <w:r w:rsidR="00695DCE" w:rsidRPr="00171403">
              <w:rPr>
                <w:rFonts w:cs="Arial"/>
                <w:i/>
                <w:color w:val="009999"/>
                <w:sz w:val="20"/>
                <w:lang w:eastAsia="zh-CN"/>
              </w:rPr>
              <w:t xml:space="preserve"> </w:t>
            </w:r>
            <w:r w:rsidRPr="00171403">
              <w:rPr>
                <w:rFonts w:cs="Arial"/>
                <w:i/>
                <w:color w:val="009999"/>
                <w:sz w:val="20"/>
                <w:lang w:eastAsia="zh-CN"/>
              </w:rPr>
              <w:t>h. Power</w:t>
            </w:r>
            <w:r w:rsidR="00695DCE" w:rsidRPr="00171403">
              <w:rPr>
                <w:rFonts w:cs="Arial"/>
                <w:i/>
                <w:color w:val="009999"/>
                <w:sz w:val="20"/>
                <w:lang w:eastAsia="zh-CN"/>
              </w:rPr>
              <w:t xml:space="preserve"> </w:t>
            </w:r>
            <w:r w:rsidRPr="00171403">
              <w:rPr>
                <w:rFonts w:cs="Arial"/>
                <w:i/>
                <w:color w:val="009999"/>
                <w:sz w:val="20"/>
                <w:lang w:eastAsia="zh-CN"/>
              </w:rPr>
              <w:t>&gt; 0.8)</w:t>
            </w:r>
          </w:p>
          <w:p w:rsidR="00A0626A" w:rsidRPr="00171403" w:rsidRDefault="000905FC" w:rsidP="000344FE">
            <w:pPr>
              <w:jc w:val="both"/>
              <w:rPr>
                <w:rFonts w:cs="Arial"/>
                <w:i/>
                <w:color w:val="009999"/>
                <w:sz w:val="20"/>
                <w:lang w:eastAsia="zh-CN"/>
              </w:rPr>
            </w:pPr>
            <w:r w:rsidRPr="00171403">
              <w:rPr>
                <w:rFonts w:cs="Arial"/>
                <w:i/>
                <w:color w:val="009999"/>
                <w:sz w:val="20"/>
                <w:lang w:eastAsia="zh-CN"/>
              </w:rPr>
              <w:t>Biologisch relevante Differenz: 0.2</w:t>
            </w:r>
          </w:p>
          <w:p w:rsidR="00A0626A" w:rsidRPr="00171403" w:rsidRDefault="000905FC" w:rsidP="000344FE">
            <w:pPr>
              <w:jc w:val="both"/>
              <w:rPr>
                <w:rFonts w:cs="Arial"/>
                <w:i/>
                <w:color w:val="009999"/>
                <w:sz w:val="20"/>
                <w:lang w:eastAsia="zh-CN"/>
              </w:rPr>
            </w:pPr>
            <w:r w:rsidRPr="00171403">
              <w:rPr>
                <w:rFonts w:cs="Arial"/>
                <w:i/>
                <w:color w:val="009999"/>
                <w:sz w:val="20"/>
                <w:lang w:eastAsia="zh-CN"/>
              </w:rPr>
              <w:t>Variabilität der Hauptzielgröße: Aufgrund der Literatura</w:t>
            </w:r>
            <w:r w:rsidR="00695DCE" w:rsidRPr="00171403">
              <w:rPr>
                <w:rFonts w:cs="Arial"/>
                <w:i/>
                <w:color w:val="009999"/>
                <w:sz w:val="20"/>
                <w:lang w:eastAsia="zh-CN"/>
              </w:rPr>
              <w:t>ngaben (hier Referenz einfügen)</w:t>
            </w:r>
            <w:r w:rsidR="00336AB6">
              <w:rPr>
                <w:rFonts w:cs="Arial"/>
                <w:i/>
                <w:color w:val="009999"/>
                <w:sz w:val="20"/>
                <w:lang w:eastAsia="zh-CN"/>
              </w:rPr>
              <w:t xml:space="preserve"> </w:t>
            </w:r>
            <w:r w:rsidRPr="00171403">
              <w:rPr>
                <w:rFonts w:cs="Arial"/>
                <w:i/>
                <w:color w:val="009999"/>
                <w:sz w:val="20"/>
                <w:lang w:eastAsia="zh-CN"/>
              </w:rPr>
              <w:t>/ unserer durchgeführten Vorversuche ist bei diesem Mausstamm mit einer Streuung der Gewichtszunahme von 10</w:t>
            </w:r>
            <w:r w:rsidR="00363CDE" w:rsidRPr="00171403">
              <w:rPr>
                <w:rFonts w:cs="Arial"/>
                <w:i/>
                <w:color w:val="009999"/>
                <w:sz w:val="20"/>
                <w:lang w:eastAsia="zh-CN"/>
              </w:rPr>
              <w:t xml:space="preserve"> </w:t>
            </w:r>
            <w:r w:rsidRPr="00171403">
              <w:rPr>
                <w:rFonts w:cs="Arial"/>
                <w:i/>
                <w:color w:val="009999"/>
                <w:sz w:val="20"/>
                <w:lang w:eastAsia="zh-CN"/>
              </w:rPr>
              <w:t>% auszugehen.</w:t>
            </w:r>
          </w:p>
          <w:p w:rsidR="00AD7EA1" w:rsidRPr="00171403" w:rsidRDefault="000905FC" w:rsidP="000344FE">
            <w:pPr>
              <w:jc w:val="both"/>
              <w:rPr>
                <w:rFonts w:cs="Arial"/>
                <w:i/>
                <w:color w:val="009999"/>
                <w:sz w:val="20"/>
                <w:lang w:eastAsia="zh-CN"/>
              </w:rPr>
            </w:pPr>
            <w:r w:rsidRPr="00171403">
              <w:rPr>
                <w:rFonts w:cs="Arial"/>
                <w:i/>
                <w:color w:val="009999"/>
                <w:sz w:val="20"/>
                <w:lang w:eastAsia="zh-CN"/>
              </w:rPr>
              <w:t xml:space="preserve">Anhand der Abbildung x (die Abbildung, welche Ihnen das Statistikprogramm zur Gruppengrößenbestimmung generiert hat) ist ersichtlich, dass eine Fallzahl von n= </w:t>
            </w:r>
            <w:proofErr w:type="spellStart"/>
            <w:r w:rsidRPr="00171403">
              <w:rPr>
                <w:rFonts w:cs="Arial"/>
                <w:i/>
                <w:color w:val="009999"/>
                <w:sz w:val="20"/>
                <w:lang w:eastAsia="zh-CN"/>
              </w:rPr>
              <w:t>xyz</w:t>
            </w:r>
            <w:proofErr w:type="spellEnd"/>
            <w:r w:rsidRPr="00171403">
              <w:rPr>
                <w:rFonts w:cs="Arial"/>
                <w:i/>
                <w:color w:val="009999"/>
                <w:sz w:val="20"/>
                <w:lang w:eastAsia="zh-CN"/>
              </w:rPr>
              <w:t xml:space="preserve"> Tieren pro Gruppe notwendig ist</w:t>
            </w:r>
            <w:r w:rsidR="001B589B" w:rsidRPr="00171403">
              <w:rPr>
                <w:rFonts w:cs="Arial"/>
                <w:i/>
                <w:color w:val="009999"/>
                <w:sz w:val="20"/>
                <w:lang w:eastAsia="zh-CN"/>
              </w:rPr>
              <w:t>.</w:t>
            </w:r>
          </w:p>
        </w:tc>
      </w:tr>
      <w:tr w:rsidR="00ED19BE" w:rsidRPr="00171403" w:rsidTr="006D4367">
        <w:trPr>
          <w:cantSplit/>
          <w:trHeight w:hRule="exact" w:val="397"/>
        </w:trPr>
        <w:tc>
          <w:tcPr>
            <w:tcW w:w="779" w:type="dxa"/>
            <w:vAlign w:val="center"/>
          </w:tcPr>
          <w:p w:rsidR="00ED19BE" w:rsidRPr="00171403" w:rsidRDefault="00ED19BE" w:rsidP="000344FE">
            <w:pPr>
              <w:jc w:val="both"/>
              <w:rPr>
                <w:color w:val="009999"/>
                <w:sz w:val="20"/>
              </w:rPr>
            </w:pPr>
          </w:p>
        </w:tc>
        <w:tc>
          <w:tcPr>
            <w:tcW w:w="9173" w:type="dxa"/>
            <w:gridSpan w:val="7"/>
            <w:vAlign w:val="center"/>
          </w:tcPr>
          <w:p w:rsidR="00ED19BE" w:rsidRPr="00171403" w:rsidRDefault="00ED19BE" w:rsidP="00A054FE">
            <w:pPr>
              <w:pStyle w:val="Funotentext"/>
              <w:spacing w:before="80"/>
              <w:jc w:val="both"/>
              <w:rPr>
                <w:b/>
                <w:color w:val="009999"/>
              </w:rPr>
            </w:pPr>
            <w:r w:rsidRPr="00DB34AD">
              <w:rPr>
                <w:b/>
              </w:rPr>
              <w:t>Angaben zur biometrischen</w:t>
            </w:r>
            <w:r w:rsidR="00EB2343" w:rsidRPr="00DB34AD">
              <w:rPr>
                <w:b/>
              </w:rPr>
              <w:t>/statistischen</w:t>
            </w:r>
            <w:r w:rsidRPr="00DB34AD">
              <w:rPr>
                <w:b/>
              </w:rPr>
              <w:t xml:space="preserve"> Planung</w:t>
            </w:r>
          </w:p>
        </w:tc>
      </w:tr>
      <w:tr w:rsidR="00ED19BE" w:rsidRPr="00171403" w:rsidTr="006D4367">
        <w:trPr>
          <w:trHeight w:val="454"/>
        </w:trPr>
        <w:tc>
          <w:tcPr>
            <w:tcW w:w="779" w:type="dxa"/>
            <w:vAlign w:val="center"/>
          </w:tcPr>
          <w:p w:rsidR="00ED19BE" w:rsidRPr="00171403" w:rsidRDefault="00ED19BE" w:rsidP="000344FE">
            <w:pPr>
              <w:jc w:val="both"/>
              <w:rPr>
                <w:color w:val="009999"/>
                <w:sz w:val="20"/>
              </w:rPr>
            </w:pPr>
          </w:p>
        </w:tc>
        <w:tc>
          <w:tcPr>
            <w:tcW w:w="9173" w:type="dxa"/>
            <w:gridSpan w:val="7"/>
          </w:tcPr>
          <w:p w:rsidR="008C7C98" w:rsidRPr="00171403" w:rsidRDefault="008C7C98" w:rsidP="00A054FE">
            <w:pPr>
              <w:pStyle w:val="Funotentext"/>
              <w:spacing w:before="80"/>
              <w:jc w:val="both"/>
              <w:rPr>
                <w:i/>
                <w:color w:val="009999"/>
              </w:rPr>
            </w:pPr>
            <w:r w:rsidRPr="00171403">
              <w:rPr>
                <w:i/>
                <w:color w:val="009999"/>
              </w:rPr>
              <w:t xml:space="preserve">Die Anzahl der in Versuchen verwendeten Tiere muss so niedrig wie möglich, jedoch auch so hoch wie nötig sein. Hierzu ist eine ausführliche biometrische Planung unter Angabe der Berechnung sowie des dieser </w:t>
            </w:r>
            <w:r w:rsidR="00336AB6" w:rsidRPr="00171403">
              <w:rPr>
                <w:i/>
                <w:color w:val="009999"/>
              </w:rPr>
              <w:t>zugrundeliegenden</w:t>
            </w:r>
            <w:r w:rsidRPr="00171403">
              <w:rPr>
                <w:i/>
                <w:color w:val="009999"/>
              </w:rPr>
              <w:t xml:space="preserve"> Hauptzielparameters </w:t>
            </w:r>
            <w:r w:rsidR="00890E9E" w:rsidRPr="00171403">
              <w:rPr>
                <w:i/>
                <w:color w:val="009999"/>
              </w:rPr>
              <w:t xml:space="preserve">für das aktuell vorliegende Versuchsvorhaben </w:t>
            </w:r>
            <w:r w:rsidRPr="00171403">
              <w:rPr>
                <w:i/>
                <w:color w:val="009999"/>
              </w:rPr>
              <w:t xml:space="preserve">erforderlich. </w:t>
            </w:r>
          </w:p>
          <w:p w:rsidR="008C7C98" w:rsidRPr="00171403" w:rsidRDefault="008C7C98" w:rsidP="000344FE">
            <w:pPr>
              <w:jc w:val="both"/>
              <w:rPr>
                <w:i/>
                <w:color w:val="009999"/>
                <w:sz w:val="20"/>
              </w:rPr>
            </w:pPr>
            <w:r w:rsidRPr="00171403">
              <w:rPr>
                <w:i/>
                <w:color w:val="009999"/>
                <w:sz w:val="20"/>
              </w:rPr>
              <w:t xml:space="preserve">Die Planung der Tierzahl pro Versuchs- bzw. Kontrollgruppe sollte unter Einsatz biometrischer Verfahren vorgenommen werden. Die Gruppengröße muss so gewählt bzw. errechnet werden, dass die Power groß genug ist, um </w:t>
            </w:r>
            <w:r w:rsidR="000905FC" w:rsidRPr="00171403">
              <w:rPr>
                <w:i/>
                <w:color w:val="009999"/>
                <w:sz w:val="20"/>
              </w:rPr>
              <w:t>den erwarteten Mittelwertunterschied</w:t>
            </w:r>
            <w:r w:rsidRPr="00171403">
              <w:rPr>
                <w:i/>
                <w:color w:val="009999"/>
                <w:sz w:val="20"/>
              </w:rPr>
              <w:t xml:space="preserve"> bei einem möglichst kleinen Fehler 1. Art </w:t>
            </w:r>
            <w:r w:rsidR="001522A5" w:rsidRPr="00171403">
              <w:rPr>
                <w:i/>
                <w:color w:val="009999"/>
                <w:sz w:val="20"/>
              </w:rPr>
              <w:t>bestimmen zu können</w:t>
            </w:r>
            <w:r w:rsidRPr="00171403">
              <w:rPr>
                <w:i/>
                <w:color w:val="009999"/>
                <w:sz w:val="20"/>
              </w:rPr>
              <w:t>.</w:t>
            </w:r>
          </w:p>
          <w:p w:rsidR="0036422E" w:rsidRPr="00171403" w:rsidRDefault="008C7C98" w:rsidP="000344FE">
            <w:pPr>
              <w:jc w:val="both"/>
              <w:rPr>
                <w:i/>
                <w:color w:val="009999"/>
                <w:sz w:val="20"/>
              </w:rPr>
            </w:pPr>
            <w:r w:rsidRPr="00171403">
              <w:rPr>
                <w:i/>
                <w:color w:val="009999"/>
                <w:sz w:val="20"/>
              </w:rPr>
              <w:t>Um die Gruppengröße</w:t>
            </w:r>
            <w:r w:rsidR="0036422E" w:rsidRPr="00171403">
              <w:rPr>
                <w:i/>
                <w:color w:val="009999"/>
                <w:sz w:val="20"/>
              </w:rPr>
              <w:t xml:space="preserve"> durch Durchführun</w:t>
            </w:r>
            <w:r w:rsidR="007D4D04" w:rsidRPr="00171403">
              <w:rPr>
                <w:i/>
                <w:color w:val="009999"/>
                <w:sz w:val="20"/>
              </w:rPr>
              <w:t>g</w:t>
            </w:r>
            <w:r w:rsidR="0036422E" w:rsidRPr="00171403">
              <w:rPr>
                <w:i/>
                <w:color w:val="009999"/>
                <w:sz w:val="20"/>
              </w:rPr>
              <w:t xml:space="preserve"> einer a priori Fallzahlabschätzung</w:t>
            </w:r>
            <w:r w:rsidRPr="00171403">
              <w:rPr>
                <w:i/>
                <w:color w:val="009999"/>
                <w:sz w:val="20"/>
              </w:rPr>
              <w:t xml:space="preserve"> zu kalkulieren, können Sie im Internet frei verfügbare Programme wie G-Power (http://gpower.hhu.de/) nutzen. Auf der Website von SISA (http://www.quantitativeskills.com/sisa/) können Sie Ihre Kalkulation online durchführen, ohne ein Programm herunterladen zu müssen.</w:t>
            </w:r>
          </w:p>
          <w:p w:rsidR="003F3A98" w:rsidRPr="00171403" w:rsidRDefault="003F3A98" w:rsidP="000344FE">
            <w:pPr>
              <w:jc w:val="both"/>
              <w:rPr>
                <w:i/>
                <w:color w:val="009999"/>
                <w:sz w:val="20"/>
              </w:rPr>
            </w:pPr>
            <w:r w:rsidRPr="00171403">
              <w:rPr>
                <w:i/>
                <w:color w:val="009999"/>
                <w:sz w:val="20"/>
              </w:rPr>
              <w:t>Hier</w:t>
            </w:r>
            <w:r w:rsidR="00BB45BA" w:rsidRPr="00171403">
              <w:rPr>
                <w:i/>
                <w:color w:val="009999"/>
                <w:sz w:val="20"/>
              </w:rPr>
              <w:t xml:space="preserve"> </w:t>
            </w:r>
            <w:r w:rsidR="008C7C98" w:rsidRPr="00171403">
              <w:rPr>
                <w:i/>
                <w:color w:val="009999"/>
                <w:sz w:val="20"/>
              </w:rPr>
              <w:t>ein paar grundlegende Erläuterungen</w:t>
            </w:r>
            <w:r w:rsidRPr="00171403">
              <w:rPr>
                <w:i/>
                <w:color w:val="009999"/>
                <w:sz w:val="20"/>
              </w:rPr>
              <w:t xml:space="preserve"> zu den Angaben, welche im Programm zur Fallzahlabschätzung </w:t>
            </w:r>
            <w:r w:rsidR="00935FF7" w:rsidRPr="00171403">
              <w:rPr>
                <w:i/>
                <w:color w:val="009999"/>
                <w:sz w:val="20"/>
              </w:rPr>
              <w:t>getätigt werden mü</w:t>
            </w:r>
            <w:r w:rsidRPr="00171403">
              <w:rPr>
                <w:i/>
                <w:color w:val="009999"/>
                <w:sz w:val="20"/>
              </w:rPr>
              <w:t>ss</w:t>
            </w:r>
            <w:r w:rsidR="00935FF7" w:rsidRPr="00171403">
              <w:rPr>
                <w:i/>
                <w:color w:val="009999"/>
                <w:sz w:val="20"/>
              </w:rPr>
              <w:t>en</w:t>
            </w:r>
            <w:r w:rsidR="008C7C98" w:rsidRPr="00171403">
              <w:rPr>
                <w:i/>
                <w:color w:val="009999"/>
                <w:sz w:val="20"/>
              </w:rPr>
              <w:t>:</w:t>
            </w:r>
          </w:p>
          <w:p w:rsidR="008C7C98" w:rsidRPr="00171403" w:rsidRDefault="008C7C98" w:rsidP="000344FE">
            <w:pPr>
              <w:jc w:val="both"/>
              <w:rPr>
                <w:rFonts w:cs="Arial"/>
                <w:i/>
                <w:color w:val="009999"/>
                <w:sz w:val="20"/>
              </w:rPr>
            </w:pPr>
            <w:r w:rsidRPr="00171403">
              <w:rPr>
                <w:i/>
                <w:color w:val="009999"/>
                <w:sz w:val="20"/>
              </w:rPr>
              <w:t xml:space="preserve">Ein Fehler 1. Art tritt auf, wenn man einen Effekt sieht, der in Wirklichkeit gar nicht vorhanden ist. Er wird auch als </w:t>
            </w:r>
            <w:r w:rsidRPr="00171403">
              <w:rPr>
                <w:rFonts w:cs="Arial"/>
                <w:i/>
                <w:color w:val="009999"/>
                <w:sz w:val="20"/>
              </w:rPr>
              <w:t>α</w:t>
            </w:r>
            <w:r w:rsidRPr="00171403">
              <w:rPr>
                <w:i/>
                <w:color w:val="009999"/>
                <w:sz w:val="20"/>
              </w:rPr>
              <w:t xml:space="preserve"> bezeichnet. </w:t>
            </w:r>
            <w:r w:rsidRPr="00171403">
              <w:rPr>
                <w:rFonts w:cs="Arial"/>
                <w:i/>
                <w:color w:val="009999"/>
                <w:sz w:val="20"/>
              </w:rPr>
              <w:t>α = 0.05 bedeutet z.B., dass in einem von 20 Fällen (=</w:t>
            </w:r>
            <w:r w:rsidR="00B06B8D" w:rsidRPr="00171403">
              <w:rPr>
                <w:rFonts w:cs="Arial"/>
                <w:i/>
                <w:color w:val="009999"/>
                <w:sz w:val="20"/>
              </w:rPr>
              <w:t xml:space="preserve"> </w:t>
            </w:r>
            <w:r w:rsidRPr="00171403">
              <w:rPr>
                <w:rFonts w:cs="Arial"/>
                <w:i/>
                <w:color w:val="009999"/>
                <w:sz w:val="20"/>
              </w:rPr>
              <w:t>5</w:t>
            </w:r>
            <w:r w:rsidR="00363CDE" w:rsidRPr="00171403">
              <w:rPr>
                <w:rFonts w:cs="Arial"/>
                <w:i/>
                <w:color w:val="009999"/>
                <w:sz w:val="20"/>
              </w:rPr>
              <w:t xml:space="preserve"> </w:t>
            </w:r>
            <w:r w:rsidRPr="00171403">
              <w:rPr>
                <w:rFonts w:cs="Arial"/>
                <w:i/>
                <w:color w:val="009999"/>
                <w:sz w:val="20"/>
              </w:rPr>
              <w:t>%) fälschlicherweise auf eine Wirksamkeit der Behandlung geschlossen wird. In Tier</w:t>
            </w:r>
            <w:r w:rsidR="0038112A" w:rsidRPr="00171403">
              <w:rPr>
                <w:rFonts w:cs="Arial"/>
                <w:i/>
                <w:color w:val="009999"/>
                <w:sz w:val="20"/>
              </w:rPr>
              <w:t>versuchen wird meist ein Fehler </w:t>
            </w:r>
            <w:r w:rsidRPr="00171403">
              <w:rPr>
                <w:rFonts w:cs="Arial"/>
                <w:i/>
                <w:color w:val="009999"/>
                <w:sz w:val="20"/>
              </w:rPr>
              <w:t>1.</w:t>
            </w:r>
            <w:r w:rsidR="00B06B8D" w:rsidRPr="00171403">
              <w:rPr>
                <w:rFonts w:cs="Arial"/>
                <w:i/>
                <w:color w:val="009999"/>
                <w:sz w:val="20"/>
              </w:rPr>
              <w:t xml:space="preserve"> </w:t>
            </w:r>
            <w:r w:rsidRPr="00171403">
              <w:rPr>
                <w:rFonts w:cs="Arial"/>
                <w:i/>
                <w:color w:val="009999"/>
                <w:sz w:val="20"/>
              </w:rPr>
              <w:t xml:space="preserve">Art </w:t>
            </w:r>
            <w:r w:rsidR="00B06B8D" w:rsidRPr="00171403">
              <w:rPr>
                <w:rFonts w:cs="Arial"/>
                <w:i/>
                <w:color w:val="009999"/>
                <w:sz w:val="20"/>
              </w:rPr>
              <w:t xml:space="preserve">in der Größenordnung </w:t>
            </w:r>
            <w:r w:rsidRPr="00171403">
              <w:rPr>
                <w:rFonts w:cs="Arial"/>
                <w:i/>
                <w:color w:val="009999"/>
                <w:sz w:val="20"/>
              </w:rPr>
              <w:t>von 0.05 (=</w:t>
            </w:r>
            <w:r w:rsidR="00B06B8D" w:rsidRPr="00171403">
              <w:rPr>
                <w:rFonts w:cs="Arial"/>
                <w:i/>
                <w:color w:val="009999"/>
                <w:sz w:val="20"/>
              </w:rPr>
              <w:t xml:space="preserve"> </w:t>
            </w:r>
            <w:r w:rsidRPr="00171403">
              <w:rPr>
                <w:rFonts w:cs="Arial"/>
                <w:i/>
                <w:color w:val="009999"/>
                <w:sz w:val="20"/>
              </w:rPr>
              <w:t>5</w:t>
            </w:r>
            <w:r w:rsidR="00363CDE" w:rsidRPr="00171403">
              <w:rPr>
                <w:rFonts w:cs="Arial"/>
                <w:i/>
                <w:color w:val="009999"/>
                <w:sz w:val="20"/>
              </w:rPr>
              <w:t xml:space="preserve"> </w:t>
            </w:r>
            <w:r w:rsidRPr="00171403">
              <w:rPr>
                <w:rFonts w:cs="Arial"/>
                <w:i/>
                <w:color w:val="009999"/>
                <w:sz w:val="20"/>
              </w:rPr>
              <w:t>%</w:t>
            </w:r>
            <w:r w:rsidR="00B06B8D" w:rsidRPr="00171403">
              <w:rPr>
                <w:rFonts w:cs="Arial"/>
                <w:i/>
                <w:color w:val="009999"/>
                <w:sz w:val="20"/>
              </w:rPr>
              <w:t>)</w:t>
            </w:r>
            <w:r w:rsidRPr="00171403">
              <w:rPr>
                <w:rFonts w:cs="Arial"/>
                <w:i/>
                <w:color w:val="009999"/>
                <w:sz w:val="20"/>
              </w:rPr>
              <w:t xml:space="preserve"> oder von 0.1 (=</w:t>
            </w:r>
            <w:r w:rsidR="00B06B8D" w:rsidRPr="00171403">
              <w:rPr>
                <w:rFonts w:cs="Arial"/>
                <w:i/>
                <w:color w:val="009999"/>
                <w:sz w:val="20"/>
              </w:rPr>
              <w:t xml:space="preserve"> </w:t>
            </w:r>
            <w:r w:rsidRPr="00171403">
              <w:rPr>
                <w:rFonts w:cs="Arial"/>
                <w:i/>
                <w:color w:val="009999"/>
                <w:sz w:val="20"/>
              </w:rPr>
              <w:t>10</w:t>
            </w:r>
            <w:r w:rsidR="00363CDE" w:rsidRPr="00171403">
              <w:rPr>
                <w:rFonts w:cs="Arial"/>
                <w:i/>
                <w:color w:val="009999"/>
                <w:sz w:val="20"/>
              </w:rPr>
              <w:t xml:space="preserve"> </w:t>
            </w:r>
            <w:r w:rsidRPr="00171403">
              <w:rPr>
                <w:rFonts w:cs="Arial"/>
                <w:i/>
                <w:color w:val="009999"/>
                <w:sz w:val="20"/>
              </w:rPr>
              <w:t>%) toleriert, denn aufgrund statistische</w:t>
            </w:r>
            <w:r w:rsidR="00B06B8D" w:rsidRPr="00171403">
              <w:rPr>
                <w:rFonts w:cs="Arial"/>
                <w:i/>
                <w:color w:val="009999"/>
                <w:sz w:val="20"/>
              </w:rPr>
              <w:t>r</w:t>
            </w:r>
            <w:r w:rsidRPr="00171403">
              <w:rPr>
                <w:rFonts w:cs="Arial"/>
                <w:i/>
                <w:color w:val="009999"/>
                <w:sz w:val="20"/>
              </w:rPr>
              <w:t xml:space="preserve"> Gesetzmäßigkeiten würde ein vorgegebener kleinerer Fehler 1. Art zu sehr hohen Tierzahlen führen.</w:t>
            </w:r>
          </w:p>
          <w:p w:rsidR="00A054FE" w:rsidRDefault="008C7C98" w:rsidP="00A054FE">
            <w:pPr>
              <w:spacing w:after="0"/>
              <w:jc w:val="both"/>
              <w:rPr>
                <w:rFonts w:cs="Arial"/>
                <w:i/>
                <w:color w:val="009999"/>
                <w:sz w:val="20"/>
              </w:rPr>
            </w:pPr>
            <w:r w:rsidRPr="00171403">
              <w:rPr>
                <w:rFonts w:cs="Arial"/>
                <w:i/>
                <w:color w:val="009999"/>
                <w:sz w:val="20"/>
              </w:rPr>
              <w:t>Ein Fehler 2. Art tritt auf, wenn ein echter Behandlungseffekt übersehen wird. Er wird auch als β bezeichnet. β = 0.2 bedeutet, dass mit einer Wahrscheinlichkeit von 20</w:t>
            </w:r>
            <w:r w:rsidR="0038112A" w:rsidRPr="00171403">
              <w:rPr>
                <w:rFonts w:cs="Arial"/>
                <w:i/>
                <w:color w:val="009999"/>
                <w:sz w:val="20"/>
              </w:rPr>
              <w:t xml:space="preserve"> </w:t>
            </w:r>
            <w:r w:rsidRPr="00171403">
              <w:rPr>
                <w:rFonts w:cs="Arial"/>
                <w:i/>
                <w:color w:val="009999"/>
                <w:sz w:val="20"/>
              </w:rPr>
              <w:t>% ein Behandlungseffekt übersehen wird. Die Power eines Testverfahrens ergibt sich aus 1</w:t>
            </w:r>
            <w:r w:rsidR="0038112A" w:rsidRPr="00171403">
              <w:rPr>
                <w:rFonts w:cs="Arial"/>
                <w:i/>
                <w:color w:val="009999"/>
                <w:sz w:val="20"/>
              </w:rPr>
              <w:t xml:space="preserve"> </w:t>
            </w:r>
            <w:r w:rsidRPr="00171403">
              <w:rPr>
                <w:rFonts w:cs="Arial"/>
                <w:i/>
                <w:color w:val="009999"/>
                <w:sz w:val="20"/>
              </w:rPr>
              <w:t>-</w:t>
            </w:r>
            <w:r w:rsidR="0038112A" w:rsidRPr="00171403">
              <w:rPr>
                <w:rFonts w:cs="Arial"/>
                <w:i/>
                <w:color w:val="009999"/>
                <w:sz w:val="20"/>
              </w:rPr>
              <w:t xml:space="preserve"> </w:t>
            </w:r>
            <w:r w:rsidRPr="00171403">
              <w:rPr>
                <w:rFonts w:cs="Arial"/>
                <w:i/>
                <w:color w:val="009999"/>
                <w:sz w:val="20"/>
              </w:rPr>
              <w:t>β. Bei einer Power von 1</w:t>
            </w:r>
            <w:r w:rsidR="0038112A" w:rsidRPr="00171403">
              <w:rPr>
                <w:rFonts w:cs="Arial"/>
                <w:i/>
                <w:color w:val="009999"/>
                <w:sz w:val="20"/>
              </w:rPr>
              <w:t xml:space="preserve"> </w:t>
            </w:r>
            <w:r w:rsidRPr="00171403">
              <w:rPr>
                <w:rFonts w:cs="Arial"/>
                <w:i/>
                <w:color w:val="009999"/>
                <w:sz w:val="20"/>
              </w:rPr>
              <w:t>-</w:t>
            </w:r>
            <w:r w:rsidR="0038112A" w:rsidRPr="00171403">
              <w:rPr>
                <w:rFonts w:cs="Arial"/>
                <w:i/>
                <w:color w:val="009999"/>
                <w:sz w:val="20"/>
              </w:rPr>
              <w:t xml:space="preserve"> </w:t>
            </w:r>
            <w:r w:rsidRPr="00171403">
              <w:rPr>
                <w:rFonts w:cs="Arial"/>
                <w:i/>
                <w:color w:val="009999"/>
                <w:sz w:val="20"/>
              </w:rPr>
              <w:t>0.2</w:t>
            </w:r>
            <w:r w:rsidR="0038112A" w:rsidRPr="00171403">
              <w:rPr>
                <w:rFonts w:cs="Arial"/>
                <w:i/>
                <w:color w:val="009999"/>
                <w:sz w:val="20"/>
              </w:rPr>
              <w:t xml:space="preserve"> </w:t>
            </w:r>
            <w:r w:rsidRPr="00171403">
              <w:rPr>
                <w:rFonts w:cs="Arial"/>
                <w:i/>
                <w:color w:val="009999"/>
                <w:sz w:val="20"/>
              </w:rPr>
              <w:t>=</w:t>
            </w:r>
            <w:r w:rsidR="0038112A" w:rsidRPr="00171403">
              <w:rPr>
                <w:rFonts w:cs="Arial"/>
                <w:i/>
                <w:color w:val="009999"/>
                <w:sz w:val="20"/>
              </w:rPr>
              <w:t xml:space="preserve"> </w:t>
            </w:r>
            <w:r w:rsidRPr="00171403">
              <w:rPr>
                <w:rFonts w:cs="Arial"/>
                <w:i/>
                <w:color w:val="009999"/>
                <w:sz w:val="20"/>
              </w:rPr>
              <w:t>0.8 beträgt die Stärke, einen Behandlungserfolg auch wirklich zu detektieren, also 80</w:t>
            </w:r>
            <w:r w:rsidR="003169DD" w:rsidRPr="00171403">
              <w:rPr>
                <w:rFonts w:cs="Arial"/>
                <w:i/>
                <w:color w:val="009999"/>
                <w:sz w:val="20"/>
              </w:rPr>
              <w:t xml:space="preserve"> </w:t>
            </w:r>
            <w:r w:rsidRPr="00171403">
              <w:rPr>
                <w:rFonts w:cs="Arial"/>
                <w:i/>
                <w:color w:val="009999"/>
                <w:sz w:val="20"/>
              </w:rPr>
              <w:t xml:space="preserve">%. </w:t>
            </w:r>
          </w:p>
          <w:p w:rsidR="008C7C98" w:rsidRPr="00171403" w:rsidRDefault="008C7C98" w:rsidP="00820914">
            <w:pPr>
              <w:spacing w:before="80"/>
              <w:jc w:val="both"/>
              <w:rPr>
                <w:rFonts w:cs="Arial"/>
                <w:i/>
                <w:color w:val="009999"/>
                <w:sz w:val="20"/>
              </w:rPr>
            </w:pPr>
            <w:r w:rsidRPr="00171403">
              <w:rPr>
                <w:rFonts w:cs="Arial"/>
                <w:i/>
                <w:color w:val="009999"/>
                <w:sz w:val="20"/>
              </w:rPr>
              <w:t>In Tierversuchen wird als Power meistens 0.8 gewählt, da höhere Werte zu einer starken Erhöhung der Tierzahl führen würden.</w:t>
            </w:r>
          </w:p>
          <w:p w:rsidR="00DB34AD" w:rsidRDefault="000905FC" w:rsidP="000344FE">
            <w:pPr>
              <w:jc w:val="both"/>
              <w:rPr>
                <w:rFonts w:cs="Arial"/>
                <w:i/>
                <w:color w:val="009999"/>
                <w:sz w:val="20"/>
              </w:rPr>
            </w:pPr>
            <w:r w:rsidRPr="00171403">
              <w:rPr>
                <w:rFonts w:cs="Arial"/>
                <w:i/>
                <w:color w:val="009999"/>
                <w:sz w:val="20"/>
              </w:rPr>
              <w:t>Die biologisch relevante Differenz</w:t>
            </w:r>
            <w:r w:rsidR="00D540D8" w:rsidRPr="00171403">
              <w:rPr>
                <w:rFonts w:cs="Arial"/>
                <w:i/>
                <w:color w:val="009999"/>
                <w:sz w:val="20"/>
              </w:rPr>
              <w:t xml:space="preserve"> </w:t>
            </w:r>
            <w:r w:rsidRPr="00171403">
              <w:rPr>
                <w:rFonts w:cs="Arial"/>
                <w:i/>
                <w:color w:val="009999"/>
                <w:sz w:val="20"/>
              </w:rPr>
              <w:t>bezeichnet den beabsichtigten Mittelwertunterschied zwischen Behandlungs- und Kontrollgruppe, welcher für Ihre Fragestellung relevant ist.</w:t>
            </w:r>
          </w:p>
          <w:p w:rsidR="0036422E" w:rsidRPr="00171403" w:rsidRDefault="00336AB6" w:rsidP="000344FE">
            <w:pPr>
              <w:jc w:val="both"/>
              <w:rPr>
                <w:rFonts w:cs="Arial"/>
                <w:i/>
                <w:color w:val="009999"/>
                <w:sz w:val="20"/>
              </w:rPr>
            </w:pPr>
            <w:r>
              <w:rPr>
                <w:rFonts w:cs="Arial"/>
                <w:i/>
                <w:color w:val="009999"/>
                <w:sz w:val="20"/>
              </w:rPr>
              <w:t>Die Effektstärke</w:t>
            </w:r>
            <w:r w:rsidR="000905FC" w:rsidRPr="00171403">
              <w:rPr>
                <w:rFonts w:cs="Arial"/>
                <w:i/>
                <w:color w:val="009999"/>
                <w:sz w:val="20"/>
              </w:rPr>
              <w:t xml:space="preserve"> (z.B. nach Cohen) bezeichnet das Verhältnis des Mittelwertunterschieds zur Standardabweichung s (s muss Ihnen aus Vorversuchen oder der Literatur bekannt sein). </w:t>
            </w:r>
          </w:p>
          <w:p w:rsidR="003F3A98" w:rsidRPr="00171403" w:rsidRDefault="000905FC" w:rsidP="000344FE">
            <w:pPr>
              <w:jc w:val="both"/>
              <w:rPr>
                <w:rFonts w:cs="Arial"/>
                <w:i/>
                <w:color w:val="009999"/>
                <w:sz w:val="20"/>
              </w:rPr>
            </w:pPr>
            <w:r w:rsidRPr="00171403">
              <w:rPr>
                <w:rFonts w:cs="Arial"/>
                <w:i/>
                <w:color w:val="009999"/>
                <w:sz w:val="20"/>
              </w:rPr>
              <w:t xml:space="preserve">Dabei gilt: </w:t>
            </w:r>
          </w:p>
          <w:p w:rsidR="003169DD" w:rsidRPr="00171403" w:rsidRDefault="000905FC" w:rsidP="000344FE">
            <w:pPr>
              <w:spacing w:before="80"/>
              <w:rPr>
                <w:rFonts w:cs="Arial"/>
                <w:i/>
                <w:color w:val="009999"/>
                <w:sz w:val="20"/>
              </w:rPr>
            </w:pPr>
            <w:r w:rsidRPr="00171403">
              <w:rPr>
                <w:rFonts w:cs="Arial"/>
                <w:i/>
                <w:color w:val="009999"/>
                <w:sz w:val="20"/>
                <w:u w:val="single"/>
              </w:rPr>
              <w:t>Cohens d: bei Vergleich zweier Gruppen</w:t>
            </w:r>
            <w:r w:rsidRPr="00171403">
              <w:rPr>
                <w:rFonts w:cs="Arial"/>
                <w:i/>
                <w:color w:val="009999"/>
                <w:sz w:val="20"/>
              </w:rPr>
              <w:t xml:space="preserve"> (z.B. </w:t>
            </w:r>
            <w:r w:rsidR="0038112A" w:rsidRPr="00171403">
              <w:rPr>
                <w:rFonts w:cs="Arial"/>
                <w:i/>
                <w:color w:val="009999"/>
                <w:sz w:val="20"/>
              </w:rPr>
              <w:t>t</w:t>
            </w:r>
            <w:r w:rsidR="00BB45BA" w:rsidRPr="00171403">
              <w:rPr>
                <w:rFonts w:cs="Arial"/>
                <w:i/>
                <w:color w:val="009999"/>
                <w:sz w:val="20"/>
              </w:rPr>
              <w:t>-</w:t>
            </w:r>
            <w:r w:rsidRPr="00171403">
              <w:rPr>
                <w:rFonts w:cs="Arial"/>
                <w:i/>
                <w:color w:val="009999"/>
                <w:sz w:val="20"/>
              </w:rPr>
              <w:t>Test): große Effektstärke: d &gt; 0,8 (häufig wird hier der Wert 1 eingesetzt, d.h. man möchte (mindestens) Unterschiede zwischen den Gruppen detektieren können</w:t>
            </w:r>
            <w:r w:rsidR="003169DD" w:rsidRPr="00171403">
              <w:rPr>
                <w:rFonts w:cs="Arial"/>
                <w:i/>
                <w:color w:val="009999"/>
                <w:sz w:val="20"/>
              </w:rPr>
              <w:t>,</w:t>
            </w:r>
            <w:r w:rsidRPr="00171403">
              <w:rPr>
                <w:rFonts w:cs="Arial"/>
                <w:i/>
                <w:color w:val="009999"/>
                <w:sz w:val="20"/>
              </w:rPr>
              <w:t xml:space="preserve"> die der Standardabweichung entsprech</w:t>
            </w:r>
            <w:r w:rsidR="0038112A" w:rsidRPr="00171403">
              <w:rPr>
                <w:rFonts w:cs="Arial"/>
                <w:i/>
                <w:color w:val="009999"/>
                <w:sz w:val="20"/>
              </w:rPr>
              <w:t>en); mittlere Effektstärke: d =</w:t>
            </w:r>
            <w:r w:rsidRPr="00171403">
              <w:rPr>
                <w:rFonts w:cs="Arial"/>
                <w:i/>
                <w:color w:val="009999"/>
                <w:sz w:val="20"/>
              </w:rPr>
              <w:t xml:space="preserve"> 0,5 bis 0,8; kleine Ef</w:t>
            </w:r>
            <w:r w:rsidR="003169DD" w:rsidRPr="00171403">
              <w:rPr>
                <w:rFonts w:cs="Arial"/>
                <w:i/>
                <w:color w:val="009999"/>
                <w:sz w:val="20"/>
              </w:rPr>
              <w:t xml:space="preserve">fektstärke: </w:t>
            </w:r>
            <w:r w:rsidRPr="00171403">
              <w:rPr>
                <w:rFonts w:cs="Arial"/>
                <w:i/>
                <w:color w:val="009999"/>
                <w:sz w:val="20"/>
              </w:rPr>
              <w:t>d</w:t>
            </w:r>
            <w:r w:rsidR="0038112A" w:rsidRPr="00171403">
              <w:rPr>
                <w:rFonts w:cs="Arial"/>
                <w:i/>
                <w:color w:val="009999"/>
                <w:sz w:val="20"/>
              </w:rPr>
              <w:t> </w:t>
            </w:r>
            <w:r w:rsidRPr="00171403">
              <w:rPr>
                <w:rFonts w:cs="Arial"/>
                <w:i/>
                <w:color w:val="009999"/>
                <w:sz w:val="20"/>
              </w:rPr>
              <w:t>=</w:t>
            </w:r>
            <w:r w:rsidR="0038112A" w:rsidRPr="00171403">
              <w:rPr>
                <w:rFonts w:cs="Arial"/>
                <w:i/>
                <w:color w:val="009999"/>
                <w:sz w:val="20"/>
              </w:rPr>
              <w:t> </w:t>
            </w:r>
            <w:r w:rsidRPr="00171403">
              <w:rPr>
                <w:rFonts w:cs="Arial"/>
                <w:i/>
                <w:color w:val="009999"/>
                <w:sz w:val="20"/>
              </w:rPr>
              <w:t>0,2</w:t>
            </w:r>
            <w:r w:rsidR="0038112A" w:rsidRPr="00171403">
              <w:rPr>
                <w:rFonts w:cs="Arial"/>
                <w:i/>
                <w:color w:val="009999"/>
                <w:sz w:val="20"/>
              </w:rPr>
              <w:t> </w:t>
            </w:r>
            <w:r w:rsidRPr="00171403">
              <w:rPr>
                <w:rFonts w:cs="Arial"/>
                <w:i/>
                <w:color w:val="009999"/>
                <w:sz w:val="20"/>
              </w:rPr>
              <w:t>bis</w:t>
            </w:r>
            <w:r w:rsidR="0038112A" w:rsidRPr="00171403">
              <w:rPr>
                <w:rFonts w:cs="Arial"/>
                <w:i/>
                <w:color w:val="009999"/>
                <w:sz w:val="20"/>
              </w:rPr>
              <w:t> </w:t>
            </w:r>
            <w:r w:rsidRPr="00171403">
              <w:rPr>
                <w:rFonts w:cs="Arial"/>
                <w:i/>
                <w:color w:val="009999"/>
                <w:sz w:val="20"/>
              </w:rPr>
              <w:t>0,5 ;</w:t>
            </w:r>
            <w:r w:rsidRPr="00171403">
              <w:rPr>
                <w:rFonts w:cs="Arial"/>
                <w:i/>
                <w:color w:val="009999"/>
                <w:sz w:val="20"/>
              </w:rPr>
              <w:br/>
            </w:r>
            <w:r w:rsidRPr="00171403">
              <w:rPr>
                <w:rFonts w:cs="Arial"/>
                <w:i/>
                <w:color w:val="009999"/>
                <w:sz w:val="20"/>
                <w:u w:val="single"/>
              </w:rPr>
              <w:t>Cohens f: bei Vergleich mehrerer Gruppen</w:t>
            </w:r>
            <w:r w:rsidRPr="00171403">
              <w:rPr>
                <w:rFonts w:cs="Arial"/>
                <w:i/>
                <w:color w:val="009999"/>
                <w:sz w:val="20"/>
              </w:rPr>
              <w:t xml:space="preserve"> (z.B. ANOVA): große Effektstärke: f &gt; 0,4; mittlere Effektstärke: f = 0,25 bis 0,4; kleine Effektstärke: f = 0,1 bis 0,25</w:t>
            </w:r>
          </w:p>
          <w:p w:rsidR="003F3A98" w:rsidRPr="00171403" w:rsidRDefault="000905FC" w:rsidP="000344FE">
            <w:pPr>
              <w:jc w:val="both"/>
              <w:rPr>
                <w:rFonts w:cs="Arial"/>
                <w:i/>
                <w:color w:val="009999"/>
                <w:sz w:val="20"/>
              </w:rPr>
            </w:pPr>
            <w:r w:rsidRPr="00171403">
              <w:rPr>
                <w:rFonts w:cs="Arial"/>
                <w:i/>
                <w:color w:val="009999"/>
                <w:sz w:val="20"/>
              </w:rPr>
              <w:lastRenderedPageBreak/>
              <w:t>Je kleiner die Effektstärke gewählt wird, desto größer wird die vom Programm errechnete benötigte Tierzahl, mit der man den benötigten Mittelwertunterschied, also die als biologisch relevant betrachtete Differenz, nachweisen kann. Häufig reicht es für die Fragestellung aus, große Effektstärken nachzuweisen. Wenn es wissenschaftlich notwendig ist, sind aber auch kleine und mi</w:t>
            </w:r>
            <w:r w:rsidR="0038112A" w:rsidRPr="00171403">
              <w:rPr>
                <w:rFonts w:cs="Arial"/>
                <w:i/>
                <w:color w:val="009999"/>
                <w:sz w:val="20"/>
              </w:rPr>
              <w:t>ttlere Effektstärken berechtigt. D</w:t>
            </w:r>
            <w:r w:rsidRPr="00171403">
              <w:rPr>
                <w:rFonts w:cs="Arial"/>
                <w:i/>
                <w:color w:val="009999"/>
                <w:sz w:val="20"/>
              </w:rPr>
              <w:t>iese müssen aber gut begründet werden, da hier die Fallzahlen deutlich erhöht sind.</w:t>
            </w:r>
          </w:p>
          <w:p w:rsidR="004F6B7E" w:rsidRPr="00171403" w:rsidRDefault="000905FC" w:rsidP="000344FE">
            <w:pPr>
              <w:jc w:val="both"/>
              <w:rPr>
                <w:rFonts w:cs="Arial"/>
                <w:i/>
                <w:color w:val="009999"/>
                <w:sz w:val="20"/>
              </w:rPr>
            </w:pPr>
            <w:r w:rsidRPr="00171403">
              <w:rPr>
                <w:rFonts w:cs="Arial"/>
                <w:i/>
                <w:color w:val="009999"/>
                <w:sz w:val="20"/>
              </w:rPr>
              <w:t>CAVE: Es ist möglich, jede noch so biologisch irrelevante kleinste Differenz statistisch signifikant nachzuweisen, wenn man nur eine sehr große Tierzahl verwendet, daher müssen biologi</w:t>
            </w:r>
            <w:r w:rsidR="00D540D8" w:rsidRPr="00171403">
              <w:rPr>
                <w:rFonts w:cs="Arial"/>
                <w:i/>
                <w:color w:val="009999"/>
                <w:sz w:val="20"/>
              </w:rPr>
              <w:t>s</w:t>
            </w:r>
            <w:r w:rsidRPr="00171403">
              <w:rPr>
                <w:rFonts w:cs="Arial"/>
                <w:i/>
                <w:color w:val="009999"/>
                <w:sz w:val="20"/>
              </w:rPr>
              <w:t>ch relev</w:t>
            </w:r>
            <w:r w:rsidR="00BB45BA" w:rsidRPr="00171403">
              <w:rPr>
                <w:rFonts w:cs="Arial"/>
                <w:i/>
                <w:color w:val="009999"/>
                <w:sz w:val="20"/>
              </w:rPr>
              <w:t>a</w:t>
            </w:r>
            <w:r w:rsidRPr="00171403">
              <w:rPr>
                <w:rFonts w:cs="Arial"/>
                <w:i/>
                <w:color w:val="009999"/>
                <w:sz w:val="20"/>
              </w:rPr>
              <w:t>nte Differenz und Effektstärke mit Bedacht gewählt werden.</w:t>
            </w:r>
          </w:p>
          <w:p w:rsidR="006F4FAF" w:rsidRPr="00171403" w:rsidRDefault="008C7C98" w:rsidP="000344FE">
            <w:pPr>
              <w:jc w:val="both"/>
              <w:rPr>
                <w:i/>
                <w:color w:val="009999"/>
                <w:sz w:val="20"/>
              </w:rPr>
            </w:pPr>
            <w:r w:rsidRPr="00171403">
              <w:rPr>
                <w:i/>
                <w:color w:val="009999"/>
                <w:sz w:val="20"/>
              </w:rPr>
              <w:t>Eingegeben werden müssen die Werte für Fehler 1. Art, Fe</w:t>
            </w:r>
            <w:r w:rsidR="007E3ACA" w:rsidRPr="00171403">
              <w:rPr>
                <w:i/>
                <w:color w:val="009999"/>
                <w:sz w:val="20"/>
              </w:rPr>
              <w:t>hler 2. Art (diese können Sie frei wählen, es empfehlt</w:t>
            </w:r>
            <w:r w:rsidRPr="00171403">
              <w:rPr>
                <w:i/>
                <w:color w:val="009999"/>
                <w:sz w:val="20"/>
              </w:rPr>
              <w:t xml:space="preserve"> sich aber die oben vorgeschlagenen</w:t>
            </w:r>
            <w:r w:rsidR="007E3ACA" w:rsidRPr="00171403">
              <w:rPr>
                <w:i/>
                <w:color w:val="009999"/>
                <w:sz w:val="20"/>
              </w:rPr>
              <w:t xml:space="preserve"> Werte der Fehlerarten zu verwenden</w:t>
            </w:r>
            <w:r w:rsidRPr="00171403">
              <w:rPr>
                <w:i/>
                <w:color w:val="009999"/>
                <w:sz w:val="20"/>
              </w:rPr>
              <w:t xml:space="preserve">) </w:t>
            </w:r>
            <w:r w:rsidR="00171403" w:rsidRPr="00171403">
              <w:rPr>
                <w:i/>
                <w:color w:val="009999"/>
                <w:sz w:val="20"/>
              </w:rPr>
              <w:t xml:space="preserve">sowie </w:t>
            </w:r>
            <w:r w:rsidR="004F6B7E" w:rsidRPr="00171403">
              <w:rPr>
                <w:i/>
                <w:color w:val="009999"/>
                <w:sz w:val="20"/>
              </w:rPr>
              <w:t xml:space="preserve">die Effektstärke d </w:t>
            </w:r>
            <w:r w:rsidRPr="00171403">
              <w:rPr>
                <w:i/>
                <w:color w:val="009999"/>
                <w:sz w:val="20"/>
              </w:rPr>
              <w:t>und Standardabweichung s (diese m</w:t>
            </w:r>
            <w:r w:rsidR="004F6B7E" w:rsidRPr="00171403">
              <w:rPr>
                <w:i/>
                <w:color w:val="009999"/>
                <w:sz w:val="20"/>
              </w:rPr>
              <w:t>uss</w:t>
            </w:r>
            <w:r w:rsidRPr="00171403">
              <w:rPr>
                <w:i/>
                <w:color w:val="009999"/>
                <w:sz w:val="20"/>
              </w:rPr>
              <w:t xml:space="preserve"> Ihnen aus Literatur oder Vorversuchen bekannt sein, wenn Sie diese freilassen, wird Ihnen das Programm oder auch ein hinzugezogener Statistiker unrealistisch hohe und ethisch nicht mehr vertretbare Tierzahlen berechnen)</w:t>
            </w:r>
            <w:r w:rsidR="00BB45BA" w:rsidRPr="00171403">
              <w:rPr>
                <w:i/>
                <w:color w:val="009999"/>
                <w:sz w:val="20"/>
              </w:rPr>
              <w:t>.</w:t>
            </w:r>
            <w:r w:rsidRPr="00171403">
              <w:rPr>
                <w:i/>
                <w:color w:val="009999"/>
                <w:sz w:val="20"/>
              </w:rPr>
              <w:t xml:space="preserve"> </w:t>
            </w:r>
          </w:p>
          <w:p w:rsidR="006F4FAF" w:rsidRPr="00171403" w:rsidRDefault="006F4FAF" w:rsidP="00B968D0">
            <w:pPr>
              <w:rPr>
                <w:rFonts w:cs="Arial"/>
                <w:i/>
                <w:color w:val="009999"/>
                <w:sz w:val="20"/>
                <w:lang w:eastAsia="zh-CN"/>
              </w:rPr>
            </w:pPr>
            <w:r w:rsidRPr="00171403">
              <w:rPr>
                <w:i/>
                <w:color w:val="009999"/>
                <w:sz w:val="20"/>
              </w:rPr>
              <w:t>Sehr gute Erklärungen zur Fallzahlabschätzung für den Tierversuch finde</w:t>
            </w:r>
            <w:r w:rsidR="00862848" w:rsidRPr="00171403">
              <w:rPr>
                <w:i/>
                <w:color w:val="009999"/>
                <w:sz w:val="20"/>
              </w:rPr>
              <w:t>n</w:t>
            </w:r>
            <w:r w:rsidRPr="00171403">
              <w:rPr>
                <w:i/>
                <w:color w:val="009999"/>
                <w:sz w:val="20"/>
              </w:rPr>
              <w:t xml:space="preserve">  Sie auch unter </w:t>
            </w:r>
            <w:hyperlink r:id="rId13" w:history="1">
              <w:r w:rsidRPr="00171403">
                <w:rPr>
                  <w:rStyle w:val="Hyperlink"/>
                  <w:i/>
                  <w:color w:val="009999"/>
                  <w:sz w:val="20"/>
                </w:rPr>
                <w:t>http://www.ruhr-uni-bochum.de/tierschutzbeauftragter/Biometrische%20Planung.pdf</w:t>
              </w:r>
            </w:hyperlink>
            <w:r w:rsidRPr="00171403">
              <w:rPr>
                <w:i/>
                <w:color w:val="009999"/>
                <w:sz w:val="20"/>
              </w:rPr>
              <w:t xml:space="preserve"> und  </w:t>
            </w:r>
            <w:r w:rsidR="007D4D04" w:rsidRPr="00171403">
              <w:rPr>
                <w:rFonts w:cs="Arial"/>
                <w:i/>
                <w:color w:val="009999"/>
                <w:sz w:val="20"/>
                <w:lang w:eastAsia="zh-CN"/>
              </w:rPr>
              <w:t>http</w:t>
            </w:r>
            <w:r w:rsidR="00171403" w:rsidRPr="00171403">
              <w:rPr>
                <w:rFonts w:cs="Arial"/>
                <w:i/>
                <w:color w:val="009999"/>
                <w:sz w:val="20"/>
                <w:lang w:eastAsia="zh-CN"/>
              </w:rPr>
              <w:t>://www.statistik-mathematik.uni-</w:t>
            </w:r>
            <w:r w:rsidR="007D4D04" w:rsidRPr="00171403">
              <w:rPr>
                <w:rFonts w:cs="Arial"/>
                <w:i/>
                <w:color w:val="009999"/>
                <w:sz w:val="20"/>
                <w:lang w:eastAsia="zh-CN"/>
              </w:rPr>
              <w:t>wuerzburg.de/fileadmin/10040800/user_upload/hain/biometrische_planung_und_poweranalyse.pdf</w:t>
            </w:r>
          </w:p>
          <w:p w:rsidR="008C7C98" w:rsidRPr="00171403" w:rsidRDefault="007E0A80" w:rsidP="000344FE">
            <w:pPr>
              <w:pStyle w:val="Funotentext"/>
              <w:jc w:val="both"/>
              <w:rPr>
                <w:i/>
                <w:color w:val="009999"/>
              </w:rPr>
            </w:pPr>
            <w:r w:rsidRPr="00171403">
              <w:rPr>
                <w:i/>
                <w:color w:val="009999"/>
              </w:rPr>
              <w:t>Bitte e</w:t>
            </w:r>
            <w:r w:rsidR="008C7C98" w:rsidRPr="00171403">
              <w:rPr>
                <w:i/>
                <w:color w:val="009999"/>
              </w:rPr>
              <w:t>xakte Tierzahlen angeben! Wenn ihr Statistikprogramm Ihnen als notwen</w:t>
            </w:r>
            <w:r w:rsidR="00A56C0F" w:rsidRPr="00171403">
              <w:rPr>
                <w:i/>
                <w:color w:val="009999"/>
              </w:rPr>
              <w:t>d</w:t>
            </w:r>
            <w:r w:rsidR="00336AB6">
              <w:rPr>
                <w:i/>
                <w:color w:val="009999"/>
              </w:rPr>
              <w:t>ige Gruppengröße z.B. </w:t>
            </w:r>
            <w:r w:rsidR="008C7C98" w:rsidRPr="00171403">
              <w:rPr>
                <w:i/>
                <w:color w:val="009999"/>
              </w:rPr>
              <w:t>8,3 Tiere vorgibt, dann müssen sie 9 Tiere beantragen, denn 0.3 Tiere gibt es nicht und 8 wären zu wenige (dann würde die notwendige Power nicht erreicht werden</w:t>
            </w:r>
            <w:r w:rsidR="007D4D04" w:rsidRPr="00171403">
              <w:rPr>
                <w:i/>
                <w:color w:val="009999"/>
              </w:rPr>
              <w:t>)</w:t>
            </w:r>
            <w:r w:rsidR="008C7C98" w:rsidRPr="00171403">
              <w:rPr>
                <w:i/>
                <w:color w:val="009999"/>
              </w:rPr>
              <w:t>. Tierzahlen müssen in ihrer Summe stets die zu genehmigende Menge ergeben.</w:t>
            </w:r>
          </w:p>
          <w:p w:rsidR="00171403" w:rsidRPr="00171403" w:rsidRDefault="008C7C98" w:rsidP="000344FE">
            <w:pPr>
              <w:pStyle w:val="Funotentext"/>
              <w:spacing w:after="0"/>
              <w:jc w:val="both"/>
              <w:rPr>
                <w:i/>
                <w:color w:val="009999"/>
              </w:rPr>
            </w:pPr>
            <w:r w:rsidRPr="00171403">
              <w:rPr>
                <w:i/>
                <w:color w:val="009999"/>
              </w:rPr>
              <w:t xml:space="preserve">Für die biometrische Beurteilung sollte ersichtlich sein, aufgrund welcher Erfahrungen und Schätzungen von Streuwerten die Gruppengröße gewählt wurde. Dazu sollten möglichst konkrete Werte aus der Literatur oder Vorversuchen aufgeführt werden. </w:t>
            </w:r>
          </w:p>
          <w:p w:rsidR="008C7C98" w:rsidRPr="00171403" w:rsidRDefault="008C7C98" w:rsidP="000344FE">
            <w:pPr>
              <w:pStyle w:val="Funotentext"/>
              <w:spacing w:after="0"/>
              <w:jc w:val="both"/>
              <w:rPr>
                <w:i/>
                <w:color w:val="009999"/>
              </w:rPr>
            </w:pPr>
            <w:r w:rsidRPr="00171403">
              <w:rPr>
                <w:i/>
                <w:color w:val="009999"/>
              </w:rPr>
              <w:t xml:space="preserve">Bei Spendertieren nennen Sie bitte deren Zahl und das Verhältnis von Spender- zu Empfängertieren. Die Formulierungen wie „allgemein üblich“ oder „durch Gutachter gefordert“ sind nicht ausreichend. </w:t>
            </w:r>
          </w:p>
          <w:p w:rsidR="008C7C98" w:rsidRPr="00171403" w:rsidRDefault="008C7C98" w:rsidP="000344FE">
            <w:pPr>
              <w:pStyle w:val="Funotentext"/>
              <w:jc w:val="both"/>
              <w:rPr>
                <w:i/>
                <w:color w:val="009999"/>
              </w:rPr>
            </w:pPr>
            <w:r w:rsidRPr="00171403">
              <w:rPr>
                <w:i/>
                <w:color w:val="009999"/>
              </w:rPr>
              <w:t>Bei mehreren Teilversuchen, in denen unterschiedliche Gruppengrößen erforderlich sind, müssen die Unterschiede erläutert werden.</w:t>
            </w:r>
          </w:p>
          <w:p w:rsidR="00ED19BE" w:rsidRPr="00171403" w:rsidRDefault="008C7C98" w:rsidP="000344FE">
            <w:pPr>
              <w:pStyle w:val="Funotentext"/>
              <w:jc w:val="both"/>
              <w:rPr>
                <w:color w:val="009999"/>
              </w:rPr>
            </w:pPr>
            <w:r w:rsidRPr="00171403">
              <w:rPr>
                <w:i/>
                <w:color w:val="009999"/>
              </w:rPr>
              <w:t>Bei Untersuchungen mit Zeitreihen muss die Anzahl und Lage der Zeitpunkte begründet werden.</w:t>
            </w:r>
          </w:p>
        </w:tc>
      </w:tr>
      <w:tr w:rsidR="002A0A98" w:rsidRPr="00E97FCB" w:rsidTr="002A0A98">
        <w:trPr>
          <w:cantSplit/>
          <w:trHeight w:hRule="exact" w:val="312"/>
        </w:trPr>
        <w:tc>
          <w:tcPr>
            <w:tcW w:w="779" w:type="dxa"/>
          </w:tcPr>
          <w:p w:rsidR="002A0A98" w:rsidRPr="003926FB" w:rsidRDefault="002A0A98" w:rsidP="002A0A98">
            <w:pPr>
              <w:pStyle w:val="Funotentext"/>
              <w:jc w:val="both"/>
              <w:rPr>
                <w:sz w:val="16"/>
                <w:szCs w:val="16"/>
              </w:rPr>
            </w:pPr>
          </w:p>
        </w:tc>
        <w:tc>
          <w:tcPr>
            <w:tcW w:w="9173" w:type="dxa"/>
            <w:gridSpan w:val="7"/>
          </w:tcPr>
          <w:p w:rsidR="002A0A98" w:rsidRPr="002A0A98" w:rsidRDefault="002A0A98" w:rsidP="002A0A98">
            <w:pPr>
              <w:pStyle w:val="Funotentext"/>
              <w:spacing w:before="80"/>
              <w:jc w:val="both"/>
              <w:rPr>
                <w:b/>
                <w:sz w:val="16"/>
                <w:szCs w:val="16"/>
              </w:rPr>
            </w:pPr>
            <w:r w:rsidRPr="00B968D0">
              <w:rPr>
                <w:b/>
              </w:rPr>
              <w:t>Erläuterungen:</w:t>
            </w:r>
          </w:p>
        </w:tc>
      </w:tr>
      <w:tr w:rsidR="00470B0D" w:rsidRPr="00470B0D" w:rsidTr="006D4367">
        <w:trPr>
          <w:trHeight w:val="454"/>
        </w:trPr>
        <w:tc>
          <w:tcPr>
            <w:tcW w:w="779" w:type="dxa"/>
          </w:tcPr>
          <w:p w:rsidR="003926FB" w:rsidRDefault="003926FB" w:rsidP="000344FE">
            <w:pPr>
              <w:pStyle w:val="Funotentext"/>
              <w:jc w:val="both"/>
            </w:pPr>
          </w:p>
        </w:tc>
        <w:tc>
          <w:tcPr>
            <w:tcW w:w="9173" w:type="dxa"/>
            <w:gridSpan w:val="7"/>
          </w:tcPr>
          <w:p w:rsidR="00406EA1" w:rsidRDefault="008C7C98" w:rsidP="00A054FE">
            <w:pPr>
              <w:pStyle w:val="Funotentext"/>
              <w:widowControl w:val="0"/>
              <w:spacing w:before="80" w:after="0"/>
              <w:jc w:val="both"/>
              <w:rPr>
                <w:rFonts w:cs="Arial"/>
                <w:i/>
                <w:color w:val="009999"/>
              </w:rPr>
            </w:pPr>
            <w:r w:rsidRPr="00470B0D">
              <w:rPr>
                <w:rFonts w:cs="Arial"/>
                <w:i/>
                <w:color w:val="009999"/>
              </w:rPr>
              <w:t>Hier erklären Sie Ihre statistische Vorgehensweise zur Gruppengrößenberechnung wie oben beschrieben. G-Power gibt Ihnen auch Abbildungen zur Berechnung, welche Sie hier einfügen sollten.</w:t>
            </w:r>
            <w:r w:rsidR="00406EA1">
              <w:rPr>
                <w:rFonts w:cs="Arial"/>
                <w:i/>
                <w:color w:val="009999"/>
              </w:rPr>
              <w:t xml:space="preserve"> </w:t>
            </w:r>
          </w:p>
          <w:p w:rsidR="00406EA1" w:rsidRDefault="008C7C98" w:rsidP="000344FE">
            <w:pPr>
              <w:pStyle w:val="Funotentext"/>
              <w:widowControl w:val="0"/>
              <w:spacing w:before="80" w:after="0"/>
              <w:jc w:val="both"/>
              <w:rPr>
                <w:rFonts w:cs="Arial"/>
                <w:i/>
                <w:color w:val="009999"/>
              </w:rPr>
            </w:pPr>
            <w:r w:rsidRPr="00470B0D">
              <w:rPr>
                <w:rFonts w:cs="Arial"/>
                <w:i/>
                <w:color w:val="009999"/>
              </w:rPr>
              <w:t>Bei Pilotexperimenten/</w:t>
            </w:r>
            <w:r w:rsidR="00470B0D" w:rsidRPr="00470B0D">
              <w:rPr>
                <w:rFonts w:cs="Arial"/>
                <w:i/>
                <w:color w:val="009999"/>
              </w:rPr>
              <w:t xml:space="preserve"> </w:t>
            </w:r>
            <w:r w:rsidRPr="00470B0D">
              <w:rPr>
                <w:rFonts w:cs="Arial"/>
                <w:i/>
                <w:color w:val="009999"/>
              </w:rPr>
              <w:t>Orientierungsstudien kann auf eine Poweranalyse verzichtet werden</w:t>
            </w:r>
            <w:r w:rsidR="00B77B1D" w:rsidRPr="00470B0D">
              <w:rPr>
                <w:rFonts w:cs="Arial"/>
                <w:i/>
                <w:color w:val="009999"/>
              </w:rPr>
              <w:t>.</w:t>
            </w:r>
            <w:r w:rsidR="00406EA1">
              <w:rPr>
                <w:rFonts w:cs="Arial"/>
                <w:i/>
                <w:color w:val="009999"/>
              </w:rPr>
              <w:t xml:space="preserve"> </w:t>
            </w:r>
          </w:p>
          <w:p w:rsidR="00F96123" w:rsidRPr="00406EA1" w:rsidRDefault="00F96123" w:rsidP="000344FE">
            <w:pPr>
              <w:pStyle w:val="Funotentext"/>
              <w:widowControl w:val="0"/>
              <w:jc w:val="both"/>
              <w:rPr>
                <w:rFonts w:cs="Arial"/>
                <w:i/>
                <w:color w:val="009999"/>
              </w:rPr>
            </w:pPr>
            <w:r w:rsidRPr="00470B0D">
              <w:rPr>
                <w:rFonts w:cs="Arial"/>
                <w:i/>
                <w:color w:val="009999"/>
              </w:rPr>
              <w:t>Hier ergibt sich die Fallzahl aus der Fragestellung</w:t>
            </w:r>
            <w:r w:rsidR="008A2856" w:rsidRPr="00470B0D">
              <w:rPr>
                <w:rFonts w:cs="Arial"/>
                <w:i/>
                <w:color w:val="009999"/>
              </w:rPr>
              <w:t>,</w:t>
            </w:r>
            <w:r w:rsidRPr="00470B0D">
              <w:rPr>
                <w:rFonts w:cs="Arial"/>
                <w:i/>
                <w:color w:val="009999"/>
              </w:rPr>
              <w:t xml:space="preserve"> unter Umständen ist bereits ein Tier ausreichend.</w:t>
            </w:r>
          </w:p>
        </w:tc>
      </w:tr>
      <w:tr w:rsidR="00B24D28" w:rsidTr="00B94537">
        <w:tblPrEx>
          <w:tblLook w:val="04A0" w:firstRow="1" w:lastRow="0" w:firstColumn="1" w:lastColumn="0" w:noHBand="0" w:noVBand="1"/>
        </w:tblPrEx>
        <w:trPr>
          <w:gridAfter w:val="1"/>
          <w:wAfter w:w="13" w:type="dxa"/>
          <w:cantSplit/>
          <w:trHeight w:hRule="exact" w:val="397"/>
        </w:trPr>
        <w:tc>
          <w:tcPr>
            <w:tcW w:w="779" w:type="dxa"/>
            <w:vAlign w:val="center"/>
          </w:tcPr>
          <w:p w:rsidR="00B24D28" w:rsidRDefault="00B24D28" w:rsidP="000344FE">
            <w:pPr>
              <w:pStyle w:val="Funotentext"/>
              <w:jc w:val="both"/>
              <w:rPr>
                <w:b/>
              </w:rPr>
            </w:pPr>
          </w:p>
        </w:tc>
        <w:tc>
          <w:tcPr>
            <w:tcW w:w="9160" w:type="dxa"/>
            <w:gridSpan w:val="6"/>
            <w:vAlign w:val="center"/>
            <w:hideMark/>
          </w:tcPr>
          <w:p w:rsidR="00B24D28" w:rsidRDefault="00B24D28" w:rsidP="00A054FE">
            <w:pPr>
              <w:pStyle w:val="Funotentext"/>
              <w:spacing w:before="80"/>
              <w:jc w:val="both"/>
              <w:rPr>
                <w:b/>
              </w:rPr>
            </w:pPr>
            <w:r>
              <w:rPr>
                <w:b/>
              </w:rPr>
              <w:t>Hauptzielgröße(n):</w:t>
            </w:r>
          </w:p>
        </w:tc>
      </w:tr>
      <w:tr w:rsidR="00B24D28" w:rsidTr="00B94537">
        <w:tblPrEx>
          <w:tblLook w:val="04A0" w:firstRow="1" w:lastRow="0" w:firstColumn="1" w:lastColumn="0" w:noHBand="0" w:noVBand="1"/>
        </w:tblPrEx>
        <w:trPr>
          <w:gridAfter w:val="1"/>
          <w:wAfter w:w="13" w:type="dxa"/>
          <w:cantSplit/>
          <w:trHeight w:val="454"/>
        </w:trPr>
        <w:tc>
          <w:tcPr>
            <w:tcW w:w="779" w:type="dxa"/>
            <w:vAlign w:val="center"/>
          </w:tcPr>
          <w:p w:rsidR="00B24D28" w:rsidRDefault="00B24D28" w:rsidP="000344FE">
            <w:pPr>
              <w:pStyle w:val="Funotentext"/>
              <w:jc w:val="both"/>
            </w:pPr>
          </w:p>
        </w:tc>
        <w:tc>
          <w:tcPr>
            <w:tcW w:w="9160" w:type="dxa"/>
            <w:gridSpan w:val="6"/>
            <w:hideMark/>
          </w:tcPr>
          <w:p w:rsidR="00B24D28" w:rsidRPr="00B24D28" w:rsidRDefault="00B24D28" w:rsidP="00A054FE">
            <w:pPr>
              <w:pStyle w:val="Funotentext"/>
              <w:spacing w:before="80"/>
              <w:jc w:val="both"/>
              <w:rPr>
                <w:b/>
                <w:color w:val="009999"/>
                <w:sz w:val="16"/>
                <w:szCs w:val="16"/>
              </w:rPr>
            </w:pPr>
            <w:r w:rsidRPr="00B24D28">
              <w:rPr>
                <w:i/>
                <w:color w:val="009999"/>
              </w:rPr>
              <w:t>Hier geben Sie den Haupt-Parameter ein, aufgrund dessen Sie Ihren Behandlungseffekt beurteilen, z.B. Gewichtszunahme oder Tumorgröße.</w:t>
            </w:r>
          </w:p>
        </w:tc>
      </w:tr>
      <w:tr w:rsidR="00B24D28" w:rsidTr="00B94537">
        <w:tblPrEx>
          <w:tblLook w:val="04A0" w:firstRow="1" w:lastRow="0" w:firstColumn="1" w:lastColumn="0" w:noHBand="0" w:noVBand="1"/>
        </w:tblPrEx>
        <w:trPr>
          <w:gridAfter w:val="1"/>
          <w:wAfter w:w="13" w:type="dxa"/>
          <w:cantSplit/>
          <w:trHeight w:hRule="exact" w:val="397"/>
        </w:trPr>
        <w:tc>
          <w:tcPr>
            <w:tcW w:w="779" w:type="dxa"/>
            <w:vAlign w:val="center"/>
          </w:tcPr>
          <w:p w:rsidR="00B24D28" w:rsidRDefault="00B24D28" w:rsidP="000344FE">
            <w:pPr>
              <w:pStyle w:val="Funotentext"/>
              <w:jc w:val="both"/>
              <w:rPr>
                <w:b/>
              </w:rPr>
            </w:pPr>
          </w:p>
        </w:tc>
        <w:tc>
          <w:tcPr>
            <w:tcW w:w="9160" w:type="dxa"/>
            <w:gridSpan w:val="6"/>
            <w:vAlign w:val="center"/>
            <w:hideMark/>
          </w:tcPr>
          <w:p w:rsidR="00B24D28" w:rsidRDefault="00B24D28" w:rsidP="00A054FE">
            <w:pPr>
              <w:pStyle w:val="Funotentext"/>
              <w:spacing w:before="80"/>
              <w:jc w:val="both"/>
              <w:rPr>
                <w:b/>
              </w:rPr>
            </w:pPr>
            <w:r>
              <w:rPr>
                <w:b/>
              </w:rPr>
              <w:t>Nebenzielgröße(n):</w:t>
            </w:r>
          </w:p>
        </w:tc>
      </w:tr>
      <w:tr w:rsidR="00B24D28" w:rsidTr="00B94537">
        <w:tblPrEx>
          <w:tblLook w:val="04A0" w:firstRow="1" w:lastRow="0" w:firstColumn="1" w:lastColumn="0" w:noHBand="0" w:noVBand="1"/>
        </w:tblPrEx>
        <w:trPr>
          <w:gridAfter w:val="1"/>
          <w:wAfter w:w="13" w:type="dxa"/>
          <w:cantSplit/>
          <w:trHeight w:val="213"/>
        </w:trPr>
        <w:tc>
          <w:tcPr>
            <w:tcW w:w="779" w:type="dxa"/>
            <w:vAlign w:val="center"/>
          </w:tcPr>
          <w:p w:rsidR="00B24D28" w:rsidRDefault="00B24D28" w:rsidP="000344FE">
            <w:pPr>
              <w:pStyle w:val="Funotentext"/>
              <w:jc w:val="both"/>
            </w:pPr>
          </w:p>
        </w:tc>
        <w:tc>
          <w:tcPr>
            <w:tcW w:w="9160" w:type="dxa"/>
            <w:gridSpan w:val="6"/>
          </w:tcPr>
          <w:p w:rsidR="00B24D28" w:rsidRDefault="00B24D28" w:rsidP="00A054FE">
            <w:pPr>
              <w:pStyle w:val="Funotentext"/>
              <w:spacing w:before="80"/>
              <w:jc w:val="both"/>
            </w:pPr>
            <w:r>
              <w:rPr>
                <w:i/>
                <w:color w:val="009999"/>
              </w:rPr>
              <w:t>ggf</w:t>
            </w:r>
            <w:r w:rsidRPr="00B24D28">
              <w:rPr>
                <w:i/>
                <w:color w:val="009999"/>
              </w:rPr>
              <w:t>. weitere Parameter, die erfasst und ausgewertet werden</w:t>
            </w:r>
          </w:p>
        </w:tc>
      </w:tr>
      <w:tr w:rsidR="00B24D28" w:rsidTr="00A054FE">
        <w:tblPrEx>
          <w:tblLook w:val="04A0" w:firstRow="1" w:lastRow="0" w:firstColumn="1" w:lastColumn="0" w:noHBand="0" w:noVBand="1"/>
        </w:tblPrEx>
        <w:trPr>
          <w:gridAfter w:val="1"/>
          <w:wAfter w:w="13" w:type="dxa"/>
          <w:cantSplit/>
          <w:trHeight w:hRule="exact" w:val="1855"/>
        </w:trPr>
        <w:tc>
          <w:tcPr>
            <w:tcW w:w="779" w:type="dxa"/>
            <w:vAlign w:val="bottom"/>
          </w:tcPr>
          <w:p w:rsidR="00B24D28" w:rsidRDefault="00B24D28" w:rsidP="000344FE">
            <w:pPr>
              <w:pStyle w:val="Funotentext"/>
              <w:jc w:val="both"/>
              <w:rPr>
                <w:b/>
              </w:rPr>
            </w:pPr>
          </w:p>
        </w:tc>
        <w:tc>
          <w:tcPr>
            <w:tcW w:w="9160" w:type="dxa"/>
            <w:gridSpan w:val="6"/>
            <w:vAlign w:val="bottom"/>
          </w:tcPr>
          <w:p w:rsidR="00B24D28" w:rsidRPr="008340B7" w:rsidRDefault="00B24D28" w:rsidP="00A054FE">
            <w:pPr>
              <w:pStyle w:val="Funotentext"/>
              <w:spacing w:before="80"/>
              <w:jc w:val="both"/>
              <w:rPr>
                <w:b/>
              </w:rPr>
            </w:pPr>
            <w:r w:rsidRPr="008340B7">
              <w:rPr>
                <w:b/>
              </w:rPr>
              <w:t>Studientyp</w:t>
            </w:r>
          </w:p>
          <w:p w:rsidR="00B24D28" w:rsidRPr="008340B7" w:rsidRDefault="00B24D28" w:rsidP="000344FE">
            <w:pPr>
              <w:pStyle w:val="Funotentext"/>
              <w:jc w:val="both"/>
              <w:rPr>
                <w:i/>
                <w:color w:val="009999"/>
              </w:rPr>
            </w:pPr>
            <w:r w:rsidRPr="008340B7">
              <w:rPr>
                <w:i/>
                <w:color w:val="009999"/>
              </w:rPr>
              <w:t>Sollten Sie die</w:t>
            </w:r>
            <w:r w:rsidR="008340B7">
              <w:rPr>
                <w:i/>
                <w:color w:val="009999"/>
              </w:rPr>
              <w:t xml:space="preserve"> </w:t>
            </w:r>
            <w:r w:rsidRPr="008340B7">
              <w:rPr>
                <w:i/>
                <w:color w:val="009999"/>
              </w:rPr>
              <w:t>Erstellung einer neuen Linie oder die Zucht bzw. Kreuzung genetisch veränderter Tiere mit einem belaste</w:t>
            </w:r>
            <w:r w:rsidR="00B968D0">
              <w:rPr>
                <w:i/>
                <w:color w:val="009999"/>
              </w:rPr>
              <w:t>tem</w:t>
            </w:r>
            <w:r w:rsidRPr="008340B7">
              <w:rPr>
                <w:i/>
                <w:color w:val="009999"/>
              </w:rPr>
              <w:t xml:space="preserve"> Phänotyp beantragen, sind bei der Berechnung bzw. Abschätzung der Tierzahl alle Tiere zu berücksichtigen, die benötigt werden, um die letztendlich erforderliche Anzahl an Tieren für die weitere Verwendung zu züchten. Hier sollte das Zuchtschema der Vermehrungs- bzw. Erhaltungszucht beschrieben werden und eine Aufschlüsselung der Tierzahlen nach Genotypen erfolgen.</w:t>
            </w:r>
          </w:p>
          <w:p w:rsidR="00B24D28" w:rsidRPr="008340B7" w:rsidRDefault="00B24D28" w:rsidP="000344FE">
            <w:pPr>
              <w:pStyle w:val="Funotentext"/>
              <w:jc w:val="both"/>
              <w:rPr>
                <w:b/>
                <w:color w:val="009999"/>
              </w:rPr>
            </w:pPr>
          </w:p>
        </w:tc>
      </w:tr>
      <w:tr w:rsidR="00B24D28" w:rsidTr="00B94537">
        <w:tblPrEx>
          <w:tblLook w:val="04A0" w:firstRow="1" w:lastRow="0" w:firstColumn="1" w:lastColumn="0" w:noHBand="0" w:noVBand="1"/>
        </w:tblPrEx>
        <w:trPr>
          <w:gridAfter w:val="1"/>
          <w:wAfter w:w="13" w:type="dxa"/>
          <w:cantSplit/>
          <w:trHeight w:val="340"/>
        </w:trPr>
        <w:tc>
          <w:tcPr>
            <w:tcW w:w="779" w:type="dxa"/>
            <w:vAlign w:val="center"/>
          </w:tcPr>
          <w:p w:rsidR="00B24D28" w:rsidRDefault="00B24D28" w:rsidP="000344FE">
            <w:pPr>
              <w:pStyle w:val="Funotentext"/>
              <w:jc w:val="both"/>
            </w:pPr>
          </w:p>
        </w:tc>
        <w:tc>
          <w:tcPr>
            <w:tcW w:w="427" w:type="dxa"/>
            <w:gridSpan w:val="2"/>
            <w:vAlign w:val="center"/>
            <w:hideMark/>
          </w:tcPr>
          <w:p w:rsidR="00B24D28" w:rsidRDefault="00B24D28" w:rsidP="000344FE">
            <w:pPr>
              <w:pStyle w:val="Funotentext"/>
              <w:jc w:val="both"/>
            </w:pPr>
            <w:r>
              <w:fldChar w:fldCharType="begin">
                <w:ffData>
                  <w:name w:val="Kontrollkästchen7"/>
                  <w:enabled/>
                  <w:calcOnExit w:val="0"/>
                  <w:checkBox>
                    <w:sizeAuto/>
                    <w:default w:val="0"/>
                  </w:checkBox>
                </w:ffData>
              </w:fldChar>
            </w:r>
            <w:bookmarkStart w:id="15" w:name="Kontrollkästchen7"/>
            <w:r>
              <w:instrText xml:space="preserve"> FORMCHECKBOX </w:instrText>
            </w:r>
            <w:r w:rsidR="006339E8">
              <w:fldChar w:fldCharType="separate"/>
            </w:r>
            <w:r>
              <w:fldChar w:fldCharType="end"/>
            </w:r>
            <w:bookmarkEnd w:id="15"/>
          </w:p>
        </w:tc>
        <w:tc>
          <w:tcPr>
            <w:tcW w:w="369" w:type="dxa"/>
            <w:vAlign w:val="center"/>
            <w:hideMark/>
          </w:tcPr>
          <w:p w:rsidR="00B24D28" w:rsidRDefault="00B24D28" w:rsidP="000344FE">
            <w:pPr>
              <w:pStyle w:val="Funotentext"/>
              <w:jc w:val="both"/>
            </w:pPr>
            <w:r>
              <w:t>a)</w:t>
            </w:r>
          </w:p>
        </w:tc>
        <w:tc>
          <w:tcPr>
            <w:tcW w:w="8364" w:type="dxa"/>
            <w:gridSpan w:val="3"/>
            <w:vAlign w:val="center"/>
            <w:hideMark/>
          </w:tcPr>
          <w:p w:rsidR="00B24D28" w:rsidRPr="008340B7" w:rsidRDefault="00B24D28" w:rsidP="00A054FE">
            <w:pPr>
              <w:pStyle w:val="Funotentext"/>
              <w:spacing w:before="80"/>
              <w:jc w:val="both"/>
              <w:rPr>
                <w:color w:val="009999"/>
              </w:rPr>
            </w:pPr>
            <w:r w:rsidRPr="008340B7">
              <w:t>Orientierungsstudie</w:t>
            </w:r>
            <w:r w:rsidRPr="008340B7">
              <w:rPr>
                <w:color w:val="009999"/>
              </w:rPr>
              <w:t xml:space="preserve"> </w:t>
            </w:r>
            <w:r w:rsidRPr="008340B7">
              <w:rPr>
                <w:i/>
                <w:color w:val="009999"/>
              </w:rPr>
              <w:t xml:space="preserve">(z.B. Beschreibung des Phänotyps einer neuen </w:t>
            </w:r>
            <w:r w:rsidR="008340B7" w:rsidRPr="008340B7">
              <w:rPr>
                <w:i/>
                <w:color w:val="009999"/>
              </w:rPr>
              <w:t>Mauslinie,</w:t>
            </w:r>
            <w:r w:rsidRPr="008340B7">
              <w:rPr>
                <w:i/>
                <w:color w:val="009999"/>
              </w:rPr>
              <w:t xml:space="preserve"> Pilotstudie zum</w:t>
            </w:r>
            <w:r w:rsidR="008340B7" w:rsidRPr="008340B7">
              <w:rPr>
                <w:i/>
                <w:color w:val="009999"/>
              </w:rPr>
              <w:t xml:space="preserve"> Etablieren einer neuen Methode oder</w:t>
            </w:r>
            <w:r w:rsidRPr="008340B7">
              <w:rPr>
                <w:i/>
                <w:color w:val="009999"/>
              </w:rPr>
              <w:t xml:space="preserve"> Pilotstudie zur Abschätzung von Standardabweichung</w:t>
            </w:r>
            <w:r w:rsidR="008340B7" w:rsidRPr="008340B7">
              <w:rPr>
                <w:i/>
                <w:color w:val="009999"/>
              </w:rPr>
              <w:t>en</w:t>
            </w:r>
            <w:r w:rsidRPr="008340B7">
              <w:rPr>
                <w:i/>
                <w:color w:val="009999"/>
              </w:rPr>
              <w:t xml:space="preserve"> (wenn diese nicht aus der Literatur entnommen werden können, aber für die biometrische Planung einer Vergleichsstudie notwendig sind).</w:t>
            </w:r>
          </w:p>
        </w:tc>
      </w:tr>
      <w:tr w:rsidR="00B24D28" w:rsidTr="00A054FE">
        <w:tblPrEx>
          <w:tblLook w:val="04A0" w:firstRow="1" w:lastRow="0" w:firstColumn="1" w:lastColumn="0" w:noHBand="0" w:noVBand="1"/>
        </w:tblPrEx>
        <w:trPr>
          <w:gridAfter w:val="1"/>
          <w:wAfter w:w="13" w:type="dxa"/>
          <w:cantSplit/>
          <w:trHeight w:val="870"/>
        </w:trPr>
        <w:tc>
          <w:tcPr>
            <w:tcW w:w="779" w:type="dxa"/>
            <w:vAlign w:val="center"/>
          </w:tcPr>
          <w:p w:rsidR="00B24D28" w:rsidRDefault="00B24D28" w:rsidP="000344FE">
            <w:pPr>
              <w:pStyle w:val="Funotentext"/>
              <w:jc w:val="both"/>
            </w:pPr>
          </w:p>
        </w:tc>
        <w:tc>
          <w:tcPr>
            <w:tcW w:w="427" w:type="dxa"/>
            <w:gridSpan w:val="2"/>
            <w:vAlign w:val="center"/>
            <w:hideMark/>
          </w:tcPr>
          <w:p w:rsidR="00B24D28" w:rsidRDefault="00B24D28" w:rsidP="000344FE">
            <w:pPr>
              <w:pStyle w:val="Funotentext"/>
              <w:jc w:val="both"/>
            </w:pPr>
            <w:r>
              <w:fldChar w:fldCharType="begin">
                <w:ffData>
                  <w:name w:val="Kontrollkästchen8"/>
                  <w:enabled/>
                  <w:calcOnExit w:val="0"/>
                  <w:checkBox>
                    <w:sizeAuto/>
                    <w:default w:val="0"/>
                  </w:checkBox>
                </w:ffData>
              </w:fldChar>
            </w:r>
            <w:r>
              <w:instrText xml:space="preserve"> FORMCHECKBOX </w:instrText>
            </w:r>
            <w:r w:rsidR="006339E8">
              <w:fldChar w:fldCharType="separate"/>
            </w:r>
            <w:r>
              <w:fldChar w:fldCharType="end"/>
            </w:r>
          </w:p>
        </w:tc>
        <w:tc>
          <w:tcPr>
            <w:tcW w:w="369" w:type="dxa"/>
            <w:vAlign w:val="center"/>
            <w:hideMark/>
          </w:tcPr>
          <w:p w:rsidR="00B24D28" w:rsidRDefault="00B24D28" w:rsidP="000344FE">
            <w:pPr>
              <w:pStyle w:val="Funotentext"/>
              <w:jc w:val="both"/>
            </w:pPr>
            <w:r>
              <w:t>b)</w:t>
            </w:r>
          </w:p>
        </w:tc>
        <w:tc>
          <w:tcPr>
            <w:tcW w:w="8364" w:type="dxa"/>
            <w:gridSpan w:val="3"/>
            <w:vAlign w:val="center"/>
          </w:tcPr>
          <w:p w:rsidR="00B24D28" w:rsidRPr="008340B7" w:rsidRDefault="00B24D28" w:rsidP="00A054FE">
            <w:pPr>
              <w:spacing w:before="80"/>
              <w:jc w:val="both"/>
              <w:rPr>
                <w:i/>
                <w:color w:val="009999"/>
                <w:sz w:val="20"/>
              </w:rPr>
            </w:pPr>
            <w:r w:rsidRPr="008340B7">
              <w:rPr>
                <w:sz w:val="20"/>
              </w:rPr>
              <w:t>Vergleichsstudie</w:t>
            </w:r>
            <w:r w:rsidRPr="008340B7">
              <w:rPr>
                <w:i/>
                <w:color w:val="009999"/>
                <w:sz w:val="20"/>
              </w:rPr>
              <w:t xml:space="preserve"> Die Vergleichsstudie ist der klassische Tierversuch. Sie wollen einen Effekt durch eine bestimmte Behandlung im Vergleich zu einer unbehandelten Kontrollgruppe nachweisen. Die Standardabweichung ist Ihnen aus Literatur oder Vorversuchen bekannt.</w:t>
            </w:r>
          </w:p>
          <w:p w:rsidR="00B24D28" w:rsidRPr="008340B7" w:rsidRDefault="00B24D28" w:rsidP="000344FE">
            <w:pPr>
              <w:pStyle w:val="Funotentext"/>
              <w:jc w:val="both"/>
              <w:rPr>
                <w:color w:val="009999"/>
              </w:rPr>
            </w:pPr>
          </w:p>
        </w:tc>
      </w:tr>
      <w:tr w:rsidR="002653AE" w:rsidRPr="00E97FCB" w:rsidTr="002A0A98">
        <w:trPr>
          <w:cantSplit/>
          <w:trHeight w:hRule="exact" w:val="312"/>
        </w:trPr>
        <w:tc>
          <w:tcPr>
            <w:tcW w:w="779" w:type="dxa"/>
          </w:tcPr>
          <w:p w:rsidR="002653AE" w:rsidRPr="00E97FCB" w:rsidRDefault="002653AE" w:rsidP="000344FE">
            <w:pPr>
              <w:pStyle w:val="Funotentext"/>
              <w:jc w:val="both"/>
              <w:rPr>
                <w:sz w:val="16"/>
                <w:szCs w:val="16"/>
              </w:rPr>
            </w:pPr>
          </w:p>
        </w:tc>
        <w:tc>
          <w:tcPr>
            <w:tcW w:w="9173" w:type="dxa"/>
            <w:gridSpan w:val="7"/>
          </w:tcPr>
          <w:p w:rsidR="002653AE" w:rsidRDefault="002653AE" w:rsidP="002A0A98">
            <w:pPr>
              <w:pStyle w:val="Funotentext"/>
              <w:spacing w:before="80"/>
              <w:jc w:val="both"/>
              <w:rPr>
                <w:sz w:val="16"/>
                <w:szCs w:val="16"/>
              </w:rPr>
            </w:pPr>
            <w:r w:rsidRPr="00E97FCB">
              <w:rPr>
                <w:sz w:val="16"/>
                <w:szCs w:val="16"/>
              </w:rPr>
              <w:t>Es werden folgende biometrische Verfahren zur Auswertung eingesetzt:</w:t>
            </w:r>
          </w:p>
          <w:p w:rsidR="00A62DF9" w:rsidRPr="00E97FCB" w:rsidRDefault="00A62DF9" w:rsidP="002A0A98">
            <w:pPr>
              <w:pStyle w:val="Funotentext"/>
              <w:spacing w:before="80"/>
              <w:jc w:val="both"/>
              <w:rPr>
                <w:sz w:val="16"/>
                <w:szCs w:val="16"/>
              </w:rPr>
            </w:pPr>
          </w:p>
        </w:tc>
      </w:tr>
      <w:tr w:rsidR="002653AE" w:rsidTr="006D4367">
        <w:trPr>
          <w:trHeight w:val="454"/>
        </w:trPr>
        <w:tc>
          <w:tcPr>
            <w:tcW w:w="779" w:type="dxa"/>
          </w:tcPr>
          <w:p w:rsidR="002653AE" w:rsidRDefault="002653AE" w:rsidP="000344FE">
            <w:pPr>
              <w:pStyle w:val="Funotentext"/>
              <w:jc w:val="both"/>
            </w:pPr>
          </w:p>
        </w:tc>
        <w:tc>
          <w:tcPr>
            <w:tcW w:w="9173" w:type="dxa"/>
            <w:gridSpan w:val="7"/>
          </w:tcPr>
          <w:p w:rsidR="008340B7" w:rsidRPr="008340B7" w:rsidRDefault="008C7C98" w:rsidP="00B52B06">
            <w:pPr>
              <w:pStyle w:val="Funotentext"/>
              <w:spacing w:before="80" w:after="0"/>
              <w:jc w:val="both"/>
              <w:rPr>
                <w:i/>
                <w:color w:val="009999"/>
              </w:rPr>
            </w:pPr>
            <w:r w:rsidRPr="008340B7">
              <w:rPr>
                <w:rFonts w:cs="Arial"/>
                <w:i/>
                <w:color w:val="009999"/>
              </w:rPr>
              <w:t xml:space="preserve">Hier </w:t>
            </w:r>
            <w:r w:rsidRPr="008340B7">
              <w:rPr>
                <w:i/>
                <w:color w:val="009999"/>
              </w:rPr>
              <w:t>geben Sie an, mit welchen statistischen Testverfahren Sie nach Abschluss der Versuche Ihren Behandlungserfolg statistisch signifikant nachweisen wollen (z.B. t-</w:t>
            </w:r>
            <w:r w:rsidR="00B77B1D" w:rsidRPr="008340B7">
              <w:rPr>
                <w:i/>
                <w:color w:val="009999"/>
              </w:rPr>
              <w:t>T</w:t>
            </w:r>
            <w:r w:rsidRPr="008340B7">
              <w:rPr>
                <w:i/>
                <w:color w:val="009999"/>
              </w:rPr>
              <w:t>est für zwei unabhängige Stichproben, gepaarter t-</w:t>
            </w:r>
            <w:r w:rsidR="00B77B1D" w:rsidRPr="008340B7">
              <w:rPr>
                <w:i/>
                <w:color w:val="009999"/>
              </w:rPr>
              <w:t>T</w:t>
            </w:r>
            <w:r w:rsidRPr="008340B7">
              <w:rPr>
                <w:i/>
                <w:color w:val="009999"/>
              </w:rPr>
              <w:t xml:space="preserve">est, ANOVA, </w:t>
            </w:r>
            <w:proofErr w:type="spellStart"/>
            <w:r w:rsidRPr="008340B7">
              <w:rPr>
                <w:i/>
                <w:color w:val="009999"/>
              </w:rPr>
              <w:t>Wilcoxon</w:t>
            </w:r>
            <w:proofErr w:type="spellEnd"/>
            <w:r w:rsidRPr="008340B7">
              <w:rPr>
                <w:i/>
                <w:color w:val="009999"/>
              </w:rPr>
              <w:t>-Rangsummentest…). Begründen Sie bitte, warum Sie gerade dieses Testverfahren für diese Fragestellung verwenden. Einen gepaarten t-</w:t>
            </w:r>
            <w:r w:rsidR="00B77B1D" w:rsidRPr="008340B7">
              <w:rPr>
                <w:i/>
                <w:color w:val="009999"/>
              </w:rPr>
              <w:t>T</w:t>
            </w:r>
            <w:r w:rsidRPr="008340B7">
              <w:rPr>
                <w:i/>
                <w:color w:val="009999"/>
              </w:rPr>
              <w:t>est verwenden Sie z.B. bei Messungen am/</w:t>
            </w:r>
            <w:r w:rsidR="008340B7" w:rsidRPr="008340B7">
              <w:rPr>
                <w:i/>
                <w:color w:val="009999"/>
              </w:rPr>
              <w:t xml:space="preserve"> </w:t>
            </w:r>
            <w:r w:rsidRPr="008340B7">
              <w:rPr>
                <w:i/>
                <w:color w:val="009999"/>
              </w:rPr>
              <w:t xml:space="preserve">im gleichen Tier vor und nach einer Behandlung. </w:t>
            </w:r>
          </w:p>
          <w:p w:rsidR="00920FFC" w:rsidRDefault="008C7C98" w:rsidP="000344FE">
            <w:pPr>
              <w:pStyle w:val="Funotentext"/>
              <w:jc w:val="both"/>
            </w:pPr>
            <w:r w:rsidRPr="008340B7">
              <w:rPr>
                <w:i/>
                <w:color w:val="009999"/>
              </w:rPr>
              <w:t>Eine statistische Beratung im Vorfeld der Antragsstellung ist daher sehr sinnvoll, da an dieser Stelle in der Ausfüllhilfe unmöglich sämtliche Testverfahren erklärt werden können.</w:t>
            </w:r>
          </w:p>
        </w:tc>
      </w:tr>
      <w:tr w:rsidR="002653AE" w:rsidRPr="00AF5915" w:rsidTr="006D4367">
        <w:trPr>
          <w:cantSplit/>
          <w:trHeight w:hRule="exact" w:val="400"/>
        </w:trPr>
        <w:tc>
          <w:tcPr>
            <w:tcW w:w="779" w:type="dxa"/>
            <w:vAlign w:val="center"/>
          </w:tcPr>
          <w:p w:rsidR="002653AE" w:rsidRPr="00AF5915" w:rsidRDefault="002653AE" w:rsidP="009735B9">
            <w:pPr>
              <w:spacing w:before="120"/>
              <w:jc w:val="both"/>
              <w:rPr>
                <w:sz w:val="20"/>
              </w:rPr>
            </w:pPr>
          </w:p>
        </w:tc>
        <w:tc>
          <w:tcPr>
            <w:tcW w:w="9173" w:type="dxa"/>
            <w:gridSpan w:val="7"/>
            <w:vAlign w:val="center"/>
          </w:tcPr>
          <w:p w:rsidR="002653AE" w:rsidRPr="00AF5915" w:rsidRDefault="002653AE" w:rsidP="00B52B06">
            <w:pPr>
              <w:spacing w:before="80"/>
              <w:jc w:val="both"/>
              <w:rPr>
                <w:sz w:val="20"/>
              </w:rPr>
            </w:pPr>
            <w:r w:rsidRPr="00AF5915">
              <w:rPr>
                <w:sz w:val="20"/>
              </w:rPr>
              <w:t xml:space="preserve">Die vorgesehene Tierzahl und Gruppengröße ist </w:t>
            </w:r>
            <w:r w:rsidR="005B3E9D">
              <w:rPr>
                <w:sz w:val="20"/>
              </w:rPr>
              <w:t xml:space="preserve">notwendig </w:t>
            </w:r>
            <w:r w:rsidRPr="00AF5915">
              <w:rPr>
                <w:sz w:val="20"/>
              </w:rPr>
              <w:t>zur statistischen Absicherung mit</w:t>
            </w:r>
          </w:p>
        </w:tc>
      </w:tr>
      <w:tr w:rsidR="002653AE" w:rsidTr="00B52B06">
        <w:trPr>
          <w:cantSplit/>
          <w:trHeight w:hRule="exact" w:val="374"/>
        </w:trPr>
        <w:tc>
          <w:tcPr>
            <w:tcW w:w="779" w:type="dxa"/>
            <w:vAlign w:val="center"/>
          </w:tcPr>
          <w:p w:rsidR="002653AE" w:rsidRDefault="002653AE" w:rsidP="009735B9">
            <w:pPr>
              <w:jc w:val="both"/>
              <w:rPr>
                <w:sz w:val="20"/>
              </w:rPr>
            </w:pPr>
          </w:p>
        </w:tc>
        <w:tc>
          <w:tcPr>
            <w:tcW w:w="315" w:type="dxa"/>
            <w:vAlign w:val="center"/>
          </w:tcPr>
          <w:p w:rsidR="002653AE" w:rsidRDefault="002653AE" w:rsidP="009735B9">
            <w:pPr>
              <w:pStyle w:val="Funotentext"/>
              <w:jc w:val="both"/>
            </w:pPr>
            <w:r>
              <w:t>–</w:t>
            </w:r>
          </w:p>
        </w:tc>
        <w:tc>
          <w:tcPr>
            <w:tcW w:w="8858" w:type="dxa"/>
            <w:gridSpan w:val="6"/>
            <w:vAlign w:val="center"/>
          </w:tcPr>
          <w:p w:rsidR="002653AE" w:rsidRDefault="002653AE" w:rsidP="00B52B06">
            <w:pPr>
              <w:spacing w:before="80"/>
              <w:jc w:val="both"/>
              <w:rPr>
                <w:sz w:val="20"/>
              </w:rPr>
            </w:pPr>
            <w:r>
              <w:rPr>
                <w:sz w:val="20"/>
              </w:rPr>
              <w:t>einer Wahrscheinlichkeit für den Fehler 1. Art von</w:t>
            </w:r>
          </w:p>
        </w:tc>
      </w:tr>
      <w:tr w:rsidR="00673C7B" w:rsidTr="00B52B06">
        <w:trPr>
          <w:cantSplit/>
          <w:trHeight w:val="374"/>
        </w:trPr>
        <w:tc>
          <w:tcPr>
            <w:tcW w:w="779" w:type="dxa"/>
            <w:vAlign w:val="center"/>
          </w:tcPr>
          <w:p w:rsidR="00673C7B" w:rsidRDefault="00673C7B" w:rsidP="009735B9">
            <w:pPr>
              <w:jc w:val="both"/>
              <w:rPr>
                <w:sz w:val="20"/>
              </w:rPr>
            </w:pPr>
          </w:p>
        </w:tc>
        <w:tc>
          <w:tcPr>
            <w:tcW w:w="315" w:type="dxa"/>
            <w:vAlign w:val="center"/>
          </w:tcPr>
          <w:p w:rsidR="00673C7B" w:rsidRDefault="00673C7B" w:rsidP="009735B9">
            <w:pPr>
              <w:jc w:val="both"/>
              <w:rPr>
                <w:sz w:val="20"/>
              </w:rPr>
            </w:pPr>
          </w:p>
        </w:tc>
        <w:tc>
          <w:tcPr>
            <w:tcW w:w="8858" w:type="dxa"/>
            <w:gridSpan w:val="6"/>
          </w:tcPr>
          <w:p w:rsidR="00673C7B" w:rsidRDefault="0066034F" w:rsidP="00B52B06">
            <w:pPr>
              <w:spacing w:before="80"/>
              <w:jc w:val="both"/>
              <w:rPr>
                <w:sz w:val="20"/>
              </w:rPr>
            </w:pPr>
            <w:r w:rsidRPr="008340B7">
              <w:rPr>
                <w:i/>
                <w:color w:val="009999"/>
                <w:sz w:val="20"/>
              </w:rPr>
              <w:t>üblicherweise 0.05, Abweichungen müssen versuchsspezifisch begründet werden</w:t>
            </w:r>
          </w:p>
        </w:tc>
      </w:tr>
      <w:tr w:rsidR="002653AE" w:rsidTr="00B52B06">
        <w:trPr>
          <w:cantSplit/>
          <w:trHeight w:hRule="exact" w:val="374"/>
        </w:trPr>
        <w:tc>
          <w:tcPr>
            <w:tcW w:w="779" w:type="dxa"/>
            <w:vAlign w:val="center"/>
          </w:tcPr>
          <w:p w:rsidR="002653AE" w:rsidRDefault="002653AE" w:rsidP="009735B9">
            <w:pPr>
              <w:jc w:val="both"/>
              <w:rPr>
                <w:sz w:val="20"/>
              </w:rPr>
            </w:pPr>
          </w:p>
        </w:tc>
        <w:tc>
          <w:tcPr>
            <w:tcW w:w="315" w:type="dxa"/>
            <w:vAlign w:val="center"/>
          </w:tcPr>
          <w:p w:rsidR="002653AE" w:rsidRDefault="002653AE" w:rsidP="009735B9">
            <w:pPr>
              <w:jc w:val="both"/>
              <w:rPr>
                <w:sz w:val="20"/>
              </w:rPr>
            </w:pPr>
            <w:r>
              <w:rPr>
                <w:sz w:val="20"/>
              </w:rPr>
              <w:t>–</w:t>
            </w:r>
          </w:p>
        </w:tc>
        <w:tc>
          <w:tcPr>
            <w:tcW w:w="8858" w:type="dxa"/>
            <w:gridSpan w:val="6"/>
            <w:vAlign w:val="center"/>
          </w:tcPr>
          <w:p w:rsidR="002653AE" w:rsidRDefault="002653AE" w:rsidP="00B52B06">
            <w:pPr>
              <w:spacing w:before="80"/>
              <w:jc w:val="both"/>
              <w:rPr>
                <w:sz w:val="20"/>
              </w:rPr>
            </w:pPr>
            <w:r>
              <w:rPr>
                <w:sz w:val="20"/>
              </w:rPr>
              <w:t>einer Wahrscheinlichkeit für den Fehler 2. Art von</w:t>
            </w:r>
          </w:p>
        </w:tc>
      </w:tr>
      <w:tr w:rsidR="00673C7B" w:rsidTr="00B52B06">
        <w:trPr>
          <w:cantSplit/>
          <w:trHeight w:val="374"/>
        </w:trPr>
        <w:tc>
          <w:tcPr>
            <w:tcW w:w="779" w:type="dxa"/>
            <w:vAlign w:val="center"/>
          </w:tcPr>
          <w:p w:rsidR="00673C7B" w:rsidRDefault="00673C7B" w:rsidP="009735B9">
            <w:pPr>
              <w:jc w:val="both"/>
              <w:rPr>
                <w:sz w:val="20"/>
              </w:rPr>
            </w:pPr>
          </w:p>
        </w:tc>
        <w:tc>
          <w:tcPr>
            <w:tcW w:w="315" w:type="dxa"/>
            <w:vAlign w:val="center"/>
          </w:tcPr>
          <w:p w:rsidR="00673C7B" w:rsidRDefault="00673C7B" w:rsidP="009735B9">
            <w:pPr>
              <w:jc w:val="both"/>
              <w:rPr>
                <w:sz w:val="20"/>
              </w:rPr>
            </w:pPr>
          </w:p>
        </w:tc>
        <w:tc>
          <w:tcPr>
            <w:tcW w:w="8858" w:type="dxa"/>
            <w:gridSpan w:val="6"/>
          </w:tcPr>
          <w:p w:rsidR="00673C7B" w:rsidRPr="00DB34AD" w:rsidRDefault="0066034F" w:rsidP="00B52B06">
            <w:pPr>
              <w:spacing w:before="80"/>
              <w:jc w:val="both"/>
              <w:rPr>
                <w:color w:val="009999"/>
                <w:sz w:val="20"/>
              </w:rPr>
            </w:pPr>
            <w:r w:rsidRPr="00DB34AD">
              <w:rPr>
                <w:i/>
                <w:color w:val="009999"/>
                <w:sz w:val="20"/>
              </w:rPr>
              <w:t>üblicherweise 0.2, Abweichungen müssen versuchsspezifisch begründet werden</w:t>
            </w:r>
          </w:p>
        </w:tc>
      </w:tr>
      <w:tr w:rsidR="002653AE" w:rsidTr="00B52B06">
        <w:trPr>
          <w:cantSplit/>
          <w:trHeight w:hRule="exact" w:val="374"/>
        </w:trPr>
        <w:tc>
          <w:tcPr>
            <w:tcW w:w="779" w:type="dxa"/>
            <w:vAlign w:val="center"/>
          </w:tcPr>
          <w:p w:rsidR="002653AE" w:rsidRDefault="002653AE" w:rsidP="009735B9">
            <w:pPr>
              <w:jc w:val="both"/>
              <w:rPr>
                <w:sz w:val="20"/>
              </w:rPr>
            </w:pPr>
          </w:p>
        </w:tc>
        <w:tc>
          <w:tcPr>
            <w:tcW w:w="315" w:type="dxa"/>
            <w:vAlign w:val="center"/>
          </w:tcPr>
          <w:p w:rsidR="002653AE" w:rsidRDefault="002653AE" w:rsidP="009735B9">
            <w:pPr>
              <w:jc w:val="both"/>
              <w:rPr>
                <w:sz w:val="20"/>
              </w:rPr>
            </w:pPr>
            <w:r>
              <w:rPr>
                <w:sz w:val="20"/>
              </w:rPr>
              <w:t>–</w:t>
            </w:r>
          </w:p>
        </w:tc>
        <w:tc>
          <w:tcPr>
            <w:tcW w:w="8858" w:type="dxa"/>
            <w:gridSpan w:val="6"/>
            <w:vAlign w:val="center"/>
          </w:tcPr>
          <w:p w:rsidR="002653AE" w:rsidRDefault="002653AE" w:rsidP="00B52B06">
            <w:pPr>
              <w:spacing w:before="80"/>
              <w:jc w:val="both"/>
              <w:rPr>
                <w:sz w:val="20"/>
              </w:rPr>
            </w:pPr>
            <w:r>
              <w:rPr>
                <w:sz w:val="20"/>
              </w:rPr>
              <w:t>einer biologisch relevanten Differenz</w:t>
            </w:r>
          </w:p>
        </w:tc>
      </w:tr>
      <w:tr w:rsidR="00804FEA" w:rsidTr="006D4367">
        <w:trPr>
          <w:cantSplit/>
          <w:trHeight w:val="454"/>
        </w:trPr>
        <w:tc>
          <w:tcPr>
            <w:tcW w:w="779" w:type="dxa"/>
            <w:vAlign w:val="center"/>
          </w:tcPr>
          <w:p w:rsidR="00804FEA" w:rsidRDefault="00804FEA" w:rsidP="009735B9">
            <w:pPr>
              <w:jc w:val="both"/>
              <w:rPr>
                <w:sz w:val="20"/>
              </w:rPr>
            </w:pPr>
          </w:p>
        </w:tc>
        <w:tc>
          <w:tcPr>
            <w:tcW w:w="315" w:type="dxa"/>
            <w:vAlign w:val="center"/>
          </w:tcPr>
          <w:p w:rsidR="00804FEA" w:rsidRDefault="00804FEA" w:rsidP="009735B9">
            <w:pPr>
              <w:jc w:val="both"/>
              <w:rPr>
                <w:sz w:val="20"/>
              </w:rPr>
            </w:pPr>
          </w:p>
        </w:tc>
        <w:tc>
          <w:tcPr>
            <w:tcW w:w="8858" w:type="dxa"/>
            <w:gridSpan w:val="6"/>
          </w:tcPr>
          <w:p w:rsidR="00907CE2" w:rsidRPr="008340B7" w:rsidRDefault="0066034F" w:rsidP="00B52B06">
            <w:pPr>
              <w:spacing w:before="80"/>
              <w:jc w:val="both"/>
              <w:rPr>
                <w:i/>
                <w:color w:val="5F497A" w:themeColor="accent4" w:themeShade="BF"/>
                <w:sz w:val="20"/>
              </w:rPr>
            </w:pPr>
            <w:r w:rsidRPr="008340B7">
              <w:rPr>
                <w:i/>
                <w:color w:val="009999"/>
                <w:sz w:val="20"/>
              </w:rPr>
              <w:t>der erwartete oder zu bestimmende Mindestmittelwertunterschied zwischen Kontroll- und Versuchsgruppe</w:t>
            </w:r>
          </w:p>
        </w:tc>
      </w:tr>
      <w:tr w:rsidR="00C55F1B" w:rsidTr="00B52B06">
        <w:trPr>
          <w:cantSplit/>
          <w:trHeight w:hRule="exact" w:val="374"/>
        </w:trPr>
        <w:tc>
          <w:tcPr>
            <w:tcW w:w="779" w:type="dxa"/>
            <w:vAlign w:val="center"/>
          </w:tcPr>
          <w:p w:rsidR="00C55F1B" w:rsidRDefault="00C55F1B" w:rsidP="009735B9">
            <w:pPr>
              <w:jc w:val="both"/>
              <w:rPr>
                <w:sz w:val="20"/>
              </w:rPr>
            </w:pPr>
          </w:p>
        </w:tc>
        <w:tc>
          <w:tcPr>
            <w:tcW w:w="315" w:type="dxa"/>
            <w:vAlign w:val="center"/>
          </w:tcPr>
          <w:p w:rsidR="00C55F1B" w:rsidRDefault="00A40BA8" w:rsidP="009735B9">
            <w:pPr>
              <w:jc w:val="both"/>
              <w:rPr>
                <w:sz w:val="20"/>
              </w:rPr>
            </w:pPr>
            <w:r>
              <w:rPr>
                <w:sz w:val="20"/>
              </w:rPr>
              <w:t>–</w:t>
            </w:r>
          </w:p>
        </w:tc>
        <w:tc>
          <w:tcPr>
            <w:tcW w:w="8858" w:type="dxa"/>
            <w:gridSpan w:val="6"/>
            <w:vAlign w:val="center"/>
          </w:tcPr>
          <w:p w:rsidR="00C55F1B" w:rsidRDefault="00C55F1B" w:rsidP="00B52B06">
            <w:pPr>
              <w:spacing w:before="80"/>
              <w:jc w:val="both"/>
              <w:rPr>
                <w:sz w:val="20"/>
              </w:rPr>
            </w:pPr>
            <w:r>
              <w:rPr>
                <w:sz w:val="20"/>
              </w:rPr>
              <w:t>Varianz</w:t>
            </w:r>
            <w:r w:rsidR="00F71ED8">
              <w:rPr>
                <w:sz w:val="20"/>
              </w:rPr>
              <w:t xml:space="preserve"> oder Effektstärke </w:t>
            </w:r>
            <w:r w:rsidR="00F71ED8" w:rsidRPr="00F71ED8">
              <w:rPr>
                <w:sz w:val="16"/>
                <w:szCs w:val="16"/>
              </w:rPr>
              <w:t>(mit Angabe des genutzten Parame</w:t>
            </w:r>
            <w:r w:rsidR="008604B6">
              <w:rPr>
                <w:sz w:val="16"/>
                <w:szCs w:val="16"/>
              </w:rPr>
              <w:t>ters, z.</w:t>
            </w:r>
            <w:r w:rsidR="00F71ED8" w:rsidRPr="00F71ED8">
              <w:rPr>
                <w:sz w:val="16"/>
                <w:szCs w:val="16"/>
              </w:rPr>
              <w:t>B. Effektstärke nach Cohen)</w:t>
            </w:r>
          </w:p>
        </w:tc>
      </w:tr>
      <w:tr w:rsidR="00C55F1B" w:rsidTr="006D4367">
        <w:trPr>
          <w:cantSplit/>
          <w:trHeight w:val="454"/>
        </w:trPr>
        <w:tc>
          <w:tcPr>
            <w:tcW w:w="779" w:type="dxa"/>
            <w:vAlign w:val="center"/>
          </w:tcPr>
          <w:p w:rsidR="00C55F1B" w:rsidRDefault="00C55F1B" w:rsidP="009735B9">
            <w:pPr>
              <w:jc w:val="both"/>
              <w:rPr>
                <w:sz w:val="20"/>
              </w:rPr>
            </w:pPr>
          </w:p>
        </w:tc>
        <w:tc>
          <w:tcPr>
            <w:tcW w:w="315" w:type="dxa"/>
            <w:vAlign w:val="center"/>
          </w:tcPr>
          <w:p w:rsidR="00C55F1B" w:rsidRDefault="00C55F1B" w:rsidP="009735B9">
            <w:pPr>
              <w:jc w:val="both"/>
              <w:rPr>
                <w:sz w:val="20"/>
              </w:rPr>
            </w:pPr>
          </w:p>
        </w:tc>
        <w:tc>
          <w:tcPr>
            <w:tcW w:w="8858" w:type="dxa"/>
            <w:gridSpan w:val="6"/>
          </w:tcPr>
          <w:p w:rsidR="00907CE2" w:rsidRPr="008340B7" w:rsidRDefault="000905FC" w:rsidP="00B52B06">
            <w:pPr>
              <w:spacing w:before="80"/>
              <w:jc w:val="both"/>
              <w:rPr>
                <w:i/>
                <w:color w:val="5F497A" w:themeColor="accent4" w:themeShade="BF"/>
                <w:sz w:val="20"/>
              </w:rPr>
            </w:pPr>
            <w:r w:rsidRPr="008340B7">
              <w:rPr>
                <w:i/>
                <w:color w:val="009999"/>
                <w:sz w:val="20"/>
              </w:rPr>
              <w:t>Effektstärke</w:t>
            </w:r>
            <w:r w:rsidR="008604B6" w:rsidRPr="008340B7">
              <w:rPr>
                <w:i/>
                <w:color w:val="009999"/>
                <w:sz w:val="20"/>
              </w:rPr>
              <w:t xml:space="preserve"> =  d</w:t>
            </w:r>
            <w:r w:rsidRPr="008340B7">
              <w:rPr>
                <w:i/>
                <w:color w:val="009999"/>
                <w:sz w:val="20"/>
              </w:rPr>
              <w:t>as Verhältnis von (erwarteten/</w:t>
            </w:r>
            <w:r w:rsidR="00A002A5" w:rsidRPr="008340B7">
              <w:rPr>
                <w:i/>
                <w:color w:val="009999"/>
                <w:sz w:val="20"/>
              </w:rPr>
              <w:t xml:space="preserve"> </w:t>
            </w:r>
            <w:r w:rsidRPr="008340B7">
              <w:rPr>
                <w:i/>
                <w:color w:val="009999"/>
                <w:sz w:val="20"/>
              </w:rPr>
              <w:t>beabsichtigten) Mittelwertunterschied zur Standardabweichung</w:t>
            </w:r>
          </w:p>
        </w:tc>
      </w:tr>
      <w:tr w:rsidR="00C55F1B" w:rsidTr="00B52B06">
        <w:trPr>
          <w:cantSplit/>
          <w:trHeight w:hRule="exact" w:val="374"/>
        </w:trPr>
        <w:tc>
          <w:tcPr>
            <w:tcW w:w="779" w:type="dxa"/>
            <w:vAlign w:val="bottom"/>
          </w:tcPr>
          <w:p w:rsidR="00C55F1B" w:rsidRDefault="00C55F1B" w:rsidP="009735B9">
            <w:pPr>
              <w:jc w:val="both"/>
              <w:rPr>
                <w:sz w:val="20"/>
              </w:rPr>
            </w:pPr>
          </w:p>
        </w:tc>
        <w:tc>
          <w:tcPr>
            <w:tcW w:w="9173" w:type="dxa"/>
            <w:gridSpan w:val="7"/>
            <w:vAlign w:val="bottom"/>
          </w:tcPr>
          <w:p w:rsidR="00C55F1B" w:rsidRPr="005C6972" w:rsidRDefault="00C55F1B" w:rsidP="00B52B06">
            <w:pPr>
              <w:spacing w:before="80"/>
              <w:jc w:val="both"/>
              <w:rPr>
                <w:spacing w:val="-2"/>
                <w:sz w:val="20"/>
              </w:rPr>
            </w:pPr>
            <w:r w:rsidRPr="005C6972">
              <w:rPr>
                <w:spacing w:val="-2"/>
                <w:sz w:val="20"/>
              </w:rPr>
              <w:t>Die biometrische Planung ist ggf. durch das Gutachten einer Statistikerin/eines Statistikers zu erläutern.</w:t>
            </w:r>
          </w:p>
        </w:tc>
      </w:tr>
      <w:tr w:rsidR="00C55F1B" w:rsidTr="00B52B06">
        <w:trPr>
          <w:cantSplit/>
          <w:trHeight w:hRule="exact" w:val="374"/>
        </w:trPr>
        <w:tc>
          <w:tcPr>
            <w:tcW w:w="779" w:type="dxa"/>
            <w:vAlign w:val="bottom"/>
          </w:tcPr>
          <w:p w:rsidR="00C55F1B" w:rsidRDefault="00C55F1B" w:rsidP="009735B9">
            <w:pPr>
              <w:jc w:val="both"/>
              <w:rPr>
                <w:sz w:val="20"/>
              </w:rPr>
            </w:pPr>
          </w:p>
        </w:tc>
        <w:tc>
          <w:tcPr>
            <w:tcW w:w="9173" w:type="dxa"/>
            <w:gridSpan w:val="7"/>
          </w:tcPr>
          <w:p w:rsidR="00C55F1B" w:rsidRPr="005C6972" w:rsidRDefault="00C55F1B" w:rsidP="00B52B06">
            <w:pPr>
              <w:spacing w:before="80"/>
              <w:rPr>
                <w:spacing w:val="-2"/>
                <w:sz w:val="20"/>
              </w:rPr>
            </w:pPr>
            <w:r>
              <w:rPr>
                <w:spacing w:val="-2"/>
                <w:sz w:val="20"/>
              </w:rPr>
              <w:t>Weitere Erläuterungen:</w:t>
            </w:r>
          </w:p>
        </w:tc>
      </w:tr>
      <w:tr w:rsidR="00C55F1B" w:rsidTr="006D4367">
        <w:trPr>
          <w:cantSplit/>
          <w:trHeight w:hRule="exact" w:val="454"/>
        </w:trPr>
        <w:tc>
          <w:tcPr>
            <w:tcW w:w="779" w:type="dxa"/>
            <w:vAlign w:val="bottom"/>
          </w:tcPr>
          <w:p w:rsidR="00C55F1B" w:rsidRPr="00771AC0" w:rsidRDefault="00C55F1B" w:rsidP="009735B9">
            <w:pPr>
              <w:jc w:val="both"/>
              <w:rPr>
                <w:b/>
                <w:sz w:val="20"/>
              </w:rPr>
            </w:pPr>
            <w:r w:rsidRPr="00771AC0">
              <w:rPr>
                <w:b/>
                <w:sz w:val="20"/>
              </w:rPr>
              <w:t>1.1.</w:t>
            </w:r>
            <w:r>
              <w:rPr>
                <w:b/>
                <w:sz w:val="20"/>
              </w:rPr>
              <w:t>5</w:t>
            </w:r>
            <w:r w:rsidRPr="00771AC0">
              <w:rPr>
                <w:b/>
                <w:sz w:val="20"/>
              </w:rPr>
              <w:t>.3</w:t>
            </w:r>
          </w:p>
        </w:tc>
        <w:tc>
          <w:tcPr>
            <w:tcW w:w="9173" w:type="dxa"/>
            <w:gridSpan w:val="7"/>
            <w:vAlign w:val="bottom"/>
          </w:tcPr>
          <w:p w:rsidR="00C55F1B" w:rsidRPr="00771AC0" w:rsidRDefault="00C55F1B" w:rsidP="009735B9">
            <w:pPr>
              <w:jc w:val="both"/>
              <w:rPr>
                <w:b/>
                <w:spacing w:val="-2"/>
                <w:sz w:val="20"/>
              </w:rPr>
            </w:pPr>
            <w:r w:rsidRPr="00771AC0">
              <w:rPr>
                <w:b/>
                <w:spacing w:val="-2"/>
                <w:sz w:val="20"/>
              </w:rPr>
              <w:t>Herkunft der Tiere</w:t>
            </w:r>
          </w:p>
        </w:tc>
      </w:tr>
      <w:tr w:rsidR="00C55F1B" w:rsidTr="006D4367">
        <w:trPr>
          <w:cantSplit/>
          <w:trHeight w:val="241"/>
        </w:trPr>
        <w:tc>
          <w:tcPr>
            <w:tcW w:w="779" w:type="dxa"/>
            <w:vAlign w:val="center"/>
          </w:tcPr>
          <w:p w:rsidR="00C55F1B" w:rsidRPr="00771AC0" w:rsidRDefault="00C55F1B" w:rsidP="009735B9">
            <w:pPr>
              <w:jc w:val="both"/>
              <w:rPr>
                <w:b/>
                <w:sz w:val="20"/>
              </w:rPr>
            </w:pPr>
          </w:p>
        </w:tc>
        <w:tc>
          <w:tcPr>
            <w:tcW w:w="9173" w:type="dxa"/>
            <w:gridSpan w:val="7"/>
            <w:vAlign w:val="center"/>
          </w:tcPr>
          <w:p w:rsidR="00C55F1B" w:rsidRPr="00771AC0" w:rsidRDefault="0066034F" w:rsidP="00B52B06">
            <w:pPr>
              <w:spacing w:before="80"/>
              <w:jc w:val="both"/>
              <w:rPr>
                <w:b/>
                <w:spacing w:val="-2"/>
                <w:sz w:val="20"/>
              </w:rPr>
            </w:pPr>
            <w:r w:rsidRPr="008340B7">
              <w:rPr>
                <w:i/>
                <w:color w:val="009999"/>
                <w:sz w:val="20"/>
              </w:rPr>
              <w:t>Angabe des Züchters/</w:t>
            </w:r>
            <w:r w:rsidR="00A002A5" w:rsidRPr="008340B7">
              <w:rPr>
                <w:i/>
                <w:color w:val="009999"/>
                <w:sz w:val="20"/>
              </w:rPr>
              <w:t xml:space="preserve"> </w:t>
            </w:r>
            <w:r w:rsidRPr="008340B7">
              <w:rPr>
                <w:i/>
                <w:color w:val="009999"/>
                <w:sz w:val="20"/>
              </w:rPr>
              <w:t>Lieferanten/</w:t>
            </w:r>
            <w:r w:rsidR="00A002A5" w:rsidRPr="008340B7">
              <w:rPr>
                <w:i/>
                <w:color w:val="009999"/>
                <w:sz w:val="20"/>
              </w:rPr>
              <w:t xml:space="preserve"> </w:t>
            </w:r>
            <w:r w:rsidRPr="008340B7">
              <w:rPr>
                <w:i/>
                <w:color w:val="009999"/>
                <w:sz w:val="20"/>
              </w:rPr>
              <w:t>Fanggebiet der Versuchstiere</w:t>
            </w:r>
          </w:p>
        </w:tc>
      </w:tr>
      <w:tr w:rsidR="00B92462" w:rsidRPr="00B92462" w:rsidTr="006D4367">
        <w:trPr>
          <w:cantSplit/>
          <w:trHeight w:hRule="exact" w:val="440"/>
        </w:trPr>
        <w:tc>
          <w:tcPr>
            <w:tcW w:w="779" w:type="dxa"/>
            <w:vAlign w:val="bottom"/>
          </w:tcPr>
          <w:p w:rsidR="00C55F1B" w:rsidRPr="00B92462" w:rsidRDefault="00C55F1B" w:rsidP="009735B9">
            <w:pPr>
              <w:pStyle w:val="Funotentext"/>
              <w:spacing w:before="160" w:after="120"/>
              <w:jc w:val="both"/>
              <w:rPr>
                <w:b/>
              </w:rPr>
            </w:pPr>
            <w:r w:rsidRPr="00B92462">
              <w:rPr>
                <w:b/>
              </w:rPr>
              <w:t>1.1.5.4</w:t>
            </w:r>
          </w:p>
        </w:tc>
        <w:tc>
          <w:tcPr>
            <w:tcW w:w="9173" w:type="dxa"/>
            <w:gridSpan w:val="7"/>
            <w:vAlign w:val="bottom"/>
          </w:tcPr>
          <w:p w:rsidR="00C55F1B" w:rsidRPr="00B92462" w:rsidRDefault="00C55F1B" w:rsidP="009735B9">
            <w:pPr>
              <w:pStyle w:val="Funotentext"/>
              <w:spacing w:before="160" w:after="120"/>
              <w:jc w:val="both"/>
              <w:rPr>
                <w:b/>
                <w:spacing w:val="-4"/>
              </w:rPr>
            </w:pPr>
            <w:r w:rsidRPr="00B92462">
              <w:rPr>
                <w:b/>
                <w:spacing w:val="-4"/>
              </w:rPr>
              <w:t>Handelt es sich um eigens für Tierversuche gezüchtete Tiere (§§ 19 bis 24 TierSchVersV)</w:t>
            </w:r>
            <w:r w:rsidR="00630E6E">
              <w:rPr>
                <w:b/>
                <w:spacing w:val="-4"/>
              </w:rPr>
              <w:t>?</w:t>
            </w:r>
            <w:r w:rsidRPr="001F29B5">
              <w:rPr>
                <w:rStyle w:val="Endnotenzeichen"/>
                <w:b/>
                <w:i/>
                <w:color w:val="00B050"/>
                <w:spacing w:val="-4"/>
                <w:vertAlign w:val="baseline"/>
              </w:rPr>
              <w:endnoteReference w:id="8"/>
            </w:r>
            <w:r w:rsidRPr="001F29B5">
              <w:rPr>
                <w:b/>
                <w:i/>
                <w:color w:val="00B050"/>
                <w:spacing w:val="-4"/>
              </w:rPr>
              <w:t>)</w:t>
            </w:r>
          </w:p>
        </w:tc>
      </w:tr>
      <w:tr w:rsidR="00C55F1B" w:rsidTr="00B94537">
        <w:trPr>
          <w:cantSplit/>
          <w:trHeight w:val="309"/>
        </w:trPr>
        <w:tc>
          <w:tcPr>
            <w:tcW w:w="779" w:type="dxa"/>
            <w:vAlign w:val="center"/>
          </w:tcPr>
          <w:p w:rsidR="00C55F1B" w:rsidRDefault="00C55F1B" w:rsidP="00B52B06">
            <w:pPr>
              <w:pStyle w:val="Funotentext"/>
              <w:spacing w:before="80"/>
              <w:jc w:val="both"/>
              <w:rPr>
                <w:b/>
              </w:rPr>
            </w:pPr>
          </w:p>
        </w:tc>
        <w:tc>
          <w:tcPr>
            <w:tcW w:w="992" w:type="dxa"/>
            <w:gridSpan w:val="4"/>
            <w:vAlign w:val="center"/>
          </w:tcPr>
          <w:p w:rsidR="00C55F1B" w:rsidRDefault="002D20EA" w:rsidP="00B52B06">
            <w:pPr>
              <w:pStyle w:val="Funotentext"/>
              <w:spacing w:before="80"/>
              <w:jc w:val="both"/>
            </w:pPr>
            <w:r>
              <w:fldChar w:fldCharType="begin">
                <w:ffData>
                  <w:name w:val="Kontrollkästchen9"/>
                  <w:enabled/>
                  <w:calcOnExit w:val="0"/>
                  <w:checkBox>
                    <w:sizeAuto/>
                    <w:default w:val="0"/>
                  </w:checkBox>
                </w:ffData>
              </w:fldChar>
            </w:r>
            <w:bookmarkStart w:id="16" w:name="Kontrollkästchen9"/>
            <w:r w:rsidR="00C55F1B">
              <w:instrText xml:space="preserve"> FORMCHECKBOX </w:instrText>
            </w:r>
            <w:r w:rsidR="006339E8">
              <w:fldChar w:fldCharType="separate"/>
            </w:r>
            <w:r>
              <w:fldChar w:fldCharType="end"/>
            </w:r>
            <w:bookmarkEnd w:id="16"/>
            <w:r w:rsidR="00C55F1B">
              <w:t xml:space="preserve"> Ja</w:t>
            </w:r>
          </w:p>
        </w:tc>
        <w:tc>
          <w:tcPr>
            <w:tcW w:w="8181" w:type="dxa"/>
            <w:gridSpan w:val="3"/>
            <w:vAlign w:val="center"/>
          </w:tcPr>
          <w:p w:rsidR="00C55F1B" w:rsidRDefault="00C55F1B" w:rsidP="009735B9">
            <w:pPr>
              <w:pStyle w:val="Funotentext"/>
              <w:jc w:val="both"/>
            </w:pPr>
          </w:p>
        </w:tc>
      </w:tr>
      <w:tr w:rsidR="00C55F1B" w:rsidRPr="00E97FCB" w:rsidTr="002A0A98">
        <w:trPr>
          <w:cantSplit/>
          <w:trHeight w:hRule="exact" w:val="312"/>
        </w:trPr>
        <w:tc>
          <w:tcPr>
            <w:tcW w:w="779" w:type="dxa"/>
          </w:tcPr>
          <w:p w:rsidR="00C55F1B" w:rsidRPr="00E97FCB" w:rsidRDefault="00C55F1B" w:rsidP="002A0A98">
            <w:pPr>
              <w:pStyle w:val="Funotentext"/>
              <w:spacing w:before="80"/>
              <w:jc w:val="both"/>
              <w:rPr>
                <w:sz w:val="16"/>
                <w:szCs w:val="16"/>
              </w:rPr>
            </w:pPr>
          </w:p>
        </w:tc>
        <w:tc>
          <w:tcPr>
            <w:tcW w:w="9173" w:type="dxa"/>
            <w:gridSpan w:val="7"/>
          </w:tcPr>
          <w:p w:rsidR="00C55F1B" w:rsidRPr="00E97FCB" w:rsidRDefault="00C55F1B" w:rsidP="002A0A98">
            <w:pPr>
              <w:pStyle w:val="Funotentext"/>
              <w:spacing w:before="80"/>
              <w:jc w:val="both"/>
              <w:rPr>
                <w:sz w:val="16"/>
                <w:szCs w:val="16"/>
              </w:rPr>
            </w:pPr>
            <w:r w:rsidRPr="00E97FCB">
              <w:rPr>
                <w:sz w:val="16"/>
                <w:szCs w:val="16"/>
              </w:rPr>
              <w:t>Aus welcher/welchen Zucht/Zuchten (Name und Anschrift) stammen die Tiere?</w:t>
            </w:r>
          </w:p>
        </w:tc>
      </w:tr>
      <w:tr w:rsidR="00C55F1B" w:rsidTr="006D4367">
        <w:trPr>
          <w:trHeight w:val="454"/>
        </w:trPr>
        <w:tc>
          <w:tcPr>
            <w:tcW w:w="779" w:type="dxa"/>
            <w:tcBorders>
              <w:bottom w:val="single" w:sz="4" w:space="0" w:color="auto"/>
            </w:tcBorders>
          </w:tcPr>
          <w:p w:rsidR="00C55F1B" w:rsidRDefault="00C55F1B" w:rsidP="009735B9">
            <w:pPr>
              <w:pStyle w:val="Funotentext"/>
              <w:jc w:val="both"/>
            </w:pPr>
          </w:p>
        </w:tc>
        <w:tc>
          <w:tcPr>
            <w:tcW w:w="9173" w:type="dxa"/>
            <w:gridSpan w:val="7"/>
            <w:tcBorders>
              <w:bottom w:val="single" w:sz="4" w:space="0" w:color="auto"/>
            </w:tcBorders>
          </w:tcPr>
          <w:p w:rsidR="0066034F" w:rsidRPr="008340B7" w:rsidRDefault="0066034F" w:rsidP="00B52B06">
            <w:pPr>
              <w:pStyle w:val="Funotentext"/>
              <w:spacing w:before="80"/>
              <w:jc w:val="both"/>
              <w:rPr>
                <w:i/>
                <w:color w:val="009999"/>
              </w:rPr>
            </w:pPr>
            <w:r w:rsidRPr="008340B7">
              <w:rPr>
                <w:i/>
                <w:color w:val="009999"/>
              </w:rPr>
              <w:t>vollständige Adresse/n des/der Züchter/s</w:t>
            </w:r>
          </w:p>
          <w:p w:rsidR="0066034F" w:rsidRPr="008340B7" w:rsidRDefault="0066034F" w:rsidP="00A96EB0">
            <w:pPr>
              <w:pStyle w:val="Funotentext"/>
              <w:spacing w:before="80"/>
              <w:jc w:val="both"/>
              <w:rPr>
                <w:i/>
                <w:color w:val="009999"/>
              </w:rPr>
            </w:pPr>
            <w:r w:rsidRPr="008340B7">
              <w:rPr>
                <w:i/>
                <w:color w:val="009999"/>
              </w:rPr>
              <w:t xml:space="preserve">Laut Tierschutzversuchstier-Verordnung (§ 19 Abs. 1 Satz 1) </w:t>
            </w:r>
            <w:r w:rsidR="006A6ED1" w:rsidRPr="00B968D0">
              <w:rPr>
                <w:i/>
                <w:color w:val="009999"/>
              </w:rPr>
              <w:t xml:space="preserve">dürfen Wirbeltiere und Kopffüßer nur dann </w:t>
            </w:r>
            <w:r w:rsidR="006A6ED1" w:rsidRPr="008340B7">
              <w:rPr>
                <w:i/>
                <w:color w:val="009999"/>
              </w:rPr>
              <w:t xml:space="preserve">in Tierversuchen verwendet werden, wenn sie für einen solchen Zweck gezüchtet worden sind. D.h. sie stammen </w:t>
            </w:r>
            <w:r w:rsidRPr="008340B7">
              <w:rPr>
                <w:i/>
                <w:color w:val="009999"/>
              </w:rPr>
              <w:t xml:space="preserve">aus Versuchstierzuchten, die entweder </w:t>
            </w:r>
          </w:p>
          <w:p w:rsidR="0066034F" w:rsidRPr="008340B7" w:rsidRDefault="0066034F" w:rsidP="00A96EB0">
            <w:pPr>
              <w:pStyle w:val="Funotentext"/>
              <w:spacing w:before="60"/>
              <w:jc w:val="both"/>
              <w:rPr>
                <w:i/>
                <w:color w:val="009999"/>
              </w:rPr>
            </w:pPr>
            <w:r w:rsidRPr="008340B7">
              <w:rPr>
                <w:i/>
                <w:color w:val="009999"/>
              </w:rPr>
              <w:t xml:space="preserve">a) eine Erlaubnis nach § 11 Abs. 1 Nr. 1 TierSchG haben oder </w:t>
            </w:r>
          </w:p>
          <w:p w:rsidR="00C55F1B" w:rsidRPr="008340B7" w:rsidRDefault="00DB34AD" w:rsidP="00A96EB0">
            <w:pPr>
              <w:pStyle w:val="Funotentext"/>
              <w:spacing w:before="60"/>
              <w:jc w:val="both"/>
              <w:rPr>
                <w:i/>
                <w:color w:val="5F497A" w:themeColor="accent4" w:themeShade="BF"/>
              </w:rPr>
            </w:pPr>
            <w:r>
              <w:rPr>
                <w:i/>
                <w:color w:val="009999"/>
              </w:rPr>
              <w:t xml:space="preserve">b) </w:t>
            </w:r>
            <w:r w:rsidR="0066034F" w:rsidRPr="008340B7">
              <w:rPr>
                <w:i/>
                <w:color w:val="009999"/>
              </w:rPr>
              <w:t>nachweislich aus Versuchstierzuchten außerhalb des Geltungsbereiches des deutschen Tierschutzgesetzes</w:t>
            </w:r>
            <w:r w:rsidR="00A002A5" w:rsidRPr="008340B7">
              <w:rPr>
                <w:i/>
                <w:color w:val="009999"/>
              </w:rPr>
              <w:t xml:space="preserve"> stammen</w:t>
            </w:r>
            <w:r w:rsidR="0066034F" w:rsidRPr="008340B7">
              <w:rPr>
                <w:i/>
                <w:color w:val="009999"/>
              </w:rPr>
              <w:t>. Sofern diese Zucht</w:t>
            </w:r>
            <w:r w:rsidR="00A002A5" w:rsidRPr="008340B7">
              <w:rPr>
                <w:i/>
                <w:color w:val="009999"/>
              </w:rPr>
              <w:t>,</w:t>
            </w:r>
            <w:r w:rsidR="0066034F" w:rsidRPr="008340B7">
              <w:rPr>
                <w:i/>
                <w:color w:val="009999"/>
              </w:rPr>
              <w:t xml:space="preserve"> nach Kenntnis des Antragssteller</w:t>
            </w:r>
            <w:r w:rsidR="00A002A5" w:rsidRPr="008340B7">
              <w:rPr>
                <w:i/>
                <w:color w:val="009999"/>
              </w:rPr>
              <w:t>s,</w:t>
            </w:r>
            <w:r w:rsidR="0066034F" w:rsidRPr="008340B7">
              <w:rPr>
                <w:i/>
                <w:color w:val="009999"/>
              </w:rPr>
              <w:t xml:space="preserve"> der Genehmigungsbehörde nicht bekannt ist, ist die Bestätigung der Anerkennung durch das Herkunftsland in Ablichtung beizufügen</w:t>
            </w:r>
            <w:r w:rsidR="00A002A5" w:rsidRPr="008340B7">
              <w:rPr>
                <w:i/>
                <w:color w:val="009999"/>
              </w:rPr>
              <w:t>.</w:t>
            </w:r>
          </w:p>
        </w:tc>
      </w:tr>
      <w:tr w:rsidR="00C55F1B" w:rsidTr="00B94537">
        <w:trPr>
          <w:cantSplit/>
          <w:trHeight w:hRule="exact" w:val="400"/>
        </w:trPr>
        <w:tc>
          <w:tcPr>
            <w:tcW w:w="779" w:type="dxa"/>
            <w:tcBorders>
              <w:bottom w:val="nil"/>
            </w:tcBorders>
            <w:vAlign w:val="center"/>
          </w:tcPr>
          <w:p w:rsidR="00C55F1B" w:rsidRDefault="00C55F1B" w:rsidP="009735B9">
            <w:pPr>
              <w:pStyle w:val="Funotentext"/>
              <w:jc w:val="both"/>
              <w:rPr>
                <w:b/>
              </w:rPr>
            </w:pPr>
          </w:p>
        </w:tc>
        <w:tc>
          <w:tcPr>
            <w:tcW w:w="992" w:type="dxa"/>
            <w:gridSpan w:val="4"/>
            <w:tcBorders>
              <w:bottom w:val="nil"/>
              <w:right w:val="nil"/>
            </w:tcBorders>
            <w:vAlign w:val="center"/>
          </w:tcPr>
          <w:p w:rsidR="00C55F1B" w:rsidRDefault="002D20EA" w:rsidP="009735B9">
            <w:pPr>
              <w:pStyle w:val="Funotentext"/>
              <w:jc w:val="both"/>
            </w:pPr>
            <w:r>
              <w:fldChar w:fldCharType="begin">
                <w:ffData>
                  <w:name w:val="Kontrollkästchen9"/>
                  <w:enabled/>
                  <w:calcOnExit w:val="0"/>
                  <w:checkBox>
                    <w:sizeAuto/>
                    <w:default w:val="0"/>
                  </w:checkBox>
                </w:ffData>
              </w:fldChar>
            </w:r>
            <w:r w:rsidR="00C55F1B">
              <w:instrText xml:space="preserve"> FORMCHECKBOX </w:instrText>
            </w:r>
            <w:r w:rsidR="006339E8">
              <w:fldChar w:fldCharType="separate"/>
            </w:r>
            <w:r>
              <w:fldChar w:fldCharType="end"/>
            </w:r>
            <w:r w:rsidR="00C55F1B">
              <w:t xml:space="preserve"> </w:t>
            </w:r>
            <w:r w:rsidR="00C16887">
              <w:t xml:space="preserve">  </w:t>
            </w:r>
            <w:r w:rsidR="00C55F1B">
              <w:t>Nein</w:t>
            </w:r>
          </w:p>
        </w:tc>
        <w:tc>
          <w:tcPr>
            <w:tcW w:w="8181" w:type="dxa"/>
            <w:gridSpan w:val="3"/>
            <w:tcBorders>
              <w:left w:val="nil"/>
              <w:bottom w:val="nil"/>
            </w:tcBorders>
            <w:vAlign w:val="center"/>
          </w:tcPr>
          <w:p w:rsidR="00C55F1B" w:rsidRDefault="00C55F1B" w:rsidP="009735B9">
            <w:pPr>
              <w:pStyle w:val="Funotentext"/>
              <w:jc w:val="both"/>
            </w:pPr>
          </w:p>
        </w:tc>
      </w:tr>
      <w:tr w:rsidR="00B36005" w:rsidRPr="00B92462" w:rsidTr="006D4367">
        <w:trPr>
          <w:cantSplit/>
          <w:trHeight w:hRule="exact" w:val="340"/>
        </w:trPr>
        <w:tc>
          <w:tcPr>
            <w:tcW w:w="779" w:type="dxa"/>
            <w:tcBorders>
              <w:top w:val="nil"/>
              <w:bottom w:val="nil"/>
            </w:tcBorders>
          </w:tcPr>
          <w:p w:rsidR="00C55F1B" w:rsidRPr="00B92462" w:rsidRDefault="00C55F1B" w:rsidP="009735B9">
            <w:pPr>
              <w:jc w:val="both"/>
              <w:rPr>
                <w:sz w:val="20"/>
              </w:rPr>
            </w:pPr>
          </w:p>
        </w:tc>
        <w:tc>
          <w:tcPr>
            <w:tcW w:w="427" w:type="dxa"/>
            <w:gridSpan w:val="2"/>
            <w:tcBorders>
              <w:top w:val="nil"/>
              <w:bottom w:val="nil"/>
              <w:right w:val="nil"/>
            </w:tcBorders>
          </w:tcPr>
          <w:p w:rsidR="00C55F1B" w:rsidRPr="00B92462" w:rsidRDefault="002D20EA" w:rsidP="009735B9">
            <w:pPr>
              <w:pStyle w:val="Funotentext"/>
              <w:jc w:val="both"/>
            </w:pPr>
            <w:r w:rsidRPr="00B92462">
              <w:fldChar w:fldCharType="begin">
                <w:ffData>
                  <w:name w:val="Kontrollkästchen10"/>
                  <w:enabled/>
                  <w:calcOnExit w:val="0"/>
                  <w:checkBox>
                    <w:sizeAuto/>
                    <w:default w:val="0"/>
                  </w:checkBox>
                </w:ffData>
              </w:fldChar>
            </w:r>
            <w:bookmarkStart w:id="17" w:name="Kontrollkästchen10"/>
            <w:r w:rsidR="00C55F1B" w:rsidRPr="00B92462">
              <w:instrText xml:space="preserve"> FORMCHECKBOX </w:instrText>
            </w:r>
            <w:r w:rsidR="006339E8">
              <w:fldChar w:fldCharType="separate"/>
            </w:r>
            <w:r w:rsidRPr="00B92462">
              <w:fldChar w:fldCharType="end"/>
            </w:r>
            <w:bookmarkEnd w:id="17"/>
          </w:p>
        </w:tc>
        <w:tc>
          <w:tcPr>
            <w:tcW w:w="8746" w:type="dxa"/>
            <w:gridSpan w:val="5"/>
            <w:tcBorders>
              <w:top w:val="nil"/>
              <w:left w:val="nil"/>
              <w:bottom w:val="nil"/>
            </w:tcBorders>
          </w:tcPr>
          <w:p w:rsidR="00C55F1B" w:rsidRPr="00B92462" w:rsidRDefault="007655E0" w:rsidP="009735B9">
            <w:pPr>
              <w:pStyle w:val="Funotentext"/>
              <w:jc w:val="both"/>
            </w:pPr>
            <w:r w:rsidRPr="00B92462">
              <w:t xml:space="preserve">Es handelt sich um </w:t>
            </w:r>
            <w:r w:rsidR="00C55F1B" w:rsidRPr="00B92462">
              <w:t>Landwirtschaftliche Nutztiere</w:t>
            </w:r>
            <w:bookmarkStart w:id="18" w:name="_Ref365877680"/>
            <w:r w:rsidR="00C55F1B" w:rsidRPr="009C657A">
              <w:rPr>
                <w:rStyle w:val="Endnotenzeichen"/>
                <w:b/>
                <w:i/>
                <w:color w:val="00B050"/>
                <w:vertAlign w:val="baseline"/>
              </w:rPr>
              <w:endnoteReference w:id="9"/>
            </w:r>
            <w:bookmarkEnd w:id="18"/>
            <w:r w:rsidR="00514437" w:rsidRPr="009C657A">
              <w:rPr>
                <w:rStyle w:val="Endnotenzeichen"/>
                <w:i/>
                <w:color w:val="00B050"/>
                <w:vertAlign w:val="baseline"/>
              </w:rPr>
              <w:t>)</w:t>
            </w:r>
          </w:p>
        </w:tc>
      </w:tr>
      <w:tr w:rsidR="00B36005" w:rsidRPr="00B92462" w:rsidTr="006D4367">
        <w:trPr>
          <w:cantSplit/>
          <w:trHeight w:hRule="exact" w:val="525"/>
        </w:trPr>
        <w:tc>
          <w:tcPr>
            <w:tcW w:w="779" w:type="dxa"/>
            <w:tcBorders>
              <w:top w:val="nil"/>
              <w:bottom w:val="nil"/>
            </w:tcBorders>
          </w:tcPr>
          <w:p w:rsidR="00C55F1B" w:rsidRPr="00B92462" w:rsidRDefault="00C55F1B" w:rsidP="009735B9">
            <w:pPr>
              <w:jc w:val="both"/>
              <w:rPr>
                <w:sz w:val="20"/>
              </w:rPr>
            </w:pPr>
          </w:p>
        </w:tc>
        <w:tc>
          <w:tcPr>
            <w:tcW w:w="427" w:type="dxa"/>
            <w:gridSpan w:val="2"/>
            <w:tcBorders>
              <w:top w:val="nil"/>
              <w:bottom w:val="nil"/>
              <w:right w:val="nil"/>
            </w:tcBorders>
          </w:tcPr>
          <w:p w:rsidR="00C55F1B" w:rsidRPr="00B92462" w:rsidRDefault="002D20EA" w:rsidP="009735B9">
            <w:pPr>
              <w:pStyle w:val="Funotentext"/>
              <w:jc w:val="both"/>
            </w:pPr>
            <w:r w:rsidRPr="00B92462">
              <w:fldChar w:fldCharType="begin">
                <w:ffData>
                  <w:name w:val="Kontrollkästchen11"/>
                  <w:enabled/>
                  <w:calcOnExit w:val="0"/>
                  <w:checkBox>
                    <w:sizeAuto/>
                    <w:default w:val="0"/>
                  </w:checkBox>
                </w:ffData>
              </w:fldChar>
            </w:r>
            <w:bookmarkStart w:id="19" w:name="Kontrollkästchen11"/>
            <w:r w:rsidR="00C55F1B" w:rsidRPr="00B92462">
              <w:instrText xml:space="preserve"> FORMCHECKBOX </w:instrText>
            </w:r>
            <w:r w:rsidR="006339E8">
              <w:fldChar w:fldCharType="separate"/>
            </w:r>
            <w:r w:rsidRPr="00B92462">
              <w:fldChar w:fldCharType="end"/>
            </w:r>
            <w:bookmarkEnd w:id="19"/>
          </w:p>
        </w:tc>
        <w:tc>
          <w:tcPr>
            <w:tcW w:w="8746" w:type="dxa"/>
            <w:gridSpan w:val="5"/>
            <w:tcBorders>
              <w:top w:val="nil"/>
              <w:left w:val="nil"/>
              <w:bottom w:val="nil"/>
            </w:tcBorders>
          </w:tcPr>
          <w:p w:rsidR="00C55F1B" w:rsidRPr="00B92462" w:rsidRDefault="00C55F1B" w:rsidP="009735B9">
            <w:pPr>
              <w:pStyle w:val="Funotentext"/>
              <w:jc w:val="both"/>
              <w:rPr>
                <w:spacing w:val="-2"/>
              </w:rPr>
            </w:pPr>
            <w:r w:rsidRPr="00B92462">
              <w:rPr>
                <w:spacing w:val="-2"/>
              </w:rPr>
              <w:t xml:space="preserve">Antrag auf Zulassung einer Ausnahme nach </w:t>
            </w:r>
            <w:r w:rsidR="00702206">
              <w:rPr>
                <w:spacing w:val="-2"/>
              </w:rPr>
              <w:t>§ 19 Abs. 1 Satz 2, § 2</w:t>
            </w:r>
            <w:r w:rsidR="00870DFF">
              <w:rPr>
                <w:spacing w:val="-2"/>
              </w:rPr>
              <w:t>0</w:t>
            </w:r>
            <w:r w:rsidR="00702206">
              <w:rPr>
                <w:spacing w:val="-2"/>
              </w:rPr>
              <w:t xml:space="preserve"> Abs. 1 Satz 2 oder</w:t>
            </w:r>
            <w:r w:rsidRPr="005D183E">
              <w:rPr>
                <w:spacing w:val="-2"/>
              </w:rPr>
              <w:t xml:space="preserve"> § 21 Satz 2 TierSchVer</w:t>
            </w:r>
            <w:r w:rsidR="00790D61" w:rsidRPr="005D183E">
              <w:rPr>
                <w:spacing w:val="-2"/>
              </w:rPr>
              <w:t>s</w:t>
            </w:r>
            <w:r w:rsidRPr="005D183E">
              <w:rPr>
                <w:spacing w:val="-2"/>
              </w:rPr>
              <w:t xml:space="preserve">V </w:t>
            </w:r>
            <w:r w:rsidRPr="00B92462">
              <w:rPr>
                <w:spacing w:val="-2"/>
              </w:rPr>
              <w:t>ist gesondert beigefügt</w:t>
            </w:r>
          </w:p>
        </w:tc>
      </w:tr>
      <w:tr w:rsidR="00B92462" w:rsidRPr="00B92462" w:rsidTr="006D4367">
        <w:trPr>
          <w:cantSplit/>
          <w:trHeight w:hRule="exact" w:val="525"/>
        </w:trPr>
        <w:tc>
          <w:tcPr>
            <w:tcW w:w="779" w:type="dxa"/>
            <w:tcBorders>
              <w:top w:val="nil"/>
            </w:tcBorders>
          </w:tcPr>
          <w:p w:rsidR="00C55F1B" w:rsidRPr="00B92462" w:rsidRDefault="00C55F1B" w:rsidP="009735B9">
            <w:pPr>
              <w:jc w:val="both"/>
              <w:rPr>
                <w:sz w:val="20"/>
              </w:rPr>
            </w:pPr>
          </w:p>
        </w:tc>
        <w:tc>
          <w:tcPr>
            <w:tcW w:w="427" w:type="dxa"/>
            <w:gridSpan w:val="2"/>
            <w:tcBorders>
              <w:top w:val="nil"/>
              <w:right w:val="nil"/>
            </w:tcBorders>
          </w:tcPr>
          <w:p w:rsidR="00C55F1B" w:rsidRPr="00B92462" w:rsidRDefault="002D20EA" w:rsidP="009735B9">
            <w:pPr>
              <w:pStyle w:val="Funotentext"/>
              <w:jc w:val="both"/>
            </w:pPr>
            <w:r w:rsidRPr="00B92462">
              <w:fldChar w:fldCharType="begin">
                <w:ffData>
                  <w:name w:val="Kontrollkästchen11"/>
                  <w:enabled/>
                  <w:calcOnExit w:val="0"/>
                  <w:checkBox>
                    <w:sizeAuto/>
                    <w:default w:val="0"/>
                  </w:checkBox>
                </w:ffData>
              </w:fldChar>
            </w:r>
            <w:r w:rsidR="00C55F1B" w:rsidRPr="00B92462">
              <w:instrText xml:space="preserve"> FORMCHECKBOX </w:instrText>
            </w:r>
            <w:r w:rsidR="006339E8">
              <w:fldChar w:fldCharType="separate"/>
            </w:r>
            <w:r w:rsidRPr="00B92462">
              <w:fldChar w:fldCharType="end"/>
            </w:r>
          </w:p>
        </w:tc>
        <w:tc>
          <w:tcPr>
            <w:tcW w:w="8746" w:type="dxa"/>
            <w:gridSpan w:val="5"/>
            <w:tcBorders>
              <w:top w:val="nil"/>
              <w:left w:val="nil"/>
            </w:tcBorders>
          </w:tcPr>
          <w:p w:rsidR="00C55F1B" w:rsidRPr="00B92462" w:rsidRDefault="00C55F1B" w:rsidP="009735B9">
            <w:pPr>
              <w:pStyle w:val="Funotentext"/>
              <w:jc w:val="both"/>
              <w:rPr>
                <w:spacing w:val="-2"/>
              </w:rPr>
            </w:pPr>
            <w:r w:rsidRPr="00B92462">
              <w:rPr>
                <w:spacing w:val="-2"/>
              </w:rPr>
              <w:t xml:space="preserve">Antrag auf Zulassung einer Ausnahme nach </w:t>
            </w:r>
            <w:r w:rsidRPr="005D183E">
              <w:rPr>
                <w:spacing w:val="-2"/>
              </w:rPr>
              <w:t>§ 19 Abs. 1 Satz 2 bzw. § 2</w:t>
            </w:r>
            <w:r w:rsidR="00870DFF">
              <w:rPr>
                <w:spacing w:val="-2"/>
              </w:rPr>
              <w:t>0</w:t>
            </w:r>
            <w:r w:rsidRPr="005D183E">
              <w:rPr>
                <w:spacing w:val="-2"/>
              </w:rPr>
              <w:t xml:space="preserve"> Satz 2 TierSchVersV</w:t>
            </w:r>
            <w:r w:rsidRPr="00B92462">
              <w:rPr>
                <w:spacing w:val="-2"/>
              </w:rPr>
              <w:t xml:space="preserve"> wird hiermit gestellt</w:t>
            </w:r>
          </w:p>
        </w:tc>
      </w:tr>
    </w:tbl>
    <w:p w:rsidR="004B3D47" w:rsidRDefault="004B3D47">
      <w:r>
        <w:br w:type="page"/>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3"/>
      </w:tblGrid>
      <w:tr w:rsidR="003926FB" w:rsidRPr="003926FB" w:rsidTr="002A0A98">
        <w:trPr>
          <w:cantSplit/>
          <w:trHeight w:hRule="exact" w:val="312"/>
        </w:trPr>
        <w:tc>
          <w:tcPr>
            <w:tcW w:w="779" w:type="dxa"/>
          </w:tcPr>
          <w:p w:rsidR="003926FB" w:rsidRPr="002A0A98" w:rsidRDefault="00B94537" w:rsidP="002A0A98">
            <w:pPr>
              <w:pStyle w:val="Funotentext"/>
              <w:spacing w:before="80"/>
              <w:jc w:val="both"/>
              <w:rPr>
                <w:b/>
                <w:sz w:val="16"/>
                <w:szCs w:val="16"/>
              </w:rPr>
            </w:pPr>
            <w:r w:rsidRPr="002A0A98">
              <w:rPr>
                <w:b/>
                <w:sz w:val="22"/>
              </w:rPr>
              <w:lastRenderedPageBreak/>
              <w:br w:type="page"/>
            </w:r>
          </w:p>
        </w:tc>
        <w:tc>
          <w:tcPr>
            <w:tcW w:w="9173" w:type="dxa"/>
            <w:vAlign w:val="center"/>
          </w:tcPr>
          <w:p w:rsidR="003926FB" w:rsidRPr="002A0A98" w:rsidRDefault="003926FB" w:rsidP="002A0A98">
            <w:pPr>
              <w:pStyle w:val="Funotentext"/>
              <w:spacing w:before="80"/>
              <w:rPr>
                <w:b/>
                <w:sz w:val="16"/>
                <w:szCs w:val="16"/>
              </w:rPr>
            </w:pPr>
            <w:r w:rsidRPr="002A0A98">
              <w:rPr>
                <w:b/>
                <w:sz w:val="16"/>
                <w:szCs w:val="16"/>
              </w:rPr>
              <w:t>Erläuterungen:</w:t>
            </w:r>
          </w:p>
        </w:tc>
      </w:tr>
      <w:tr w:rsidR="00A62DF9" w:rsidRPr="003926FB" w:rsidTr="00A62DF9">
        <w:trPr>
          <w:cantSplit/>
        </w:trPr>
        <w:tc>
          <w:tcPr>
            <w:tcW w:w="779" w:type="dxa"/>
          </w:tcPr>
          <w:p w:rsidR="00A62DF9" w:rsidRPr="002A0A98" w:rsidRDefault="00A62DF9" w:rsidP="002A0A98">
            <w:pPr>
              <w:pStyle w:val="Funotentext"/>
              <w:spacing w:before="80"/>
              <w:jc w:val="both"/>
              <w:rPr>
                <w:b/>
                <w:sz w:val="22"/>
              </w:rPr>
            </w:pPr>
          </w:p>
        </w:tc>
        <w:tc>
          <w:tcPr>
            <w:tcW w:w="9173" w:type="dxa"/>
            <w:vAlign w:val="center"/>
          </w:tcPr>
          <w:p w:rsidR="00A62DF9" w:rsidRPr="00E2343B" w:rsidRDefault="00A62DF9" w:rsidP="00E2343B">
            <w:pPr>
              <w:pStyle w:val="Funotentext"/>
              <w:spacing w:before="80"/>
              <w:jc w:val="both"/>
              <w:rPr>
                <w:i/>
                <w:color w:val="009999"/>
              </w:rPr>
            </w:pPr>
            <w:r w:rsidRPr="00C05CB4">
              <w:rPr>
                <w:i/>
                <w:color w:val="009999"/>
              </w:rPr>
              <w:t xml:space="preserve">Wirbeltiere und Kopffüßer dürfen in Tierversuchen nur verwendet werden, wenn sie für einen solchen Zweck gezüchtet wurden. Eine Ausnahme hiervon kann dann zugelassen werden, wenn wissenschaftlich begründet dargelegt wird, dass die Verwendung von Tieren erforderlich ist, die nicht für die Verwendung im Tierversuch gezüchtet wurden. </w:t>
            </w:r>
          </w:p>
        </w:tc>
      </w:tr>
      <w:tr w:rsidR="003926FB" w:rsidRPr="003926FB" w:rsidTr="00A62DF9">
        <w:trPr>
          <w:trHeight w:val="5379"/>
        </w:trPr>
        <w:tc>
          <w:tcPr>
            <w:tcW w:w="779" w:type="dxa"/>
          </w:tcPr>
          <w:p w:rsidR="003926FB" w:rsidRPr="003926FB" w:rsidRDefault="003926FB" w:rsidP="009735B9">
            <w:pPr>
              <w:pStyle w:val="Funotentext"/>
              <w:jc w:val="both"/>
            </w:pPr>
          </w:p>
        </w:tc>
        <w:tc>
          <w:tcPr>
            <w:tcW w:w="9173" w:type="dxa"/>
          </w:tcPr>
          <w:p w:rsidR="00FC2928" w:rsidRPr="00C05CB4" w:rsidRDefault="0066034F" w:rsidP="00E2343B">
            <w:pPr>
              <w:pStyle w:val="Funotentext"/>
              <w:spacing w:before="120"/>
              <w:jc w:val="both"/>
              <w:rPr>
                <w:i/>
                <w:color w:val="009999"/>
              </w:rPr>
            </w:pPr>
            <w:r w:rsidRPr="00C05CB4">
              <w:rPr>
                <w:i/>
                <w:color w:val="009999"/>
              </w:rPr>
              <w:t>Als landwirtschaftliche Nutztiere</w:t>
            </w:r>
            <w:r w:rsidR="00A002A5" w:rsidRPr="00C05CB4">
              <w:rPr>
                <w:i/>
                <w:color w:val="009999"/>
              </w:rPr>
              <w:t xml:space="preserve"> </w:t>
            </w:r>
            <w:r w:rsidR="00154FFD" w:rsidRPr="00C05CB4">
              <w:rPr>
                <w:i/>
                <w:color w:val="009999"/>
              </w:rPr>
              <w:t xml:space="preserve">im Versuchstierbereich </w:t>
            </w:r>
            <w:r w:rsidR="00336AB6">
              <w:rPr>
                <w:i/>
                <w:color w:val="009999"/>
              </w:rPr>
              <w:t>gelten</w:t>
            </w:r>
            <w:r w:rsidRPr="00C05CB4">
              <w:rPr>
                <w:i/>
                <w:color w:val="009999"/>
              </w:rPr>
              <w:t xml:space="preserve"> Pferde, Rinder, Schweine, Schafe, Ziegen, Hühner, Tauben, Puten, Enten, Gänse und Fische (ausgenommen Zebra</w:t>
            </w:r>
            <w:r w:rsidR="00A002A5" w:rsidRPr="00C05CB4">
              <w:rPr>
                <w:i/>
                <w:color w:val="009999"/>
              </w:rPr>
              <w:t xml:space="preserve">fische). Für sie </w:t>
            </w:r>
            <w:r w:rsidRPr="00C05CB4">
              <w:rPr>
                <w:i/>
                <w:color w:val="009999"/>
              </w:rPr>
              <w:t>ist keine Ausnahmegenehmigung erforderlich. Achtung, Kaninchen gelten im Versuchstierbereich nicht als landwirtschaftliche Nutztiere, sie müssen aus einer eigens für die Zucht von Versuchstieren zugelassene</w:t>
            </w:r>
            <w:r w:rsidR="00227D31" w:rsidRPr="00C05CB4">
              <w:rPr>
                <w:i/>
                <w:color w:val="009999"/>
              </w:rPr>
              <w:t>n</w:t>
            </w:r>
            <w:r w:rsidRPr="00C05CB4">
              <w:rPr>
                <w:i/>
                <w:color w:val="009999"/>
              </w:rPr>
              <w:t xml:space="preserve"> Versuchstierzucht stammen</w:t>
            </w:r>
            <w:r w:rsidR="00921933" w:rsidRPr="00C05CB4">
              <w:rPr>
                <w:i/>
                <w:color w:val="009999"/>
              </w:rPr>
              <w:t>.</w:t>
            </w:r>
          </w:p>
          <w:p w:rsidR="008C136D" w:rsidRPr="00C05CB4" w:rsidRDefault="002D20EA" w:rsidP="00A96EB0">
            <w:pPr>
              <w:spacing w:after="0"/>
              <w:jc w:val="both"/>
              <w:outlineLvl w:val="7"/>
              <w:rPr>
                <w:i/>
                <w:color w:val="009999"/>
                <w:sz w:val="20"/>
              </w:rPr>
            </w:pPr>
            <w:r w:rsidRPr="00C05CB4">
              <w:rPr>
                <w:i/>
                <w:color w:val="009999"/>
                <w:sz w:val="20"/>
              </w:rPr>
              <w:t>Gemäß § 20 (1) der TierSchVersV dürfen aus der Natur entnommene Tiere in Tierversuchen nicht verwendet werden. Das LANUV kann jedoch Ausnahmen hiervon genehmigen.</w:t>
            </w:r>
            <w:r w:rsidR="00C17593">
              <w:rPr>
                <w:i/>
                <w:color w:val="009999"/>
                <w:sz w:val="20"/>
              </w:rPr>
              <w:t xml:space="preserve"> </w:t>
            </w:r>
          </w:p>
          <w:p w:rsidR="008C136D" w:rsidRPr="00203FFC" w:rsidRDefault="002D20EA" w:rsidP="00A96EB0">
            <w:pPr>
              <w:spacing w:after="0"/>
              <w:jc w:val="both"/>
              <w:outlineLvl w:val="7"/>
              <w:rPr>
                <w:i/>
                <w:color w:val="009999"/>
                <w:sz w:val="20"/>
              </w:rPr>
            </w:pPr>
            <w:r w:rsidRPr="00605DBE">
              <w:rPr>
                <w:i/>
                <w:color w:val="009999"/>
                <w:sz w:val="20"/>
              </w:rPr>
              <w:t xml:space="preserve">Bevor über die Genehmigung einer Ausnahme entschieden werden kann, sind </w:t>
            </w:r>
            <w:r w:rsidR="00C17593" w:rsidRPr="00605DBE">
              <w:rPr>
                <w:i/>
                <w:color w:val="009999"/>
                <w:sz w:val="20"/>
              </w:rPr>
              <w:t xml:space="preserve">bestimmte andere Genehmigungen, die </w:t>
            </w:r>
            <w:r w:rsidRPr="00605DBE">
              <w:rPr>
                <w:i/>
                <w:color w:val="009999"/>
                <w:sz w:val="20"/>
              </w:rPr>
              <w:t>u.</w:t>
            </w:r>
            <w:r w:rsidR="00605DBE" w:rsidRPr="00605DBE">
              <w:rPr>
                <w:i/>
                <w:color w:val="009999"/>
                <w:sz w:val="20"/>
              </w:rPr>
              <w:t xml:space="preserve"> </w:t>
            </w:r>
            <w:r w:rsidRPr="00605DBE">
              <w:rPr>
                <w:i/>
                <w:color w:val="009999"/>
                <w:sz w:val="20"/>
              </w:rPr>
              <w:t>a. die Belange d</w:t>
            </w:r>
            <w:r w:rsidR="00C17593" w:rsidRPr="00605DBE">
              <w:rPr>
                <w:i/>
                <w:color w:val="009999"/>
                <w:sz w:val="20"/>
              </w:rPr>
              <w:t xml:space="preserve">es Bundesnaturschutzgesetzes </w:t>
            </w:r>
            <w:r w:rsidRPr="00605DBE">
              <w:rPr>
                <w:i/>
                <w:color w:val="009999"/>
                <w:sz w:val="20"/>
              </w:rPr>
              <w:t>berücksichtigen</w:t>
            </w:r>
            <w:r w:rsidR="00C17593" w:rsidRPr="00605DBE">
              <w:rPr>
                <w:i/>
                <w:color w:val="009999"/>
                <w:sz w:val="20"/>
              </w:rPr>
              <w:t>, einzuholen und dem LANUV vorzulegen</w:t>
            </w:r>
            <w:r w:rsidRPr="00605DBE">
              <w:rPr>
                <w:i/>
                <w:color w:val="009999"/>
                <w:sz w:val="20"/>
              </w:rPr>
              <w:t>.</w:t>
            </w:r>
            <w:r w:rsidR="00C17593" w:rsidRPr="00605DBE">
              <w:rPr>
                <w:i/>
                <w:color w:val="009999"/>
                <w:sz w:val="20"/>
              </w:rPr>
              <w:t xml:space="preserve"> Im Einzelnen</w:t>
            </w:r>
            <w:r w:rsidRPr="00605DBE">
              <w:rPr>
                <w:i/>
                <w:color w:val="009999"/>
                <w:sz w:val="20"/>
              </w:rPr>
              <w:t xml:space="preserve"> ist dem LANUV mitzuteilen, ob die zu verwendende Tierart nach Bundesnaturschutzgesetz aus der Natur entnommen bzw. gefangen werden darf oder ob hierfür eine Ausnah</w:t>
            </w:r>
            <w:r w:rsidR="00A002A5" w:rsidRPr="00605DBE">
              <w:rPr>
                <w:i/>
                <w:color w:val="009999"/>
                <w:sz w:val="20"/>
              </w:rPr>
              <w:t xml:space="preserve">megenehmigung nach </w:t>
            </w:r>
            <w:r w:rsidRPr="00605DBE">
              <w:rPr>
                <w:i/>
                <w:color w:val="009999"/>
                <w:sz w:val="20"/>
              </w:rPr>
              <w:t>Bundesnaturschutzgesetz erforderlich ist.</w:t>
            </w:r>
            <w:r w:rsidRPr="00203FFC">
              <w:rPr>
                <w:i/>
                <w:color w:val="009999"/>
                <w:sz w:val="20"/>
              </w:rPr>
              <w:t xml:space="preserve"> </w:t>
            </w:r>
          </w:p>
          <w:p w:rsidR="00C17593" w:rsidRPr="00C05CB4" w:rsidRDefault="002D20EA" w:rsidP="00A96EB0">
            <w:pPr>
              <w:jc w:val="both"/>
              <w:outlineLvl w:val="7"/>
              <w:rPr>
                <w:i/>
                <w:color w:val="009999"/>
                <w:sz w:val="20"/>
              </w:rPr>
            </w:pPr>
            <w:r w:rsidRPr="00C05CB4">
              <w:rPr>
                <w:i/>
                <w:color w:val="009999"/>
                <w:sz w:val="20"/>
              </w:rPr>
              <w:t>Sofern eine Ausnahmegenehmigung erforderlich ist, ist diese dem LANUV vorzulegen.</w:t>
            </w:r>
          </w:p>
          <w:p w:rsidR="0066034F" w:rsidRPr="00C05CB4" w:rsidRDefault="002D20EA" w:rsidP="00A96EB0">
            <w:pPr>
              <w:jc w:val="both"/>
              <w:rPr>
                <w:i/>
                <w:color w:val="009999"/>
                <w:sz w:val="20"/>
              </w:rPr>
            </w:pPr>
            <w:r w:rsidRPr="00C05CB4">
              <w:rPr>
                <w:i/>
                <w:color w:val="009999"/>
                <w:sz w:val="20"/>
              </w:rPr>
              <w:t>Zuständig für das Bundesnaturschutzgesetz und damit auch für die ggf. erforderliche Ausnahmege</w:t>
            </w:r>
            <w:r w:rsidR="00A002A5" w:rsidRPr="00C05CB4">
              <w:rPr>
                <w:i/>
                <w:color w:val="009999"/>
                <w:sz w:val="20"/>
              </w:rPr>
              <w:t>nehmigung ist jeweils</w:t>
            </w:r>
            <w:r w:rsidRPr="00C05CB4">
              <w:rPr>
                <w:i/>
                <w:color w:val="009999"/>
                <w:sz w:val="20"/>
              </w:rPr>
              <w:t xml:space="preserve"> die Kreisordnungsbehö</w:t>
            </w:r>
            <w:r w:rsidR="00C17593">
              <w:rPr>
                <w:i/>
                <w:color w:val="009999"/>
                <w:sz w:val="20"/>
              </w:rPr>
              <w:t xml:space="preserve">rde (Untere </w:t>
            </w:r>
            <w:r w:rsidR="00C17593" w:rsidRPr="00635A8C">
              <w:rPr>
                <w:i/>
                <w:color w:val="009999"/>
                <w:sz w:val="20"/>
              </w:rPr>
              <w:t>Naturschutz</w:t>
            </w:r>
            <w:r w:rsidR="00336AB6" w:rsidRPr="00635A8C">
              <w:rPr>
                <w:i/>
                <w:color w:val="009999"/>
                <w:sz w:val="20"/>
              </w:rPr>
              <w:t>behörde</w:t>
            </w:r>
            <w:r w:rsidR="00336AB6">
              <w:rPr>
                <w:i/>
                <w:color w:val="009999"/>
                <w:sz w:val="20"/>
              </w:rPr>
              <w:t>)</w:t>
            </w:r>
            <w:r w:rsidRPr="00C05CB4">
              <w:rPr>
                <w:i/>
                <w:color w:val="009999"/>
                <w:sz w:val="20"/>
              </w:rPr>
              <w:t xml:space="preserve"> der Gebiete, aus denen die Tiere entnommen werden sollen.</w:t>
            </w:r>
          </w:p>
          <w:p w:rsidR="00835605" w:rsidRPr="00C05CB4" w:rsidRDefault="0066034F" w:rsidP="00A96EB0">
            <w:pPr>
              <w:pStyle w:val="Funotentext"/>
              <w:jc w:val="both"/>
              <w:rPr>
                <w:i/>
                <w:color w:val="5F497A" w:themeColor="accent4" w:themeShade="BF"/>
              </w:rPr>
            </w:pPr>
            <w:r w:rsidRPr="00C05CB4">
              <w:rPr>
                <w:i/>
                <w:color w:val="009999"/>
              </w:rPr>
              <w:t>Tierversuche an verwilderten und/</w:t>
            </w:r>
            <w:r w:rsidR="00C05CB4" w:rsidRPr="00C05CB4">
              <w:rPr>
                <w:i/>
                <w:color w:val="009999"/>
              </w:rPr>
              <w:t xml:space="preserve"> </w:t>
            </w:r>
            <w:r w:rsidRPr="00C05CB4">
              <w:rPr>
                <w:i/>
                <w:color w:val="009999"/>
              </w:rPr>
              <w:t>oder herrenlosen Haustieren (z</w:t>
            </w:r>
            <w:r w:rsidR="00A002A5" w:rsidRPr="00C05CB4">
              <w:rPr>
                <w:i/>
                <w:color w:val="009999"/>
              </w:rPr>
              <w:t>.B. Straßenhunde) sind</w:t>
            </w:r>
            <w:r w:rsidRPr="00C05CB4">
              <w:rPr>
                <w:i/>
                <w:color w:val="009999"/>
              </w:rPr>
              <w:t xml:space="preserve"> nicht erlaubt. Eine Ausnahmegenehmigung kann nur beantragt werden, wenn der Tierversuch „zur Deckung eines grundlegenden Bedarfs an Studien über die Gesundheit und das Wohlergehen dieser Tiere oder über gewichtige Gefahren</w:t>
            </w:r>
            <w:r w:rsidR="005B617B" w:rsidRPr="00C05CB4">
              <w:rPr>
                <w:i/>
                <w:color w:val="009999"/>
              </w:rPr>
              <w:t xml:space="preserve"> für die Umwelt </w:t>
            </w:r>
            <w:r w:rsidRPr="00C05CB4">
              <w:rPr>
                <w:i/>
                <w:color w:val="009999"/>
              </w:rPr>
              <w:t>oder die Gesundheit von Menschen oder Tieren durchgeführt wird und wissenschaftlich begründet</w:t>
            </w:r>
            <w:r w:rsidR="00A002A5" w:rsidRPr="00C05CB4">
              <w:rPr>
                <w:i/>
                <w:color w:val="009999"/>
              </w:rPr>
              <w:t xml:space="preserve"> </w:t>
            </w:r>
            <w:r w:rsidR="005B617B" w:rsidRPr="00C05CB4">
              <w:rPr>
                <w:i/>
                <w:color w:val="009999"/>
              </w:rPr>
              <w:t xml:space="preserve">dargelegt </w:t>
            </w:r>
            <w:r w:rsidRPr="00C05CB4">
              <w:rPr>
                <w:i/>
                <w:color w:val="009999"/>
              </w:rPr>
              <w:t>ist, dass der Zweck des Tierversuches nur durch die Verwendung eines solchen Tieres erreicht werden kann“</w:t>
            </w:r>
            <w:r w:rsidRPr="00C05CB4">
              <w:rPr>
                <w:i/>
                <w:color w:val="009999"/>
                <w:spacing w:val="-2"/>
              </w:rPr>
              <w:t xml:space="preserve"> (§ 2</w:t>
            </w:r>
            <w:r w:rsidR="00227D31" w:rsidRPr="00C05CB4">
              <w:rPr>
                <w:i/>
                <w:color w:val="009999"/>
                <w:spacing w:val="-2"/>
              </w:rPr>
              <w:t>1</w:t>
            </w:r>
            <w:r w:rsidRPr="00C05CB4">
              <w:rPr>
                <w:i/>
                <w:color w:val="009999"/>
                <w:spacing w:val="-2"/>
              </w:rPr>
              <w:t xml:space="preserve"> S</w:t>
            </w:r>
            <w:r w:rsidR="005B3E9D" w:rsidRPr="00C05CB4">
              <w:rPr>
                <w:i/>
                <w:color w:val="009999"/>
                <w:spacing w:val="-2"/>
              </w:rPr>
              <w:t>ä</w:t>
            </w:r>
            <w:r w:rsidRPr="00C05CB4">
              <w:rPr>
                <w:i/>
                <w:color w:val="009999"/>
                <w:spacing w:val="-2"/>
              </w:rPr>
              <w:t>tz</w:t>
            </w:r>
            <w:r w:rsidR="005B3E9D" w:rsidRPr="00C05CB4">
              <w:rPr>
                <w:i/>
                <w:color w:val="009999"/>
                <w:spacing w:val="-2"/>
              </w:rPr>
              <w:t>e</w:t>
            </w:r>
            <w:r w:rsidRPr="00C05CB4">
              <w:rPr>
                <w:i/>
                <w:color w:val="009999"/>
                <w:spacing w:val="-2"/>
              </w:rPr>
              <w:t xml:space="preserve"> 1</w:t>
            </w:r>
            <w:r w:rsidR="005B3E9D" w:rsidRPr="00C05CB4">
              <w:rPr>
                <w:i/>
                <w:color w:val="009999"/>
                <w:spacing w:val="-2"/>
              </w:rPr>
              <w:t xml:space="preserve"> u. </w:t>
            </w:r>
            <w:r w:rsidRPr="00C05CB4">
              <w:rPr>
                <w:i/>
                <w:color w:val="009999"/>
                <w:spacing w:val="-2"/>
              </w:rPr>
              <w:t>2 TierSchVersV</w:t>
            </w:r>
            <w:r w:rsidRPr="00C05CB4">
              <w:rPr>
                <w:i/>
                <w:color w:val="009999"/>
              </w:rPr>
              <w:t>)</w:t>
            </w:r>
            <w:r w:rsidR="00464AF2" w:rsidRPr="00C05CB4">
              <w:rPr>
                <w:i/>
                <w:color w:val="009999"/>
              </w:rPr>
              <w:t>.</w:t>
            </w:r>
          </w:p>
        </w:tc>
      </w:tr>
      <w:tr w:rsidR="00DE6489" w:rsidRPr="003C3813" w:rsidTr="006D4367">
        <w:trPr>
          <w:trHeight w:val="625"/>
        </w:trPr>
        <w:tc>
          <w:tcPr>
            <w:tcW w:w="779" w:type="dxa"/>
          </w:tcPr>
          <w:p w:rsidR="00DE6489" w:rsidRPr="00DE6489" w:rsidRDefault="00A96EB0" w:rsidP="009735B9">
            <w:pPr>
              <w:pStyle w:val="Funotentext"/>
              <w:spacing w:before="160"/>
              <w:jc w:val="both"/>
              <w:rPr>
                <w:b/>
              </w:rPr>
            </w:pPr>
            <w:r>
              <w:rPr>
                <w:sz w:val="22"/>
              </w:rPr>
              <w:br w:type="page"/>
            </w:r>
            <w:r w:rsidR="00DE6489" w:rsidRPr="00DE6489">
              <w:rPr>
                <w:b/>
              </w:rPr>
              <w:t>1.1.5.5</w:t>
            </w:r>
          </w:p>
        </w:tc>
        <w:tc>
          <w:tcPr>
            <w:tcW w:w="9173" w:type="dxa"/>
          </w:tcPr>
          <w:p w:rsidR="00DE6489" w:rsidRPr="009C657A" w:rsidRDefault="00DE6489" w:rsidP="009735B9">
            <w:pPr>
              <w:pStyle w:val="Funotentext"/>
              <w:spacing w:before="160"/>
              <w:jc w:val="both"/>
              <w:rPr>
                <w:b/>
                <w:i/>
                <w:color w:val="000000"/>
                <w:spacing w:val="-6"/>
              </w:rPr>
            </w:pPr>
            <w:r w:rsidRPr="003C3813">
              <w:rPr>
                <w:b/>
                <w:color w:val="000000"/>
                <w:spacing w:val="-6"/>
              </w:rPr>
              <w:t xml:space="preserve">Die vorgesehenen Tiere wurden bereits in einem Versuchsvorhaben im Sinne des § 18 TierSchVersV </w:t>
            </w:r>
            <w:proofErr w:type="spellStart"/>
            <w:r w:rsidRPr="003C3813">
              <w:rPr>
                <w:b/>
                <w:color w:val="000000"/>
                <w:spacing w:val="-6"/>
              </w:rPr>
              <w:t>verwendet</w:t>
            </w:r>
            <w:r w:rsidR="002D20EA">
              <w:fldChar w:fldCharType="begin"/>
            </w:r>
            <w:r w:rsidR="00CE6736">
              <w:instrText xml:space="preserve"> NOTEREF _Ref365877680 \h  \* MERGEFORMAT </w:instrText>
            </w:r>
            <w:r w:rsidR="002D20EA">
              <w:fldChar w:fldCharType="separate"/>
            </w:r>
            <w:r w:rsidR="00807559">
              <w:t>H</w:t>
            </w:r>
            <w:proofErr w:type="spellEnd"/>
            <w:r w:rsidR="002D20EA">
              <w:fldChar w:fldCharType="end"/>
            </w:r>
            <w:r w:rsidR="002A3212" w:rsidRPr="009C657A">
              <w:rPr>
                <w:b/>
                <w:i/>
                <w:color w:val="00B050"/>
                <w:spacing w:val="-6"/>
              </w:rPr>
              <w:t>)</w:t>
            </w:r>
          </w:p>
          <w:p w:rsidR="00DE6489" w:rsidRPr="003C3813" w:rsidRDefault="00DE6489" w:rsidP="009735B9">
            <w:pPr>
              <w:pStyle w:val="Funotentext"/>
              <w:jc w:val="both"/>
              <w:rPr>
                <w:color w:val="000000"/>
                <w:sz w:val="8"/>
                <w:szCs w:val="8"/>
              </w:rPr>
            </w:pPr>
          </w:p>
          <w:p w:rsidR="00DE6489" w:rsidRPr="003C3813" w:rsidRDefault="00DE6489" w:rsidP="009735B9">
            <w:pPr>
              <w:pStyle w:val="Funotentext"/>
              <w:jc w:val="both"/>
              <w:rPr>
                <w:color w:val="000000"/>
                <w:sz w:val="16"/>
                <w:szCs w:val="16"/>
              </w:rPr>
            </w:pPr>
            <w:r w:rsidRPr="003C3813">
              <w:rPr>
                <w:color w:val="000000"/>
                <w:sz w:val="16"/>
                <w:szCs w:val="16"/>
              </w:rPr>
              <w:t xml:space="preserve">- Im Falle der Verwendung von Primaten Anlage 5 beifügen </w:t>
            </w:r>
            <w:r w:rsidR="00AF5915" w:rsidRPr="003C3813">
              <w:rPr>
                <w:color w:val="000000"/>
                <w:sz w:val="16"/>
                <w:szCs w:val="16"/>
              </w:rPr>
              <w:t>–</w:t>
            </w:r>
          </w:p>
          <w:p w:rsidR="00AF5915" w:rsidRPr="003C3813" w:rsidRDefault="00AF5915" w:rsidP="009735B9">
            <w:pPr>
              <w:pStyle w:val="Funotentext"/>
              <w:jc w:val="both"/>
              <w:rPr>
                <w:color w:val="000000"/>
                <w:sz w:val="8"/>
                <w:szCs w:val="8"/>
              </w:rPr>
            </w:pPr>
          </w:p>
        </w:tc>
      </w:tr>
      <w:tr w:rsidR="00DE6489" w:rsidTr="006D4367">
        <w:trPr>
          <w:trHeight w:val="437"/>
        </w:trPr>
        <w:tc>
          <w:tcPr>
            <w:tcW w:w="779" w:type="dxa"/>
            <w:vAlign w:val="center"/>
          </w:tcPr>
          <w:p w:rsidR="00DE6489" w:rsidRPr="00E90AC6" w:rsidRDefault="00DE6489" w:rsidP="004C6643">
            <w:pPr>
              <w:pStyle w:val="Funotentext"/>
              <w:spacing w:before="80"/>
              <w:jc w:val="both"/>
              <w:rPr>
                <w:b/>
              </w:rPr>
            </w:pPr>
          </w:p>
        </w:tc>
        <w:tc>
          <w:tcPr>
            <w:tcW w:w="9173" w:type="dxa"/>
            <w:vAlign w:val="center"/>
          </w:tcPr>
          <w:p w:rsidR="00DE6489" w:rsidRDefault="002D20EA" w:rsidP="004C6643">
            <w:pPr>
              <w:pStyle w:val="Funotentext"/>
              <w:spacing w:before="80"/>
              <w:jc w:val="both"/>
            </w:pPr>
            <w:r>
              <w:fldChar w:fldCharType="begin">
                <w:ffData>
                  <w:name w:val="Kontrollkästchen12"/>
                  <w:enabled/>
                  <w:calcOnExit w:val="0"/>
                  <w:checkBox>
                    <w:sizeAuto/>
                    <w:default w:val="0"/>
                  </w:checkBox>
                </w:ffData>
              </w:fldChar>
            </w:r>
            <w:r w:rsidR="00DE6489">
              <w:instrText xml:space="preserve"> FORMCHECKBOX </w:instrText>
            </w:r>
            <w:r w:rsidR="006339E8">
              <w:fldChar w:fldCharType="separate"/>
            </w:r>
            <w:r>
              <w:fldChar w:fldCharType="end"/>
            </w:r>
            <w:r w:rsidR="00DE6489">
              <w:t xml:space="preserve"> Ja </w:t>
            </w:r>
            <w:r>
              <w:fldChar w:fldCharType="begin">
                <w:ffData>
                  <w:name w:val="Kontrollkästchen12"/>
                  <w:enabled/>
                  <w:calcOnExit w:val="0"/>
                  <w:checkBox>
                    <w:sizeAuto/>
                    <w:default w:val="0"/>
                  </w:checkBox>
                </w:ffData>
              </w:fldChar>
            </w:r>
            <w:r w:rsidR="00DE6489">
              <w:instrText xml:space="preserve"> FORMCHECKBOX </w:instrText>
            </w:r>
            <w:r w:rsidR="006339E8">
              <w:fldChar w:fldCharType="separate"/>
            </w:r>
            <w:r>
              <w:fldChar w:fldCharType="end"/>
            </w:r>
            <w:r w:rsidR="00DE6489">
              <w:t xml:space="preserve"> Nein</w:t>
            </w:r>
          </w:p>
        </w:tc>
      </w:tr>
      <w:tr w:rsidR="00DE6489" w:rsidTr="00B94537">
        <w:trPr>
          <w:cantSplit/>
          <w:trHeight w:val="5612"/>
        </w:trPr>
        <w:tc>
          <w:tcPr>
            <w:tcW w:w="779" w:type="dxa"/>
            <w:tcBorders>
              <w:bottom w:val="single" w:sz="4" w:space="0" w:color="auto"/>
            </w:tcBorders>
            <w:vAlign w:val="bottom"/>
          </w:tcPr>
          <w:p w:rsidR="00DE6489" w:rsidRDefault="00DE6489" w:rsidP="009735B9">
            <w:pPr>
              <w:pStyle w:val="Funotentext"/>
              <w:spacing w:after="120"/>
              <w:jc w:val="both"/>
              <w:rPr>
                <w:b/>
              </w:rPr>
            </w:pPr>
          </w:p>
        </w:tc>
        <w:tc>
          <w:tcPr>
            <w:tcW w:w="9173" w:type="dxa"/>
            <w:tcBorders>
              <w:bottom w:val="single" w:sz="4" w:space="0" w:color="auto"/>
            </w:tcBorders>
          </w:tcPr>
          <w:p w:rsidR="002D3F58" w:rsidRDefault="002D3F58" w:rsidP="004C6643">
            <w:pPr>
              <w:pStyle w:val="Funotentext"/>
              <w:spacing w:before="80"/>
              <w:jc w:val="both"/>
            </w:pPr>
            <w:r>
              <w:t xml:space="preserve">Wenn </w:t>
            </w:r>
            <w:r w:rsidRPr="00DE6489">
              <w:rPr>
                <w:b/>
              </w:rPr>
              <w:t>Ja</w:t>
            </w:r>
            <w:r>
              <w:t>, Beschreibung der Art, Dauer und Belastung der bislang erfolgten Eingriffe an den betreffenden Tieren, A</w:t>
            </w:r>
            <w:r w:rsidR="00B531B7">
              <w:t>ktenzeichen</w:t>
            </w:r>
            <w:r>
              <w:t xml:space="preserve"> und Angabe der zuständigen Behörde</w:t>
            </w:r>
            <w:r w:rsidR="00B531B7">
              <w:t xml:space="preserve">; </w:t>
            </w:r>
            <w:r w:rsidR="00B531B7" w:rsidRPr="00AE5773">
              <w:t>tierärztliche Empfehlung beifügen (§ 18 Abs. 1 Nr. 4 TierSchVersV):</w:t>
            </w:r>
          </w:p>
          <w:p w:rsidR="0066034F" w:rsidRPr="00C05CB4" w:rsidRDefault="0066034F" w:rsidP="00A96EB0">
            <w:pPr>
              <w:pStyle w:val="Funotentext"/>
              <w:jc w:val="both"/>
              <w:rPr>
                <w:i/>
                <w:color w:val="009999"/>
              </w:rPr>
            </w:pPr>
            <w:r w:rsidRPr="00C05CB4">
              <w:t xml:space="preserve">Wenn </w:t>
            </w:r>
            <w:r w:rsidRPr="00C05CB4">
              <w:rPr>
                <w:b/>
              </w:rPr>
              <w:t>Ja:</w:t>
            </w:r>
            <w:r w:rsidRPr="00C05CB4">
              <w:rPr>
                <w:b/>
                <w:i/>
              </w:rPr>
              <w:t xml:space="preserve"> </w:t>
            </w:r>
            <w:r w:rsidR="00916E59" w:rsidRPr="00C05CB4">
              <w:rPr>
                <w:i/>
                <w:color w:val="009999"/>
              </w:rPr>
              <w:t>Beschreibung der Art, Dauer</w:t>
            </w:r>
            <w:r w:rsidRPr="00C05CB4">
              <w:rPr>
                <w:i/>
                <w:color w:val="009999"/>
              </w:rPr>
              <w:t xml:space="preserve"> und Belastung der </w:t>
            </w:r>
            <w:r w:rsidR="00C05CB4" w:rsidRPr="00C05CB4">
              <w:rPr>
                <w:i/>
                <w:color w:val="009999"/>
              </w:rPr>
              <w:t xml:space="preserve">bislang erfolgten Eingriffe und </w:t>
            </w:r>
            <w:r w:rsidRPr="00C05CB4">
              <w:rPr>
                <w:i/>
                <w:color w:val="009999"/>
              </w:rPr>
              <w:t xml:space="preserve">Behandlungen an den betreffenden Tieren, Aktenzeichen und Angabe der zuständigen Behörde. Die erneute Verwendung eines Tieres in einem weiteren Versuchsvorhaben, für das auch ein zuvor noch nicht verwendetes Tier eingesetzt werden könnte, darf nur erfolgen, wenn </w:t>
            </w:r>
          </w:p>
          <w:p w:rsidR="0066034F" w:rsidRPr="00C05CB4" w:rsidRDefault="0066034F" w:rsidP="00A96EB0">
            <w:pPr>
              <w:pStyle w:val="Funotentext"/>
              <w:numPr>
                <w:ilvl w:val="0"/>
                <w:numId w:val="13"/>
              </w:numPr>
              <w:spacing w:after="0"/>
              <w:ind w:left="351" w:hanging="357"/>
              <w:jc w:val="both"/>
              <w:rPr>
                <w:i/>
                <w:color w:val="009999"/>
              </w:rPr>
            </w:pPr>
            <w:r w:rsidRPr="00C05CB4">
              <w:rPr>
                <w:i/>
                <w:color w:val="009999"/>
              </w:rPr>
              <w:t>das Tier zuvor nicht in einem Tierversuch verwendet worde</w:t>
            </w:r>
            <w:r w:rsidR="00C72062">
              <w:rPr>
                <w:i/>
                <w:color w:val="009999"/>
              </w:rPr>
              <w:t>n ist, der als „schwer belastet</w:t>
            </w:r>
            <w:r w:rsidRPr="00C05CB4">
              <w:rPr>
                <w:i/>
                <w:color w:val="009999"/>
              </w:rPr>
              <w:t>“ einzustufen ist,</w:t>
            </w:r>
          </w:p>
          <w:p w:rsidR="0066034F" w:rsidRPr="00C05CB4" w:rsidRDefault="0066034F" w:rsidP="00A96EB0">
            <w:pPr>
              <w:pStyle w:val="Funotentext"/>
              <w:numPr>
                <w:ilvl w:val="0"/>
                <w:numId w:val="13"/>
              </w:numPr>
              <w:spacing w:after="0"/>
              <w:ind w:left="351" w:hanging="357"/>
              <w:jc w:val="both"/>
              <w:rPr>
                <w:i/>
                <w:color w:val="009999"/>
              </w:rPr>
            </w:pPr>
            <w:r w:rsidRPr="00C05CB4">
              <w:rPr>
                <w:i/>
                <w:color w:val="009999"/>
              </w:rPr>
              <w:t>sein allgemeiner Gesundheitszustand und sein Wohlbefinden vollständig wiederhergestellt sind,</w:t>
            </w:r>
          </w:p>
          <w:p w:rsidR="0066034F" w:rsidRPr="00C05CB4" w:rsidRDefault="0066034F" w:rsidP="00A96EB0">
            <w:pPr>
              <w:pStyle w:val="Funotentext"/>
              <w:numPr>
                <w:ilvl w:val="0"/>
                <w:numId w:val="13"/>
              </w:numPr>
              <w:spacing w:after="0"/>
              <w:ind w:left="351" w:hanging="357"/>
              <w:jc w:val="both"/>
              <w:rPr>
                <w:i/>
                <w:color w:val="009999"/>
              </w:rPr>
            </w:pPr>
            <w:r w:rsidRPr="00C05CB4">
              <w:rPr>
                <w:i/>
                <w:color w:val="009999"/>
              </w:rPr>
              <w:t>das Tier im Rahmen des weiteren Versuchsvorhabens nicht in einem Tierversuch verwende</w:t>
            </w:r>
            <w:r w:rsidR="00C72062">
              <w:rPr>
                <w:i/>
                <w:color w:val="009999"/>
              </w:rPr>
              <w:t>t wird, der als „schwer belastet</w:t>
            </w:r>
            <w:r w:rsidRPr="00C05CB4">
              <w:rPr>
                <w:i/>
                <w:color w:val="009999"/>
              </w:rPr>
              <w:t xml:space="preserve">“ einzustufen ist und </w:t>
            </w:r>
          </w:p>
          <w:p w:rsidR="0066034F" w:rsidRPr="00C05CB4" w:rsidRDefault="0066034F" w:rsidP="00A96EB0">
            <w:pPr>
              <w:pStyle w:val="Funotentext"/>
              <w:numPr>
                <w:ilvl w:val="0"/>
                <w:numId w:val="13"/>
              </w:numPr>
              <w:spacing w:after="0"/>
              <w:ind w:left="351" w:hanging="357"/>
              <w:jc w:val="both"/>
              <w:rPr>
                <w:i/>
                <w:color w:val="009999"/>
              </w:rPr>
            </w:pPr>
            <w:r w:rsidRPr="00C05CB4">
              <w:rPr>
                <w:i/>
                <w:color w:val="009999"/>
              </w:rPr>
              <w:t xml:space="preserve">die erneute Verwendung im Einklang mit einer tierärztlichen </w:t>
            </w:r>
            <w:r w:rsidR="00B57D15" w:rsidRPr="00C05CB4">
              <w:rPr>
                <w:i/>
                <w:color w:val="009999"/>
              </w:rPr>
              <w:t xml:space="preserve">schriftlichen </w:t>
            </w:r>
            <w:r w:rsidRPr="00C05CB4">
              <w:rPr>
                <w:i/>
                <w:color w:val="009999"/>
              </w:rPr>
              <w:t>Empfehlung steht, die Art und Umfang der Schmerzen, Leiden und Schäden berücksichtigt, die das jeweilige Tier während seines gesamten bisherigen Lebenslaufes erfahren hat.</w:t>
            </w:r>
          </w:p>
          <w:p w:rsidR="00835605" w:rsidRPr="00C05CB4" w:rsidRDefault="0066034F" w:rsidP="00A96EB0">
            <w:pPr>
              <w:pStyle w:val="Funotentext"/>
              <w:spacing w:before="80" w:after="0"/>
              <w:ind w:left="-6"/>
              <w:jc w:val="both"/>
              <w:rPr>
                <w:i/>
                <w:color w:val="009999"/>
              </w:rPr>
            </w:pPr>
            <w:r w:rsidRPr="00C05CB4">
              <w:rPr>
                <w:i/>
                <w:color w:val="009999"/>
              </w:rPr>
              <w:t xml:space="preserve">Ausnahmen davon können erteilt werden, wenn die Tiere nicht mehr als einmal in einem Tierversuch der Kategorie „schwer“ verwendet, sie tierärztlich untersucht wurden und sie im Rahmen des weiteren Versuchsvorhabens nicht in einem Tierversuch verwendet werden, der als „schwer“ oder „mittel“ einzustufen ist. </w:t>
            </w:r>
            <w:r w:rsidR="000B3FD1" w:rsidRPr="00C05CB4">
              <w:rPr>
                <w:i/>
                <w:color w:val="009999"/>
              </w:rPr>
              <w:t xml:space="preserve"> </w:t>
            </w:r>
            <w:r w:rsidR="00A23F87" w:rsidRPr="00C05CB4">
              <w:rPr>
                <w:i/>
                <w:color w:val="009999"/>
              </w:rPr>
              <w:t xml:space="preserve"> </w:t>
            </w:r>
          </w:p>
          <w:p w:rsidR="00DE6489" w:rsidRPr="00C05CB4" w:rsidRDefault="00835605" w:rsidP="004C6643">
            <w:pPr>
              <w:pStyle w:val="Funotentext"/>
              <w:ind w:left="-6"/>
              <w:jc w:val="both"/>
              <w:rPr>
                <w:i/>
                <w:color w:val="5F497A" w:themeColor="accent4" w:themeShade="BF"/>
              </w:rPr>
            </w:pPr>
            <w:r w:rsidRPr="00C05CB4">
              <w:rPr>
                <w:i/>
                <w:color w:val="009999"/>
              </w:rPr>
              <w:t>Vor dem erneuten Ei</w:t>
            </w:r>
            <w:r w:rsidR="00B57D15" w:rsidRPr="00C05CB4">
              <w:rPr>
                <w:i/>
                <w:color w:val="009999"/>
              </w:rPr>
              <w:t>n</w:t>
            </w:r>
            <w:r w:rsidRPr="00C05CB4">
              <w:rPr>
                <w:i/>
                <w:color w:val="009999"/>
              </w:rPr>
              <w:t xml:space="preserve">satz eines Tieres </w:t>
            </w:r>
            <w:r w:rsidR="00916E59" w:rsidRPr="00C05CB4">
              <w:rPr>
                <w:i/>
                <w:color w:val="009999"/>
              </w:rPr>
              <w:t>müssen</w:t>
            </w:r>
            <w:r w:rsidR="00C05CB4" w:rsidRPr="00C05CB4">
              <w:rPr>
                <w:i/>
                <w:color w:val="009999"/>
              </w:rPr>
              <w:t xml:space="preserve"> </w:t>
            </w:r>
            <w:r w:rsidRPr="00C05CB4">
              <w:rPr>
                <w:i/>
                <w:color w:val="009999"/>
              </w:rPr>
              <w:t>das</w:t>
            </w:r>
            <w:r w:rsidR="0066034F" w:rsidRPr="00C05CB4">
              <w:rPr>
                <w:i/>
                <w:color w:val="009999"/>
              </w:rPr>
              <w:t xml:space="preserve"> Ergebnis der tierärztlichen Untersuchung </w:t>
            </w:r>
            <w:r w:rsidRPr="00C05CB4">
              <w:rPr>
                <w:i/>
                <w:color w:val="009999"/>
              </w:rPr>
              <w:t xml:space="preserve">und die tierärztliche Empfehlung zum erneuten Einsatz </w:t>
            </w:r>
            <w:r w:rsidR="00CE0D8B" w:rsidRPr="00C05CB4">
              <w:rPr>
                <w:i/>
                <w:color w:val="009999"/>
              </w:rPr>
              <w:t xml:space="preserve">in schriftlicher Form dem LANUV </w:t>
            </w:r>
            <w:r w:rsidRPr="00C05CB4">
              <w:rPr>
                <w:i/>
                <w:color w:val="009999"/>
              </w:rPr>
              <w:t>vorgelegt und</w:t>
            </w:r>
            <w:r w:rsidR="00916E59" w:rsidRPr="00C05CB4">
              <w:rPr>
                <w:i/>
                <w:color w:val="009999"/>
              </w:rPr>
              <w:t xml:space="preserve"> </w:t>
            </w:r>
            <w:r w:rsidR="00C05CB4" w:rsidRPr="00C05CB4">
              <w:rPr>
                <w:i/>
                <w:color w:val="009999"/>
              </w:rPr>
              <w:t>vom diesem</w:t>
            </w:r>
            <w:r w:rsidRPr="00C05CB4">
              <w:rPr>
                <w:i/>
                <w:color w:val="009999"/>
              </w:rPr>
              <w:t xml:space="preserve"> bewilligt werden</w:t>
            </w:r>
            <w:r w:rsidR="00464AF2" w:rsidRPr="00C05CB4">
              <w:rPr>
                <w:i/>
                <w:color w:val="009999"/>
              </w:rPr>
              <w:t>.</w:t>
            </w:r>
            <w:r w:rsidR="0066034F" w:rsidRPr="00C05CB4">
              <w:rPr>
                <w:i/>
                <w:color w:val="009999"/>
              </w:rPr>
              <w:t xml:space="preserve"> </w:t>
            </w:r>
          </w:p>
        </w:tc>
      </w:tr>
    </w:tbl>
    <w:p w:rsidR="004B3D47" w:rsidRDefault="004B3D47">
      <w:r>
        <w:br w:type="page"/>
      </w:r>
    </w:p>
    <w:tbl>
      <w:tblPr>
        <w:tblW w:w="9952" w:type="dxa"/>
        <w:tblLayout w:type="fixed"/>
        <w:tblCellMar>
          <w:left w:w="70" w:type="dxa"/>
          <w:right w:w="70" w:type="dxa"/>
        </w:tblCellMar>
        <w:tblLook w:val="0000" w:firstRow="0" w:lastRow="0" w:firstColumn="0" w:lastColumn="0" w:noHBand="0" w:noVBand="0"/>
      </w:tblPr>
      <w:tblGrid>
        <w:gridCol w:w="779"/>
        <w:gridCol w:w="847"/>
        <w:gridCol w:w="145"/>
        <w:gridCol w:w="849"/>
        <w:gridCol w:w="146"/>
        <w:gridCol w:w="7186"/>
      </w:tblGrid>
      <w:tr w:rsidR="00C55F1B" w:rsidTr="006D4367">
        <w:trPr>
          <w:cantSplit/>
          <w:trHeight w:val="452"/>
        </w:trPr>
        <w:tc>
          <w:tcPr>
            <w:tcW w:w="779" w:type="dxa"/>
            <w:tcBorders>
              <w:top w:val="single" w:sz="4" w:space="0" w:color="auto"/>
              <w:left w:val="single" w:sz="4" w:space="0" w:color="auto"/>
              <w:bottom w:val="single" w:sz="4" w:space="0" w:color="auto"/>
              <w:right w:val="single" w:sz="4" w:space="0" w:color="auto"/>
            </w:tcBorders>
            <w:vAlign w:val="bottom"/>
          </w:tcPr>
          <w:p w:rsidR="00C55F1B" w:rsidRDefault="00C16887" w:rsidP="009735B9">
            <w:pPr>
              <w:pStyle w:val="Funotentext"/>
              <w:spacing w:before="160" w:after="120"/>
              <w:jc w:val="both"/>
              <w:rPr>
                <w:b/>
              </w:rPr>
            </w:pPr>
            <w:r>
              <w:rPr>
                <w:sz w:val="22"/>
              </w:rPr>
              <w:lastRenderedPageBreak/>
              <w:br w:type="page"/>
            </w:r>
            <w:r w:rsidR="00C05CB4">
              <w:br w:type="page"/>
            </w:r>
            <w:r w:rsidR="00C55F1B">
              <w:rPr>
                <w:b/>
              </w:rPr>
              <w:t>1.2</w:t>
            </w:r>
          </w:p>
        </w:tc>
        <w:tc>
          <w:tcPr>
            <w:tcW w:w="9173" w:type="dxa"/>
            <w:gridSpan w:val="5"/>
            <w:tcBorders>
              <w:top w:val="single" w:sz="4" w:space="0" w:color="auto"/>
              <w:left w:val="single" w:sz="4" w:space="0" w:color="auto"/>
              <w:bottom w:val="single" w:sz="4" w:space="0" w:color="auto"/>
              <w:right w:val="single" w:sz="4" w:space="0" w:color="auto"/>
            </w:tcBorders>
            <w:vAlign w:val="center"/>
          </w:tcPr>
          <w:p w:rsidR="00C55F1B" w:rsidRDefault="00C55F1B" w:rsidP="00C16887">
            <w:pPr>
              <w:pStyle w:val="Funotentext"/>
              <w:spacing w:before="160" w:after="120"/>
              <w:rPr>
                <w:b/>
              </w:rPr>
            </w:pPr>
            <w:r>
              <w:rPr>
                <w:b/>
              </w:rPr>
              <w:t>Angaben zur praktischen Durchführung</w:t>
            </w:r>
          </w:p>
        </w:tc>
      </w:tr>
      <w:tr w:rsidR="00C55F1B" w:rsidTr="00A62DF9">
        <w:trPr>
          <w:cantSplit/>
          <w:trHeight w:val="686"/>
        </w:trPr>
        <w:tc>
          <w:tcPr>
            <w:tcW w:w="779" w:type="dxa"/>
            <w:tcBorders>
              <w:top w:val="single" w:sz="4" w:space="0" w:color="auto"/>
              <w:left w:val="single" w:sz="4" w:space="0" w:color="auto"/>
              <w:bottom w:val="single" w:sz="4" w:space="0" w:color="auto"/>
              <w:right w:val="single" w:sz="4" w:space="0" w:color="auto"/>
            </w:tcBorders>
          </w:tcPr>
          <w:p w:rsidR="00C55F1B" w:rsidRPr="002D3F58" w:rsidRDefault="00A62DF9" w:rsidP="004C6643">
            <w:pPr>
              <w:pStyle w:val="Funotentext"/>
              <w:spacing w:before="80"/>
              <w:jc w:val="both"/>
              <w:rPr>
                <w:b/>
              </w:rPr>
            </w:pPr>
            <w:r>
              <w:br w:type="page"/>
            </w:r>
            <w:r w:rsidR="00C55F1B" w:rsidRPr="002D3F58">
              <w:rPr>
                <w:b/>
              </w:rPr>
              <w:t>1.2.1</w:t>
            </w:r>
          </w:p>
        </w:tc>
        <w:tc>
          <w:tcPr>
            <w:tcW w:w="9173" w:type="dxa"/>
            <w:gridSpan w:val="5"/>
            <w:tcBorders>
              <w:top w:val="single" w:sz="4" w:space="0" w:color="auto"/>
              <w:left w:val="single" w:sz="4" w:space="0" w:color="auto"/>
              <w:bottom w:val="single" w:sz="4" w:space="0" w:color="auto"/>
              <w:right w:val="single" w:sz="4" w:space="0" w:color="auto"/>
            </w:tcBorders>
            <w:vAlign w:val="center"/>
          </w:tcPr>
          <w:p w:rsidR="00C55F1B" w:rsidRPr="002D3F58" w:rsidRDefault="00C55F1B" w:rsidP="004C6643">
            <w:pPr>
              <w:pStyle w:val="Funotentext"/>
              <w:spacing w:before="80"/>
              <w:rPr>
                <w:b/>
              </w:rPr>
            </w:pPr>
            <w:r w:rsidRPr="002D3F58">
              <w:rPr>
                <w:b/>
              </w:rPr>
              <w:t xml:space="preserve">Ort der Versuchstierhaltung und </w:t>
            </w:r>
            <w:r w:rsidR="00C32F6D">
              <w:rPr>
                <w:b/>
              </w:rPr>
              <w:t xml:space="preserve">Ort </w:t>
            </w:r>
            <w:r w:rsidRPr="002D3F58">
              <w:rPr>
                <w:b/>
              </w:rPr>
              <w:t>de</w:t>
            </w:r>
            <w:r w:rsidR="00C32F6D">
              <w:rPr>
                <w:b/>
              </w:rPr>
              <w:t>r</w:t>
            </w:r>
            <w:r w:rsidRPr="002D3F58">
              <w:rPr>
                <w:b/>
              </w:rPr>
              <w:t xml:space="preserve"> Durchführung, vorgesehener Beginn (Datum) und voraussichtliche Dauer des Versuchsvorhabens </w:t>
            </w:r>
            <w:r w:rsidRPr="005D183E">
              <w:rPr>
                <w:b/>
              </w:rPr>
              <w:t>(§ 3</w:t>
            </w:r>
            <w:r w:rsidR="005D183E" w:rsidRPr="005D183E">
              <w:rPr>
                <w:b/>
              </w:rPr>
              <w:t>1</w:t>
            </w:r>
            <w:r w:rsidRPr="005D183E">
              <w:rPr>
                <w:b/>
              </w:rPr>
              <w:t xml:space="preserve"> Abs. 1 Satz 2 Nr. 1 </w:t>
            </w:r>
            <w:r w:rsidR="005D183E" w:rsidRPr="005D183E">
              <w:rPr>
                <w:b/>
              </w:rPr>
              <w:t>e</w:t>
            </w:r>
            <w:r w:rsidRPr="005D183E">
              <w:rPr>
                <w:b/>
              </w:rPr>
              <w:t xml:space="preserve"> TierSchVersV)</w:t>
            </w:r>
            <w:r w:rsidR="00604792" w:rsidRPr="00604792">
              <w:rPr>
                <w:rStyle w:val="Endnotenzeichen"/>
                <w:b/>
                <w:i/>
                <w:color w:val="00B050"/>
                <w:vertAlign w:val="baseline"/>
              </w:rPr>
              <w:endnoteReference w:id="10"/>
            </w:r>
            <w:r w:rsidR="00604792" w:rsidRPr="00604792">
              <w:rPr>
                <w:b/>
                <w:i/>
                <w:color w:val="00B050"/>
              </w:rPr>
              <w:t>)</w:t>
            </w:r>
          </w:p>
        </w:tc>
      </w:tr>
      <w:tr w:rsidR="00C55F1B" w:rsidRPr="005C6972" w:rsidTr="00A62DF9">
        <w:trPr>
          <w:cantSplit/>
          <w:trHeight w:hRule="exact" w:val="356"/>
        </w:trPr>
        <w:tc>
          <w:tcPr>
            <w:tcW w:w="779" w:type="dxa"/>
            <w:tcBorders>
              <w:top w:val="single" w:sz="4" w:space="0" w:color="auto"/>
              <w:left w:val="single" w:sz="4" w:space="0" w:color="auto"/>
              <w:bottom w:val="single" w:sz="4" w:space="0" w:color="auto"/>
              <w:right w:val="single" w:sz="4" w:space="0" w:color="auto"/>
            </w:tcBorders>
          </w:tcPr>
          <w:p w:rsidR="00C55F1B" w:rsidRPr="005C6972" w:rsidRDefault="00C55F1B" w:rsidP="009735B9">
            <w:pPr>
              <w:pStyle w:val="Funotentext"/>
              <w:jc w:val="both"/>
              <w:rPr>
                <w:sz w:val="16"/>
                <w:szCs w:val="16"/>
              </w:rPr>
            </w:pPr>
          </w:p>
        </w:tc>
        <w:tc>
          <w:tcPr>
            <w:tcW w:w="9173" w:type="dxa"/>
            <w:gridSpan w:val="5"/>
            <w:tcBorders>
              <w:top w:val="single" w:sz="4" w:space="0" w:color="auto"/>
              <w:left w:val="single" w:sz="4" w:space="0" w:color="auto"/>
              <w:bottom w:val="single" w:sz="4" w:space="0" w:color="auto"/>
              <w:right w:val="single" w:sz="4" w:space="0" w:color="auto"/>
            </w:tcBorders>
            <w:vAlign w:val="center"/>
          </w:tcPr>
          <w:p w:rsidR="00C55F1B" w:rsidRPr="005C6972" w:rsidRDefault="00C55F1B" w:rsidP="004C6643">
            <w:pPr>
              <w:pStyle w:val="Funotentext"/>
              <w:spacing w:before="80"/>
              <w:rPr>
                <w:sz w:val="16"/>
                <w:szCs w:val="16"/>
              </w:rPr>
            </w:pPr>
            <w:r w:rsidRPr="005C6972">
              <w:rPr>
                <w:sz w:val="16"/>
                <w:szCs w:val="16"/>
              </w:rPr>
              <w:t>Ort der Versuchstierhaltung</w:t>
            </w:r>
            <w:r w:rsidR="006409B1">
              <w:rPr>
                <w:sz w:val="16"/>
                <w:szCs w:val="16"/>
              </w:rPr>
              <w:t xml:space="preserve"> mit Anschrift und Gebäude-/Raumnummer</w:t>
            </w:r>
            <w:r w:rsidRPr="005C6972">
              <w:rPr>
                <w:sz w:val="16"/>
                <w:szCs w:val="16"/>
              </w:rPr>
              <w:t>:</w:t>
            </w:r>
          </w:p>
        </w:tc>
      </w:tr>
      <w:tr w:rsidR="00C55F1B" w:rsidRPr="005C6972" w:rsidTr="00A62DF9">
        <w:trPr>
          <w:cantSplit/>
          <w:trHeight w:val="397"/>
        </w:trPr>
        <w:tc>
          <w:tcPr>
            <w:tcW w:w="779" w:type="dxa"/>
            <w:tcBorders>
              <w:top w:val="single" w:sz="4" w:space="0" w:color="auto"/>
              <w:left w:val="single" w:sz="4" w:space="0" w:color="auto"/>
              <w:bottom w:val="single" w:sz="4" w:space="0" w:color="auto"/>
              <w:right w:val="single" w:sz="4" w:space="0" w:color="auto"/>
            </w:tcBorders>
          </w:tcPr>
          <w:p w:rsidR="00C55F1B" w:rsidRPr="005C6972" w:rsidRDefault="00C55F1B" w:rsidP="009735B9">
            <w:pPr>
              <w:pStyle w:val="Funotentext"/>
              <w:jc w:val="both"/>
              <w:rPr>
                <w:sz w:val="16"/>
                <w:szCs w:val="16"/>
              </w:rPr>
            </w:pPr>
          </w:p>
        </w:tc>
        <w:tc>
          <w:tcPr>
            <w:tcW w:w="9173" w:type="dxa"/>
            <w:gridSpan w:val="5"/>
            <w:tcBorders>
              <w:top w:val="single" w:sz="4" w:space="0" w:color="auto"/>
              <w:left w:val="single" w:sz="4" w:space="0" w:color="auto"/>
              <w:bottom w:val="single" w:sz="4" w:space="0" w:color="auto"/>
              <w:right w:val="single" w:sz="4" w:space="0" w:color="auto"/>
            </w:tcBorders>
            <w:vAlign w:val="center"/>
          </w:tcPr>
          <w:p w:rsidR="00083A70" w:rsidRPr="00D9131D" w:rsidRDefault="00AE34F1" w:rsidP="00C16887">
            <w:pPr>
              <w:pStyle w:val="Funotentext"/>
              <w:spacing w:before="80"/>
              <w:rPr>
                <w:i/>
                <w:color w:val="5F497A" w:themeColor="accent4" w:themeShade="BF"/>
              </w:rPr>
            </w:pPr>
            <w:r>
              <w:rPr>
                <w:i/>
                <w:color w:val="009999"/>
              </w:rPr>
              <w:t xml:space="preserve">Einrichtung benennen. Die genaue Adresse ist </w:t>
            </w:r>
            <w:r w:rsidRPr="003B6F2B">
              <w:rPr>
                <w:i/>
                <w:color w:val="009999"/>
              </w:rPr>
              <w:t xml:space="preserve">anzugeben. </w:t>
            </w:r>
            <w:r w:rsidR="00E70128" w:rsidRPr="003B6F2B">
              <w:rPr>
                <w:i/>
                <w:color w:val="009999"/>
              </w:rPr>
              <w:t xml:space="preserve">Gebäude und Raumnummern sind aufzuführen. </w:t>
            </w:r>
            <w:r w:rsidRPr="003B6F2B">
              <w:rPr>
                <w:i/>
                <w:color w:val="009999"/>
              </w:rPr>
              <w:t>Die</w:t>
            </w:r>
            <w:r w:rsidR="0066034F" w:rsidRPr="003B6F2B">
              <w:rPr>
                <w:i/>
                <w:color w:val="009999"/>
              </w:rPr>
              <w:t xml:space="preserve"> Haltungserlaubnis nach §11 Abs.1 Nr.1 TierSchG </w:t>
            </w:r>
            <w:r w:rsidR="00063579" w:rsidRPr="003B6F2B">
              <w:rPr>
                <w:i/>
                <w:color w:val="009999"/>
              </w:rPr>
              <w:t>muss vorliegen</w:t>
            </w:r>
            <w:r w:rsidR="0066034F" w:rsidRPr="003B6F2B">
              <w:rPr>
                <w:i/>
                <w:color w:val="009999"/>
              </w:rPr>
              <w:t>.</w:t>
            </w:r>
          </w:p>
        </w:tc>
      </w:tr>
      <w:tr w:rsidR="00C55F1B" w:rsidRPr="005C6972" w:rsidTr="00A62DF9">
        <w:trPr>
          <w:cantSplit/>
          <w:trHeight w:hRule="exact" w:val="312"/>
        </w:trPr>
        <w:tc>
          <w:tcPr>
            <w:tcW w:w="779" w:type="dxa"/>
            <w:tcBorders>
              <w:top w:val="single" w:sz="4" w:space="0" w:color="auto"/>
              <w:left w:val="single" w:sz="4" w:space="0" w:color="auto"/>
              <w:bottom w:val="single" w:sz="4" w:space="0" w:color="auto"/>
              <w:right w:val="single" w:sz="4" w:space="0" w:color="auto"/>
            </w:tcBorders>
          </w:tcPr>
          <w:p w:rsidR="00C55F1B" w:rsidRPr="005C6972" w:rsidRDefault="00C55F1B" w:rsidP="009735B9">
            <w:pPr>
              <w:pStyle w:val="Funotentext"/>
              <w:jc w:val="both"/>
              <w:rPr>
                <w:sz w:val="16"/>
                <w:szCs w:val="16"/>
              </w:rPr>
            </w:pPr>
          </w:p>
        </w:tc>
        <w:tc>
          <w:tcPr>
            <w:tcW w:w="9173" w:type="dxa"/>
            <w:gridSpan w:val="5"/>
            <w:tcBorders>
              <w:top w:val="single" w:sz="4" w:space="0" w:color="auto"/>
              <w:left w:val="single" w:sz="4" w:space="0" w:color="auto"/>
              <w:bottom w:val="single" w:sz="4" w:space="0" w:color="auto"/>
              <w:right w:val="single" w:sz="4" w:space="0" w:color="auto"/>
            </w:tcBorders>
            <w:vAlign w:val="center"/>
          </w:tcPr>
          <w:p w:rsidR="00C55F1B" w:rsidRPr="005C6972" w:rsidRDefault="00C55F1B" w:rsidP="004C6643">
            <w:pPr>
              <w:pStyle w:val="Funotentext"/>
              <w:spacing w:before="80"/>
              <w:rPr>
                <w:sz w:val="16"/>
                <w:szCs w:val="16"/>
              </w:rPr>
            </w:pPr>
            <w:r w:rsidRPr="005C6972">
              <w:rPr>
                <w:sz w:val="16"/>
                <w:szCs w:val="16"/>
              </w:rPr>
              <w:t>Ort der Versuch</w:t>
            </w:r>
            <w:r>
              <w:rPr>
                <w:sz w:val="16"/>
                <w:szCs w:val="16"/>
              </w:rPr>
              <w:t>sdurchführung</w:t>
            </w:r>
            <w:r w:rsidR="006409B1">
              <w:rPr>
                <w:sz w:val="16"/>
                <w:szCs w:val="16"/>
              </w:rPr>
              <w:t xml:space="preserve"> mit Anschrift und Gebäude-/ Raumnummer:</w:t>
            </w:r>
          </w:p>
        </w:tc>
      </w:tr>
      <w:tr w:rsidR="00C55F1B" w:rsidRPr="005C6972" w:rsidTr="00A62DF9">
        <w:trPr>
          <w:cantSplit/>
          <w:trHeight w:val="397"/>
        </w:trPr>
        <w:tc>
          <w:tcPr>
            <w:tcW w:w="779" w:type="dxa"/>
            <w:tcBorders>
              <w:top w:val="single" w:sz="4" w:space="0" w:color="auto"/>
              <w:left w:val="single" w:sz="4" w:space="0" w:color="auto"/>
              <w:bottom w:val="single" w:sz="4" w:space="0" w:color="auto"/>
              <w:right w:val="single" w:sz="4" w:space="0" w:color="auto"/>
            </w:tcBorders>
          </w:tcPr>
          <w:p w:rsidR="00C55F1B" w:rsidRPr="005C6972" w:rsidRDefault="00C55F1B" w:rsidP="009735B9">
            <w:pPr>
              <w:pStyle w:val="Funotentext"/>
              <w:jc w:val="both"/>
              <w:rPr>
                <w:sz w:val="16"/>
                <w:szCs w:val="16"/>
              </w:rPr>
            </w:pPr>
          </w:p>
        </w:tc>
        <w:tc>
          <w:tcPr>
            <w:tcW w:w="9173" w:type="dxa"/>
            <w:gridSpan w:val="5"/>
            <w:tcBorders>
              <w:top w:val="single" w:sz="4" w:space="0" w:color="auto"/>
              <w:left w:val="single" w:sz="4" w:space="0" w:color="auto"/>
              <w:bottom w:val="single" w:sz="4" w:space="0" w:color="auto"/>
              <w:right w:val="single" w:sz="4" w:space="0" w:color="auto"/>
            </w:tcBorders>
            <w:vAlign w:val="center"/>
          </w:tcPr>
          <w:p w:rsidR="00C55F1B" w:rsidRPr="00262867" w:rsidRDefault="00083A70" w:rsidP="00C16887">
            <w:pPr>
              <w:pStyle w:val="Funotentext"/>
              <w:spacing w:before="80"/>
              <w:rPr>
                <w:color w:val="5F497A" w:themeColor="accent4" w:themeShade="BF"/>
              </w:rPr>
            </w:pPr>
            <w:r w:rsidRPr="00D9131D">
              <w:rPr>
                <w:i/>
                <w:color w:val="009999"/>
              </w:rPr>
              <w:t>Alle Versuchsorte (auch kurzfristige) sind zu benennen.</w:t>
            </w:r>
            <w:r w:rsidR="00AE34F1">
              <w:rPr>
                <w:i/>
                <w:color w:val="009999"/>
              </w:rPr>
              <w:t xml:space="preserve"> Die genaue Adresse ist </w:t>
            </w:r>
            <w:r w:rsidR="00AE34F1" w:rsidRPr="003B6F2B">
              <w:rPr>
                <w:i/>
                <w:color w:val="009999"/>
              </w:rPr>
              <w:t>anzugeben.</w:t>
            </w:r>
            <w:r w:rsidR="00E70128" w:rsidRPr="003B6F2B">
              <w:rPr>
                <w:i/>
                <w:color w:val="009999"/>
              </w:rPr>
              <w:t xml:space="preserve"> Gebäude und Raumnummern sind aufzuführen.</w:t>
            </w:r>
          </w:p>
        </w:tc>
      </w:tr>
      <w:tr w:rsidR="00C55F1B" w:rsidRPr="005C6972" w:rsidTr="00A62DF9">
        <w:trPr>
          <w:cantSplit/>
          <w:trHeight w:hRule="exact" w:val="312"/>
        </w:trPr>
        <w:tc>
          <w:tcPr>
            <w:tcW w:w="779" w:type="dxa"/>
            <w:tcBorders>
              <w:top w:val="single" w:sz="4" w:space="0" w:color="auto"/>
              <w:left w:val="single" w:sz="4" w:space="0" w:color="auto"/>
              <w:bottom w:val="single" w:sz="4" w:space="0" w:color="auto"/>
              <w:right w:val="single" w:sz="4" w:space="0" w:color="auto"/>
            </w:tcBorders>
          </w:tcPr>
          <w:p w:rsidR="00C55F1B" w:rsidRPr="005C6972" w:rsidRDefault="00C55F1B" w:rsidP="004C6643">
            <w:pPr>
              <w:pStyle w:val="Funotentext"/>
              <w:spacing w:before="80"/>
              <w:jc w:val="both"/>
              <w:rPr>
                <w:sz w:val="16"/>
                <w:szCs w:val="16"/>
              </w:rPr>
            </w:pPr>
          </w:p>
        </w:tc>
        <w:tc>
          <w:tcPr>
            <w:tcW w:w="9173" w:type="dxa"/>
            <w:gridSpan w:val="5"/>
            <w:tcBorders>
              <w:top w:val="single" w:sz="4" w:space="0" w:color="auto"/>
              <w:left w:val="single" w:sz="4" w:space="0" w:color="auto"/>
              <w:bottom w:val="single" w:sz="4" w:space="0" w:color="auto"/>
              <w:right w:val="single" w:sz="4" w:space="0" w:color="auto"/>
            </w:tcBorders>
            <w:vAlign w:val="center"/>
          </w:tcPr>
          <w:p w:rsidR="00C55F1B" w:rsidRPr="00262867" w:rsidRDefault="00C55F1B" w:rsidP="004C6643">
            <w:pPr>
              <w:pStyle w:val="Funotentext"/>
              <w:spacing w:before="80"/>
              <w:rPr>
                <w:color w:val="5F497A" w:themeColor="accent4" w:themeShade="BF"/>
                <w:sz w:val="16"/>
                <w:szCs w:val="16"/>
              </w:rPr>
            </w:pPr>
            <w:r w:rsidRPr="00262867">
              <w:rPr>
                <w:color w:val="5F497A" w:themeColor="accent4" w:themeShade="BF"/>
                <w:sz w:val="16"/>
                <w:szCs w:val="16"/>
              </w:rPr>
              <w:t>Beginn:</w:t>
            </w:r>
          </w:p>
        </w:tc>
      </w:tr>
      <w:tr w:rsidR="00C55F1B" w:rsidRPr="005C6972" w:rsidTr="00A62DF9">
        <w:trPr>
          <w:cantSplit/>
          <w:trHeight w:val="397"/>
        </w:trPr>
        <w:tc>
          <w:tcPr>
            <w:tcW w:w="779" w:type="dxa"/>
            <w:tcBorders>
              <w:top w:val="single" w:sz="4" w:space="0" w:color="auto"/>
              <w:left w:val="single" w:sz="4" w:space="0" w:color="auto"/>
              <w:bottom w:val="single" w:sz="4" w:space="0" w:color="auto"/>
              <w:right w:val="single" w:sz="4" w:space="0" w:color="auto"/>
            </w:tcBorders>
          </w:tcPr>
          <w:p w:rsidR="00C55F1B" w:rsidRPr="005C6972" w:rsidRDefault="00C55F1B" w:rsidP="009735B9">
            <w:pPr>
              <w:pStyle w:val="Funotentext"/>
              <w:jc w:val="both"/>
              <w:rPr>
                <w:sz w:val="16"/>
                <w:szCs w:val="16"/>
              </w:rPr>
            </w:pPr>
          </w:p>
        </w:tc>
        <w:tc>
          <w:tcPr>
            <w:tcW w:w="9173" w:type="dxa"/>
            <w:gridSpan w:val="5"/>
            <w:tcBorders>
              <w:top w:val="single" w:sz="4" w:space="0" w:color="auto"/>
              <w:left w:val="single" w:sz="4" w:space="0" w:color="auto"/>
              <w:bottom w:val="single" w:sz="4" w:space="0" w:color="auto"/>
              <w:right w:val="single" w:sz="4" w:space="0" w:color="auto"/>
            </w:tcBorders>
            <w:vAlign w:val="center"/>
          </w:tcPr>
          <w:p w:rsidR="00C55F1B" w:rsidRPr="00262867" w:rsidRDefault="0066034F" w:rsidP="00C16887">
            <w:pPr>
              <w:pStyle w:val="Funotentext"/>
              <w:spacing w:before="80"/>
              <w:rPr>
                <w:i/>
                <w:color w:val="5F497A" w:themeColor="accent4" w:themeShade="BF"/>
              </w:rPr>
            </w:pPr>
            <w:r w:rsidRPr="00D9131D">
              <w:rPr>
                <w:i/>
                <w:color w:val="009999"/>
              </w:rPr>
              <w:t xml:space="preserve">Voraussichtliches Datum angeben </w:t>
            </w:r>
            <w:r w:rsidR="00D9200F" w:rsidRPr="00D9131D">
              <w:rPr>
                <w:i/>
                <w:color w:val="009999"/>
              </w:rPr>
              <w:t>frühestens</w:t>
            </w:r>
            <w:r w:rsidRPr="00D9131D">
              <w:rPr>
                <w:i/>
                <w:color w:val="009999"/>
              </w:rPr>
              <w:t xml:space="preserve"> „mit Erhalt der Genehmigung des Antrags“</w:t>
            </w:r>
            <w:r w:rsidR="00D9131D" w:rsidRPr="00D9131D">
              <w:rPr>
                <w:i/>
                <w:color w:val="009999"/>
              </w:rPr>
              <w:t>.</w:t>
            </w:r>
          </w:p>
        </w:tc>
      </w:tr>
      <w:tr w:rsidR="00C55F1B" w:rsidRPr="005C6972" w:rsidTr="00A62DF9">
        <w:trPr>
          <w:cantSplit/>
          <w:trHeight w:hRule="exact" w:val="312"/>
        </w:trPr>
        <w:tc>
          <w:tcPr>
            <w:tcW w:w="779" w:type="dxa"/>
            <w:tcBorders>
              <w:top w:val="single" w:sz="4" w:space="0" w:color="auto"/>
              <w:left w:val="single" w:sz="4" w:space="0" w:color="auto"/>
              <w:bottom w:val="single" w:sz="4" w:space="0" w:color="auto"/>
              <w:right w:val="single" w:sz="4" w:space="0" w:color="auto"/>
            </w:tcBorders>
          </w:tcPr>
          <w:p w:rsidR="00C55F1B" w:rsidRPr="005C6972" w:rsidRDefault="00C55F1B" w:rsidP="004C6643">
            <w:pPr>
              <w:pStyle w:val="Funotentext"/>
              <w:spacing w:before="80"/>
              <w:jc w:val="both"/>
              <w:rPr>
                <w:sz w:val="16"/>
                <w:szCs w:val="16"/>
              </w:rPr>
            </w:pPr>
          </w:p>
        </w:tc>
        <w:tc>
          <w:tcPr>
            <w:tcW w:w="9173" w:type="dxa"/>
            <w:gridSpan w:val="5"/>
            <w:tcBorders>
              <w:top w:val="single" w:sz="4" w:space="0" w:color="auto"/>
              <w:left w:val="single" w:sz="4" w:space="0" w:color="auto"/>
              <w:bottom w:val="single" w:sz="4" w:space="0" w:color="auto"/>
              <w:right w:val="single" w:sz="4" w:space="0" w:color="auto"/>
            </w:tcBorders>
            <w:vAlign w:val="center"/>
          </w:tcPr>
          <w:p w:rsidR="00C55F1B" w:rsidRPr="005C6972" w:rsidRDefault="00C55F1B" w:rsidP="004C6643">
            <w:pPr>
              <w:pStyle w:val="Funotentext"/>
              <w:spacing w:before="80"/>
              <w:rPr>
                <w:sz w:val="16"/>
                <w:szCs w:val="16"/>
              </w:rPr>
            </w:pPr>
            <w:r>
              <w:rPr>
                <w:sz w:val="16"/>
                <w:szCs w:val="16"/>
              </w:rPr>
              <w:t>Dauer:</w:t>
            </w:r>
          </w:p>
        </w:tc>
      </w:tr>
      <w:tr w:rsidR="00C55F1B" w:rsidRPr="00262867" w:rsidTr="00A62DF9">
        <w:trPr>
          <w:cantSplit/>
          <w:trHeight w:val="397"/>
        </w:trPr>
        <w:tc>
          <w:tcPr>
            <w:tcW w:w="779" w:type="dxa"/>
            <w:tcBorders>
              <w:top w:val="single" w:sz="4" w:space="0" w:color="auto"/>
              <w:left w:val="single" w:sz="4" w:space="0" w:color="auto"/>
              <w:bottom w:val="single" w:sz="4" w:space="0" w:color="auto"/>
              <w:right w:val="single" w:sz="4" w:space="0" w:color="auto"/>
            </w:tcBorders>
          </w:tcPr>
          <w:p w:rsidR="00C55F1B" w:rsidRPr="00E97FCB" w:rsidRDefault="00C55F1B" w:rsidP="009735B9">
            <w:pPr>
              <w:pStyle w:val="Funotentext"/>
              <w:jc w:val="both"/>
              <w:rPr>
                <w:sz w:val="16"/>
                <w:szCs w:val="16"/>
              </w:rPr>
            </w:pPr>
          </w:p>
        </w:tc>
        <w:tc>
          <w:tcPr>
            <w:tcW w:w="9173" w:type="dxa"/>
            <w:gridSpan w:val="5"/>
            <w:tcBorders>
              <w:top w:val="single" w:sz="4" w:space="0" w:color="auto"/>
              <w:left w:val="single" w:sz="4" w:space="0" w:color="auto"/>
              <w:bottom w:val="single" w:sz="4" w:space="0" w:color="auto"/>
              <w:right w:val="single" w:sz="4" w:space="0" w:color="auto"/>
            </w:tcBorders>
            <w:vAlign w:val="center"/>
          </w:tcPr>
          <w:p w:rsidR="00656D1D" w:rsidRPr="00C72940" w:rsidRDefault="0066034F" w:rsidP="00C72062">
            <w:pPr>
              <w:pStyle w:val="Funotentext"/>
              <w:spacing w:before="80"/>
              <w:jc w:val="both"/>
              <w:rPr>
                <w:i/>
                <w:color w:val="009999"/>
              </w:rPr>
            </w:pPr>
            <w:r w:rsidRPr="00C72940">
              <w:rPr>
                <w:i/>
                <w:color w:val="009999"/>
              </w:rPr>
              <w:t>Ein Versuchsvorhaben sollte so angelegt sein, dass es unter den vorhandenen Gegebenheiten im maximalen Genehmigungszeitraum von 5 Jahren zu bewältigen ist.</w:t>
            </w:r>
            <w:r w:rsidR="000020BF" w:rsidRPr="00C72940">
              <w:rPr>
                <w:i/>
                <w:color w:val="009999"/>
              </w:rPr>
              <w:t xml:space="preserve"> </w:t>
            </w:r>
            <w:r w:rsidR="003D12D1" w:rsidRPr="00C72940">
              <w:rPr>
                <w:i/>
                <w:color w:val="009999"/>
              </w:rPr>
              <w:t>Sofern eine Genehmigung für weniger als 5 Jahre beantragt u</w:t>
            </w:r>
            <w:r w:rsidR="00E00735" w:rsidRPr="00C72940">
              <w:rPr>
                <w:i/>
                <w:color w:val="009999"/>
              </w:rPr>
              <w:t>nd erteilt worden ist, kann sie</w:t>
            </w:r>
            <w:r w:rsidR="003D12D1" w:rsidRPr="00C72940">
              <w:rPr>
                <w:i/>
                <w:color w:val="009999"/>
              </w:rPr>
              <w:t xml:space="preserve"> auf Antrag (formlos, aber mit einer Begründung versehen) höchstens zweimal jeweils um 1 Jahr verlängert werden, sofern dadurch die Gesamtdauer von 5 Jahren nicht überschritten wird. </w:t>
            </w:r>
            <w:r w:rsidRPr="00C72940">
              <w:rPr>
                <w:i/>
                <w:color w:val="009999"/>
              </w:rPr>
              <w:t xml:space="preserve">Eine Verlängerung über </w:t>
            </w:r>
            <w:r w:rsidR="00D85590" w:rsidRPr="00C72940">
              <w:rPr>
                <w:i/>
                <w:color w:val="009999"/>
              </w:rPr>
              <w:t xml:space="preserve">eine Gesamtdauer von </w:t>
            </w:r>
            <w:r w:rsidR="00C72940">
              <w:rPr>
                <w:i/>
                <w:color w:val="009999"/>
              </w:rPr>
              <w:t>5 </w:t>
            </w:r>
            <w:r w:rsidRPr="00C72940">
              <w:rPr>
                <w:i/>
                <w:color w:val="009999"/>
              </w:rPr>
              <w:t>Jahre</w:t>
            </w:r>
            <w:r w:rsidR="00D85590" w:rsidRPr="00C72940">
              <w:rPr>
                <w:i/>
                <w:color w:val="009999"/>
              </w:rPr>
              <w:t>n</w:t>
            </w:r>
            <w:r w:rsidRPr="00C72940">
              <w:rPr>
                <w:i/>
                <w:color w:val="009999"/>
              </w:rPr>
              <w:t xml:space="preserve"> hinaus ist nicht möglich. </w:t>
            </w:r>
            <w:r w:rsidR="00083A70" w:rsidRPr="00C72940">
              <w:rPr>
                <w:i/>
                <w:color w:val="009999"/>
              </w:rPr>
              <w:t>Dies gilt auch für anzeigepflichtige Vorhaben.</w:t>
            </w:r>
          </w:p>
          <w:p w:rsidR="00656D1D" w:rsidRPr="00262867" w:rsidRDefault="00656D1D" w:rsidP="00C72062">
            <w:pPr>
              <w:pStyle w:val="Funotentext"/>
              <w:jc w:val="both"/>
              <w:rPr>
                <w:i/>
                <w:color w:val="5F497A" w:themeColor="accent4" w:themeShade="BF"/>
              </w:rPr>
            </w:pPr>
            <w:r w:rsidRPr="00C72940">
              <w:rPr>
                <w:i/>
                <w:color w:val="009999"/>
              </w:rPr>
              <w:t>Sollen Teile eines Versuches an anderen Institutionen stattfinden (z.B. besondere Bildgebungs</w:t>
            </w:r>
            <w:r w:rsidR="00C72062">
              <w:rPr>
                <w:i/>
                <w:color w:val="009999"/>
              </w:rPr>
              <w:t>-</w:t>
            </w:r>
            <w:r w:rsidRPr="00C72940">
              <w:rPr>
                <w:i/>
                <w:color w:val="009999"/>
              </w:rPr>
              <w:t>verfahren), so muss die örtlich zuständige Kreisordnungsbehörde (Veterinäramt) und die/</w:t>
            </w:r>
            <w:r w:rsidR="00C72940" w:rsidRPr="00C72940">
              <w:rPr>
                <w:i/>
                <w:color w:val="009999"/>
              </w:rPr>
              <w:t xml:space="preserve"> </w:t>
            </w:r>
            <w:r w:rsidRPr="00C72940">
              <w:rPr>
                <w:i/>
                <w:color w:val="009999"/>
              </w:rPr>
              <w:t>der örtlich zuständige Tierschutzbeauftragte durch den Antragsteller in das Antragsverfahren mit einbezogen werden</w:t>
            </w:r>
            <w:r w:rsidR="00262867" w:rsidRPr="00C72940">
              <w:rPr>
                <w:i/>
                <w:color w:val="009999"/>
              </w:rPr>
              <w:t>.</w:t>
            </w:r>
          </w:p>
        </w:tc>
      </w:tr>
      <w:tr w:rsidR="00A55F1E" w:rsidRPr="00A55F1E" w:rsidTr="00A62DF9">
        <w:trPr>
          <w:trHeight w:hRule="exact" w:val="906"/>
        </w:trPr>
        <w:tc>
          <w:tcPr>
            <w:tcW w:w="779" w:type="dxa"/>
            <w:tcBorders>
              <w:top w:val="single" w:sz="4" w:space="0" w:color="auto"/>
              <w:left w:val="single" w:sz="4" w:space="0" w:color="auto"/>
              <w:bottom w:val="single" w:sz="4" w:space="0" w:color="auto"/>
              <w:right w:val="single" w:sz="4" w:space="0" w:color="auto"/>
            </w:tcBorders>
            <w:vAlign w:val="center"/>
          </w:tcPr>
          <w:p w:rsidR="00C55F1B" w:rsidRPr="00A55F1E" w:rsidRDefault="00A96EB0" w:rsidP="006D4367">
            <w:pPr>
              <w:pStyle w:val="Funotentext"/>
              <w:spacing w:before="160" w:after="120"/>
              <w:rPr>
                <w:b/>
              </w:rPr>
            </w:pPr>
            <w:r>
              <w:rPr>
                <w:sz w:val="22"/>
              </w:rPr>
              <w:br w:type="page"/>
            </w:r>
            <w:r w:rsidR="00C55F1B" w:rsidRPr="00A55F1E">
              <w:rPr>
                <w:b/>
              </w:rPr>
              <w:t>1.2.2</w:t>
            </w:r>
          </w:p>
        </w:tc>
        <w:tc>
          <w:tcPr>
            <w:tcW w:w="9173" w:type="dxa"/>
            <w:gridSpan w:val="5"/>
            <w:tcBorders>
              <w:top w:val="single" w:sz="4" w:space="0" w:color="auto"/>
              <w:left w:val="single" w:sz="4" w:space="0" w:color="auto"/>
              <w:bottom w:val="single" w:sz="4" w:space="0" w:color="auto"/>
              <w:right w:val="single" w:sz="4" w:space="0" w:color="auto"/>
            </w:tcBorders>
            <w:vAlign w:val="center"/>
          </w:tcPr>
          <w:p w:rsidR="00C55F1B" w:rsidRPr="00A55F1E" w:rsidRDefault="00C55F1B" w:rsidP="006D4367">
            <w:pPr>
              <w:pStyle w:val="Funotentext"/>
              <w:spacing w:before="160" w:after="120"/>
              <w:rPr>
                <w:b/>
              </w:rPr>
            </w:pPr>
            <w:r w:rsidRPr="00A55F1E">
              <w:rPr>
                <w:b/>
              </w:rPr>
              <w:t>Beschreibung der Haltungsbedingungen und der Vorbereitung der Tiere auf den Versuch</w:t>
            </w:r>
            <w:r w:rsidR="00702206">
              <w:rPr>
                <w:b/>
              </w:rPr>
              <w:t xml:space="preserve"> (§ 8 Abs. 1 Satz 2 Nr. 5 TierSchG)</w:t>
            </w:r>
            <w:bookmarkStart w:id="20" w:name="_Ref357413330"/>
            <w:r w:rsidR="00E52DD5" w:rsidRPr="00E52DD5">
              <w:rPr>
                <w:rStyle w:val="Endnotenzeichen"/>
                <w:b/>
                <w:i/>
                <w:color w:val="00B050"/>
                <w:vertAlign w:val="baseline"/>
              </w:rPr>
              <w:endnoteReference w:id="11"/>
            </w:r>
            <w:bookmarkEnd w:id="20"/>
            <w:r w:rsidR="00E52DD5" w:rsidRPr="00E52DD5">
              <w:rPr>
                <w:b/>
                <w:i/>
                <w:color w:val="00B050"/>
              </w:rPr>
              <w:t>)</w:t>
            </w:r>
          </w:p>
        </w:tc>
      </w:tr>
      <w:tr w:rsidR="002A0A98" w:rsidRPr="003926FB"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779" w:type="dxa"/>
          </w:tcPr>
          <w:p w:rsidR="002A0A98" w:rsidRPr="002A0A98" w:rsidRDefault="002A0A98" w:rsidP="002A0A98">
            <w:pPr>
              <w:pStyle w:val="Funotentext"/>
              <w:spacing w:before="80"/>
              <w:jc w:val="both"/>
              <w:rPr>
                <w:b/>
                <w:sz w:val="16"/>
                <w:szCs w:val="16"/>
              </w:rPr>
            </w:pPr>
            <w:r w:rsidRPr="002A0A98">
              <w:rPr>
                <w:b/>
                <w:sz w:val="22"/>
              </w:rPr>
              <w:br w:type="page"/>
            </w:r>
          </w:p>
        </w:tc>
        <w:tc>
          <w:tcPr>
            <w:tcW w:w="9173" w:type="dxa"/>
            <w:gridSpan w:val="5"/>
            <w:vAlign w:val="center"/>
          </w:tcPr>
          <w:p w:rsidR="002A0A98" w:rsidRPr="002A0A98" w:rsidRDefault="002A0A98" w:rsidP="002A0A98">
            <w:pPr>
              <w:pStyle w:val="Funotentext"/>
              <w:spacing w:before="80"/>
              <w:rPr>
                <w:b/>
                <w:sz w:val="16"/>
                <w:szCs w:val="16"/>
              </w:rPr>
            </w:pPr>
            <w:r w:rsidRPr="002A0A98">
              <w:rPr>
                <w:b/>
                <w:sz w:val="16"/>
                <w:szCs w:val="16"/>
              </w:rPr>
              <w:t>Erläuterungen:</w:t>
            </w:r>
          </w:p>
        </w:tc>
      </w:tr>
      <w:tr w:rsidR="00C72940" w:rsidRPr="00C72940"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79" w:type="dxa"/>
          </w:tcPr>
          <w:p w:rsidR="003926FB" w:rsidRPr="003926FB" w:rsidRDefault="003926FB" w:rsidP="009735B9">
            <w:pPr>
              <w:pStyle w:val="Funotentext"/>
              <w:jc w:val="both"/>
            </w:pPr>
          </w:p>
        </w:tc>
        <w:tc>
          <w:tcPr>
            <w:tcW w:w="9173" w:type="dxa"/>
            <w:gridSpan w:val="5"/>
            <w:vAlign w:val="center"/>
          </w:tcPr>
          <w:p w:rsidR="0066034F" w:rsidRPr="00C72940" w:rsidRDefault="0066034F" w:rsidP="00C72062">
            <w:pPr>
              <w:pStyle w:val="Funotentext"/>
              <w:spacing w:before="80"/>
              <w:jc w:val="both"/>
              <w:rPr>
                <w:i/>
                <w:color w:val="009999"/>
              </w:rPr>
            </w:pPr>
            <w:r w:rsidRPr="00C72940">
              <w:rPr>
                <w:i/>
                <w:color w:val="009999"/>
              </w:rPr>
              <w:t>Bei der Tierhaltung sind die Maßgaben aus der aktuellen Er</w:t>
            </w:r>
            <w:r w:rsidR="00C72940" w:rsidRPr="00C72940">
              <w:rPr>
                <w:i/>
                <w:color w:val="009999"/>
              </w:rPr>
              <w:t>laubnis gemäß § 11 Abs. 1 Nr. 1 </w:t>
            </w:r>
            <w:r w:rsidRPr="00C72940">
              <w:rPr>
                <w:i/>
                <w:color w:val="009999"/>
              </w:rPr>
              <w:t>TierSchG einzuhalten. Beschreiben Sie kurz die Räumlichkeiten, evtl. vorhandene Hygieneschleusen, Barriere</w:t>
            </w:r>
            <w:r w:rsidR="00C72062">
              <w:rPr>
                <w:i/>
                <w:color w:val="009999"/>
              </w:rPr>
              <w:t>-</w:t>
            </w:r>
            <w:r w:rsidRPr="00C72940">
              <w:rPr>
                <w:i/>
                <w:color w:val="009999"/>
              </w:rPr>
              <w:t>systeme, Haltungssysteme, Klima, Art des Futters/</w:t>
            </w:r>
            <w:r w:rsidR="00C72940" w:rsidRPr="00C72940">
              <w:rPr>
                <w:i/>
                <w:color w:val="009999"/>
              </w:rPr>
              <w:t xml:space="preserve"> </w:t>
            </w:r>
            <w:r w:rsidRPr="00C72940">
              <w:rPr>
                <w:i/>
                <w:color w:val="009999"/>
              </w:rPr>
              <w:t>Wassers und die Besatzdichte der Käfige. Sind versuchsbedingt Abweichungen von diesen Haltungsbedingungen geplant, müssen diese hier begründet und aus</w:t>
            </w:r>
            <w:r w:rsidR="008604B6" w:rsidRPr="00C72940">
              <w:rPr>
                <w:i/>
                <w:color w:val="009999"/>
              </w:rPr>
              <w:t>führlich beschrieben werden (z.</w:t>
            </w:r>
            <w:r w:rsidRPr="00C72940">
              <w:rPr>
                <w:i/>
                <w:color w:val="009999"/>
              </w:rPr>
              <w:t>B. Einzelhaltung von sozialen Tieren, veränderte Besatzdichte, postoperative Einzelhaltung, etc.).</w:t>
            </w:r>
          </w:p>
          <w:p w:rsidR="003926FB" w:rsidRPr="00C72940" w:rsidRDefault="0066034F" w:rsidP="00C72062">
            <w:pPr>
              <w:pStyle w:val="Funotentext"/>
              <w:spacing w:after="0"/>
              <w:jc w:val="both"/>
              <w:rPr>
                <w:i/>
                <w:color w:val="009999"/>
              </w:rPr>
            </w:pPr>
            <w:r w:rsidRPr="00C72940">
              <w:rPr>
                <w:i/>
                <w:color w:val="009999"/>
              </w:rPr>
              <w:t>Wie werden die Tiere auf den Versuch vorbereitet (Adaption an Haltungs- und Versuchsbedingungen, Handling, Habituation und Training)? Bitte die Eingewöhnungsphase</w:t>
            </w:r>
            <w:r w:rsidRPr="00C72940">
              <w:rPr>
                <w:b/>
                <w:i/>
                <w:color w:val="009999"/>
              </w:rPr>
              <w:t xml:space="preserve"> </w:t>
            </w:r>
            <w:r w:rsidRPr="00C72940">
              <w:rPr>
                <w:i/>
                <w:color w:val="009999"/>
              </w:rPr>
              <w:t xml:space="preserve">bei Neuzugängen durch eingekaufte Tiere berücksichtigen. </w:t>
            </w:r>
          </w:p>
          <w:p w:rsidR="00325155" w:rsidRPr="00325155" w:rsidRDefault="00ED1CAF" w:rsidP="00C72062">
            <w:pPr>
              <w:pStyle w:val="Funotentext"/>
              <w:jc w:val="both"/>
              <w:rPr>
                <w:color w:val="009999"/>
              </w:rPr>
            </w:pPr>
            <w:r w:rsidRPr="00C72940">
              <w:rPr>
                <w:i/>
                <w:color w:val="009999"/>
              </w:rPr>
              <w:t xml:space="preserve">Welche Eingangsuntersuchungen werden durchgeführt, um latent kranke Tiere im Vorfeld zu erkennen und sind ggf. bei konventionell gehalten Tieren (Großtieren) Behandlungen vorgesehen? </w:t>
            </w:r>
          </w:p>
        </w:tc>
      </w:tr>
      <w:tr w:rsidR="00325155" w:rsidTr="00EB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83"/>
        </w:trPr>
        <w:tc>
          <w:tcPr>
            <w:tcW w:w="779" w:type="dxa"/>
            <w:vAlign w:val="center"/>
          </w:tcPr>
          <w:p w:rsidR="00325155" w:rsidRPr="00EA6514" w:rsidRDefault="00325155" w:rsidP="004C6643">
            <w:pPr>
              <w:pStyle w:val="Funotentext"/>
              <w:spacing w:before="80"/>
              <w:jc w:val="both"/>
              <w:rPr>
                <w:b/>
              </w:rPr>
            </w:pPr>
          </w:p>
        </w:tc>
        <w:tc>
          <w:tcPr>
            <w:tcW w:w="9173" w:type="dxa"/>
            <w:gridSpan w:val="5"/>
            <w:vAlign w:val="center"/>
          </w:tcPr>
          <w:p w:rsidR="00325155" w:rsidRPr="00325155" w:rsidRDefault="00325155" w:rsidP="002F64DE">
            <w:pPr>
              <w:spacing w:before="120" w:after="0"/>
              <w:jc w:val="both"/>
              <w:rPr>
                <w:i/>
                <w:color w:val="009999"/>
                <w:sz w:val="20"/>
                <w:highlight w:val="yellow"/>
              </w:rPr>
            </w:pPr>
            <w:r w:rsidRPr="003B6F2B">
              <w:rPr>
                <w:i/>
                <w:color w:val="009999"/>
                <w:sz w:val="20"/>
              </w:rPr>
              <w:t xml:space="preserve">Sofern </w:t>
            </w:r>
            <w:r w:rsidR="00E70128" w:rsidRPr="003B6F2B">
              <w:rPr>
                <w:i/>
                <w:color w:val="009999"/>
                <w:sz w:val="20"/>
              </w:rPr>
              <w:t xml:space="preserve">grundsätzliche </w:t>
            </w:r>
            <w:r w:rsidRPr="003B6F2B">
              <w:rPr>
                <w:i/>
                <w:color w:val="009999"/>
                <w:sz w:val="20"/>
              </w:rPr>
              <w:t>versuchsspezifische Haltungsbedingungen für di</w:t>
            </w:r>
            <w:r w:rsidR="00635A8C" w:rsidRPr="003B6F2B">
              <w:rPr>
                <w:i/>
                <w:color w:val="009999"/>
                <w:sz w:val="20"/>
              </w:rPr>
              <w:t>e Tiere erforderlich sind, z.B. </w:t>
            </w:r>
            <w:r w:rsidRPr="003B6F2B">
              <w:rPr>
                <w:i/>
                <w:color w:val="009999"/>
                <w:sz w:val="20"/>
              </w:rPr>
              <w:t xml:space="preserve">zusätzliches Nistmaterial und Unterbringung der Tiere bei einer höheren Raumtemperatur im Rahmen der versuchsspezifischen Haltung von Nacktmäusen, etc. sind diese </w:t>
            </w:r>
            <w:r w:rsidR="00E70128" w:rsidRPr="003B6F2B">
              <w:rPr>
                <w:i/>
                <w:color w:val="009999"/>
                <w:sz w:val="20"/>
              </w:rPr>
              <w:t xml:space="preserve">im Antrag </w:t>
            </w:r>
            <w:r w:rsidRPr="003B6F2B">
              <w:rPr>
                <w:i/>
                <w:color w:val="009999"/>
                <w:sz w:val="20"/>
              </w:rPr>
              <w:t xml:space="preserve">über die Angaben gemäß der Erlaubnis nach § 11 Abs. 1 Nr. 1 TierSchG hinaus, konkret </w:t>
            </w:r>
            <w:r w:rsidR="00E70128" w:rsidRPr="003B6F2B">
              <w:rPr>
                <w:i/>
                <w:color w:val="009999"/>
                <w:sz w:val="20"/>
              </w:rPr>
              <w:t xml:space="preserve">begründend </w:t>
            </w:r>
            <w:r w:rsidRPr="003B6F2B">
              <w:rPr>
                <w:i/>
                <w:color w:val="009999"/>
                <w:sz w:val="20"/>
              </w:rPr>
              <w:t>darzustellen.</w:t>
            </w:r>
          </w:p>
        </w:tc>
      </w:tr>
      <w:tr w:rsidR="00EA6514"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779" w:type="dxa"/>
            <w:vAlign w:val="center"/>
          </w:tcPr>
          <w:p w:rsidR="00EA6514" w:rsidRPr="00EA6514" w:rsidRDefault="00EA6514" w:rsidP="004C6643">
            <w:pPr>
              <w:pStyle w:val="Funotentext"/>
              <w:spacing w:before="80"/>
              <w:jc w:val="both"/>
              <w:rPr>
                <w:b/>
              </w:rPr>
            </w:pPr>
            <w:r w:rsidRPr="00EA6514">
              <w:rPr>
                <w:b/>
              </w:rPr>
              <w:t>1.2.3</w:t>
            </w:r>
          </w:p>
        </w:tc>
        <w:tc>
          <w:tcPr>
            <w:tcW w:w="9173" w:type="dxa"/>
            <w:gridSpan w:val="5"/>
            <w:vAlign w:val="center"/>
          </w:tcPr>
          <w:p w:rsidR="00EA6514" w:rsidRPr="00347319" w:rsidRDefault="00347319" w:rsidP="00021B9A">
            <w:pPr>
              <w:pStyle w:val="Funotentext"/>
              <w:spacing w:before="80"/>
              <w:rPr>
                <w:b/>
              </w:rPr>
            </w:pPr>
            <w:r>
              <w:rPr>
                <w:b/>
              </w:rPr>
              <w:t xml:space="preserve">Beschreibung des </w:t>
            </w:r>
            <w:proofErr w:type="spellStart"/>
            <w:r>
              <w:rPr>
                <w:b/>
              </w:rPr>
              <w:t>Hygiene</w:t>
            </w:r>
            <w:r w:rsidR="00EA6514" w:rsidRPr="00347319">
              <w:rPr>
                <w:b/>
              </w:rPr>
              <w:t>mana</w:t>
            </w:r>
            <w:r>
              <w:rPr>
                <w:b/>
              </w:rPr>
              <w:t>ge</w:t>
            </w:r>
            <w:r w:rsidR="00EA6514" w:rsidRPr="00347319">
              <w:rPr>
                <w:b/>
              </w:rPr>
              <w:t>ments</w:t>
            </w:r>
            <w:r w:rsidR="00021B9A" w:rsidRPr="00021B9A">
              <w:rPr>
                <w:b/>
                <w:i/>
                <w:color w:val="00B050"/>
              </w:rPr>
              <w:t>J</w:t>
            </w:r>
            <w:proofErr w:type="spellEnd"/>
            <w:r w:rsidR="00021B9A" w:rsidRPr="00021B9A">
              <w:rPr>
                <w:b/>
                <w:i/>
                <w:color w:val="00B050"/>
              </w:rPr>
              <w:t>)</w:t>
            </w:r>
            <w:r w:rsidR="00021B9A" w:rsidRPr="00021B9A">
              <w:rPr>
                <w:b/>
                <w:i/>
                <w:color w:val="00B050"/>
                <w:sz w:val="18"/>
                <w:szCs w:val="18"/>
                <w:vertAlign w:val="superscript"/>
              </w:rPr>
              <w:t>siehe oben</w:t>
            </w:r>
          </w:p>
        </w:tc>
      </w:tr>
      <w:tr w:rsidR="00347319"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779" w:type="dxa"/>
          </w:tcPr>
          <w:p w:rsidR="00347319" w:rsidRPr="00EA6514" w:rsidRDefault="00347319" w:rsidP="009735B9">
            <w:pPr>
              <w:pStyle w:val="Funotentext"/>
              <w:jc w:val="both"/>
              <w:rPr>
                <w:b/>
              </w:rPr>
            </w:pPr>
          </w:p>
        </w:tc>
        <w:tc>
          <w:tcPr>
            <w:tcW w:w="9173" w:type="dxa"/>
            <w:gridSpan w:val="5"/>
            <w:vAlign w:val="center"/>
          </w:tcPr>
          <w:p w:rsidR="00347319" w:rsidRPr="00640FEB" w:rsidRDefault="00E16312" w:rsidP="004C6643">
            <w:pPr>
              <w:pStyle w:val="Funotentext"/>
              <w:spacing w:before="80"/>
            </w:pPr>
            <w:r w:rsidRPr="00640FEB">
              <w:t xml:space="preserve">Hygienestatus </w:t>
            </w:r>
            <w:r w:rsidR="00640FEB">
              <w:t>d</w:t>
            </w:r>
            <w:r w:rsidRPr="00640FEB">
              <w:t xml:space="preserve">er </w:t>
            </w:r>
            <w:r w:rsidR="00640FEB">
              <w:t>Versuch</w:t>
            </w:r>
            <w:r w:rsidR="003D12D1">
              <w:t>s</w:t>
            </w:r>
            <w:r w:rsidR="00640FEB">
              <w:t xml:space="preserve">tiere/der </w:t>
            </w:r>
            <w:r w:rsidRPr="00640FEB">
              <w:t>Tierhaltung:</w:t>
            </w:r>
          </w:p>
        </w:tc>
      </w:tr>
      <w:tr w:rsidR="002A0A98"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779" w:type="dxa"/>
          </w:tcPr>
          <w:p w:rsidR="002A0A98" w:rsidRPr="002A0A98" w:rsidRDefault="002A0A98" w:rsidP="002A0A98">
            <w:pPr>
              <w:pStyle w:val="Funotentext"/>
              <w:spacing w:before="80"/>
              <w:jc w:val="both"/>
              <w:rPr>
                <w:b/>
                <w:sz w:val="16"/>
                <w:szCs w:val="16"/>
              </w:rPr>
            </w:pPr>
            <w:r w:rsidRPr="002A0A98">
              <w:rPr>
                <w:b/>
                <w:sz w:val="22"/>
              </w:rPr>
              <w:br w:type="page"/>
            </w:r>
          </w:p>
        </w:tc>
        <w:tc>
          <w:tcPr>
            <w:tcW w:w="9173" w:type="dxa"/>
            <w:gridSpan w:val="5"/>
            <w:vAlign w:val="center"/>
          </w:tcPr>
          <w:p w:rsidR="002A0A98" w:rsidRPr="002A0A98" w:rsidRDefault="002A0A98" w:rsidP="002A0A98">
            <w:pPr>
              <w:pStyle w:val="Funotentext"/>
              <w:spacing w:before="80"/>
              <w:rPr>
                <w:b/>
                <w:sz w:val="16"/>
                <w:szCs w:val="16"/>
              </w:rPr>
            </w:pPr>
            <w:r w:rsidRPr="002A0A98">
              <w:rPr>
                <w:b/>
                <w:sz w:val="16"/>
                <w:szCs w:val="16"/>
              </w:rPr>
              <w:t>Erläuterungen:</w:t>
            </w:r>
          </w:p>
        </w:tc>
      </w:tr>
      <w:tr w:rsidR="005007F0"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79" w:type="dxa"/>
          </w:tcPr>
          <w:p w:rsidR="005007F0" w:rsidRPr="00EA6514" w:rsidRDefault="005007F0" w:rsidP="009735B9">
            <w:pPr>
              <w:pStyle w:val="Funotentext"/>
              <w:jc w:val="both"/>
              <w:rPr>
                <w:b/>
              </w:rPr>
            </w:pPr>
          </w:p>
        </w:tc>
        <w:tc>
          <w:tcPr>
            <w:tcW w:w="9173" w:type="dxa"/>
            <w:gridSpan w:val="5"/>
            <w:vAlign w:val="center"/>
          </w:tcPr>
          <w:p w:rsidR="005007F0" w:rsidRDefault="0066034F" w:rsidP="00C72062">
            <w:pPr>
              <w:pStyle w:val="Funotentext"/>
              <w:spacing w:before="80"/>
              <w:rPr>
                <w:i/>
                <w:color w:val="009999"/>
              </w:rPr>
            </w:pPr>
            <w:r w:rsidRPr="00C72940">
              <w:rPr>
                <w:i/>
                <w:color w:val="009999"/>
              </w:rPr>
              <w:t>Wie und wodurch gewährleisten Sie den gesundheitlichen Status ihrer Tiere?</w:t>
            </w:r>
            <w:r w:rsidR="00C72940" w:rsidRPr="00C72940">
              <w:rPr>
                <w:i/>
                <w:color w:val="009999"/>
              </w:rPr>
              <w:t xml:space="preserve"> Bsp. </w:t>
            </w:r>
            <w:r w:rsidRPr="00C72940">
              <w:rPr>
                <w:i/>
                <w:color w:val="009999"/>
              </w:rPr>
              <w:t>Zugangsbeschränkungen zu Haltungsräumen, Schutzbekleidung, steriles Arbeiten, sterile Werkbank, autoklaviertes Futter oder Einstreu, aufbereitetes Trinkwasser, etc.</w:t>
            </w:r>
          </w:p>
          <w:p w:rsidR="003B6F2B" w:rsidRPr="00C72940" w:rsidRDefault="003B6F2B" w:rsidP="00C72062">
            <w:pPr>
              <w:pStyle w:val="Funotentext"/>
              <w:spacing w:before="80"/>
              <w:rPr>
                <w:i/>
                <w:color w:val="5F497A" w:themeColor="accent4" w:themeShade="BF"/>
              </w:rPr>
            </w:pPr>
          </w:p>
        </w:tc>
      </w:tr>
      <w:tr w:rsidR="00347319"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779" w:type="dxa"/>
          </w:tcPr>
          <w:p w:rsidR="00347319" w:rsidRPr="00EA6514" w:rsidRDefault="00347319" w:rsidP="009735B9">
            <w:pPr>
              <w:pStyle w:val="Funotentext"/>
              <w:jc w:val="both"/>
              <w:rPr>
                <w:b/>
              </w:rPr>
            </w:pPr>
          </w:p>
        </w:tc>
        <w:tc>
          <w:tcPr>
            <w:tcW w:w="9173" w:type="dxa"/>
            <w:gridSpan w:val="5"/>
            <w:vAlign w:val="center"/>
          </w:tcPr>
          <w:p w:rsidR="00347319" w:rsidRPr="00640FEB" w:rsidRDefault="00640FEB" w:rsidP="00B617F2">
            <w:pPr>
              <w:pStyle w:val="Funotentext"/>
              <w:spacing w:before="80"/>
            </w:pPr>
            <w:proofErr w:type="spellStart"/>
            <w:r w:rsidRPr="00640FEB">
              <w:t>Hygienemonitoring</w:t>
            </w:r>
            <w:proofErr w:type="spellEnd"/>
            <w:r w:rsidRPr="00640FEB">
              <w:t>:</w:t>
            </w:r>
          </w:p>
        </w:tc>
      </w:tr>
      <w:tr w:rsidR="002A0A98"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779" w:type="dxa"/>
          </w:tcPr>
          <w:p w:rsidR="002A0A98" w:rsidRPr="002A0A98" w:rsidRDefault="002A0A98" w:rsidP="002A0A98">
            <w:pPr>
              <w:pStyle w:val="Funotentext"/>
              <w:spacing w:before="80"/>
              <w:jc w:val="both"/>
              <w:rPr>
                <w:b/>
                <w:sz w:val="16"/>
                <w:szCs w:val="16"/>
              </w:rPr>
            </w:pPr>
            <w:r w:rsidRPr="002A0A98">
              <w:rPr>
                <w:b/>
                <w:sz w:val="22"/>
              </w:rPr>
              <w:br w:type="page"/>
            </w:r>
          </w:p>
        </w:tc>
        <w:tc>
          <w:tcPr>
            <w:tcW w:w="9173" w:type="dxa"/>
            <w:gridSpan w:val="5"/>
            <w:vAlign w:val="center"/>
          </w:tcPr>
          <w:p w:rsidR="002A0A98" w:rsidRPr="002A0A98" w:rsidRDefault="002A0A98" w:rsidP="002A0A98">
            <w:pPr>
              <w:pStyle w:val="Funotentext"/>
              <w:spacing w:before="80"/>
              <w:rPr>
                <w:b/>
                <w:sz w:val="16"/>
                <w:szCs w:val="16"/>
              </w:rPr>
            </w:pPr>
            <w:r w:rsidRPr="002A0A98">
              <w:rPr>
                <w:b/>
                <w:sz w:val="16"/>
                <w:szCs w:val="16"/>
              </w:rPr>
              <w:t>Erläuterungen:</w:t>
            </w:r>
          </w:p>
        </w:tc>
      </w:tr>
      <w:tr w:rsidR="005007F0"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779" w:type="dxa"/>
          </w:tcPr>
          <w:p w:rsidR="005007F0" w:rsidRPr="00EA6514" w:rsidRDefault="005007F0" w:rsidP="009735B9">
            <w:pPr>
              <w:pStyle w:val="Funotentext"/>
              <w:jc w:val="both"/>
              <w:rPr>
                <w:b/>
              </w:rPr>
            </w:pPr>
          </w:p>
        </w:tc>
        <w:tc>
          <w:tcPr>
            <w:tcW w:w="9173" w:type="dxa"/>
            <w:gridSpan w:val="5"/>
            <w:vAlign w:val="center"/>
          </w:tcPr>
          <w:p w:rsidR="005007F0" w:rsidRPr="00262867" w:rsidRDefault="0066034F" w:rsidP="00B617F2">
            <w:pPr>
              <w:pStyle w:val="Funotentext"/>
              <w:spacing w:before="80"/>
              <w:rPr>
                <w:color w:val="5F497A" w:themeColor="accent4" w:themeShade="BF"/>
              </w:rPr>
            </w:pPr>
            <w:r w:rsidRPr="00C72940">
              <w:rPr>
                <w:i/>
                <w:color w:val="009999"/>
              </w:rPr>
              <w:t xml:space="preserve">In welchen Intervallen werden welche Untersuchungen durchgeführt?  Welche Untersuchungsmethode, welche </w:t>
            </w:r>
            <w:proofErr w:type="spellStart"/>
            <w:r w:rsidRPr="00C72940">
              <w:rPr>
                <w:i/>
                <w:color w:val="009999"/>
              </w:rPr>
              <w:t>Sentinel</w:t>
            </w:r>
            <w:proofErr w:type="spellEnd"/>
            <w:r w:rsidR="00262867" w:rsidRPr="00C72940">
              <w:rPr>
                <w:i/>
                <w:color w:val="009999"/>
              </w:rPr>
              <w:t>-M</w:t>
            </w:r>
            <w:r w:rsidRPr="00C72940">
              <w:rPr>
                <w:i/>
                <w:color w:val="009999"/>
              </w:rPr>
              <w:t>ethode wird gewählt?</w:t>
            </w:r>
            <w:r w:rsidR="00AD1008" w:rsidRPr="00C72940">
              <w:rPr>
                <w:i/>
                <w:color w:val="009999"/>
              </w:rPr>
              <w:t xml:space="preserve"> Erfolgt eine Hygieneüberwachung nach den FELASA-Richtlinien?</w:t>
            </w:r>
          </w:p>
        </w:tc>
      </w:tr>
      <w:tr w:rsidR="00FD5A49"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779" w:type="dxa"/>
            <w:vAlign w:val="bottom"/>
          </w:tcPr>
          <w:p w:rsidR="00FD5A49" w:rsidRPr="00EA6514" w:rsidRDefault="00FD5A49" w:rsidP="009735B9">
            <w:pPr>
              <w:pStyle w:val="Funotentext"/>
              <w:jc w:val="both"/>
              <w:rPr>
                <w:b/>
              </w:rPr>
            </w:pPr>
          </w:p>
        </w:tc>
        <w:tc>
          <w:tcPr>
            <w:tcW w:w="9173" w:type="dxa"/>
            <w:gridSpan w:val="5"/>
            <w:vAlign w:val="center"/>
          </w:tcPr>
          <w:p w:rsidR="00FD5A49" w:rsidRPr="00347319" w:rsidRDefault="00FD5A49" w:rsidP="00B617F2">
            <w:pPr>
              <w:pStyle w:val="Default"/>
              <w:spacing w:before="80"/>
              <w:rPr>
                <w:rFonts w:ascii="Arial" w:hAnsi="Arial" w:cs="Arial"/>
                <w:sz w:val="20"/>
                <w:szCs w:val="20"/>
              </w:rPr>
            </w:pPr>
            <w:r w:rsidRPr="00347319">
              <w:rPr>
                <w:rFonts w:ascii="Arial" w:hAnsi="Arial" w:cs="Arial"/>
                <w:sz w:val="20"/>
                <w:szCs w:val="20"/>
              </w:rPr>
              <w:t>Wurden in dem Tierhaltungsbereich</w:t>
            </w:r>
            <w:r w:rsidR="00F2602F">
              <w:rPr>
                <w:rFonts w:ascii="Arial" w:hAnsi="Arial" w:cs="Arial"/>
                <w:sz w:val="20"/>
                <w:szCs w:val="20"/>
              </w:rPr>
              <w:t xml:space="preserve"> </w:t>
            </w:r>
            <w:r w:rsidRPr="00347319">
              <w:rPr>
                <w:rFonts w:ascii="Arial" w:hAnsi="Arial" w:cs="Arial"/>
                <w:sz w:val="20"/>
                <w:szCs w:val="20"/>
              </w:rPr>
              <w:t>aktu</w:t>
            </w:r>
            <w:r>
              <w:rPr>
                <w:rFonts w:ascii="Arial" w:hAnsi="Arial" w:cs="Arial"/>
                <w:sz w:val="20"/>
                <w:szCs w:val="20"/>
              </w:rPr>
              <w:t>ell Organismen</w:t>
            </w:r>
            <w:r w:rsidRPr="00347319">
              <w:rPr>
                <w:rFonts w:ascii="Arial" w:hAnsi="Arial" w:cs="Arial"/>
                <w:sz w:val="20"/>
                <w:szCs w:val="20"/>
              </w:rPr>
              <w:t xml:space="preserve"> nachgewiesen, </w:t>
            </w:r>
            <w:r>
              <w:rPr>
                <w:rFonts w:ascii="Arial" w:hAnsi="Arial" w:cs="Arial"/>
                <w:sz w:val="20"/>
                <w:szCs w:val="20"/>
              </w:rPr>
              <w:t>die gemäß Hygienemanagement nicht vorhanden sein sollen</w:t>
            </w:r>
            <w:r w:rsidRPr="00347319">
              <w:rPr>
                <w:rFonts w:ascii="Arial" w:hAnsi="Arial" w:cs="Arial"/>
                <w:sz w:val="20"/>
                <w:szCs w:val="20"/>
              </w:rPr>
              <w:t>?</w:t>
            </w:r>
          </w:p>
        </w:tc>
      </w:tr>
      <w:tr w:rsidR="00FD5A49"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779" w:type="dxa"/>
            <w:vAlign w:val="center"/>
          </w:tcPr>
          <w:p w:rsidR="00FD5A49" w:rsidRPr="00EA6514" w:rsidRDefault="00FD5A49" w:rsidP="00B617F2">
            <w:pPr>
              <w:pStyle w:val="Funotentext"/>
              <w:spacing w:before="80"/>
              <w:jc w:val="both"/>
              <w:rPr>
                <w:b/>
              </w:rPr>
            </w:pPr>
          </w:p>
        </w:tc>
        <w:tc>
          <w:tcPr>
            <w:tcW w:w="847" w:type="dxa"/>
            <w:vAlign w:val="center"/>
          </w:tcPr>
          <w:p w:rsidR="00FD5A49" w:rsidRPr="00347319" w:rsidRDefault="002D20EA" w:rsidP="00B617F2">
            <w:pPr>
              <w:pStyle w:val="Default"/>
              <w:spacing w:before="80"/>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00FD5A49" w:rsidRPr="00347319">
              <w:rPr>
                <w:sz w:val="20"/>
                <w:szCs w:val="20"/>
              </w:rPr>
              <w:instrText xml:space="preserve"> FORMCHECKBOX </w:instrText>
            </w:r>
            <w:r w:rsidR="006339E8">
              <w:rPr>
                <w:sz w:val="20"/>
                <w:szCs w:val="20"/>
              </w:rPr>
            </w:r>
            <w:r w:rsidR="006339E8">
              <w:rPr>
                <w:sz w:val="20"/>
                <w:szCs w:val="20"/>
              </w:rPr>
              <w:fldChar w:fldCharType="separate"/>
            </w:r>
            <w:r w:rsidRPr="00347319">
              <w:rPr>
                <w:sz w:val="20"/>
                <w:szCs w:val="20"/>
              </w:rPr>
              <w:fldChar w:fldCharType="end"/>
            </w:r>
            <w:r w:rsidR="00FD5A49" w:rsidRPr="00347319">
              <w:rPr>
                <w:rFonts w:ascii="Arial" w:hAnsi="Arial" w:cs="Arial"/>
                <w:sz w:val="20"/>
                <w:szCs w:val="20"/>
              </w:rPr>
              <w:t>Ja</w:t>
            </w:r>
          </w:p>
        </w:tc>
        <w:tc>
          <w:tcPr>
            <w:tcW w:w="994" w:type="dxa"/>
            <w:gridSpan w:val="2"/>
            <w:vAlign w:val="center"/>
          </w:tcPr>
          <w:p w:rsidR="00FD5A49" w:rsidRPr="00347319" w:rsidRDefault="002D20EA" w:rsidP="00B617F2">
            <w:pPr>
              <w:pStyle w:val="Default"/>
              <w:spacing w:before="80"/>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00FD5A49" w:rsidRPr="00347319">
              <w:rPr>
                <w:sz w:val="20"/>
                <w:szCs w:val="20"/>
              </w:rPr>
              <w:instrText xml:space="preserve"> FORMCHECKBOX </w:instrText>
            </w:r>
            <w:r w:rsidR="006339E8">
              <w:rPr>
                <w:sz w:val="20"/>
                <w:szCs w:val="20"/>
              </w:rPr>
            </w:r>
            <w:r w:rsidR="006339E8">
              <w:rPr>
                <w:sz w:val="20"/>
                <w:szCs w:val="20"/>
              </w:rPr>
              <w:fldChar w:fldCharType="separate"/>
            </w:r>
            <w:r w:rsidRPr="00347319">
              <w:rPr>
                <w:sz w:val="20"/>
                <w:szCs w:val="20"/>
              </w:rPr>
              <w:fldChar w:fldCharType="end"/>
            </w:r>
            <w:r w:rsidR="00FD5A49">
              <w:rPr>
                <w:rFonts w:ascii="Arial" w:hAnsi="Arial" w:cs="Arial"/>
                <w:sz w:val="20"/>
                <w:szCs w:val="20"/>
              </w:rPr>
              <w:t>Nein</w:t>
            </w:r>
          </w:p>
        </w:tc>
        <w:tc>
          <w:tcPr>
            <w:tcW w:w="7332" w:type="dxa"/>
            <w:gridSpan w:val="2"/>
            <w:vAlign w:val="center"/>
          </w:tcPr>
          <w:p w:rsidR="00FD5A49" w:rsidRPr="00347319" w:rsidRDefault="002D20EA" w:rsidP="00B617F2">
            <w:pPr>
              <w:pStyle w:val="Default"/>
              <w:spacing w:before="80"/>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00FD5A49" w:rsidRPr="00347319">
              <w:rPr>
                <w:sz w:val="20"/>
                <w:szCs w:val="20"/>
              </w:rPr>
              <w:instrText xml:space="preserve"> FORMCHECKBOX </w:instrText>
            </w:r>
            <w:r w:rsidR="006339E8">
              <w:rPr>
                <w:sz w:val="20"/>
                <w:szCs w:val="20"/>
              </w:rPr>
            </w:r>
            <w:r w:rsidR="006339E8">
              <w:rPr>
                <w:sz w:val="20"/>
                <w:szCs w:val="20"/>
              </w:rPr>
              <w:fldChar w:fldCharType="separate"/>
            </w:r>
            <w:r w:rsidRPr="00347319">
              <w:rPr>
                <w:sz w:val="20"/>
                <w:szCs w:val="20"/>
              </w:rPr>
              <w:fldChar w:fldCharType="end"/>
            </w:r>
            <w:r w:rsidR="00FD5A49" w:rsidRPr="00C76A99">
              <w:rPr>
                <w:rFonts w:ascii="Arial" w:hAnsi="Arial" w:cs="Arial"/>
                <w:sz w:val="20"/>
                <w:szCs w:val="20"/>
              </w:rPr>
              <w:t>wurde nicht untersucht</w:t>
            </w:r>
            <w:r w:rsidR="00262823">
              <w:rPr>
                <w:rFonts w:ascii="Arial" w:hAnsi="Arial" w:cs="Arial"/>
                <w:sz w:val="20"/>
                <w:szCs w:val="20"/>
              </w:rPr>
              <w:t xml:space="preserve"> </w:t>
            </w:r>
            <w:r w:rsidR="00FD5A49" w:rsidRPr="00C76A99">
              <w:rPr>
                <w:rFonts w:ascii="Arial" w:hAnsi="Arial" w:cs="Arial"/>
                <w:sz w:val="16"/>
                <w:szCs w:val="16"/>
              </w:rPr>
              <w:t>(bitte begründen)</w:t>
            </w:r>
          </w:p>
        </w:tc>
      </w:tr>
      <w:tr w:rsidR="00347319"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7"/>
        </w:trPr>
        <w:tc>
          <w:tcPr>
            <w:tcW w:w="779" w:type="dxa"/>
            <w:vAlign w:val="center"/>
          </w:tcPr>
          <w:p w:rsidR="00347319" w:rsidRPr="00EA6514" w:rsidRDefault="00347319" w:rsidP="009735B9">
            <w:pPr>
              <w:pStyle w:val="Funotentext"/>
              <w:jc w:val="both"/>
              <w:rPr>
                <w:b/>
              </w:rPr>
            </w:pPr>
          </w:p>
        </w:tc>
        <w:tc>
          <w:tcPr>
            <w:tcW w:w="9173" w:type="dxa"/>
            <w:gridSpan w:val="5"/>
            <w:vAlign w:val="center"/>
          </w:tcPr>
          <w:p w:rsidR="00347319" w:rsidRDefault="00347319" w:rsidP="00B617F2">
            <w:pPr>
              <w:pStyle w:val="Default"/>
              <w:spacing w:before="80"/>
              <w:jc w:val="both"/>
              <w:rPr>
                <w:rFonts w:ascii="Arial" w:hAnsi="Arial" w:cs="Arial"/>
                <w:sz w:val="20"/>
                <w:szCs w:val="20"/>
              </w:rPr>
            </w:pPr>
            <w:r w:rsidRPr="00347319">
              <w:rPr>
                <w:rFonts w:ascii="Arial" w:hAnsi="Arial" w:cs="Arial"/>
                <w:sz w:val="20"/>
                <w:szCs w:val="20"/>
              </w:rPr>
              <w:t xml:space="preserve">Wenn </w:t>
            </w:r>
            <w:r w:rsidR="00FD5A49" w:rsidRPr="00FD5A49">
              <w:rPr>
                <w:rFonts w:ascii="Arial" w:hAnsi="Arial" w:cs="Arial"/>
                <w:b/>
                <w:sz w:val="20"/>
                <w:szCs w:val="20"/>
              </w:rPr>
              <w:t>J</w:t>
            </w:r>
            <w:r w:rsidRPr="00FD5A49">
              <w:rPr>
                <w:rFonts w:ascii="Arial" w:hAnsi="Arial" w:cs="Arial"/>
                <w:b/>
                <w:sz w:val="20"/>
                <w:szCs w:val="20"/>
              </w:rPr>
              <w:t>a</w:t>
            </w:r>
            <w:r w:rsidRPr="00347319">
              <w:rPr>
                <w:rFonts w:ascii="Arial" w:hAnsi="Arial" w:cs="Arial"/>
                <w:sz w:val="20"/>
                <w:szCs w:val="20"/>
              </w:rPr>
              <w:t xml:space="preserve">: </w:t>
            </w:r>
            <w:r>
              <w:rPr>
                <w:rFonts w:ascii="Arial" w:hAnsi="Arial" w:cs="Arial"/>
                <w:sz w:val="20"/>
                <w:szCs w:val="20"/>
              </w:rPr>
              <w:t>Um welche Keime handelt es sich?</w:t>
            </w:r>
            <w:r w:rsidR="002D20EA">
              <w:rPr>
                <w:rFonts w:ascii="Arial" w:hAnsi="Arial" w:cs="Arial"/>
                <w:sz w:val="20"/>
                <w:szCs w:val="20"/>
              </w:rPr>
              <w:fldChar w:fldCharType="begin">
                <w:ffData>
                  <w:name w:val="Text175"/>
                  <w:enabled/>
                  <w:calcOnExit w:val="0"/>
                  <w:textInput/>
                </w:ffData>
              </w:fldChar>
            </w:r>
            <w:bookmarkStart w:id="21" w:name="Text175"/>
            <w:r w:rsidR="00FD5A49">
              <w:rPr>
                <w:rFonts w:ascii="Arial" w:hAnsi="Arial" w:cs="Arial"/>
                <w:sz w:val="20"/>
                <w:szCs w:val="20"/>
              </w:rPr>
              <w:instrText xml:space="preserve"> FORMTEXT </w:instrText>
            </w:r>
            <w:r w:rsidR="002D20EA">
              <w:rPr>
                <w:rFonts w:ascii="Arial" w:hAnsi="Arial" w:cs="Arial"/>
                <w:sz w:val="20"/>
                <w:szCs w:val="20"/>
              </w:rPr>
            </w:r>
            <w:r w:rsidR="002D20EA">
              <w:rPr>
                <w:rFonts w:ascii="Arial" w:hAnsi="Arial" w:cs="Arial"/>
                <w:sz w:val="20"/>
                <w:szCs w:val="20"/>
              </w:rPr>
              <w:fldChar w:fldCharType="separate"/>
            </w:r>
            <w:r w:rsidR="00807559">
              <w:rPr>
                <w:rFonts w:ascii="Arial" w:hAnsi="Arial" w:cs="Arial"/>
                <w:noProof/>
                <w:sz w:val="20"/>
                <w:szCs w:val="20"/>
              </w:rPr>
              <w:t> </w:t>
            </w:r>
            <w:r w:rsidR="00807559">
              <w:rPr>
                <w:rFonts w:ascii="Arial" w:hAnsi="Arial" w:cs="Arial"/>
                <w:noProof/>
                <w:sz w:val="20"/>
                <w:szCs w:val="20"/>
              </w:rPr>
              <w:t> </w:t>
            </w:r>
            <w:r w:rsidR="00807559">
              <w:rPr>
                <w:rFonts w:ascii="Arial" w:hAnsi="Arial" w:cs="Arial"/>
                <w:noProof/>
                <w:sz w:val="20"/>
                <w:szCs w:val="20"/>
              </w:rPr>
              <w:t> </w:t>
            </w:r>
            <w:r w:rsidR="00807559">
              <w:rPr>
                <w:rFonts w:ascii="Arial" w:hAnsi="Arial" w:cs="Arial"/>
                <w:noProof/>
                <w:sz w:val="20"/>
                <w:szCs w:val="20"/>
              </w:rPr>
              <w:t> </w:t>
            </w:r>
            <w:r w:rsidR="00807559">
              <w:rPr>
                <w:rFonts w:ascii="Arial" w:hAnsi="Arial" w:cs="Arial"/>
                <w:noProof/>
                <w:sz w:val="20"/>
                <w:szCs w:val="20"/>
              </w:rPr>
              <w:t> </w:t>
            </w:r>
            <w:r w:rsidR="002D20EA">
              <w:rPr>
                <w:rFonts w:ascii="Arial" w:hAnsi="Arial" w:cs="Arial"/>
                <w:sz w:val="20"/>
                <w:szCs w:val="20"/>
              </w:rPr>
              <w:fldChar w:fldCharType="end"/>
            </w:r>
            <w:bookmarkEnd w:id="21"/>
          </w:p>
          <w:p w:rsidR="00067103" w:rsidRDefault="00067103" w:rsidP="009735B9">
            <w:pPr>
              <w:pStyle w:val="Default"/>
              <w:jc w:val="both"/>
              <w:rPr>
                <w:rFonts w:ascii="Arial" w:hAnsi="Arial" w:cs="Arial"/>
                <w:sz w:val="20"/>
                <w:szCs w:val="20"/>
              </w:rPr>
            </w:pPr>
            <w:r>
              <w:rPr>
                <w:rFonts w:ascii="Arial" w:hAnsi="Arial" w:cs="Arial"/>
                <w:sz w:val="20"/>
                <w:szCs w:val="20"/>
              </w:rPr>
              <w:t>Inwieweit ist bekannt, ob diese die Versuch</w:t>
            </w:r>
            <w:r w:rsidR="00170019">
              <w:rPr>
                <w:rFonts w:ascii="Arial" w:hAnsi="Arial" w:cs="Arial"/>
                <w:sz w:val="20"/>
                <w:szCs w:val="20"/>
              </w:rPr>
              <w:t>s</w:t>
            </w:r>
            <w:r>
              <w:rPr>
                <w:rFonts w:ascii="Arial" w:hAnsi="Arial" w:cs="Arial"/>
                <w:sz w:val="20"/>
                <w:szCs w:val="20"/>
              </w:rPr>
              <w:t>ergebnisse beeinflussen können?</w:t>
            </w:r>
            <w:r w:rsidR="002D20EA">
              <w:rPr>
                <w:rFonts w:ascii="Arial" w:hAnsi="Arial" w:cs="Arial"/>
                <w:sz w:val="20"/>
                <w:szCs w:val="20"/>
              </w:rPr>
              <w:fldChar w:fldCharType="begin">
                <w:ffData>
                  <w:name w:val="Text176"/>
                  <w:enabled/>
                  <w:calcOnExit w:val="0"/>
                  <w:textInput/>
                </w:ffData>
              </w:fldChar>
            </w:r>
            <w:bookmarkStart w:id="22" w:name="Text176"/>
            <w:r w:rsidR="00FD5A49">
              <w:rPr>
                <w:rFonts w:ascii="Arial" w:hAnsi="Arial" w:cs="Arial"/>
                <w:sz w:val="20"/>
                <w:szCs w:val="20"/>
              </w:rPr>
              <w:instrText xml:space="preserve"> FORMTEXT </w:instrText>
            </w:r>
            <w:r w:rsidR="002D20EA">
              <w:rPr>
                <w:rFonts w:ascii="Arial" w:hAnsi="Arial" w:cs="Arial"/>
                <w:sz w:val="20"/>
                <w:szCs w:val="20"/>
              </w:rPr>
            </w:r>
            <w:r w:rsidR="002D20EA">
              <w:rPr>
                <w:rFonts w:ascii="Arial" w:hAnsi="Arial" w:cs="Arial"/>
                <w:sz w:val="20"/>
                <w:szCs w:val="20"/>
              </w:rPr>
              <w:fldChar w:fldCharType="separate"/>
            </w:r>
            <w:r w:rsidR="00807559">
              <w:rPr>
                <w:rFonts w:ascii="Arial" w:hAnsi="Arial" w:cs="Arial"/>
                <w:noProof/>
                <w:sz w:val="20"/>
                <w:szCs w:val="20"/>
              </w:rPr>
              <w:t> </w:t>
            </w:r>
            <w:r w:rsidR="00807559">
              <w:rPr>
                <w:rFonts w:ascii="Arial" w:hAnsi="Arial" w:cs="Arial"/>
                <w:noProof/>
                <w:sz w:val="20"/>
                <w:szCs w:val="20"/>
              </w:rPr>
              <w:t> </w:t>
            </w:r>
            <w:r w:rsidR="00807559">
              <w:rPr>
                <w:rFonts w:ascii="Arial" w:hAnsi="Arial" w:cs="Arial"/>
                <w:noProof/>
                <w:sz w:val="20"/>
                <w:szCs w:val="20"/>
              </w:rPr>
              <w:t> </w:t>
            </w:r>
            <w:r w:rsidR="00807559">
              <w:rPr>
                <w:rFonts w:ascii="Arial" w:hAnsi="Arial" w:cs="Arial"/>
                <w:noProof/>
                <w:sz w:val="20"/>
                <w:szCs w:val="20"/>
              </w:rPr>
              <w:t> </w:t>
            </w:r>
            <w:r w:rsidR="00807559">
              <w:rPr>
                <w:rFonts w:ascii="Arial" w:hAnsi="Arial" w:cs="Arial"/>
                <w:noProof/>
                <w:sz w:val="20"/>
                <w:szCs w:val="20"/>
              </w:rPr>
              <w:t> </w:t>
            </w:r>
            <w:r w:rsidR="002D20EA">
              <w:rPr>
                <w:rFonts w:ascii="Arial" w:hAnsi="Arial" w:cs="Arial"/>
                <w:sz w:val="20"/>
                <w:szCs w:val="20"/>
              </w:rPr>
              <w:fldChar w:fldCharType="end"/>
            </w:r>
            <w:bookmarkEnd w:id="22"/>
          </w:p>
          <w:p w:rsidR="00347319" w:rsidRPr="00FD5A49" w:rsidRDefault="00347319" w:rsidP="009735B9">
            <w:pPr>
              <w:pStyle w:val="Default"/>
              <w:jc w:val="both"/>
              <w:rPr>
                <w:rFonts w:ascii="Arial" w:hAnsi="Arial" w:cs="Arial"/>
                <w:sz w:val="20"/>
                <w:szCs w:val="20"/>
              </w:rPr>
            </w:pPr>
            <w:r w:rsidRPr="00347319">
              <w:rPr>
                <w:rFonts w:ascii="Arial" w:hAnsi="Arial" w:cs="Arial"/>
                <w:sz w:val="20"/>
                <w:szCs w:val="20"/>
              </w:rPr>
              <w:t xml:space="preserve">Welche Maßnahmen werden ergriffen, um eine Infektion der Tiere für das beantragte Versuchsvorhaben mit den oben </w:t>
            </w:r>
            <w:r w:rsidR="00067103">
              <w:rPr>
                <w:rFonts w:ascii="Arial" w:hAnsi="Arial" w:cs="Arial"/>
                <w:sz w:val="20"/>
                <w:szCs w:val="20"/>
              </w:rPr>
              <w:t>genannten Keimen zu verhindern?</w:t>
            </w:r>
            <w:r w:rsidR="002D20EA">
              <w:rPr>
                <w:rFonts w:ascii="Arial" w:hAnsi="Arial" w:cs="Arial"/>
                <w:sz w:val="20"/>
                <w:szCs w:val="20"/>
              </w:rPr>
              <w:fldChar w:fldCharType="begin">
                <w:ffData>
                  <w:name w:val="Text177"/>
                  <w:enabled/>
                  <w:calcOnExit w:val="0"/>
                  <w:textInput/>
                </w:ffData>
              </w:fldChar>
            </w:r>
            <w:bookmarkStart w:id="23" w:name="Text177"/>
            <w:r w:rsidR="00FD5A49">
              <w:rPr>
                <w:rFonts w:ascii="Arial" w:hAnsi="Arial" w:cs="Arial"/>
                <w:sz w:val="20"/>
                <w:szCs w:val="20"/>
              </w:rPr>
              <w:instrText xml:space="preserve"> FORMTEXT </w:instrText>
            </w:r>
            <w:r w:rsidR="002D20EA">
              <w:rPr>
                <w:rFonts w:ascii="Arial" w:hAnsi="Arial" w:cs="Arial"/>
                <w:sz w:val="20"/>
                <w:szCs w:val="20"/>
              </w:rPr>
            </w:r>
            <w:r w:rsidR="002D20EA">
              <w:rPr>
                <w:rFonts w:ascii="Arial" w:hAnsi="Arial" w:cs="Arial"/>
                <w:sz w:val="20"/>
                <w:szCs w:val="20"/>
              </w:rPr>
              <w:fldChar w:fldCharType="separate"/>
            </w:r>
            <w:r w:rsidR="00807559">
              <w:rPr>
                <w:rFonts w:ascii="Arial" w:hAnsi="Arial" w:cs="Arial"/>
                <w:noProof/>
                <w:sz w:val="20"/>
                <w:szCs w:val="20"/>
              </w:rPr>
              <w:t> </w:t>
            </w:r>
            <w:r w:rsidR="00807559">
              <w:rPr>
                <w:rFonts w:ascii="Arial" w:hAnsi="Arial" w:cs="Arial"/>
                <w:noProof/>
                <w:sz w:val="20"/>
                <w:szCs w:val="20"/>
              </w:rPr>
              <w:t> </w:t>
            </w:r>
            <w:r w:rsidR="00807559">
              <w:rPr>
                <w:rFonts w:ascii="Arial" w:hAnsi="Arial" w:cs="Arial"/>
                <w:noProof/>
                <w:sz w:val="20"/>
                <w:szCs w:val="20"/>
              </w:rPr>
              <w:t> </w:t>
            </w:r>
            <w:r w:rsidR="00807559">
              <w:rPr>
                <w:rFonts w:ascii="Arial" w:hAnsi="Arial" w:cs="Arial"/>
                <w:noProof/>
                <w:sz w:val="20"/>
                <w:szCs w:val="20"/>
              </w:rPr>
              <w:t> </w:t>
            </w:r>
            <w:r w:rsidR="00807559">
              <w:rPr>
                <w:rFonts w:ascii="Arial" w:hAnsi="Arial" w:cs="Arial"/>
                <w:noProof/>
                <w:sz w:val="20"/>
                <w:szCs w:val="20"/>
              </w:rPr>
              <w:t> </w:t>
            </w:r>
            <w:r w:rsidR="002D20EA">
              <w:rPr>
                <w:rFonts w:ascii="Arial" w:hAnsi="Arial" w:cs="Arial"/>
                <w:sz w:val="20"/>
                <w:szCs w:val="20"/>
              </w:rPr>
              <w:fldChar w:fldCharType="end"/>
            </w:r>
            <w:bookmarkEnd w:id="23"/>
          </w:p>
        </w:tc>
      </w:tr>
      <w:tr w:rsidR="002A0A98" w:rsidRPr="003926FB"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779" w:type="dxa"/>
          </w:tcPr>
          <w:p w:rsidR="002A0A98" w:rsidRPr="002A0A98" w:rsidRDefault="002A0A98" w:rsidP="002A0A98">
            <w:pPr>
              <w:pStyle w:val="Funotentext"/>
              <w:spacing w:before="80"/>
              <w:jc w:val="both"/>
              <w:rPr>
                <w:b/>
                <w:sz w:val="16"/>
                <w:szCs w:val="16"/>
              </w:rPr>
            </w:pPr>
            <w:r w:rsidRPr="002A0A98">
              <w:rPr>
                <w:b/>
                <w:sz w:val="22"/>
              </w:rPr>
              <w:br w:type="page"/>
            </w:r>
          </w:p>
        </w:tc>
        <w:tc>
          <w:tcPr>
            <w:tcW w:w="9173" w:type="dxa"/>
            <w:gridSpan w:val="5"/>
            <w:vAlign w:val="center"/>
          </w:tcPr>
          <w:p w:rsidR="002A0A98" w:rsidRPr="002A0A98" w:rsidRDefault="002A0A98" w:rsidP="002A0A98">
            <w:pPr>
              <w:pStyle w:val="Funotentext"/>
              <w:spacing w:before="80"/>
              <w:rPr>
                <w:b/>
                <w:sz w:val="16"/>
                <w:szCs w:val="16"/>
              </w:rPr>
            </w:pPr>
            <w:r w:rsidRPr="002A0A98">
              <w:rPr>
                <w:b/>
                <w:sz w:val="16"/>
                <w:szCs w:val="16"/>
              </w:rPr>
              <w:t>Erläuterungen:</w:t>
            </w:r>
          </w:p>
        </w:tc>
      </w:tr>
      <w:tr w:rsidR="003926FB" w:rsidRPr="003926FB"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79" w:type="dxa"/>
          </w:tcPr>
          <w:p w:rsidR="003926FB" w:rsidRPr="003926FB" w:rsidRDefault="003926FB" w:rsidP="009735B9">
            <w:pPr>
              <w:pStyle w:val="Funotentext"/>
              <w:jc w:val="both"/>
            </w:pPr>
          </w:p>
        </w:tc>
        <w:tc>
          <w:tcPr>
            <w:tcW w:w="9173" w:type="dxa"/>
            <w:gridSpan w:val="5"/>
          </w:tcPr>
          <w:p w:rsidR="003926FB" w:rsidRPr="003926FB" w:rsidRDefault="003D12D1" w:rsidP="00B617F2">
            <w:pPr>
              <w:pStyle w:val="Funotentext"/>
              <w:spacing w:before="80"/>
              <w:jc w:val="both"/>
            </w:pPr>
            <w:r w:rsidRPr="00A96EB0">
              <w:rPr>
                <w:i/>
                <w:color w:val="009999"/>
              </w:rPr>
              <w:t>Im Falle des Nachweises von Organismen, die gemäß Hygienemanagement nicht vorhanden sein sollen, ist darzulegen, ob und wie diese das Versuchsergebnis beeinflussen könn</w:t>
            </w:r>
            <w:r w:rsidR="00262867" w:rsidRPr="00A96EB0">
              <w:rPr>
                <w:i/>
                <w:color w:val="009999"/>
              </w:rPr>
              <w:t>t</w:t>
            </w:r>
            <w:r w:rsidRPr="00A96EB0">
              <w:rPr>
                <w:i/>
                <w:color w:val="009999"/>
              </w:rPr>
              <w:t>en und welche Maßnahmen ergriffen werden, um eine Beeinflussung zu verhindern.</w:t>
            </w:r>
          </w:p>
        </w:tc>
      </w:tr>
      <w:tr w:rsidR="00E93122" w:rsidRPr="003B6F2B"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1"/>
        </w:trPr>
        <w:tc>
          <w:tcPr>
            <w:tcW w:w="779" w:type="dxa"/>
          </w:tcPr>
          <w:p w:rsidR="00E93122" w:rsidRPr="009C1A4C" w:rsidRDefault="00E93122" w:rsidP="009735B9">
            <w:pPr>
              <w:pStyle w:val="Funotentext"/>
              <w:spacing w:before="160"/>
              <w:jc w:val="both"/>
              <w:rPr>
                <w:b/>
              </w:rPr>
            </w:pPr>
          </w:p>
        </w:tc>
        <w:tc>
          <w:tcPr>
            <w:tcW w:w="9173" w:type="dxa"/>
            <w:gridSpan w:val="5"/>
          </w:tcPr>
          <w:p w:rsidR="00E93122" w:rsidRPr="003B6F2B" w:rsidRDefault="00E93122" w:rsidP="00F012A2">
            <w:pPr>
              <w:pStyle w:val="Funotentext"/>
              <w:spacing w:before="160" w:after="120"/>
              <w:jc w:val="both"/>
              <w:rPr>
                <w:b/>
              </w:rPr>
            </w:pPr>
            <w:r w:rsidRPr="003B6F2B">
              <w:rPr>
                <w:i/>
                <w:color w:val="009999"/>
              </w:rPr>
              <w:t xml:space="preserve">Sofern ein </w:t>
            </w:r>
            <w:r w:rsidR="00E70128" w:rsidRPr="003B6F2B">
              <w:rPr>
                <w:i/>
                <w:color w:val="009999"/>
              </w:rPr>
              <w:t xml:space="preserve">grundsätzliches </w:t>
            </w:r>
            <w:r w:rsidRPr="003B6F2B">
              <w:rPr>
                <w:i/>
                <w:color w:val="009999"/>
              </w:rPr>
              <w:t xml:space="preserve">versuchsspezifisches Hygienemanagement in Bezug auf den Hygienestatus der Versuchstiere und/oder ihrer Haltung erforderlich ist, z.B. </w:t>
            </w:r>
            <w:r w:rsidR="001F6871" w:rsidRPr="003B6F2B">
              <w:rPr>
                <w:i/>
                <w:color w:val="009999"/>
              </w:rPr>
              <w:t>im Rahmen von Versuchen mit denen eine</w:t>
            </w:r>
            <w:r w:rsidRPr="003B6F2B">
              <w:rPr>
                <w:i/>
                <w:color w:val="009999"/>
              </w:rPr>
              <w:t xml:space="preserve"> immunlogischen Fragestellung</w:t>
            </w:r>
            <w:r w:rsidR="001F6871" w:rsidRPr="003B6F2B">
              <w:rPr>
                <w:i/>
                <w:color w:val="009999"/>
              </w:rPr>
              <w:t xml:space="preserve"> beantwortet werden soll,</w:t>
            </w:r>
            <w:r w:rsidRPr="003B6F2B">
              <w:rPr>
                <w:i/>
                <w:color w:val="009999"/>
              </w:rPr>
              <w:t xml:space="preserve"> etc.</w:t>
            </w:r>
            <w:r w:rsidR="00E70128" w:rsidRPr="003B6F2B">
              <w:rPr>
                <w:i/>
                <w:color w:val="009999"/>
              </w:rPr>
              <w:t>,</w:t>
            </w:r>
            <w:r w:rsidRPr="003B6F2B">
              <w:rPr>
                <w:i/>
                <w:color w:val="009999"/>
              </w:rPr>
              <w:t xml:space="preserve"> ist dieses über die Angaben gemäß der </w:t>
            </w:r>
            <w:r w:rsidR="00F90208" w:rsidRPr="003B6F2B">
              <w:rPr>
                <w:i/>
                <w:color w:val="009999"/>
              </w:rPr>
              <w:t>Erlaubnis nach § 11 Abs. </w:t>
            </w:r>
            <w:r w:rsidRPr="003B6F2B">
              <w:rPr>
                <w:i/>
                <w:color w:val="009999"/>
              </w:rPr>
              <w:t xml:space="preserve">1 Nr. 1 TierSchG hinaus, konkret </w:t>
            </w:r>
            <w:r w:rsidR="00E70128" w:rsidRPr="003B6F2B">
              <w:rPr>
                <w:i/>
                <w:color w:val="009999"/>
              </w:rPr>
              <w:t xml:space="preserve">im Antrag begründend </w:t>
            </w:r>
            <w:r w:rsidRPr="003B6F2B">
              <w:rPr>
                <w:i/>
                <w:color w:val="009999"/>
              </w:rPr>
              <w:t>darzustellen.</w:t>
            </w:r>
          </w:p>
        </w:tc>
      </w:tr>
      <w:tr w:rsidR="002653AE"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1"/>
        </w:trPr>
        <w:tc>
          <w:tcPr>
            <w:tcW w:w="779" w:type="dxa"/>
          </w:tcPr>
          <w:p w:rsidR="002653AE" w:rsidRPr="009C1A4C" w:rsidRDefault="002653AE" w:rsidP="009735B9">
            <w:pPr>
              <w:pStyle w:val="Funotentext"/>
              <w:spacing w:before="160"/>
              <w:jc w:val="both"/>
              <w:rPr>
                <w:b/>
              </w:rPr>
            </w:pPr>
            <w:r w:rsidRPr="009C1A4C">
              <w:rPr>
                <w:b/>
              </w:rPr>
              <w:t>1.2.</w:t>
            </w:r>
            <w:r w:rsidR="00347319" w:rsidRPr="009C1A4C">
              <w:rPr>
                <w:b/>
              </w:rPr>
              <w:t>4</w:t>
            </w:r>
          </w:p>
        </w:tc>
        <w:tc>
          <w:tcPr>
            <w:tcW w:w="9173" w:type="dxa"/>
            <w:gridSpan w:val="5"/>
          </w:tcPr>
          <w:p w:rsidR="002653AE" w:rsidRPr="009C1A4C" w:rsidRDefault="002653AE" w:rsidP="00F012A2">
            <w:pPr>
              <w:pStyle w:val="Funotentext"/>
              <w:spacing w:before="160" w:after="120"/>
              <w:jc w:val="both"/>
              <w:rPr>
                <w:b/>
              </w:rPr>
            </w:pPr>
            <w:r w:rsidRPr="009C1A4C">
              <w:rPr>
                <w:b/>
              </w:rPr>
              <w:t xml:space="preserve">Beschreibung der praktischen Durchführung aller Eingriffe und Behandlungen bezogen auf die jeweilige </w:t>
            </w:r>
            <w:r w:rsidR="00C76A99" w:rsidRPr="009C1A4C">
              <w:rPr>
                <w:b/>
              </w:rPr>
              <w:t>Versuchsgruppe</w:t>
            </w:r>
            <w:r w:rsidRPr="009C1A4C">
              <w:rPr>
                <w:b/>
              </w:rPr>
              <w:t xml:space="preserve"> in ihrer Art und Dauer und Berücksichtigung de</w:t>
            </w:r>
            <w:r w:rsidR="003E0BD2" w:rsidRPr="009C1A4C">
              <w:rPr>
                <w:b/>
              </w:rPr>
              <w:t>s</w:t>
            </w:r>
            <w:r w:rsidRPr="009C1A4C">
              <w:rPr>
                <w:b/>
              </w:rPr>
              <w:t xml:space="preserve"> Betäubungsverfahrens</w:t>
            </w:r>
            <w:bookmarkStart w:id="24" w:name="_Ref199565499"/>
            <w:r w:rsidR="005B33B3" w:rsidRPr="009C1A4C">
              <w:rPr>
                <w:b/>
              </w:rPr>
              <w:t xml:space="preserve">; detaillierte Darstellung sämtlicher Maßnahmen mit zeitlichem Verlauf </w:t>
            </w:r>
            <w:r w:rsidR="00E90AC6" w:rsidRPr="005D183E">
              <w:rPr>
                <w:b/>
              </w:rPr>
              <w:t>(</w:t>
            </w:r>
            <w:r w:rsidR="005B33B3" w:rsidRPr="005D183E">
              <w:rPr>
                <w:b/>
              </w:rPr>
              <w:t>§ 17 i.</w:t>
            </w:r>
            <w:r w:rsidR="00605DBE">
              <w:rPr>
                <w:b/>
              </w:rPr>
              <w:t xml:space="preserve"> </w:t>
            </w:r>
            <w:r w:rsidR="005B33B3" w:rsidRPr="005D183E">
              <w:rPr>
                <w:b/>
              </w:rPr>
              <w:t>V.</w:t>
            </w:r>
            <w:r w:rsidR="00605DBE">
              <w:rPr>
                <w:b/>
              </w:rPr>
              <w:t xml:space="preserve"> </w:t>
            </w:r>
            <w:r w:rsidR="005B33B3" w:rsidRPr="005D183E">
              <w:rPr>
                <w:b/>
              </w:rPr>
              <w:t xml:space="preserve">m. </w:t>
            </w:r>
            <w:r w:rsidR="00F012A2">
              <w:rPr>
                <w:b/>
              </w:rPr>
              <w:t xml:space="preserve">  </w:t>
            </w:r>
            <w:r w:rsidR="00E90AC6" w:rsidRPr="005D183E">
              <w:rPr>
                <w:b/>
              </w:rPr>
              <w:t>§ 3</w:t>
            </w:r>
            <w:r w:rsidR="005D183E" w:rsidRPr="005D183E">
              <w:rPr>
                <w:b/>
              </w:rPr>
              <w:t>1</w:t>
            </w:r>
            <w:r w:rsidR="00E90AC6" w:rsidRPr="005D183E">
              <w:rPr>
                <w:b/>
              </w:rPr>
              <w:t xml:space="preserve"> Abs. 1 Satz 2 Nr. 1</w:t>
            </w:r>
            <w:r w:rsidR="005D183E" w:rsidRPr="005D183E">
              <w:rPr>
                <w:b/>
              </w:rPr>
              <w:t>d</w:t>
            </w:r>
            <w:r w:rsidR="005B33B3" w:rsidRPr="005D183E">
              <w:rPr>
                <w:b/>
              </w:rPr>
              <w:t xml:space="preserve"> TierSchVersV)</w:t>
            </w:r>
            <w:r w:rsidR="00533345" w:rsidRPr="009C657A">
              <w:rPr>
                <w:rStyle w:val="Endnotenzeichen"/>
                <w:b/>
                <w:i/>
                <w:color w:val="00B050"/>
                <w:vertAlign w:val="baseline"/>
              </w:rPr>
              <w:endnoteReference w:id="12"/>
            </w:r>
            <w:bookmarkEnd w:id="24"/>
            <w:r w:rsidR="00DF1308" w:rsidRPr="009C657A">
              <w:rPr>
                <w:b/>
                <w:i/>
                <w:color w:val="00B050"/>
              </w:rPr>
              <w:t>)</w:t>
            </w:r>
          </w:p>
        </w:tc>
      </w:tr>
      <w:tr w:rsidR="002A0A98" w:rsidRPr="003926FB"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779" w:type="dxa"/>
          </w:tcPr>
          <w:p w:rsidR="002A0A98" w:rsidRPr="002A0A98" w:rsidRDefault="002A0A98" w:rsidP="002A0A98">
            <w:pPr>
              <w:pStyle w:val="Funotentext"/>
              <w:spacing w:before="80"/>
              <w:jc w:val="both"/>
              <w:rPr>
                <w:b/>
                <w:sz w:val="16"/>
                <w:szCs w:val="16"/>
              </w:rPr>
            </w:pPr>
            <w:r w:rsidRPr="002A0A98">
              <w:rPr>
                <w:b/>
                <w:sz w:val="22"/>
              </w:rPr>
              <w:br w:type="page"/>
            </w:r>
          </w:p>
        </w:tc>
        <w:tc>
          <w:tcPr>
            <w:tcW w:w="9173" w:type="dxa"/>
            <w:gridSpan w:val="5"/>
            <w:vAlign w:val="center"/>
          </w:tcPr>
          <w:p w:rsidR="002A0A98" w:rsidRPr="002A0A98" w:rsidRDefault="002A0A98" w:rsidP="002A0A98">
            <w:pPr>
              <w:pStyle w:val="Funotentext"/>
              <w:spacing w:before="80"/>
              <w:rPr>
                <w:b/>
                <w:sz w:val="16"/>
                <w:szCs w:val="16"/>
              </w:rPr>
            </w:pPr>
            <w:r w:rsidRPr="002A0A98">
              <w:rPr>
                <w:b/>
                <w:sz w:val="16"/>
                <w:szCs w:val="16"/>
              </w:rPr>
              <w:t>Erläuterungen:</w:t>
            </w:r>
          </w:p>
        </w:tc>
      </w:tr>
      <w:tr w:rsidR="003926FB" w:rsidRPr="003926FB"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79" w:type="dxa"/>
          </w:tcPr>
          <w:p w:rsidR="003926FB" w:rsidRPr="003926FB" w:rsidRDefault="003926FB" w:rsidP="009735B9">
            <w:pPr>
              <w:pStyle w:val="Funotentext"/>
              <w:jc w:val="both"/>
            </w:pPr>
          </w:p>
        </w:tc>
        <w:tc>
          <w:tcPr>
            <w:tcW w:w="9173" w:type="dxa"/>
            <w:gridSpan w:val="5"/>
          </w:tcPr>
          <w:p w:rsidR="00B617F2" w:rsidRDefault="0066034F" w:rsidP="00635A8C">
            <w:pPr>
              <w:pStyle w:val="Funotentext"/>
              <w:spacing w:before="80"/>
              <w:jc w:val="both"/>
              <w:rPr>
                <w:i/>
                <w:color w:val="009999"/>
              </w:rPr>
            </w:pPr>
            <w:r w:rsidRPr="009245D4">
              <w:rPr>
                <w:i/>
                <w:color w:val="009999"/>
              </w:rPr>
              <w:t>In diesem Abschnitt soll das eigentliche Experiment allgemeinverständlich</w:t>
            </w:r>
            <w:r w:rsidR="00BB3A38" w:rsidRPr="009245D4">
              <w:rPr>
                <w:i/>
                <w:color w:val="009999"/>
              </w:rPr>
              <w:t xml:space="preserve"> und übersichtlich</w:t>
            </w:r>
            <w:r w:rsidR="00CA740D" w:rsidRPr="009245D4">
              <w:rPr>
                <w:i/>
                <w:color w:val="009999"/>
              </w:rPr>
              <w:t xml:space="preserve"> </w:t>
            </w:r>
            <w:r w:rsidRPr="009245D4">
              <w:rPr>
                <w:i/>
                <w:color w:val="009999"/>
              </w:rPr>
              <w:t xml:space="preserve">beschrieben werden. Bitte legen Sie dar, welche Gruppen welchen Eingriffen und Behandlungen unterzogen werden sollen. Der zeitliche Ablauf des Versuchs </w:t>
            </w:r>
            <w:r w:rsidR="00AD61F2" w:rsidRPr="009245D4">
              <w:rPr>
                <w:i/>
                <w:color w:val="009999"/>
              </w:rPr>
              <w:t>sollte zum besseren Verständnis</w:t>
            </w:r>
            <w:r w:rsidR="00CA740D" w:rsidRPr="009245D4">
              <w:rPr>
                <w:i/>
                <w:color w:val="009999"/>
              </w:rPr>
              <w:t xml:space="preserve"> </w:t>
            </w:r>
            <w:r w:rsidR="00262867" w:rsidRPr="009245D4">
              <w:rPr>
                <w:i/>
                <w:color w:val="009999"/>
              </w:rPr>
              <w:t>anhand eines</w:t>
            </w:r>
            <w:r w:rsidRPr="009245D4">
              <w:rPr>
                <w:i/>
                <w:color w:val="009999"/>
              </w:rPr>
              <w:t xml:space="preserve"> Zeit</w:t>
            </w:r>
            <w:r w:rsidR="00262867" w:rsidRPr="009245D4">
              <w:rPr>
                <w:i/>
                <w:color w:val="009999"/>
              </w:rPr>
              <w:t>strahl</w:t>
            </w:r>
            <w:r w:rsidR="00021B9A">
              <w:rPr>
                <w:i/>
                <w:color w:val="009999"/>
              </w:rPr>
              <w:t>s</w:t>
            </w:r>
            <w:r w:rsidR="00262867" w:rsidRPr="009245D4">
              <w:rPr>
                <w:i/>
                <w:color w:val="009999"/>
              </w:rPr>
              <w:t xml:space="preserve"> verdeutlicht werden, auf</w:t>
            </w:r>
            <w:r w:rsidRPr="009245D4">
              <w:rPr>
                <w:i/>
                <w:color w:val="009999"/>
              </w:rPr>
              <w:t xml:space="preserve"> dem die Anzahl und die Zeitpunkte der Eingriffe und Behandlungen (auch der Kontrollgruppen)</w:t>
            </w:r>
            <w:r w:rsidR="00C72940" w:rsidRPr="009245D4">
              <w:rPr>
                <w:i/>
                <w:color w:val="009999"/>
              </w:rPr>
              <w:t xml:space="preserve"> ebenso in ihrer Wiederholung und dem zeitlichen Abstand zueinander</w:t>
            </w:r>
            <w:r w:rsidRPr="009245D4">
              <w:rPr>
                <w:i/>
                <w:color w:val="009999"/>
              </w:rPr>
              <w:t xml:space="preserve"> dargestellt werden. Ggf. sind auch Fließschemata oder Schaubilder hilfreich. Alle unter 1.1.5.2. (Versuchs- und Kontrollgruppen) genannten Versuchsteile und Grup</w:t>
            </w:r>
            <w:r w:rsidR="00A2540A" w:rsidRPr="009245D4">
              <w:rPr>
                <w:i/>
                <w:color w:val="009999"/>
              </w:rPr>
              <w:t>pen müssen</w:t>
            </w:r>
            <w:r w:rsidRPr="009245D4">
              <w:rPr>
                <w:i/>
                <w:color w:val="009999"/>
              </w:rPr>
              <w:t xml:space="preserve"> hier wieder zu finden sein.</w:t>
            </w:r>
          </w:p>
          <w:p w:rsidR="00A2540A" w:rsidRPr="009245D4" w:rsidRDefault="00820914" w:rsidP="00A96EB0">
            <w:pPr>
              <w:pStyle w:val="Funotentext"/>
              <w:jc w:val="both"/>
              <w:rPr>
                <w:i/>
                <w:color w:val="009999"/>
              </w:rPr>
            </w:pPr>
            <w:r>
              <w:rPr>
                <w:i/>
                <w:color w:val="009999"/>
              </w:rPr>
              <w:t>Es muss klar</w:t>
            </w:r>
            <w:r w:rsidR="0066034F" w:rsidRPr="009245D4">
              <w:rPr>
                <w:i/>
                <w:color w:val="009999"/>
              </w:rPr>
              <w:t>werden, was, wann, wie oft mit welchem Tier passiert und in welcher Reihenfo</w:t>
            </w:r>
            <w:r w:rsidR="00A2540A" w:rsidRPr="009245D4">
              <w:rPr>
                <w:i/>
                <w:color w:val="009999"/>
              </w:rPr>
              <w:t xml:space="preserve">lge. </w:t>
            </w:r>
          </w:p>
          <w:p w:rsidR="009245D4" w:rsidRDefault="00A2540A" w:rsidP="00A96EB0">
            <w:pPr>
              <w:pStyle w:val="Funotentext"/>
              <w:jc w:val="both"/>
              <w:rPr>
                <w:i/>
                <w:color w:val="009999"/>
              </w:rPr>
            </w:pPr>
            <w:r w:rsidRPr="009245D4">
              <w:rPr>
                <w:i/>
                <w:color w:val="009999"/>
              </w:rPr>
              <w:t>Werden Substanzen verabreicht, sind die Dosis (mg/kg KGW), das verwendete Lösungsmittel, Applikationsvolumen (z.</w:t>
            </w:r>
            <w:r w:rsidR="00C714D8">
              <w:rPr>
                <w:i/>
                <w:color w:val="009999"/>
              </w:rPr>
              <w:t>B. pro 25g Maus) und –</w:t>
            </w:r>
            <w:proofErr w:type="spellStart"/>
            <w:r w:rsidR="00C714D8">
              <w:rPr>
                <w:i/>
                <w:color w:val="009999"/>
              </w:rPr>
              <w:t>intervall</w:t>
            </w:r>
            <w:proofErr w:type="spellEnd"/>
            <w:r w:rsidRPr="009245D4">
              <w:rPr>
                <w:i/>
                <w:color w:val="009999"/>
              </w:rPr>
              <w:t xml:space="preserve">, die Applikationsroute ( </w:t>
            </w:r>
            <w:proofErr w:type="spellStart"/>
            <w:r w:rsidRPr="009245D4">
              <w:rPr>
                <w:i/>
                <w:color w:val="009999"/>
              </w:rPr>
              <w:t>i.v.</w:t>
            </w:r>
            <w:proofErr w:type="spellEnd"/>
            <w:r w:rsidRPr="009245D4">
              <w:rPr>
                <w:i/>
                <w:color w:val="009999"/>
              </w:rPr>
              <w:t xml:space="preserve">, </w:t>
            </w:r>
            <w:proofErr w:type="spellStart"/>
            <w:r w:rsidRPr="009245D4">
              <w:rPr>
                <w:i/>
                <w:color w:val="009999"/>
              </w:rPr>
              <w:t>i.p</w:t>
            </w:r>
            <w:proofErr w:type="spellEnd"/>
            <w:r w:rsidRPr="009245D4">
              <w:rPr>
                <w:i/>
                <w:color w:val="009999"/>
              </w:rPr>
              <w:t>.</w:t>
            </w:r>
            <w:r w:rsidR="000020BF" w:rsidRPr="009245D4">
              <w:rPr>
                <w:i/>
                <w:color w:val="009999"/>
              </w:rPr>
              <w:t>,</w:t>
            </w:r>
            <w:r w:rsidR="00C72940" w:rsidRPr="009245D4">
              <w:rPr>
                <w:i/>
                <w:color w:val="009999"/>
              </w:rPr>
              <w:t xml:space="preserve"> </w:t>
            </w:r>
            <w:proofErr w:type="spellStart"/>
            <w:r w:rsidR="00C72940" w:rsidRPr="009245D4">
              <w:rPr>
                <w:i/>
                <w:color w:val="009999"/>
              </w:rPr>
              <w:t>etc</w:t>
            </w:r>
            <w:proofErr w:type="spellEnd"/>
            <w:r w:rsidR="00C72940" w:rsidRPr="009245D4">
              <w:rPr>
                <w:i/>
                <w:color w:val="009999"/>
              </w:rPr>
              <w:t xml:space="preserve">, Applikationsart </w:t>
            </w:r>
            <w:r w:rsidR="00C72940" w:rsidRPr="009245D4">
              <w:rPr>
                <w:rFonts w:cs="Arial"/>
                <w:i/>
                <w:color w:val="009999"/>
              </w:rPr>
              <w:t>→</w:t>
            </w:r>
            <w:r w:rsidR="00C72940" w:rsidRPr="009245D4">
              <w:rPr>
                <w:i/>
                <w:color w:val="009999"/>
              </w:rPr>
              <w:t xml:space="preserve"> </w:t>
            </w:r>
            <w:r w:rsidRPr="009245D4">
              <w:rPr>
                <w:i/>
                <w:color w:val="009999"/>
              </w:rPr>
              <w:t xml:space="preserve">Medikationstabelle als Anhang) sowie die Dauer der Gabe aufzuführen. </w:t>
            </w:r>
          </w:p>
          <w:p w:rsidR="00A2540A" w:rsidRPr="009245D4" w:rsidRDefault="00A2540A" w:rsidP="00A96EB0">
            <w:pPr>
              <w:pStyle w:val="Funotentext"/>
              <w:jc w:val="both"/>
              <w:rPr>
                <w:i/>
                <w:color w:val="009999"/>
              </w:rPr>
            </w:pPr>
            <w:r w:rsidRPr="009245D4">
              <w:rPr>
                <w:i/>
                <w:color w:val="009999"/>
              </w:rPr>
              <w:t>Als Orientierung sollten die entsprechenden Empfehlungen d</w:t>
            </w:r>
            <w:r w:rsidR="00C72940" w:rsidRPr="009245D4">
              <w:rPr>
                <w:i/>
                <w:color w:val="009999"/>
              </w:rPr>
              <w:t>er GV-SOLAS herangezogen werden;</w:t>
            </w:r>
            <w:r w:rsidRPr="009245D4">
              <w:rPr>
                <w:i/>
                <w:color w:val="009999"/>
              </w:rPr>
              <w:t xml:space="preserve"> Abweichungen hiervon sind zu begründen. </w:t>
            </w:r>
          </w:p>
          <w:p w:rsidR="0066034F" w:rsidRPr="009245D4" w:rsidRDefault="00C72940" w:rsidP="00A96EB0">
            <w:pPr>
              <w:pStyle w:val="Funotentext"/>
              <w:jc w:val="both"/>
              <w:rPr>
                <w:i/>
                <w:color w:val="009999"/>
              </w:rPr>
            </w:pPr>
            <w:r w:rsidRPr="009245D4">
              <w:rPr>
                <w:i/>
                <w:color w:val="009999"/>
              </w:rPr>
              <w:t>Wenn eine Narkose vorgesehen ist, beschreiben Sie diese: welche Substanzen werden</w:t>
            </w:r>
            <w:r w:rsidR="0066034F" w:rsidRPr="009245D4">
              <w:rPr>
                <w:i/>
                <w:color w:val="009999"/>
              </w:rPr>
              <w:t xml:space="preserve"> in welcher Dosierung</w:t>
            </w:r>
            <w:r w:rsidR="00FB5771" w:rsidRPr="009245D4">
              <w:rPr>
                <w:i/>
                <w:color w:val="009999"/>
              </w:rPr>
              <w:t>, Applikationsvolumen, Applikationsart</w:t>
            </w:r>
            <w:r w:rsidR="0066034F" w:rsidRPr="009245D4">
              <w:rPr>
                <w:i/>
                <w:color w:val="009999"/>
              </w:rPr>
              <w:t xml:space="preserve"> zur Einleitung und zur Aufrecht</w:t>
            </w:r>
            <w:r w:rsidRPr="009245D4">
              <w:rPr>
                <w:i/>
                <w:color w:val="009999"/>
              </w:rPr>
              <w:t>erhaltung der Narkose eingesetzt</w:t>
            </w:r>
            <w:r w:rsidR="0066034F" w:rsidRPr="009245D4">
              <w:rPr>
                <w:i/>
                <w:color w:val="009999"/>
              </w:rPr>
              <w:t xml:space="preserve">, welche Narkosetiefe und -dauer soll erreicht werden? </w:t>
            </w:r>
            <w:r w:rsidR="00C37CA5" w:rsidRPr="009245D4">
              <w:rPr>
                <w:i/>
                <w:color w:val="009999"/>
              </w:rPr>
              <w:t xml:space="preserve">Wie stellen Sie die Narkosetiefe sicher (Narkoseüberwachung)? </w:t>
            </w:r>
            <w:r w:rsidR="0066034F" w:rsidRPr="009245D4">
              <w:rPr>
                <w:i/>
                <w:color w:val="009999"/>
              </w:rPr>
              <w:t xml:space="preserve">Werden </w:t>
            </w:r>
            <w:proofErr w:type="spellStart"/>
            <w:r w:rsidR="0066034F" w:rsidRPr="009245D4">
              <w:rPr>
                <w:i/>
                <w:color w:val="009999"/>
              </w:rPr>
              <w:t>Muskelrelaxan</w:t>
            </w:r>
            <w:r w:rsidR="00C72062">
              <w:rPr>
                <w:i/>
                <w:color w:val="009999"/>
              </w:rPr>
              <w:t>z</w:t>
            </w:r>
            <w:r w:rsidR="0066034F" w:rsidRPr="009245D4">
              <w:rPr>
                <w:i/>
                <w:color w:val="009999"/>
              </w:rPr>
              <w:t>ien</w:t>
            </w:r>
            <w:proofErr w:type="spellEnd"/>
            <w:r w:rsidR="0066034F" w:rsidRPr="009245D4">
              <w:rPr>
                <w:i/>
                <w:color w:val="009999"/>
              </w:rPr>
              <w:t xml:space="preserve"> verwendet? Geben Sie die Dauer der Eingriffe und Behandlungen an sowie ggf. die postoperative Versorgung</w:t>
            </w:r>
            <w:r w:rsidR="00C72062">
              <w:rPr>
                <w:i/>
                <w:color w:val="009999"/>
              </w:rPr>
              <w:t>?</w:t>
            </w:r>
            <w:r w:rsidR="0066034F" w:rsidRPr="009245D4">
              <w:rPr>
                <w:i/>
                <w:color w:val="009999"/>
              </w:rPr>
              <w:t xml:space="preserve"> </w:t>
            </w:r>
          </w:p>
          <w:p w:rsidR="0066034F" w:rsidRPr="009245D4" w:rsidRDefault="0066034F" w:rsidP="00A96EB0">
            <w:pPr>
              <w:pStyle w:val="Funotentext"/>
              <w:jc w:val="both"/>
              <w:rPr>
                <w:i/>
                <w:color w:val="009999"/>
              </w:rPr>
            </w:pPr>
            <w:r w:rsidRPr="009245D4">
              <w:rPr>
                <w:i/>
                <w:color w:val="009999"/>
              </w:rPr>
              <w:t>Wie erfolgt ggf. die Tötung und welche Proben oder Organe werden ggf. entnommen. We</w:t>
            </w:r>
            <w:r w:rsidR="00820914">
              <w:rPr>
                <w:i/>
                <w:color w:val="009999"/>
              </w:rPr>
              <w:t>rden diese Proben danach weiter</w:t>
            </w:r>
            <w:r w:rsidRPr="009245D4">
              <w:rPr>
                <w:i/>
                <w:color w:val="009999"/>
              </w:rPr>
              <w:t>bearbeitet und analysiert?</w:t>
            </w:r>
          </w:p>
          <w:p w:rsidR="0066034F" w:rsidRPr="009245D4" w:rsidRDefault="0066034F" w:rsidP="00A96EB0">
            <w:pPr>
              <w:pStyle w:val="Funotentext"/>
              <w:jc w:val="both"/>
              <w:rPr>
                <w:i/>
                <w:color w:val="009999"/>
              </w:rPr>
            </w:pPr>
            <w:r w:rsidRPr="009245D4">
              <w:rPr>
                <w:i/>
                <w:color w:val="009999"/>
              </w:rPr>
              <w:t>Wenn genetisch veränderte Tiere verwendet werden, ist die</w:t>
            </w:r>
            <w:r w:rsidR="008604B6" w:rsidRPr="009245D4">
              <w:rPr>
                <w:i/>
                <w:color w:val="009999"/>
              </w:rPr>
              <w:t xml:space="preserve"> Methode der Gewebeentnahme (z.</w:t>
            </w:r>
            <w:r w:rsidR="000B1A12" w:rsidRPr="009245D4">
              <w:rPr>
                <w:i/>
                <w:color w:val="009999"/>
              </w:rPr>
              <w:t>B. </w:t>
            </w:r>
            <w:r w:rsidR="00AA6003" w:rsidRPr="009245D4">
              <w:rPr>
                <w:i/>
                <w:color w:val="009999"/>
              </w:rPr>
              <w:t xml:space="preserve">Ohrbiopsien im Rahmen der Kennzeichnung, </w:t>
            </w:r>
            <w:r w:rsidRPr="009245D4">
              <w:rPr>
                <w:i/>
                <w:color w:val="009999"/>
              </w:rPr>
              <w:t>Schwanzspitzenbiopsie</w:t>
            </w:r>
            <w:r w:rsidR="00AA6003" w:rsidRPr="009245D4">
              <w:rPr>
                <w:i/>
                <w:color w:val="009999"/>
              </w:rPr>
              <w:t xml:space="preserve"> etc.</w:t>
            </w:r>
            <w:r w:rsidR="000B1A12" w:rsidRPr="009245D4">
              <w:rPr>
                <w:i/>
                <w:color w:val="009999"/>
              </w:rPr>
              <w:t>)</w:t>
            </w:r>
            <w:r w:rsidRPr="009245D4">
              <w:rPr>
                <w:i/>
                <w:color w:val="009999"/>
              </w:rPr>
              <w:t xml:space="preserve"> für die Genotypisierung genau zu beschreiben</w:t>
            </w:r>
            <w:r w:rsidR="008A6B51" w:rsidRPr="009245D4">
              <w:rPr>
                <w:i/>
                <w:color w:val="009999"/>
              </w:rPr>
              <w:t xml:space="preserve"> und der</w:t>
            </w:r>
            <w:r w:rsidR="00B15FBB" w:rsidRPr="009245D4">
              <w:rPr>
                <w:i/>
                <w:color w:val="009999"/>
              </w:rPr>
              <w:t xml:space="preserve"> Zeitpunkt der Entnahme zu begründen</w:t>
            </w:r>
            <w:r w:rsidRPr="009245D4">
              <w:rPr>
                <w:i/>
                <w:color w:val="009999"/>
              </w:rPr>
              <w:t>.</w:t>
            </w:r>
          </w:p>
          <w:p w:rsidR="0066034F" w:rsidRPr="009245D4" w:rsidRDefault="0066034F" w:rsidP="00A96EB0">
            <w:pPr>
              <w:pStyle w:val="Funotentext"/>
              <w:spacing w:before="120"/>
              <w:jc w:val="both"/>
              <w:rPr>
                <w:i/>
                <w:color w:val="009999"/>
              </w:rPr>
            </w:pPr>
            <w:r w:rsidRPr="009245D4">
              <w:rPr>
                <w:i/>
                <w:color w:val="009999"/>
              </w:rPr>
              <w:t>Vermeiden Sie bitte unbestimmte Begriffe wie „rege</w:t>
            </w:r>
            <w:r w:rsidR="000B1A12" w:rsidRPr="009245D4">
              <w:rPr>
                <w:i/>
                <w:color w:val="009999"/>
              </w:rPr>
              <w:t>lmäßig“, „standardisiert“ oder Ä</w:t>
            </w:r>
            <w:r w:rsidRPr="009245D4">
              <w:rPr>
                <w:i/>
                <w:color w:val="009999"/>
              </w:rPr>
              <w:t>hnliches sowie mehrere Alternativen zu Ihren Angaben. Werden bereits etablierte Protokolle angewendet</w:t>
            </w:r>
            <w:r w:rsidR="00494AA5" w:rsidRPr="009245D4">
              <w:rPr>
                <w:i/>
                <w:color w:val="009999"/>
              </w:rPr>
              <w:t>,</w:t>
            </w:r>
            <w:r w:rsidRPr="009245D4">
              <w:rPr>
                <w:i/>
                <w:color w:val="009999"/>
              </w:rPr>
              <w:t xml:space="preserve"> sind diese hier trotzdem in ihren Einzelschritten aufzulisten.</w:t>
            </w:r>
          </w:p>
          <w:p w:rsidR="003926FB" w:rsidRPr="009245D4" w:rsidRDefault="00656D1D" w:rsidP="00A96EB0">
            <w:pPr>
              <w:pStyle w:val="Funotentext"/>
              <w:jc w:val="both"/>
              <w:rPr>
                <w:i/>
                <w:color w:val="009999"/>
              </w:rPr>
            </w:pPr>
            <w:r w:rsidRPr="009245D4">
              <w:rPr>
                <w:i/>
                <w:color w:val="009999"/>
              </w:rPr>
              <w:lastRenderedPageBreak/>
              <w:t>Sofern bestimmte Teilversuche nur in Abhängigkeit von Ergebnissen anderer Teilversuche durchgeführt werden sollen, ist dies deutlich zu machen.</w:t>
            </w:r>
          </w:p>
        </w:tc>
      </w:tr>
      <w:tr w:rsidR="00257C4F" w:rsidRPr="003926FB"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79" w:type="dxa"/>
          </w:tcPr>
          <w:p w:rsidR="00257C4F" w:rsidRPr="003926FB" w:rsidRDefault="00257C4F" w:rsidP="009735B9">
            <w:pPr>
              <w:pStyle w:val="Funotentext"/>
              <w:jc w:val="both"/>
            </w:pPr>
          </w:p>
        </w:tc>
        <w:tc>
          <w:tcPr>
            <w:tcW w:w="9173" w:type="dxa"/>
            <w:gridSpan w:val="5"/>
          </w:tcPr>
          <w:p w:rsidR="00257C4F" w:rsidRPr="009245D4" w:rsidRDefault="00B15FBB" w:rsidP="00B617F2">
            <w:pPr>
              <w:pStyle w:val="Funotentext"/>
              <w:spacing w:before="80"/>
              <w:jc w:val="both"/>
              <w:rPr>
                <w:i/>
                <w:color w:val="009999"/>
              </w:rPr>
            </w:pPr>
            <w:r w:rsidRPr="009245D4">
              <w:rPr>
                <w:i/>
                <w:color w:val="009999"/>
              </w:rPr>
              <w:t>Bei allen Angaben ist auf die Kongruenz innerhalb des gesamten Antrages zu achten, z.B. Angaben zur Analgesie unter Punkt 1.2.4 deckungsgleich zu Punkt 1.2.6.</w:t>
            </w:r>
          </w:p>
        </w:tc>
      </w:tr>
      <w:tr w:rsidR="002653AE"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779" w:type="dxa"/>
            <w:vAlign w:val="center"/>
          </w:tcPr>
          <w:p w:rsidR="002653AE" w:rsidRDefault="002653AE" w:rsidP="00B617F2">
            <w:pPr>
              <w:pStyle w:val="Funotentext"/>
              <w:spacing w:before="80"/>
              <w:rPr>
                <w:b/>
              </w:rPr>
            </w:pPr>
            <w:r>
              <w:rPr>
                <w:b/>
              </w:rPr>
              <w:t>1.2.</w:t>
            </w:r>
            <w:r w:rsidR="005007F0">
              <w:rPr>
                <w:b/>
              </w:rPr>
              <w:t>5</w:t>
            </w:r>
          </w:p>
        </w:tc>
        <w:tc>
          <w:tcPr>
            <w:tcW w:w="9173" w:type="dxa"/>
            <w:gridSpan w:val="5"/>
            <w:vAlign w:val="center"/>
          </w:tcPr>
          <w:p w:rsidR="002653AE" w:rsidRDefault="002653AE" w:rsidP="00B617F2">
            <w:pPr>
              <w:pStyle w:val="Funotentext"/>
              <w:spacing w:before="80"/>
              <w:rPr>
                <w:b/>
              </w:rPr>
            </w:pPr>
            <w:r>
              <w:rPr>
                <w:b/>
              </w:rPr>
              <w:t>Werden schmerzhafte Eingriffe ohne Betäubung durchgeführt?</w:t>
            </w:r>
          </w:p>
        </w:tc>
      </w:tr>
      <w:tr w:rsidR="002653AE"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trPr>
        <w:tc>
          <w:tcPr>
            <w:tcW w:w="779" w:type="dxa"/>
            <w:vAlign w:val="center"/>
          </w:tcPr>
          <w:p w:rsidR="002653AE" w:rsidRDefault="002653AE" w:rsidP="00B617F2">
            <w:pPr>
              <w:pStyle w:val="Funotentext"/>
              <w:spacing w:before="80"/>
            </w:pPr>
          </w:p>
        </w:tc>
        <w:tc>
          <w:tcPr>
            <w:tcW w:w="992" w:type="dxa"/>
            <w:gridSpan w:val="2"/>
            <w:vAlign w:val="center"/>
          </w:tcPr>
          <w:p w:rsidR="002653AE" w:rsidRDefault="002D20EA" w:rsidP="00B617F2">
            <w:pPr>
              <w:pStyle w:val="Funotentext"/>
              <w:spacing w:before="80"/>
            </w:pPr>
            <w:r>
              <w:fldChar w:fldCharType="begin">
                <w:ffData>
                  <w:name w:val="Kontrollkästchen13"/>
                  <w:enabled/>
                  <w:calcOnExit w:val="0"/>
                  <w:checkBox>
                    <w:sizeAuto/>
                    <w:default w:val="0"/>
                  </w:checkBox>
                </w:ffData>
              </w:fldChar>
            </w:r>
            <w:bookmarkStart w:id="25" w:name="Kontrollkästchen13"/>
            <w:r w:rsidR="002653AE">
              <w:instrText xml:space="preserve"> FORMCHECKBOX </w:instrText>
            </w:r>
            <w:r w:rsidR="006339E8">
              <w:fldChar w:fldCharType="separate"/>
            </w:r>
            <w:r>
              <w:fldChar w:fldCharType="end"/>
            </w:r>
            <w:bookmarkEnd w:id="25"/>
            <w:r w:rsidR="002653AE">
              <w:t xml:space="preserve"> Ja</w:t>
            </w:r>
          </w:p>
        </w:tc>
        <w:tc>
          <w:tcPr>
            <w:tcW w:w="995" w:type="dxa"/>
            <w:gridSpan w:val="2"/>
            <w:vAlign w:val="center"/>
          </w:tcPr>
          <w:p w:rsidR="002653AE" w:rsidRDefault="002D20EA" w:rsidP="00B617F2">
            <w:pPr>
              <w:pStyle w:val="Funotentext"/>
              <w:spacing w:before="80"/>
            </w:pPr>
            <w:r>
              <w:fldChar w:fldCharType="begin">
                <w:ffData>
                  <w:name w:val="Kontrollkästchen14"/>
                  <w:enabled/>
                  <w:calcOnExit w:val="0"/>
                  <w:checkBox>
                    <w:sizeAuto/>
                    <w:default w:val="0"/>
                  </w:checkBox>
                </w:ffData>
              </w:fldChar>
            </w:r>
            <w:bookmarkStart w:id="26" w:name="Kontrollkästchen14"/>
            <w:r w:rsidR="002653AE">
              <w:instrText xml:space="preserve"> FORMCHECKBOX </w:instrText>
            </w:r>
            <w:r w:rsidR="006339E8">
              <w:fldChar w:fldCharType="separate"/>
            </w:r>
            <w:r>
              <w:fldChar w:fldCharType="end"/>
            </w:r>
            <w:bookmarkEnd w:id="26"/>
            <w:r w:rsidR="002653AE">
              <w:t xml:space="preserve"> Nein</w:t>
            </w:r>
          </w:p>
        </w:tc>
        <w:tc>
          <w:tcPr>
            <w:tcW w:w="7186" w:type="dxa"/>
            <w:vAlign w:val="center"/>
          </w:tcPr>
          <w:p w:rsidR="002653AE" w:rsidRDefault="002653AE" w:rsidP="00B617F2">
            <w:pPr>
              <w:pStyle w:val="Funotentext"/>
              <w:spacing w:before="80"/>
            </w:pPr>
          </w:p>
        </w:tc>
      </w:tr>
      <w:tr w:rsidR="002653AE"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79" w:type="dxa"/>
            <w:vAlign w:val="center"/>
          </w:tcPr>
          <w:p w:rsidR="002653AE" w:rsidRDefault="002653AE" w:rsidP="00B617F2">
            <w:pPr>
              <w:pStyle w:val="Funotentext"/>
              <w:spacing w:before="80"/>
            </w:pPr>
          </w:p>
        </w:tc>
        <w:tc>
          <w:tcPr>
            <w:tcW w:w="9173" w:type="dxa"/>
            <w:gridSpan w:val="5"/>
            <w:vAlign w:val="center"/>
          </w:tcPr>
          <w:p w:rsidR="002653AE" w:rsidRDefault="009C1A4C" w:rsidP="00B617F2">
            <w:pPr>
              <w:pStyle w:val="Funotentext"/>
              <w:spacing w:before="80"/>
              <w:rPr>
                <w:b/>
              </w:rPr>
            </w:pPr>
            <w:r w:rsidRPr="00AF5915">
              <w:t>Wenn</w:t>
            </w:r>
            <w:r>
              <w:rPr>
                <w:b/>
              </w:rPr>
              <w:t xml:space="preserve"> J</w:t>
            </w:r>
            <w:r w:rsidR="007655E0">
              <w:rPr>
                <w:b/>
              </w:rPr>
              <w:t>a</w:t>
            </w:r>
          </w:p>
        </w:tc>
      </w:tr>
      <w:tr w:rsidR="002A0A98" w:rsidRPr="00E97FCB"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779" w:type="dxa"/>
          </w:tcPr>
          <w:p w:rsidR="002A0A98" w:rsidRPr="002A0A98" w:rsidRDefault="002A0A98" w:rsidP="002A0A98">
            <w:pPr>
              <w:pStyle w:val="Funotentext"/>
              <w:spacing w:before="80"/>
              <w:jc w:val="both"/>
              <w:rPr>
                <w:b/>
                <w:sz w:val="16"/>
                <w:szCs w:val="16"/>
              </w:rPr>
            </w:pPr>
            <w:r w:rsidRPr="002A0A98">
              <w:rPr>
                <w:b/>
                <w:sz w:val="22"/>
              </w:rPr>
              <w:br w:type="page"/>
            </w:r>
          </w:p>
        </w:tc>
        <w:tc>
          <w:tcPr>
            <w:tcW w:w="9173" w:type="dxa"/>
            <w:gridSpan w:val="5"/>
            <w:vAlign w:val="center"/>
          </w:tcPr>
          <w:p w:rsidR="002A0A98" w:rsidRPr="002A0A98" w:rsidRDefault="002A0A98" w:rsidP="002A0A98">
            <w:pPr>
              <w:pStyle w:val="Funotentext"/>
              <w:spacing w:before="80"/>
              <w:rPr>
                <w:b/>
                <w:sz w:val="16"/>
                <w:szCs w:val="16"/>
              </w:rPr>
            </w:pPr>
            <w:r w:rsidRPr="002A0A98">
              <w:rPr>
                <w:b/>
                <w:sz w:val="16"/>
                <w:szCs w:val="16"/>
              </w:rPr>
              <w:t>Erläuterungen:</w:t>
            </w:r>
          </w:p>
        </w:tc>
      </w:tr>
      <w:tr w:rsidR="00A66B25"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779" w:type="dxa"/>
            <w:vAlign w:val="center"/>
          </w:tcPr>
          <w:p w:rsidR="00A66B25" w:rsidRDefault="00A66B25" w:rsidP="006D4367">
            <w:pPr>
              <w:pStyle w:val="Funotentext"/>
            </w:pPr>
          </w:p>
        </w:tc>
        <w:tc>
          <w:tcPr>
            <w:tcW w:w="9173" w:type="dxa"/>
            <w:gridSpan w:val="5"/>
            <w:vAlign w:val="center"/>
          </w:tcPr>
          <w:p w:rsidR="00A66B25" w:rsidRPr="000B1A12" w:rsidRDefault="0066034F" w:rsidP="00B617F2">
            <w:pPr>
              <w:pStyle w:val="Funotentext"/>
              <w:spacing w:before="80"/>
              <w:rPr>
                <w:i/>
                <w:color w:val="5F497A" w:themeColor="accent4" w:themeShade="BF"/>
              </w:rPr>
            </w:pPr>
            <w:r w:rsidRPr="009245D4">
              <w:rPr>
                <w:i/>
                <w:color w:val="009999"/>
              </w:rPr>
              <w:t>Um welche Eingriffe handelt es sich</w:t>
            </w:r>
            <w:r w:rsidR="008604B6" w:rsidRPr="009245D4">
              <w:rPr>
                <w:i/>
                <w:color w:val="009999"/>
              </w:rPr>
              <w:t xml:space="preserve"> (z.</w:t>
            </w:r>
            <w:r w:rsidR="00AD61F2" w:rsidRPr="009245D4">
              <w:rPr>
                <w:i/>
                <w:color w:val="009999"/>
              </w:rPr>
              <w:t>B. Injektionen)</w:t>
            </w:r>
            <w:r w:rsidRPr="009245D4">
              <w:rPr>
                <w:i/>
                <w:color w:val="009999"/>
              </w:rPr>
              <w:t>? Der Verzicht auf eine Narkose und/</w:t>
            </w:r>
            <w:r w:rsidR="000B1A12" w:rsidRPr="009245D4">
              <w:rPr>
                <w:i/>
                <w:color w:val="009999"/>
              </w:rPr>
              <w:t xml:space="preserve"> </w:t>
            </w:r>
            <w:r w:rsidRPr="009245D4">
              <w:rPr>
                <w:i/>
                <w:color w:val="009999"/>
              </w:rPr>
              <w:t>oder Analgesie während schmerzhafter Eingriffe muss nachvollziehbar begründet werden.</w:t>
            </w:r>
          </w:p>
        </w:tc>
      </w:tr>
      <w:tr w:rsidR="004E37C9"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2"/>
        </w:trPr>
        <w:tc>
          <w:tcPr>
            <w:tcW w:w="779" w:type="dxa"/>
          </w:tcPr>
          <w:p w:rsidR="004E37C9" w:rsidRDefault="004E37C9" w:rsidP="00B94537">
            <w:pPr>
              <w:pStyle w:val="Funotentext"/>
              <w:spacing w:before="160"/>
              <w:rPr>
                <w:b/>
              </w:rPr>
            </w:pPr>
            <w:r>
              <w:rPr>
                <w:b/>
              </w:rPr>
              <w:t>1.2.</w:t>
            </w:r>
            <w:r w:rsidR="005007F0">
              <w:rPr>
                <w:b/>
              </w:rPr>
              <w:t>6</w:t>
            </w:r>
          </w:p>
        </w:tc>
        <w:tc>
          <w:tcPr>
            <w:tcW w:w="9173" w:type="dxa"/>
            <w:gridSpan w:val="5"/>
          </w:tcPr>
          <w:p w:rsidR="009C1A4C" w:rsidRPr="009C1A4C" w:rsidRDefault="004E37C9" w:rsidP="009735B9">
            <w:pPr>
              <w:pStyle w:val="Funotentext"/>
              <w:spacing w:before="160" w:after="120"/>
              <w:jc w:val="both"/>
              <w:rPr>
                <w:b/>
              </w:rPr>
            </w:pPr>
            <w:r w:rsidRPr="009C1A4C">
              <w:rPr>
                <w:b/>
                <w:spacing w:val="-4"/>
              </w:rPr>
              <w:t xml:space="preserve">Beschreibung und Begründung von Maßnahmen zur Schmerzlinderung </w:t>
            </w:r>
            <w:r w:rsidR="00175AB9" w:rsidRPr="009C1A4C">
              <w:rPr>
                <w:b/>
                <w:spacing w:val="-4"/>
              </w:rPr>
              <w:t>bzw. deren Unterlassung</w:t>
            </w:r>
            <w:r w:rsidR="00820914">
              <w:rPr>
                <w:b/>
                <w:spacing w:val="-4"/>
              </w:rPr>
              <w:t xml:space="preserve"> </w:t>
            </w:r>
            <w:r w:rsidR="00820914">
              <w:rPr>
                <w:b/>
              </w:rPr>
              <w:t>(§ </w:t>
            </w:r>
            <w:r w:rsidR="00C136DA" w:rsidRPr="005D183E">
              <w:rPr>
                <w:b/>
              </w:rPr>
              <w:t>17 TierSchVersV);</w:t>
            </w:r>
          </w:p>
          <w:p w:rsidR="004E37C9" w:rsidRPr="00C136DA" w:rsidRDefault="00175AB9" w:rsidP="009735B9">
            <w:pPr>
              <w:pStyle w:val="Funotentext"/>
              <w:spacing w:after="120"/>
              <w:jc w:val="both"/>
              <w:rPr>
                <w:b/>
              </w:rPr>
            </w:pPr>
            <w:r w:rsidRPr="00175AB9">
              <w:rPr>
                <w:b/>
                <w:sz w:val="16"/>
                <w:szCs w:val="16"/>
              </w:rPr>
              <w:t>-</w:t>
            </w:r>
            <w:r w:rsidR="00C136DA" w:rsidRPr="00175AB9">
              <w:rPr>
                <w:sz w:val="16"/>
                <w:szCs w:val="16"/>
              </w:rPr>
              <w:t>Angaben nicht erforderlich für Anzeigen nach § 8a Abs. 3 TierSchG</w:t>
            </w:r>
            <w:r w:rsidR="00087096">
              <w:rPr>
                <w:sz w:val="16"/>
                <w:szCs w:val="16"/>
              </w:rPr>
              <w:t xml:space="preserve"> (Versuche an Zehnfußkrebsen) </w:t>
            </w:r>
            <w:r w:rsidRPr="00175AB9">
              <w:rPr>
                <w:sz w:val="16"/>
                <w:szCs w:val="16"/>
              </w:rPr>
              <w:t>-</w:t>
            </w:r>
          </w:p>
        </w:tc>
      </w:tr>
      <w:tr w:rsidR="002A0A98" w:rsidRPr="00E97FCB"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779" w:type="dxa"/>
          </w:tcPr>
          <w:p w:rsidR="002A0A98" w:rsidRPr="002A0A98" w:rsidRDefault="002A0A98" w:rsidP="002A0A98">
            <w:pPr>
              <w:pStyle w:val="Funotentext"/>
              <w:spacing w:before="80"/>
              <w:jc w:val="both"/>
              <w:rPr>
                <w:b/>
                <w:sz w:val="16"/>
                <w:szCs w:val="16"/>
              </w:rPr>
            </w:pPr>
            <w:r w:rsidRPr="002A0A98">
              <w:rPr>
                <w:b/>
                <w:sz w:val="22"/>
              </w:rPr>
              <w:br w:type="page"/>
            </w:r>
          </w:p>
        </w:tc>
        <w:tc>
          <w:tcPr>
            <w:tcW w:w="9173" w:type="dxa"/>
            <w:gridSpan w:val="5"/>
            <w:vAlign w:val="center"/>
          </w:tcPr>
          <w:p w:rsidR="002A0A98" w:rsidRPr="002A0A98" w:rsidRDefault="002A0A98" w:rsidP="002A0A98">
            <w:pPr>
              <w:pStyle w:val="Funotentext"/>
              <w:spacing w:before="80"/>
              <w:rPr>
                <w:b/>
                <w:sz w:val="16"/>
                <w:szCs w:val="16"/>
              </w:rPr>
            </w:pPr>
            <w:r w:rsidRPr="002A0A98">
              <w:rPr>
                <w:b/>
                <w:sz w:val="16"/>
                <w:szCs w:val="16"/>
              </w:rPr>
              <w:t>Erläuterungen:</w:t>
            </w:r>
          </w:p>
        </w:tc>
      </w:tr>
      <w:tr w:rsidR="00A66B25"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79" w:type="dxa"/>
          </w:tcPr>
          <w:p w:rsidR="00A66B25" w:rsidRDefault="00A66B25" w:rsidP="00B94537">
            <w:pPr>
              <w:pStyle w:val="Funotentext"/>
            </w:pPr>
          </w:p>
        </w:tc>
        <w:tc>
          <w:tcPr>
            <w:tcW w:w="9173" w:type="dxa"/>
            <w:gridSpan w:val="5"/>
            <w:vAlign w:val="center"/>
          </w:tcPr>
          <w:p w:rsidR="005766F2" w:rsidRPr="00947BBC" w:rsidRDefault="0066034F" w:rsidP="00B617F2">
            <w:pPr>
              <w:pStyle w:val="Funotentext"/>
              <w:spacing w:before="80"/>
              <w:rPr>
                <w:i/>
                <w:color w:val="009999"/>
              </w:rPr>
            </w:pPr>
            <w:r w:rsidRPr="00947BBC">
              <w:rPr>
                <w:i/>
                <w:color w:val="009999"/>
              </w:rPr>
              <w:t>Bitte geben Sie das/</w:t>
            </w:r>
            <w:r w:rsidR="009245D4" w:rsidRPr="00947BBC">
              <w:rPr>
                <w:i/>
                <w:color w:val="009999"/>
              </w:rPr>
              <w:t xml:space="preserve"> </w:t>
            </w:r>
            <w:r w:rsidRPr="00947BBC">
              <w:rPr>
                <w:i/>
                <w:color w:val="009999"/>
              </w:rPr>
              <w:t xml:space="preserve">die Schmerzmittel (Wirkstoff) inkl. Dosierung, </w:t>
            </w:r>
            <w:r w:rsidR="00C37CA5" w:rsidRPr="00947BBC">
              <w:rPr>
                <w:i/>
                <w:color w:val="009999"/>
              </w:rPr>
              <w:t xml:space="preserve">Applikationsvolumen, </w:t>
            </w:r>
            <w:r w:rsidRPr="00947BBC">
              <w:rPr>
                <w:i/>
                <w:color w:val="009999"/>
              </w:rPr>
              <w:t>Applikationsintervall, Applikationsweg</w:t>
            </w:r>
            <w:r w:rsidR="009245D4" w:rsidRPr="00947BBC">
              <w:rPr>
                <w:i/>
                <w:color w:val="009999"/>
              </w:rPr>
              <w:t xml:space="preserve"> (</w:t>
            </w:r>
            <w:r w:rsidR="009245D4" w:rsidRPr="00947BBC">
              <w:rPr>
                <w:rFonts w:cs="Arial"/>
                <w:i/>
                <w:color w:val="009999"/>
              </w:rPr>
              <w:t xml:space="preserve">→ </w:t>
            </w:r>
            <w:r w:rsidR="00C37CA5" w:rsidRPr="00947BBC">
              <w:rPr>
                <w:i/>
                <w:color w:val="009999"/>
              </w:rPr>
              <w:t>Medikationstabelle)</w:t>
            </w:r>
            <w:r w:rsidR="00C72257" w:rsidRPr="00947BBC">
              <w:rPr>
                <w:i/>
                <w:color w:val="009999"/>
              </w:rPr>
              <w:t xml:space="preserve"> und ggf. Referenzen zu der</w:t>
            </w:r>
            <w:r w:rsidRPr="00947BBC">
              <w:rPr>
                <w:i/>
                <w:color w:val="009999"/>
              </w:rPr>
              <w:t xml:space="preserve"> </w:t>
            </w:r>
            <w:r w:rsidR="00C72257" w:rsidRPr="00947BBC">
              <w:rPr>
                <w:i/>
                <w:color w:val="009999"/>
              </w:rPr>
              <w:t>beabsichtigten</w:t>
            </w:r>
            <w:r w:rsidR="009245D4" w:rsidRPr="00947BBC">
              <w:rPr>
                <w:i/>
                <w:color w:val="009999"/>
              </w:rPr>
              <w:t xml:space="preserve"> </w:t>
            </w:r>
            <w:r w:rsidRPr="00947BBC">
              <w:rPr>
                <w:i/>
                <w:color w:val="009999"/>
              </w:rPr>
              <w:t>Methode an. Ist das gewählte Analgesieregime geeignet für die Art und Stärke der entstehenden Schmerzen und die verwendeten Versuchstiere (</w:t>
            </w:r>
            <w:r w:rsidR="00B15FBB" w:rsidRPr="00947BBC">
              <w:rPr>
                <w:i/>
                <w:color w:val="009999"/>
              </w:rPr>
              <w:t xml:space="preserve">z.B. </w:t>
            </w:r>
            <w:r w:rsidRPr="00947BBC">
              <w:rPr>
                <w:i/>
                <w:color w:val="009999"/>
              </w:rPr>
              <w:t>Art, Alter</w:t>
            </w:r>
            <w:r w:rsidR="00B15FBB" w:rsidRPr="00947BBC">
              <w:rPr>
                <w:i/>
                <w:color w:val="009999"/>
              </w:rPr>
              <w:t>, Geschlecht</w:t>
            </w:r>
            <w:r w:rsidRPr="00947BBC">
              <w:rPr>
                <w:i/>
                <w:color w:val="009999"/>
              </w:rPr>
              <w:t xml:space="preserve">)? </w:t>
            </w:r>
            <w:r w:rsidR="00820914">
              <w:rPr>
                <w:i/>
                <w:color w:val="009999"/>
              </w:rPr>
              <w:t>Benennen Sie</w:t>
            </w:r>
            <w:r w:rsidRPr="00947BBC">
              <w:rPr>
                <w:i/>
                <w:color w:val="009999"/>
              </w:rPr>
              <w:t xml:space="preserve"> Beginn und die Dauer der Analgesie-Maßnahme.</w:t>
            </w:r>
            <w:r w:rsidR="005766F2" w:rsidRPr="00947BBC">
              <w:rPr>
                <w:i/>
                <w:color w:val="009999"/>
              </w:rPr>
              <w:t xml:space="preserve"> (Bei Verwendung von Betäubungsmitteln muss eine Erlaubnis nach § 3 BtMG vorliegen!)</w:t>
            </w:r>
          </w:p>
          <w:p w:rsidR="0066034F" w:rsidRPr="00947BBC" w:rsidRDefault="0066034F" w:rsidP="006D4367">
            <w:pPr>
              <w:pStyle w:val="Funotentext"/>
              <w:spacing w:after="0"/>
              <w:rPr>
                <w:i/>
                <w:color w:val="009999"/>
              </w:rPr>
            </w:pPr>
            <w:r w:rsidRPr="00947BBC">
              <w:rPr>
                <w:i/>
                <w:color w:val="009999"/>
              </w:rPr>
              <w:t>Eine gute Orientierung bietet die „Empfehlung zur Schmerz</w:t>
            </w:r>
            <w:r w:rsidR="00E70128">
              <w:rPr>
                <w:i/>
                <w:color w:val="009999"/>
              </w:rPr>
              <w:t xml:space="preserve">therapie bei </w:t>
            </w:r>
            <w:r w:rsidR="00E70128" w:rsidRPr="003B6F2B">
              <w:rPr>
                <w:i/>
                <w:color w:val="009999"/>
              </w:rPr>
              <w:t>Versuchstieren (Sep 2020</w:t>
            </w:r>
            <w:r w:rsidRPr="003B6F2B">
              <w:rPr>
                <w:i/>
                <w:color w:val="009999"/>
              </w:rPr>
              <w:t>)“</w:t>
            </w:r>
            <w:r w:rsidRPr="00947BBC">
              <w:rPr>
                <w:i/>
                <w:color w:val="009999"/>
              </w:rPr>
              <w:t xml:space="preserve"> der GV-SOLAS</w:t>
            </w:r>
            <w:r w:rsidR="00947BBC" w:rsidRPr="00947BBC">
              <w:rPr>
                <w:i/>
                <w:color w:val="009999"/>
              </w:rPr>
              <w:t xml:space="preserve"> und der TVT</w:t>
            </w:r>
            <w:r w:rsidRPr="00947BBC">
              <w:rPr>
                <w:i/>
                <w:color w:val="009999"/>
              </w:rPr>
              <w:t xml:space="preserve"> (</w:t>
            </w:r>
            <w:hyperlink r:id="rId14" w:history="1">
              <w:r w:rsidR="000B1A12" w:rsidRPr="00947BBC">
                <w:rPr>
                  <w:rStyle w:val="Hyperlink"/>
                  <w:i/>
                  <w:color w:val="009999"/>
                  <w:u w:val="none"/>
                </w:rPr>
                <w:t>http://www.gv-solas.de/index.php?id=33). Abweichungen</w:t>
              </w:r>
            </w:hyperlink>
            <w:r w:rsidR="00674DEF" w:rsidRPr="00947BBC">
              <w:rPr>
                <w:i/>
                <w:color w:val="009999"/>
              </w:rPr>
              <w:t xml:space="preserve"> von den Empfehlungen sind zu begründen.</w:t>
            </w:r>
          </w:p>
          <w:p w:rsidR="00A66B25" w:rsidRPr="00947BBC" w:rsidRDefault="0066034F" w:rsidP="006D4367">
            <w:pPr>
              <w:pStyle w:val="Funotentext"/>
              <w:spacing w:after="0"/>
              <w:rPr>
                <w:i/>
                <w:color w:val="009999"/>
              </w:rPr>
            </w:pPr>
            <w:r w:rsidRPr="00947BBC">
              <w:rPr>
                <w:i/>
                <w:color w:val="009999"/>
              </w:rPr>
              <w:t>Bspw.: Alle Maßnahmen werden in Vollnarkose (Isofluran 2</w:t>
            </w:r>
            <w:r w:rsidR="000B1A12" w:rsidRPr="00947BBC">
              <w:rPr>
                <w:i/>
                <w:color w:val="009999"/>
              </w:rPr>
              <w:t xml:space="preserve"> </w:t>
            </w:r>
            <w:r w:rsidRPr="00947BBC">
              <w:rPr>
                <w:i/>
                <w:color w:val="009999"/>
              </w:rPr>
              <w:t>Vol.% +</w:t>
            </w:r>
            <w:r w:rsidR="00947BBC" w:rsidRPr="00947BBC">
              <w:rPr>
                <w:i/>
                <w:color w:val="009999"/>
              </w:rPr>
              <w:t xml:space="preserve"> </w:t>
            </w:r>
            <w:r w:rsidRPr="00947BBC">
              <w:rPr>
                <w:i/>
                <w:color w:val="009999"/>
              </w:rPr>
              <w:t>O</w:t>
            </w:r>
            <w:r w:rsidRPr="00947BBC">
              <w:rPr>
                <w:i/>
                <w:color w:val="009999"/>
                <w:vertAlign w:val="subscript"/>
              </w:rPr>
              <w:t>2</w:t>
            </w:r>
            <w:r w:rsidRPr="00947BBC">
              <w:rPr>
                <w:i/>
                <w:color w:val="009999"/>
              </w:rPr>
              <w:t>) und unter Analgesie (</w:t>
            </w:r>
            <w:proofErr w:type="spellStart"/>
            <w:r w:rsidRPr="00947BBC">
              <w:rPr>
                <w:i/>
                <w:color w:val="009999"/>
              </w:rPr>
              <w:t>Buprenorphin</w:t>
            </w:r>
            <w:proofErr w:type="spellEnd"/>
            <w:r w:rsidRPr="00947BBC">
              <w:rPr>
                <w:i/>
                <w:color w:val="009999"/>
              </w:rPr>
              <w:t xml:space="preserve">, </w:t>
            </w:r>
            <w:proofErr w:type="spellStart"/>
            <w:r w:rsidRPr="00947BBC">
              <w:rPr>
                <w:i/>
                <w:color w:val="009999"/>
              </w:rPr>
              <w:t>Temgesic</w:t>
            </w:r>
            <w:proofErr w:type="spellEnd"/>
            <w:r w:rsidRPr="00947BBC">
              <w:rPr>
                <w:i/>
                <w:color w:val="009999"/>
              </w:rPr>
              <w:t xml:space="preserve">®, 0.05mg/kg, </w:t>
            </w:r>
            <w:proofErr w:type="spellStart"/>
            <w:r w:rsidRPr="00947BBC">
              <w:rPr>
                <w:i/>
                <w:color w:val="009999"/>
              </w:rPr>
              <w:t>s.c</w:t>
            </w:r>
            <w:proofErr w:type="spellEnd"/>
            <w:r w:rsidRPr="00947BBC">
              <w:rPr>
                <w:i/>
                <w:color w:val="009999"/>
              </w:rPr>
              <w:t>.</w:t>
            </w:r>
            <w:r w:rsidR="00AD61F2" w:rsidRPr="00947BBC">
              <w:rPr>
                <w:i/>
                <w:color w:val="009999"/>
              </w:rPr>
              <w:t xml:space="preserve">, </w:t>
            </w:r>
            <w:r w:rsidR="00AD61F2" w:rsidRPr="00947BBC">
              <w:rPr>
                <w:rFonts w:cs="Arial"/>
                <w:i/>
                <w:color w:val="009999"/>
              </w:rPr>
              <w:t>µ</w:t>
            </w:r>
            <w:r w:rsidR="00AD61F2" w:rsidRPr="00947BBC">
              <w:rPr>
                <w:i/>
                <w:color w:val="009999"/>
              </w:rPr>
              <w:t>l/</w:t>
            </w:r>
            <w:r w:rsidR="000B1A12" w:rsidRPr="00947BBC">
              <w:rPr>
                <w:i/>
                <w:color w:val="009999"/>
              </w:rPr>
              <w:t xml:space="preserve"> </w:t>
            </w:r>
            <w:r w:rsidR="00AD61F2" w:rsidRPr="00947BBC">
              <w:rPr>
                <w:i/>
                <w:color w:val="009999"/>
              </w:rPr>
              <w:t>Tier</w:t>
            </w:r>
            <w:r w:rsidRPr="00947BBC">
              <w:rPr>
                <w:i/>
                <w:color w:val="009999"/>
              </w:rPr>
              <w:t>) durchgeführt.</w:t>
            </w:r>
          </w:p>
          <w:p w:rsidR="00366B4E" w:rsidRPr="00947BBC" w:rsidRDefault="00366B4E" w:rsidP="006D4367">
            <w:pPr>
              <w:pStyle w:val="Funotentext"/>
              <w:spacing w:after="0"/>
              <w:rPr>
                <w:i/>
                <w:color w:val="009999"/>
              </w:rPr>
            </w:pPr>
            <w:r w:rsidRPr="00947BBC">
              <w:rPr>
                <w:i/>
                <w:color w:val="009999"/>
              </w:rPr>
              <w:t>Ggf. Begründung für die Wahl der Analgetika/</w:t>
            </w:r>
            <w:r w:rsidR="000B1A12" w:rsidRPr="00947BBC">
              <w:rPr>
                <w:i/>
                <w:color w:val="009999"/>
              </w:rPr>
              <w:t xml:space="preserve"> </w:t>
            </w:r>
            <w:r w:rsidRPr="00947BBC">
              <w:rPr>
                <w:i/>
                <w:color w:val="009999"/>
              </w:rPr>
              <w:t>Anä</w:t>
            </w:r>
            <w:r w:rsidR="00AE44BB" w:rsidRPr="00947BBC">
              <w:rPr>
                <w:i/>
                <w:color w:val="009999"/>
              </w:rPr>
              <w:t>s</w:t>
            </w:r>
            <w:r w:rsidRPr="00947BBC">
              <w:rPr>
                <w:i/>
                <w:color w:val="009999"/>
              </w:rPr>
              <w:t>thetika im Hinblick auf die Beeinflussung der Ergebnisse.</w:t>
            </w:r>
          </w:p>
          <w:p w:rsidR="00674DEF" w:rsidRPr="006B6B54" w:rsidRDefault="00674DEF" w:rsidP="006D4367">
            <w:pPr>
              <w:pStyle w:val="Funotentext"/>
              <w:rPr>
                <w:color w:val="95B3D7" w:themeColor="accent1" w:themeTint="99"/>
              </w:rPr>
            </w:pPr>
            <w:r w:rsidRPr="00947BBC">
              <w:rPr>
                <w:i/>
                <w:color w:val="009999"/>
              </w:rPr>
              <w:t xml:space="preserve">Der Verzicht auf die Gabe von Analgetika ist </w:t>
            </w:r>
            <w:r w:rsidR="000B1A12" w:rsidRPr="00947BBC">
              <w:rPr>
                <w:i/>
                <w:color w:val="009999"/>
              </w:rPr>
              <w:t xml:space="preserve">detailliert </w:t>
            </w:r>
            <w:r w:rsidR="00947BBC">
              <w:rPr>
                <w:i/>
                <w:color w:val="009999"/>
              </w:rPr>
              <w:t xml:space="preserve">und nachvollziehbar </w:t>
            </w:r>
            <w:r w:rsidRPr="00947BBC">
              <w:rPr>
                <w:i/>
                <w:color w:val="009999"/>
              </w:rPr>
              <w:t>versuchsspezifisch zu begründen.</w:t>
            </w:r>
          </w:p>
        </w:tc>
      </w:tr>
      <w:tr w:rsidR="002653AE"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56"/>
        </w:trPr>
        <w:tc>
          <w:tcPr>
            <w:tcW w:w="779" w:type="dxa"/>
          </w:tcPr>
          <w:p w:rsidR="002653AE" w:rsidRDefault="002653AE" w:rsidP="00B94537">
            <w:pPr>
              <w:pStyle w:val="Funotentext"/>
              <w:spacing w:before="160"/>
              <w:rPr>
                <w:b/>
              </w:rPr>
            </w:pPr>
            <w:r>
              <w:rPr>
                <w:b/>
              </w:rPr>
              <w:t>1.2.</w:t>
            </w:r>
            <w:r w:rsidR="005007F0">
              <w:rPr>
                <w:b/>
              </w:rPr>
              <w:t>7</w:t>
            </w:r>
          </w:p>
        </w:tc>
        <w:tc>
          <w:tcPr>
            <w:tcW w:w="9173" w:type="dxa"/>
            <w:gridSpan w:val="5"/>
            <w:vAlign w:val="center"/>
          </w:tcPr>
          <w:p w:rsidR="00AF5915" w:rsidRPr="00A41433" w:rsidRDefault="002653AE" w:rsidP="006D4367">
            <w:pPr>
              <w:pStyle w:val="Funotentext"/>
              <w:spacing w:before="160"/>
              <w:rPr>
                <w:b/>
                <w:sz w:val="16"/>
                <w:szCs w:val="16"/>
              </w:rPr>
            </w:pPr>
            <w:r>
              <w:rPr>
                <w:b/>
              </w:rPr>
              <w:t xml:space="preserve">Werden an einem Tier erheblich schmerzhafte </w:t>
            </w:r>
            <w:r w:rsidR="00C136DA">
              <w:rPr>
                <w:b/>
              </w:rPr>
              <w:t xml:space="preserve">und dauerhaft anhaltende </w:t>
            </w:r>
            <w:r>
              <w:rPr>
                <w:b/>
              </w:rPr>
              <w:t>Eingriffe oder Behandlungen durchgeführt</w:t>
            </w:r>
            <w:r w:rsidR="00C136DA">
              <w:rPr>
                <w:b/>
              </w:rPr>
              <w:t xml:space="preserve">, die nicht gelindert werden können? </w:t>
            </w:r>
            <w:r w:rsidR="00C136DA" w:rsidRPr="005D183E">
              <w:rPr>
                <w:b/>
              </w:rPr>
              <w:t>(§ 2</w:t>
            </w:r>
            <w:r w:rsidR="005D183E" w:rsidRPr="005D183E">
              <w:rPr>
                <w:b/>
              </w:rPr>
              <w:t>5</w:t>
            </w:r>
            <w:r w:rsidR="00C136DA" w:rsidRPr="005D183E">
              <w:rPr>
                <w:b/>
              </w:rPr>
              <w:t xml:space="preserve"> Abs. 2 TierSchVersV);</w:t>
            </w:r>
          </w:p>
          <w:p w:rsidR="00AF5915" w:rsidRPr="00AF5915" w:rsidRDefault="00175AB9" w:rsidP="006D4367">
            <w:pPr>
              <w:pStyle w:val="Funotentext"/>
              <w:spacing w:before="160" w:after="120"/>
              <w:rPr>
                <w:sz w:val="16"/>
                <w:szCs w:val="16"/>
              </w:rPr>
            </w:pPr>
            <w:r w:rsidRPr="00175AB9">
              <w:rPr>
                <w:b/>
                <w:sz w:val="16"/>
                <w:szCs w:val="16"/>
              </w:rPr>
              <w:t>-</w:t>
            </w:r>
            <w:r w:rsidR="00C136DA" w:rsidRPr="00175AB9">
              <w:rPr>
                <w:sz w:val="16"/>
                <w:szCs w:val="16"/>
              </w:rPr>
              <w:t>Angaben nicht erforderlich für Anzeigen nach § 8a Abs. 3 TierSchG</w:t>
            </w:r>
            <w:r w:rsidR="00087096">
              <w:rPr>
                <w:sz w:val="16"/>
                <w:szCs w:val="16"/>
              </w:rPr>
              <w:t xml:space="preserve"> (Versuche an Zehnfußkrebsen) </w:t>
            </w:r>
            <w:r w:rsidRPr="00175AB9">
              <w:rPr>
                <w:sz w:val="16"/>
                <w:szCs w:val="16"/>
              </w:rPr>
              <w:t>-</w:t>
            </w:r>
          </w:p>
        </w:tc>
      </w:tr>
      <w:tr w:rsidR="002653AE"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779" w:type="dxa"/>
          </w:tcPr>
          <w:p w:rsidR="002653AE" w:rsidRDefault="002653AE" w:rsidP="00B617F2">
            <w:pPr>
              <w:pStyle w:val="Funotentext"/>
              <w:spacing w:before="80"/>
            </w:pPr>
          </w:p>
        </w:tc>
        <w:tc>
          <w:tcPr>
            <w:tcW w:w="992" w:type="dxa"/>
            <w:gridSpan w:val="2"/>
            <w:vAlign w:val="center"/>
          </w:tcPr>
          <w:p w:rsidR="002653AE" w:rsidRDefault="002D20EA" w:rsidP="00B617F2">
            <w:pPr>
              <w:pStyle w:val="Funotentext"/>
              <w:spacing w:before="80"/>
            </w:pPr>
            <w:r>
              <w:fldChar w:fldCharType="begin">
                <w:ffData>
                  <w:name w:val="Kontrollkästchen13"/>
                  <w:enabled/>
                  <w:calcOnExit w:val="0"/>
                  <w:checkBox>
                    <w:sizeAuto/>
                    <w:default w:val="0"/>
                  </w:checkBox>
                </w:ffData>
              </w:fldChar>
            </w:r>
            <w:r w:rsidR="002653AE">
              <w:instrText xml:space="preserve"> FORMCHECKBOX </w:instrText>
            </w:r>
            <w:r w:rsidR="006339E8">
              <w:fldChar w:fldCharType="separate"/>
            </w:r>
            <w:r>
              <w:fldChar w:fldCharType="end"/>
            </w:r>
            <w:r w:rsidR="002653AE">
              <w:t xml:space="preserve"> Ja</w:t>
            </w:r>
          </w:p>
        </w:tc>
        <w:tc>
          <w:tcPr>
            <w:tcW w:w="995" w:type="dxa"/>
            <w:gridSpan w:val="2"/>
            <w:vAlign w:val="center"/>
          </w:tcPr>
          <w:p w:rsidR="002653AE" w:rsidRDefault="002D20EA" w:rsidP="00B617F2">
            <w:pPr>
              <w:pStyle w:val="Funotentext"/>
              <w:spacing w:before="80"/>
            </w:pPr>
            <w:r>
              <w:fldChar w:fldCharType="begin">
                <w:ffData>
                  <w:name w:val="Kontrollkästchen14"/>
                  <w:enabled/>
                  <w:calcOnExit w:val="0"/>
                  <w:checkBox>
                    <w:sizeAuto/>
                    <w:default w:val="0"/>
                  </w:checkBox>
                </w:ffData>
              </w:fldChar>
            </w:r>
            <w:r w:rsidR="002653AE">
              <w:instrText xml:space="preserve"> FORMCHECKBOX </w:instrText>
            </w:r>
            <w:r w:rsidR="006339E8">
              <w:fldChar w:fldCharType="separate"/>
            </w:r>
            <w:r>
              <w:fldChar w:fldCharType="end"/>
            </w:r>
            <w:r w:rsidR="002653AE">
              <w:t xml:space="preserve"> Nein</w:t>
            </w:r>
          </w:p>
        </w:tc>
        <w:tc>
          <w:tcPr>
            <w:tcW w:w="7186" w:type="dxa"/>
            <w:vAlign w:val="center"/>
          </w:tcPr>
          <w:p w:rsidR="002653AE" w:rsidRDefault="002653AE" w:rsidP="00B617F2">
            <w:pPr>
              <w:pStyle w:val="Funotentext"/>
              <w:spacing w:before="80"/>
            </w:pPr>
          </w:p>
        </w:tc>
      </w:tr>
      <w:tr w:rsidR="002653AE"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779" w:type="dxa"/>
          </w:tcPr>
          <w:p w:rsidR="002653AE" w:rsidRDefault="002653AE" w:rsidP="00B617F2">
            <w:pPr>
              <w:pStyle w:val="Funotentext"/>
              <w:spacing w:before="80"/>
            </w:pPr>
          </w:p>
        </w:tc>
        <w:tc>
          <w:tcPr>
            <w:tcW w:w="9173" w:type="dxa"/>
            <w:gridSpan w:val="5"/>
            <w:vAlign w:val="center"/>
          </w:tcPr>
          <w:p w:rsidR="002653AE" w:rsidRDefault="009C1A4C" w:rsidP="00B617F2">
            <w:pPr>
              <w:pStyle w:val="Funotentext"/>
              <w:spacing w:before="80"/>
              <w:rPr>
                <w:b/>
              </w:rPr>
            </w:pPr>
            <w:r w:rsidRPr="00AF5915">
              <w:t>Wenn</w:t>
            </w:r>
            <w:r>
              <w:rPr>
                <w:b/>
              </w:rPr>
              <w:t xml:space="preserve"> J</w:t>
            </w:r>
            <w:r w:rsidR="007655E0">
              <w:rPr>
                <w:b/>
              </w:rPr>
              <w:t>a</w:t>
            </w:r>
          </w:p>
        </w:tc>
      </w:tr>
      <w:tr w:rsidR="002A0A98" w:rsidRPr="00E97FCB"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rPr>
        <w:tc>
          <w:tcPr>
            <w:tcW w:w="779" w:type="dxa"/>
          </w:tcPr>
          <w:p w:rsidR="002A0A98" w:rsidRPr="002A0A98" w:rsidRDefault="002A0A98" w:rsidP="002A0A98">
            <w:pPr>
              <w:pStyle w:val="Funotentext"/>
              <w:spacing w:before="80"/>
              <w:jc w:val="both"/>
              <w:rPr>
                <w:b/>
                <w:sz w:val="16"/>
                <w:szCs w:val="16"/>
              </w:rPr>
            </w:pPr>
            <w:r w:rsidRPr="002A0A98">
              <w:rPr>
                <w:b/>
                <w:sz w:val="22"/>
              </w:rPr>
              <w:br w:type="page"/>
            </w:r>
          </w:p>
        </w:tc>
        <w:tc>
          <w:tcPr>
            <w:tcW w:w="9173" w:type="dxa"/>
            <w:gridSpan w:val="5"/>
            <w:vAlign w:val="center"/>
          </w:tcPr>
          <w:p w:rsidR="002A0A98" w:rsidRPr="002A0A98" w:rsidRDefault="002A0A98" w:rsidP="002A0A98">
            <w:pPr>
              <w:pStyle w:val="Funotentext"/>
              <w:spacing w:before="80"/>
              <w:rPr>
                <w:b/>
                <w:sz w:val="16"/>
                <w:szCs w:val="16"/>
              </w:rPr>
            </w:pPr>
            <w:r w:rsidRPr="002A0A98">
              <w:rPr>
                <w:b/>
                <w:sz w:val="16"/>
                <w:szCs w:val="16"/>
              </w:rPr>
              <w:t>Erläuterungen:</w:t>
            </w:r>
          </w:p>
        </w:tc>
      </w:tr>
      <w:tr w:rsidR="00A66B25" w:rsidTr="00A6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79" w:type="dxa"/>
          </w:tcPr>
          <w:p w:rsidR="00A66B25" w:rsidRDefault="00A66B25" w:rsidP="00B94537">
            <w:pPr>
              <w:pStyle w:val="Funotentext"/>
            </w:pPr>
          </w:p>
        </w:tc>
        <w:tc>
          <w:tcPr>
            <w:tcW w:w="9173" w:type="dxa"/>
            <w:gridSpan w:val="5"/>
            <w:vAlign w:val="center"/>
          </w:tcPr>
          <w:p w:rsidR="00AE7A92" w:rsidRPr="00A46CF0" w:rsidRDefault="00703BCB" w:rsidP="005A3C99">
            <w:pPr>
              <w:spacing w:before="80" w:after="0"/>
              <w:rPr>
                <w:rFonts w:cs="Arial"/>
                <w:i/>
                <w:color w:val="009999"/>
                <w:sz w:val="20"/>
                <w:szCs w:val="24"/>
              </w:rPr>
            </w:pPr>
            <w:r w:rsidRPr="00A46CF0">
              <w:rPr>
                <w:rFonts w:cs="Arial"/>
                <w:i/>
                <w:color w:val="009999"/>
                <w:sz w:val="20"/>
                <w:szCs w:val="24"/>
              </w:rPr>
              <w:t xml:space="preserve">Gemäß § 25 </w:t>
            </w:r>
            <w:r w:rsidR="00DF5D4B" w:rsidRPr="00A46CF0">
              <w:rPr>
                <w:rFonts w:cs="Arial"/>
                <w:i/>
                <w:color w:val="009999"/>
                <w:sz w:val="20"/>
                <w:szCs w:val="24"/>
              </w:rPr>
              <w:t>Abs. 2 TierSchVersV dürfen Tierversuche nicht durchgeführt werden, wenn die erheblichen Schmerzen oder Leiden länger anhalten und</w:t>
            </w:r>
            <w:r w:rsidR="00AE7A92" w:rsidRPr="00A46CF0">
              <w:rPr>
                <w:rFonts w:cs="Arial"/>
                <w:i/>
                <w:color w:val="009999"/>
                <w:sz w:val="20"/>
                <w:szCs w:val="24"/>
              </w:rPr>
              <w:t xml:space="preserve"> nicht gelindert werden können.</w:t>
            </w:r>
          </w:p>
          <w:p w:rsidR="00E82670" w:rsidRPr="00A46CF0" w:rsidRDefault="00DF5D4B" w:rsidP="006D4367">
            <w:pPr>
              <w:spacing w:after="0"/>
              <w:rPr>
                <w:rFonts w:cs="Arial"/>
                <w:i/>
                <w:color w:val="009999"/>
                <w:sz w:val="20"/>
                <w:szCs w:val="24"/>
              </w:rPr>
            </w:pPr>
            <w:r w:rsidRPr="00A46CF0">
              <w:rPr>
                <w:rFonts w:cs="Arial"/>
                <w:i/>
                <w:color w:val="009999"/>
                <w:sz w:val="20"/>
                <w:szCs w:val="24"/>
              </w:rPr>
              <w:t>Die Behörde kann im Einzelfall Ausnahmen unter dem Vorbehalt genehmigen, dass die Genehmigung von der Europäischen Kommission widerr</w:t>
            </w:r>
            <w:r w:rsidR="002250DB" w:rsidRPr="00A46CF0">
              <w:rPr>
                <w:rFonts w:cs="Arial"/>
                <w:i/>
                <w:color w:val="009999"/>
                <w:sz w:val="20"/>
                <w:szCs w:val="24"/>
              </w:rPr>
              <w:t>uf</w:t>
            </w:r>
            <w:r w:rsidRPr="00A46CF0">
              <w:rPr>
                <w:rFonts w:cs="Arial"/>
                <w:i/>
                <w:color w:val="009999"/>
                <w:sz w:val="20"/>
                <w:szCs w:val="24"/>
              </w:rPr>
              <w:t>en wird (§</w:t>
            </w:r>
            <w:r w:rsidR="002F78FD" w:rsidRPr="00A46CF0">
              <w:rPr>
                <w:rFonts w:cs="Arial"/>
                <w:i/>
                <w:color w:val="009999"/>
                <w:sz w:val="20"/>
                <w:szCs w:val="24"/>
              </w:rPr>
              <w:t xml:space="preserve"> </w:t>
            </w:r>
            <w:r w:rsidRPr="00A46CF0">
              <w:rPr>
                <w:rFonts w:cs="Arial"/>
                <w:i/>
                <w:color w:val="009999"/>
                <w:sz w:val="20"/>
                <w:szCs w:val="24"/>
              </w:rPr>
              <w:t>26 Abs. 1 TierSchVersV).</w:t>
            </w:r>
          </w:p>
          <w:p w:rsidR="00AE7A92" w:rsidRPr="00AE7A92" w:rsidRDefault="0023585D" w:rsidP="006D4367">
            <w:pPr>
              <w:rPr>
                <w:rFonts w:cs="Arial"/>
                <w:i/>
                <w:color w:val="5F497A" w:themeColor="accent4" w:themeShade="BF"/>
                <w:sz w:val="20"/>
              </w:rPr>
            </w:pPr>
            <w:r w:rsidRPr="00A46CF0">
              <w:rPr>
                <w:rFonts w:cs="Arial"/>
                <w:i/>
                <w:color w:val="009999"/>
                <w:sz w:val="20"/>
              </w:rPr>
              <w:t xml:space="preserve">Es ist zu erläutern, dass das angestrebte Versuchsziel von </w:t>
            </w:r>
            <w:r w:rsidR="00D76C14" w:rsidRPr="00A46CF0">
              <w:rPr>
                <w:rFonts w:cs="Arial"/>
                <w:i/>
                <w:color w:val="009999"/>
                <w:sz w:val="20"/>
              </w:rPr>
              <w:t>einem hohen</w:t>
            </w:r>
            <w:r w:rsidRPr="00A46CF0">
              <w:rPr>
                <w:rFonts w:cs="Arial"/>
                <w:i/>
                <w:color w:val="009999"/>
                <w:sz w:val="20"/>
              </w:rPr>
              <w:t xml:space="preserve"> </w:t>
            </w:r>
            <w:r w:rsidR="00D76C14" w:rsidRPr="00A46CF0">
              <w:rPr>
                <w:rFonts w:cs="Arial"/>
                <w:i/>
                <w:color w:val="009999"/>
                <w:sz w:val="20"/>
              </w:rPr>
              <w:t>wissenschaftlichen</w:t>
            </w:r>
            <w:r w:rsidRPr="00A46CF0">
              <w:rPr>
                <w:rFonts w:cs="Arial"/>
                <w:i/>
                <w:color w:val="009999"/>
                <w:sz w:val="20"/>
              </w:rPr>
              <w:t xml:space="preserve"> Interesse ist und auf kei</w:t>
            </w:r>
            <w:r w:rsidR="009A4643" w:rsidRPr="00A46CF0">
              <w:rPr>
                <w:rFonts w:cs="Arial"/>
                <w:i/>
                <w:color w:val="009999"/>
                <w:sz w:val="20"/>
              </w:rPr>
              <w:t>nem anderen Weg erreicht werden kann</w:t>
            </w:r>
            <w:r w:rsidRPr="00A46CF0">
              <w:rPr>
                <w:rFonts w:cs="Arial"/>
                <w:i/>
                <w:color w:val="009999"/>
                <w:sz w:val="20"/>
              </w:rPr>
              <w:t xml:space="preserve">. </w:t>
            </w:r>
            <w:r w:rsidR="000C4358" w:rsidRPr="00A46CF0">
              <w:rPr>
                <w:rFonts w:cs="Arial"/>
                <w:i/>
                <w:color w:val="009999"/>
                <w:sz w:val="20"/>
              </w:rPr>
              <w:t xml:space="preserve">Es </w:t>
            </w:r>
            <w:r w:rsidR="001F0F9F" w:rsidRPr="00A46CF0">
              <w:rPr>
                <w:rFonts w:cs="Arial"/>
                <w:i/>
                <w:color w:val="009999"/>
                <w:sz w:val="20"/>
              </w:rPr>
              <w:t>sollte dargelegt werden, warum z.B. ein früheres Abbr</w:t>
            </w:r>
            <w:r w:rsidR="000C4358" w:rsidRPr="00A46CF0">
              <w:rPr>
                <w:rFonts w:cs="Arial"/>
                <w:i/>
                <w:color w:val="009999"/>
                <w:sz w:val="20"/>
              </w:rPr>
              <w:t>e</w:t>
            </w:r>
            <w:r w:rsidR="001F0F9F" w:rsidRPr="00A46CF0">
              <w:rPr>
                <w:rFonts w:cs="Arial"/>
                <w:i/>
                <w:color w:val="009999"/>
                <w:sz w:val="20"/>
              </w:rPr>
              <w:t>chen, die Gabe von Analgetika oder das Design eines Finalversuches nicht möglich sind.</w:t>
            </w:r>
            <w:r w:rsidR="00AE7A92" w:rsidRPr="00A46CF0">
              <w:rPr>
                <w:rFonts w:cs="Arial"/>
                <w:i/>
                <w:color w:val="009999"/>
                <w:sz w:val="20"/>
              </w:rPr>
              <w:t xml:space="preserve"> </w:t>
            </w:r>
            <w:r w:rsidR="00AE7A92" w:rsidRPr="00A46CF0">
              <w:rPr>
                <w:i/>
                <w:color w:val="009999"/>
                <w:sz w:val="20"/>
              </w:rPr>
              <w:t>Es muss zusätzlich zu der aufgeführten hervorragenden Bedeutung insbesondere wissenschaftlich begründet werden, dass die Durchführung der Versuche wegen der Bedeutung der angestrebten Erkenntnisse unerlässlich ist</w:t>
            </w:r>
            <w:r w:rsidR="00E82670" w:rsidRPr="00A46CF0">
              <w:rPr>
                <w:i/>
                <w:color w:val="009999"/>
                <w:sz w:val="20"/>
              </w:rPr>
              <w:t>.</w:t>
            </w:r>
          </w:p>
        </w:tc>
      </w:tr>
    </w:tbl>
    <w:p w:rsidR="00635A8C" w:rsidRDefault="00635A8C">
      <w:r>
        <w:br w:type="page"/>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19"/>
        <w:gridCol w:w="8747"/>
        <w:gridCol w:w="7"/>
      </w:tblGrid>
      <w:tr w:rsidR="005007F0" w:rsidRPr="0085537F" w:rsidTr="00A62DF9">
        <w:trPr>
          <w:trHeight w:val="1021"/>
        </w:trPr>
        <w:tc>
          <w:tcPr>
            <w:tcW w:w="779" w:type="dxa"/>
          </w:tcPr>
          <w:p w:rsidR="005007F0" w:rsidRPr="00491592" w:rsidRDefault="005007F0" w:rsidP="005A3C99">
            <w:pPr>
              <w:pStyle w:val="Funotentext"/>
              <w:spacing w:before="80"/>
              <w:rPr>
                <w:b/>
                <w:i/>
              </w:rPr>
            </w:pPr>
            <w:r w:rsidRPr="00491592">
              <w:rPr>
                <w:b/>
                <w:i/>
              </w:rPr>
              <w:lastRenderedPageBreak/>
              <w:t>1.2.8</w:t>
            </w:r>
          </w:p>
        </w:tc>
        <w:tc>
          <w:tcPr>
            <w:tcW w:w="9173" w:type="dxa"/>
            <w:gridSpan w:val="3"/>
            <w:vAlign w:val="center"/>
          </w:tcPr>
          <w:p w:rsidR="005007F0" w:rsidRPr="00491592" w:rsidRDefault="005007F0" w:rsidP="005A3C99">
            <w:pPr>
              <w:pStyle w:val="Funotentext"/>
              <w:spacing w:before="80"/>
              <w:rPr>
                <w:i/>
                <w:spacing w:val="-2"/>
              </w:rPr>
            </w:pPr>
            <w:r w:rsidRPr="00491592">
              <w:rPr>
                <w:b/>
                <w:i/>
                <w:spacing w:val="-2"/>
              </w:rPr>
              <w:t>Vorgesehene Maßnahmen und Kontrollen im Rahmen der medizinischen und tierärztlichen Ver</w:t>
            </w:r>
            <w:r w:rsidR="008604B6">
              <w:rPr>
                <w:b/>
                <w:i/>
                <w:spacing w:val="-2"/>
              </w:rPr>
              <w:t>sorgung z.</w:t>
            </w:r>
            <w:r w:rsidRPr="00491592">
              <w:rPr>
                <w:b/>
                <w:i/>
                <w:spacing w:val="-2"/>
              </w:rPr>
              <w:t>B. Hormonsubstitution, Antibiose, Verbandswechsel, spezielle Haltungsbedingungen aufgrund hygienischer Anforderungen oder Erkrankungsneigungen der vorgesehenen Tiere</w:t>
            </w:r>
          </w:p>
        </w:tc>
      </w:tr>
      <w:tr w:rsidR="002A0A98" w:rsidRPr="00E97FCB" w:rsidTr="00A62DF9">
        <w:trPr>
          <w:cantSplit/>
          <w:trHeight w:hRule="exact" w:val="312"/>
        </w:trPr>
        <w:tc>
          <w:tcPr>
            <w:tcW w:w="779" w:type="dxa"/>
          </w:tcPr>
          <w:p w:rsidR="002A0A98" w:rsidRPr="002A0A98" w:rsidRDefault="002A0A98" w:rsidP="002A0A98">
            <w:pPr>
              <w:pStyle w:val="Funotentext"/>
              <w:spacing w:before="80"/>
              <w:jc w:val="both"/>
              <w:rPr>
                <w:b/>
                <w:sz w:val="16"/>
                <w:szCs w:val="16"/>
              </w:rPr>
            </w:pPr>
            <w:r w:rsidRPr="002A0A98">
              <w:rPr>
                <w:b/>
                <w:sz w:val="22"/>
              </w:rPr>
              <w:br w:type="page"/>
            </w:r>
          </w:p>
        </w:tc>
        <w:tc>
          <w:tcPr>
            <w:tcW w:w="9173" w:type="dxa"/>
            <w:gridSpan w:val="3"/>
            <w:vAlign w:val="center"/>
          </w:tcPr>
          <w:p w:rsidR="002A0A98" w:rsidRPr="002A0A98" w:rsidRDefault="002A0A98" w:rsidP="002A0A98">
            <w:pPr>
              <w:pStyle w:val="Funotentext"/>
              <w:spacing w:before="80"/>
              <w:rPr>
                <w:b/>
                <w:sz w:val="16"/>
                <w:szCs w:val="16"/>
              </w:rPr>
            </w:pPr>
            <w:r w:rsidRPr="002A0A98">
              <w:rPr>
                <w:b/>
                <w:sz w:val="16"/>
                <w:szCs w:val="16"/>
              </w:rPr>
              <w:t>Erläuterungen:</w:t>
            </w:r>
          </w:p>
        </w:tc>
      </w:tr>
      <w:tr w:rsidR="00A66B25" w:rsidTr="00A62DF9">
        <w:trPr>
          <w:trHeight w:val="1856"/>
        </w:trPr>
        <w:tc>
          <w:tcPr>
            <w:tcW w:w="779" w:type="dxa"/>
          </w:tcPr>
          <w:p w:rsidR="00A66B25" w:rsidRDefault="00A66B25" w:rsidP="00B94537">
            <w:pPr>
              <w:pStyle w:val="Funotentext"/>
            </w:pPr>
          </w:p>
        </w:tc>
        <w:tc>
          <w:tcPr>
            <w:tcW w:w="9173" w:type="dxa"/>
            <w:gridSpan w:val="3"/>
            <w:vAlign w:val="center"/>
          </w:tcPr>
          <w:p w:rsidR="00A66B25" w:rsidRPr="009A4643" w:rsidRDefault="0066034F" w:rsidP="006D4367">
            <w:pPr>
              <w:pStyle w:val="Funotentext"/>
              <w:rPr>
                <w:i/>
                <w:color w:val="5F497A" w:themeColor="accent4" w:themeShade="BF"/>
              </w:rPr>
            </w:pPr>
            <w:r w:rsidRPr="00A46CF0">
              <w:rPr>
                <w:i/>
                <w:color w:val="009999"/>
              </w:rPr>
              <w:t>Beschreiben Sie bitte die Art und Häufigkeit der Betreuung der Tiere</w:t>
            </w:r>
            <w:r w:rsidR="00942830" w:rsidRPr="00A46CF0">
              <w:rPr>
                <w:i/>
                <w:color w:val="009999"/>
              </w:rPr>
              <w:t xml:space="preserve"> v.a. auch</w:t>
            </w:r>
            <w:r w:rsidR="000C64D0" w:rsidRPr="00A46CF0">
              <w:rPr>
                <w:i/>
                <w:color w:val="009999"/>
              </w:rPr>
              <w:t xml:space="preserve"> unter Berücksichtigung </w:t>
            </w:r>
            <w:r w:rsidR="00A46CF0" w:rsidRPr="00A46CF0">
              <w:rPr>
                <w:i/>
                <w:color w:val="009999"/>
              </w:rPr>
              <w:t>des Versuchs</w:t>
            </w:r>
            <w:r w:rsidR="00942830" w:rsidRPr="00A46CF0">
              <w:rPr>
                <w:i/>
                <w:color w:val="009999"/>
              </w:rPr>
              <w:t xml:space="preserve">verlaufs </w:t>
            </w:r>
            <w:r w:rsidR="005766F2" w:rsidRPr="00A46CF0">
              <w:rPr>
                <w:i/>
                <w:color w:val="009999"/>
              </w:rPr>
              <w:t>(</w:t>
            </w:r>
            <w:r w:rsidR="00942830" w:rsidRPr="00A46CF0">
              <w:rPr>
                <w:i/>
                <w:color w:val="009999"/>
              </w:rPr>
              <w:t>z.B. Anstieg der Belastung bei bestimmte</w:t>
            </w:r>
            <w:r w:rsidR="009A4643" w:rsidRPr="00A46CF0">
              <w:rPr>
                <w:i/>
                <w:color w:val="009999"/>
              </w:rPr>
              <w:t>n Modellen, erhöhte Belastung zu</w:t>
            </w:r>
            <w:r w:rsidR="00942830" w:rsidRPr="00A46CF0">
              <w:rPr>
                <w:i/>
                <w:color w:val="009999"/>
              </w:rPr>
              <w:t xml:space="preserve"> bestimmten Zeitpunkten</w:t>
            </w:r>
            <w:r w:rsidR="005E3380" w:rsidRPr="00A46CF0">
              <w:rPr>
                <w:i/>
                <w:color w:val="009999"/>
              </w:rPr>
              <w:t xml:space="preserve">, </w:t>
            </w:r>
            <w:r w:rsidR="006B5CB8" w:rsidRPr="00A46CF0">
              <w:rPr>
                <w:i/>
                <w:color w:val="009999"/>
              </w:rPr>
              <w:t>z.B</w:t>
            </w:r>
            <w:r w:rsidR="00942830" w:rsidRPr="00A46CF0">
              <w:rPr>
                <w:i/>
                <w:color w:val="009999"/>
              </w:rPr>
              <w:t>. nach operativen Eingriffen oder Bestrahlungen</w:t>
            </w:r>
            <w:r w:rsidR="005E3380" w:rsidRPr="00A46CF0">
              <w:rPr>
                <w:i/>
                <w:color w:val="009999"/>
              </w:rPr>
              <w:t>,</w:t>
            </w:r>
            <w:r w:rsidR="00942830" w:rsidRPr="00A46CF0">
              <w:rPr>
                <w:i/>
                <w:color w:val="009999"/>
              </w:rPr>
              <w:t xml:space="preserve"> etc.</w:t>
            </w:r>
            <w:r w:rsidR="009A4643" w:rsidRPr="00A46CF0">
              <w:rPr>
                <w:i/>
                <w:color w:val="009999"/>
              </w:rPr>
              <w:t>).</w:t>
            </w:r>
            <w:r w:rsidRPr="00A46CF0">
              <w:rPr>
                <w:i/>
                <w:color w:val="009999"/>
              </w:rPr>
              <w:t xml:space="preserve"> Belastungstabelle und Score Sheet</w:t>
            </w:r>
            <w:r w:rsidR="00B57D15" w:rsidRPr="00A46CF0">
              <w:rPr>
                <w:i/>
                <w:color w:val="009999"/>
              </w:rPr>
              <w:t xml:space="preserve"> </w:t>
            </w:r>
            <w:r w:rsidR="003660F3" w:rsidRPr="00A46CF0">
              <w:rPr>
                <w:i/>
                <w:color w:val="009999"/>
              </w:rPr>
              <w:t>sollen</w:t>
            </w:r>
            <w:r w:rsidRPr="00A46CF0">
              <w:rPr>
                <w:i/>
                <w:color w:val="009999"/>
              </w:rPr>
              <w:t xml:space="preserve"> erwähn</w:t>
            </w:r>
            <w:r w:rsidR="003660F3" w:rsidRPr="00A46CF0">
              <w:rPr>
                <w:i/>
                <w:color w:val="009999"/>
              </w:rPr>
              <w:t>t</w:t>
            </w:r>
            <w:r w:rsidRPr="00A46CF0">
              <w:rPr>
                <w:i/>
                <w:color w:val="009999"/>
              </w:rPr>
              <w:t xml:space="preserve"> und dar</w:t>
            </w:r>
            <w:r w:rsidR="003660F3" w:rsidRPr="00A46CF0">
              <w:rPr>
                <w:i/>
                <w:color w:val="009999"/>
              </w:rPr>
              <w:t>ge</w:t>
            </w:r>
            <w:r w:rsidRPr="00A46CF0">
              <w:rPr>
                <w:i/>
                <w:color w:val="009999"/>
              </w:rPr>
              <w:t>stell</w:t>
            </w:r>
            <w:r w:rsidR="00B57D15" w:rsidRPr="00A46CF0">
              <w:rPr>
                <w:i/>
                <w:color w:val="009999"/>
              </w:rPr>
              <w:t>t</w:t>
            </w:r>
            <w:r w:rsidR="003660F3" w:rsidRPr="00A46CF0">
              <w:rPr>
                <w:i/>
                <w:color w:val="009999"/>
              </w:rPr>
              <w:t xml:space="preserve"> werden</w:t>
            </w:r>
            <w:r w:rsidR="009A4643" w:rsidRPr="00A46CF0">
              <w:rPr>
                <w:i/>
                <w:color w:val="009999"/>
              </w:rPr>
              <w:t xml:space="preserve">. Darüber hinaus ist zu beschreiben, </w:t>
            </w:r>
            <w:r w:rsidRPr="00A46CF0">
              <w:rPr>
                <w:i/>
                <w:color w:val="009999"/>
              </w:rPr>
              <w:t>welche Maßnahmen zur tägli</w:t>
            </w:r>
            <w:r w:rsidR="009A4643" w:rsidRPr="00A46CF0">
              <w:rPr>
                <w:i/>
                <w:color w:val="009999"/>
              </w:rPr>
              <w:t>ch</w:t>
            </w:r>
            <w:r w:rsidR="00A46CF0" w:rsidRPr="00A46CF0">
              <w:rPr>
                <w:i/>
                <w:color w:val="009999"/>
              </w:rPr>
              <w:t>en Kontrolle der Tiere vorgesehen sind</w:t>
            </w:r>
            <w:r w:rsidRPr="00A46CF0">
              <w:rPr>
                <w:i/>
                <w:color w:val="009999"/>
              </w:rPr>
              <w:t xml:space="preserve"> und welche Behandlungsmaßnahmen</w:t>
            </w:r>
            <w:r w:rsidR="000C64D0" w:rsidRPr="00A46CF0">
              <w:rPr>
                <w:i/>
                <w:color w:val="009999"/>
              </w:rPr>
              <w:t xml:space="preserve"> </w:t>
            </w:r>
            <w:r w:rsidR="009A4643" w:rsidRPr="00A46CF0">
              <w:rPr>
                <w:i/>
                <w:color w:val="009999"/>
              </w:rPr>
              <w:t>ggf. beim Auftreten klinischer Krankheitss</w:t>
            </w:r>
            <w:r w:rsidR="000C64D0" w:rsidRPr="00A46CF0">
              <w:rPr>
                <w:i/>
                <w:color w:val="009999"/>
              </w:rPr>
              <w:t xml:space="preserve">ymptomen </w:t>
            </w:r>
            <w:r w:rsidR="009A4643" w:rsidRPr="00A46CF0">
              <w:rPr>
                <w:i/>
                <w:color w:val="009999"/>
              </w:rPr>
              <w:t>zum Einsatz kommen</w:t>
            </w:r>
            <w:r w:rsidRPr="00A46CF0">
              <w:rPr>
                <w:i/>
                <w:color w:val="009999"/>
              </w:rPr>
              <w:t>.</w:t>
            </w:r>
            <w:r w:rsidR="00362581" w:rsidRPr="00A46CF0">
              <w:rPr>
                <w:i/>
                <w:color w:val="009999"/>
              </w:rPr>
              <w:t xml:space="preserve"> Vermeiden Sie bitte Begriffe wie „regelmäßig“, „intensiv“, „kritisch“, …</w:t>
            </w:r>
          </w:p>
        </w:tc>
      </w:tr>
      <w:tr w:rsidR="005007F0" w:rsidTr="00A62DF9">
        <w:trPr>
          <w:cantSplit/>
          <w:trHeight w:val="1987"/>
        </w:trPr>
        <w:tc>
          <w:tcPr>
            <w:tcW w:w="779" w:type="dxa"/>
          </w:tcPr>
          <w:p w:rsidR="005007F0" w:rsidRPr="009C1A4C" w:rsidRDefault="005007F0" w:rsidP="005A3C99">
            <w:pPr>
              <w:pStyle w:val="Funotentext"/>
              <w:spacing w:before="80"/>
              <w:rPr>
                <w:sz w:val="16"/>
              </w:rPr>
            </w:pPr>
            <w:r w:rsidRPr="009C1A4C">
              <w:rPr>
                <w:b/>
              </w:rPr>
              <w:t>1.2.9</w:t>
            </w:r>
          </w:p>
        </w:tc>
        <w:tc>
          <w:tcPr>
            <w:tcW w:w="9173" w:type="dxa"/>
            <w:gridSpan w:val="3"/>
            <w:vAlign w:val="center"/>
          </w:tcPr>
          <w:p w:rsidR="009C1A4C" w:rsidRPr="00365EEF" w:rsidRDefault="005007F0" w:rsidP="005A3C99">
            <w:pPr>
              <w:pStyle w:val="Funotentext"/>
              <w:spacing w:before="80" w:after="120"/>
              <w:rPr>
                <w:b/>
                <w:spacing w:val="-2"/>
              </w:rPr>
            </w:pPr>
            <w:r w:rsidRPr="009C1A4C">
              <w:rPr>
                <w:b/>
                <w:spacing w:val="-2"/>
              </w:rPr>
              <w:t xml:space="preserve">Beschreibung und Bewertung der Belastung (Intensität und Dauer von Schmerzen, Leiden </w:t>
            </w:r>
            <w:r w:rsidRPr="009C1A4C">
              <w:rPr>
                <w:b/>
                <w:spacing w:val="-4"/>
              </w:rPr>
              <w:t>oder Schäden)</w:t>
            </w:r>
            <w:r w:rsidRPr="009C1A4C">
              <w:rPr>
                <w:b/>
                <w:spacing w:val="-2"/>
              </w:rPr>
              <w:t xml:space="preserve">, wissenschaftliche Begründung der Einstufung des Schweregrads nach Artikel 15 Abs. 1 </w:t>
            </w:r>
            <w:proofErr w:type="spellStart"/>
            <w:r w:rsidRPr="009C1A4C">
              <w:rPr>
                <w:b/>
                <w:spacing w:val="-2"/>
              </w:rPr>
              <w:t>i.V.m</w:t>
            </w:r>
            <w:proofErr w:type="spellEnd"/>
            <w:r w:rsidRPr="009C1A4C">
              <w:rPr>
                <w:b/>
                <w:spacing w:val="-2"/>
              </w:rPr>
              <w:t xml:space="preserve">. </w:t>
            </w:r>
            <w:proofErr w:type="spellStart"/>
            <w:r w:rsidRPr="009C1A4C">
              <w:rPr>
                <w:b/>
                <w:spacing w:val="-2"/>
              </w:rPr>
              <w:t>Anh</w:t>
            </w:r>
            <w:proofErr w:type="spellEnd"/>
            <w:r w:rsidRPr="009C1A4C">
              <w:rPr>
                <w:b/>
                <w:spacing w:val="-2"/>
              </w:rPr>
              <w:t xml:space="preserve">. VIII der RL 2010/63/EU </w:t>
            </w:r>
            <w:r w:rsidRPr="009C1A4C">
              <w:rPr>
                <w:b/>
                <w:spacing w:val="-4"/>
              </w:rPr>
              <w:t xml:space="preserve">bezogen auf die jeweilige Tierart und Versuchsgruppe in Anlehnung an die Ausführungen zu Ziff. </w:t>
            </w:r>
            <w:r w:rsidRPr="005D183E">
              <w:rPr>
                <w:b/>
                <w:spacing w:val="-4"/>
              </w:rPr>
              <w:t>1.2.4</w:t>
            </w:r>
            <w:r w:rsidRPr="00047F4F">
              <w:rPr>
                <w:rStyle w:val="Endnotenzeichen"/>
                <w:b/>
                <w:i/>
                <w:color w:val="00B050"/>
                <w:spacing w:val="-2"/>
                <w:vertAlign w:val="baseline"/>
              </w:rPr>
              <w:endnoteReference w:id="13"/>
            </w:r>
            <w:r w:rsidRPr="00047F4F">
              <w:rPr>
                <w:b/>
                <w:i/>
                <w:color w:val="00B050"/>
                <w:spacing w:val="-2"/>
              </w:rPr>
              <w:t>)</w:t>
            </w:r>
            <w:r w:rsidR="0092162A">
              <w:rPr>
                <w:b/>
                <w:spacing w:val="-2"/>
              </w:rPr>
              <w:t xml:space="preserve"> unter Benennung konkreter Abbruchkriterien</w:t>
            </w:r>
            <w:r w:rsidRPr="009C1A4C">
              <w:rPr>
                <w:b/>
                <w:spacing w:val="-2"/>
              </w:rPr>
              <w:t xml:space="preserve"> (</w:t>
            </w:r>
            <w:r w:rsidR="00D879A2">
              <w:rPr>
                <w:b/>
                <w:spacing w:val="-2"/>
              </w:rPr>
              <w:t>i</w:t>
            </w:r>
            <w:r w:rsidRPr="009C1A4C">
              <w:rPr>
                <w:b/>
                <w:spacing w:val="-2"/>
              </w:rPr>
              <w:t>n diesem Zusammenhang auch Dar</w:t>
            </w:r>
            <w:r w:rsidR="00B531B7">
              <w:rPr>
                <w:b/>
                <w:spacing w:val="-2"/>
              </w:rPr>
              <w:t>stellung G</w:t>
            </w:r>
            <w:r w:rsidRPr="009C1A4C">
              <w:rPr>
                <w:b/>
                <w:spacing w:val="-2"/>
              </w:rPr>
              <w:t xml:space="preserve">enotyp-bedingter Belastungen genetisch veränderter </w:t>
            </w:r>
            <w:r w:rsidRPr="00B531B7">
              <w:rPr>
                <w:b/>
                <w:color w:val="000000"/>
                <w:spacing w:val="-2"/>
              </w:rPr>
              <w:t>Tiere</w:t>
            </w:r>
            <w:r w:rsidR="00D879A2">
              <w:rPr>
                <w:b/>
                <w:color w:val="000000"/>
                <w:spacing w:val="-2"/>
              </w:rPr>
              <w:t xml:space="preserve">), </w:t>
            </w:r>
            <w:r w:rsidRPr="00B531B7">
              <w:rPr>
                <w:b/>
                <w:color w:val="000000"/>
                <w:spacing w:val="-2"/>
              </w:rPr>
              <w:t>§</w:t>
            </w:r>
            <w:r w:rsidRPr="00365EEF">
              <w:rPr>
                <w:b/>
                <w:spacing w:val="-2"/>
              </w:rPr>
              <w:t xml:space="preserve"> 3</w:t>
            </w:r>
            <w:r w:rsidR="005D183E" w:rsidRPr="00365EEF">
              <w:rPr>
                <w:b/>
                <w:spacing w:val="-2"/>
              </w:rPr>
              <w:t>1</w:t>
            </w:r>
            <w:r w:rsidRPr="00365EEF">
              <w:rPr>
                <w:b/>
                <w:spacing w:val="-2"/>
              </w:rPr>
              <w:t xml:space="preserve"> Abs. 1 Satz 2 Nr. 2</w:t>
            </w:r>
            <w:r w:rsidR="00B531B7">
              <w:rPr>
                <w:b/>
                <w:spacing w:val="-2"/>
              </w:rPr>
              <w:t>b TierSch</w:t>
            </w:r>
            <w:r w:rsidRPr="00365EEF">
              <w:rPr>
                <w:b/>
                <w:spacing w:val="-2"/>
              </w:rPr>
              <w:t>VersV</w:t>
            </w:r>
            <w:r w:rsidR="00D879A2">
              <w:rPr>
                <w:b/>
                <w:spacing w:val="-2"/>
              </w:rPr>
              <w:t>.</w:t>
            </w:r>
          </w:p>
          <w:p w:rsidR="005007F0" w:rsidRDefault="00BB36FD" w:rsidP="005A3C99">
            <w:pPr>
              <w:pStyle w:val="Funotentext"/>
              <w:spacing w:before="80" w:after="120"/>
              <w:rPr>
                <w:sz w:val="16"/>
              </w:rPr>
            </w:pPr>
            <w:r>
              <w:rPr>
                <w:sz w:val="16"/>
              </w:rPr>
              <w:t xml:space="preserve">- </w:t>
            </w:r>
            <w:r w:rsidR="005007F0" w:rsidRPr="009C1A4C">
              <w:rPr>
                <w:sz w:val="16"/>
              </w:rPr>
              <w:t xml:space="preserve">bitte Anlage „Belastungstabelle“ beifügen </w:t>
            </w:r>
            <w:r>
              <w:rPr>
                <w:sz w:val="16"/>
              </w:rPr>
              <w:t>-</w:t>
            </w:r>
          </w:p>
          <w:p w:rsidR="00C32F6D" w:rsidRPr="009C1A4C" w:rsidRDefault="00BB36FD" w:rsidP="005A3C99">
            <w:pPr>
              <w:pStyle w:val="Funotentext"/>
              <w:spacing w:before="80" w:after="120"/>
              <w:rPr>
                <w:sz w:val="16"/>
              </w:rPr>
            </w:pPr>
            <w:r>
              <w:rPr>
                <w:sz w:val="16"/>
              </w:rPr>
              <w:t xml:space="preserve">- </w:t>
            </w:r>
            <w:r w:rsidR="00C32F6D">
              <w:rPr>
                <w:sz w:val="16"/>
              </w:rPr>
              <w:t>ggf. Anlage „Abschlussbeurteilung genetisch veränderter Zuchtlinien“ beifügen bzw. prospektive Einschätzung der phänotypischen Belastung -</w:t>
            </w:r>
          </w:p>
        </w:tc>
      </w:tr>
      <w:tr w:rsidR="002A0A98" w:rsidRPr="00E97FCB" w:rsidTr="00A62DF9">
        <w:trPr>
          <w:cantSplit/>
          <w:trHeight w:hRule="exact" w:val="312"/>
        </w:trPr>
        <w:tc>
          <w:tcPr>
            <w:tcW w:w="779" w:type="dxa"/>
          </w:tcPr>
          <w:p w:rsidR="002A0A98" w:rsidRPr="002A0A98" w:rsidRDefault="002A0A98" w:rsidP="002A0A98">
            <w:pPr>
              <w:pStyle w:val="Funotentext"/>
              <w:spacing w:before="80"/>
              <w:jc w:val="both"/>
              <w:rPr>
                <w:b/>
                <w:sz w:val="16"/>
                <w:szCs w:val="16"/>
              </w:rPr>
            </w:pPr>
            <w:r w:rsidRPr="002A0A98">
              <w:rPr>
                <w:b/>
                <w:sz w:val="22"/>
              </w:rPr>
              <w:br w:type="page"/>
            </w:r>
          </w:p>
        </w:tc>
        <w:tc>
          <w:tcPr>
            <w:tcW w:w="9173" w:type="dxa"/>
            <w:gridSpan w:val="3"/>
            <w:vAlign w:val="center"/>
          </w:tcPr>
          <w:p w:rsidR="002A0A98" w:rsidRPr="002A0A98" w:rsidRDefault="002A0A98" w:rsidP="002A0A98">
            <w:pPr>
              <w:pStyle w:val="Funotentext"/>
              <w:spacing w:before="80"/>
              <w:rPr>
                <w:b/>
                <w:sz w:val="16"/>
                <w:szCs w:val="16"/>
              </w:rPr>
            </w:pPr>
            <w:r w:rsidRPr="002A0A98">
              <w:rPr>
                <w:b/>
                <w:sz w:val="16"/>
                <w:szCs w:val="16"/>
              </w:rPr>
              <w:t>Erläuterungen:</w:t>
            </w:r>
          </w:p>
        </w:tc>
      </w:tr>
      <w:tr w:rsidR="00A66B25" w:rsidTr="00A62DF9">
        <w:trPr>
          <w:trHeight w:val="454"/>
        </w:trPr>
        <w:tc>
          <w:tcPr>
            <w:tcW w:w="779" w:type="dxa"/>
          </w:tcPr>
          <w:p w:rsidR="00A66B25" w:rsidRDefault="00A66B25" w:rsidP="00B94537">
            <w:pPr>
              <w:pStyle w:val="Funotentext"/>
            </w:pPr>
          </w:p>
        </w:tc>
        <w:tc>
          <w:tcPr>
            <w:tcW w:w="9173" w:type="dxa"/>
            <w:gridSpan w:val="3"/>
            <w:vAlign w:val="center"/>
          </w:tcPr>
          <w:p w:rsidR="0066034F" w:rsidRPr="003B6F2B" w:rsidRDefault="0066034F" w:rsidP="005A3C99">
            <w:pPr>
              <w:pStyle w:val="Funotentext"/>
              <w:spacing w:before="80"/>
              <w:rPr>
                <w:i/>
                <w:color w:val="009999"/>
              </w:rPr>
            </w:pPr>
            <w:r w:rsidRPr="003B6F2B">
              <w:rPr>
                <w:i/>
                <w:color w:val="009999"/>
              </w:rPr>
              <w:t>Bitte legen Sie dar, mit welchen Belastungen bei den betroffenen Tieren zu rechnen ist und welche Maßnahmen getroffen werden, um diese auf das geringstmögliche Maß zu reduzieren.</w:t>
            </w:r>
          </w:p>
          <w:p w:rsidR="0066034F" w:rsidRPr="003B6F2B" w:rsidRDefault="0066034F" w:rsidP="006D4367">
            <w:pPr>
              <w:pStyle w:val="Funotentext"/>
              <w:rPr>
                <w:i/>
                <w:color w:val="009999"/>
              </w:rPr>
            </w:pPr>
            <w:r w:rsidRPr="003B6F2B">
              <w:rPr>
                <w:i/>
                <w:color w:val="009999"/>
              </w:rPr>
              <w:t>Hier sind alle im Lauf</w:t>
            </w:r>
            <w:r w:rsidR="001A5685" w:rsidRPr="003B6F2B">
              <w:rPr>
                <w:i/>
                <w:color w:val="009999"/>
              </w:rPr>
              <w:t>e</w:t>
            </w:r>
            <w:r w:rsidRPr="003B6F2B">
              <w:rPr>
                <w:i/>
                <w:color w:val="009999"/>
              </w:rPr>
              <w:t xml:space="preserve"> des Versuchs (in allen Gruppen, allen Methoden) auftre</w:t>
            </w:r>
            <w:r w:rsidR="00820914" w:rsidRPr="003B6F2B">
              <w:rPr>
                <w:i/>
                <w:color w:val="009999"/>
              </w:rPr>
              <w:t xml:space="preserve">tenden Belastungen aufzuführen, </w:t>
            </w:r>
            <w:r w:rsidRPr="003B6F2B">
              <w:rPr>
                <w:i/>
                <w:color w:val="009999"/>
              </w:rPr>
              <w:t>auch wenn diese unterschiedlich schwer ausfallen. Darunter sind nicht nur Schmerzen</w:t>
            </w:r>
            <w:r w:rsidR="00D34AE7" w:rsidRPr="003B6F2B">
              <w:rPr>
                <w:i/>
                <w:color w:val="009999"/>
              </w:rPr>
              <w:t>, Leiden oder Schäden durch die direkte Versuchseinwirkung</w:t>
            </w:r>
            <w:r w:rsidRPr="003B6F2B">
              <w:rPr>
                <w:i/>
                <w:color w:val="009999"/>
              </w:rPr>
              <w:t>, sondern alle Aspekte von Schmerzen, Leiden oder Schäden zu verstehen, die z.B. auch durch die Art der Haltung, Fütterung, Handling</w:t>
            </w:r>
            <w:r w:rsidR="00772E2F" w:rsidRPr="003B6F2B">
              <w:rPr>
                <w:i/>
                <w:color w:val="009999"/>
              </w:rPr>
              <w:t xml:space="preserve"> </w:t>
            </w:r>
            <w:r w:rsidRPr="003B6F2B">
              <w:rPr>
                <w:i/>
                <w:color w:val="009999"/>
              </w:rPr>
              <w:t xml:space="preserve">usw. auftreten können. </w:t>
            </w:r>
          </w:p>
          <w:p w:rsidR="0066034F" w:rsidRPr="003B6F2B" w:rsidRDefault="00CA275B" w:rsidP="006D4367">
            <w:pPr>
              <w:tabs>
                <w:tab w:val="left" w:pos="-142"/>
              </w:tabs>
              <w:ind w:left="215" w:hanging="215"/>
              <w:rPr>
                <w:i/>
                <w:color w:val="009999"/>
                <w:sz w:val="20"/>
              </w:rPr>
            </w:pPr>
            <w:r w:rsidRPr="003B6F2B">
              <w:rPr>
                <w:i/>
                <w:color w:val="009999"/>
                <w:sz w:val="20"/>
              </w:rPr>
              <w:t>Daher sind Belastungen, die</w:t>
            </w:r>
            <w:r w:rsidR="0066034F" w:rsidRPr="003B6F2B">
              <w:rPr>
                <w:i/>
                <w:color w:val="009999"/>
                <w:sz w:val="20"/>
              </w:rPr>
              <w:t>:</w:t>
            </w:r>
          </w:p>
          <w:p w:rsidR="0066034F" w:rsidRPr="003B6F2B" w:rsidRDefault="0066034F" w:rsidP="006D4367">
            <w:pPr>
              <w:numPr>
                <w:ilvl w:val="0"/>
                <w:numId w:val="15"/>
              </w:numPr>
              <w:tabs>
                <w:tab w:val="left" w:pos="-142"/>
              </w:tabs>
              <w:spacing w:after="0"/>
              <w:ind w:left="714" w:hanging="357"/>
              <w:rPr>
                <w:i/>
                <w:color w:val="009999"/>
                <w:sz w:val="20"/>
              </w:rPr>
            </w:pPr>
            <w:r w:rsidRPr="003B6F2B">
              <w:rPr>
                <w:i/>
                <w:color w:val="009999"/>
                <w:sz w:val="20"/>
              </w:rPr>
              <w:t>während der Versuchsvorbereitung</w:t>
            </w:r>
            <w:r w:rsidR="008604B6" w:rsidRPr="003B6F2B">
              <w:rPr>
                <w:i/>
                <w:color w:val="009999"/>
                <w:sz w:val="20"/>
              </w:rPr>
              <w:t xml:space="preserve"> (z.</w:t>
            </w:r>
            <w:r w:rsidRPr="003B6F2B">
              <w:rPr>
                <w:i/>
                <w:color w:val="009999"/>
                <w:sz w:val="20"/>
              </w:rPr>
              <w:t>B. nüchtern halten)</w:t>
            </w:r>
            <w:r w:rsidR="00AC56AA" w:rsidRPr="003B6F2B">
              <w:rPr>
                <w:i/>
                <w:color w:val="009999"/>
                <w:sz w:val="20"/>
              </w:rPr>
              <w:t>,</w:t>
            </w:r>
          </w:p>
          <w:p w:rsidR="00005456" w:rsidRPr="003B6F2B" w:rsidRDefault="0066034F" w:rsidP="006D4367">
            <w:pPr>
              <w:numPr>
                <w:ilvl w:val="0"/>
                <w:numId w:val="15"/>
              </w:numPr>
              <w:tabs>
                <w:tab w:val="left" w:pos="-142"/>
              </w:tabs>
              <w:spacing w:after="0"/>
              <w:rPr>
                <w:i/>
                <w:color w:val="009999"/>
                <w:sz w:val="20"/>
              </w:rPr>
            </w:pPr>
            <w:r w:rsidRPr="003B6F2B">
              <w:rPr>
                <w:i/>
                <w:color w:val="009999"/>
                <w:sz w:val="20"/>
              </w:rPr>
              <w:t>ab dem Beginn von der Norm abweic</w:t>
            </w:r>
            <w:r w:rsidR="00AC56AA" w:rsidRPr="003B6F2B">
              <w:rPr>
                <w:i/>
                <w:color w:val="009999"/>
                <w:sz w:val="20"/>
              </w:rPr>
              <w:t>hender Haltungsbedingungen,</w:t>
            </w:r>
          </w:p>
          <w:p w:rsidR="0066034F" w:rsidRPr="003B6F2B" w:rsidRDefault="0066034F" w:rsidP="006D4367">
            <w:pPr>
              <w:numPr>
                <w:ilvl w:val="0"/>
                <w:numId w:val="15"/>
              </w:numPr>
              <w:tabs>
                <w:tab w:val="left" w:pos="-142"/>
              </w:tabs>
              <w:spacing w:after="0"/>
              <w:rPr>
                <w:i/>
                <w:color w:val="009999"/>
                <w:sz w:val="20"/>
              </w:rPr>
            </w:pPr>
            <w:r w:rsidRPr="003B6F2B">
              <w:rPr>
                <w:i/>
                <w:color w:val="009999"/>
                <w:sz w:val="20"/>
              </w:rPr>
              <w:t xml:space="preserve">ab dem Eingriff oder </w:t>
            </w:r>
            <w:r w:rsidR="00AC56AA" w:rsidRPr="003B6F2B">
              <w:rPr>
                <w:i/>
                <w:color w:val="009999"/>
                <w:sz w:val="20"/>
              </w:rPr>
              <w:t>der Behandlung,</w:t>
            </w:r>
          </w:p>
          <w:p w:rsidR="00005456" w:rsidRPr="003B6F2B" w:rsidRDefault="00AC56AA" w:rsidP="006D4367">
            <w:pPr>
              <w:numPr>
                <w:ilvl w:val="0"/>
                <w:numId w:val="15"/>
              </w:numPr>
              <w:tabs>
                <w:tab w:val="left" w:pos="-142"/>
              </w:tabs>
              <w:spacing w:after="0"/>
              <w:rPr>
                <w:i/>
                <w:color w:val="009999"/>
                <w:sz w:val="20"/>
              </w:rPr>
            </w:pPr>
            <w:r w:rsidRPr="003B6F2B">
              <w:rPr>
                <w:i/>
                <w:color w:val="009999"/>
                <w:sz w:val="20"/>
              </w:rPr>
              <w:t>bis zum Versuchsende,</w:t>
            </w:r>
          </w:p>
          <w:p w:rsidR="0066034F" w:rsidRPr="003B6F2B" w:rsidRDefault="00AC56AA" w:rsidP="006D4367">
            <w:pPr>
              <w:numPr>
                <w:ilvl w:val="0"/>
                <w:numId w:val="15"/>
              </w:numPr>
              <w:tabs>
                <w:tab w:val="left" w:pos="-142"/>
              </w:tabs>
              <w:spacing w:after="0"/>
              <w:rPr>
                <w:i/>
                <w:color w:val="009999"/>
                <w:sz w:val="20"/>
              </w:rPr>
            </w:pPr>
            <w:r w:rsidRPr="003B6F2B">
              <w:rPr>
                <w:i/>
                <w:color w:val="009999"/>
                <w:sz w:val="20"/>
              </w:rPr>
              <w:t xml:space="preserve">bis </w:t>
            </w:r>
            <w:r w:rsidR="0066034F" w:rsidRPr="003B6F2B">
              <w:rPr>
                <w:i/>
                <w:color w:val="009999"/>
                <w:sz w:val="20"/>
              </w:rPr>
              <w:t>zum Erreichen eines Zustandes ohne Schmerzen, Leiden oder Schäden im Verlauf des Be</w:t>
            </w:r>
            <w:r w:rsidR="006D4367" w:rsidRPr="003B6F2B">
              <w:rPr>
                <w:i/>
                <w:color w:val="009999"/>
                <w:sz w:val="20"/>
              </w:rPr>
              <w:softHyphen/>
            </w:r>
            <w:r w:rsidR="0066034F" w:rsidRPr="003B6F2B">
              <w:rPr>
                <w:i/>
                <w:color w:val="009999"/>
                <w:sz w:val="20"/>
              </w:rPr>
              <w:t>obachtungszeitraums</w:t>
            </w:r>
            <w:r w:rsidRPr="003B6F2B">
              <w:rPr>
                <w:i/>
                <w:color w:val="009999"/>
                <w:sz w:val="20"/>
              </w:rPr>
              <w:t xml:space="preserve"> oder</w:t>
            </w:r>
          </w:p>
          <w:p w:rsidR="0066034F" w:rsidRPr="003B6F2B" w:rsidRDefault="0066034F" w:rsidP="005A3C99">
            <w:pPr>
              <w:numPr>
                <w:ilvl w:val="0"/>
                <w:numId w:val="15"/>
              </w:numPr>
              <w:tabs>
                <w:tab w:val="left" w:pos="-142"/>
              </w:tabs>
              <w:ind w:left="714" w:hanging="357"/>
              <w:rPr>
                <w:i/>
                <w:color w:val="009999"/>
                <w:sz w:val="20"/>
              </w:rPr>
            </w:pPr>
            <w:r w:rsidRPr="003B6F2B">
              <w:rPr>
                <w:i/>
                <w:color w:val="009999"/>
                <w:sz w:val="20"/>
              </w:rPr>
              <w:t>nach dem Tierversuch bei Überleben</w:t>
            </w:r>
          </w:p>
          <w:p w:rsidR="00AC56AA" w:rsidRPr="003B6F2B" w:rsidRDefault="00CA275B" w:rsidP="005A3C99">
            <w:pPr>
              <w:pStyle w:val="Kommentartext"/>
              <w:rPr>
                <w:i/>
                <w:color w:val="009999"/>
              </w:rPr>
            </w:pPr>
            <w:r w:rsidRPr="003B6F2B">
              <w:rPr>
                <w:i/>
                <w:color w:val="009999"/>
              </w:rPr>
              <w:t>auftreten können zu berücksichtigen.</w:t>
            </w:r>
            <w:r w:rsidR="001A5685" w:rsidRPr="003B6F2B">
              <w:rPr>
                <w:i/>
                <w:color w:val="009999"/>
              </w:rPr>
              <w:t xml:space="preserve"> </w:t>
            </w:r>
          </w:p>
          <w:p w:rsidR="005A3C99" w:rsidRPr="003B6F2B" w:rsidRDefault="005A3C99" w:rsidP="005A3C99">
            <w:pPr>
              <w:pStyle w:val="Kommentartext"/>
              <w:spacing w:after="0"/>
              <w:rPr>
                <w:i/>
                <w:color w:val="009999"/>
              </w:rPr>
            </w:pPr>
          </w:p>
          <w:p w:rsidR="0066034F" w:rsidRPr="003B6F2B" w:rsidRDefault="0066034F" w:rsidP="006D4367">
            <w:pPr>
              <w:pStyle w:val="Kommentartext"/>
              <w:rPr>
                <w:i/>
                <w:color w:val="009999"/>
              </w:rPr>
            </w:pPr>
            <w:r w:rsidRPr="003B6F2B">
              <w:rPr>
                <w:i/>
                <w:color w:val="009999"/>
              </w:rPr>
              <w:t>Hierbei sind Grad, Dauer und Wesen der Belastung anzugeben und zu begründen.</w:t>
            </w:r>
          </w:p>
          <w:p w:rsidR="0066034F" w:rsidRPr="003B6F2B" w:rsidRDefault="0085537F" w:rsidP="006D4367">
            <w:pPr>
              <w:pStyle w:val="Kommentartext"/>
              <w:rPr>
                <w:i/>
                <w:color w:val="009999"/>
              </w:rPr>
            </w:pPr>
            <w:r w:rsidRPr="003B6F2B">
              <w:rPr>
                <w:i/>
                <w:color w:val="009999"/>
              </w:rPr>
              <w:t>Die Belastungsbewertung muss nachvollziehbar dokumentiert sein.</w:t>
            </w:r>
          </w:p>
          <w:p w:rsidR="0066034F" w:rsidRPr="003B6F2B" w:rsidRDefault="0066034F" w:rsidP="006D4367">
            <w:pPr>
              <w:pStyle w:val="Funotentext"/>
              <w:rPr>
                <w:i/>
                <w:color w:val="009999"/>
              </w:rPr>
            </w:pPr>
            <w:r w:rsidRPr="003B6F2B">
              <w:rPr>
                <w:i/>
                <w:color w:val="009999"/>
              </w:rPr>
              <w:t>Es sollte dargestellt werden, durch welche Linderungsmaßnahmen die Belastung für die Tiere mini</w:t>
            </w:r>
            <w:r w:rsidR="006D4367" w:rsidRPr="003B6F2B">
              <w:rPr>
                <w:i/>
                <w:color w:val="009999"/>
              </w:rPr>
              <w:softHyphen/>
            </w:r>
            <w:r w:rsidRPr="003B6F2B">
              <w:rPr>
                <w:i/>
                <w:color w:val="009999"/>
              </w:rPr>
              <w:t>mal gehalten wird (Analgesie, Anästhesie, etc</w:t>
            </w:r>
            <w:r w:rsidR="00E71531" w:rsidRPr="003B6F2B">
              <w:rPr>
                <w:i/>
                <w:color w:val="009999"/>
              </w:rPr>
              <w:t>.</w:t>
            </w:r>
            <w:r w:rsidR="009B266E" w:rsidRPr="003B6F2B">
              <w:rPr>
                <w:i/>
                <w:color w:val="009999"/>
              </w:rPr>
              <w:t>). Hi</w:t>
            </w:r>
            <w:r w:rsidR="005766F2" w:rsidRPr="003B6F2B">
              <w:rPr>
                <w:i/>
                <w:color w:val="009999"/>
              </w:rPr>
              <w:t>erunter fallen auch M</w:t>
            </w:r>
            <w:r w:rsidR="009B266E" w:rsidRPr="003B6F2B">
              <w:rPr>
                <w:i/>
                <w:color w:val="009999"/>
              </w:rPr>
              <w:t>aßnahmen wie bspw</w:t>
            </w:r>
            <w:r w:rsidR="00761B78" w:rsidRPr="003B6F2B">
              <w:rPr>
                <w:i/>
                <w:color w:val="009999"/>
              </w:rPr>
              <w:t>.</w:t>
            </w:r>
            <w:r w:rsidR="009B266E" w:rsidRPr="003B6F2B">
              <w:rPr>
                <w:i/>
                <w:color w:val="009999"/>
              </w:rPr>
              <w:t xml:space="preserve"> Anbie</w:t>
            </w:r>
            <w:r w:rsidR="006D4367" w:rsidRPr="003B6F2B">
              <w:rPr>
                <w:i/>
                <w:color w:val="009999"/>
              </w:rPr>
              <w:softHyphen/>
            </w:r>
            <w:r w:rsidR="009B266E" w:rsidRPr="003B6F2B">
              <w:rPr>
                <w:i/>
                <w:color w:val="009999"/>
              </w:rPr>
              <w:t>ten von Futter und/</w:t>
            </w:r>
            <w:r w:rsidR="00E71531" w:rsidRPr="003B6F2B">
              <w:rPr>
                <w:i/>
                <w:color w:val="009999"/>
              </w:rPr>
              <w:t xml:space="preserve"> </w:t>
            </w:r>
            <w:r w:rsidR="009B266E" w:rsidRPr="003B6F2B">
              <w:rPr>
                <w:i/>
                <w:color w:val="009999"/>
              </w:rPr>
              <w:t>oder Wasser am Käf</w:t>
            </w:r>
            <w:r w:rsidR="00AC56AA" w:rsidRPr="003B6F2B">
              <w:rPr>
                <w:i/>
                <w:color w:val="009999"/>
              </w:rPr>
              <w:t>igboden, besondere Einstreu etc.</w:t>
            </w:r>
            <w:r w:rsidR="009B266E" w:rsidRPr="003B6F2B">
              <w:rPr>
                <w:i/>
                <w:color w:val="009999"/>
              </w:rPr>
              <w:t>)</w:t>
            </w:r>
            <w:r w:rsidR="00AC56AA" w:rsidRPr="003B6F2B">
              <w:rPr>
                <w:i/>
                <w:color w:val="009999"/>
              </w:rPr>
              <w:t>.</w:t>
            </w:r>
          </w:p>
          <w:p w:rsidR="0047366F" w:rsidRPr="003B6F2B" w:rsidRDefault="0066034F" w:rsidP="006D4367">
            <w:pPr>
              <w:pStyle w:val="Funotentext"/>
              <w:rPr>
                <w:i/>
                <w:color w:val="009999"/>
              </w:rPr>
            </w:pPr>
            <w:r w:rsidRPr="003B6F2B">
              <w:rPr>
                <w:i/>
                <w:color w:val="009999"/>
              </w:rPr>
              <w:t xml:space="preserve">Weiterhin sind mögliche Belastungen bei genetisch veränderten Tieren durch einen </w:t>
            </w:r>
            <w:r w:rsidR="00271FC3" w:rsidRPr="003B6F2B">
              <w:rPr>
                <w:i/>
                <w:color w:val="009999"/>
              </w:rPr>
              <w:t>belastet</w:t>
            </w:r>
            <w:r w:rsidRPr="003B6F2B">
              <w:rPr>
                <w:i/>
                <w:color w:val="009999"/>
              </w:rPr>
              <w:t>en Phänotyp (s.u.)</w:t>
            </w:r>
            <w:r w:rsidR="0047366F" w:rsidRPr="003B6F2B">
              <w:rPr>
                <w:i/>
                <w:color w:val="009999"/>
              </w:rPr>
              <w:t xml:space="preserve"> zu beachten.</w:t>
            </w:r>
          </w:p>
          <w:p w:rsidR="0047366F" w:rsidRPr="003B6F2B" w:rsidRDefault="0047366F" w:rsidP="006D4367">
            <w:pPr>
              <w:pStyle w:val="Funotentext"/>
              <w:rPr>
                <w:i/>
                <w:color w:val="009999"/>
              </w:rPr>
            </w:pPr>
            <w:r w:rsidRPr="003B6F2B">
              <w:rPr>
                <w:i/>
                <w:color w:val="009999"/>
              </w:rPr>
              <w:t>Zu berücksichtigen sind auch</w:t>
            </w:r>
            <w:r w:rsidR="0066034F" w:rsidRPr="003B6F2B">
              <w:rPr>
                <w:i/>
                <w:color w:val="009999"/>
              </w:rPr>
              <w:t xml:space="preserve"> Nebenwirkungen verwendeter Pharmaka, Komplikationen bei operati</w:t>
            </w:r>
            <w:r w:rsidR="006D4367" w:rsidRPr="003B6F2B">
              <w:rPr>
                <w:i/>
                <w:color w:val="009999"/>
              </w:rPr>
              <w:softHyphen/>
            </w:r>
            <w:r w:rsidR="0066034F" w:rsidRPr="003B6F2B">
              <w:rPr>
                <w:i/>
                <w:color w:val="009999"/>
              </w:rPr>
              <w:t>ven Eingriffen und kumulative Effekte von Einz</w:t>
            </w:r>
            <w:r w:rsidR="00AC56AA" w:rsidRPr="003B6F2B">
              <w:rPr>
                <w:i/>
                <w:color w:val="009999"/>
              </w:rPr>
              <w:t>elbelastungen</w:t>
            </w:r>
            <w:r w:rsidR="0066034F" w:rsidRPr="003B6F2B">
              <w:rPr>
                <w:i/>
                <w:color w:val="009999"/>
              </w:rPr>
              <w:t>.</w:t>
            </w:r>
          </w:p>
          <w:p w:rsidR="00AC56AA" w:rsidRPr="003B6F2B" w:rsidRDefault="0066034F" w:rsidP="006D4367">
            <w:pPr>
              <w:pStyle w:val="Funotentext"/>
              <w:rPr>
                <w:i/>
                <w:color w:val="009999"/>
              </w:rPr>
            </w:pPr>
            <w:r w:rsidRPr="003B6F2B">
              <w:rPr>
                <w:i/>
                <w:color w:val="009999"/>
              </w:rPr>
              <w:t>Dabei spielen neben der Intensität der Belastungen auch deren Dauer bzw. die Häufigkeit der Wie</w:t>
            </w:r>
            <w:r w:rsidR="006D4367" w:rsidRPr="003B6F2B">
              <w:rPr>
                <w:i/>
                <w:color w:val="009999"/>
              </w:rPr>
              <w:softHyphen/>
            </w:r>
            <w:r w:rsidRPr="003B6F2B">
              <w:rPr>
                <w:i/>
                <w:color w:val="009999"/>
              </w:rPr>
              <w:t xml:space="preserve">derholungen eine entscheidende Rolle. Daraus ergibt sich am Ende die Bewertung der </w:t>
            </w:r>
            <w:r w:rsidR="002D20EA" w:rsidRPr="003B6F2B">
              <w:rPr>
                <w:i/>
                <w:color w:val="009999"/>
              </w:rPr>
              <w:t>Gesamtbe</w:t>
            </w:r>
            <w:r w:rsidR="006D4367" w:rsidRPr="003B6F2B">
              <w:rPr>
                <w:i/>
                <w:color w:val="009999"/>
              </w:rPr>
              <w:softHyphen/>
            </w:r>
            <w:r w:rsidR="002D20EA" w:rsidRPr="003B6F2B">
              <w:rPr>
                <w:i/>
                <w:color w:val="009999"/>
              </w:rPr>
              <w:t>lastung</w:t>
            </w:r>
            <w:r w:rsidRPr="003B6F2B">
              <w:rPr>
                <w:i/>
                <w:color w:val="009999"/>
              </w:rPr>
              <w:t xml:space="preserve"> als „gering“, „mittel“, „schwer“, oder „keine Wiederherstellung der Lebensfunktion“. </w:t>
            </w:r>
          </w:p>
          <w:p w:rsidR="0066034F" w:rsidRPr="003B6F2B" w:rsidRDefault="0066034F" w:rsidP="006D4367">
            <w:pPr>
              <w:pStyle w:val="Funotentext"/>
              <w:spacing w:after="0"/>
              <w:rPr>
                <w:i/>
                <w:color w:val="009999"/>
              </w:rPr>
            </w:pPr>
            <w:r w:rsidRPr="003B6F2B">
              <w:rPr>
                <w:i/>
                <w:color w:val="009999"/>
              </w:rPr>
              <w:t>In Anhang VIII der EU-Versuchstierrichtlinie sind die Belastungskategorien beschrieben und mit Bei</w:t>
            </w:r>
            <w:r w:rsidR="006D4367" w:rsidRPr="003B6F2B">
              <w:rPr>
                <w:i/>
                <w:color w:val="009999"/>
              </w:rPr>
              <w:softHyphen/>
            </w:r>
            <w:r w:rsidRPr="003B6F2B">
              <w:rPr>
                <w:i/>
                <w:color w:val="009999"/>
              </w:rPr>
              <w:t>spielen versehen</w:t>
            </w:r>
            <w:r w:rsidR="00AC56AA" w:rsidRPr="003B6F2B">
              <w:rPr>
                <w:i/>
                <w:color w:val="009999"/>
              </w:rPr>
              <w:t>.</w:t>
            </w:r>
            <w:r w:rsidRPr="003B6F2B">
              <w:rPr>
                <w:i/>
                <w:color w:val="009999"/>
              </w:rPr>
              <w:t xml:space="preserve"> </w:t>
            </w:r>
          </w:p>
          <w:p w:rsidR="0066034F" w:rsidRPr="003B6F2B" w:rsidRDefault="0066034F" w:rsidP="00635A8C">
            <w:pPr>
              <w:pStyle w:val="Funotentext"/>
              <w:spacing w:after="0"/>
              <w:rPr>
                <w:i/>
                <w:color w:val="009999"/>
              </w:rPr>
            </w:pPr>
            <w:r w:rsidRPr="003B6F2B">
              <w:rPr>
                <w:i/>
                <w:color w:val="009999"/>
              </w:rPr>
              <w:t>(</w:t>
            </w:r>
            <w:hyperlink r:id="rId15" w:history="1">
              <w:r w:rsidRPr="003B6F2B">
                <w:rPr>
                  <w:rStyle w:val="Hyperlink"/>
                  <w:i/>
                  <w:color w:val="009999"/>
                </w:rPr>
                <w:t>http://eur-lex.europa.eu/LexUriServ/LexUriServ.do?uri=OJ:L:2010:276:0033:0079:DE:PDF</w:t>
              </w:r>
            </w:hyperlink>
            <w:r w:rsidRPr="003B6F2B">
              <w:rPr>
                <w:i/>
                <w:color w:val="009999"/>
              </w:rPr>
              <w:t xml:space="preserve">). </w:t>
            </w:r>
          </w:p>
          <w:p w:rsidR="004B3D47" w:rsidRPr="003B6F2B" w:rsidRDefault="004B3D47" w:rsidP="00635A8C">
            <w:pPr>
              <w:pStyle w:val="Funotentext"/>
              <w:spacing w:after="0"/>
              <w:rPr>
                <w:i/>
                <w:color w:val="009999"/>
              </w:rPr>
            </w:pPr>
          </w:p>
          <w:p w:rsidR="0066034F" w:rsidRPr="003B6F2B" w:rsidRDefault="0066034F" w:rsidP="006D4367">
            <w:pPr>
              <w:pStyle w:val="Funotentext"/>
              <w:spacing w:before="120"/>
              <w:rPr>
                <w:i/>
                <w:color w:val="009999"/>
              </w:rPr>
            </w:pPr>
            <w:r w:rsidRPr="003B6F2B">
              <w:rPr>
                <w:i/>
                <w:color w:val="009999"/>
              </w:rPr>
              <w:lastRenderedPageBreak/>
              <w:t>Weitere Hinweise finden Sie hier:</w:t>
            </w:r>
          </w:p>
          <w:p w:rsidR="0066034F" w:rsidRPr="003B6F2B" w:rsidRDefault="0066034F" w:rsidP="006D4367">
            <w:pPr>
              <w:pStyle w:val="Funotentext"/>
              <w:numPr>
                <w:ilvl w:val="0"/>
                <w:numId w:val="14"/>
              </w:numPr>
              <w:spacing w:after="0"/>
              <w:ind w:left="357"/>
              <w:rPr>
                <w:i/>
                <w:color w:val="009999"/>
              </w:rPr>
            </w:pPr>
            <w:r w:rsidRPr="003B6F2B">
              <w:rPr>
                <w:i/>
                <w:color w:val="009999"/>
              </w:rPr>
              <w:t>„Orientierungshilfe des Arbeitskreises Berliner Tierschutzbeauftragter zur Einstufung in Belastungs</w:t>
            </w:r>
            <w:r w:rsidR="006D4367" w:rsidRPr="003B6F2B">
              <w:rPr>
                <w:i/>
                <w:color w:val="009999"/>
              </w:rPr>
              <w:softHyphen/>
            </w:r>
            <w:r w:rsidRPr="003B6F2B">
              <w:rPr>
                <w:i/>
                <w:color w:val="009999"/>
              </w:rPr>
              <w:t>grade für genehmigungspflichtige Tierversuche“ (</w:t>
            </w:r>
            <w:hyperlink r:id="rId16" w:history="1">
              <w:r w:rsidRPr="003B6F2B">
                <w:rPr>
                  <w:rStyle w:val="Hyperlink"/>
                  <w:i/>
                  <w:color w:val="009999"/>
                </w:rPr>
                <w:t>http://tierschutz.charite.de/tierversuche/formularedownloads/genehmigungen/</w:t>
              </w:r>
            </w:hyperlink>
            <w:r w:rsidRPr="003B6F2B">
              <w:rPr>
                <w:i/>
                <w:color w:val="009999"/>
              </w:rPr>
              <w:t>)</w:t>
            </w:r>
          </w:p>
          <w:p w:rsidR="0066034F" w:rsidRPr="003B6F2B" w:rsidRDefault="0066034F" w:rsidP="006D4367">
            <w:pPr>
              <w:pStyle w:val="Funotentext"/>
              <w:numPr>
                <w:ilvl w:val="0"/>
                <w:numId w:val="14"/>
              </w:numPr>
              <w:spacing w:after="0"/>
              <w:ind w:left="357"/>
              <w:rPr>
                <w:i/>
                <w:color w:val="009999"/>
              </w:rPr>
            </w:pPr>
            <w:r w:rsidRPr="003B6F2B">
              <w:rPr>
                <w:i/>
                <w:color w:val="009999"/>
              </w:rPr>
              <w:t>„Einteilung von Tierversuchen nach Schweregraden vor Versuchsbeginn (Belastungskategorien)“ („Schweizer Belastungskatalog“</w:t>
            </w:r>
            <w:r w:rsidR="00C82243" w:rsidRPr="003B6F2B">
              <w:rPr>
                <w:i/>
                <w:color w:val="009999"/>
              </w:rPr>
              <w:t>)</w:t>
            </w:r>
            <w:r w:rsidRPr="003B6F2B">
              <w:rPr>
                <w:i/>
                <w:color w:val="009999"/>
              </w:rPr>
              <w:t xml:space="preserve">, </w:t>
            </w:r>
            <w:hyperlink r:id="rId17" w:history="1">
              <w:r w:rsidRPr="003B6F2B">
                <w:rPr>
                  <w:rStyle w:val="Hyperlink"/>
                  <w:i/>
                  <w:color w:val="009999"/>
                </w:rPr>
                <w:t>www.blv.admin.ch/themen/tierschutz/00777/00778/index.html?lang</w:t>
              </w:r>
            </w:hyperlink>
            <w:r w:rsidRPr="003B6F2B">
              <w:rPr>
                <w:i/>
                <w:color w:val="009999"/>
              </w:rPr>
              <w:t>=)</w:t>
            </w:r>
          </w:p>
          <w:p w:rsidR="0066034F" w:rsidRPr="003B6F2B" w:rsidRDefault="0066034F" w:rsidP="006D4367">
            <w:pPr>
              <w:pStyle w:val="Funotentext"/>
              <w:numPr>
                <w:ilvl w:val="0"/>
                <w:numId w:val="14"/>
              </w:numPr>
              <w:spacing w:after="0"/>
              <w:ind w:left="357"/>
              <w:rPr>
                <w:i/>
                <w:color w:val="009999"/>
              </w:rPr>
            </w:pPr>
            <w:r w:rsidRPr="003B6F2B">
              <w:rPr>
                <w:i/>
                <w:color w:val="009999"/>
              </w:rPr>
              <w:t>„Empfehlung zur Schmerzth</w:t>
            </w:r>
            <w:r w:rsidR="004A1B6F" w:rsidRPr="003B6F2B">
              <w:rPr>
                <w:i/>
                <w:color w:val="009999"/>
              </w:rPr>
              <w:t>erapie bei Versuchstieren (Sep 2020</w:t>
            </w:r>
            <w:r w:rsidRPr="003B6F2B">
              <w:rPr>
                <w:i/>
                <w:color w:val="009999"/>
              </w:rPr>
              <w:t xml:space="preserve">)“ der GV-SOLAS </w:t>
            </w:r>
          </w:p>
          <w:p w:rsidR="0066034F" w:rsidRPr="003B6F2B" w:rsidRDefault="0066034F" w:rsidP="006D4367">
            <w:pPr>
              <w:pStyle w:val="Funotentext"/>
              <w:spacing w:after="0"/>
              <w:ind w:left="357"/>
              <w:rPr>
                <w:i/>
                <w:color w:val="009999"/>
              </w:rPr>
            </w:pPr>
            <w:r w:rsidRPr="003B6F2B">
              <w:rPr>
                <w:i/>
                <w:color w:val="009999"/>
              </w:rPr>
              <w:t>(</w:t>
            </w:r>
            <w:hyperlink r:id="rId18" w:history="1">
              <w:r w:rsidRPr="003B6F2B">
                <w:rPr>
                  <w:rStyle w:val="Hyperlink"/>
                  <w:i/>
                  <w:color w:val="009999"/>
                </w:rPr>
                <w:t>http://www.gv-solas.de/index.php?id=33</w:t>
              </w:r>
            </w:hyperlink>
            <w:r w:rsidRPr="003B6F2B">
              <w:rPr>
                <w:i/>
                <w:color w:val="009999"/>
              </w:rPr>
              <w:t xml:space="preserve">). </w:t>
            </w:r>
          </w:p>
          <w:p w:rsidR="0066034F" w:rsidRPr="003B6F2B" w:rsidRDefault="0066034F" w:rsidP="006D4367">
            <w:pPr>
              <w:pStyle w:val="Funotentext"/>
              <w:spacing w:before="120"/>
              <w:rPr>
                <w:i/>
                <w:color w:val="009999"/>
              </w:rPr>
            </w:pPr>
            <w:r w:rsidRPr="003B6F2B">
              <w:rPr>
                <w:i/>
                <w:color w:val="009999"/>
              </w:rPr>
              <w:t>Aus den Ausführungen muss hervorge</w:t>
            </w:r>
            <w:r w:rsidR="00AC56AA" w:rsidRPr="003B6F2B">
              <w:rPr>
                <w:i/>
                <w:color w:val="009999"/>
              </w:rPr>
              <w:t>hen, dass die Belastung, die die Tiere</w:t>
            </w:r>
            <w:r w:rsidRPr="003B6F2B">
              <w:rPr>
                <w:i/>
                <w:color w:val="009999"/>
              </w:rPr>
              <w:t xml:space="preserve"> im Verl</w:t>
            </w:r>
            <w:r w:rsidR="00AC56AA" w:rsidRPr="003B6F2B">
              <w:rPr>
                <w:i/>
                <w:color w:val="009999"/>
              </w:rPr>
              <w:t>auf des Versu</w:t>
            </w:r>
            <w:r w:rsidR="006D4367" w:rsidRPr="003B6F2B">
              <w:rPr>
                <w:i/>
                <w:color w:val="009999"/>
              </w:rPr>
              <w:softHyphen/>
            </w:r>
            <w:r w:rsidR="00AC56AA" w:rsidRPr="003B6F2B">
              <w:rPr>
                <w:i/>
                <w:color w:val="009999"/>
              </w:rPr>
              <w:t>ches erleiden</w:t>
            </w:r>
            <w:r w:rsidRPr="003B6F2B">
              <w:rPr>
                <w:i/>
                <w:color w:val="009999"/>
              </w:rPr>
              <w:t xml:space="preserve">, auf ein Minimum reduziert wird. </w:t>
            </w:r>
          </w:p>
          <w:p w:rsidR="0066034F" w:rsidRPr="003B6F2B" w:rsidRDefault="0066034F" w:rsidP="006D4367">
            <w:pPr>
              <w:pStyle w:val="Funotentext"/>
              <w:rPr>
                <w:i/>
                <w:color w:val="009999"/>
              </w:rPr>
            </w:pPr>
            <w:r w:rsidRPr="003B6F2B">
              <w:rPr>
                <w:i/>
                <w:color w:val="009999"/>
              </w:rPr>
              <w:t>Unnötiges Leiden ist durch die Anwendung geeigneter Abbruchkriterien unbedingt zu verhindern. Hierfür ist die Erstellung eines versuchsspezifischen Score Sheets (Überwachungsbogen)</w:t>
            </w:r>
            <w:r w:rsidR="00CB3466" w:rsidRPr="003B6F2B">
              <w:rPr>
                <w:i/>
                <w:color w:val="009999"/>
              </w:rPr>
              <w:t xml:space="preserve"> </w:t>
            </w:r>
            <w:r w:rsidR="00861376" w:rsidRPr="003B6F2B">
              <w:rPr>
                <w:i/>
                <w:color w:val="009999"/>
              </w:rPr>
              <w:t>geeignet</w:t>
            </w:r>
            <w:r w:rsidR="008D23D5" w:rsidRPr="003B6F2B">
              <w:rPr>
                <w:i/>
                <w:color w:val="009999"/>
              </w:rPr>
              <w:t xml:space="preserve"> (Anlage 7)</w:t>
            </w:r>
            <w:r w:rsidR="001F3B04" w:rsidRPr="003B6F2B">
              <w:rPr>
                <w:i/>
                <w:color w:val="009999"/>
              </w:rPr>
              <w:t xml:space="preserve"> </w:t>
            </w:r>
            <w:r w:rsidRPr="003B6F2B">
              <w:rPr>
                <w:i/>
                <w:color w:val="009999"/>
              </w:rPr>
              <w:t>(s. Punkt 1.2.10). Es ist darauf zu achten, dass die Belastungseinschätzung des Versuches und die Maximalbelastung, die im Score Sheet zugelassen wird, übereinstimmen. Die Score Sheets bieten eine wertvolle Hilfe bei der objektiven Erfassung der tatsächlichen Belastung während der Ver</w:t>
            </w:r>
            <w:r w:rsidR="006D4367" w:rsidRPr="003B6F2B">
              <w:rPr>
                <w:i/>
                <w:color w:val="009999"/>
              </w:rPr>
              <w:softHyphen/>
            </w:r>
            <w:r w:rsidRPr="003B6F2B">
              <w:rPr>
                <w:i/>
                <w:color w:val="009999"/>
              </w:rPr>
              <w:t>suchsdurchführung</w:t>
            </w:r>
            <w:r w:rsidR="00AC56AA" w:rsidRPr="003B6F2B">
              <w:rPr>
                <w:i/>
                <w:color w:val="009999"/>
              </w:rPr>
              <w:t>. Beachten Sie bitte, dass die Belastung</w:t>
            </w:r>
            <w:r w:rsidRPr="003B6F2B">
              <w:rPr>
                <w:i/>
                <w:color w:val="009999"/>
              </w:rPr>
              <w:t xml:space="preserve"> auch in der jährlichen Versuchstiermel</w:t>
            </w:r>
            <w:r w:rsidR="006D4367" w:rsidRPr="003B6F2B">
              <w:rPr>
                <w:i/>
                <w:color w:val="009999"/>
              </w:rPr>
              <w:softHyphen/>
            </w:r>
            <w:r w:rsidRPr="003B6F2B">
              <w:rPr>
                <w:i/>
                <w:color w:val="009999"/>
              </w:rPr>
              <w:t xml:space="preserve">dung abgefragt wird! </w:t>
            </w:r>
          </w:p>
          <w:p w:rsidR="004C4BD9" w:rsidRPr="003B6F2B" w:rsidRDefault="0066034F" w:rsidP="004A1B6F">
            <w:pPr>
              <w:pStyle w:val="Funotentext"/>
              <w:spacing w:after="0"/>
              <w:rPr>
                <w:i/>
                <w:color w:val="009999"/>
              </w:rPr>
            </w:pPr>
            <w:r w:rsidRPr="003B6F2B">
              <w:rPr>
                <w:i/>
                <w:color w:val="009999"/>
              </w:rPr>
              <w:t>Sofern genetisch veränderte Tiere verwendet oder genetisch veränderte Tierlinien generiert werden sollen, sind deren Eigenschaften und mögliche Belastungen zu bes</w:t>
            </w:r>
            <w:r w:rsidR="003D7DB5" w:rsidRPr="003B6F2B">
              <w:rPr>
                <w:i/>
                <w:color w:val="009999"/>
              </w:rPr>
              <w:t>chreiben und zu bewerten (bitte </w:t>
            </w:r>
            <w:r w:rsidRPr="003B6F2B">
              <w:rPr>
                <w:i/>
                <w:color w:val="009999"/>
              </w:rPr>
              <w:t xml:space="preserve">Formblatt „Abschlussbeurteilung genetisch veränderter Zuchtlinien“ </w:t>
            </w:r>
            <w:r w:rsidR="008D23D5" w:rsidRPr="003B6F2B">
              <w:rPr>
                <w:i/>
                <w:color w:val="009999"/>
              </w:rPr>
              <w:t xml:space="preserve">jedes Mal mit </w:t>
            </w:r>
            <w:r w:rsidRPr="003B6F2B">
              <w:rPr>
                <w:i/>
                <w:color w:val="009999"/>
              </w:rPr>
              <w:t>einreichen</w:t>
            </w:r>
            <w:r w:rsidR="004A1B6F" w:rsidRPr="003B6F2B">
              <w:rPr>
                <w:i/>
                <w:color w:val="009999"/>
              </w:rPr>
              <w:t>. D</w:t>
            </w:r>
            <w:r w:rsidR="003D7DB5" w:rsidRPr="003B6F2B">
              <w:rPr>
                <w:i/>
                <w:color w:val="009999"/>
              </w:rPr>
              <w:t>ieses </w:t>
            </w:r>
            <w:r w:rsidR="004A1B6F" w:rsidRPr="003B6F2B">
              <w:rPr>
                <w:i/>
                <w:color w:val="009999"/>
              </w:rPr>
              <w:t>ist durch den</w:t>
            </w:r>
            <w:r w:rsidR="003D7DB5" w:rsidRPr="003B6F2B">
              <w:rPr>
                <w:i/>
                <w:color w:val="009999"/>
              </w:rPr>
              <w:t>/die</w:t>
            </w:r>
            <w:r w:rsidR="004A1B6F" w:rsidRPr="003B6F2B">
              <w:rPr>
                <w:i/>
                <w:color w:val="009999"/>
              </w:rPr>
              <w:t xml:space="preserve"> Projektleiter/in und durch den/die Tierschutzbeauftragte/n </w:t>
            </w:r>
            <w:r w:rsidR="00635A8C" w:rsidRPr="003B6F2B">
              <w:rPr>
                <w:i/>
                <w:color w:val="009999"/>
              </w:rPr>
              <w:t xml:space="preserve">zu </w:t>
            </w:r>
            <w:r w:rsidR="004A1B6F" w:rsidRPr="003B6F2B">
              <w:rPr>
                <w:i/>
                <w:color w:val="009999"/>
              </w:rPr>
              <w:t>unterzeichnen). Eine </w:t>
            </w:r>
            <w:r w:rsidRPr="003B6F2B">
              <w:rPr>
                <w:i/>
                <w:color w:val="009999"/>
              </w:rPr>
              <w:t>Hilfestellung bei der Belastungsbeurteilung gibt das Dokument „Festlegung von Kriterien zur Beurtei</w:t>
            </w:r>
            <w:r w:rsidR="006D4367" w:rsidRPr="003B6F2B">
              <w:rPr>
                <w:i/>
                <w:color w:val="009999"/>
              </w:rPr>
              <w:softHyphen/>
            </w:r>
            <w:r w:rsidRPr="003B6F2B">
              <w:rPr>
                <w:i/>
                <w:color w:val="009999"/>
              </w:rPr>
              <w:t>lung der Belastung genetisch veränderter Versuchstiere“</w:t>
            </w:r>
            <w:r w:rsidR="00AC56AA" w:rsidRPr="003B6F2B">
              <w:rPr>
                <w:i/>
                <w:color w:val="009999"/>
              </w:rPr>
              <w:t>.</w:t>
            </w:r>
          </w:p>
          <w:p w:rsidR="00F37A3D" w:rsidRPr="003B6F2B" w:rsidRDefault="006339E8" w:rsidP="006D4367">
            <w:pPr>
              <w:pStyle w:val="Funotentext"/>
              <w:rPr>
                <w:b/>
                <w:i/>
                <w:color w:val="009999"/>
                <w:spacing w:val="-4"/>
              </w:rPr>
            </w:pPr>
            <w:hyperlink r:id="rId19" w:history="1">
              <w:r w:rsidR="00AC56AA" w:rsidRPr="003B6F2B">
                <w:rPr>
                  <w:rStyle w:val="Hyperlink"/>
                  <w:rFonts w:cs="Arial"/>
                  <w:i/>
                  <w:color w:val="009999"/>
                </w:rPr>
                <w:t>http://www.bfr.bund.de/cm/343/beurteilung-der-belastung-genetisch-veraenderter-tiere.pdf</w:t>
              </w:r>
            </w:hyperlink>
            <w:r w:rsidR="00AC56AA" w:rsidRPr="003B6F2B">
              <w:rPr>
                <w:rFonts w:cs="Arial"/>
                <w:i/>
                <w:color w:val="009999"/>
              </w:rPr>
              <w:t xml:space="preserve"> </w:t>
            </w:r>
            <w:r w:rsidR="0066034F" w:rsidRPr="003B6F2B">
              <w:rPr>
                <w:i/>
                <w:color w:val="009999"/>
              </w:rPr>
              <w:t>unter „Mittei</w:t>
            </w:r>
            <w:r w:rsidR="006D4367" w:rsidRPr="003B6F2B">
              <w:rPr>
                <w:i/>
                <w:color w:val="009999"/>
              </w:rPr>
              <w:softHyphen/>
            </w:r>
            <w:r w:rsidR="0066034F" w:rsidRPr="003B6F2B">
              <w:rPr>
                <w:i/>
                <w:color w:val="009999"/>
              </w:rPr>
              <w:t>lungen“). Für bereits existente und ausreichend charakt</w:t>
            </w:r>
            <w:r w:rsidR="00AC56AA" w:rsidRPr="003B6F2B">
              <w:rPr>
                <w:i/>
                <w:color w:val="009999"/>
              </w:rPr>
              <w:t xml:space="preserve">erisierte Linien können vorhandene, </w:t>
            </w:r>
            <w:r w:rsidR="0066034F" w:rsidRPr="003B6F2B">
              <w:rPr>
                <w:i/>
                <w:color w:val="009999"/>
              </w:rPr>
              <w:t>erhobene Daten (z.B. Datenblätter der Züchter, eigene Untersuchungen) zur Belastungseinstufung herangezogen werden. Für die Erstellung einer neuen genetisch veränderten Tierlinie oder bei unzu</w:t>
            </w:r>
            <w:r w:rsidR="006D4367" w:rsidRPr="003B6F2B">
              <w:rPr>
                <w:i/>
                <w:color w:val="009999"/>
              </w:rPr>
              <w:softHyphen/>
            </w:r>
            <w:r w:rsidR="0066034F" w:rsidRPr="003B6F2B">
              <w:rPr>
                <w:i/>
                <w:color w:val="009999"/>
              </w:rPr>
              <w:t>reichend charakterisierten Linien ist die erwartete Belastung prospektiv einzuschätzen</w:t>
            </w:r>
            <w:r w:rsidR="003D7DB5" w:rsidRPr="003B6F2B">
              <w:rPr>
                <w:i/>
                <w:color w:val="009999"/>
              </w:rPr>
              <w:t>. Nach </w:t>
            </w:r>
            <w:r w:rsidR="009B266E" w:rsidRPr="003B6F2B">
              <w:rPr>
                <w:i/>
                <w:color w:val="009999"/>
              </w:rPr>
              <w:t>Abschluss der Versuche ist de</w:t>
            </w:r>
            <w:r w:rsidR="00C36E2E" w:rsidRPr="003B6F2B">
              <w:rPr>
                <w:i/>
                <w:color w:val="009999"/>
              </w:rPr>
              <w:t>m LANUV</w:t>
            </w:r>
            <w:r w:rsidR="009B266E" w:rsidRPr="003B6F2B">
              <w:rPr>
                <w:i/>
                <w:color w:val="009999"/>
              </w:rPr>
              <w:t xml:space="preserve"> eine Abschlussbeurteilung vorzulegen.</w:t>
            </w:r>
            <w:r w:rsidR="004B5451" w:rsidRPr="003B6F2B">
              <w:rPr>
                <w:i/>
                <w:color w:val="009999"/>
              </w:rPr>
              <w:t xml:space="preserve"> </w:t>
            </w:r>
          </w:p>
          <w:p w:rsidR="00917C7A" w:rsidRPr="003B6F2B" w:rsidRDefault="008D23D5" w:rsidP="00917C7A">
            <w:pPr>
              <w:pStyle w:val="Funotentext"/>
              <w:rPr>
                <w:i/>
                <w:color w:val="009999"/>
                <w:spacing w:val="-4"/>
              </w:rPr>
            </w:pPr>
            <w:r w:rsidRPr="003B6F2B">
              <w:rPr>
                <w:i/>
                <w:color w:val="009999"/>
                <w:spacing w:val="-4"/>
              </w:rPr>
              <w:t xml:space="preserve">Am Ende </w:t>
            </w:r>
            <w:r w:rsidR="0047366F" w:rsidRPr="003B6F2B">
              <w:rPr>
                <w:i/>
                <w:color w:val="009999"/>
                <w:spacing w:val="-4"/>
              </w:rPr>
              <w:t xml:space="preserve">ist </w:t>
            </w:r>
            <w:r w:rsidRPr="003B6F2B">
              <w:rPr>
                <w:i/>
                <w:color w:val="009999"/>
                <w:spacing w:val="-4"/>
              </w:rPr>
              <w:t xml:space="preserve">immer die Gesamtbelastung für das </w:t>
            </w:r>
            <w:r w:rsidR="009B266E" w:rsidRPr="003B6F2B">
              <w:rPr>
                <w:i/>
                <w:color w:val="009999"/>
                <w:spacing w:val="-4"/>
              </w:rPr>
              <w:t>Einzeltier</w:t>
            </w:r>
            <w:r w:rsidR="00B646BD" w:rsidRPr="003B6F2B">
              <w:rPr>
                <w:i/>
                <w:color w:val="009999"/>
                <w:spacing w:val="-4"/>
              </w:rPr>
              <w:t xml:space="preserve"> anzugeben</w:t>
            </w:r>
            <w:r w:rsidRPr="003B6F2B">
              <w:rPr>
                <w:i/>
                <w:color w:val="009999"/>
                <w:spacing w:val="-4"/>
              </w:rPr>
              <w:t>.</w:t>
            </w:r>
            <w:r w:rsidR="00917C7A" w:rsidRPr="003B6F2B">
              <w:rPr>
                <w:i/>
                <w:color w:val="009999"/>
                <w:spacing w:val="-4"/>
              </w:rPr>
              <w:t xml:space="preserve"> </w:t>
            </w:r>
          </w:p>
          <w:p w:rsidR="00917C7A" w:rsidRPr="003B6F2B" w:rsidRDefault="00917C7A" w:rsidP="006D4367">
            <w:pPr>
              <w:pStyle w:val="Funotentext"/>
              <w:rPr>
                <w:i/>
                <w:color w:val="009999"/>
                <w:spacing w:val="-4"/>
              </w:rPr>
            </w:pPr>
            <w:r w:rsidRPr="003B6F2B">
              <w:rPr>
                <w:i/>
                <w:color w:val="009999"/>
                <w:spacing w:val="-4"/>
              </w:rPr>
              <w:t>Die Beifügung einer Belastungstabelle ist nicht erforderlich, sollte dennoch eine solche eingereicht werden, ist auf inhaltliche Übereinstimmung mit dem Antragstext zu achten.</w:t>
            </w:r>
          </w:p>
        </w:tc>
      </w:tr>
      <w:tr w:rsidR="00C136DA" w:rsidTr="00A62DF9">
        <w:trPr>
          <w:trHeight w:val="714"/>
        </w:trPr>
        <w:tc>
          <w:tcPr>
            <w:tcW w:w="779" w:type="dxa"/>
          </w:tcPr>
          <w:p w:rsidR="00C136DA" w:rsidRPr="00C136DA" w:rsidRDefault="00563A6A" w:rsidP="00EA2CB6">
            <w:pPr>
              <w:pStyle w:val="Funotentext"/>
              <w:spacing w:before="80"/>
              <w:rPr>
                <w:b/>
              </w:rPr>
            </w:pPr>
            <w:r>
              <w:rPr>
                <w:b/>
              </w:rPr>
              <w:lastRenderedPageBreak/>
              <w:t>1.2.10</w:t>
            </w:r>
          </w:p>
        </w:tc>
        <w:tc>
          <w:tcPr>
            <w:tcW w:w="9173" w:type="dxa"/>
            <w:gridSpan w:val="3"/>
            <w:vAlign w:val="center"/>
          </w:tcPr>
          <w:p w:rsidR="00875E4F" w:rsidRDefault="00563A6A" w:rsidP="00EA2CB6">
            <w:pPr>
              <w:pStyle w:val="Funotentext"/>
              <w:spacing w:before="80"/>
              <w:rPr>
                <w:b/>
                <w:spacing w:val="-2"/>
              </w:rPr>
            </w:pPr>
            <w:r>
              <w:rPr>
                <w:b/>
                <w:spacing w:val="-2"/>
              </w:rPr>
              <w:t>Benennung konkreter Abbruchkriterien</w:t>
            </w:r>
            <w:r w:rsidR="00C714D8">
              <w:rPr>
                <w:b/>
                <w:spacing w:val="-2"/>
              </w:rPr>
              <w:t xml:space="preserve"> </w:t>
            </w:r>
            <w:r w:rsidR="0072564A">
              <w:rPr>
                <w:b/>
                <w:spacing w:val="-2"/>
              </w:rPr>
              <w:t>(§ 31 Abs. 1 Satz 2 Nr. 1</w:t>
            </w:r>
            <w:r w:rsidR="00B531B7" w:rsidRPr="00AE5773">
              <w:rPr>
                <w:b/>
                <w:spacing w:val="-2"/>
              </w:rPr>
              <w:t>d) TierSchVersV)</w:t>
            </w:r>
          </w:p>
          <w:p w:rsidR="00AF5915" w:rsidRDefault="00563A6A" w:rsidP="00EA2CB6">
            <w:pPr>
              <w:pStyle w:val="Funotentext"/>
              <w:spacing w:before="80"/>
              <w:rPr>
                <w:sz w:val="16"/>
              </w:rPr>
            </w:pPr>
            <w:r>
              <w:rPr>
                <w:sz w:val="16"/>
              </w:rPr>
              <w:t xml:space="preserve">- bitte Anlage „Score Sheet“ beifügen </w:t>
            </w:r>
            <w:r w:rsidR="0066034F">
              <w:rPr>
                <w:sz w:val="16"/>
              </w:rPr>
              <w:t>–</w:t>
            </w:r>
          </w:p>
          <w:p w:rsidR="0066034F" w:rsidRPr="00CB4EBD" w:rsidRDefault="0066034F" w:rsidP="00EA2CB6">
            <w:pPr>
              <w:pStyle w:val="Funotentext"/>
              <w:spacing w:before="80" w:after="0"/>
              <w:rPr>
                <w:i/>
                <w:color w:val="009999"/>
              </w:rPr>
            </w:pPr>
            <w:r w:rsidRPr="00CB4EBD">
              <w:rPr>
                <w:i/>
                <w:color w:val="009999"/>
              </w:rPr>
              <w:t>Legen Sie konkrete Endpunkte für den Abbruch</w:t>
            </w:r>
            <w:r w:rsidR="00CB4EBD" w:rsidRPr="00CB4EBD">
              <w:rPr>
                <w:i/>
                <w:color w:val="009999"/>
              </w:rPr>
              <w:t xml:space="preserve"> der Experimente fest. Benennen Sie die Personen, die den</w:t>
            </w:r>
            <w:r w:rsidRPr="00CB4EBD">
              <w:rPr>
                <w:i/>
                <w:color w:val="009999"/>
              </w:rPr>
              <w:t xml:space="preserve"> Abbruch bei Erreichen der Kriterien</w:t>
            </w:r>
            <w:r w:rsidR="00CB4EBD" w:rsidRPr="00CB4EBD">
              <w:rPr>
                <w:i/>
                <w:color w:val="009999"/>
              </w:rPr>
              <w:t xml:space="preserve"> durchführt und auf </w:t>
            </w:r>
            <w:r w:rsidRPr="00CB4EBD">
              <w:rPr>
                <w:i/>
                <w:color w:val="009999"/>
              </w:rPr>
              <w:t>welche Weise</w:t>
            </w:r>
            <w:r w:rsidR="00CB4EBD" w:rsidRPr="00CB4EBD">
              <w:rPr>
                <w:i/>
                <w:color w:val="009999"/>
              </w:rPr>
              <w:t xml:space="preserve"> sie ihn</w:t>
            </w:r>
            <w:r w:rsidRPr="00CB4EBD">
              <w:rPr>
                <w:i/>
                <w:color w:val="009999"/>
              </w:rPr>
              <w:t xml:space="preserve"> durchführt. Die nach Versuchsabschluss zu tötenden Tiere sind zum frühestmöglichen Zeitpunkt</w:t>
            </w:r>
            <w:r w:rsidR="00CB4EBD" w:rsidRPr="00CB4EBD">
              <w:rPr>
                <w:i/>
                <w:color w:val="009999"/>
              </w:rPr>
              <w:t xml:space="preserve"> aus dem Versuch zu nehmen. Es bedarf einer</w:t>
            </w:r>
            <w:r w:rsidRPr="00CB4EBD">
              <w:rPr>
                <w:i/>
                <w:color w:val="009999"/>
              </w:rPr>
              <w:t xml:space="preserve"> eindeutige</w:t>
            </w:r>
            <w:r w:rsidR="00CB4EBD" w:rsidRPr="00CB4EBD">
              <w:rPr>
                <w:i/>
                <w:color w:val="009999"/>
              </w:rPr>
              <w:t>n</w:t>
            </w:r>
            <w:r w:rsidRPr="00CB4EBD">
              <w:rPr>
                <w:i/>
                <w:color w:val="009999"/>
              </w:rPr>
              <w:t xml:space="preserve"> Definition von Abbruchkriterien, wobei Spezifika des Versuches ggf. zu Modifikationen der allgemeinen Abbruchkriterien führen sollten. Eine Hilfestellung zur Erstellung von</w:t>
            </w:r>
            <w:r w:rsidR="008604B6" w:rsidRPr="00CB4EBD">
              <w:rPr>
                <w:i/>
                <w:color w:val="009999"/>
              </w:rPr>
              <w:t xml:space="preserve"> Abbruchkriterien finden Sie z.</w:t>
            </w:r>
            <w:r w:rsidRPr="00CB4EBD">
              <w:rPr>
                <w:i/>
                <w:color w:val="009999"/>
              </w:rPr>
              <w:t xml:space="preserve">B. hier:  </w:t>
            </w:r>
          </w:p>
          <w:p w:rsidR="00917C7A" w:rsidRDefault="006339E8" w:rsidP="004A1B6F">
            <w:pPr>
              <w:pStyle w:val="Funotentext"/>
              <w:spacing w:before="80" w:after="240"/>
              <w:rPr>
                <w:i/>
                <w:color w:val="009999"/>
              </w:rPr>
            </w:pPr>
            <w:hyperlink r:id="rId20" w:history="1">
              <w:r w:rsidR="0066034F" w:rsidRPr="00CB4EBD">
                <w:rPr>
                  <w:rStyle w:val="Hyperlink"/>
                  <w:i/>
                  <w:color w:val="009999"/>
                </w:rPr>
                <w:t>http://www.gv-solas.de/fileadmin/user_upload/pdf_publikation/tie_abbruch_arras.pdf</w:t>
              </w:r>
            </w:hyperlink>
          </w:p>
          <w:p w:rsidR="00EA2CB6" w:rsidRDefault="0066034F" w:rsidP="00917C7A">
            <w:pPr>
              <w:pStyle w:val="Funotentext"/>
              <w:spacing w:before="80"/>
              <w:rPr>
                <w:i/>
                <w:color w:val="009999"/>
              </w:rPr>
            </w:pPr>
            <w:r w:rsidRPr="00CB4EBD">
              <w:rPr>
                <w:i/>
                <w:color w:val="009999"/>
              </w:rPr>
              <w:t>Sollten i</w:t>
            </w:r>
            <w:r w:rsidR="00CB4EBD" w:rsidRPr="00CB4EBD">
              <w:rPr>
                <w:i/>
                <w:color w:val="009999"/>
              </w:rPr>
              <w:t>m Falle von unerwartet auftretenden</w:t>
            </w:r>
            <w:r w:rsidRPr="00CB4EBD">
              <w:rPr>
                <w:i/>
                <w:color w:val="009999"/>
              </w:rPr>
              <w:t xml:space="preserve"> Leiden</w:t>
            </w:r>
            <w:r w:rsidR="00CB4EBD" w:rsidRPr="00CB4EBD">
              <w:rPr>
                <w:i/>
                <w:color w:val="009999"/>
              </w:rPr>
              <w:t xml:space="preserve"> </w:t>
            </w:r>
            <w:r w:rsidR="00C714D8" w:rsidRPr="00CB4EBD">
              <w:rPr>
                <w:i/>
                <w:color w:val="009999"/>
              </w:rPr>
              <w:t>eine tierärztliche Behandlung</w:t>
            </w:r>
            <w:r w:rsidR="00CB4EBD" w:rsidRPr="00CB4EBD">
              <w:rPr>
                <w:i/>
                <w:color w:val="009999"/>
              </w:rPr>
              <w:t xml:space="preserve"> möglich sein, beschreiben</w:t>
            </w:r>
            <w:r w:rsidRPr="00CB4EBD">
              <w:rPr>
                <w:i/>
                <w:color w:val="009999"/>
              </w:rPr>
              <w:t xml:space="preserve"> Sie diese. </w:t>
            </w:r>
          </w:p>
          <w:p w:rsidR="00E53CAE" w:rsidRPr="00CB4EBD" w:rsidRDefault="0066034F" w:rsidP="00E53CAE">
            <w:pPr>
              <w:pStyle w:val="Funotentext"/>
              <w:rPr>
                <w:i/>
                <w:color w:val="009999"/>
              </w:rPr>
            </w:pPr>
            <w:r w:rsidRPr="00CB4EBD">
              <w:rPr>
                <w:i/>
                <w:color w:val="009999"/>
              </w:rPr>
              <w:t>Beachten Sie, dass insbesondere bei fulminanten Verläufen der Versuchsabbruch dem Tier nur bei angemessener Kontrollhäufigkeit und –tiefe auch real Leiden ersparen kann.</w:t>
            </w:r>
            <w:r w:rsidR="00E53CAE">
              <w:rPr>
                <w:i/>
                <w:color w:val="009999"/>
              </w:rPr>
              <w:t xml:space="preserve"> </w:t>
            </w:r>
            <w:r w:rsidR="00BF2D76">
              <w:rPr>
                <w:i/>
                <w:color w:val="009999"/>
              </w:rPr>
              <w:t>Ein Versterben von Tieren in Folge der Versuchseinwirkung ist über die</w:t>
            </w:r>
            <w:r w:rsidR="00E53CAE" w:rsidRPr="00CB4EBD">
              <w:rPr>
                <w:i/>
                <w:color w:val="009999"/>
              </w:rPr>
              <w:t xml:space="preserve"> Abbruchkriteri</w:t>
            </w:r>
            <w:r w:rsidR="00BF2D76">
              <w:rPr>
                <w:i/>
                <w:color w:val="009999"/>
              </w:rPr>
              <w:t>en zu verhindern.</w:t>
            </w:r>
          </w:p>
          <w:p w:rsidR="0066034F" w:rsidRPr="006339E8" w:rsidRDefault="00A20824" w:rsidP="00BF2D76">
            <w:pPr>
              <w:pStyle w:val="Funotentext"/>
              <w:rPr>
                <w:i/>
                <w:color w:val="009999"/>
              </w:rPr>
            </w:pPr>
            <w:r w:rsidRPr="006339E8">
              <w:rPr>
                <w:i/>
                <w:color w:val="009999"/>
              </w:rPr>
              <w:t>Die</w:t>
            </w:r>
            <w:r w:rsidR="0066034F" w:rsidRPr="006339E8">
              <w:rPr>
                <w:i/>
                <w:color w:val="009999"/>
              </w:rPr>
              <w:t xml:space="preserve"> Abbruchkriteri</w:t>
            </w:r>
            <w:r w:rsidRPr="006339E8">
              <w:rPr>
                <w:i/>
                <w:color w:val="009999"/>
              </w:rPr>
              <w:t>en haben</w:t>
            </w:r>
            <w:r w:rsidR="00BF2D76" w:rsidRPr="006339E8">
              <w:rPr>
                <w:i/>
                <w:color w:val="009999"/>
              </w:rPr>
              <w:t xml:space="preserve"> </w:t>
            </w:r>
            <w:r w:rsidR="00E30711" w:rsidRPr="006339E8">
              <w:rPr>
                <w:i/>
                <w:color w:val="009999"/>
              </w:rPr>
              <w:t>über ein</w:t>
            </w:r>
            <w:r w:rsidR="00E53CAE" w:rsidRPr="006339E8">
              <w:rPr>
                <w:i/>
                <w:color w:val="009999"/>
              </w:rPr>
              <w:t xml:space="preserve"> adäquate</w:t>
            </w:r>
            <w:r w:rsidR="00E30711" w:rsidRPr="006339E8">
              <w:rPr>
                <w:i/>
                <w:color w:val="009999"/>
              </w:rPr>
              <w:t>s</w:t>
            </w:r>
            <w:r w:rsidR="00E53CAE" w:rsidRPr="006339E8">
              <w:rPr>
                <w:i/>
                <w:color w:val="009999"/>
              </w:rPr>
              <w:t xml:space="preserve"> Kontrollregime</w:t>
            </w:r>
            <w:r w:rsidR="004B541B" w:rsidRPr="006339E8">
              <w:rPr>
                <w:i/>
                <w:color w:val="009999"/>
              </w:rPr>
              <w:t xml:space="preserve"> und</w:t>
            </w:r>
            <w:r w:rsidR="00BF2D76" w:rsidRPr="006339E8">
              <w:rPr>
                <w:i/>
                <w:color w:val="009999"/>
              </w:rPr>
              <w:t xml:space="preserve"> die möglichen zu ergreifenden Refinementmaßnahmen etc. </w:t>
            </w:r>
            <w:r w:rsidR="004B5F04" w:rsidRPr="006339E8">
              <w:rPr>
                <w:i/>
                <w:color w:val="009999"/>
              </w:rPr>
              <w:t>sicher</w:t>
            </w:r>
            <w:r w:rsidRPr="006339E8">
              <w:rPr>
                <w:i/>
                <w:color w:val="009999"/>
              </w:rPr>
              <w:t>zu</w:t>
            </w:r>
            <w:r w:rsidR="004B5F04" w:rsidRPr="006339E8">
              <w:rPr>
                <w:i/>
                <w:color w:val="009999"/>
              </w:rPr>
              <w:t>stellen, dass</w:t>
            </w:r>
            <w:r w:rsidR="00522681" w:rsidRPr="006339E8">
              <w:rPr>
                <w:i/>
                <w:color w:val="009999"/>
              </w:rPr>
              <w:t xml:space="preserve"> die für die Beantwortung der wissenschaftlichen Fragestellung unerlä</w:t>
            </w:r>
            <w:r w:rsidR="006976CE" w:rsidRPr="006339E8">
              <w:rPr>
                <w:i/>
                <w:color w:val="009999"/>
              </w:rPr>
              <w:t xml:space="preserve">ssliche </w:t>
            </w:r>
            <w:r w:rsidR="00522681" w:rsidRPr="006339E8">
              <w:rPr>
                <w:i/>
                <w:color w:val="009999"/>
              </w:rPr>
              <w:t>Einzeltier</w:t>
            </w:r>
            <w:r w:rsidR="006976CE" w:rsidRPr="006339E8">
              <w:rPr>
                <w:i/>
                <w:color w:val="009999"/>
              </w:rPr>
              <w:t>belastung</w:t>
            </w:r>
            <w:r w:rsidR="00522681" w:rsidRPr="006339E8">
              <w:rPr>
                <w:i/>
                <w:color w:val="009999"/>
              </w:rPr>
              <w:t xml:space="preserve"> </w:t>
            </w:r>
            <w:r w:rsidR="00522681" w:rsidRPr="006339E8">
              <w:rPr>
                <w:i/>
                <w:color w:val="009999"/>
                <w:u w:val="single"/>
              </w:rPr>
              <w:t>nicht überschritten</w:t>
            </w:r>
            <w:r w:rsidR="00522681" w:rsidRPr="006339E8">
              <w:rPr>
                <w:i/>
                <w:color w:val="009999"/>
              </w:rPr>
              <w:t xml:space="preserve"> wird. </w:t>
            </w:r>
          </w:p>
          <w:p w:rsidR="0066034F" w:rsidRPr="00CB4EBD" w:rsidRDefault="0066034F" w:rsidP="00EA2CB6">
            <w:pPr>
              <w:pStyle w:val="Kommentartext"/>
              <w:spacing w:before="80"/>
              <w:rPr>
                <w:i/>
                <w:color w:val="009999"/>
              </w:rPr>
            </w:pPr>
            <w:r w:rsidRPr="00CB4EBD">
              <w:rPr>
                <w:i/>
                <w:color w:val="009999"/>
              </w:rPr>
              <w:t xml:space="preserve">„Score Sheets“ müssen </w:t>
            </w:r>
            <w:r w:rsidR="002D20EA" w:rsidRPr="00CB4EBD">
              <w:rPr>
                <w:i/>
                <w:color w:val="009999"/>
              </w:rPr>
              <w:t xml:space="preserve">versuchsspezifisch </w:t>
            </w:r>
            <w:r w:rsidRPr="00CB4EBD">
              <w:rPr>
                <w:i/>
                <w:color w:val="009999"/>
              </w:rPr>
              <w:t>sein und folgende Punkte beinhalten:</w:t>
            </w:r>
          </w:p>
          <w:p w:rsidR="0066034F" w:rsidRPr="00CB4EBD" w:rsidRDefault="0066034F" w:rsidP="00635A8C">
            <w:pPr>
              <w:numPr>
                <w:ilvl w:val="0"/>
                <w:numId w:val="16"/>
              </w:numPr>
              <w:tabs>
                <w:tab w:val="left" w:pos="-142"/>
              </w:tabs>
              <w:spacing w:after="0"/>
              <w:ind w:left="714" w:hanging="357"/>
              <w:rPr>
                <w:i/>
                <w:color w:val="009999"/>
                <w:sz w:val="20"/>
              </w:rPr>
            </w:pPr>
            <w:r w:rsidRPr="00CB4EBD">
              <w:rPr>
                <w:i/>
                <w:color w:val="009999"/>
                <w:sz w:val="20"/>
              </w:rPr>
              <w:t>Zu erwartende Belastungsanzeichen und deren Gewichtung</w:t>
            </w:r>
            <w:r w:rsidR="002165D9" w:rsidRPr="00CB4EBD">
              <w:rPr>
                <w:i/>
                <w:color w:val="009999"/>
                <w:sz w:val="20"/>
              </w:rPr>
              <w:t xml:space="preserve"> (z.B. Punktesystem) </w:t>
            </w:r>
            <w:r w:rsidRPr="00CB4EBD">
              <w:rPr>
                <w:i/>
                <w:color w:val="009999"/>
                <w:sz w:val="20"/>
              </w:rPr>
              <w:t>und zu ergreifende Maßnahmen</w:t>
            </w:r>
            <w:r w:rsidR="002165D9" w:rsidRPr="00CB4EBD">
              <w:rPr>
                <w:i/>
                <w:color w:val="009999"/>
                <w:sz w:val="20"/>
              </w:rPr>
              <w:t xml:space="preserve"> bei Erreichen einer bestimmten Punktzahl/</w:t>
            </w:r>
            <w:r w:rsidR="00CB4EBD" w:rsidRPr="00CB4EBD">
              <w:rPr>
                <w:i/>
                <w:color w:val="009999"/>
                <w:sz w:val="20"/>
              </w:rPr>
              <w:t xml:space="preserve"> Belastung,</w:t>
            </w:r>
          </w:p>
          <w:p w:rsidR="0066034F" w:rsidRPr="00CB4EBD" w:rsidRDefault="0066034F" w:rsidP="00635A8C">
            <w:pPr>
              <w:numPr>
                <w:ilvl w:val="0"/>
                <w:numId w:val="16"/>
              </w:numPr>
              <w:tabs>
                <w:tab w:val="left" w:pos="-142"/>
              </w:tabs>
              <w:spacing w:after="0"/>
              <w:ind w:left="714" w:hanging="357"/>
              <w:rPr>
                <w:i/>
                <w:color w:val="009999"/>
                <w:sz w:val="20"/>
              </w:rPr>
            </w:pPr>
            <w:r w:rsidRPr="00CB4EBD">
              <w:rPr>
                <w:i/>
                <w:color w:val="009999"/>
                <w:sz w:val="20"/>
              </w:rPr>
              <w:t>Abbruchkriterien bzw. humane Endpunkte</w:t>
            </w:r>
            <w:r w:rsidR="00CB4EBD" w:rsidRPr="00CB4EBD">
              <w:rPr>
                <w:i/>
                <w:color w:val="009999"/>
                <w:sz w:val="20"/>
              </w:rPr>
              <w:t>,</w:t>
            </w:r>
          </w:p>
          <w:p w:rsidR="0066034F" w:rsidRPr="00CB4EBD" w:rsidRDefault="0066034F" w:rsidP="00635A8C">
            <w:pPr>
              <w:numPr>
                <w:ilvl w:val="0"/>
                <w:numId w:val="16"/>
              </w:numPr>
              <w:tabs>
                <w:tab w:val="left" w:pos="-142"/>
              </w:tabs>
              <w:spacing w:after="0"/>
              <w:ind w:left="714" w:hanging="357"/>
              <w:rPr>
                <w:i/>
                <w:color w:val="009999"/>
                <w:sz w:val="20"/>
              </w:rPr>
            </w:pPr>
            <w:r w:rsidRPr="00CB4EBD">
              <w:rPr>
                <w:i/>
                <w:color w:val="009999"/>
                <w:sz w:val="20"/>
              </w:rPr>
              <w:t xml:space="preserve">Kritische Zeitpunkte für das Tier und den Versuch </w:t>
            </w:r>
            <w:r w:rsidR="0085537F" w:rsidRPr="00CB4EBD">
              <w:rPr>
                <w:i/>
                <w:color w:val="009999"/>
                <w:sz w:val="20"/>
              </w:rPr>
              <w:t xml:space="preserve">und </w:t>
            </w:r>
            <w:r w:rsidRPr="00CB4EBD">
              <w:rPr>
                <w:i/>
                <w:color w:val="009999"/>
                <w:sz w:val="20"/>
              </w:rPr>
              <w:t>dementsprechende Überwachungshäufigkeit</w:t>
            </w:r>
            <w:r w:rsidR="00CB4EBD" w:rsidRPr="00CB4EBD">
              <w:rPr>
                <w:i/>
                <w:color w:val="009999"/>
                <w:sz w:val="20"/>
              </w:rPr>
              <w:t>,</w:t>
            </w:r>
          </w:p>
          <w:p w:rsidR="0066034F" w:rsidRPr="00CB4EBD" w:rsidRDefault="0066034F" w:rsidP="00635A8C">
            <w:pPr>
              <w:numPr>
                <w:ilvl w:val="0"/>
                <w:numId w:val="16"/>
              </w:numPr>
              <w:tabs>
                <w:tab w:val="left" w:pos="-142"/>
              </w:tabs>
              <w:spacing w:after="0"/>
              <w:ind w:left="714" w:hanging="357"/>
              <w:rPr>
                <w:i/>
                <w:color w:val="009999"/>
                <w:sz w:val="20"/>
              </w:rPr>
            </w:pPr>
            <w:r w:rsidRPr="00CB4EBD">
              <w:rPr>
                <w:i/>
                <w:color w:val="009999"/>
                <w:sz w:val="20"/>
              </w:rPr>
              <w:t>Spezielle Haltungs- und Pflegemaßnahmen</w:t>
            </w:r>
            <w:r w:rsidR="00CB4EBD" w:rsidRPr="00CB4EBD">
              <w:rPr>
                <w:i/>
                <w:color w:val="009999"/>
                <w:sz w:val="20"/>
              </w:rPr>
              <w:t>,</w:t>
            </w:r>
          </w:p>
          <w:p w:rsidR="0066034F" w:rsidRDefault="0066034F" w:rsidP="00635A8C">
            <w:pPr>
              <w:numPr>
                <w:ilvl w:val="0"/>
                <w:numId w:val="16"/>
              </w:numPr>
              <w:tabs>
                <w:tab w:val="left" w:pos="-142"/>
              </w:tabs>
              <w:spacing w:after="0"/>
              <w:ind w:left="714" w:hanging="357"/>
              <w:rPr>
                <w:i/>
                <w:color w:val="009999"/>
                <w:sz w:val="20"/>
              </w:rPr>
            </w:pPr>
            <w:r w:rsidRPr="00CB4EBD">
              <w:rPr>
                <w:i/>
                <w:color w:val="009999"/>
                <w:sz w:val="20"/>
              </w:rPr>
              <w:lastRenderedPageBreak/>
              <w:t>Möglichkeit der Protokollierung des Gewichts, spezifischer Maßnahmen</w:t>
            </w:r>
            <w:r w:rsidR="00AE19FA" w:rsidRPr="00CB4EBD">
              <w:rPr>
                <w:i/>
                <w:color w:val="009999"/>
                <w:sz w:val="20"/>
              </w:rPr>
              <w:t>,</w:t>
            </w:r>
            <w:r w:rsidRPr="00CB4EBD">
              <w:rPr>
                <w:i/>
                <w:color w:val="009999"/>
                <w:sz w:val="20"/>
              </w:rPr>
              <w:t xml:space="preserve"> etc. </w:t>
            </w:r>
          </w:p>
          <w:p w:rsidR="00635A8C" w:rsidRPr="00CB4EBD" w:rsidRDefault="00635A8C" w:rsidP="00635A8C">
            <w:pPr>
              <w:tabs>
                <w:tab w:val="left" w:pos="-142"/>
              </w:tabs>
              <w:spacing w:after="0"/>
              <w:ind w:left="714"/>
              <w:rPr>
                <w:i/>
                <w:color w:val="009999"/>
                <w:sz w:val="20"/>
              </w:rPr>
            </w:pPr>
          </w:p>
          <w:p w:rsidR="00AE19FA" w:rsidRPr="00CB4EBD" w:rsidRDefault="00CB4EBD" w:rsidP="00EA2CB6">
            <w:pPr>
              <w:pStyle w:val="Funotentext"/>
              <w:spacing w:before="80"/>
              <w:rPr>
                <w:i/>
                <w:color w:val="009999"/>
              </w:rPr>
            </w:pPr>
            <w:r w:rsidRPr="00CB4EBD">
              <w:rPr>
                <w:i/>
                <w:color w:val="009999"/>
              </w:rPr>
              <w:t>Geben Sie k</w:t>
            </w:r>
            <w:r w:rsidR="0066034F" w:rsidRPr="00CB4EBD">
              <w:rPr>
                <w:i/>
                <w:color w:val="009999"/>
              </w:rPr>
              <w:t xml:space="preserve">lare Handlungsanweisung für die mit der Pflege der Tiere betrauten Personen, welche ihnen erlaubt, ein Tier umgehend zu </w:t>
            </w:r>
            <w:r w:rsidR="0066034F" w:rsidRPr="003B6F2B">
              <w:rPr>
                <w:i/>
                <w:color w:val="009999"/>
              </w:rPr>
              <w:t xml:space="preserve">töten, </w:t>
            </w:r>
            <w:r w:rsidR="0066034F" w:rsidRPr="006339E8">
              <w:rPr>
                <w:i/>
                <w:color w:val="009999"/>
              </w:rPr>
              <w:t xml:space="preserve">wenn </w:t>
            </w:r>
            <w:r w:rsidR="00F90208" w:rsidRPr="006339E8">
              <w:rPr>
                <w:i/>
                <w:color w:val="009999"/>
              </w:rPr>
              <w:t>(</w:t>
            </w:r>
            <w:r w:rsidR="00BB5E93" w:rsidRPr="006339E8">
              <w:rPr>
                <w:i/>
                <w:color w:val="009999"/>
              </w:rPr>
              <w:t xml:space="preserve">sich </w:t>
            </w:r>
            <w:r w:rsidR="00635A8C" w:rsidRPr="006339E8">
              <w:rPr>
                <w:i/>
                <w:color w:val="009999"/>
              </w:rPr>
              <w:t>abzeichnet, dass</w:t>
            </w:r>
            <w:r w:rsidR="00272E53" w:rsidRPr="006339E8">
              <w:rPr>
                <w:i/>
                <w:color w:val="009999"/>
              </w:rPr>
              <w:t xml:space="preserve"> zeitnah/vor dem nächsten Scoring</w:t>
            </w:r>
            <w:r w:rsidR="00F90208" w:rsidRPr="006339E8">
              <w:rPr>
                <w:i/>
                <w:color w:val="009999"/>
              </w:rPr>
              <w:t>)</w:t>
            </w:r>
            <w:r w:rsidR="00BB5E93" w:rsidRPr="006339E8">
              <w:rPr>
                <w:i/>
                <w:color w:val="009999"/>
              </w:rPr>
              <w:t xml:space="preserve"> </w:t>
            </w:r>
            <w:r w:rsidR="0066034F" w:rsidRPr="003B6F2B">
              <w:rPr>
                <w:i/>
                <w:color w:val="009999"/>
              </w:rPr>
              <w:t>ein Abbruchkriterium erfüllt wird.</w:t>
            </w:r>
            <w:r w:rsidR="00CE3050" w:rsidRPr="003B6F2B">
              <w:rPr>
                <w:i/>
                <w:color w:val="009999"/>
              </w:rPr>
              <w:t xml:space="preserve"> </w:t>
            </w:r>
            <w:r w:rsidR="002165D9" w:rsidRPr="003B6F2B">
              <w:rPr>
                <w:i/>
                <w:color w:val="009999"/>
              </w:rPr>
              <w:t>Bitte auch das Tötungsverfahren</w:t>
            </w:r>
            <w:r w:rsidR="00E53CAE" w:rsidRPr="003B6F2B">
              <w:rPr>
                <w:i/>
                <w:color w:val="009999"/>
              </w:rPr>
              <w:t xml:space="preserve"> </w:t>
            </w:r>
            <w:r w:rsidR="00E53CAE" w:rsidRPr="006339E8">
              <w:rPr>
                <w:i/>
                <w:color w:val="009999"/>
              </w:rPr>
              <w:t>(ggf. verschiedene Verfahren je nach Alter, Entwicklungsstand, etc. der in das Versuchsvorhaben eingeschlossenen Tiere)</w:t>
            </w:r>
            <w:r w:rsidR="002165D9" w:rsidRPr="006339E8">
              <w:rPr>
                <w:i/>
                <w:color w:val="009999"/>
              </w:rPr>
              <w:t xml:space="preserve"> </w:t>
            </w:r>
            <w:r w:rsidR="002165D9" w:rsidRPr="003B6F2B">
              <w:rPr>
                <w:i/>
                <w:color w:val="009999"/>
              </w:rPr>
              <w:t>im Falle des Versuchsabbruchs angeben.</w:t>
            </w:r>
          </w:p>
        </w:tc>
      </w:tr>
      <w:tr w:rsidR="008A7C04" w:rsidRPr="008A7C04" w:rsidTr="00A62DF9">
        <w:trPr>
          <w:cantSplit/>
          <w:trHeight w:val="435"/>
        </w:trPr>
        <w:tc>
          <w:tcPr>
            <w:tcW w:w="779" w:type="dxa"/>
            <w:vAlign w:val="bottom"/>
          </w:tcPr>
          <w:p w:rsidR="002653AE" w:rsidRPr="008A7C04" w:rsidRDefault="002653AE" w:rsidP="009735B9">
            <w:pPr>
              <w:pStyle w:val="Funotentext"/>
              <w:spacing w:before="160" w:after="120"/>
              <w:jc w:val="both"/>
              <w:rPr>
                <w:b/>
              </w:rPr>
            </w:pPr>
            <w:r w:rsidRPr="008A7C04">
              <w:rPr>
                <w:b/>
              </w:rPr>
              <w:lastRenderedPageBreak/>
              <w:t>1.2.</w:t>
            </w:r>
            <w:r w:rsidR="00875E4F" w:rsidRPr="008A7C04">
              <w:rPr>
                <w:b/>
              </w:rPr>
              <w:t>1</w:t>
            </w:r>
            <w:r w:rsidR="00563A6A" w:rsidRPr="008A7C04">
              <w:rPr>
                <w:b/>
              </w:rPr>
              <w:t>1</w:t>
            </w:r>
          </w:p>
        </w:tc>
        <w:tc>
          <w:tcPr>
            <w:tcW w:w="9173" w:type="dxa"/>
            <w:gridSpan w:val="3"/>
            <w:vAlign w:val="bottom"/>
          </w:tcPr>
          <w:p w:rsidR="002653AE" w:rsidRPr="008A7C04" w:rsidRDefault="002653AE" w:rsidP="009735B9">
            <w:pPr>
              <w:pStyle w:val="Funotentext"/>
              <w:spacing w:before="160" w:after="120"/>
              <w:jc w:val="both"/>
              <w:rPr>
                <w:b/>
              </w:rPr>
            </w:pPr>
            <w:r w:rsidRPr="008A7C04">
              <w:rPr>
                <w:b/>
              </w:rPr>
              <w:t>Aufzeichnungen</w:t>
            </w:r>
            <w:r w:rsidR="00AE19FA">
              <w:rPr>
                <w:b/>
              </w:rPr>
              <w:t xml:space="preserve"> </w:t>
            </w:r>
            <w:r w:rsidR="005B33B3" w:rsidRPr="00365EEF">
              <w:rPr>
                <w:b/>
              </w:rPr>
              <w:t xml:space="preserve">(§ 9 Abs. 5 Satz 1 TierSchG i. V. m. § </w:t>
            </w:r>
            <w:r w:rsidR="00365EEF" w:rsidRPr="00365EEF">
              <w:rPr>
                <w:b/>
              </w:rPr>
              <w:t xml:space="preserve">29 </w:t>
            </w:r>
            <w:r w:rsidR="005B33B3" w:rsidRPr="00365EEF">
              <w:rPr>
                <w:b/>
              </w:rPr>
              <w:t>TierSchVersV)</w:t>
            </w:r>
            <w:r w:rsidR="009839C7" w:rsidRPr="0028203F">
              <w:rPr>
                <w:rStyle w:val="Endnotenzeichen"/>
                <w:b/>
                <w:i/>
                <w:color w:val="00B050"/>
                <w:vertAlign w:val="baseline"/>
              </w:rPr>
              <w:endnoteReference w:id="14"/>
            </w:r>
            <w:r w:rsidR="00884E60" w:rsidRPr="0028203F">
              <w:rPr>
                <w:b/>
                <w:i/>
                <w:color w:val="00B050"/>
              </w:rPr>
              <w:t>)</w:t>
            </w:r>
          </w:p>
        </w:tc>
      </w:tr>
      <w:tr w:rsidR="00A62DF9" w:rsidRPr="008A7C04" w:rsidTr="00A62DF9">
        <w:trPr>
          <w:cantSplit/>
          <w:trHeight w:val="435"/>
        </w:trPr>
        <w:tc>
          <w:tcPr>
            <w:tcW w:w="779" w:type="dxa"/>
            <w:vAlign w:val="bottom"/>
          </w:tcPr>
          <w:p w:rsidR="00A62DF9" w:rsidRPr="008A7C04" w:rsidRDefault="00A62DF9" w:rsidP="009735B9">
            <w:pPr>
              <w:pStyle w:val="Funotentext"/>
              <w:spacing w:before="160" w:after="120"/>
              <w:jc w:val="both"/>
              <w:rPr>
                <w:b/>
              </w:rPr>
            </w:pPr>
          </w:p>
        </w:tc>
        <w:tc>
          <w:tcPr>
            <w:tcW w:w="9173" w:type="dxa"/>
            <w:gridSpan w:val="3"/>
            <w:vAlign w:val="bottom"/>
          </w:tcPr>
          <w:p w:rsidR="00A62DF9" w:rsidRPr="00A62DF9" w:rsidRDefault="00A62DF9" w:rsidP="00A62DF9">
            <w:pPr>
              <w:pStyle w:val="Funotentext"/>
              <w:spacing w:before="80"/>
              <w:jc w:val="both"/>
              <w:rPr>
                <w:i/>
                <w:color w:val="009999"/>
              </w:rPr>
            </w:pPr>
            <w:r w:rsidRPr="00CB4EBD">
              <w:rPr>
                <w:i/>
                <w:color w:val="009999"/>
              </w:rPr>
              <w:t>Bitte geben Sie an, wie die Versuche dokumentiert werden. Dem Antrag kann ein Muster beigefügt werden. Aufzeichnungen auf elektronischen Datenträgern sind zulässig; nach Abschluss jedes Teilversuches sind sie unverzüglich auszudrucken und vom Versuchsleiter oder seinem Stellvertreter zu unterzeichnen. Beachten Sie, dass die Unterlagen mindestens fünf Jahre lang nach Abschluss der Versuche aufbewahrt und auf Verlangen der zuständigen Kreisordnungsbehörde zur Einsicht vorgelegt werden müssen</w:t>
            </w:r>
            <w:r>
              <w:rPr>
                <w:i/>
                <w:color w:val="009999"/>
              </w:rPr>
              <w:t xml:space="preserve">. </w:t>
            </w:r>
            <w:r w:rsidRPr="00CB4EBD">
              <w:rPr>
                <w:i/>
                <w:color w:val="009999"/>
              </w:rPr>
              <w:t xml:space="preserve">Die Aufzeichnungen haben folgende Angaben zu enthalten: </w:t>
            </w:r>
          </w:p>
        </w:tc>
        <w:bookmarkStart w:id="27" w:name="_GoBack"/>
        <w:bookmarkEnd w:id="27"/>
      </w:tr>
      <w:tr w:rsidR="008A7C04" w:rsidRPr="008A7C04" w:rsidTr="00A62DF9">
        <w:trPr>
          <w:cantSplit/>
          <w:trHeight w:hRule="exact" w:val="2847"/>
        </w:trPr>
        <w:tc>
          <w:tcPr>
            <w:tcW w:w="779" w:type="dxa"/>
            <w:vAlign w:val="center"/>
          </w:tcPr>
          <w:p w:rsidR="002653AE" w:rsidRPr="008A7C04" w:rsidRDefault="002653AE" w:rsidP="009735B9">
            <w:pPr>
              <w:pStyle w:val="Funotentext"/>
              <w:jc w:val="both"/>
              <w:rPr>
                <w:b/>
              </w:rPr>
            </w:pPr>
          </w:p>
        </w:tc>
        <w:tc>
          <w:tcPr>
            <w:tcW w:w="9173" w:type="dxa"/>
            <w:gridSpan w:val="3"/>
            <w:vAlign w:val="center"/>
          </w:tcPr>
          <w:p w:rsidR="0066034F" w:rsidRPr="00CB4EBD" w:rsidRDefault="0066034F" w:rsidP="001B6A80">
            <w:pPr>
              <w:pStyle w:val="Funotentext"/>
              <w:spacing w:after="0"/>
              <w:jc w:val="both"/>
              <w:rPr>
                <w:i/>
                <w:color w:val="009999"/>
              </w:rPr>
            </w:pPr>
            <w:r w:rsidRPr="00CB4EBD">
              <w:rPr>
                <w:i/>
                <w:color w:val="009999"/>
              </w:rPr>
              <w:t>- verfolgter Zweck</w:t>
            </w:r>
            <w:r w:rsidR="00CB4EBD" w:rsidRPr="00CB4EBD">
              <w:rPr>
                <w:i/>
                <w:color w:val="009999"/>
              </w:rPr>
              <w:t>,</w:t>
            </w:r>
          </w:p>
          <w:p w:rsidR="0066034F" w:rsidRPr="00CB4EBD" w:rsidRDefault="0066034F" w:rsidP="001B6A80">
            <w:pPr>
              <w:pStyle w:val="Funotentext"/>
              <w:spacing w:after="0"/>
              <w:jc w:val="both"/>
              <w:rPr>
                <w:i/>
                <w:color w:val="009999"/>
              </w:rPr>
            </w:pPr>
            <w:r w:rsidRPr="00CB4EBD">
              <w:rPr>
                <w:i/>
                <w:color w:val="009999"/>
              </w:rPr>
              <w:t>- Tierart/</w:t>
            </w:r>
            <w:r w:rsidR="00CB4EBD" w:rsidRPr="00CB4EBD">
              <w:rPr>
                <w:i/>
                <w:color w:val="009999"/>
              </w:rPr>
              <w:t xml:space="preserve"> </w:t>
            </w:r>
            <w:r w:rsidRPr="00CB4EBD">
              <w:rPr>
                <w:i/>
                <w:color w:val="009999"/>
              </w:rPr>
              <w:t>Tierarten</w:t>
            </w:r>
            <w:r w:rsidR="00CB4EBD" w:rsidRPr="00CB4EBD">
              <w:rPr>
                <w:i/>
                <w:color w:val="009999"/>
              </w:rPr>
              <w:t>,</w:t>
            </w:r>
          </w:p>
          <w:p w:rsidR="0066034F" w:rsidRPr="00CB4EBD" w:rsidRDefault="0066034F" w:rsidP="001B6A80">
            <w:pPr>
              <w:pStyle w:val="Funotentext"/>
              <w:spacing w:after="0"/>
              <w:jc w:val="both"/>
              <w:rPr>
                <w:i/>
                <w:color w:val="009999"/>
              </w:rPr>
            </w:pPr>
            <w:r w:rsidRPr="00CB4EBD">
              <w:rPr>
                <w:i/>
                <w:color w:val="009999"/>
              </w:rPr>
              <w:t>- Anzahl der Tiere</w:t>
            </w:r>
            <w:r w:rsidR="00CB4EBD" w:rsidRPr="00CB4EBD">
              <w:rPr>
                <w:i/>
                <w:color w:val="009999"/>
              </w:rPr>
              <w:t>,</w:t>
            </w:r>
          </w:p>
          <w:p w:rsidR="0066034F" w:rsidRPr="00CB4EBD" w:rsidRDefault="0066034F" w:rsidP="001B6A80">
            <w:pPr>
              <w:pStyle w:val="Funotentext"/>
              <w:spacing w:after="0"/>
              <w:jc w:val="both"/>
              <w:rPr>
                <w:i/>
                <w:color w:val="009999"/>
              </w:rPr>
            </w:pPr>
            <w:r w:rsidRPr="00CB4EBD">
              <w:rPr>
                <w:i/>
                <w:color w:val="009999"/>
              </w:rPr>
              <w:t>- Art und Durchführung der Tierversuche</w:t>
            </w:r>
            <w:r w:rsidR="00CB4EBD" w:rsidRPr="00CB4EBD">
              <w:rPr>
                <w:i/>
                <w:color w:val="009999"/>
              </w:rPr>
              <w:t>,</w:t>
            </w:r>
          </w:p>
          <w:p w:rsidR="0066034F" w:rsidRPr="00CB4EBD" w:rsidRDefault="0066034F" w:rsidP="001B6A80">
            <w:pPr>
              <w:pStyle w:val="Funotentext"/>
              <w:spacing w:after="0"/>
              <w:jc w:val="both"/>
              <w:rPr>
                <w:i/>
                <w:color w:val="009999"/>
              </w:rPr>
            </w:pPr>
            <w:r w:rsidRPr="00CB4EBD">
              <w:rPr>
                <w:i/>
                <w:color w:val="009999"/>
              </w:rPr>
              <w:t>- Namen der Personen, die die Tierversuche durchgeführt haben</w:t>
            </w:r>
            <w:r w:rsidR="00CB4EBD" w:rsidRPr="00CB4EBD">
              <w:rPr>
                <w:i/>
                <w:color w:val="009999"/>
              </w:rPr>
              <w:t>,</w:t>
            </w:r>
          </w:p>
          <w:p w:rsidR="0066034F" w:rsidRPr="00CB4EBD" w:rsidRDefault="0066034F" w:rsidP="001B6A80">
            <w:pPr>
              <w:pStyle w:val="Funotentext"/>
              <w:jc w:val="both"/>
              <w:rPr>
                <w:i/>
                <w:color w:val="009999"/>
              </w:rPr>
            </w:pPr>
            <w:r w:rsidRPr="00CB4EBD">
              <w:rPr>
                <w:i/>
                <w:color w:val="009999"/>
              </w:rPr>
              <w:t>- Herkunft</w:t>
            </w:r>
            <w:r w:rsidR="00C51FC7" w:rsidRPr="00CB4EBD">
              <w:rPr>
                <w:i/>
                <w:color w:val="009999"/>
              </w:rPr>
              <w:t xml:space="preserve"> der Tiere</w:t>
            </w:r>
            <w:r w:rsidRPr="00CB4EBD">
              <w:rPr>
                <w:i/>
                <w:color w:val="009999"/>
              </w:rPr>
              <w:t>; Anschrift und Name des Vorbesitzers.</w:t>
            </w:r>
          </w:p>
          <w:p w:rsidR="0066034F" w:rsidRPr="00CB4EBD" w:rsidRDefault="0066034F" w:rsidP="00074E5A">
            <w:pPr>
              <w:pStyle w:val="Funotentext"/>
              <w:jc w:val="both"/>
              <w:rPr>
                <w:i/>
                <w:color w:val="5F497A" w:themeColor="accent4" w:themeShade="BF"/>
              </w:rPr>
            </w:pPr>
            <w:r w:rsidRPr="00CB4EBD">
              <w:rPr>
                <w:i/>
                <w:color w:val="009999"/>
              </w:rPr>
              <w:t>Bei Hunden, Katzen und Primaten</w:t>
            </w:r>
            <w:r w:rsidR="00C51FC7" w:rsidRPr="00CB4EBD">
              <w:rPr>
                <w:i/>
                <w:color w:val="009999"/>
              </w:rPr>
              <w:t xml:space="preserve"> sind </w:t>
            </w:r>
            <w:r w:rsidRPr="00CB4EBD">
              <w:rPr>
                <w:i/>
                <w:color w:val="009999"/>
              </w:rPr>
              <w:t>zusätzlich</w:t>
            </w:r>
            <w:r w:rsidR="00C51FC7" w:rsidRPr="00CB4EBD">
              <w:rPr>
                <w:i/>
                <w:color w:val="009999"/>
              </w:rPr>
              <w:t xml:space="preserve"> das</w:t>
            </w:r>
            <w:r w:rsidRPr="00CB4EBD">
              <w:rPr>
                <w:i/>
                <w:color w:val="009999"/>
              </w:rPr>
              <w:t xml:space="preserve"> Geschlecht, eine an dem Tier vorgenommene Kennzeichnung nach § 9 TierSchVersV und bei Hunden und Katzen die Rasse</w:t>
            </w:r>
            <w:r w:rsidR="00B94537">
              <w:rPr>
                <w:i/>
                <w:color w:val="009999"/>
              </w:rPr>
              <w:t xml:space="preserve"> anzugeben. </w:t>
            </w:r>
            <w:r w:rsidR="00C51FC7" w:rsidRPr="00CB4EBD">
              <w:rPr>
                <w:i/>
                <w:color w:val="009999"/>
              </w:rPr>
              <w:t>Es wird empfohlen, die Art der Aufzeichnungen mit der zuständigen Kreisordnungsbehörde abzustimmen</w:t>
            </w:r>
            <w:r w:rsidR="00B94537">
              <w:rPr>
                <w:i/>
                <w:color w:val="009999"/>
              </w:rPr>
              <w:t xml:space="preserve">. </w:t>
            </w:r>
            <w:r w:rsidRPr="00CB4EBD">
              <w:rPr>
                <w:i/>
                <w:color w:val="009999"/>
              </w:rPr>
              <w:t>Falls vorhanden kann eine Kopie einer beispielhaften Tierschutzkarte, aus der alle Angeben zu entnehmen sind</w:t>
            </w:r>
            <w:r w:rsidR="00C51FC7" w:rsidRPr="00CB4EBD">
              <w:rPr>
                <w:i/>
                <w:color w:val="009999"/>
              </w:rPr>
              <w:t>, dem Antrag beigefügt werden.</w:t>
            </w:r>
          </w:p>
        </w:tc>
      </w:tr>
      <w:tr w:rsidR="008A7C04" w:rsidRPr="008A7C04" w:rsidTr="00A62DF9">
        <w:trPr>
          <w:cantSplit/>
          <w:trHeight w:val="449"/>
        </w:trPr>
        <w:tc>
          <w:tcPr>
            <w:tcW w:w="779" w:type="dxa"/>
            <w:vAlign w:val="bottom"/>
          </w:tcPr>
          <w:p w:rsidR="002653AE" w:rsidRPr="008A7C04" w:rsidRDefault="002653AE" w:rsidP="009735B9">
            <w:pPr>
              <w:pStyle w:val="Funotentext"/>
              <w:spacing w:before="160" w:after="120"/>
              <w:jc w:val="both"/>
              <w:rPr>
                <w:b/>
              </w:rPr>
            </w:pPr>
            <w:r w:rsidRPr="008A7C04">
              <w:rPr>
                <w:b/>
              </w:rPr>
              <w:t>1.3</w:t>
            </w:r>
          </w:p>
        </w:tc>
        <w:tc>
          <w:tcPr>
            <w:tcW w:w="9173" w:type="dxa"/>
            <w:gridSpan w:val="3"/>
            <w:vAlign w:val="bottom"/>
          </w:tcPr>
          <w:p w:rsidR="002653AE" w:rsidRPr="008A7C04" w:rsidRDefault="002653AE" w:rsidP="009735B9">
            <w:pPr>
              <w:pStyle w:val="Funotentext"/>
              <w:spacing w:before="160" w:after="120"/>
              <w:jc w:val="both"/>
              <w:rPr>
                <w:b/>
              </w:rPr>
            </w:pPr>
            <w:r w:rsidRPr="008A7C04">
              <w:rPr>
                <w:b/>
              </w:rPr>
              <w:t>Ethische Vertretbarkeit des Versuchs</w:t>
            </w:r>
            <w:r w:rsidR="004A1559">
              <w:rPr>
                <w:b/>
              </w:rPr>
              <w:t xml:space="preserve"> </w:t>
            </w:r>
            <w:r w:rsidR="00875E4F" w:rsidRPr="00365EEF">
              <w:rPr>
                <w:b/>
              </w:rPr>
              <w:t>(§ 7a Abs. 2</w:t>
            </w:r>
            <w:r w:rsidR="00365EEF" w:rsidRPr="00365EEF">
              <w:rPr>
                <w:b/>
              </w:rPr>
              <w:t xml:space="preserve"> Nr. 3</w:t>
            </w:r>
            <w:r w:rsidR="00875E4F" w:rsidRPr="00365EEF">
              <w:rPr>
                <w:b/>
              </w:rPr>
              <w:t xml:space="preserve"> TierSchG)</w:t>
            </w:r>
            <w:r w:rsidR="002F1E96" w:rsidRPr="0028203F">
              <w:rPr>
                <w:rStyle w:val="Endnotenzeichen"/>
                <w:b/>
                <w:i/>
                <w:color w:val="00B050"/>
                <w:vertAlign w:val="baseline"/>
              </w:rPr>
              <w:endnoteReference w:id="15"/>
            </w:r>
            <w:r w:rsidR="00884E60" w:rsidRPr="0028203F">
              <w:rPr>
                <w:b/>
                <w:i/>
                <w:color w:val="00B050"/>
              </w:rPr>
              <w:t>)</w:t>
            </w:r>
          </w:p>
        </w:tc>
      </w:tr>
      <w:tr w:rsidR="002653AE" w:rsidTr="00A62DF9">
        <w:trPr>
          <w:cantSplit/>
          <w:trHeight w:hRule="exact" w:val="826"/>
        </w:trPr>
        <w:tc>
          <w:tcPr>
            <w:tcW w:w="779" w:type="dxa"/>
          </w:tcPr>
          <w:p w:rsidR="002653AE" w:rsidRDefault="002653AE" w:rsidP="00074E5A">
            <w:pPr>
              <w:pStyle w:val="Funotentext"/>
              <w:spacing w:before="80"/>
              <w:jc w:val="both"/>
              <w:rPr>
                <w:b/>
              </w:rPr>
            </w:pPr>
            <w:r>
              <w:rPr>
                <w:b/>
              </w:rPr>
              <w:t>1.3.1</w:t>
            </w:r>
          </w:p>
        </w:tc>
        <w:tc>
          <w:tcPr>
            <w:tcW w:w="9173" w:type="dxa"/>
            <w:gridSpan w:val="3"/>
          </w:tcPr>
          <w:p w:rsidR="002653AE" w:rsidRPr="006A5335" w:rsidRDefault="002653AE" w:rsidP="00074E5A">
            <w:pPr>
              <w:pStyle w:val="Funotentext"/>
              <w:spacing w:before="80"/>
              <w:jc w:val="both"/>
              <w:rPr>
                <w:b/>
              </w:rPr>
            </w:pPr>
            <w:r w:rsidRPr="006A5335">
              <w:rPr>
                <w:b/>
              </w:rPr>
              <w:t xml:space="preserve">Wissenschaftlich begründete Darlegung, dass die zu erwartenden Schmerzen, Leiden oder Schäden der Versuchstiere im Hinblick auf den Versuchszweck ethisch vertretbar sind </w:t>
            </w:r>
            <w:r w:rsidR="00875E4F" w:rsidRPr="00365EEF">
              <w:rPr>
                <w:b/>
              </w:rPr>
              <w:t>(§ 7a Abs. 2 Nr. 3 TierSchG)</w:t>
            </w:r>
          </w:p>
        </w:tc>
      </w:tr>
      <w:tr w:rsidR="00B5033D" w:rsidRPr="00E97FCB" w:rsidTr="00A62DF9">
        <w:trPr>
          <w:cantSplit/>
          <w:trHeight w:hRule="exact" w:val="357"/>
        </w:trPr>
        <w:tc>
          <w:tcPr>
            <w:tcW w:w="779" w:type="dxa"/>
          </w:tcPr>
          <w:p w:rsidR="00B5033D" w:rsidRPr="00E97FCB" w:rsidRDefault="00B5033D" w:rsidP="009735B9">
            <w:pPr>
              <w:pStyle w:val="Funotentext"/>
              <w:jc w:val="both"/>
              <w:rPr>
                <w:sz w:val="16"/>
                <w:szCs w:val="16"/>
              </w:rPr>
            </w:pPr>
          </w:p>
        </w:tc>
        <w:tc>
          <w:tcPr>
            <w:tcW w:w="9173" w:type="dxa"/>
            <w:gridSpan w:val="3"/>
            <w:vAlign w:val="center"/>
          </w:tcPr>
          <w:p w:rsidR="00B5033D" w:rsidRPr="00E97FCB" w:rsidRDefault="00B5033D" w:rsidP="00074E5A">
            <w:pPr>
              <w:pStyle w:val="Funotentext"/>
              <w:spacing w:before="80"/>
              <w:rPr>
                <w:b/>
                <w:sz w:val="16"/>
                <w:szCs w:val="16"/>
              </w:rPr>
            </w:pPr>
            <w:r w:rsidRPr="00E97FCB">
              <w:rPr>
                <w:b/>
                <w:sz w:val="16"/>
                <w:szCs w:val="16"/>
              </w:rPr>
              <w:t>Erläuterungen:</w:t>
            </w:r>
          </w:p>
        </w:tc>
      </w:tr>
      <w:tr w:rsidR="00B5033D" w:rsidTr="00A62DF9">
        <w:trPr>
          <w:trHeight w:val="1268"/>
        </w:trPr>
        <w:tc>
          <w:tcPr>
            <w:tcW w:w="779" w:type="dxa"/>
          </w:tcPr>
          <w:p w:rsidR="00B5033D" w:rsidRDefault="00B5033D" w:rsidP="009735B9">
            <w:pPr>
              <w:pStyle w:val="Funotentext"/>
              <w:jc w:val="both"/>
            </w:pPr>
          </w:p>
        </w:tc>
        <w:tc>
          <w:tcPr>
            <w:tcW w:w="9173" w:type="dxa"/>
            <w:gridSpan w:val="3"/>
          </w:tcPr>
          <w:p w:rsidR="0066034F" w:rsidRPr="00277A94" w:rsidRDefault="0066034F" w:rsidP="00074E5A">
            <w:pPr>
              <w:pStyle w:val="Funotentext"/>
              <w:spacing w:before="80" w:after="0"/>
              <w:jc w:val="both"/>
              <w:rPr>
                <w:i/>
                <w:color w:val="009999"/>
              </w:rPr>
            </w:pPr>
            <w:r w:rsidRPr="00277A94">
              <w:rPr>
                <w:i/>
                <w:color w:val="009999"/>
              </w:rPr>
              <w:t>In engem Bezug zu dem beantragten Versuchsvorhaben ist hier aus der Sicht der Wissenschaft darzulegen, in welchem Verhältnis Umfang und Schwere der möglichen Beeinträchtigungen bei den eingesetzten Tieren zu dem zu erwartenden wissenschaftlichen Fortschritt bzw. der Erkenntnismehrung stehen.</w:t>
            </w:r>
          </w:p>
          <w:p w:rsidR="0066034F" w:rsidRPr="00277A94" w:rsidRDefault="0066034F" w:rsidP="00E721FD">
            <w:pPr>
              <w:pStyle w:val="Funotentext"/>
              <w:spacing w:after="0"/>
              <w:jc w:val="both"/>
              <w:rPr>
                <w:i/>
                <w:color w:val="009999"/>
              </w:rPr>
            </w:pPr>
            <w:r w:rsidRPr="00277A94">
              <w:rPr>
                <w:i/>
                <w:color w:val="009999"/>
              </w:rPr>
              <w:t xml:space="preserve">Es muss dargelegt werden, dass </w:t>
            </w:r>
            <w:r w:rsidR="005A39FA" w:rsidRPr="00277A94">
              <w:rPr>
                <w:i/>
                <w:color w:val="009999"/>
              </w:rPr>
              <w:t>der erwartete Erkenntnisgewinn und der daraus resultierende medizinische und sonstig</w:t>
            </w:r>
            <w:r w:rsidR="00AA7817" w:rsidRPr="00277A94">
              <w:rPr>
                <w:i/>
                <w:color w:val="009999"/>
              </w:rPr>
              <w:t>e Nutzen deutlich schwerer wiegen</w:t>
            </w:r>
            <w:r w:rsidR="005A39FA" w:rsidRPr="00277A94">
              <w:rPr>
                <w:i/>
                <w:color w:val="009999"/>
              </w:rPr>
              <w:t xml:space="preserve">, als </w:t>
            </w:r>
            <w:r w:rsidR="00AA7817" w:rsidRPr="00277A94">
              <w:rPr>
                <w:i/>
                <w:color w:val="009999"/>
              </w:rPr>
              <w:t xml:space="preserve">die </w:t>
            </w:r>
            <w:r w:rsidR="005A39FA" w:rsidRPr="00277A94">
              <w:rPr>
                <w:i/>
                <w:color w:val="009999"/>
              </w:rPr>
              <w:t>dem Einzeltier zugefügten Schmerzen, Leiden oder Schäden.</w:t>
            </w:r>
          </w:p>
          <w:p w:rsidR="0066034F" w:rsidRPr="00277A94" w:rsidRDefault="0066034F" w:rsidP="00E721FD">
            <w:pPr>
              <w:pStyle w:val="Funotentext"/>
              <w:spacing w:after="0"/>
              <w:jc w:val="both"/>
              <w:rPr>
                <w:i/>
                <w:color w:val="009999"/>
              </w:rPr>
            </w:pPr>
            <w:r w:rsidRPr="00277A94">
              <w:rPr>
                <w:i/>
                <w:color w:val="009999"/>
              </w:rPr>
              <w:t xml:space="preserve">Es sollte also die Verhältnismäßigkeit zwischen erwartetem </w:t>
            </w:r>
            <w:proofErr w:type="spellStart"/>
            <w:r w:rsidRPr="00277A94">
              <w:rPr>
                <w:i/>
                <w:color w:val="009999"/>
              </w:rPr>
              <w:t>Tierleid</w:t>
            </w:r>
            <w:proofErr w:type="spellEnd"/>
            <w:r w:rsidRPr="00277A94">
              <w:rPr>
                <w:i/>
                <w:color w:val="009999"/>
              </w:rPr>
              <w:t xml:space="preserve"> und dem daraus möglichen Wissensgewinn dargestellt werden und beide Teile gegen einander abgewogen werden.</w:t>
            </w:r>
          </w:p>
          <w:p w:rsidR="00352CC5" w:rsidRDefault="00352CC5" w:rsidP="00352CC5">
            <w:pPr>
              <w:pStyle w:val="Funotentext"/>
              <w:spacing w:after="0"/>
              <w:jc w:val="both"/>
              <w:rPr>
                <w:i/>
                <w:color w:val="009999"/>
              </w:rPr>
            </w:pPr>
          </w:p>
          <w:p w:rsidR="0066034F" w:rsidRPr="00277A94" w:rsidRDefault="0066034F" w:rsidP="00352CC5">
            <w:pPr>
              <w:pStyle w:val="Funotentext"/>
              <w:spacing w:before="80"/>
              <w:jc w:val="both"/>
              <w:rPr>
                <w:i/>
                <w:color w:val="009999"/>
              </w:rPr>
            </w:pPr>
            <w:r w:rsidRPr="00277A94">
              <w:rPr>
                <w:i/>
                <w:color w:val="009999"/>
              </w:rPr>
              <w:t>Hilfreich kann folgendes Schema sein:</w:t>
            </w:r>
          </w:p>
          <w:p w:rsidR="0066034F" w:rsidRPr="00277A94" w:rsidRDefault="0066034F" w:rsidP="00E721FD">
            <w:pPr>
              <w:pStyle w:val="Funotentext"/>
              <w:numPr>
                <w:ilvl w:val="0"/>
                <w:numId w:val="34"/>
              </w:numPr>
              <w:jc w:val="both"/>
              <w:rPr>
                <w:i/>
                <w:color w:val="009999"/>
              </w:rPr>
            </w:pPr>
            <w:r w:rsidRPr="00277A94">
              <w:rPr>
                <w:i/>
                <w:color w:val="009999"/>
              </w:rPr>
              <w:t xml:space="preserve">Darlegung der aktuellen Situation, also ohne den Erkenntnisgewinn, welchen Sie sich durch den Tierversuch erhoffen </w:t>
            </w:r>
          </w:p>
          <w:p w:rsidR="00B5033D" w:rsidRDefault="0066034F" w:rsidP="00E721FD">
            <w:pPr>
              <w:pStyle w:val="Funotentext"/>
              <w:numPr>
                <w:ilvl w:val="0"/>
                <w:numId w:val="34"/>
              </w:numPr>
              <w:ind w:left="714" w:hanging="357"/>
              <w:jc w:val="both"/>
              <w:rPr>
                <w:i/>
                <w:color w:val="009999"/>
              </w:rPr>
            </w:pPr>
            <w:r w:rsidRPr="00277A94">
              <w:rPr>
                <w:i/>
                <w:color w:val="009999"/>
              </w:rPr>
              <w:t>Darlegung, welches Leid/</w:t>
            </w:r>
            <w:r w:rsidR="00735C08" w:rsidRPr="00277A94">
              <w:rPr>
                <w:i/>
                <w:color w:val="009999"/>
              </w:rPr>
              <w:t xml:space="preserve"> </w:t>
            </w:r>
            <w:r w:rsidRPr="00277A94">
              <w:rPr>
                <w:i/>
                <w:color w:val="009999"/>
              </w:rPr>
              <w:t xml:space="preserve">Belastungen </w:t>
            </w:r>
            <w:r w:rsidR="00AA7817" w:rsidRPr="00277A94">
              <w:rPr>
                <w:i/>
                <w:color w:val="009999"/>
              </w:rPr>
              <w:t xml:space="preserve">Sie für </w:t>
            </w:r>
            <w:r w:rsidRPr="00277A94">
              <w:rPr>
                <w:i/>
                <w:color w:val="009999"/>
              </w:rPr>
              <w:t xml:space="preserve">die Versuchstiere in Ihrer Studie erwarten und welche Maßnahmen </w:t>
            </w:r>
            <w:r w:rsidR="005A39FA" w:rsidRPr="00277A94">
              <w:rPr>
                <w:i/>
                <w:color w:val="009999"/>
              </w:rPr>
              <w:t>S</w:t>
            </w:r>
            <w:r w:rsidRPr="00277A94">
              <w:rPr>
                <w:i/>
                <w:color w:val="009999"/>
              </w:rPr>
              <w:t xml:space="preserve">ie ergreifen, um die Belastung innerhalb des Versuchsdesigns so niedrig wie möglich </w:t>
            </w:r>
            <w:r w:rsidR="00DB31AA" w:rsidRPr="00277A94">
              <w:rPr>
                <w:i/>
                <w:color w:val="009999"/>
              </w:rPr>
              <w:t xml:space="preserve">zu </w:t>
            </w:r>
            <w:r w:rsidR="00277A94" w:rsidRPr="00277A94">
              <w:rPr>
                <w:i/>
                <w:color w:val="009999"/>
              </w:rPr>
              <w:t>halten durch Einhaltung der</w:t>
            </w:r>
            <w:r w:rsidRPr="00277A94">
              <w:rPr>
                <w:i/>
                <w:color w:val="009999"/>
              </w:rPr>
              <w:t xml:space="preserve"> Abbruchkriterien/</w:t>
            </w:r>
            <w:r w:rsidR="00735C08" w:rsidRPr="00277A94">
              <w:rPr>
                <w:i/>
                <w:color w:val="009999"/>
              </w:rPr>
              <w:t xml:space="preserve"> </w:t>
            </w:r>
            <w:r w:rsidRPr="00277A94">
              <w:rPr>
                <w:i/>
                <w:color w:val="009999"/>
              </w:rPr>
              <w:t xml:space="preserve">Maßnahmen gemäß </w:t>
            </w:r>
            <w:r w:rsidR="00277A94" w:rsidRPr="00277A94">
              <w:rPr>
                <w:i/>
                <w:color w:val="009999"/>
              </w:rPr>
              <w:t xml:space="preserve">des </w:t>
            </w:r>
            <w:r w:rsidRPr="00277A94">
              <w:rPr>
                <w:i/>
                <w:color w:val="009999"/>
              </w:rPr>
              <w:t>Score</w:t>
            </w:r>
            <w:r w:rsidR="00DB31AA" w:rsidRPr="00277A94">
              <w:rPr>
                <w:i/>
                <w:color w:val="009999"/>
              </w:rPr>
              <w:t xml:space="preserve"> S</w:t>
            </w:r>
            <w:r w:rsidR="00277A94" w:rsidRPr="00277A94">
              <w:rPr>
                <w:i/>
                <w:color w:val="009999"/>
              </w:rPr>
              <w:t>heets.</w:t>
            </w:r>
          </w:p>
          <w:p w:rsidR="00A13F10" w:rsidRPr="00336AB6" w:rsidRDefault="00A13F10" w:rsidP="00A13F10">
            <w:pPr>
              <w:pStyle w:val="Funotentext"/>
              <w:jc w:val="both"/>
              <w:rPr>
                <w:i/>
                <w:color w:val="009999"/>
              </w:rPr>
            </w:pPr>
            <w:r w:rsidRPr="00336AB6">
              <w:rPr>
                <w:i/>
                <w:color w:val="009999"/>
              </w:rPr>
              <w:t>Grundsätzlich gilt, dass unter diesem Punkt nicht nach einer wirtschaftlichen Abwägung gefragt wird, sondern nach einer ethischen Beurt</w:t>
            </w:r>
            <w:r w:rsidR="00900AE3" w:rsidRPr="00336AB6">
              <w:rPr>
                <w:i/>
                <w:color w:val="009999"/>
              </w:rPr>
              <w:t>eilung der Vertretbarkeit dieses</w:t>
            </w:r>
            <w:r w:rsidRPr="00336AB6">
              <w:rPr>
                <w:i/>
                <w:color w:val="009999"/>
              </w:rPr>
              <w:t xml:space="preserve"> speziellen Versuch</w:t>
            </w:r>
            <w:r w:rsidR="00900AE3" w:rsidRPr="00336AB6">
              <w:rPr>
                <w:i/>
                <w:color w:val="009999"/>
              </w:rPr>
              <w:t>es</w:t>
            </w:r>
            <w:r w:rsidRPr="00336AB6">
              <w:rPr>
                <w:i/>
                <w:color w:val="009999"/>
              </w:rPr>
              <w:t xml:space="preserve"> unter dem Gesichtspunkt der damit verbundenen Schmerzen, Leiden oder Schäden für das Einzeltier.</w:t>
            </w:r>
          </w:p>
          <w:p w:rsidR="00A13F10" w:rsidRPr="00277A94" w:rsidRDefault="00A13F10" w:rsidP="00352CC5">
            <w:pPr>
              <w:pStyle w:val="Funotentext"/>
              <w:jc w:val="both"/>
              <w:rPr>
                <w:i/>
                <w:color w:val="009999"/>
              </w:rPr>
            </w:pPr>
            <w:r w:rsidRPr="00336AB6">
              <w:rPr>
                <w:i/>
                <w:color w:val="009999"/>
              </w:rPr>
              <w:t>Das bedeutet, der Antragsteller setzt sich in besonderer Weise mit dieser Relation zwischen angestrebtem Erkenntnisgewinn und der Leidensfähigkeit der Tiere (Belastung) auseinander.</w:t>
            </w:r>
          </w:p>
        </w:tc>
      </w:tr>
      <w:tr w:rsidR="002653AE" w:rsidTr="00A62DF9">
        <w:trPr>
          <w:cantSplit/>
          <w:trHeight w:val="1343"/>
        </w:trPr>
        <w:tc>
          <w:tcPr>
            <w:tcW w:w="779" w:type="dxa"/>
          </w:tcPr>
          <w:p w:rsidR="002653AE" w:rsidRDefault="002653AE" w:rsidP="009735B9">
            <w:pPr>
              <w:pStyle w:val="Funotentext"/>
              <w:spacing w:before="160"/>
              <w:jc w:val="both"/>
              <w:rPr>
                <w:b/>
              </w:rPr>
            </w:pPr>
            <w:r>
              <w:rPr>
                <w:b/>
              </w:rPr>
              <w:lastRenderedPageBreak/>
              <w:t>1.3.2</w:t>
            </w:r>
          </w:p>
        </w:tc>
        <w:tc>
          <w:tcPr>
            <w:tcW w:w="9173" w:type="dxa"/>
            <w:gridSpan w:val="3"/>
          </w:tcPr>
          <w:p w:rsidR="00557C60" w:rsidRDefault="002653AE" w:rsidP="009735B9">
            <w:pPr>
              <w:pStyle w:val="Funotentext"/>
              <w:spacing w:before="160"/>
              <w:jc w:val="both"/>
              <w:rPr>
                <w:b/>
              </w:rPr>
            </w:pPr>
            <w:r>
              <w:rPr>
                <w:b/>
              </w:rPr>
              <w:t xml:space="preserve">Bei länger anhaltenden oder sich wiederholenden erheblichen Schmerzen oder Leiden, wissenschaftlich begründete Darlegung, dass das angestrebte Versuchsergebnis vermutlich für wesentliche Bedürfnisse von Mensch </w:t>
            </w:r>
            <w:r w:rsidR="00EA5335">
              <w:rPr>
                <w:b/>
              </w:rPr>
              <w:t>oder</w:t>
            </w:r>
            <w:r>
              <w:rPr>
                <w:b/>
              </w:rPr>
              <w:t xml:space="preserve"> Tier einschließlich der Lösung wissenschaftlicher Probleme von hervorragender Bedeutung ist </w:t>
            </w:r>
            <w:r w:rsidR="00875E4F" w:rsidRPr="00365EEF">
              <w:rPr>
                <w:b/>
              </w:rPr>
              <w:t>(§ 2</w:t>
            </w:r>
            <w:r w:rsidR="00365EEF" w:rsidRPr="00365EEF">
              <w:rPr>
                <w:b/>
              </w:rPr>
              <w:t>5</w:t>
            </w:r>
            <w:r w:rsidR="00875E4F" w:rsidRPr="00365EEF">
              <w:rPr>
                <w:b/>
              </w:rPr>
              <w:t xml:space="preserve"> Abs. 1 TierSchVersV)</w:t>
            </w:r>
          </w:p>
          <w:p w:rsidR="00875E4F" w:rsidRPr="00087096" w:rsidRDefault="00EA5335" w:rsidP="009735B9">
            <w:pPr>
              <w:pStyle w:val="Funotentext"/>
              <w:spacing w:before="160"/>
              <w:jc w:val="both"/>
              <w:rPr>
                <w:sz w:val="16"/>
                <w:szCs w:val="16"/>
              </w:rPr>
            </w:pPr>
            <w:r>
              <w:rPr>
                <w:b/>
              </w:rPr>
              <w:t xml:space="preserve">Bei erheblichen Schmerzen oder länger anhaltenden Leiden, die nicht gelindert werden können, wissenschaftlich begründete Darlegung, dass die Durchführung des Tierversuchs wegen der Bedeutung der angestrebten Erkenntnisse unerlässlich ist </w:t>
            </w:r>
            <w:r w:rsidRPr="00365EEF">
              <w:rPr>
                <w:b/>
              </w:rPr>
              <w:t xml:space="preserve">(§ 25 Abs. </w:t>
            </w:r>
            <w:r>
              <w:rPr>
                <w:b/>
              </w:rPr>
              <w:t>2</w:t>
            </w:r>
            <w:r w:rsidRPr="00365EEF">
              <w:rPr>
                <w:b/>
              </w:rPr>
              <w:t xml:space="preserve"> TierSchVersV</w:t>
            </w:r>
            <w:r w:rsidR="00BB36FD">
              <w:rPr>
                <w:sz w:val="16"/>
                <w:szCs w:val="16"/>
              </w:rPr>
              <w:t xml:space="preserve">- </w:t>
            </w:r>
            <w:r w:rsidR="00875E4F" w:rsidRPr="00087096">
              <w:rPr>
                <w:sz w:val="16"/>
                <w:szCs w:val="16"/>
              </w:rPr>
              <w:t>Angaben nicht erforderlich für Anzeigen nach § 8a Abs. 3 TierSchG</w:t>
            </w:r>
            <w:r w:rsidR="00BE02F3" w:rsidRPr="00087096">
              <w:rPr>
                <w:sz w:val="16"/>
                <w:szCs w:val="16"/>
              </w:rPr>
              <w:t xml:space="preserve"> (Versuche an </w:t>
            </w:r>
            <w:r w:rsidR="00087096" w:rsidRPr="00087096">
              <w:rPr>
                <w:sz w:val="16"/>
                <w:szCs w:val="16"/>
              </w:rPr>
              <w:t>Zehnfußkrebsen</w:t>
            </w:r>
            <w:r w:rsidR="00BE02F3" w:rsidRPr="00087096">
              <w:rPr>
                <w:sz w:val="16"/>
                <w:szCs w:val="16"/>
              </w:rPr>
              <w:t>)</w:t>
            </w:r>
            <w:r w:rsidR="00BB36FD">
              <w:rPr>
                <w:sz w:val="16"/>
                <w:szCs w:val="16"/>
              </w:rPr>
              <w:t xml:space="preserve"> -</w:t>
            </w:r>
          </w:p>
        </w:tc>
      </w:tr>
      <w:tr w:rsidR="002A0A98" w:rsidRPr="00E97FCB" w:rsidTr="00A62DF9">
        <w:trPr>
          <w:cantSplit/>
          <w:trHeight w:hRule="exact" w:val="312"/>
        </w:trPr>
        <w:tc>
          <w:tcPr>
            <w:tcW w:w="779" w:type="dxa"/>
          </w:tcPr>
          <w:p w:rsidR="002A0A98" w:rsidRPr="002A0A98" w:rsidRDefault="002A0A98" w:rsidP="002A0A98">
            <w:pPr>
              <w:pStyle w:val="Funotentext"/>
              <w:spacing w:before="80"/>
              <w:jc w:val="both"/>
              <w:rPr>
                <w:b/>
                <w:sz w:val="16"/>
                <w:szCs w:val="16"/>
              </w:rPr>
            </w:pPr>
            <w:r w:rsidRPr="002A0A98">
              <w:rPr>
                <w:b/>
                <w:sz w:val="22"/>
              </w:rPr>
              <w:br w:type="page"/>
            </w:r>
          </w:p>
        </w:tc>
        <w:tc>
          <w:tcPr>
            <w:tcW w:w="9173" w:type="dxa"/>
            <w:gridSpan w:val="3"/>
            <w:vAlign w:val="center"/>
          </w:tcPr>
          <w:p w:rsidR="002A0A98" w:rsidRPr="002A0A98" w:rsidRDefault="002A0A98" w:rsidP="002A0A98">
            <w:pPr>
              <w:pStyle w:val="Funotentext"/>
              <w:spacing w:before="80"/>
              <w:rPr>
                <w:b/>
                <w:sz w:val="16"/>
                <w:szCs w:val="16"/>
              </w:rPr>
            </w:pPr>
            <w:r w:rsidRPr="002A0A98">
              <w:rPr>
                <w:b/>
                <w:sz w:val="16"/>
                <w:szCs w:val="16"/>
              </w:rPr>
              <w:t>Erläuterungen:</w:t>
            </w:r>
          </w:p>
        </w:tc>
      </w:tr>
      <w:tr w:rsidR="00B5033D" w:rsidTr="00A62DF9">
        <w:trPr>
          <w:trHeight w:val="454"/>
        </w:trPr>
        <w:tc>
          <w:tcPr>
            <w:tcW w:w="779" w:type="dxa"/>
          </w:tcPr>
          <w:p w:rsidR="00B5033D" w:rsidRDefault="00B5033D" w:rsidP="009735B9">
            <w:pPr>
              <w:pStyle w:val="Funotentext"/>
              <w:jc w:val="both"/>
            </w:pPr>
          </w:p>
        </w:tc>
        <w:tc>
          <w:tcPr>
            <w:tcW w:w="9173" w:type="dxa"/>
            <w:gridSpan w:val="3"/>
          </w:tcPr>
          <w:p w:rsidR="00735C08" w:rsidRPr="00AE34F1" w:rsidRDefault="0066034F" w:rsidP="00D26B26">
            <w:pPr>
              <w:pStyle w:val="Funotentext"/>
              <w:spacing w:before="80"/>
              <w:jc w:val="both"/>
              <w:rPr>
                <w:i/>
                <w:color w:val="009999"/>
              </w:rPr>
            </w:pPr>
            <w:r w:rsidRPr="00AE34F1">
              <w:rPr>
                <w:i/>
                <w:color w:val="009999"/>
              </w:rPr>
              <w:t>Dieser Punkt ist auszufüllen, wenn</w:t>
            </w:r>
            <w:r w:rsidR="00CD35A3" w:rsidRPr="00AE34F1">
              <w:rPr>
                <w:i/>
                <w:color w:val="009999"/>
              </w:rPr>
              <w:t xml:space="preserve"> </w:t>
            </w:r>
            <w:r w:rsidR="00DF5D4B" w:rsidRPr="00AE34F1">
              <w:rPr>
                <w:i/>
                <w:color w:val="009999"/>
              </w:rPr>
              <w:t xml:space="preserve">besonders </w:t>
            </w:r>
            <w:r w:rsidR="00271FC3">
              <w:rPr>
                <w:i/>
                <w:color w:val="009999"/>
              </w:rPr>
              <w:t>belastet</w:t>
            </w:r>
            <w:r w:rsidR="00DF5D4B" w:rsidRPr="00AE34F1">
              <w:rPr>
                <w:i/>
                <w:color w:val="009999"/>
              </w:rPr>
              <w:t>e Tierversuche durchgeführt werden.</w:t>
            </w:r>
          </w:p>
          <w:p w:rsidR="00DB34AD" w:rsidRDefault="002250DB" w:rsidP="00E721FD">
            <w:pPr>
              <w:pStyle w:val="Funotentext"/>
              <w:spacing w:before="120"/>
              <w:jc w:val="both"/>
              <w:rPr>
                <w:i/>
                <w:color w:val="009999"/>
              </w:rPr>
            </w:pPr>
            <w:r w:rsidRPr="00AE34F1">
              <w:rPr>
                <w:i/>
                <w:color w:val="009999"/>
              </w:rPr>
              <w:t xml:space="preserve">Gemäß § 25 Abs. 1 </w:t>
            </w:r>
            <w:r w:rsidR="00DA64A4" w:rsidRPr="00AE34F1">
              <w:rPr>
                <w:i/>
                <w:color w:val="009999"/>
              </w:rPr>
              <w:t xml:space="preserve">TierSchVersV </w:t>
            </w:r>
            <w:r w:rsidRPr="00AE34F1">
              <w:rPr>
                <w:i/>
                <w:color w:val="009999"/>
              </w:rPr>
              <w:t>dür</w:t>
            </w:r>
            <w:r w:rsidR="00E107A3" w:rsidRPr="00AE34F1">
              <w:rPr>
                <w:i/>
                <w:color w:val="009999"/>
              </w:rPr>
              <w:t>fen Tierversuche, die zu länger</w:t>
            </w:r>
            <w:r w:rsidRPr="00AE34F1">
              <w:rPr>
                <w:i/>
                <w:color w:val="009999"/>
              </w:rPr>
              <w:t xml:space="preserve"> anhaltenden oder sich wiederholenden erheblichen Schmerzen oder Leiden führen</w:t>
            </w:r>
            <w:r w:rsidR="00D80EC1" w:rsidRPr="00AE34F1">
              <w:rPr>
                <w:i/>
                <w:color w:val="009999"/>
              </w:rPr>
              <w:t>,</w:t>
            </w:r>
            <w:r w:rsidRPr="00AE34F1">
              <w:rPr>
                <w:i/>
                <w:color w:val="009999"/>
              </w:rPr>
              <w:t xml:space="preserve"> nur durchgeführt werden, wenn die angestrebten Ergebnisse vermuten lassen, das</w:t>
            </w:r>
            <w:r w:rsidR="00820914">
              <w:rPr>
                <w:i/>
                <w:color w:val="009999"/>
              </w:rPr>
              <w:t>s s</w:t>
            </w:r>
            <w:r w:rsidRPr="00AE34F1">
              <w:rPr>
                <w:i/>
                <w:color w:val="009999"/>
              </w:rPr>
              <w:t>ie für wesentliche Bedürfnisse von Mensch oder Tieren</w:t>
            </w:r>
            <w:r w:rsidR="00DA64A4" w:rsidRPr="00AE34F1">
              <w:rPr>
                <w:i/>
                <w:color w:val="009999"/>
              </w:rPr>
              <w:t>,</w:t>
            </w:r>
            <w:r w:rsidRPr="00AE34F1">
              <w:rPr>
                <w:i/>
                <w:color w:val="009999"/>
              </w:rPr>
              <w:t xml:space="preserve"> einschließlich der Lösung wissenschaftlicher Probleme</w:t>
            </w:r>
            <w:r w:rsidR="00DA64A4" w:rsidRPr="00AE34F1">
              <w:rPr>
                <w:i/>
                <w:color w:val="009999"/>
              </w:rPr>
              <w:t>,</w:t>
            </w:r>
            <w:r w:rsidR="00D80EC1" w:rsidRPr="00AE34F1">
              <w:rPr>
                <w:i/>
                <w:color w:val="009999"/>
              </w:rPr>
              <w:t xml:space="preserve"> </w:t>
            </w:r>
            <w:r w:rsidRPr="00AE34F1">
              <w:rPr>
                <w:i/>
                <w:color w:val="009999"/>
              </w:rPr>
              <w:t>von hervorragender Bedeutung sein werden. Die hervorragende Bedeutung ist darzulegen und wissenschaftlich zu begründen.</w:t>
            </w:r>
          </w:p>
          <w:p w:rsidR="00B5033D" w:rsidRPr="001E3305" w:rsidRDefault="00EC03BA" w:rsidP="00E721FD">
            <w:pPr>
              <w:pStyle w:val="Funotentext"/>
              <w:spacing w:before="120"/>
              <w:jc w:val="both"/>
              <w:rPr>
                <w:i/>
                <w:color w:val="5F497A" w:themeColor="accent4" w:themeShade="BF"/>
              </w:rPr>
            </w:pPr>
            <w:r w:rsidRPr="00AE34F1">
              <w:rPr>
                <w:i/>
                <w:color w:val="009999"/>
              </w:rPr>
              <w:t xml:space="preserve">Gemäß § 25 Abs. 2 </w:t>
            </w:r>
            <w:r w:rsidR="00DA64A4" w:rsidRPr="00AE34F1">
              <w:rPr>
                <w:i/>
                <w:color w:val="009999"/>
              </w:rPr>
              <w:t xml:space="preserve">TierSchVersV </w:t>
            </w:r>
            <w:r w:rsidRPr="00AE34F1">
              <w:rPr>
                <w:i/>
                <w:color w:val="009999"/>
              </w:rPr>
              <w:t>dürfen Tierversuche nicht durchgeführt werden, wenn die erheblichen Schmerzen oder Leiden länger anhalten und nicht gelindert werden können. Es muss zusätzlich zu der</w:t>
            </w:r>
            <w:r w:rsidR="00DA64A4" w:rsidRPr="00AE34F1">
              <w:rPr>
                <w:i/>
                <w:color w:val="009999"/>
              </w:rPr>
              <w:t xml:space="preserve"> </w:t>
            </w:r>
            <w:r w:rsidRPr="00AE34F1">
              <w:rPr>
                <w:i/>
                <w:color w:val="009999"/>
              </w:rPr>
              <w:t>oben auf</w:t>
            </w:r>
            <w:r w:rsidR="00DA64A4" w:rsidRPr="00AE34F1">
              <w:rPr>
                <w:i/>
                <w:color w:val="009999"/>
              </w:rPr>
              <w:t>geführten hervorragenden Bedeutung insbesondere wissenschaftlich begründet werden, dass die Durchführung der Versuche wegen der Bedeutung der angestrebten Erkenntnisse unerlässlich ist</w:t>
            </w:r>
            <w:r w:rsidR="00D80EC1" w:rsidRPr="00AE34F1">
              <w:rPr>
                <w:i/>
                <w:color w:val="009999"/>
              </w:rPr>
              <w:t>.</w:t>
            </w:r>
            <w:r w:rsidR="00DA64A4" w:rsidRPr="00AE34F1">
              <w:rPr>
                <w:i/>
                <w:color w:val="009999"/>
              </w:rPr>
              <w:t xml:space="preserve"> </w:t>
            </w:r>
            <w:r w:rsidR="00E82670" w:rsidRPr="00AE34F1">
              <w:rPr>
                <w:i/>
                <w:color w:val="009999"/>
              </w:rPr>
              <w:t>Sofern dies zutrifft, bitte unter Punkt 1.2.7 näher erläutern.</w:t>
            </w:r>
          </w:p>
        </w:tc>
      </w:tr>
      <w:tr w:rsidR="00557C60" w:rsidRPr="00557C60" w:rsidTr="00A62DF9">
        <w:trPr>
          <w:gridAfter w:val="1"/>
          <w:wAfter w:w="7" w:type="dxa"/>
          <w:cantSplit/>
          <w:trHeight w:val="434"/>
        </w:trPr>
        <w:tc>
          <w:tcPr>
            <w:tcW w:w="779" w:type="dxa"/>
            <w:vAlign w:val="bottom"/>
          </w:tcPr>
          <w:p w:rsidR="002653AE" w:rsidRPr="00557C60" w:rsidRDefault="002653AE" w:rsidP="009735B9">
            <w:pPr>
              <w:pStyle w:val="Funotentext"/>
              <w:jc w:val="both"/>
              <w:rPr>
                <w:b/>
              </w:rPr>
            </w:pPr>
            <w:r w:rsidRPr="00557C60">
              <w:rPr>
                <w:b/>
              </w:rPr>
              <w:t>1.4</w:t>
            </w:r>
          </w:p>
        </w:tc>
        <w:tc>
          <w:tcPr>
            <w:tcW w:w="9166" w:type="dxa"/>
            <w:gridSpan w:val="2"/>
            <w:vAlign w:val="bottom"/>
          </w:tcPr>
          <w:p w:rsidR="002653AE" w:rsidRPr="00557C60" w:rsidRDefault="002653AE" w:rsidP="009735B9">
            <w:pPr>
              <w:pStyle w:val="Funotentext"/>
              <w:jc w:val="both"/>
              <w:rPr>
                <w:b/>
              </w:rPr>
            </w:pPr>
            <w:r w:rsidRPr="00557C60">
              <w:rPr>
                <w:b/>
              </w:rPr>
              <w:t xml:space="preserve">Verfahren am </w:t>
            </w:r>
            <w:r w:rsidRPr="00365EEF">
              <w:rPr>
                <w:b/>
              </w:rPr>
              <w:t>Versuchsende</w:t>
            </w:r>
            <w:r w:rsidR="00875E4F" w:rsidRPr="00365EEF">
              <w:rPr>
                <w:b/>
              </w:rPr>
              <w:t xml:space="preserve"> (§ 2</w:t>
            </w:r>
            <w:r w:rsidR="00365EEF" w:rsidRPr="00365EEF">
              <w:rPr>
                <w:b/>
              </w:rPr>
              <w:t>8</w:t>
            </w:r>
            <w:r w:rsidR="00875E4F" w:rsidRPr="00365EEF">
              <w:rPr>
                <w:b/>
              </w:rPr>
              <w:t xml:space="preserve"> TierSchVers</w:t>
            </w:r>
            <w:r w:rsidR="00DA1965" w:rsidRPr="00365EEF">
              <w:rPr>
                <w:b/>
              </w:rPr>
              <w:t>V</w:t>
            </w:r>
            <w:r w:rsidR="00875E4F" w:rsidRPr="00365EEF">
              <w:rPr>
                <w:b/>
              </w:rPr>
              <w:t>)</w:t>
            </w:r>
          </w:p>
        </w:tc>
      </w:tr>
      <w:tr w:rsidR="002653AE" w:rsidTr="00A62DF9">
        <w:trPr>
          <w:gridAfter w:val="1"/>
          <w:wAfter w:w="7" w:type="dxa"/>
          <w:cantSplit/>
          <w:trHeight w:hRule="exact" w:val="374"/>
        </w:trPr>
        <w:tc>
          <w:tcPr>
            <w:tcW w:w="779" w:type="dxa"/>
            <w:vAlign w:val="center"/>
          </w:tcPr>
          <w:p w:rsidR="002653AE" w:rsidRDefault="002653AE" w:rsidP="00D26B26">
            <w:pPr>
              <w:pStyle w:val="Funotentext"/>
              <w:spacing w:before="80"/>
              <w:jc w:val="both"/>
            </w:pPr>
          </w:p>
        </w:tc>
        <w:tc>
          <w:tcPr>
            <w:tcW w:w="9166" w:type="dxa"/>
            <w:gridSpan w:val="2"/>
            <w:vAlign w:val="center"/>
          </w:tcPr>
          <w:p w:rsidR="002653AE" w:rsidRDefault="002653AE" w:rsidP="00D26B26">
            <w:pPr>
              <w:pStyle w:val="Funotentext"/>
              <w:spacing w:before="80"/>
              <w:jc w:val="both"/>
            </w:pPr>
            <w:r>
              <w:t>Beabsichtigter Verbleib der Tiere:</w:t>
            </w:r>
          </w:p>
        </w:tc>
      </w:tr>
      <w:tr w:rsidR="002653AE" w:rsidTr="00A62DF9">
        <w:trPr>
          <w:gridAfter w:val="1"/>
          <w:wAfter w:w="7" w:type="dxa"/>
          <w:cantSplit/>
          <w:trHeight w:hRule="exact" w:val="374"/>
        </w:trPr>
        <w:tc>
          <w:tcPr>
            <w:tcW w:w="779" w:type="dxa"/>
            <w:vAlign w:val="center"/>
          </w:tcPr>
          <w:p w:rsidR="002653AE" w:rsidRDefault="002653AE" w:rsidP="00D26B26">
            <w:pPr>
              <w:pStyle w:val="Funotentext"/>
              <w:spacing w:before="80"/>
              <w:jc w:val="both"/>
            </w:pPr>
          </w:p>
        </w:tc>
        <w:tc>
          <w:tcPr>
            <w:tcW w:w="419" w:type="dxa"/>
            <w:vAlign w:val="center"/>
          </w:tcPr>
          <w:p w:rsidR="002653AE" w:rsidRDefault="002D20EA" w:rsidP="00D26B26">
            <w:pPr>
              <w:pStyle w:val="Funotentext"/>
              <w:spacing w:before="80"/>
              <w:jc w:val="both"/>
            </w:pPr>
            <w:r>
              <w:fldChar w:fldCharType="begin">
                <w:ffData>
                  <w:name w:val="Kontrollkästchen17"/>
                  <w:enabled/>
                  <w:calcOnExit w:val="0"/>
                  <w:checkBox>
                    <w:sizeAuto/>
                    <w:default w:val="0"/>
                  </w:checkBox>
                </w:ffData>
              </w:fldChar>
            </w:r>
            <w:bookmarkStart w:id="28" w:name="Kontrollkästchen17"/>
            <w:r w:rsidR="002653AE">
              <w:instrText xml:space="preserve"> FORMCHECKBOX </w:instrText>
            </w:r>
            <w:r w:rsidR="006339E8">
              <w:fldChar w:fldCharType="separate"/>
            </w:r>
            <w:r>
              <w:fldChar w:fldCharType="end"/>
            </w:r>
            <w:bookmarkEnd w:id="28"/>
          </w:p>
        </w:tc>
        <w:tc>
          <w:tcPr>
            <w:tcW w:w="8747" w:type="dxa"/>
            <w:vAlign w:val="center"/>
          </w:tcPr>
          <w:p w:rsidR="00983F47" w:rsidRDefault="002653AE" w:rsidP="00D26B26">
            <w:pPr>
              <w:pStyle w:val="Funotentext"/>
              <w:spacing w:before="80"/>
              <w:jc w:val="both"/>
            </w:pPr>
            <w:r>
              <w:t>Tötung während des Versuchs bzw. vor Erwachen aus der Narkose</w:t>
            </w:r>
            <w:r w:rsidR="00765D23">
              <w:t xml:space="preserve"> </w:t>
            </w:r>
            <w:r w:rsidR="00762C50">
              <w:t>(Akutversuch)</w:t>
            </w:r>
          </w:p>
        </w:tc>
      </w:tr>
      <w:tr w:rsidR="002653AE" w:rsidTr="00A62DF9">
        <w:trPr>
          <w:gridAfter w:val="1"/>
          <w:wAfter w:w="7" w:type="dxa"/>
          <w:cantSplit/>
          <w:trHeight w:hRule="exact" w:val="846"/>
        </w:trPr>
        <w:tc>
          <w:tcPr>
            <w:tcW w:w="779" w:type="dxa"/>
            <w:vAlign w:val="center"/>
          </w:tcPr>
          <w:p w:rsidR="002653AE" w:rsidRDefault="002653AE" w:rsidP="009735B9">
            <w:pPr>
              <w:pStyle w:val="Funotentext"/>
              <w:jc w:val="both"/>
            </w:pPr>
          </w:p>
        </w:tc>
        <w:tc>
          <w:tcPr>
            <w:tcW w:w="419" w:type="dxa"/>
            <w:vAlign w:val="center"/>
          </w:tcPr>
          <w:p w:rsidR="002653AE" w:rsidRDefault="002D20EA" w:rsidP="009735B9">
            <w:pPr>
              <w:pStyle w:val="Funotentext"/>
              <w:jc w:val="both"/>
            </w:pPr>
            <w:r>
              <w:fldChar w:fldCharType="begin">
                <w:ffData>
                  <w:name w:val="Kontrollkästchen19"/>
                  <w:enabled/>
                  <w:calcOnExit w:val="0"/>
                  <w:checkBox>
                    <w:sizeAuto/>
                    <w:default w:val="0"/>
                  </w:checkBox>
                </w:ffData>
              </w:fldChar>
            </w:r>
            <w:bookmarkStart w:id="29" w:name="Kontrollkästchen19"/>
            <w:r w:rsidR="002653AE">
              <w:instrText xml:space="preserve"> FORMCHECKBOX </w:instrText>
            </w:r>
            <w:r w:rsidR="006339E8">
              <w:fldChar w:fldCharType="separate"/>
            </w:r>
            <w:r>
              <w:fldChar w:fldCharType="end"/>
            </w:r>
            <w:bookmarkEnd w:id="29"/>
          </w:p>
        </w:tc>
        <w:tc>
          <w:tcPr>
            <w:tcW w:w="8747" w:type="dxa"/>
            <w:vAlign w:val="center"/>
          </w:tcPr>
          <w:p w:rsidR="001665C9" w:rsidRDefault="002653AE" w:rsidP="00D26B26">
            <w:pPr>
              <w:pStyle w:val="Funotentext"/>
              <w:spacing w:before="80"/>
              <w:jc w:val="both"/>
              <w:rPr>
                <w:i/>
                <w:color w:val="8DB3E2"/>
              </w:rPr>
            </w:pPr>
            <w:r>
              <w:t xml:space="preserve">Tötung nach einer Beobachtungszeit von </w:t>
            </w:r>
            <w:r w:rsidR="0066034F" w:rsidRPr="00AE34F1">
              <w:rPr>
                <w:i/>
                <w:color w:val="009999"/>
              </w:rPr>
              <w:t xml:space="preserve">Hier ist der gesamte Zeitraum vom Versuchsbeginn </w:t>
            </w:r>
            <w:r w:rsidR="0068253C">
              <w:rPr>
                <w:i/>
                <w:color w:val="009999"/>
              </w:rPr>
              <w:t>(z.B. </w:t>
            </w:r>
            <w:r w:rsidR="00762C50" w:rsidRPr="00AE34F1">
              <w:rPr>
                <w:i/>
                <w:color w:val="009999"/>
              </w:rPr>
              <w:t xml:space="preserve">Umstellung auf eine Diät, </w:t>
            </w:r>
            <w:proofErr w:type="spellStart"/>
            <w:r w:rsidR="00762C50" w:rsidRPr="00AE34F1">
              <w:rPr>
                <w:i/>
                <w:color w:val="009999"/>
              </w:rPr>
              <w:t>Tamoxifeninjektion</w:t>
            </w:r>
            <w:proofErr w:type="spellEnd"/>
            <w:r w:rsidR="00762C50" w:rsidRPr="00AE34F1">
              <w:rPr>
                <w:i/>
                <w:color w:val="009999"/>
              </w:rPr>
              <w:t xml:space="preserve">, Einzelhaltung – die erste Maßnahme, die von der Standardhaltung abweicht) </w:t>
            </w:r>
            <w:r w:rsidR="0066034F" w:rsidRPr="00AE34F1">
              <w:rPr>
                <w:i/>
                <w:color w:val="009999"/>
              </w:rPr>
              <w:t>bis zur Tötung relevant.</w:t>
            </w:r>
          </w:p>
          <w:p w:rsidR="00EE7963" w:rsidRDefault="00EE7963" w:rsidP="00762C50">
            <w:pPr>
              <w:pStyle w:val="Funotentext"/>
              <w:jc w:val="both"/>
              <w:rPr>
                <w:i/>
                <w:color w:val="8DB3E2"/>
              </w:rPr>
            </w:pPr>
          </w:p>
          <w:p w:rsidR="00EE7963" w:rsidRDefault="00EE7963" w:rsidP="00762C50">
            <w:pPr>
              <w:pStyle w:val="Funotentext"/>
              <w:jc w:val="both"/>
              <w:rPr>
                <w:i/>
                <w:color w:val="8DB3E2"/>
              </w:rPr>
            </w:pPr>
          </w:p>
          <w:p w:rsidR="001665C9" w:rsidRDefault="001665C9" w:rsidP="00762C50">
            <w:pPr>
              <w:pStyle w:val="Funotentext"/>
              <w:jc w:val="both"/>
              <w:rPr>
                <w:i/>
                <w:color w:val="8DB3E2"/>
              </w:rPr>
            </w:pPr>
          </w:p>
          <w:p w:rsidR="001665C9" w:rsidRDefault="001665C9" w:rsidP="00762C50">
            <w:pPr>
              <w:pStyle w:val="Funotentext"/>
              <w:jc w:val="both"/>
              <w:rPr>
                <w:i/>
                <w:color w:val="8DB3E2"/>
              </w:rPr>
            </w:pPr>
          </w:p>
          <w:p w:rsidR="002653AE" w:rsidRDefault="0066034F" w:rsidP="00762C50">
            <w:pPr>
              <w:pStyle w:val="Funotentext"/>
              <w:jc w:val="both"/>
            </w:pPr>
            <w:proofErr w:type="spellStart"/>
            <w:r>
              <w:rPr>
                <w:i/>
                <w:color w:val="8DB3E2"/>
              </w:rPr>
              <w:t>suchsgruppen</w:t>
            </w:r>
            <w:proofErr w:type="spellEnd"/>
            <w:r>
              <w:rPr>
                <w:i/>
                <w:color w:val="8DB3E2"/>
              </w:rPr>
              <w:t>/ -methode)</w:t>
            </w:r>
          </w:p>
        </w:tc>
      </w:tr>
      <w:tr w:rsidR="002653AE" w:rsidTr="00A62DF9">
        <w:trPr>
          <w:gridAfter w:val="1"/>
          <w:wAfter w:w="7" w:type="dxa"/>
          <w:cantSplit/>
          <w:trHeight w:hRule="exact" w:val="374"/>
        </w:trPr>
        <w:tc>
          <w:tcPr>
            <w:tcW w:w="779" w:type="dxa"/>
            <w:vAlign w:val="center"/>
          </w:tcPr>
          <w:p w:rsidR="002653AE" w:rsidRDefault="002653AE" w:rsidP="00D26B26">
            <w:pPr>
              <w:pStyle w:val="Funotentext"/>
              <w:spacing w:before="80"/>
              <w:jc w:val="both"/>
            </w:pPr>
          </w:p>
        </w:tc>
        <w:tc>
          <w:tcPr>
            <w:tcW w:w="419" w:type="dxa"/>
            <w:vAlign w:val="center"/>
          </w:tcPr>
          <w:p w:rsidR="002653AE" w:rsidRDefault="002D20EA" w:rsidP="00D26B26">
            <w:pPr>
              <w:pStyle w:val="Funotentext"/>
              <w:spacing w:before="80"/>
              <w:jc w:val="both"/>
            </w:pPr>
            <w:r>
              <w:fldChar w:fldCharType="begin">
                <w:ffData>
                  <w:name w:val="Kontrollkästchen20"/>
                  <w:enabled/>
                  <w:calcOnExit w:val="0"/>
                  <w:checkBox>
                    <w:sizeAuto/>
                    <w:default w:val="0"/>
                  </w:checkBox>
                </w:ffData>
              </w:fldChar>
            </w:r>
            <w:bookmarkStart w:id="30" w:name="Kontrollkästchen20"/>
            <w:r w:rsidR="002653AE">
              <w:instrText xml:space="preserve"> FORMCHECKBOX </w:instrText>
            </w:r>
            <w:r w:rsidR="006339E8">
              <w:fldChar w:fldCharType="separate"/>
            </w:r>
            <w:r>
              <w:fldChar w:fldCharType="end"/>
            </w:r>
            <w:bookmarkEnd w:id="30"/>
          </w:p>
        </w:tc>
        <w:tc>
          <w:tcPr>
            <w:tcW w:w="8747" w:type="dxa"/>
            <w:vAlign w:val="center"/>
          </w:tcPr>
          <w:p w:rsidR="002653AE" w:rsidRDefault="002653AE" w:rsidP="00D26B26">
            <w:pPr>
              <w:pStyle w:val="Funotentext"/>
              <w:spacing w:before="80"/>
              <w:jc w:val="both"/>
            </w:pPr>
            <w:r>
              <w:t>Weiterleben der Tiere ohne Beeinträchtigung des Wohlbefindens.</w:t>
            </w:r>
          </w:p>
        </w:tc>
      </w:tr>
      <w:tr w:rsidR="00F72C4D" w:rsidTr="00A62DF9">
        <w:trPr>
          <w:gridAfter w:val="1"/>
          <w:wAfter w:w="7" w:type="dxa"/>
          <w:cantSplit/>
          <w:trHeight w:hRule="exact" w:val="285"/>
        </w:trPr>
        <w:tc>
          <w:tcPr>
            <w:tcW w:w="779" w:type="dxa"/>
            <w:vAlign w:val="center"/>
          </w:tcPr>
          <w:p w:rsidR="00F72C4D" w:rsidRDefault="00F72C4D" w:rsidP="00D26B26">
            <w:pPr>
              <w:pStyle w:val="Funotentext"/>
              <w:spacing w:before="80"/>
              <w:jc w:val="both"/>
            </w:pPr>
          </w:p>
        </w:tc>
        <w:tc>
          <w:tcPr>
            <w:tcW w:w="419" w:type="dxa"/>
            <w:vAlign w:val="center"/>
          </w:tcPr>
          <w:p w:rsidR="00F72C4D" w:rsidRDefault="00F72C4D" w:rsidP="00D26B26">
            <w:pPr>
              <w:pStyle w:val="Funotentext"/>
              <w:spacing w:before="80"/>
              <w:jc w:val="both"/>
            </w:pPr>
          </w:p>
        </w:tc>
        <w:tc>
          <w:tcPr>
            <w:tcW w:w="8747" w:type="dxa"/>
            <w:vAlign w:val="center"/>
          </w:tcPr>
          <w:p w:rsidR="00F72C4D" w:rsidRPr="00F72C4D" w:rsidRDefault="00F72C4D" w:rsidP="00B2343C">
            <w:pPr>
              <w:pStyle w:val="Funotentext"/>
              <w:spacing w:after="0"/>
              <w:jc w:val="both"/>
            </w:pPr>
            <w:r w:rsidRPr="00F72C4D">
              <w:t>Verbleib der</w:t>
            </w:r>
            <w:r>
              <w:t xml:space="preserve"> Tiere nach dem Ausscheiden aus dem Versuch</w:t>
            </w:r>
            <w:r w:rsidRPr="00F72C4D">
              <w:t xml:space="preserve">: </w:t>
            </w:r>
          </w:p>
        </w:tc>
      </w:tr>
      <w:tr w:rsidR="00DD398D" w:rsidTr="00A62DF9">
        <w:trPr>
          <w:gridAfter w:val="1"/>
          <w:wAfter w:w="7" w:type="dxa"/>
          <w:cantSplit/>
          <w:trHeight w:val="890"/>
        </w:trPr>
        <w:tc>
          <w:tcPr>
            <w:tcW w:w="779" w:type="dxa"/>
            <w:tcBorders>
              <w:bottom w:val="single" w:sz="4" w:space="0" w:color="auto"/>
            </w:tcBorders>
            <w:vAlign w:val="center"/>
          </w:tcPr>
          <w:p w:rsidR="00F72C4D" w:rsidRDefault="00F72C4D" w:rsidP="009735B9">
            <w:pPr>
              <w:pStyle w:val="Funotentext"/>
              <w:jc w:val="both"/>
            </w:pPr>
          </w:p>
        </w:tc>
        <w:tc>
          <w:tcPr>
            <w:tcW w:w="419" w:type="dxa"/>
            <w:tcBorders>
              <w:bottom w:val="single" w:sz="4" w:space="0" w:color="auto"/>
            </w:tcBorders>
            <w:vAlign w:val="center"/>
          </w:tcPr>
          <w:p w:rsidR="00F72C4D" w:rsidRDefault="00F72C4D" w:rsidP="009735B9">
            <w:pPr>
              <w:pStyle w:val="Funotentext"/>
              <w:jc w:val="both"/>
            </w:pPr>
          </w:p>
        </w:tc>
        <w:tc>
          <w:tcPr>
            <w:tcW w:w="8747" w:type="dxa"/>
            <w:tcBorders>
              <w:bottom w:val="single" w:sz="4" w:space="0" w:color="auto"/>
            </w:tcBorders>
            <w:vAlign w:val="center"/>
          </w:tcPr>
          <w:p w:rsidR="00F06336" w:rsidRPr="009C2FBE" w:rsidRDefault="0066034F" w:rsidP="00D26B26">
            <w:pPr>
              <w:pStyle w:val="Funotentext"/>
              <w:spacing w:before="80"/>
              <w:jc w:val="both"/>
              <w:rPr>
                <w:color w:val="5F497A" w:themeColor="accent4" w:themeShade="BF"/>
              </w:rPr>
            </w:pPr>
            <w:r w:rsidRPr="002E4ADA">
              <w:rPr>
                <w:i/>
                <w:color w:val="009999"/>
              </w:rPr>
              <w:t>Erläutern Sie den weiteren Verbleib der Tiere. Beachten Sie unbedingt arzneimittelrechtliche Regelungen im Fall von Tieren, die der Lebensmitt</w:t>
            </w:r>
            <w:r w:rsidR="002E4ADA" w:rsidRPr="002E4ADA">
              <w:rPr>
                <w:i/>
                <w:color w:val="009999"/>
              </w:rPr>
              <w:t>elgewinnung dienen sollen. Ggf. </w:t>
            </w:r>
            <w:r w:rsidRPr="002E4ADA">
              <w:rPr>
                <w:i/>
                <w:color w:val="009999"/>
              </w:rPr>
              <w:t>Vermittlungsprogramme beschreiben</w:t>
            </w:r>
            <w:r w:rsidR="007E26D3" w:rsidRPr="002E4ADA">
              <w:rPr>
                <w:i/>
                <w:color w:val="009999"/>
              </w:rPr>
              <w:t xml:space="preserve"> (gemäß §10 TierSchVersV</w:t>
            </w:r>
            <w:r w:rsidR="00983F47" w:rsidRPr="002E4ADA">
              <w:rPr>
                <w:i/>
                <w:color w:val="009999"/>
              </w:rPr>
              <w:t xml:space="preserve"> zitieren)</w:t>
            </w:r>
            <w:r w:rsidR="00FF2881" w:rsidRPr="002E4ADA">
              <w:rPr>
                <w:i/>
                <w:color w:val="009999"/>
              </w:rPr>
              <w:t>.</w:t>
            </w:r>
          </w:p>
        </w:tc>
      </w:tr>
      <w:tr w:rsidR="00F72C4D" w:rsidTr="00A62DF9">
        <w:trPr>
          <w:gridAfter w:val="1"/>
          <w:wAfter w:w="7" w:type="dxa"/>
          <w:cantSplit/>
          <w:trHeight w:hRule="exact" w:val="374"/>
        </w:trPr>
        <w:tc>
          <w:tcPr>
            <w:tcW w:w="779" w:type="dxa"/>
            <w:tcBorders>
              <w:top w:val="single" w:sz="4" w:space="0" w:color="auto"/>
              <w:left w:val="single" w:sz="4" w:space="0" w:color="auto"/>
              <w:bottom w:val="single" w:sz="4" w:space="0" w:color="auto"/>
              <w:right w:val="single" w:sz="4" w:space="0" w:color="auto"/>
            </w:tcBorders>
            <w:vAlign w:val="center"/>
          </w:tcPr>
          <w:p w:rsidR="00F72C4D" w:rsidRDefault="00F72C4D" w:rsidP="00D26B26">
            <w:pPr>
              <w:pStyle w:val="Funotentext"/>
              <w:spacing w:before="80"/>
              <w:jc w:val="both"/>
            </w:pPr>
          </w:p>
        </w:tc>
        <w:tc>
          <w:tcPr>
            <w:tcW w:w="419" w:type="dxa"/>
            <w:tcBorders>
              <w:top w:val="single" w:sz="4" w:space="0" w:color="auto"/>
              <w:left w:val="single" w:sz="4" w:space="0" w:color="auto"/>
              <w:bottom w:val="single" w:sz="4" w:space="0" w:color="auto"/>
              <w:right w:val="single" w:sz="4" w:space="0" w:color="auto"/>
            </w:tcBorders>
            <w:vAlign w:val="center"/>
          </w:tcPr>
          <w:p w:rsidR="00F72C4D" w:rsidRDefault="00F72C4D" w:rsidP="00D26B26">
            <w:pPr>
              <w:pStyle w:val="Funotentext"/>
              <w:spacing w:before="80"/>
              <w:jc w:val="both"/>
            </w:pPr>
          </w:p>
        </w:tc>
        <w:tc>
          <w:tcPr>
            <w:tcW w:w="8747" w:type="dxa"/>
            <w:tcBorders>
              <w:top w:val="single" w:sz="4" w:space="0" w:color="auto"/>
              <w:left w:val="single" w:sz="4" w:space="0" w:color="auto"/>
              <w:bottom w:val="single" w:sz="4" w:space="0" w:color="auto"/>
              <w:right w:val="single" w:sz="4" w:space="0" w:color="auto"/>
            </w:tcBorders>
            <w:vAlign w:val="center"/>
          </w:tcPr>
          <w:p w:rsidR="00F72C4D" w:rsidRPr="00557C60" w:rsidRDefault="00F72C4D" w:rsidP="00D26B26">
            <w:pPr>
              <w:pStyle w:val="Funotentext"/>
              <w:spacing w:before="80"/>
              <w:jc w:val="both"/>
              <w:rPr>
                <w:b/>
              </w:rPr>
            </w:pPr>
            <w:r w:rsidRPr="00557C60">
              <w:rPr>
                <w:b/>
              </w:rPr>
              <w:t xml:space="preserve">Tötungsverfahren </w:t>
            </w:r>
            <w:r w:rsidRPr="005817F0">
              <w:rPr>
                <w:b/>
              </w:rPr>
              <w:t>(§ 3</w:t>
            </w:r>
            <w:r w:rsidR="005817F0" w:rsidRPr="005817F0">
              <w:rPr>
                <w:b/>
              </w:rPr>
              <w:t>1</w:t>
            </w:r>
            <w:r w:rsidRPr="005817F0">
              <w:rPr>
                <w:b/>
              </w:rPr>
              <w:t xml:space="preserve"> Abs. 1 Satz 2 Nr</w:t>
            </w:r>
            <w:r w:rsidR="005817F0" w:rsidRPr="005817F0">
              <w:rPr>
                <w:b/>
              </w:rPr>
              <w:t>.</w:t>
            </w:r>
            <w:r w:rsidRPr="005817F0">
              <w:rPr>
                <w:b/>
              </w:rPr>
              <w:t xml:space="preserve"> 1g TierSchVersV): </w:t>
            </w:r>
          </w:p>
        </w:tc>
      </w:tr>
      <w:tr w:rsidR="00DD398D" w:rsidTr="00A62DF9">
        <w:trPr>
          <w:gridAfter w:val="1"/>
          <w:wAfter w:w="7" w:type="dxa"/>
          <w:cantSplit/>
          <w:trHeight w:val="397"/>
        </w:trPr>
        <w:tc>
          <w:tcPr>
            <w:tcW w:w="779" w:type="dxa"/>
            <w:tcBorders>
              <w:top w:val="single" w:sz="4" w:space="0" w:color="auto"/>
              <w:left w:val="single" w:sz="4" w:space="0" w:color="auto"/>
              <w:bottom w:val="single" w:sz="4" w:space="0" w:color="auto"/>
              <w:right w:val="single" w:sz="4" w:space="0" w:color="auto"/>
            </w:tcBorders>
            <w:vAlign w:val="center"/>
          </w:tcPr>
          <w:p w:rsidR="00F72C4D" w:rsidRDefault="00F72C4D" w:rsidP="009735B9">
            <w:pPr>
              <w:pStyle w:val="Funotentext"/>
              <w:jc w:val="both"/>
            </w:pPr>
          </w:p>
        </w:tc>
        <w:tc>
          <w:tcPr>
            <w:tcW w:w="419" w:type="dxa"/>
            <w:tcBorders>
              <w:top w:val="single" w:sz="4" w:space="0" w:color="auto"/>
              <w:left w:val="single" w:sz="4" w:space="0" w:color="auto"/>
              <w:bottom w:val="single" w:sz="4" w:space="0" w:color="auto"/>
              <w:right w:val="single" w:sz="4" w:space="0" w:color="auto"/>
            </w:tcBorders>
            <w:vAlign w:val="center"/>
          </w:tcPr>
          <w:p w:rsidR="00F72C4D" w:rsidRDefault="00F72C4D" w:rsidP="009735B9">
            <w:pPr>
              <w:pStyle w:val="Funotentext"/>
              <w:jc w:val="both"/>
            </w:pPr>
          </w:p>
        </w:tc>
        <w:tc>
          <w:tcPr>
            <w:tcW w:w="8747" w:type="dxa"/>
            <w:tcBorders>
              <w:top w:val="single" w:sz="4" w:space="0" w:color="auto"/>
              <w:left w:val="single" w:sz="4" w:space="0" w:color="auto"/>
              <w:bottom w:val="single" w:sz="4" w:space="0" w:color="auto"/>
              <w:right w:val="single" w:sz="4" w:space="0" w:color="auto"/>
            </w:tcBorders>
            <w:vAlign w:val="center"/>
          </w:tcPr>
          <w:p w:rsidR="00C80665" w:rsidRPr="002E4ADA" w:rsidRDefault="007E26D3" w:rsidP="00D26B26">
            <w:pPr>
              <w:pStyle w:val="Funotentext"/>
              <w:spacing w:before="80"/>
              <w:jc w:val="both"/>
              <w:rPr>
                <w:i/>
                <w:color w:val="5F497A" w:themeColor="accent4" w:themeShade="BF"/>
              </w:rPr>
            </w:pPr>
            <w:r w:rsidRPr="002E4ADA">
              <w:rPr>
                <w:i/>
                <w:color w:val="009999"/>
              </w:rPr>
              <w:t>D</w:t>
            </w:r>
            <w:r w:rsidR="0066034F" w:rsidRPr="002E4ADA">
              <w:rPr>
                <w:i/>
                <w:color w:val="009999"/>
              </w:rPr>
              <w:t xml:space="preserve">ie Tötung am Versuchsende muss so schonend wie möglich und nach aktuellen Erkenntnissen von erfahrenen Sachkundigen durchgeführt werden. Bei der Auswahl und Durchführung der Tötungsmethoden sind </w:t>
            </w:r>
            <w:r w:rsidR="00187FE9" w:rsidRPr="002E4ADA">
              <w:rPr>
                <w:i/>
                <w:color w:val="009999"/>
              </w:rPr>
              <w:t xml:space="preserve">RL 2010/63/EU und </w:t>
            </w:r>
            <w:r w:rsidR="0066034F" w:rsidRPr="002E4ADA">
              <w:rPr>
                <w:i/>
                <w:color w:val="009999"/>
              </w:rPr>
              <w:t>§ 2 Abs. 2 der TierSchVersV sowie die dazugehörige Anlage 2 zu beachten</w:t>
            </w:r>
            <w:r w:rsidR="0049763D" w:rsidRPr="002E4ADA">
              <w:rPr>
                <w:i/>
                <w:color w:val="009999"/>
              </w:rPr>
              <w:t>.</w:t>
            </w:r>
            <w:r w:rsidR="00EE7963" w:rsidRPr="002E4ADA">
              <w:rPr>
                <w:i/>
                <w:color w:val="009999"/>
              </w:rPr>
              <w:t xml:space="preserve"> Es ist darzulegen, warum die gewählte Tötungsmethode für das Tier die geringste Belastung bedeutet und mit dem Versuchszweck vereinbar ist. Die Durchführung der Tötung</w:t>
            </w:r>
            <w:r w:rsidR="00983F47" w:rsidRPr="002E4ADA">
              <w:rPr>
                <w:i/>
                <w:color w:val="009999"/>
              </w:rPr>
              <w:t xml:space="preserve"> und die Feststellung des Todes</w:t>
            </w:r>
            <w:r w:rsidR="00EE7963" w:rsidRPr="002E4ADA">
              <w:rPr>
                <w:i/>
                <w:color w:val="009999"/>
              </w:rPr>
              <w:t xml:space="preserve"> </w:t>
            </w:r>
            <w:r w:rsidR="00983F47" w:rsidRPr="002E4ADA">
              <w:rPr>
                <w:i/>
                <w:color w:val="009999"/>
              </w:rPr>
              <w:t>sind</w:t>
            </w:r>
            <w:r w:rsidR="00EE7963" w:rsidRPr="002E4ADA">
              <w:rPr>
                <w:i/>
                <w:color w:val="009999"/>
              </w:rPr>
              <w:t xml:space="preserve"> zu beschreibe</w:t>
            </w:r>
            <w:r w:rsidR="00162A57" w:rsidRPr="002E4ADA">
              <w:rPr>
                <w:i/>
                <w:color w:val="009999"/>
              </w:rPr>
              <w:t>n, Konzentrationen, Flussra</w:t>
            </w:r>
            <w:r w:rsidRPr="002E4ADA">
              <w:rPr>
                <w:i/>
                <w:color w:val="009999"/>
              </w:rPr>
              <w:t>ten (</w:t>
            </w:r>
            <w:r w:rsidR="00162A57" w:rsidRPr="002E4ADA">
              <w:rPr>
                <w:i/>
                <w:color w:val="009999"/>
              </w:rPr>
              <w:t>CO</w:t>
            </w:r>
            <w:r w:rsidR="002D20EA" w:rsidRPr="002E4ADA">
              <w:rPr>
                <w:i/>
                <w:color w:val="009999"/>
                <w:vertAlign w:val="subscript"/>
              </w:rPr>
              <w:t>2</w:t>
            </w:r>
            <w:r w:rsidR="00162A57" w:rsidRPr="002E4ADA">
              <w:rPr>
                <w:i/>
                <w:color w:val="009999"/>
              </w:rPr>
              <w:t>), Dosierungen etc. sind anzugeben.</w:t>
            </w:r>
            <w:r w:rsidR="009C2FBE" w:rsidRPr="002E4ADA">
              <w:rPr>
                <w:i/>
                <w:color w:val="009999"/>
              </w:rPr>
              <w:t xml:space="preserve"> Bei </w:t>
            </w:r>
            <w:r w:rsidR="00162A57" w:rsidRPr="002E4ADA">
              <w:rPr>
                <w:i/>
                <w:color w:val="009999"/>
              </w:rPr>
              <w:t>unterschiedlichen Tötungsmethoden bitte für jedes einzelne Verfahren die entsprechenden Angaben machen.</w:t>
            </w:r>
          </w:p>
        </w:tc>
      </w:tr>
      <w:tr w:rsidR="00F72C4D" w:rsidTr="00A62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565"/>
        </w:trPr>
        <w:tc>
          <w:tcPr>
            <w:tcW w:w="779" w:type="dxa"/>
            <w:tcBorders>
              <w:top w:val="single" w:sz="4" w:space="0" w:color="auto"/>
              <w:left w:val="single" w:sz="4" w:space="0" w:color="auto"/>
              <w:bottom w:val="single" w:sz="4" w:space="0" w:color="auto"/>
              <w:right w:val="single" w:sz="4" w:space="0" w:color="auto"/>
            </w:tcBorders>
          </w:tcPr>
          <w:p w:rsidR="00F72C4D" w:rsidRPr="00557C60" w:rsidRDefault="00F72C4D" w:rsidP="00D26B26">
            <w:pPr>
              <w:pStyle w:val="Funotentext"/>
              <w:spacing w:before="80"/>
              <w:jc w:val="both"/>
              <w:rPr>
                <w:b/>
              </w:rPr>
            </w:pPr>
            <w:r w:rsidRPr="00557C60">
              <w:rPr>
                <w:b/>
              </w:rPr>
              <w:t>1.5</w:t>
            </w:r>
          </w:p>
        </w:tc>
        <w:tc>
          <w:tcPr>
            <w:tcW w:w="9166" w:type="dxa"/>
            <w:gridSpan w:val="2"/>
            <w:tcBorders>
              <w:top w:val="single" w:sz="4" w:space="0" w:color="auto"/>
              <w:left w:val="single" w:sz="4" w:space="0" w:color="auto"/>
              <w:bottom w:val="single" w:sz="4" w:space="0" w:color="auto"/>
              <w:right w:val="single" w:sz="4" w:space="0" w:color="auto"/>
            </w:tcBorders>
          </w:tcPr>
          <w:p w:rsidR="00F72C4D" w:rsidRPr="00557C60" w:rsidRDefault="00F72C4D" w:rsidP="00B2343C">
            <w:pPr>
              <w:pStyle w:val="Funotentext"/>
              <w:spacing w:before="80" w:after="0"/>
              <w:jc w:val="both"/>
              <w:rPr>
                <w:b/>
                <w:sz w:val="24"/>
              </w:rPr>
            </w:pPr>
            <w:r w:rsidRPr="00557C60">
              <w:rPr>
                <w:b/>
              </w:rPr>
              <w:t xml:space="preserve">Bei Durchführung mehrerer </w:t>
            </w:r>
            <w:r w:rsidRPr="00B551CF">
              <w:rPr>
                <w:b/>
              </w:rPr>
              <w:t>gleichartiger Vorhaben nach § 8a Abs. 1 TierSchG</w:t>
            </w:r>
            <w:r w:rsidRPr="005817F0">
              <w:rPr>
                <w:b/>
              </w:rPr>
              <w:t xml:space="preserve"> di</w:t>
            </w:r>
            <w:r w:rsidRPr="00557C60">
              <w:rPr>
                <w:b/>
              </w:rPr>
              <w:t xml:space="preserve">e voraussichtliche Zahl der Vorhaben </w:t>
            </w:r>
            <w:r w:rsidRPr="005817F0">
              <w:rPr>
                <w:b/>
              </w:rPr>
              <w:t>(§ 3</w:t>
            </w:r>
            <w:r w:rsidR="005817F0" w:rsidRPr="005817F0">
              <w:rPr>
                <w:b/>
              </w:rPr>
              <w:t>7</w:t>
            </w:r>
            <w:r w:rsidRPr="005817F0">
              <w:rPr>
                <w:b/>
              </w:rPr>
              <w:t xml:space="preserve"> Abs. 1 TierSchVersV)</w:t>
            </w:r>
            <w:r w:rsidRPr="0028203F">
              <w:rPr>
                <w:rStyle w:val="Endnotenzeichen"/>
                <w:b/>
                <w:i/>
                <w:color w:val="00B050"/>
                <w:vertAlign w:val="baseline"/>
              </w:rPr>
              <w:endnoteReference w:id="16"/>
            </w:r>
            <w:r w:rsidRPr="0028203F">
              <w:rPr>
                <w:b/>
                <w:i/>
                <w:color w:val="00B050"/>
              </w:rPr>
              <w:t>)</w:t>
            </w:r>
          </w:p>
        </w:tc>
      </w:tr>
      <w:tr w:rsidR="00B2343C" w:rsidTr="00A62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1566"/>
        </w:trPr>
        <w:tc>
          <w:tcPr>
            <w:tcW w:w="779" w:type="dxa"/>
            <w:tcBorders>
              <w:top w:val="single" w:sz="4" w:space="0" w:color="auto"/>
              <w:left w:val="single" w:sz="4" w:space="0" w:color="auto"/>
              <w:bottom w:val="single" w:sz="4" w:space="0" w:color="auto"/>
              <w:right w:val="single" w:sz="4" w:space="0" w:color="auto"/>
            </w:tcBorders>
          </w:tcPr>
          <w:p w:rsidR="00B2343C" w:rsidRPr="00557C60" w:rsidRDefault="00B2343C" w:rsidP="00D26B26">
            <w:pPr>
              <w:pStyle w:val="Funotentext"/>
              <w:spacing w:before="80"/>
              <w:jc w:val="both"/>
              <w:rPr>
                <w:b/>
              </w:rPr>
            </w:pPr>
          </w:p>
        </w:tc>
        <w:tc>
          <w:tcPr>
            <w:tcW w:w="9166" w:type="dxa"/>
            <w:gridSpan w:val="2"/>
            <w:tcBorders>
              <w:top w:val="single" w:sz="4" w:space="0" w:color="auto"/>
              <w:left w:val="single" w:sz="4" w:space="0" w:color="auto"/>
              <w:bottom w:val="single" w:sz="4" w:space="0" w:color="auto"/>
              <w:right w:val="single" w:sz="4" w:space="0" w:color="auto"/>
            </w:tcBorders>
          </w:tcPr>
          <w:p w:rsidR="00B2343C" w:rsidRPr="002E4ADA" w:rsidRDefault="00B2343C" w:rsidP="00B2343C">
            <w:pPr>
              <w:pStyle w:val="Funotentext"/>
              <w:spacing w:before="60" w:after="0"/>
              <w:ind w:left="357"/>
              <w:jc w:val="both"/>
              <w:rPr>
                <w:i/>
              </w:rPr>
            </w:pPr>
            <w:r w:rsidRPr="002E4ADA">
              <w:rPr>
                <w:i/>
              </w:rPr>
              <w:t>-</w:t>
            </w:r>
            <w:r>
              <w:rPr>
                <w:i/>
              </w:rPr>
              <w:t xml:space="preserve"> </w:t>
            </w:r>
            <w:r w:rsidRPr="002E4ADA">
              <w:rPr>
                <w:i/>
              </w:rPr>
              <w:t>nur Anzeigen betreffend -</w:t>
            </w:r>
          </w:p>
          <w:p w:rsidR="00B2343C" w:rsidRPr="00557C60" w:rsidRDefault="00B2343C" w:rsidP="0068253C">
            <w:pPr>
              <w:pStyle w:val="Funotentext"/>
              <w:spacing w:before="80"/>
              <w:jc w:val="both"/>
              <w:rPr>
                <w:b/>
              </w:rPr>
            </w:pPr>
            <w:r w:rsidRPr="002E4ADA">
              <w:rPr>
                <w:i/>
                <w:color w:val="009999"/>
              </w:rPr>
              <w:t>Als gleichartig sind Versuchsvorhaben mit derselben Frage und Methode anzusehen, bei denen an derselben Art und der etwa gleichen Anzahl der Versuchstiere Routineuntersuchungen mit dem gleichen Material durchgeführt werden. Die Zahl der im vorhergegangenen Kalenderjahr durchgeführten Versuchsvorhaben sowie Art und Zahl der insgesamt verwendeten Tiere sind der zuständigen Kreisordnungsbehörde bis zum 15. Februar eines Jahres anzugeben.</w:t>
            </w:r>
          </w:p>
        </w:tc>
      </w:tr>
    </w:tbl>
    <w:p w:rsidR="004B3D47" w:rsidRDefault="004B3D47">
      <w:r>
        <w:br w:type="page"/>
      </w:r>
    </w:p>
    <w:tbl>
      <w:tblPr>
        <w:tblW w:w="9945" w:type="dxa"/>
        <w:tblLayout w:type="fixed"/>
        <w:tblCellMar>
          <w:left w:w="70" w:type="dxa"/>
          <w:right w:w="70" w:type="dxa"/>
        </w:tblCellMar>
        <w:tblLook w:val="0000" w:firstRow="0" w:lastRow="0" w:firstColumn="0" w:lastColumn="0" w:noHBand="0" w:noVBand="0"/>
      </w:tblPr>
      <w:tblGrid>
        <w:gridCol w:w="778"/>
        <w:gridCol w:w="418"/>
        <w:gridCol w:w="8"/>
        <w:gridCol w:w="774"/>
        <w:gridCol w:w="1626"/>
        <w:gridCol w:w="634"/>
        <w:gridCol w:w="2032"/>
        <w:gridCol w:w="1130"/>
        <w:gridCol w:w="703"/>
        <w:gridCol w:w="1842"/>
      </w:tblGrid>
      <w:tr w:rsidR="00F71926" w:rsidRPr="00914727" w:rsidTr="004B3D47">
        <w:trPr>
          <w:cantSplit/>
          <w:trHeight w:val="357"/>
        </w:trPr>
        <w:tc>
          <w:tcPr>
            <w:tcW w:w="779" w:type="dxa"/>
            <w:tcBorders>
              <w:top w:val="single" w:sz="4" w:space="0" w:color="auto"/>
              <w:left w:val="single" w:sz="4" w:space="0" w:color="auto"/>
              <w:bottom w:val="single" w:sz="4" w:space="0" w:color="auto"/>
              <w:right w:val="single" w:sz="4" w:space="0" w:color="auto"/>
            </w:tcBorders>
            <w:vAlign w:val="center"/>
          </w:tcPr>
          <w:p w:rsidR="00F71926" w:rsidRPr="00914727" w:rsidRDefault="00F71926" w:rsidP="009735B9">
            <w:pPr>
              <w:pStyle w:val="Funotentext"/>
              <w:spacing w:before="160"/>
              <w:jc w:val="both"/>
              <w:rPr>
                <w:b/>
              </w:rPr>
            </w:pPr>
            <w:r w:rsidRPr="00914727">
              <w:rPr>
                <w:b/>
              </w:rPr>
              <w:lastRenderedPageBreak/>
              <w:t>2.</w:t>
            </w: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66034F" w:rsidRPr="00914727" w:rsidRDefault="0066034F" w:rsidP="0066034F">
            <w:pPr>
              <w:pStyle w:val="Funotentext"/>
              <w:spacing w:before="160"/>
              <w:jc w:val="both"/>
              <w:rPr>
                <w:b/>
              </w:rPr>
            </w:pPr>
          </w:p>
        </w:tc>
      </w:tr>
      <w:tr w:rsidR="00F71926" w:rsidRPr="00557C60" w:rsidTr="004B3D47">
        <w:trPr>
          <w:cantSplit/>
          <w:trHeight w:val="491"/>
        </w:trPr>
        <w:tc>
          <w:tcPr>
            <w:tcW w:w="779" w:type="dxa"/>
            <w:tcBorders>
              <w:top w:val="single" w:sz="4" w:space="0" w:color="auto"/>
              <w:left w:val="single" w:sz="4" w:space="0" w:color="auto"/>
              <w:bottom w:val="single" w:sz="4" w:space="0" w:color="auto"/>
              <w:right w:val="single" w:sz="4" w:space="0" w:color="auto"/>
            </w:tcBorders>
          </w:tcPr>
          <w:p w:rsidR="00F71926" w:rsidRPr="00557C60" w:rsidRDefault="00F71926" w:rsidP="009735B9">
            <w:pPr>
              <w:pStyle w:val="Funotentext"/>
              <w:spacing w:before="160"/>
              <w:jc w:val="both"/>
              <w:rPr>
                <w:b/>
              </w:rPr>
            </w:pPr>
            <w:r w:rsidRPr="00557C60">
              <w:rPr>
                <w:b/>
              </w:rPr>
              <w:t>2.1</w:t>
            </w:r>
          </w:p>
        </w:tc>
        <w:tc>
          <w:tcPr>
            <w:tcW w:w="9166" w:type="dxa"/>
            <w:gridSpan w:val="9"/>
            <w:tcBorders>
              <w:top w:val="single" w:sz="4" w:space="0" w:color="auto"/>
              <w:left w:val="single" w:sz="4" w:space="0" w:color="auto"/>
              <w:bottom w:val="single" w:sz="4" w:space="0" w:color="auto"/>
              <w:right w:val="single" w:sz="4" w:space="0" w:color="auto"/>
            </w:tcBorders>
          </w:tcPr>
          <w:p w:rsidR="00F71926" w:rsidRPr="00557C60" w:rsidRDefault="00F71926" w:rsidP="009735B9">
            <w:pPr>
              <w:pStyle w:val="Funotentext"/>
              <w:spacing w:before="160"/>
              <w:jc w:val="both"/>
              <w:rPr>
                <w:b/>
              </w:rPr>
            </w:pPr>
            <w:r w:rsidRPr="00557C60">
              <w:rPr>
                <w:b/>
              </w:rPr>
              <w:t>Leitung des Versuchsvorhabens und Stellvertretung</w:t>
            </w:r>
            <w:r w:rsidRPr="005817F0">
              <w:rPr>
                <w:b/>
              </w:rPr>
              <w:t>(§ 8 Abs. 1 S</w:t>
            </w:r>
            <w:r w:rsidR="00005102">
              <w:rPr>
                <w:b/>
              </w:rPr>
              <w:t>atz 2 Nr. 2 TierSchG i. V. m. § </w:t>
            </w:r>
            <w:r w:rsidRPr="005817F0">
              <w:rPr>
                <w:b/>
              </w:rPr>
              <w:t>3</w:t>
            </w:r>
            <w:r>
              <w:rPr>
                <w:b/>
              </w:rPr>
              <w:t>1</w:t>
            </w:r>
            <w:r w:rsidRPr="005817F0">
              <w:rPr>
                <w:b/>
              </w:rPr>
              <w:t xml:space="preserve"> Abs. 1 Satz 2 Nr. 1f TierSchVersV)</w:t>
            </w:r>
            <w:r w:rsidR="00BF702C">
              <w:rPr>
                <w:b/>
              </w:rPr>
              <w:t xml:space="preserve"> </w:t>
            </w:r>
            <w:r w:rsidRPr="002F758F">
              <w:rPr>
                <w:rStyle w:val="Endnotenzeichen"/>
                <w:b/>
                <w:i/>
                <w:color w:val="00B050"/>
                <w:vertAlign w:val="baseline"/>
              </w:rPr>
              <w:endnoteReference w:id="17"/>
            </w:r>
            <w:r w:rsidRPr="002F758F">
              <w:rPr>
                <w:b/>
                <w:i/>
                <w:color w:val="00B050"/>
              </w:rPr>
              <w:t>)</w:t>
            </w:r>
          </w:p>
        </w:tc>
      </w:tr>
      <w:tr w:rsidR="00F71926" w:rsidTr="004B3D47">
        <w:trPr>
          <w:cantSplit/>
          <w:trHeight w:val="379"/>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9735B9">
            <w:pPr>
              <w:pStyle w:val="Funotentext"/>
              <w:spacing w:before="160"/>
              <w:jc w:val="both"/>
              <w:rPr>
                <w:b/>
              </w:rPr>
            </w:pPr>
            <w:r>
              <w:rPr>
                <w:b/>
              </w:rPr>
              <w:t>2.1.1</w:t>
            </w: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F71926" w:rsidRDefault="00F71926" w:rsidP="009735B9">
            <w:pPr>
              <w:pStyle w:val="Funotentext"/>
              <w:spacing w:before="160"/>
              <w:jc w:val="both"/>
              <w:rPr>
                <w:b/>
              </w:rPr>
            </w:pPr>
            <w:r>
              <w:rPr>
                <w:b/>
              </w:rPr>
              <w:t>Leiterin/Leiter des Tierversuchsvorhabens</w:t>
            </w:r>
          </w:p>
        </w:tc>
      </w:tr>
      <w:tr w:rsidR="00F71926" w:rsidRPr="00936202" w:rsidTr="004B3D47">
        <w:trPr>
          <w:cantSplit/>
          <w:trHeight w:hRule="exact" w:val="312"/>
        </w:trPr>
        <w:tc>
          <w:tcPr>
            <w:tcW w:w="779" w:type="dxa"/>
            <w:tcBorders>
              <w:top w:val="single" w:sz="4" w:space="0" w:color="auto"/>
              <w:left w:val="single" w:sz="4" w:space="0" w:color="auto"/>
              <w:bottom w:val="single" w:sz="4" w:space="0" w:color="auto"/>
              <w:right w:val="single" w:sz="4" w:space="0" w:color="auto"/>
            </w:tcBorders>
          </w:tcPr>
          <w:p w:rsidR="00F71926" w:rsidRPr="00936202" w:rsidRDefault="00F71926" w:rsidP="00130F0C">
            <w:pPr>
              <w:pStyle w:val="Funotentext"/>
              <w:spacing w:before="80"/>
              <w:jc w:val="both"/>
              <w:rPr>
                <w:sz w:val="16"/>
                <w:szCs w:val="16"/>
              </w:rPr>
            </w:pPr>
          </w:p>
        </w:tc>
        <w:tc>
          <w:tcPr>
            <w:tcW w:w="9166" w:type="dxa"/>
            <w:gridSpan w:val="9"/>
            <w:tcBorders>
              <w:top w:val="single" w:sz="4" w:space="0" w:color="auto"/>
              <w:left w:val="single" w:sz="4" w:space="0" w:color="auto"/>
              <w:bottom w:val="single" w:sz="4" w:space="0" w:color="auto"/>
              <w:right w:val="single" w:sz="4" w:space="0" w:color="auto"/>
            </w:tcBorders>
          </w:tcPr>
          <w:p w:rsidR="00F71926" w:rsidRPr="00936202" w:rsidRDefault="00F71926" w:rsidP="00130F0C">
            <w:pPr>
              <w:pStyle w:val="Funotentext"/>
              <w:spacing w:before="80"/>
              <w:jc w:val="both"/>
              <w:rPr>
                <w:sz w:val="16"/>
                <w:szCs w:val="16"/>
              </w:rPr>
            </w:pPr>
            <w:r w:rsidRPr="00936202">
              <w:rPr>
                <w:sz w:val="16"/>
                <w:szCs w:val="16"/>
              </w:rPr>
              <w:t>Name:</w:t>
            </w:r>
          </w:p>
        </w:tc>
      </w:tr>
      <w:tr w:rsidR="00F71926" w:rsidTr="004B3D47">
        <w:trPr>
          <w:cantSplit/>
          <w:trHeight w:val="397"/>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9735B9">
            <w:pPr>
              <w:pStyle w:val="Funotentext"/>
              <w:jc w:val="both"/>
            </w:pP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F71926" w:rsidRPr="000114C0" w:rsidRDefault="00C31E9C" w:rsidP="002E4ADA">
            <w:pPr>
              <w:pStyle w:val="Funotentext"/>
              <w:spacing w:before="80"/>
              <w:jc w:val="both"/>
              <w:rPr>
                <w:color w:val="5F497A" w:themeColor="accent4" w:themeShade="BF"/>
              </w:rPr>
            </w:pPr>
            <w:r w:rsidRPr="002E4ADA">
              <w:rPr>
                <w:i/>
                <w:color w:val="009999"/>
              </w:rPr>
              <w:t>vollständiger Name inkl. Titel (s. Formularanfang)</w:t>
            </w:r>
          </w:p>
        </w:tc>
      </w:tr>
      <w:tr w:rsidR="00F71926" w:rsidTr="004B3D47">
        <w:trPr>
          <w:cantSplit/>
          <w:trHeight w:hRule="exact" w:val="374"/>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130F0C">
            <w:pPr>
              <w:pStyle w:val="Funotentext"/>
              <w:spacing w:before="80"/>
              <w:jc w:val="both"/>
            </w:pP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F71926" w:rsidRDefault="00F71926" w:rsidP="00130F0C">
            <w:pPr>
              <w:pStyle w:val="Funotentext"/>
              <w:spacing w:before="80"/>
              <w:jc w:val="both"/>
            </w:pPr>
            <w:r w:rsidRPr="00224237">
              <w:rPr>
                <w:sz w:val="16"/>
                <w:szCs w:val="16"/>
              </w:rPr>
              <w:t>Beruf:</w:t>
            </w:r>
            <w:r>
              <w:t xml:space="preserve"> </w:t>
            </w:r>
            <w:r w:rsidR="00C31E9C" w:rsidRPr="002E4ADA">
              <w:rPr>
                <w:i/>
                <w:color w:val="009999"/>
              </w:rPr>
              <w:t>bspw.: Arzt</w:t>
            </w:r>
          </w:p>
        </w:tc>
      </w:tr>
      <w:tr w:rsidR="00F71926" w:rsidRPr="00557C60" w:rsidTr="004B3D47">
        <w:trPr>
          <w:cantSplit/>
          <w:trHeight w:hRule="exact" w:val="680"/>
        </w:trPr>
        <w:tc>
          <w:tcPr>
            <w:tcW w:w="779" w:type="dxa"/>
            <w:tcBorders>
              <w:top w:val="single" w:sz="4" w:space="0" w:color="auto"/>
              <w:left w:val="single" w:sz="4" w:space="0" w:color="auto"/>
              <w:bottom w:val="single" w:sz="4" w:space="0" w:color="auto"/>
              <w:right w:val="single" w:sz="4" w:space="0" w:color="auto"/>
            </w:tcBorders>
            <w:vAlign w:val="center"/>
          </w:tcPr>
          <w:p w:rsidR="00F71926" w:rsidRPr="00557C60" w:rsidRDefault="00F71926" w:rsidP="009735B9">
            <w:pPr>
              <w:pStyle w:val="Funotentext"/>
              <w:jc w:val="both"/>
            </w:pP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F71926" w:rsidRPr="00557C60" w:rsidRDefault="00F71926" w:rsidP="00130F0C">
            <w:pPr>
              <w:pStyle w:val="Funotentext"/>
              <w:spacing w:before="80"/>
              <w:jc w:val="both"/>
            </w:pPr>
            <w:r w:rsidRPr="00557C60">
              <w:t xml:space="preserve">Nachweis der Ausbildung und der </w:t>
            </w:r>
            <w:r>
              <w:t>Kenntnisse und Fähigkeiten</w:t>
            </w:r>
            <w:r w:rsidRPr="00557C60">
              <w:t xml:space="preserve"> und der </w:t>
            </w:r>
            <w:r>
              <w:t>tierexperimentellen Erfahrung</w:t>
            </w:r>
            <w:r w:rsidRPr="00557C60">
              <w:t xml:space="preserve"> (in welchen Bereichen wurde bisher tierexperimentell gearbeitet?):</w:t>
            </w:r>
            <w:bookmarkStart w:id="31" w:name="_Ref193689743"/>
            <w:bookmarkStart w:id="32" w:name="_Ref357413757"/>
            <w:r w:rsidRPr="00094624">
              <w:rPr>
                <w:rStyle w:val="Endnotenzeichen"/>
                <w:b/>
                <w:i/>
                <w:color w:val="00B050"/>
                <w:vertAlign w:val="baseline"/>
              </w:rPr>
              <w:endnoteReference w:id="18"/>
            </w:r>
            <w:bookmarkEnd w:id="31"/>
            <w:bookmarkEnd w:id="32"/>
            <w:r w:rsidRPr="00094624">
              <w:rPr>
                <w:b/>
                <w:i/>
                <w:color w:val="00B050"/>
              </w:rPr>
              <w:t>)</w:t>
            </w:r>
          </w:p>
        </w:tc>
      </w:tr>
      <w:tr w:rsidR="00A62DF9" w:rsidRPr="00557C60" w:rsidTr="004B3D47">
        <w:trPr>
          <w:cantSplit/>
        </w:trPr>
        <w:tc>
          <w:tcPr>
            <w:tcW w:w="779" w:type="dxa"/>
            <w:tcBorders>
              <w:top w:val="single" w:sz="4" w:space="0" w:color="auto"/>
              <w:left w:val="single" w:sz="4" w:space="0" w:color="auto"/>
              <w:bottom w:val="single" w:sz="4" w:space="0" w:color="auto"/>
              <w:right w:val="single" w:sz="4" w:space="0" w:color="auto"/>
            </w:tcBorders>
            <w:vAlign w:val="center"/>
          </w:tcPr>
          <w:p w:rsidR="00A62DF9" w:rsidRPr="00557C60" w:rsidRDefault="00A62DF9" w:rsidP="009735B9">
            <w:pPr>
              <w:pStyle w:val="Funotentext"/>
              <w:jc w:val="both"/>
            </w:pP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A62DF9" w:rsidRPr="00557C60" w:rsidRDefault="00A62DF9" w:rsidP="00A62DF9">
            <w:pPr>
              <w:pStyle w:val="Funotentext"/>
              <w:spacing w:before="80"/>
              <w:jc w:val="both"/>
            </w:pPr>
            <w:r w:rsidRPr="0040488A">
              <w:rPr>
                <w:i/>
                <w:color w:val="009999"/>
              </w:rPr>
              <w:t>Aufgrund der Verantwortung, die Leitung und Stellvertretung insbesondere hinsichtlich der Begrenzung von zu erwartenden Schmerzen, Leiden oder Schäden bei den Versuchstieren zu tragen haben, sind gehobene Ansprüche an deren fachliche Qualifikation zu stellen. Ärztinnen/ Ärzte, Zahnärztinnen/ Zahnärzte, Tierärztinnen/ Tierärzte sowie Naturwissenschaftlerinnen/ Naturwissenschaftler erfüllen die Voraussetzungen, sofern sie sich in mindestens dreijähriger tierexperimenteller Tätigkeit in einem vergleichbaren Bereich unter kundiger Anleitung spezielle Fachkenntnisse angeeignet haben.</w:t>
            </w:r>
          </w:p>
        </w:tc>
      </w:tr>
      <w:tr w:rsidR="00B2343C" w:rsidTr="004B3D47">
        <w:trPr>
          <w:cantSplit/>
          <w:trHeight w:val="397"/>
        </w:trPr>
        <w:tc>
          <w:tcPr>
            <w:tcW w:w="779" w:type="dxa"/>
            <w:tcBorders>
              <w:top w:val="single" w:sz="4" w:space="0" w:color="auto"/>
              <w:left w:val="single" w:sz="4" w:space="0" w:color="auto"/>
              <w:bottom w:val="single" w:sz="4" w:space="0" w:color="auto"/>
              <w:right w:val="single" w:sz="4" w:space="0" w:color="auto"/>
            </w:tcBorders>
          </w:tcPr>
          <w:p w:rsidR="00B2343C" w:rsidRDefault="00B2343C" w:rsidP="009735B9">
            <w:pPr>
              <w:pStyle w:val="Funotentext"/>
              <w:jc w:val="both"/>
            </w:pPr>
          </w:p>
        </w:tc>
        <w:tc>
          <w:tcPr>
            <w:tcW w:w="9166" w:type="dxa"/>
            <w:gridSpan w:val="9"/>
            <w:tcBorders>
              <w:top w:val="single" w:sz="4" w:space="0" w:color="auto"/>
              <w:left w:val="single" w:sz="4" w:space="0" w:color="auto"/>
              <w:bottom w:val="single" w:sz="4" w:space="0" w:color="auto"/>
              <w:right w:val="single" w:sz="4" w:space="0" w:color="auto"/>
            </w:tcBorders>
          </w:tcPr>
          <w:p w:rsidR="00B2343C" w:rsidRPr="0040488A" w:rsidRDefault="00B2343C" w:rsidP="00B2343C">
            <w:pPr>
              <w:pStyle w:val="Funotentext"/>
              <w:spacing w:before="120"/>
              <w:jc w:val="both"/>
              <w:rPr>
                <w:i/>
                <w:color w:val="009999"/>
              </w:rPr>
            </w:pPr>
            <w:r w:rsidRPr="0040488A">
              <w:rPr>
                <w:i/>
                <w:color w:val="009999"/>
              </w:rPr>
              <w:t>Der Nachweis der fachlichen Eignung ist durch Vorlage der entsprechenden Dokumente (Kopie des Originals) zu erbringen:</w:t>
            </w:r>
          </w:p>
          <w:p w:rsidR="00B2343C" w:rsidRPr="0040488A" w:rsidRDefault="00B2343C" w:rsidP="00B2343C">
            <w:pPr>
              <w:pStyle w:val="Funotentext"/>
              <w:numPr>
                <w:ilvl w:val="0"/>
                <w:numId w:val="27"/>
              </w:numPr>
              <w:spacing w:after="0"/>
              <w:ind w:left="714" w:hanging="357"/>
              <w:jc w:val="both"/>
              <w:rPr>
                <w:i/>
                <w:color w:val="009999"/>
              </w:rPr>
            </w:pPr>
            <w:r w:rsidRPr="0040488A">
              <w:rPr>
                <w:i/>
                <w:color w:val="009999"/>
              </w:rPr>
              <w:t xml:space="preserve">abgeschlossenes Hochschulstudium der Medizin, Zahnmedizin </w:t>
            </w:r>
            <w:r w:rsidR="00820914">
              <w:rPr>
                <w:i/>
                <w:color w:val="009999"/>
              </w:rPr>
              <w:t>oder Veterinärmedizin (Nachweis</w:t>
            </w:r>
            <w:r w:rsidRPr="0040488A">
              <w:rPr>
                <w:i/>
                <w:color w:val="009999"/>
              </w:rPr>
              <w:t xml:space="preserve"> durch ein deutsches Zeugnis über die tierärztliche, ärztliche oder zahnärztliche Prüfung oder durch ein im Geltungsbereich des Tierschutzgesetzes als gleichwertig anerkanntes Prüfungszeugnis oder Diplom) oder </w:t>
            </w:r>
          </w:p>
          <w:p w:rsidR="00B2343C" w:rsidRPr="0040488A" w:rsidRDefault="00B2343C" w:rsidP="00B2343C">
            <w:pPr>
              <w:pStyle w:val="Funotentext"/>
              <w:numPr>
                <w:ilvl w:val="0"/>
                <w:numId w:val="27"/>
              </w:numPr>
              <w:spacing w:after="0"/>
              <w:ind w:left="714" w:hanging="357"/>
              <w:jc w:val="both"/>
              <w:rPr>
                <w:i/>
                <w:color w:val="009999"/>
              </w:rPr>
            </w:pPr>
            <w:r w:rsidRPr="0040488A">
              <w:rPr>
                <w:i/>
                <w:color w:val="009999"/>
              </w:rPr>
              <w:t>abgeschlossenes naturwissenschaftliches Hochschulstudium (Nachweis durch ein Diplom oder Zeugnis einer wissenschaftlichen Hochschule im Geltungsbereich des Tierschutzgesetzes oder durch ein innerhalb des Geltungsbereiches des Tierschutzgesetzes als gleichwertig anerkanntes Diplom oder Zeugnis)</w:t>
            </w:r>
          </w:p>
          <w:p w:rsidR="00B2343C" w:rsidRDefault="00B2343C" w:rsidP="0068253C">
            <w:pPr>
              <w:pStyle w:val="Funotentext"/>
              <w:numPr>
                <w:ilvl w:val="0"/>
                <w:numId w:val="27"/>
              </w:numPr>
              <w:jc w:val="both"/>
              <w:rPr>
                <w:i/>
                <w:color w:val="009999"/>
              </w:rPr>
            </w:pPr>
            <w:r w:rsidRPr="0040488A">
              <w:rPr>
                <w:i/>
                <w:color w:val="009999"/>
              </w:rPr>
              <w:t xml:space="preserve">sowie darüber hinaus zusätzlich eine mindestens dreijährige tierexperimentelle Tätigkeit (Nachweis durch eine Bestätigung der anleitenden Person oder durch </w:t>
            </w:r>
            <w:proofErr w:type="spellStart"/>
            <w:r w:rsidRPr="0040488A">
              <w:rPr>
                <w:i/>
                <w:color w:val="009999"/>
              </w:rPr>
              <w:t>Teilnahmebe</w:t>
            </w:r>
            <w:r w:rsidR="005A0258">
              <w:rPr>
                <w:i/>
                <w:color w:val="009999"/>
              </w:rPr>
              <w:t>-</w:t>
            </w:r>
            <w:r w:rsidRPr="0040488A">
              <w:rPr>
                <w:i/>
                <w:color w:val="009999"/>
              </w:rPr>
              <w:t>scheinigungen</w:t>
            </w:r>
            <w:proofErr w:type="spellEnd"/>
            <w:r w:rsidRPr="0040488A">
              <w:rPr>
                <w:i/>
                <w:color w:val="009999"/>
              </w:rPr>
              <w:t xml:space="preserve"> für entsprechende </w:t>
            </w:r>
            <w:r w:rsidRPr="003B6F2B">
              <w:rPr>
                <w:i/>
                <w:color w:val="009999"/>
              </w:rPr>
              <w:t>Fortbildungskurse wie z.B. FELASA, Kat. C</w:t>
            </w:r>
            <w:r w:rsidR="002027C8" w:rsidRPr="003B6F2B">
              <w:rPr>
                <w:i/>
                <w:color w:val="009999"/>
              </w:rPr>
              <w:t xml:space="preserve"> adäquater Kurs</w:t>
            </w:r>
            <w:r w:rsidRPr="003B6F2B">
              <w:rPr>
                <w:i/>
                <w:color w:val="009999"/>
              </w:rPr>
              <w:t>: 80 Stunden, ode</w:t>
            </w:r>
            <w:r w:rsidR="0068253C" w:rsidRPr="003B6F2B">
              <w:rPr>
                <w:i/>
                <w:color w:val="009999"/>
              </w:rPr>
              <w:t xml:space="preserve">r ähnlich zertifizierte Kurse). Ein FELASA C adäquater Kurs (Ziffer 6.2.2.1 der Allgemeinen Verwaltungsvorschrift zur Durchführung des Tierschutzgesetzes) kann hierbei ggf. die zeitliche tierexperimentelle Tätigkeit ergänzen. </w:t>
            </w:r>
            <w:r w:rsidRPr="003B6F2B">
              <w:rPr>
                <w:i/>
                <w:color w:val="009999"/>
              </w:rPr>
              <w:t>Die</w:t>
            </w:r>
            <w:r w:rsidRPr="0040488A">
              <w:rPr>
                <w:i/>
                <w:color w:val="009999"/>
              </w:rPr>
              <w:t xml:space="preserve"> Nachweise müssen sich auf die entsprechende Tierart/ Tierarten und Tätigkeiten, die Gegenstand des Antrags sind, beziehen. Eine Person, die z.B. eine 3-jährige Erfahrung in Experimenten mit Mäusen hat, ist nicht automatisch qualifiziert für die Durchführung von Versuchen mit Schweinen, Hunden etc. Gleiches gilt bei Erfahrungen ausschließlich im Bereich von z.B. nicht invasiven Verhaltensexperimenten, wenn im beantragten Versuch operative Eingriffe durchgeführt werden sollen.</w:t>
            </w:r>
          </w:p>
          <w:p w:rsidR="00B2343C" w:rsidRPr="0040488A" w:rsidRDefault="00B2343C" w:rsidP="00B2343C">
            <w:pPr>
              <w:pStyle w:val="Funotentext"/>
              <w:spacing w:before="80"/>
              <w:jc w:val="both"/>
              <w:rPr>
                <w:i/>
                <w:color w:val="009999"/>
              </w:rPr>
            </w:pPr>
            <w:r w:rsidRPr="0040488A">
              <w:rPr>
                <w:i/>
                <w:color w:val="009999"/>
              </w:rPr>
              <w:t>Alle Unterlagen (Zeugnisse, Diplome, sonstige Nachweise) sind grundsätzlich in deutscher Sprache vorzulegen. Ggf. ist die Genehmigungsbehörde berechtigt, eine deutsche Übersetzung durch einen öffentlich bestellten und vereidigten Übersetzer einzufordern. Die Sachkundenachweise sind inklusive der Personalbögen dem Antrag beizufügen (Nur bei der ersten Antragstellung, bzw. Tätigkeit als Leiter oder Stellvertreter. Bei weiteren Anträgen reicht es aus, die Aktenzeichen der Versuchsvorhaben aufführen, in dem die Qualifikation des Leiters bzw. Stellvertreters ber</w:t>
            </w:r>
            <w:r w:rsidR="0068253C">
              <w:rPr>
                <w:i/>
                <w:color w:val="009999"/>
              </w:rPr>
              <w:t>eits nachgewiesen wurde. Sofern </w:t>
            </w:r>
            <w:r w:rsidRPr="0040488A">
              <w:rPr>
                <w:i/>
                <w:color w:val="009999"/>
              </w:rPr>
              <w:t>der Nachweis bei einer Behörde in einem anderen Bundesland erbracht wurde, fügen Sie bitte die Kopie des entsprechenden Genehmigungsbescheides, ggf. auch eine Kopie des Tierversuchsantrages bei; die Angabe des Aktenzeichens ist hier nicht ausreichend. Bsp</w:t>
            </w:r>
            <w:r w:rsidR="00C714D8">
              <w:rPr>
                <w:i/>
                <w:color w:val="009999"/>
              </w:rPr>
              <w:t>w.</w:t>
            </w:r>
            <w:r w:rsidRPr="0040488A">
              <w:rPr>
                <w:i/>
                <w:color w:val="009999"/>
              </w:rPr>
              <w:t>: xx-Jährige tierexperimentelle Erfahrung im Bereich der Planung, Antragstellung, Durchführung und Auswertung von Tierversuchen. Hauptsächlich im Bereich der Nagetiere (Maus, Ratte) aber auch Meerschweinchen</w:t>
            </w:r>
            <w:r>
              <w:rPr>
                <w:i/>
                <w:color w:val="009999"/>
              </w:rPr>
              <w:t>, Kaninchen sowie Mitwirkung/</w:t>
            </w:r>
            <w:r w:rsidRPr="0040488A">
              <w:rPr>
                <w:i/>
                <w:color w:val="009999"/>
              </w:rPr>
              <w:t xml:space="preserve"> Planung von Großtierprojekten (Schwein/ Schaf).</w:t>
            </w:r>
          </w:p>
        </w:tc>
      </w:tr>
      <w:tr w:rsidR="00E721FD" w:rsidTr="004B3D47">
        <w:trPr>
          <w:cantSplit/>
          <w:trHeight w:val="397"/>
        </w:trPr>
        <w:tc>
          <w:tcPr>
            <w:tcW w:w="779" w:type="dxa"/>
            <w:tcBorders>
              <w:top w:val="single" w:sz="4" w:space="0" w:color="auto"/>
              <w:left w:val="single" w:sz="4" w:space="0" w:color="auto"/>
              <w:bottom w:val="single" w:sz="4" w:space="0" w:color="auto"/>
              <w:right w:val="single" w:sz="4" w:space="0" w:color="auto"/>
            </w:tcBorders>
          </w:tcPr>
          <w:p w:rsidR="00E721FD" w:rsidRDefault="00E721FD" w:rsidP="009735B9">
            <w:pPr>
              <w:pStyle w:val="Funotentext"/>
              <w:jc w:val="both"/>
            </w:pPr>
          </w:p>
        </w:tc>
        <w:tc>
          <w:tcPr>
            <w:tcW w:w="9166" w:type="dxa"/>
            <w:gridSpan w:val="9"/>
            <w:tcBorders>
              <w:top w:val="single" w:sz="4" w:space="0" w:color="auto"/>
              <w:left w:val="single" w:sz="4" w:space="0" w:color="auto"/>
              <w:bottom w:val="single" w:sz="4" w:space="0" w:color="auto"/>
              <w:right w:val="single" w:sz="4" w:space="0" w:color="auto"/>
            </w:tcBorders>
          </w:tcPr>
          <w:p w:rsidR="00130F0C" w:rsidRPr="0040488A" w:rsidRDefault="00130F0C" w:rsidP="00224237">
            <w:pPr>
              <w:pStyle w:val="Funotentext"/>
              <w:spacing w:before="80" w:after="0"/>
              <w:jc w:val="both"/>
              <w:rPr>
                <w:i/>
                <w:color w:val="009999"/>
              </w:rPr>
            </w:pPr>
            <w:r w:rsidRPr="0040488A">
              <w:rPr>
                <w:i/>
                <w:color w:val="009999"/>
              </w:rPr>
              <w:t xml:space="preserve">Erfolgreiche Teilnahme im FELASA </w:t>
            </w:r>
            <w:r w:rsidRPr="003B6F2B">
              <w:rPr>
                <w:i/>
                <w:color w:val="009999"/>
              </w:rPr>
              <w:t xml:space="preserve">C </w:t>
            </w:r>
            <w:r w:rsidR="002027C8" w:rsidRPr="003B6F2B">
              <w:rPr>
                <w:i/>
                <w:color w:val="009999"/>
              </w:rPr>
              <w:t xml:space="preserve">adäquater </w:t>
            </w:r>
            <w:r w:rsidRPr="003B6F2B">
              <w:rPr>
                <w:i/>
                <w:color w:val="009999"/>
              </w:rPr>
              <w:t>Kurs</w:t>
            </w:r>
            <w:r w:rsidRPr="0040488A">
              <w:rPr>
                <w:i/>
                <w:color w:val="009999"/>
              </w:rPr>
              <w:t xml:space="preserve"> (ggf. mit Datum) oder:</w:t>
            </w:r>
          </w:p>
          <w:p w:rsidR="00130F0C" w:rsidRPr="00DB34AD" w:rsidRDefault="00130F0C" w:rsidP="00130F0C">
            <w:pPr>
              <w:pStyle w:val="Funotentext"/>
              <w:jc w:val="both"/>
              <w:rPr>
                <w:i/>
                <w:color w:val="009999"/>
              </w:rPr>
            </w:pPr>
            <w:r w:rsidRPr="0040488A">
              <w:rPr>
                <w:i/>
                <w:color w:val="009999"/>
              </w:rPr>
              <w:t>Ist bereits mit Antrag vom xx.xx.20xx, Aktenzeichen xxx, vorgelegt worden.</w:t>
            </w:r>
          </w:p>
        </w:tc>
      </w:tr>
      <w:tr w:rsidR="00F71926" w:rsidTr="004B3D47">
        <w:trPr>
          <w:cantSplit/>
          <w:trHeight w:hRule="exact" w:val="374"/>
        </w:trPr>
        <w:tc>
          <w:tcPr>
            <w:tcW w:w="779" w:type="dxa"/>
            <w:tcBorders>
              <w:top w:val="single" w:sz="4" w:space="0" w:color="auto"/>
              <w:left w:val="single" w:sz="4" w:space="0" w:color="auto"/>
              <w:bottom w:val="single" w:sz="4" w:space="0" w:color="auto"/>
              <w:right w:val="single" w:sz="4" w:space="0" w:color="auto"/>
            </w:tcBorders>
            <w:vAlign w:val="bottom"/>
          </w:tcPr>
          <w:p w:rsidR="00F71926" w:rsidRDefault="00F71926" w:rsidP="00B80439">
            <w:pPr>
              <w:pStyle w:val="Funotentext"/>
              <w:spacing w:before="80"/>
              <w:jc w:val="both"/>
            </w:pPr>
          </w:p>
        </w:tc>
        <w:tc>
          <w:tcPr>
            <w:tcW w:w="419" w:type="dxa"/>
            <w:tcBorders>
              <w:top w:val="single" w:sz="4" w:space="0" w:color="auto"/>
              <w:left w:val="single" w:sz="4" w:space="0" w:color="auto"/>
              <w:bottom w:val="single" w:sz="4" w:space="0" w:color="auto"/>
              <w:right w:val="single" w:sz="4" w:space="0" w:color="auto"/>
            </w:tcBorders>
            <w:vAlign w:val="bottom"/>
          </w:tcPr>
          <w:p w:rsidR="00F71926" w:rsidRDefault="002D20EA" w:rsidP="00B80439">
            <w:pPr>
              <w:pStyle w:val="Funotentext"/>
              <w:spacing w:before="80"/>
              <w:jc w:val="both"/>
            </w:pPr>
            <w:r>
              <w:fldChar w:fldCharType="begin">
                <w:ffData>
                  <w:name w:val="Kontrollkästchen26"/>
                  <w:enabled/>
                  <w:calcOnExit w:val="0"/>
                  <w:checkBox>
                    <w:sizeAuto/>
                    <w:default w:val="0"/>
                  </w:checkBox>
                </w:ffData>
              </w:fldChar>
            </w:r>
            <w:bookmarkStart w:id="33" w:name="Kontrollkästchen26"/>
            <w:r w:rsidR="00F71926">
              <w:instrText xml:space="preserve"> FORMCHECKBOX </w:instrText>
            </w:r>
            <w:r w:rsidR="006339E8">
              <w:fldChar w:fldCharType="separate"/>
            </w:r>
            <w:r>
              <w:fldChar w:fldCharType="end"/>
            </w:r>
            <w:bookmarkEnd w:id="33"/>
          </w:p>
        </w:tc>
        <w:tc>
          <w:tcPr>
            <w:tcW w:w="8747" w:type="dxa"/>
            <w:gridSpan w:val="8"/>
            <w:tcBorders>
              <w:top w:val="single" w:sz="4" w:space="0" w:color="auto"/>
              <w:left w:val="single" w:sz="4" w:space="0" w:color="auto"/>
              <w:bottom w:val="single" w:sz="4" w:space="0" w:color="auto"/>
              <w:right w:val="single" w:sz="4" w:space="0" w:color="auto"/>
            </w:tcBorders>
            <w:vAlign w:val="bottom"/>
          </w:tcPr>
          <w:p w:rsidR="00F71926" w:rsidRDefault="00F71926" w:rsidP="00B80439">
            <w:pPr>
              <w:pStyle w:val="Funotentext"/>
              <w:spacing w:before="80"/>
              <w:jc w:val="both"/>
            </w:pPr>
            <w:r>
              <w:t xml:space="preserve">ist beigefügt </w:t>
            </w:r>
          </w:p>
        </w:tc>
      </w:tr>
      <w:tr w:rsidR="00F71926" w:rsidTr="004B3D47">
        <w:trPr>
          <w:cantSplit/>
          <w:trHeight w:hRule="exact" w:val="374"/>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224237">
            <w:pPr>
              <w:pStyle w:val="Funotentext"/>
              <w:spacing w:before="80"/>
            </w:pPr>
          </w:p>
        </w:tc>
        <w:tc>
          <w:tcPr>
            <w:tcW w:w="419" w:type="dxa"/>
            <w:tcBorders>
              <w:top w:val="single" w:sz="4" w:space="0" w:color="auto"/>
              <w:left w:val="single" w:sz="4" w:space="0" w:color="auto"/>
              <w:bottom w:val="single" w:sz="4" w:space="0" w:color="auto"/>
              <w:right w:val="single" w:sz="4" w:space="0" w:color="auto"/>
            </w:tcBorders>
            <w:vAlign w:val="center"/>
          </w:tcPr>
          <w:p w:rsidR="00F71926" w:rsidRDefault="002D20EA" w:rsidP="00224237">
            <w:pPr>
              <w:pStyle w:val="Funotentext"/>
              <w:spacing w:before="80"/>
            </w:pPr>
            <w:r>
              <w:fldChar w:fldCharType="begin">
                <w:ffData>
                  <w:name w:val="Kontrollkästchen27"/>
                  <w:enabled/>
                  <w:calcOnExit w:val="0"/>
                  <w:checkBox>
                    <w:sizeAuto/>
                    <w:default w:val="0"/>
                  </w:checkBox>
                </w:ffData>
              </w:fldChar>
            </w:r>
            <w:r w:rsidR="00F71926">
              <w:instrText xml:space="preserve"> FORMCHECKBOX </w:instrText>
            </w:r>
            <w:r w:rsidR="006339E8">
              <w:fldChar w:fldCharType="separate"/>
            </w:r>
            <w:r>
              <w:fldChar w:fldCharType="end"/>
            </w:r>
          </w:p>
        </w:tc>
        <w:tc>
          <w:tcPr>
            <w:tcW w:w="3042" w:type="dxa"/>
            <w:gridSpan w:val="4"/>
            <w:tcBorders>
              <w:top w:val="single" w:sz="4" w:space="0" w:color="auto"/>
              <w:left w:val="single" w:sz="4" w:space="0" w:color="auto"/>
              <w:bottom w:val="single" w:sz="4" w:space="0" w:color="auto"/>
              <w:right w:val="single" w:sz="4" w:space="0" w:color="auto"/>
            </w:tcBorders>
            <w:vAlign w:val="center"/>
          </w:tcPr>
          <w:p w:rsidR="00F71926" w:rsidRDefault="00F71926" w:rsidP="00224237">
            <w:pPr>
              <w:pStyle w:val="Funotentext"/>
              <w:spacing w:before="80"/>
            </w:pPr>
            <w:r>
              <w:t>ist bereits mit Geschäftszeichen</w:t>
            </w: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F71926" w:rsidRPr="00224237" w:rsidRDefault="00C31E9C" w:rsidP="00224237">
            <w:pPr>
              <w:pStyle w:val="Funotentext"/>
              <w:spacing w:before="80"/>
              <w:rPr>
                <w:i/>
                <w:color w:val="009999"/>
              </w:rPr>
            </w:pPr>
            <w:r w:rsidRPr="00C02B8F">
              <w:rPr>
                <w:i/>
                <w:color w:val="009999"/>
              </w:rPr>
              <w:t>früheres Az. des LANUV</w:t>
            </w:r>
          </w:p>
        </w:tc>
        <w:tc>
          <w:tcPr>
            <w:tcW w:w="2544" w:type="dxa"/>
            <w:gridSpan w:val="2"/>
            <w:tcBorders>
              <w:top w:val="single" w:sz="4" w:space="0" w:color="auto"/>
              <w:left w:val="single" w:sz="4" w:space="0" w:color="auto"/>
              <w:bottom w:val="single" w:sz="4" w:space="0" w:color="auto"/>
              <w:right w:val="single" w:sz="4" w:space="0" w:color="auto"/>
            </w:tcBorders>
            <w:vAlign w:val="bottom"/>
          </w:tcPr>
          <w:p w:rsidR="00F71926" w:rsidRDefault="00F71926" w:rsidP="009735B9">
            <w:pPr>
              <w:pStyle w:val="Funotentext"/>
              <w:jc w:val="both"/>
            </w:pPr>
          </w:p>
        </w:tc>
      </w:tr>
      <w:tr w:rsidR="00F71926" w:rsidTr="004B3D47">
        <w:trPr>
          <w:cantSplit/>
          <w:trHeight w:hRule="exact" w:val="567"/>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224237">
            <w:pPr>
              <w:pStyle w:val="Funotentext"/>
              <w:spacing w:before="80"/>
            </w:pPr>
          </w:p>
        </w:tc>
        <w:tc>
          <w:tcPr>
            <w:tcW w:w="419" w:type="dxa"/>
            <w:tcBorders>
              <w:top w:val="single" w:sz="4" w:space="0" w:color="auto"/>
              <w:left w:val="single" w:sz="4" w:space="0" w:color="auto"/>
              <w:bottom w:val="single" w:sz="4" w:space="0" w:color="auto"/>
              <w:right w:val="single" w:sz="4" w:space="0" w:color="auto"/>
            </w:tcBorders>
            <w:vAlign w:val="center"/>
          </w:tcPr>
          <w:p w:rsidR="00F71926" w:rsidRDefault="00F71926" w:rsidP="00224237">
            <w:pPr>
              <w:pStyle w:val="Funotentext"/>
              <w:spacing w:before="80"/>
            </w:pPr>
          </w:p>
        </w:tc>
        <w:tc>
          <w:tcPr>
            <w:tcW w:w="8747" w:type="dxa"/>
            <w:gridSpan w:val="8"/>
            <w:tcBorders>
              <w:top w:val="single" w:sz="4" w:space="0" w:color="auto"/>
              <w:left w:val="single" w:sz="4" w:space="0" w:color="auto"/>
              <w:bottom w:val="single" w:sz="4" w:space="0" w:color="auto"/>
              <w:right w:val="single" w:sz="4" w:space="0" w:color="auto"/>
            </w:tcBorders>
            <w:vAlign w:val="center"/>
          </w:tcPr>
          <w:p w:rsidR="00F71926" w:rsidRPr="00FC5034" w:rsidRDefault="00F272C5" w:rsidP="00161056">
            <w:pPr>
              <w:pStyle w:val="Funotentext"/>
              <w:spacing w:before="80"/>
              <w:rPr>
                <w:sz w:val="16"/>
                <w:szCs w:val="16"/>
              </w:rPr>
            </w:pPr>
            <w:r>
              <w:t>Bei dieser Genehmigungs</w:t>
            </w:r>
            <w:r w:rsidR="00F71926">
              <w:t xml:space="preserve">behörde vorgelegt worden </w:t>
            </w:r>
            <w:r w:rsidR="00F71926">
              <w:rPr>
                <w:sz w:val="16"/>
                <w:szCs w:val="16"/>
              </w:rPr>
              <w:t>(alternativ können auch Kopien von Bescheiden anderer Genehmigungsbehörden als Nachweis vorgelegt werden)</w:t>
            </w:r>
            <w:r>
              <w:rPr>
                <w:sz w:val="16"/>
                <w:szCs w:val="16"/>
              </w:rPr>
              <w:t>.</w:t>
            </w:r>
          </w:p>
        </w:tc>
      </w:tr>
      <w:tr w:rsidR="00F71926" w:rsidRPr="00557C60" w:rsidTr="004B3D47">
        <w:trPr>
          <w:cantSplit/>
          <w:trHeight w:val="561"/>
        </w:trPr>
        <w:tc>
          <w:tcPr>
            <w:tcW w:w="779" w:type="dxa"/>
            <w:tcBorders>
              <w:top w:val="single" w:sz="4" w:space="0" w:color="auto"/>
              <w:left w:val="single" w:sz="4" w:space="0" w:color="auto"/>
              <w:bottom w:val="single" w:sz="4" w:space="0" w:color="auto"/>
              <w:right w:val="single" w:sz="4" w:space="0" w:color="auto"/>
            </w:tcBorders>
          </w:tcPr>
          <w:p w:rsidR="00F71926" w:rsidRPr="00557C60" w:rsidRDefault="00F71926" w:rsidP="009735B9">
            <w:pPr>
              <w:pStyle w:val="Funotentext"/>
              <w:spacing w:before="160" w:after="120"/>
              <w:jc w:val="both"/>
              <w:rPr>
                <w:b/>
              </w:rPr>
            </w:pPr>
            <w:r w:rsidRPr="00557C60">
              <w:rPr>
                <w:b/>
              </w:rPr>
              <w:t>2.1.2</w:t>
            </w:r>
          </w:p>
        </w:tc>
        <w:tc>
          <w:tcPr>
            <w:tcW w:w="9166" w:type="dxa"/>
            <w:gridSpan w:val="9"/>
            <w:tcBorders>
              <w:top w:val="single" w:sz="4" w:space="0" w:color="auto"/>
              <w:left w:val="single" w:sz="4" w:space="0" w:color="auto"/>
              <w:bottom w:val="single" w:sz="4" w:space="0" w:color="auto"/>
              <w:right w:val="single" w:sz="4" w:space="0" w:color="auto"/>
            </w:tcBorders>
          </w:tcPr>
          <w:p w:rsidR="00F71926" w:rsidRPr="00557C60" w:rsidRDefault="00F71926" w:rsidP="00BF1FE6">
            <w:pPr>
              <w:pStyle w:val="Funotentext"/>
              <w:spacing w:before="160"/>
              <w:jc w:val="both"/>
              <w:rPr>
                <w:b/>
              </w:rPr>
            </w:pPr>
            <w:r w:rsidRPr="00557C60">
              <w:rPr>
                <w:b/>
              </w:rPr>
              <w:t xml:space="preserve">Stellvertretende Leitung des Tierversuchsvorhabens </w:t>
            </w:r>
            <w:r w:rsidRPr="005817F0">
              <w:rPr>
                <w:b/>
              </w:rPr>
              <w:t xml:space="preserve">(§ 8 Abs. 1 Satz 2 Nr. 2 TierSchG </w:t>
            </w:r>
            <w:proofErr w:type="spellStart"/>
            <w:r w:rsidRPr="005817F0">
              <w:rPr>
                <w:b/>
              </w:rPr>
              <w:t>i.V.m</w:t>
            </w:r>
            <w:proofErr w:type="spellEnd"/>
            <w:r w:rsidRPr="005817F0">
              <w:rPr>
                <w:b/>
              </w:rPr>
              <w:t>. §</w:t>
            </w:r>
            <w:r w:rsidR="00224237">
              <w:rPr>
                <w:b/>
              </w:rPr>
              <w:t> </w:t>
            </w:r>
            <w:r w:rsidRPr="005817F0">
              <w:rPr>
                <w:b/>
              </w:rPr>
              <w:t>31</w:t>
            </w:r>
            <w:r w:rsidR="0072564A">
              <w:rPr>
                <w:b/>
              </w:rPr>
              <w:t xml:space="preserve"> Abs. 1 Satz 2 Nr. 1</w:t>
            </w:r>
            <w:r w:rsidRPr="005817F0">
              <w:rPr>
                <w:b/>
              </w:rPr>
              <w:t>f TierSchVer</w:t>
            </w:r>
            <w:r>
              <w:rPr>
                <w:b/>
              </w:rPr>
              <w:t>s</w:t>
            </w:r>
            <w:r w:rsidRPr="005817F0">
              <w:rPr>
                <w:b/>
              </w:rPr>
              <w:t>V)</w:t>
            </w:r>
          </w:p>
        </w:tc>
      </w:tr>
      <w:tr w:rsidR="00F71926" w:rsidRPr="00936202" w:rsidTr="004B3D47">
        <w:trPr>
          <w:cantSplit/>
          <w:trHeight w:hRule="exact" w:val="312"/>
        </w:trPr>
        <w:tc>
          <w:tcPr>
            <w:tcW w:w="779" w:type="dxa"/>
            <w:tcBorders>
              <w:top w:val="single" w:sz="4" w:space="0" w:color="auto"/>
              <w:left w:val="single" w:sz="4" w:space="0" w:color="auto"/>
              <w:bottom w:val="single" w:sz="4" w:space="0" w:color="auto"/>
              <w:right w:val="single" w:sz="4" w:space="0" w:color="auto"/>
            </w:tcBorders>
          </w:tcPr>
          <w:p w:rsidR="00F71926" w:rsidRPr="00936202" w:rsidRDefault="00F71926" w:rsidP="00B80439">
            <w:pPr>
              <w:pStyle w:val="Funotentext"/>
              <w:spacing w:before="80"/>
              <w:jc w:val="both"/>
              <w:rPr>
                <w:sz w:val="16"/>
                <w:szCs w:val="16"/>
              </w:rPr>
            </w:pP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F71926" w:rsidRPr="00936202" w:rsidRDefault="00F71926" w:rsidP="00B80439">
            <w:pPr>
              <w:pStyle w:val="Funotentext"/>
              <w:spacing w:before="80"/>
              <w:rPr>
                <w:sz w:val="16"/>
                <w:szCs w:val="16"/>
              </w:rPr>
            </w:pPr>
            <w:r w:rsidRPr="00936202">
              <w:rPr>
                <w:sz w:val="16"/>
                <w:szCs w:val="16"/>
              </w:rPr>
              <w:t>Name:</w:t>
            </w:r>
          </w:p>
        </w:tc>
      </w:tr>
      <w:tr w:rsidR="00F71926" w:rsidTr="004B3D47">
        <w:trPr>
          <w:cantSplit/>
          <w:trHeight w:hRule="exact" w:val="374"/>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F272C5">
            <w:pPr>
              <w:pStyle w:val="Funotentext"/>
              <w:spacing w:before="80"/>
              <w:jc w:val="both"/>
            </w:pP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F71926" w:rsidRPr="009D6D41" w:rsidRDefault="00C31E9C" w:rsidP="00F272C5">
            <w:pPr>
              <w:pStyle w:val="Funotentext"/>
              <w:spacing w:before="80"/>
              <w:jc w:val="both"/>
              <w:rPr>
                <w:color w:val="5F497A" w:themeColor="accent4" w:themeShade="BF"/>
              </w:rPr>
            </w:pPr>
            <w:r w:rsidRPr="00C02B8F">
              <w:rPr>
                <w:i/>
                <w:color w:val="009999"/>
              </w:rPr>
              <w:t>Vollständiger Name inkl. Titel (s. Formularanfang)</w:t>
            </w:r>
          </w:p>
        </w:tc>
      </w:tr>
      <w:tr w:rsidR="00F71926" w:rsidTr="004B3D47">
        <w:trPr>
          <w:cantSplit/>
          <w:trHeight w:hRule="exact" w:val="374"/>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161056">
            <w:pPr>
              <w:pStyle w:val="Funotentext"/>
              <w:spacing w:before="80"/>
              <w:jc w:val="both"/>
            </w:pP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F71926" w:rsidRDefault="00F71926" w:rsidP="00161056">
            <w:pPr>
              <w:pStyle w:val="Funotentext"/>
              <w:spacing w:before="80"/>
              <w:jc w:val="both"/>
            </w:pPr>
            <w:r w:rsidRPr="00224237">
              <w:rPr>
                <w:sz w:val="16"/>
                <w:szCs w:val="16"/>
              </w:rPr>
              <w:t>Beruf:</w:t>
            </w:r>
            <w:r>
              <w:t xml:space="preserve"> </w:t>
            </w:r>
            <w:r w:rsidR="00C31E9C" w:rsidRPr="00C02B8F">
              <w:rPr>
                <w:i/>
                <w:color w:val="009999"/>
              </w:rPr>
              <w:t>bspw.: Arzt</w:t>
            </w:r>
          </w:p>
        </w:tc>
      </w:tr>
      <w:tr w:rsidR="00F71926" w:rsidRPr="00557C60" w:rsidTr="004B3D47">
        <w:trPr>
          <w:cantSplit/>
          <w:trHeight w:val="686"/>
        </w:trPr>
        <w:tc>
          <w:tcPr>
            <w:tcW w:w="779" w:type="dxa"/>
            <w:tcBorders>
              <w:top w:val="single" w:sz="4" w:space="0" w:color="auto"/>
              <w:left w:val="single" w:sz="4" w:space="0" w:color="auto"/>
              <w:bottom w:val="single" w:sz="4" w:space="0" w:color="auto"/>
              <w:right w:val="single" w:sz="4" w:space="0" w:color="auto"/>
            </w:tcBorders>
            <w:vAlign w:val="center"/>
          </w:tcPr>
          <w:p w:rsidR="00F71926" w:rsidRPr="00557C60" w:rsidRDefault="00F71926" w:rsidP="009735B9">
            <w:pPr>
              <w:pStyle w:val="Funotentext"/>
              <w:spacing w:before="160"/>
              <w:jc w:val="both"/>
            </w:pP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F71926" w:rsidRPr="00224237" w:rsidRDefault="00F71926" w:rsidP="00F71926">
            <w:pPr>
              <w:pStyle w:val="Funotentext"/>
              <w:spacing w:before="160"/>
              <w:jc w:val="both"/>
            </w:pPr>
            <w:r w:rsidRPr="00224237">
              <w:t>Nachweis der Ausbildung und der Kenntnisse und Fähigkeiten und der tierexperimentellen Erfahrung (in welchen Bereichen wurde bisher tierexperimentell gearbeitet?):</w:t>
            </w:r>
            <w:r w:rsidR="002D20EA" w:rsidRPr="00224237">
              <w:rPr>
                <w:b/>
                <w:i/>
                <w:color w:val="00B050"/>
              </w:rPr>
              <w:fldChar w:fldCharType="begin"/>
            </w:r>
            <w:r w:rsidRPr="00224237">
              <w:rPr>
                <w:b/>
                <w:i/>
                <w:color w:val="00B050"/>
              </w:rPr>
              <w:instrText xml:space="preserve"> NOTEREF _Ref357413757 \h </w:instrText>
            </w:r>
            <w:r w:rsidR="00224237">
              <w:rPr>
                <w:b/>
                <w:i/>
                <w:color w:val="00B050"/>
              </w:rPr>
              <w:instrText xml:space="preserve"> \* MERGEFORMAT </w:instrText>
            </w:r>
            <w:r w:rsidR="002D20EA" w:rsidRPr="00224237">
              <w:rPr>
                <w:b/>
                <w:i/>
                <w:color w:val="00B050"/>
              </w:rPr>
            </w:r>
            <w:r w:rsidR="002D20EA" w:rsidRPr="00224237">
              <w:rPr>
                <w:b/>
                <w:i/>
                <w:color w:val="00B050"/>
              </w:rPr>
              <w:fldChar w:fldCharType="separate"/>
            </w:r>
            <w:r w:rsidR="00807559">
              <w:rPr>
                <w:b/>
                <w:i/>
                <w:color w:val="00B050"/>
              </w:rPr>
              <w:t>Q</w:t>
            </w:r>
            <w:r w:rsidR="002D20EA" w:rsidRPr="00224237">
              <w:rPr>
                <w:b/>
                <w:i/>
                <w:color w:val="00B050"/>
              </w:rPr>
              <w:fldChar w:fldCharType="end"/>
            </w:r>
            <w:r w:rsidR="0028203F" w:rsidRPr="00224237">
              <w:rPr>
                <w:b/>
                <w:i/>
                <w:color w:val="00B050"/>
              </w:rPr>
              <w:t>)</w:t>
            </w:r>
          </w:p>
        </w:tc>
      </w:tr>
      <w:tr w:rsidR="00F71926" w:rsidTr="004B3D47">
        <w:trPr>
          <w:cantSplit/>
          <w:trHeight w:val="374"/>
        </w:trPr>
        <w:tc>
          <w:tcPr>
            <w:tcW w:w="779" w:type="dxa"/>
            <w:tcBorders>
              <w:top w:val="single" w:sz="4" w:space="0" w:color="auto"/>
              <w:left w:val="single" w:sz="4" w:space="0" w:color="auto"/>
              <w:bottom w:val="single" w:sz="4" w:space="0" w:color="auto"/>
              <w:right w:val="single" w:sz="4" w:space="0" w:color="auto"/>
            </w:tcBorders>
          </w:tcPr>
          <w:p w:rsidR="00F71926" w:rsidRDefault="00F71926" w:rsidP="00161056">
            <w:pPr>
              <w:pStyle w:val="Funotentext"/>
              <w:spacing w:before="80"/>
              <w:jc w:val="both"/>
            </w:pPr>
          </w:p>
        </w:tc>
        <w:tc>
          <w:tcPr>
            <w:tcW w:w="9166" w:type="dxa"/>
            <w:gridSpan w:val="9"/>
            <w:tcBorders>
              <w:top w:val="single" w:sz="4" w:space="0" w:color="auto"/>
              <w:left w:val="single" w:sz="4" w:space="0" w:color="auto"/>
              <w:bottom w:val="single" w:sz="4" w:space="0" w:color="auto"/>
              <w:right w:val="single" w:sz="4" w:space="0" w:color="auto"/>
            </w:tcBorders>
          </w:tcPr>
          <w:p w:rsidR="00F71926" w:rsidRPr="00C02B8F" w:rsidRDefault="007928C9" w:rsidP="00161056">
            <w:pPr>
              <w:pStyle w:val="Funotentext"/>
              <w:spacing w:before="80"/>
              <w:jc w:val="both"/>
              <w:rPr>
                <w:i/>
                <w:color w:val="009999"/>
              </w:rPr>
            </w:pPr>
            <w:r w:rsidRPr="00C02B8F">
              <w:rPr>
                <w:i/>
                <w:color w:val="009999"/>
              </w:rPr>
              <w:t>Qual</w:t>
            </w:r>
            <w:r w:rsidR="00DA14C4" w:rsidRPr="00C02B8F">
              <w:rPr>
                <w:i/>
                <w:color w:val="009999"/>
              </w:rPr>
              <w:t>i</w:t>
            </w:r>
            <w:r w:rsidRPr="00C02B8F">
              <w:rPr>
                <w:i/>
                <w:color w:val="009999"/>
              </w:rPr>
              <w:t xml:space="preserve">fikation: </w:t>
            </w:r>
            <w:r w:rsidR="00B13E77" w:rsidRPr="00C02B8F">
              <w:rPr>
                <w:i/>
                <w:color w:val="009999"/>
              </w:rPr>
              <w:t>s. 2.1.1</w:t>
            </w:r>
          </w:p>
        </w:tc>
      </w:tr>
      <w:tr w:rsidR="00F71926" w:rsidTr="004B3D47">
        <w:trPr>
          <w:cantSplit/>
          <w:trHeight w:hRule="exact" w:val="374"/>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161056">
            <w:pPr>
              <w:pStyle w:val="Funotentext"/>
              <w:spacing w:before="80"/>
              <w:jc w:val="both"/>
            </w:pPr>
          </w:p>
        </w:tc>
        <w:tc>
          <w:tcPr>
            <w:tcW w:w="427" w:type="dxa"/>
            <w:gridSpan w:val="2"/>
            <w:tcBorders>
              <w:top w:val="single" w:sz="4" w:space="0" w:color="auto"/>
              <w:left w:val="single" w:sz="4" w:space="0" w:color="auto"/>
              <w:bottom w:val="single" w:sz="4" w:space="0" w:color="auto"/>
              <w:right w:val="single" w:sz="4" w:space="0" w:color="auto"/>
            </w:tcBorders>
            <w:vAlign w:val="center"/>
          </w:tcPr>
          <w:p w:rsidR="00F71926" w:rsidRDefault="002D20EA" w:rsidP="00161056">
            <w:pPr>
              <w:pStyle w:val="Funotentext"/>
              <w:spacing w:before="80"/>
              <w:jc w:val="both"/>
            </w:pPr>
            <w:r>
              <w:fldChar w:fldCharType="begin">
                <w:ffData>
                  <w:name w:val="Kontrollkästchen26"/>
                  <w:enabled/>
                  <w:calcOnExit w:val="0"/>
                  <w:checkBox>
                    <w:sizeAuto/>
                    <w:default w:val="0"/>
                  </w:checkBox>
                </w:ffData>
              </w:fldChar>
            </w:r>
            <w:r w:rsidR="00F71926">
              <w:instrText xml:space="preserve"> FORMCHECKBOX </w:instrText>
            </w:r>
            <w:r w:rsidR="006339E8">
              <w:fldChar w:fldCharType="separate"/>
            </w:r>
            <w:r>
              <w:fldChar w:fldCharType="end"/>
            </w:r>
          </w:p>
        </w:tc>
        <w:tc>
          <w:tcPr>
            <w:tcW w:w="8739" w:type="dxa"/>
            <w:gridSpan w:val="7"/>
            <w:tcBorders>
              <w:top w:val="single" w:sz="4" w:space="0" w:color="auto"/>
              <w:left w:val="single" w:sz="4" w:space="0" w:color="auto"/>
              <w:bottom w:val="single" w:sz="4" w:space="0" w:color="auto"/>
              <w:right w:val="single" w:sz="4" w:space="0" w:color="auto"/>
            </w:tcBorders>
            <w:vAlign w:val="center"/>
          </w:tcPr>
          <w:p w:rsidR="00F71926" w:rsidRDefault="00F71926" w:rsidP="00161056">
            <w:pPr>
              <w:pStyle w:val="Funotentext"/>
              <w:spacing w:before="80"/>
              <w:jc w:val="both"/>
            </w:pPr>
            <w:r>
              <w:t>ist beigefügt</w:t>
            </w:r>
          </w:p>
        </w:tc>
      </w:tr>
      <w:tr w:rsidR="00F71926" w:rsidTr="004B3D47">
        <w:trPr>
          <w:cantSplit/>
          <w:trHeight w:hRule="exact" w:val="374"/>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161056">
            <w:pPr>
              <w:pStyle w:val="Funotentext"/>
              <w:spacing w:before="80"/>
              <w:jc w:val="both"/>
            </w:pPr>
          </w:p>
        </w:tc>
        <w:tc>
          <w:tcPr>
            <w:tcW w:w="427" w:type="dxa"/>
            <w:gridSpan w:val="2"/>
            <w:tcBorders>
              <w:top w:val="single" w:sz="4" w:space="0" w:color="auto"/>
              <w:left w:val="single" w:sz="4" w:space="0" w:color="auto"/>
              <w:bottom w:val="single" w:sz="4" w:space="0" w:color="auto"/>
              <w:right w:val="single" w:sz="4" w:space="0" w:color="auto"/>
            </w:tcBorders>
            <w:vAlign w:val="center"/>
          </w:tcPr>
          <w:p w:rsidR="00F71926" w:rsidRDefault="002D20EA" w:rsidP="00161056">
            <w:pPr>
              <w:pStyle w:val="Funotentext"/>
              <w:spacing w:before="80"/>
              <w:jc w:val="both"/>
            </w:pPr>
            <w:r>
              <w:fldChar w:fldCharType="begin">
                <w:ffData>
                  <w:name w:val="Kontrollkästchen27"/>
                  <w:enabled/>
                  <w:calcOnExit w:val="0"/>
                  <w:checkBox>
                    <w:sizeAuto/>
                    <w:default w:val="0"/>
                  </w:checkBox>
                </w:ffData>
              </w:fldChar>
            </w:r>
            <w:r w:rsidR="00F71926">
              <w:instrText xml:space="preserve"> FORMCHECKBOX </w:instrText>
            </w:r>
            <w:r w:rsidR="006339E8">
              <w:fldChar w:fldCharType="separate"/>
            </w:r>
            <w:r>
              <w:fldChar w:fldCharType="end"/>
            </w:r>
          </w:p>
        </w:tc>
        <w:tc>
          <w:tcPr>
            <w:tcW w:w="3034" w:type="dxa"/>
            <w:gridSpan w:val="3"/>
            <w:tcBorders>
              <w:top w:val="single" w:sz="4" w:space="0" w:color="auto"/>
              <w:left w:val="single" w:sz="4" w:space="0" w:color="auto"/>
              <w:bottom w:val="single" w:sz="4" w:space="0" w:color="auto"/>
              <w:right w:val="single" w:sz="4" w:space="0" w:color="auto"/>
            </w:tcBorders>
            <w:vAlign w:val="center"/>
          </w:tcPr>
          <w:p w:rsidR="00F71926" w:rsidRDefault="00F71926" w:rsidP="00161056">
            <w:pPr>
              <w:pStyle w:val="Funotentext"/>
              <w:spacing w:before="80"/>
              <w:jc w:val="both"/>
            </w:pPr>
            <w:r>
              <w:t>ist bereits mit Geschäftszeichen</w:t>
            </w: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F71926" w:rsidRPr="00B80439" w:rsidRDefault="00C31E9C" w:rsidP="00161056">
            <w:pPr>
              <w:pStyle w:val="Funotentext"/>
              <w:spacing w:before="80"/>
              <w:jc w:val="both"/>
              <w:rPr>
                <w:i/>
                <w:color w:val="009999"/>
              </w:rPr>
            </w:pPr>
            <w:r w:rsidRPr="00C02B8F">
              <w:rPr>
                <w:i/>
                <w:color w:val="009999"/>
              </w:rPr>
              <w:t>früheres Az. des LANUV</w:t>
            </w:r>
            <w:r w:rsidR="00496989" w:rsidRPr="00C02B8F">
              <w:rPr>
                <w:i/>
                <w:color w:val="009999"/>
              </w:rPr>
              <w:t xml:space="preserve"> </w:t>
            </w:r>
            <w:r w:rsidRPr="00C02B8F">
              <w:rPr>
                <w:i/>
                <w:color w:val="009999"/>
              </w:rPr>
              <w:t>AZ</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F71926" w:rsidRDefault="00F71926" w:rsidP="00161056">
            <w:pPr>
              <w:pStyle w:val="Funotentext"/>
              <w:spacing w:before="80"/>
              <w:jc w:val="both"/>
            </w:pPr>
          </w:p>
        </w:tc>
      </w:tr>
      <w:tr w:rsidR="00F71926" w:rsidTr="004B3D47">
        <w:trPr>
          <w:cantSplit/>
          <w:trHeight w:hRule="exact" w:val="567"/>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161056">
            <w:pPr>
              <w:pStyle w:val="Funotentext"/>
              <w:spacing w:before="80"/>
              <w:jc w:val="both"/>
            </w:pPr>
          </w:p>
        </w:tc>
        <w:tc>
          <w:tcPr>
            <w:tcW w:w="427" w:type="dxa"/>
            <w:gridSpan w:val="2"/>
            <w:tcBorders>
              <w:top w:val="single" w:sz="4" w:space="0" w:color="auto"/>
              <w:left w:val="single" w:sz="4" w:space="0" w:color="auto"/>
              <w:bottom w:val="single" w:sz="4" w:space="0" w:color="auto"/>
              <w:right w:val="single" w:sz="4" w:space="0" w:color="auto"/>
            </w:tcBorders>
            <w:vAlign w:val="center"/>
          </w:tcPr>
          <w:p w:rsidR="00F71926" w:rsidRDefault="00F71926" w:rsidP="00161056">
            <w:pPr>
              <w:pStyle w:val="Funotentext"/>
              <w:spacing w:before="80"/>
              <w:jc w:val="both"/>
            </w:pPr>
          </w:p>
        </w:tc>
        <w:tc>
          <w:tcPr>
            <w:tcW w:w="8739" w:type="dxa"/>
            <w:gridSpan w:val="7"/>
            <w:tcBorders>
              <w:top w:val="single" w:sz="4" w:space="0" w:color="auto"/>
              <w:left w:val="single" w:sz="4" w:space="0" w:color="auto"/>
              <w:bottom w:val="single" w:sz="4" w:space="0" w:color="auto"/>
              <w:right w:val="single" w:sz="4" w:space="0" w:color="auto"/>
            </w:tcBorders>
            <w:vAlign w:val="center"/>
          </w:tcPr>
          <w:p w:rsidR="00483CC3" w:rsidRDefault="00161056" w:rsidP="00161056">
            <w:pPr>
              <w:pStyle w:val="Funotentext"/>
              <w:spacing w:before="80"/>
              <w:jc w:val="both"/>
              <w:rPr>
                <w:sz w:val="16"/>
                <w:szCs w:val="16"/>
              </w:rPr>
            </w:pPr>
            <w:r>
              <w:t>Bei dieser Genehmigungs</w:t>
            </w:r>
            <w:r w:rsidR="00F71926">
              <w:t xml:space="preserve">behörde vorgelegt worden </w:t>
            </w:r>
            <w:r w:rsidR="00F71926">
              <w:rPr>
                <w:sz w:val="16"/>
                <w:szCs w:val="16"/>
              </w:rPr>
              <w:t>(alternativ können auch Kopien von Bescheiden anderer Genehmigungsbehörden als Nachweis vorgelegt werden)</w:t>
            </w:r>
          </w:p>
          <w:p w:rsidR="00517216" w:rsidRDefault="00517216" w:rsidP="00161056">
            <w:pPr>
              <w:pStyle w:val="Funotentext"/>
              <w:spacing w:before="80"/>
              <w:jc w:val="both"/>
              <w:rPr>
                <w:sz w:val="16"/>
                <w:szCs w:val="16"/>
              </w:rPr>
            </w:pPr>
          </w:p>
          <w:p w:rsidR="00483CC3" w:rsidRDefault="00483CC3" w:rsidP="00161056">
            <w:pPr>
              <w:pStyle w:val="Funotentext"/>
              <w:spacing w:before="80"/>
              <w:jc w:val="both"/>
              <w:rPr>
                <w:sz w:val="16"/>
                <w:szCs w:val="16"/>
              </w:rPr>
            </w:pPr>
          </w:p>
          <w:p w:rsidR="00483CC3" w:rsidRDefault="00483CC3" w:rsidP="00161056">
            <w:pPr>
              <w:pStyle w:val="Funotentext"/>
              <w:spacing w:before="80"/>
              <w:jc w:val="both"/>
            </w:pPr>
          </w:p>
        </w:tc>
      </w:tr>
      <w:tr w:rsidR="00DB28BA" w:rsidRPr="00936202" w:rsidTr="00A62DF9">
        <w:trPr>
          <w:cantSplit/>
          <w:trHeight w:hRule="exact" w:val="488"/>
        </w:trPr>
        <w:tc>
          <w:tcPr>
            <w:tcW w:w="779" w:type="dxa"/>
            <w:tcBorders>
              <w:top w:val="single" w:sz="4" w:space="0" w:color="auto"/>
              <w:left w:val="single" w:sz="4" w:space="0" w:color="auto"/>
              <w:bottom w:val="single" w:sz="4" w:space="0" w:color="auto"/>
              <w:right w:val="single" w:sz="4" w:space="0" w:color="auto"/>
            </w:tcBorders>
          </w:tcPr>
          <w:p w:rsidR="00DB28BA" w:rsidRPr="00557C60" w:rsidRDefault="00DB28BA" w:rsidP="00DB28BA">
            <w:pPr>
              <w:pStyle w:val="Funotentext"/>
              <w:spacing w:before="160"/>
              <w:rPr>
                <w:b/>
              </w:rPr>
            </w:pPr>
            <w:r w:rsidRPr="00557C60">
              <w:rPr>
                <w:b/>
              </w:rPr>
              <w:t>2.1.3</w:t>
            </w: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DB28BA" w:rsidRPr="00936202" w:rsidRDefault="00DB28BA" w:rsidP="00DB28BA">
            <w:pPr>
              <w:pStyle w:val="Funotentext"/>
              <w:spacing w:before="160"/>
              <w:rPr>
                <w:sz w:val="16"/>
                <w:szCs w:val="16"/>
              </w:rPr>
            </w:pPr>
            <w:r w:rsidRPr="00557C60">
              <w:rPr>
                <w:b/>
              </w:rPr>
              <w:t xml:space="preserve">Versuchsplaner </w:t>
            </w:r>
            <w:r>
              <w:rPr>
                <w:b/>
              </w:rPr>
              <w:t>(§ 31 Abs. 1 Satz 2 Nr. 1</w:t>
            </w:r>
            <w:r w:rsidRPr="005817F0">
              <w:rPr>
                <w:b/>
              </w:rPr>
              <w:t>f TierSchVersV)</w:t>
            </w:r>
          </w:p>
        </w:tc>
      </w:tr>
      <w:tr w:rsidR="00F71926" w:rsidRPr="00936202" w:rsidTr="00A62DF9">
        <w:trPr>
          <w:cantSplit/>
          <w:trHeight w:hRule="exact" w:val="312"/>
        </w:trPr>
        <w:tc>
          <w:tcPr>
            <w:tcW w:w="779" w:type="dxa"/>
            <w:tcBorders>
              <w:top w:val="single" w:sz="4" w:space="0" w:color="auto"/>
              <w:left w:val="single" w:sz="4" w:space="0" w:color="auto"/>
              <w:bottom w:val="single" w:sz="4" w:space="0" w:color="auto"/>
              <w:right w:val="single" w:sz="4" w:space="0" w:color="auto"/>
            </w:tcBorders>
          </w:tcPr>
          <w:p w:rsidR="00F71926" w:rsidRPr="00936202" w:rsidRDefault="00F71926" w:rsidP="000E1519">
            <w:pPr>
              <w:pStyle w:val="Funotentext"/>
              <w:spacing w:before="80"/>
              <w:jc w:val="both"/>
              <w:rPr>
                <w:sz w:val="16"/>
                <w:szCs w:val="16"/>
              </w:rPr>
            </w:pP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F71926" w:rsidRPr="00936202" w:rsidRDefault="00F71926" w:rsidP="00DB28BA">
            <w:pPr>
              <w:pStyle w:val="Funotentext"/>
              <w:spacing w:before="80"/>
              <w:rPr>
                <w:sz w:val="16"/>
                <w:szCs w:val="16"/>
              </w:rPr>
            </w:pPr>
            <w:r w:rsidRPr="00936202">
              <w:rPr>
                <w:sz w:val="16"/>
                <w:szCs w:val="16"/>
              </w:rPr>
              <w:t>Name:</w:t>
            </w:r>
            <w:r w:rsidR="00DB28BA" w:rsidRPr="00557C60">
              <w:rPr>
                <w:b/>
              </w:rPr>
              <w:t xml:space="preserve"> </w:t>
            </w:r>
          </w:p>
        </w:tc>
      </w:tr>
      <w:tr w:rsidR="00F71926" w:rsidTr="00A62DF9">
        <w:trPr>
          <w:cantSplit/>
          <w:trHeight w:hRule="exact" w:val="400"/>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0E1519">
            <w:pPr>
              <w:pStyle w:val="Funotentext"/>
              <w:spacing w:before="80"/>
              <w:jc w:val="both"/>
            </w:pP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F71926" w:rsidRPr="009D6D41" w:rsidRDefault="00C31E9C" w:rsidP="000E1519">
            <w:pPr>
              <w:pStyle w:val="Funotentext"/>
              <w:spacing w:before="80"/>
              <w:jc w:val="both"/>
              <w:rPr>
                <w:color w:val="5F497A" w:themeColor="accent4" w:themeShade="BF"/>
              </w:rPr>
            </w:pPr>
            <w:r w:rsidRPr="00C02B8F">
              <w:rPr>
                <w:i/>
                <w:color w:val="009999"/>
              </w:rPr>
              <w:t>Vollständiger Name inkl. Titel oder: s. Leiter des Versuchsvorhabens</w:t>
            </w:r>
          </w:p>
        </w:tc>
      </w:tr>
      <w:tr w:rsidR="00F71926" w:rsidTr="00A62DF9">
        <w:trPr>
          <w:cantSplit/>
          <w:trHeight w:val="374"/>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0E1519">
            <w:pPr>
              <w:pStyle w:val="Funotentext"/>
              <w:spacing w:before="80"/>
              <w:jc w:val="both"/>
            </w:pP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F71926" w:rsidRDefault="00F71926" w:rsidP="000E1519">
            <w:pPr>
              <w:pStyle w:val="Funotentext"/>
              <w:spacing w:before="80"/>
              <w:jc w:val="both"/>
            </w:pPr>
            <w:r w:rsidRPr="000E1519">
              <w:rPr>
                <w:sz w:val="16"/>
                <w:szCs w:val="16"/>
              </w:rPr>
              <w:t>Beruf:</w:t>
            </w:r>
            <w:r>
              <w:t xml:space="preserve"> </w:t>
            </w:r>
            <w:r w:rsidR="00C31E9C" w:rsidRPr="009D6D41">
              <w:rPr>
                <w:i/>
                <w:color w:val="5F497A" w:themeColor="accent4" w:themeShade="BF"/>
              </w:rPr>
              <w:t>bspw.: Tierarzt</w:t>
            </w:r>
          </w:p>
        </w:tc>
      </w:tr>
      <w:tr w:rsidR="00F71926" w:rsidRPr="00557C60" w:rsidTr="00A62DF9">
        <w:trPr>
          <w:cantSplit/>
          <w:trHeight w:hRule="exact" w:val="567"/>
        </w:trPr>
        <w:tc>
          <w:tcPr>
            <w:tcW w:w="779" w:type="dxa"/>
            <w:tcBorders>
              <w:top w:val="single" w:sz="4" w:space="0" w:color="auto"/>
              <w:left w:val="single" w:sz="4" w:space="0" w:color="auto"/>
              <w:bottom w:val="single" w:sz="4" w:space="0" w:color="auto"/>
              <w:right w:val="single" w:sz="4" w:space="0" w:color="auto"/>
            </w:tcBorders>
            <w:vAlign w:val="center"/>
          </w:tcPr>
          <w:p w:rsidR="00F71926" w:rsidRPr="00557C60" w:rsidRDefault="00F71926" w:rsidP="009735B9">
            <w:pPr>
              <w:pStyle w:val="Funotentext"/>
              <w:jc w:val="both"/>
            </w:pP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F71926" w:rsidRPr="00557C60" w:rsidRDefault="00F71926" w:rsidP="000E1519">
            <w:pPr>
              <w:pStyle w:val="Funotentext"/>
              <w:spacing w:before="80"/>
              <w:jc w:val="both"/>
            </w:pPr>
            <w:r w:rsidRPr="00557C60">
              <w:t>Nachweis der Ausbildung</w:t>
            </w:r>
            <w:r>
              <w:t>, der Kenntnisse und Fähigkeiten</w:t>
            </w:r>
            <w:r w:rsidRPr="00557C60">
              <w:t xml:space="preserve"> und der </w:t>
            </w:r>
            <w:r>
              <w:t>tierexperimentellen Erfahrung</w:t>
            </w:r>
            <w:r w:rsidR="00005102">
              <w:t xml:space="preserve"> (in </w:t>
            </w:r>
            <w:r w:rsidRPr="00557C60">
              <w:t>welchen Bereichen wurde bisher tierexperimentell gearbeitet?):</w:t>
            </w:r>
            <w:r w:rsidR="002D20EA">
              <w:rPr>
                <w:b/>
                <w:i/>
                <w:color w:val="00B050"/>
              </w:rPr>
              <w:fldChar w:fldCharType="begin"/>
            </w:r>
            <w:r>
              <w:rPr>
                <w:b/>
                <w:i/>
                <w:color w:val="00B050"/>
              </w:rPr>
              <w:instrText xml:space="preserve"> NOTEREF _Ref357413757 \h </w:instrText>
            </w:r>
            <w:r w:rsidR="002D20EA">
              <w:rPr>
                <w:b/>
                <w:i/>
                <w:color w:val="00B050"/>
              </w:rPr>
            </w:r>
            <w:r w:rsidR="002D20EA">
              <w:rPr>
                <w:b/>
                <w:i/>
                <w:color w:val="00B050"/>
              </w:rPr>
              <w:fldChar w:fldCharType="separate"/>
            </w:r>
            <w:r w:rsidR="00807559">
              <w:rPr>
                <w:b/>
                <w:i/>
                <w:color w:val="00B050"/>
              </w:rPr>
              <w:t>Q</w:t>
            </w:r>
            <w:r w:rsidR="002D20EA">
              <w:rPr>
                <w:b/>
                <w:i/>
                <w:color w:val="00B050"/>
              </w:rPr>
              <w:fldChar w:fldCharType="end"/>
            </w:r>
            <w:r w:rsidR="0028203F">
              <w:rPr>
                <w:b/>
                <w:i/>
                <w:color w:val="00B050"/>
              </w:rPr>
              <w:t>)</w:t>
            </w:r>
          </w:p>
        </w:tc>
      </w:tr>
      <w:tr w:rsidR="00F71926" w:rsidTr="00A62DF9">
        <w:trPr>
          <w:cantSplit/>
          <w:trHeight w:val="397"/>
        </w:trPr>
        <w:tc>
          <w:tcPr>
            <w:tcW w:w="779" w:type="dxa"/>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pPr>
          </w:p>
        </w:tc>
        <w:tc>
          <w:tcPr>
            <w:tcW w:w="9166" w:type="dxa"/>
            <w:gridSpan w:val="9"/>
            <w:tcBorders>
              <w:top w:val="single" w:sz="4" w:space="0" w:color="auto"/>
              <w:left w:val="single" w:sz="4" w:space="0" w:color="auto"/>
              <w:bottom w:val="single" w:sz="4" w:space="0" w:color="auto"/>
              <w:right w:val="single" w:sz="4" w:space="0" w:color="auto"/>
            </w:tcBorders>
          </w:tcPr>
          <w:p w:rsidR="00F71926" w:rsidRPr="0068253C" w:rsidRDefault="00C31E9C" w:rsidP="00005102">
            <w:pPr>
              <w:pStyle w:val="Funotentext"/>
              <w:spacing w:before="80"/>
              <w:jc w:val="both"/>
              <w:rPr>
                <w:color w:val="5F497A" w:themeColor="accent4" w:themeShade="BF"/>
                <w:highlight w:val="yellow"/>
              </w:rPr>
            </w:pPr>
            <w:r w:rsidRPr="003B6F2B">
              <w:rPr>
                <w:i/>
                <w:color w:val="009999"/>
              </w:rPr>
              <w:t>Auch der Versuchsplaner muss die in Anlage 1 Abschnitt 3 der TierSchVersV genannten Kenntnisse und Fähigkeiten</w:t>
            </w:r>
            <w:r w:rsidR="0068253C" w:rsidRPr="003B6F2B">
              <w:rPr>
                <w:i/>
                <w:color w:val="009999"/>
              </w:rPr>
              <w:t xml:space="preserve"> </w:t>
            </w:r>
            <w:r w:rsidR="002027C8" w:rsidRPr="003B6F2B">
              <w:rPr>
                <w:i/>
                <w:color w:val="009999"/>
              </w:rPr>
              <w:t xml:space="preserve">haben.(z.B. </w:t>
            </w:r>
            <w:r w:rsidRPr="003B6F2B">
              <w:rPr>
                <w:i/>
                <w:color w:val="009999"/>
              </w:rPr>
              <w:t>FELASA</w:t>
            </w:r>
            <w:r w:rsidR="001F4B25" w:rsidRPr="003B6F2B">
              <w:rPr>
                <w:i/>
                <w:color w:val="009999"/>
              </w:rPr>
              <w:t xml:space="preserve"> </w:t>
            </w:r>
            <w:r w:rsidRPr="003B6F2B">
              <w:rPr>
                <w:i/>
                <w:color w:val="009999"/>
              </w:rPr>
              <w:t>B</w:t>
            </w:r>
            <w:r w:rsidR="002027C8" w:rsidRPr="003B6F2B">
              <w:rPr>
                <w:i/>
                <w:color w:val="009999"/>
              </w:rPr>
              <w:t xml:space="preserve"> adäquater Kurs</w:t>
            </w:r>
            <w:r w:rsidRPr="003B6F2B">
              <w:rPr>
                <w:i/>
                <w:color w:val="009999"/>
              </w:rPr>
              <w:t>)</w:t>
            </w:r>
          </w:p>
        </w:tc>
      </w:tr>
      <w:tr w:rsidR="00F71926" w:rsidTr="00A62DF9">
        <w:trPr>
          <w:cantSplit/>
          <w:trHeight w:hRule="exact" w:val="374"/>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0E1519">
            <w:pPr>
              <w:pStyle w:val="Funotentext"/>
              <w:spacing w:before="80"/>
              <w:jc w:val="both"/>
            </w:pPr>
          </w:p>
        </w:tc>
        <w:tc>
          <w:tcPr>
            <w:tcW w:w="419" w:type="dxa"/>
            <w:tcBorders>
              <w:top w:val="single" w:sz="4" w:space="0" w:color="auto"/>
              <w:left w:val="single" w:sz="4" w:space="0" w:color="auto"/>
              <w:bottom w:val="single" w:sz="4" w:space="0" w:color="auto"/>
              <w:right w:val="single" w:sz="4" w:space="0" w:color="auto"/>
            </w:tcBorders>
            <w:vAlign w:val="center"/>
          </w:tcPr>
          <w:p w:rsidR="00F71926" w:rsidRDefault="002D20EA" w:rsidP="000E1519">
            <w:pPr>
              <w:pStyle w:val="Funotentext"/>
              <w:spacing w:before="80"/>
              <w:jc w:val="both"/>
            </w:pPr>
            <w:r>
              <w:fldChar w:fldCharType="begin">
                <w:ffData>
                  <w:name w:val="Kontrollkästchen26"/>
                  <w:enabled/>
                  <w:calcOnExit w:val="0"/>
                  <w:checkBox>
                    <w:sizeAuto/>
                    <w:default w:val="0"/>
                  </w:checkBox>
                </w:ffData>
              </w:fldChar>
            </w:r>
            <w:r w:rsidR="00F71926">
              <w:instrText xml:space="preserve"> FORMCHECKBOX </w:instrText>
            </w:r>
            <w:r w:rsidR="006339E8">
              <w:fldChar w:fldCharType="separate"/>
            </w:r>
            <w:r>
              <w:fldChar w:fldCharType="end"/>
            </w:r>
          </w:p>
        </w:tc>
        <w:tc>
          <w:tcPr>
            <w:tcW w:w="8747" w:type="dxa"/>
            <w:gridSpan w:val="8"/>
            <w:tcBorders>
              <w:top w:val="single" w:sz="4" w:space="0" w:color="auto"/>
              <w:left w:val="single" w:sz="4" w:space="0" w:color="auto"/>
              <w:bottom w:val="single" w:sz="4" w:space="0" w:color="auto"/>
              <w:right w:val="single" w:sz="4" w:space="0" w:color="auto"/>
            </w:tcBorders>
            <w:vAlign w:val="center"/>
          </w:tcPr>
          <w:p w:rsidR="00F71926" w:rsidRDefault="00F71926" w:rsidP="000E1519">
            <w:pPr>
              <w:pStyle w:val="Funotentext"/>
              <w:spacing w:before="80"/>
              <w:jc w:val="both"/>
            </w:pPr>
            <w:r>
              <w:t>ist beigefügt</w:t>
            </w:r>
          </w:p>
        </w:tc>
      </w:tr>
      <w:tr w:rsidR="00F71926" w:rsidTr="00A62DF9">
        <w:trPr>
          <w:cantSplit/>
          <w:trHeight w:hRule="exact" w:val="374"/>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0E1519">
            <w:pPr>
              <w:pStyle w:val="Funotentext"/>
              <w:spacing w:before="80"/>
              <w:jc w:val="both"/>
            </w:pPr>
          </w:p>
        </w:tc>
        <w:tc>
          <w:tcPr>
            <w:tcW w:w="419" w:type="dxa"/>
            <w:tcBorders>
              <w:top w:val="single" w:sz="4" w:space="0" w:color="auto"/>
              <w:left w:val="single" w:sz="4" w:space="0" w:color="auto"/>
              <w:bottom w:val="single" w:sz="4" w:space="0" w:color="auto"/>
              <w:right w:val="single" w:sz="4" w:space="0" w:color="auto"/>
            </w:tcBorders>
            <w:vAlign w:val="center"/>
          </w:tcPr>
          <w:p w:rsidR="00F71926" w:rsidRDefault="002D20EA" w:rsidP="000E1519">
            <w:pPr>
              <w:pStyle w:val="Funotentext"/>
              <w:spacing w:before="80"/>
              <w:jc w:val="both"/>
            </w:pPr>
            <w:r>
              <w:fldChar w:fldCharType="begin">
                <w:ffData>
                  <w:name w:val="Kontrollkästchen27"/>
                  <w:enabled/>
                  <w:calcOnExit w:val="0"/>
                  <w:checkBox>
                    <w:sizeAuto/>
                    <w:default w:val="0"/>
                  </w:checkBox>
                </w:ffData>
              </w:fldChar>
            </w:r>
            <w:r w:rsidR="00F71926">
              <w:instrText xml:space="preserve"> FORMCHECKBOX </w:instrText>
            </w:r>
            <w:r w:rsidR="006339E8">
              <w:fldChar w:fldCharType="separate"/>
            </w:r>
            <w:r>
              <w:fldChar w:fldCharType="end"/>
            </w:r>
          </w:p>
        </w:tc>
        <w:tc>
          <w:tcPr>
            <w:tcW w:w="3040" w:type="dxa"/>
            <w:gridSpan w:val="4"/>
            <w:tcBorders>
              <w:top w:val="single" w:sz="4" w:space="0" w:color="auto"/>
              <w:left w:val="single" w:sz="4" w:space="0" w:color="auto"/>
              <w:bottom w:val="single" w:sz="4" w:space="0" w:color="auto"/>
              <w:right w:val="single" w:sz="4" w:space="0" w:color="auto"/>
            </w:tcBorders>
            <w:vAlign w:val="center"/>
          </w:tcPr>
          <w:p w:rsidR="00F71926" w:rsidRDefault="00F71926" w:rsidP="000E1519">
            <w:pPr>
              <w:pStyle w:val="Funotentext"/>
              <w:spacing w:before="80"/>
              <w:jc w:val="both"/>
            </w:pPr>
            <w:r>
              <w:t>ist bereits mit Geschäftszeichen</w:t>
            </w:r>
          </w:p>
        </w:tc>
        <w:tc>
          <w:tcPr>
            <w:tcW w:w="3162" w:type="dxa"/>
            <w:gridSpan w:val="2"/>
            <w:tcBorders>
              <w:top w:val="single" w:sz="4" w:space="0" w:color="auto"/>
              <w:left w:val="single" w:sz="4" w:space="0" w:color="auto"/>
              <w:bottom w:val="single" w:sz="4" w:space="0" w:color="auto"/>
              <w:right w:val="single" w:sz="4" w:space="0" w:color="auto"/>
            </w:tcBorders>
            <w:vAlign w:val="center"/>
          </w:tcPr>
          <w:p w:rsidR="00F71926" w:rsidRPr="000E1519" w:rsidRDefault="009D6D41" w:rsidP="000E1519">
            <w:pPr>
              <w:pStyle w:val="Funotentext"/>
              <w:spacing w:before="80"/>
              <w:jc w:val="both"/>
              <w:rPr>
                <w:i/>
                <w:color w:val="009999"/>
              </w:rPr>
            </w:pPr>
            <w:r w:rsidRPr="00C02B8F">
              <w:rPr>
                <w:i/>
                <w:color w:val="009999"/>
              </w:rPr>
              <w:t>früheres Az. des LANUV</w:t>
            </w:r>
            <w:r w:rsidR="00496989" w:rsidRPr="00C02B8F">
              <w:rPr>
                <w:i/>
                <w:color w:val="009999"/>
              </w:rPr>
              <w:t xml:space="preserve"> </w:t>
            </w:r>
            <w:r w:rsidRPr="00C02B8F">
              <w:rPr>
                <w:i/>
                <w:color w:val="009999"/>
              </w:rPr>
              <w:t>AZ</w:t>
            </w:r>
          </w:p>
        </w:tc>
        <w:tc>
          <w:tcPr>
            <w:tcW w:w="2545" w:type="dxa"/>
            <w:gridSpan w:val="2"/>
            <w:tcBorders>
              <w:top w:val="single" w:sz="4" w:space="0" w:color="auto"/>
              <w:left w:val="single" w:sz="4" w:space="0" w:color="auto"/>
              <w:bottom w:val="single" w:sz="4" w:space="0" w:color="auto"/>
              <w:right w:val="single" w:sz="4" w:space="0" w:color="auto"/>
            </w:tcBorders>
            <w:vAlign w:val="center"/>
          </w:tcPr>
          <w:p w:rsidR="00F71926" w:rsidRDefault="00F71926" w:rsidP="000E1519">
            <w:pPr>
              <w:pStyle w:val="Funotentext"/>
              <w:spacing w:before="80"/>
              <w:jc w:val="both"/>
            </w:pPr>
          </w:p>
        </w:tc>
      </w:tr>
      <w:tr w:rsidR="00F71926" w:rsidTr="00A62DF9">
        <w:trPr>
          <w:cantSplit/>
          <w:trHeight w:hRule="exact" w:val="567"/>
        </w:trPr>
        <w:tc>
          <w:tcPr>
            <w:tcW w:w="779" w:type="dxa"/>
            <w:tcBorders>
              <w:top w:val="single" w:sz="4" w:space="0" w:color="auto"/>
              <w:left w:val="single" w:sz="4" w:space="0" w:color="auto"/>
              <w:bottom w:val="single" w:sz="4" w:space="0" w:color="auto"/>
              <w:right w:val="single" w:sz="4" w:space="0" w:color="auto"/>
            </w:tcBorders>
            <w:vAlign w:val="center"/>
          </w:tcPr>
          <w:p w:rsidR="00F71926" w:rsidRDefault="00F71926" w:rsidP="009735B9">
            <w:pPr>
              <w:pStyle w:val="Funotentext"/>
              <w:jc w:val="both"/>
            </w:pPr>
          </w:p>
        </w:tc>
        <w:tc>
          <w:tcPr>
            <w:tcW w:w="419" w:type="dxa"/>
            <w:tcBorders>
              <w:top w:val="single" w:sz="4" w:space="0" w:color="auto"/>
              <w:left w:val="single" w:sz="4" w:space="0" w:color="auto"/>
              <w:bottom w:val="single" w:sz="4" w:space="0" w:color="auto"/>
              <w:right w:val="single" w:sz="4" w:space="0" w:color="auto"/>
            </w:tcBorders>
            <w:vAlign w:val="center"/>
          </w:tcPr>
          <w:p w:rsidR="00F71926" w:rsidRDefault="00F71926" w:rsidP="009735B9">
            <w:pPr>
              <w:pStyle w:val="Funotentext"/>
              <w:jc w:val="both"/>
            </w:pPr>
          </w:p>
        </w:tc>
        <w:tc>
          <w:tcPr>
            <w:tcW w:w="8747" w:type="dxa"/>
            <w:gridSpan w:val="8"/>
            <w:tcBorders>
              <w:top w:val="single" w:sz="4" w:space="0" w:color="auto"/>
              <w:left w:val="single" w:sz="4" w:space="0" w:color="auto"/>
              <w:bottom w:val="single" w:sz="4" w:space="0" w:color="auto"/>
              <w:right w:val="single" w:sz="4" w:space="0" w:color="auto"/>
            </w:tcBorders>
            <w:vAlign w:val="center"/>
          </w:tcPr>
          <w:p w:rsidR="00F71926" w:rsidRDefault="000E1519" w:rsidP="000E1519">
            <w:pPr>
              <w:pStyle w:val="Funotentext"/>
              <w:spacing w:before="80"/>
              <w:jc w:val="both"/>
              <w:rPr>
                <w:sz w:val="16"/>
                <w:szCs w:val="16"/>
              </w:rPr>
            </w:pPr>
            <w:r>
              <w:t>Bei dieser Genehmigungs</w:t>
            </w:r>
            <w:r w:rsidR="00F71926">
              <w:t xml:space="preserve">behörde vorgelegt worden </w:t>
            </w:r>
            <w:r w:rsidR="00F71926">
              <w:rPr>
                <w:sz w:val="16"/>
                <w:szCs w:val="16"/>
              </w:rPr>
              <w:t>(alternativ können auch Kopien von Bescheiden anderer Genehmigungsbehörden als Nachweis vorgelegt werden)</w:t>
            </w:r>
          </w:p>
          <w:p w:rsidR="0076162F" w:rsidRDefault="0076162F" w:rsidP="009735B9">
            <w:pPr>
              <w:pStyle w:val="Funotentext"/>
              <w:jc w:val="both"/>
            </w:pPr>
          </w:p>
        </w:tc>
      </w:tr>
      <w:tr w:rsidR="00F71926" w:rsidRPr="0016540B" w:rsidTr="00A62DF9">
        <w:trPr>
          <w:cantSplit/>
          <w:trHeight w:hRule="exact" w:val="489"/>
        </w:trPr>
        <w:tc>
          <w:tcPr>
            <w:tcW w:w="779" w:type="dxa"/>
            <w:tcBorders>
              <w:top w:val="single" w:sz="4" w:space="0" w:color="auto"/>
              <w:left w:val="single" w:sz="4" w:space="0" w:color="auto"/>
              <w:bottom w:val="single" w:sz="4" w:space="0" w:color="auto"/>
              <w:right w:val="single" w:sz="4" w:space="0" w:color="auto"/>
            </w:tcBorders>
            <w:vAlign w:val="center"/>
          </w:tcPr>
          <w:p w:rsidR="00872B84" w:rsidRDefault="00F71926" w:rsidP="00940127">
            <w:pPr>
              <w:pStyle w:val="Funotentext"/>
              <w:spacing w:before="160"/>
              <w:jc w:val="both"/>
              <w:rPr>
                <w:b/>
              </w:rPr>
            </w:pPr>
            <w:r w:rsidRPr="0016540B">
              <w:rPr>
                <w:b/>
              </w:rPr>
              <w:t>2.2</w:t>
            </w: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F71926" w:rsidRDefault="00F71926" w:rsidP="00940127">
            <w:pPr>
              <w:pStyle w:val="Funotentext"/>
              <w:spacing w:before="160"/>
              <w:jc w:val="both"/>
              <w:rPr>
                <w:b/>
                <w:color w:val="00B050"/>
              </w:rPr>
            </w:pPr>
            <w:r w:rsidRPr="0016540B">
              <w:rPr>
                <w:b/>
              </w:rPr>
              <w:t xml:space="preserve">Personen, die bei Vorhaben </w:t>
            </w:r>
            <w:r w:rsidRPr="005817F0">
              <w:rPr>
                <w:b/>
              </w:rPr>
              <w:t xml:space="preserve">nach § 8a Abs. 1 Nr. 4 TierSchG </w:t>
            </w:r>
            <w:r w:rsidRPr="0016540B">
              <w:rPr>
                <w:b/>
              </w:rPr>
              <w:t xml:space="preserve">die Lehrinhalte vermitteln </w:t>
            </w:r>
            <w:r w:rsidR="00033FCD" w:rsidRPr="005A0258">
              <w:rPr>
                <w:b/>
                <w:color w:val="00B050"/>
              </w:rPr>
              <w:fldChar w:fldCharType="begin"/>
            </w:r>
            <w:r w:rsidR="00033FCD" w:rsidRPr="005A0258">
              <w:rPr>
                <w:b/>
                <w:color w:val="00B050"/>
              </w:rPr>
              <w:instrText xml:space="preserve"> NOTEREF _Ref357413757 \h  \* MERGEFORMAT </w:instrText>
            </w:r>
            <w:r w:rsidR="00033FCD" w:rsidRPr="005A0258">
              <w:rPr>
                <w:b/>
                <w:color w:val="00B050"/>
              </w:rPr>
            </w:r>
            <w:r w:rsidR="00033FCD" w:rsidRPr="005A0258">
              <w:rPr>
                <w:b/>
                <w:color w:val="00B050"/>
              </w:rPr>
              <w:fldChar w:fldCharType="separate"/>
            </w:r>
            <w:r w:rsidR="00807559" w:rsidRPr="005A0258">
              <w:rPr>
                <w:b/>
                <w:color w:val="00B050"/>
              </w:rPr>
              <w:t>Q</w:t>
            </w:r>
            <w:r w:rsidR="00033FCD" w:rsidRPr="005A0258">
              <w:rPr>
                <w:b/>
                <w:color w:val="00B050"/>
              </w:rPr>
              <w:fldChar w:fldCharType="end"/>
            </w:r>
            <w:r>
              <w:rPr>
                <w:b/>
                <w:color w:val="00B050"/>
              </w:rPr>
              <w:t>)</w:t>
            </w:r>
            <w:r w:rsidRPr="00094624">
              <w:rPr>
                <w:b/>
                <w:color w:val="00B050"/>
              </w:rPr>
              <w:t>,</w:t>
            </w:r>
            <w:bookmarkStart w:id="34" w:name="_Ref357414161"/>
            <w:r w:rsidRPr="00404914">
              <w:rPr>
                <w:rStyle w:val="Endnotenzeichen"/>
                <w:b/>
                <w:color w:val="00B050"/>
                <w:vertAlign w:val="baseline"/>
              </w:rPr>
              <w:endnoteReference w:id="19"/>
            </w:r>
            <w:bookmarkEnd w:id="34"/>
            <w:r>
              <w:rPr>
                <w:b/>
                <w:color w:val="00B050"/>
              </w:rPr>
              <w:t>)</w:t>
            </w:r>
          </w:p>
          <w:p w:rsidR="007928C9" w:rsidRDefault="0076162F" w:rsidP="00940127">
            <w:pPr>
              <w:pStyle w:val="Funotentext"/>
              <w:spacing w:before="160"/>
              <w:jc w:val="both"/>
              <w:rPr>
                <w:b/>
                <w:color w:val="00B050"/>
              </w:rPr>
            </w:pPr>
            <w:r>
              <w:rPr>
                <w:b/>
                <w:color w:val="00B050"/>
              </w:rPr>
              <w:t>Diese Angaben beziehen sich ausschließlich auf</w:t>
            </w:r>
            <w:r w:rsidR="00AA06F4">
              <w:rPr>
                <w:b/>
                <w:color w:val="00B050"/>
              </w:rPr>
              <w:t xml:space="preserve"> anzeigepflichtige Tierversuche! Sofern im Rahmen eines genehmigungspflichtigen Tierversuchs Personen für Eingriffe/Behandlungen dieses Versuches ausgebildet werden sollen, bitte im Antragstext (</w:t>
            </w:r>
            <w:proofErr w:type="spellStart"/>
            <w:r w:rsidR="00AA06F4">
              <w:rPr>
                <w:b/>
                <w:color w:val="00B050"/>
              </w:rPr>
              <w:t>z.B</w:t>
            </w:r>
            <w:proofErr w:type="spellEnd"/>
            <w:r w:rsidR="00AA06F4">
              <w:rPr>
                <w:b/>
                <w:color w:val="00B050"/>
              </w:rPr>
              <w:t xml:space="preserve"> unter Ziffer </w:t>
            </w:r>
            <w:r w:rsidR="00C155D9">
              <w:rPr>
                <w:b/>
                <w:color w:val="00B050"/>
              </w:rPr>
              <w:t xml:space="preserve">1.2.4) </w:t>
            </w:r>
            <w:r w:rsidR="00AA06F4">
              <w:rPr>
                <w:b/>
                <w:color w:val="00B050"/>
              </w:rPr>
              <w:t>erläutern und die Personen unter 2.4. aufführen.</w:t>
            </w:r>
          </w:p>
          <w:p w:rsidR="007928C9" w:rsidRPr="0016540B" w:rsidRDefault="007928C9" w:rsidP="00940127">
            <w:pPr>
              <w:pStyle w:val="Funotentext"/>
              <w:spacing w:before="160"/>
              <w:jc w:val="both"/>
              <w:rPr>
                <w:b/>
              </w:rPr>
            </w:pPr>
          </w:p>
        </w:tc>
      </w:tr>
      <w:tr w:rsidR="00F71926" w:rsidTr="001A15A8">
        <w:trPr>
          <w:cantSplit/>
          <w:trHeight w:hRule="exact" w:val="1263"/>
        </w:trPr>
        <w:tc>
          <w:tcPr>
            <w:tcW w:w="779" w:type="dxa"/>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b/>
              </w:rPr>
            </w:pPr>
          </w:p>
        </w:tc>
        <w:tc>
          <w:tcPr>
            <w:tcW w:w="1201" w:type="dxa"/>
            <w:gridSpan w:val="3"/>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Name</w:t>
            </w:r>
          </w:p>
        </w:tc>
        <w:tc>
          <w:tcPr>
            <w:tcW w:w="1626" w:type="dxa"/>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Studienrichtung</w:t>
            </w:r>
          </w:p>
        </w:tc>
        <w:tc>
          <w:tcPr>
            <w:tcW w:w="2666" w:type="dxa"/>
            <w:gridSpan w:val="2"/>
            <w:tcBorders>
              <w:top w:val="single" w:sz="4" w:space="0" w:color="auto"/>
              <w:left w:val="single" w:sz="4" w:space="0" w:color="auto"/>
              <w:bottom w:val="single" w:sz="4" w:space="0" w:color="auto"/>
              <w:right w:val="single" w:sz="4" w:space="0" w:color="auto"/>
            </w:tcBorders>
          </w:tcPr>
          <w:p w:rsidR="00F71926" w:rsidRDefault="00F71926" w:rsidP="00087096">
            <w:pPr>
              <w:pStyle w:val="Funotentext"/>
              <w:spacing w:before="120"/>
              <w:rPr>
                <w:sz w:val="16"/>
              </w:rPr>
            </w:pPr>
            <w:r>
              <w:rPr>
                <w:sz w:val="16"/>
              </w:rPr>
              <w:t>Art der Versuchsbeteiligung (operative, nichtoperative Eingriffe, Verlaufskontrollen, Blutentnahmen etc.); bitte detaillierte Auflistung der einzelnen Eingriffe und Behandlungen</w:t>
            </w:r>
          </w:p>
          <w:p w:rsidR="00F71926" w:rsidRDefault="00F71926" w:rsidP="009735B9">
            <w:pPr>
              <w:pStyle w:val="Funotentext"/>
              <w:jc w:val="both"/>
              <w:rPr>
                <w:sz w:val="16"/>
              </w:rPr>
            </w:pPr>
          </w:p>
        </w:tc>
        <w:tc>
          <w:tcPr>
            <w:tcW w:w="1833" w:type="dxa"/>
            <w:gridSpan w:val="2"/>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 xml:space="preserve">Tierexperimentelle, </w:t>
            </w:r>
            <w:proofErr w:type="spellStart"/>
            <w:r>
              <w:rPr>
                <w:sz w:val="16"/>
              </w:rPr>
              <w:t>versuchstierkundliche</w:t>
            </w:r>
            <w:proofErr w:type="spellEnd"/>
            <w:r>
              <w:rPr>
                <w:sz w:val="16"/>
              </w:rPr>
              <w:t xml:space="preserve"> Erfahrung (Zeitangabe)</w:t>
            </w:r>
          </w:p>
        </w:tc>
        <w:tc>
          <w:tcPr>
            <w:tcW w:w="1840" w:type="dxa"/>
            <w:tcBorders>
              <w:top w:val="single" w:sz="4" w:space="0" w:color="auto"/>
              <w:left w:val="single" w:sz="4" w:space="0" w:color="auto"/>
              <w:bottom w:val="single" w:sz="4" w:space="0" w:color="auto"/>
              <w:right w:val="single" w:sz="4" w:space="0" w:color="auto"/>
            </w:tcBorders>
          </w:tcPr>
          <w:p w:rsidR="00F71926" w:rsidRDefault="00F71926" w:rsidP="00E721FD">
            <w:pPr>
              <w:pStyle w:val="Funotentext"/>
              <w:spacing w:before="120" w:after="0"/>
              <w:jc w:val="both"/>
              <w:rPr>
                <w:sz w:val="16"/>
              </w:rPr>
            </w:pPr>
            <w:r>
              <w:rPr>
                <w:sz w:val="16"/>
              </w:rPr>
              <w:t>Bereits</w:t>
            </w:r>
          </w:p>
          <w:p w:rsidR="00F71926" w:rsidRDefault="00F71926" w:rsidP="00E721FD">
            <w:pPr>
              <w:spacing w:after="0"/>
              <w:jc w:val="both"/>
              <w:rPr>
                <w:sz w:val="16"/>
              </w:rPr>
            </w:pPr>
            <w:r>
              <w:rPr>
                <w:sz w:val="16"/>
              </w:rPr>
              <w:t>vorliegende</w:t>
            </w:r>
          </w:p>
          <w:p w:rsidR="00F71926" w:rsidRDefault="00F71926" w:rsidP="00E721FD">
            <w:pPr>
              <w:pStyle w:val="Funotentext"/>
              <w:spacing w:after="0"/>
              <w:jc w:val="both"/>
              <w:rPr>
                <w:sz w:val="16"/>
                <w:szCs w:val="16"/>
              </w:rPr>
            </w:pPr>
            <w:r>
              <w:rPr>
                <w:sz w:val="16"/>
                <w:szCs w:val="16"/>
              </w:rPr>
              <w:t>Geschäfts</w:t>
            </w:r>
            <w:r w:rsidRPr="00516D9D">
              <w:rPr>
                <w:sz w:val="16"/>
                <w:szCs w:val="16"/>
              </w:rPr>
              <w:t>zeichen</w:t>
            </w:r>
          </w:p>
          <w:p w:rsidR="00F71926" w:rsidRDefault="00F71926" w:rsidP="00E721FD">
            <w:pPr>
              <w:pStyle w:val="Funotentext"/>
              <w:spacing w:after="0"/>
              <w:jc w:val="both"/>
              <w:rPr>
                <w:sz w:val="16"/>
                <w:szCs w:val="16"/>
              </w:rPr>
            </w:pPr>
            <w:r>
              <w:rPr>
                <w:sz w:val="16"/>
                <w:szCs w:val="16"/>
              </w:rPr>
              <w:t>dieser</w:t>
            </w:r>
          </w:p>
          <w:p w:rsidR="00F71926" w:rsidRPr="00516D9D" w:rsidRDefault="00F71926" w:rsidP="00E721FD">
            <w:pPr>
              <w:pStyle w:val="Funotentext"/>
              <w:spacing w:after="0"/>
              <w:jc w:val="both"/>
              <w:rPr>
                <w:sz w:val="16"/>
                <w:szCs w:val="16"/>
              </w:rPr>
            </w:pPr>
            <w:r>
              <w:rPr>
                <w:sz w:val="16"/>
                <w:szCs w:val="16"/>
              </w:rPr>
              <w:t>Genehmigungsbehörde</w:t>
            </w:r>
          </w:p>
        </w:tc>
      </w:tr>
      <w:tr w:rsidR="00C31E9C" w:rsidTr="001A15A8">
        <w:tblPrEx>
          <w:tblBorders>
            <w:bottom w:val="single" w:sz="4" w:space="0" w:color="auto"/>
            <w:insideH w:val="single" w:sz="4" w:space="0" w:color="auto"/>
            <w:insideV w:val="single" w:sz="4" w:space="0" w:color="auto"/>
          </w:tblBorders>
        </w:tblPrEx>
        <w:trPr>
          <w:trHeight w:val="480"/>
        </w:trPr>
        <w:tc>
          <w:tcPr>
            <w:tcW w:w="779" w:type="dxa"/>
            <w:tcBorders>
              <w:top w:val="single" w:sz="4" w:space="0" w:color="auto"/>
              <w:left w:val="single" w:sz="4" w:space="0" w:color="auto"/>
              <w:bottom w:val="single" w:sz="4" w:space="0" w:color="auto"/>
              <w:right w:val="single" w:sz="4" w:space="0" w:color="auto"/>
            </w:tcBorders>
          </w:tcPr>
          <w:p w:rsidR="00C31E9C" w:rsidRDefault="00C31E9C" w:rsidP="009735B9">
            <w:pPr>
              <w:pStyle w:val="Funotentext"/>
              <w:jc w:val="both"/>
              <w:rPr>
                <w:sz w:val="16"/>
              </w:rPr>
            </w:pPr>
          </w:p>
        </w:tc>
        <w:tc>
          <w:tcPr>
            <w:tcW w:w="1201" w:type="dxa"/>
            <w:gridSpan w:val="3"/>
            <w:tcBorders>
              <w:top w:val="single" w:sz="4" w:space="0" w:color="auto"/>
              <w:left w:val="single" w:sz="4" w:space="0" w:color="auto"/>
              <w:bottom w:val="single" w:sz="4" w:space="0" w:color="auto"/>
              <w:right w:val="single" w:sz="4" w:space="0" w:color="auto"/>
            </w:tcBorders>
          </w:tcPr>
          <w:p w:rsidR="00C31E9C" w:rsidRPr="008204D7" w:rsidRDefault="00496989" w:rsidP="00496989">
            <w:pPr>
              <w:pStyle w:val="Funotentext"/>
              <w:spacing w:before="80"/>
              <w:rPr>
                <w:i/>
                <w:color w:val="009999"/>
              </w:rPr>
            </w:pPr>
            <w:r w:rsidRPr="008204D7">
              <w:rPr>
                <w:i/>
                <w:color w:val="009999"/>
              </w:rPr>
              <w:t>k</w:t>
            </w:r>
            <w:r w:rsidR="00C31E9C" w:rsidRPr="008204D7">
              <w:rPr>
                <w:i/>
                <w:color w:val="009999"/>
              </w:rPr>
              <w:t>ompletter Name inkl. Titel</w:t>
            </w:r>
          </w:p>
        </w:tc>
        <w:tc>
          <w:tcPr>
            <w:tcW w:w="1626" w:type="dxa"/>
            <w:tcBorders>
              <w:top w:val="single" w:sz="4" w:space="0" w:color="auto"/>
              <w:left w:val="single" w:sz="4" w:space="0" w:color="auto"/>
              <w:bottom w:val="single" w:sz="4" w:space="0" w:color="auto"/>
              <w:right w:val="single" w:sz="4" w:space="0" w:color="auto"/>
            </w:tcBorders>
          </w:tcPr>
          <w:p w:rsidR="00C31E9C" w:rsidRPr="008204D7" w:rsidRDefault="00C31E9C" w:rsidP="00E721FD">
            <w:pPr>
              <w:pStyle w:val="Funotentext"/>
              <w:spacing w:before="80" w:after="0"/>
              <w:rPr>
                <w:i/>
                <w:color w:val="009999"/>
              </w:rPr>
            </w:pPr>
            <w:proofErr w:type="spellStart"/>
            <w:r w:rsidRPr="008204D7">
              <w:rPr>
                <w:i/>
                <w:color w:val="009999"/>
              </w:rPr>
              <w:t>Hochschulab</w:t>
            </w:r>
            <w:proofErr w:type="spellEnd"/>
            <w:r w:rsidR="00496989" w:rsidRPr="008204D7">
              <w:rPr>
                <w:i/>
                <w:color w:val="009999"/>
              </w:rPr>
              <w:t>-</w:t>
            </w:r>
            <w:r w:rsidRPr="008204D7">
              <w:rPr>
                <w:i/>
                <w:color w:val="009999"/>
              </w:rPr>
              <w:t>schluss</w:t>
            </w:r>
            <w:r w:rsidR="00E721FD">
              <w:rPr>
                <w:i/>
                <w:color w:val="009999"/>
              </w:rPr>
              <w:t xml:space="preserve"> </w:t>
            </w:r>
            <w:r w:rsidRPr="008204D7">
              <w:rPr>
                <w:i/>
                <w:color w:val="009999"/>
              </w:rPr>
              <w:t>Medizin,</w:t>
            </w:r>
          </w:p>
          <w:p w:rsidR="00C31E9C" w:rsidRPr="008204D7" w:rsidRDefault="00C31E9C" w:rsidP="00496989">
            <w:pPr>
              <w:pStyle w:val="Funotentext"/>
              <w:spacing w:after="0"/>
              <w:rPr>
                <w:i/>
                <w:color w:val="009999"/>
              </w:rPr>
            </w:pPr>
            <w:r w:rsidRPr="008204D7">
              <w:rPr>
                <w:i/>
                <w:color w:val="009999"/>
              </w:rPr>
              <w:t>Zahnmedizin,</w:t>
            </w:r>
          </w:p>
          <w:p w:rsidR="00C31E9C" w:rsidRPr="008204D7" w:rsidRDefault="00C31E9C" w:rsidP="00496989">
            <w:pPr>
              <w:pStyle w:val="Funotentext"/>
              <w:spacing w:after="0"/>
              <w:rPr>
                <w:i/>
                <w:color w:val="009999"/>
              </w:rPr>
            </w:pPr>
            <w:r w:rsidRPr="008204D7">
              <w:rPr>
                <w:i/>
                <w:color w:val="009999"/>
              </w:rPr>
              <w:t>Veterinär</w:t>
            </w:r>
            <w:r w:rsidR="00496989" w:rsidRPr="008204D7">
              <w:rPr>
                <w:i/>
                <w:color w:val="009999"/>
              </w:rPr>
              <w:t>-</w:t>
            </w:r>
            <w:r w:rsidRPr="008204D7">
              <w:rPr>
                <w:i/>
                <w:color w:val="009999"/>
              </w:rPr>
              <w:t>medizin</w:t>
            </w:r>
          </w:p>
          <w:p w:rsidR="00C31E9C" w:rsidRPr="008204D7" w:rsidRDefault="00C31E9C" w:rsidP="001A15A8">
            <w:pPr>
              <w:pStyle w:val="Funotentext"/>
              <w:spacing w:after="0"/>
              <w:rPr>
                <w:i/>
                <w:color w:val="009999"/>
              </w:rPr>
            </w:pPr>
            <w:r w:rsidRPr="008204D7">
              <w:rPr>
                <w:i/>
                <w:color w:val="009999"/>
              </w:rPr>
              <w:t>Naturwissen</w:t>
            </w:r>
            <w:r w:rsidR="00496989" w:rsidRPr="008204D7">
              <w:rPr>
                <w:i/>
                <w:color w:val="009999"/>
              </w:rPr>
              <w:t>-</w:t>
            </w:r>
            <w:proofErr w:type="spellStart"/>
            <w:r w:rsidRPr="008204D7">
              <w:rPr>
                <w:i/>
                <w:color w:val="009999"/>
              </w:rPr>
              <w:t>schaften</w:t>
            </w:r>
            <w:proofErr w:type="spellEnd"/>
            <w:r w:rsidR="001A15A8">
              <w:rPr>
                <w:i/>
                <w:color w:val="009999"/>
              </w:rPr>
              <w:t xml:space="preserve"> </w:t>
            </w:r>
            <w:r w:rsidRPr="008204D7">
              <w:rPr>
                <w:i/>
                <w:color w:val="009999"/>
              </w:rPr>
              <w:t>oder</w:t>
            </w:r>
            <w:r w:rsidR="00E721FD">
              <w:rPr>
                <w:i/>
                <w:color w:val="009999"/>
              </w:rPr>
              <w:t xml:space="preserve"> </w:t>
            </w:r>
            <w:r w:rsidRPr="008204D7">
              <w:rPr>
                <w:i/>
                <w:color w:val="009999"/>
              </w:rPr>
              <w:t>einer</w:t>
            </w:r>
          </w:p>
          <w:p w:rsidR="00C31E9C" w:rsidRPr="008204D7" w:rsidRDefault="00C31E9C" w:rsidP="00496989">
            <w:pPr>
              <w:pStyle w:val="Funotentext"/>
              <w:spacing w:after="0"/>
              <w:rPr>
                <w:i/>
                <w:color w:val="009999"/>
              </w:rPr>
            </w:pPr>
            <w:r w:rsidRPr="008204D7">
              <w:rPr>
                <w:i/>
                <w:color w:val="009999"/>
              </w:rPr>
              <w:t>Weiterbildung</w:t>
            </w:r>
          </w:p>
          <w:p w:rsidR="00C31E9C" w:rsidRPr="008204D7" w:rsidRDefault="00E721FD" w:rsidP="00496989">
            <w:pPr>
              <w:pStyle w:val="Funotentext"/>
              <w:spacing w:after="0"/>
              <w:rPr>
                <w:i/>
                <w:color w:val="009999"/>
              </w:rPr>
            </w:pPr>
            <w:r w:rsidRPr="008204D7">
              <w:rPr>
                <w:i/>
                <w:color w:val="009999"/>
              </w:rPr>
              <w:t>I</w:t>
            </w:r>
            <w:r w:rsidR="00C31E9C" w:rsidRPr="008204D7">
              <w:rPr>
                <w:i/>
                <w:color w:val="009999"/>
              </w:rPr>
              <w:t>m</w:t>
            </w:r>
            <w:r>
              <w:rPr>
                <w:i/>
                <w:color w:val="009999"/>
              </w:rPr>
              <w:t xml:space="preserve"> </w:t>
            </w:r>
            <w:r w:rsidR="00C31E9C" w:rsidRPr="008204D7">
              <w:rPr>
                <w:i/>
                <w:color w:val="009999"/>
              </w:rPr>
              <w:t>Anschluss</w:t>
            </w:r>
          </w:p>
          <w:p w:rsidR="00C31E9C" w:rsidRPr="00E721FD" w:rsidRDefault="00496989" w:rsidP="000E1519">
            <w:pPr>
              <w:pStyle w:val="Funotentext"/>
              <w:rPr>
                <w:i/>
                <w:color w:val="009999"/>
              </w:rPr>
            </w:pPr>
            <w:r w:rsidRPr="008204D7">
              <w:rPr>
                <w:i/>
                <w:color w:val="009999"/>
              </w:rPr>
              <w:t>a</w:t>
            </w:r>
            <w:r w:rsidR="00C31E9C" w:rsidRPr="008204D7">
              <w:rPr>
                <w:i/>
                <w:color w:val="009999"/>
              </w:rPr>
              <w:t>n</w:t>
            </w:r>
            <w:r w:rsidRPr="008204D7">
              <w:rPr>
                <w:i/>
                <w:color w:val="009999"/>
              </w:rPr>
              <w:t xml:space="preserve"> </w:t>
            </w:r>
            <w:r w:rsidR="00C31E9C" w:rsidRPr="008204D7">
              <w:rPr>
                <w:i/>
                <w:color w:val="009999"/>
              </w:rPr>
              <w:t>ein</w:t>
            </w:r>
            <w:r w:rsidR="00E721FD">
              <w:rPr>
                <w:i/>
                <w:color w:val="009999"/>
              </w:rPr>
              <w:t xml:space="preserve"> </w:t>
            </w:r>
            <w:r w:rsidR="00C31E9C" w:rsidRPr="008204D7">
              <w:rPr>
                <w:i/>
                <w:color w:val="009999"/>
              </w:rPr>
              <w:t>natur</w:t>
            </w:r>
            <w:r w:rsidR="00E721FD">
              <w:rPr>
                <w:i/>
                <w:color w:val="009999"/>
              </w:rPr>
              <w:t>-</w:t>
            </w:r>
            <w:r w:rsidR="00C31E9C" w:rsidRPr="008204D7">
              <w:rPr>
                <w:i/>
                <w:color w:val="009999"/>
              </w:rPr>
              <w:t>wissenschaft</w:t>
            </w:r>
            <w:r w:rsidR="00E721FD">
              <w:rPr>
                <w:i/>
                <w:color w:val="009999"/>
              </w:rPr>
              <w:t>-</w:t>
            </w:r>
            <w:proofErr w:type="spellStart"/>
            <w:r w:rsidR="00C31E9C" w:rsidRPr="008204D7">
              <w:rPr>
                <w:i/>
                <w:color w:val="009999"/>
              </w:rPr>
              <w:t>liches</w:t>
            </w:r>
            <w:proofErr w:type="spellEnd"/>
            <w:r w:rsidR="00E721FD">
              <w:rPr>
                <w:i/>
                <w:color w:val="009999"/>
              </w:rPr>
              <w:t xml:space="preserve"> </w:t>
            </w:r>
            <w:r w:rsidR="00C31E9C" w:rsidRPr="008204D7">
              <w:rPr>
                <w:i/>
                <w:color w:val="009999"/>
              </w:rPr>
              <w:t>Hoch</w:t>
            </w:r>
            <w:r w:rsidR="00E721FD">
              <w:rPr>
                <w:i/>
                <w:color w:val="009999"/>
              </w:rPr>
              <w:t>-</w:t>
            </w:r>
            <w:proofErr w:type="spellStart"/>
            <w:r w:rsidR="00C31E9C" w:rsidRPr="008204D7">
              <w:rPr>
                <w:i/>
                <w:color w:val="009999"/>
              </w:rPr>
              <w:t>schulstudium</w:t>
            </w:r>
            <w:proofErr w:type="spellEnd"/>
          </w:p>
        </w:tc>
        <w:tc>
          <w:tcPr>
            <w:tcW w:w="2666" w:type="dxa"/>
            <w:gridSpan w:val="2"/>
            <w:tcBorders>
              <w:top w:val="single" w:sz="4" w:space="0" w:color="auto"/>
              <w:left w:val="single" w:sz="4" w:space="0" w:color="auto"/>
              <w:bottom w:val="single" w:sz="4" w:space="0" w:color="auto"/>
              <w:right w:val="single" w:sz="4" w:space="0" w:color="auto"/>
            </w:tcBorders>
          </w:tcPr>
          <w:p w:rsidR="008204D7" w:rsidRPr="008204D7" w:rsidRDefault="00C31E9C" w:rsidP="008204D7">
            <w:pPr>
              <w:pStyle w:val="Funotentext"/>
              <w:spacing w:before="80" w:after="0"/>
              <w:rPr>
                <w:i/>
                <w:color w:val="009999"/>
              </w:rPr>
            </w:pPr>
            <w:r w:rsidRPr="008204D7">
              <w:rPr>
                <w:i/>
                <w:color w:val="009999"/>
              </w:rPr>
              <w:t xml:space="preserve">Wer macht </w:t>
            </w:r>
            <w:r w:rsidR="006B5CB8" w:rsidRPr="008204D7">
              <w:rPr>
                <w:i/>
                <w:color w:val="009999"/>
              </w:rPr>
              <w:t>was? Tätigkeiten</w:t>
            </w:r>
            <w:r w:rsidRPr="008204D7">
              <w:rPr>
                <w:i/>
                <w:color w:val="009999"/>
              </w:rPr>
              <w:t xml:space="preserve"> auflisten: bspw. Applikationen (iv, </w:t>
            </w:r>
            <w:proofErr w:type="spellStart"/>
            <w:r w:rsidRPr="008204D7">
              <w:rPr>
                <w:i/>
                <w:color w:val="009999"/>
              </w:rPr>
              <w:t>ip</w:t>
            </w:r>
            <w:proofErr w:type="spellEnd"/>
            <w:r w:rsidRPr="008204D7">
              <w:rPr>
                <w:i/>
                <w:color w:val="009999"/>
              </w:rPr>
              <w:t xml:space="preserve">, oral) Tötung der Tiere, </w:t>
            </w:r>
            <w:proofErr w:type="spellStart"/>
            <w:r w:rsidRPr="008204D7">
              <w:rPr>
                <w:i/>
                <w:color w:val="009999"/>
              </w:rPr>
              <w:t>retrobulbäre</w:t>
            </w:r>
            <w:proofErr w:type="spellEnd"/>
            <w:r w:rsidRPr="008204D7">
              <w:rPr>
                <w:i/>
                <w:color w:val="009999"/>
              </w:rPr>
              <w:t xml:space="preserve"> Blutentnahme unter </w:t>
            </w:r>
            <w:proofErr w:type="spellStart"/>
            <w:r w:rsidRPr="008204D7">
              <w:rPr>
                <w:i/>
                <w:color w:val="009999"/>
              </w:rPr>
              <w:t>Isoflurannarkose</w:t>
            </w:r>
            <w:proofErr w:type="spellEnd"/>
            <w:r w:rsidRPr="008204D7">
              <w:rPr>
                <w:i/>
                <w:color w:val="009999"/>
              </w:rPr>
              <w:t xml:space="preserve">, Bestimmung des Allgemeinzustandes, </w:t>
            </w:r>
          </w:p>
          <w:p w:rsidR="00C31E9C" w:rsidRPr="008204D7" w:rsidRDefault="00C31E9C" w:rsidP="007D0B4B">
            <w:pPr>
              <w:pStyle w:val="Funotentext"/>
              <w:rPr>
                <w:color w:val="009999"/>
              </w:rPr>
            </w:pPr>
            <w:r w:rsidRPr="008204D7">
              <w:rPr>
                <w:i/>
                <w:color w:val="009999"/>
              </w:rPr>
              <w:t>Tötung der Tiere, Sektio</w:t>
            </w:r>
            <w:r w:rsidR="008204D7" w:rsidRPr="008204D7">
              <w:rPr>
                <w:i/>
                <w:color w:val="009999"/>
              </w:rPr>
              <w:t>n</w:t>
            </w:r>
          </w:p>
        </w:tc>
        <w:tc>
          <w:tcPr>
            <w:tcW w:w="1833" w:type="dxa"/>
            <w:gridSpan w:val="2"/>
            <w:tcBorders>
              <w:top w:val="single" w:sz="4" w:space="0" w:color="auto"/>
              <w:left w:val="single" w:sz="4" w:space="0" w:color="auto"/>
              <w:bottom w:val="single" w:sz="4" w:space="0" w:color="auto"/>
              <w:right w:val="single" w:sz="4" w:space="0" w:color="auto"/>
            </w:tcBorders>
          </w:tcPr>
          <w:p w:rsidR="00C31E9C" w:rsidRPr="008204D7" w:rsidRDefault="00820914" w:rsidP="00496989">
            <w:pPr>
              <w:pStyle w:val="Funotentext"/>
              <w:spacing w:before="80"/>
              <w:rPr>
                <w:color w:val="009999"/>
              </w:rPr>
            </w:pPr>
            <w:r>
              <w:rPr>
                <w:i/>
                <w:color w:val="009999"/>
              </w:rPr>
              <w:t>b</w:t>
            </w:r>
            <w:r w:rsidR="00C31E9C" w:rsidRPr="008204D7">
              <w:rPr>
                <w:i/>
                <w:color w:val="009999"/>
              </w:rPr>
              <w:t>spw</w:t>
            </w:r>
            <w:r>
              <w:rPr>
                <w:i/>
                <w:color w:val="009999"/>
              </w:rPr>
              <w:t>.</w:t>
            </w:r>
            <w:r w:rsidR="00C31E9C" w:rsidRPr="008204D7">
              <w:rPr>
                <w:i/>
                <w:color w:val="009999"/>
              </w:rPr>
              <w:t>: &gt;</w:t>
            </w:r>
            <w:r w:rsidR="00496989" w:rsidRPr="008204D7">
              <w:rPr>
                <w:i/>
                <w:color w:val="009999"/>
              </w:rPr>
              <w:t xml:space="preserve"> </w:t>
            </w:r>
            <w:r w:rsidR="00C31E9C" w:rsidRPr="008204D7">
              <w:rPr>
                <w:i/>
                <w:color w:val="009999"/>
              </w:rPr>
              <w:t>xx Jahren</w:t>
            </w:r>
          </w:p>
        </w:tc>
        <w:tc>
          <w:tcPr>
            <w:tcW w:w="1840" w:type="dxa"/>
            <w:tcBorders>
              <w:top w:val="single" w:sz="4" w:space="0" w:color="auto"/>
              <w:left w:val="single" w:sz="4" w:space="0" w:color="auto"/>
              <w:bottom w:val="single" w:sz="4" w:space="0" w:color="auto"/>
              <w:right w:val="single" w:sz="4" w:space="0" w:color="auto"/>
            </w:tcBorders>
          </w:tcPr>
          <w:p w:rsidR="00C31E9C" w:rsidRPr="008204D7" w:rsidRDefault="00C31E9C" w:rsidP="00496989">
            <w:pPr>
              <w:pStyle w:val="Funotentext"/>
              <w:spacing w:before="80"/>
              <w:rPr>
                <w:i/>
                <w:color w:val="009999"/>
              </w:rPr>
            </w:pPr>
            <w:r w:rsidRPr="008204D7">
              <w:rPr>
                <w:i/>
                <w:color w:val="009999"/>
              </w:rPr>
              <w:t>Hier jeweils jedes vorhandene Aktenzeichen (</w:t>
            </w:r>
            <w:r w:rsidR="009D6D41" w:rsidRPr="008204D7">
              <w:rPr>
                <w:i/>
                <w:color w:val="009999"/>
              </w:rPr>
              <w:t>früheres Az. des LANUV</w:t>
            </w:r>
            <w:r w:rsidRPr="008204D7">
              <w:rPr>
                <w:i/>
                <w:color w:val="009999"/>
              </w:rPr>
              <w:t>) der Person auflisten.</w:t>
            </w:r>
          </w:p>
        </w:tc>
      </w:tr>
      <w:tr w:rsidR="00F71926" w:rsidTr="001A15A8">
        <w:tblPrEx>
          <w:tblBorders>
            <w:bottom w:val="single" w:sz="4" w:space="0" w:color="auto"/>
            <w:insideH w:val="single" w:sz="4" w:space="0" w:color="auto"/>
            <w:insideV w:val="single" w:sz="4" w:space="0" w:color="auto"/>
          </w:tblBorders>
        </w:tblPrEx>
        <w:trPr>
          <w:trHeight w:val="480"/>
        </w:trPr>
        <w:tc>
          <w:tcPr>
            <w:tcW w:w="779" w:type="dxa"/>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p>
        </w:tc>
        <w:tc>
          <w:tcPr>
            <w:tcW w:w="1201" w:type="dxa"/>
            <w:gridSpan w:val="3"/>
            <w:tcBorders>
              <w:top w:val="single" w:sz="4" w:space="0" w:color="auto"/>
              <w:left w:val="single" w:sz="4" w:space="0" w:color="auto"/>
              <w:bottom w:val="single" w:sz="4" w:space="0" w:color="auto"/>
              <w:right w:val="single" w:sz="4" w:space="0" w:color="auto"/>
            </w:tcBorders>
          </w:tcPr>
          <w:p w:rsidR="00F71926" w:rsidRDefault="002D20EA" w:rsidP="009735B9">
            <w:pPr>
              <w:pStyle w:val="Funotentext"/>
              <w:jc w:val="both"/>
              <w:rPr>
                <w:sz w:val="16"/>
              </w:rPr>
            </w:pPr>
            <w:r>
              <w:rPr>
                <w:sz w:val="16"/>
              </w:rPr>
              <w:fldChar w:fldCharType="begin">
                <w:ffData>
                  <w:name w:val="Text80"/>
                  <w:enabled/>
                  <w:calcOnExit w:val="0"/>
                  <w:textInput/>
                </w:ffData>
              </w:fldChar>
            </w:r>
            <w:r w:rsidR="00F71926">
              <w:rPr>
                <w:sz w:val="16"/>
              </w:rPr>
              <w:instrText xml:space="preserve"> FORMTEXT </w:instrText>
            </w:r>
            <w:r>
              <w:rPr>
                <w:sz w:val="16"/>
              </w:rPr>
            </w:r>
            <w:r>
              <w:rPr>
                <w:sz w:val="16"/>
              </w:rPr>
              <w:fldChar w:fldCharType="separate"/>
            </w:r>
            <w:r w:rsidR="00807559">
              <w:rPr>
                <w:noProof/>
                <w:sz w:val="16"/>
              </w:rPr>
              <w:t> </w:t>
            </w:r>
            <w:r w:rsidR="00807559">
              <w:rPr>
                <w:noProof/>
                <w:sz w:val="16"/>
              </w:rPr>
              <w:t> </w:t>
            </w:r>
            <w:r w:rsidR="00807559">
              <w:rPr>
                <w:noProof/>
                <w:sz w:val="16"/>
              </w:rPr>
              <w:t> </w:t>
            </w:r>
            <w:r w:rsidR="00807559">
              <w:rPr>
                <w:noProof/>
                <w:sz w:val="16"/>
              </w:rPr>
              <w:t> </w:t>
            </w:r>
            <w:r w:rsidR="00807559">
              <w:rPr>
                <w:noProof/>
                <w:sz w:val="16"/>
              </w:rPr>
              <w:t> </w:t>
            </w:r>
            <w:r>
              <w:rPr>
                <w:sz w:val="16"/>
              </w:rPr>
              <w:fldChar w:fldCharType="end"/>
            </w:r>
          </w:p>
        </w:tc>
        <w:tc>
          <w:tcPr>
            <w:tcW w:w="1626" w:type="dxa"/>
            <w:tcBorders>
              <w:top w:val="single" w:sz="4" w:space="0" w:color="auto"/>
              <w:left w:val="single" w:sz="4" w:space="0" w:color="auto"/>
              <w:bottom w:val="single" w:sz="4" w:space="0" w:color="auto"/>
              <w:right w:val="single" w:sz="4" w:space="0" w:color="auto"/>
            </w:tcBorders>
          </w:tcPr>
          <w:p w:rsidR="00F71926" w:rsidRDefault="002D20EA" w:rsidP="009735B9">
            <w:pPr>
              <w:pStyle w:val="Funotentext"/>
              <w:jc w:val="both"/>
              <w:rPr>
                <w:sz w:val="16"/>
              </w:rPr>
            </w:pPr>
            <w:r>
              <w:rPr>
                <w:sz w:val="16"/>
              </w:rPr>
              <w:fldChar w:fldCharType="begin">
                <w:ffData>
                  <w:name w:val="Text81"/>
                  <w:enabled/>
                  <w:calcOnExit w:val="0"/>
                  <w:textInput/>
                </w:ffData>
              </w:fldChar>
            </w:r>
            <w:r w:rsidR="00F71926">
              <w:rPr>
                <w:sz w:val="16"/>
              </w:rPr>
              <w:instrText xml:space="preserve"> FORMTEXT </w:instrText>
            </w:r>
            <w:r>
              <w:rPr>
                <w:sz w:val="16"/>
              </w:rPr>
            </w:r>
            <w:r>
              <w:rPr>
                <w:sz w:val="16"/>
              </w:rPr>
              <w:fldChar w:fldCharType="separate"/>
            </w:r>
            <w:r w:rsidR="00807559">
              <w:rPr>
                <w:noProof/>
                <w:sz w:val="16"/>
              </w:rPr>
              <w:t> </w:t>
            </w:r>
            <w:r w:rsidR="00807559">
              <w:rPr>
                <w:noProof/>
                <w:sz w:val="16"/>
              </w:rPr>
              <w:t> </w:t>
            </w:r>
            <w:r w:rsidR="00807559">
              <w:rPr>
                <w:noProof/>
                <w:sz w:val="16"/>
              </w:rPr>
              <w:t> </w:t>
            </w:r>
            <w:r w:rsidR="00807559">
              <w:rPr>
                <w:noProof/>
                <w:sz w:val="16"/>
              </w:rPr>
              <w:t> </w:t>
            </w:r>
            <w:r w:rsidR="00807559">
              <w:rPr>
                <w:noProof/>
                <w:sz w:val="16"/>
              </w:rPr>
              <w:t> </w:t>
            </w:r>
            <w:r>
              <w:rPr>
                <w:sz w:val="16"/>
              </w:rPr>
              <w:fldChar w:fldCharType="end"/>
            </w:r>
          </w:p>
        </w:tc>
        <w:tc>
          <w:tcPr>
            <w:tcW w:w="2666" w:type="dxa"/>
            <w:gridSpan w:val="2"/>
            <w:tcBorders>
              <w:top w:val="single" w:sz="4" w:space="0" w:color="auto"/>
              <w:left w:val="single" w:sz="4" w:space="0" w:color="auto"/>
              <w:bottom w:val="single" w:sz="4" w:space="0" w:color="auto"/>
              <w:right w:val="single" w:sz="4" w:space="0" w:color="auto"/>
            </w:tcBorders>
          </w:tcPr>
          <w:p w:rsidR="00F71926" w:rsidRDefault="002D20EA" w:rsidP="009735B9">
            <w:pPr>
              <w:pStyle w:val="Funotentext"/>
              <w:jc w:val="both"/>
              <w:rPr>
                <w:sz w:val="16"/>
              </w:rPr>
            </w:pPr>
            <w:r>
              <w:rPr>
                <w:sz w:val="16"/>
              </w:rPr>
              <w:fldChar w:fldCharType="begin">
                <w:ffData>
                  <w:name w:val="Text82"/>
                  <w:enabled/>
                  <w:calcOnExit w:val="0"/>
                  <w:textInput/>
                </w:ffData>
              </w:fldChar>
            </w:r>
            <w:r w:rsidR="00F71926">
              <w:rPr>
                <w:sz w:val="16"/>
              </w:rPr>
              <w:instrText xml:space="preserve"> FORMTEXT </w:instrText>
            </w:r>
            <w:r>
              <w:rPr>
                <w:sz w:val="16"/>
              </w:rPr>
            </w:r>
            <w:r>
              <w:rPr>
                <w:sz w:val="16"/>
              </w:rPr>
              <w:fldChar w:fldCharType="separate"/>
            </w:r>
            <w:r w:rsidR="00807559">
              <w:rPr>
                <w:noProof/>
                <w:sz w:val="16"/>
              </w:rPr>
              <w:t> </w:t>
            </w:r>
            <w:r w:rsidR="00807559">
              <w:rPr>
                <w:noProof/>
                <w:sz w:val="16"/>
              </w:rPr>
              <w:t> </w:t>
            </w:r>
            <w:r w:rsidR="00807559">
              <w:rPr>
                <w:noProof/>
                <w:sz w:val="16"/>
              </w:rPr>
              <w:t> </w:t>
            </w:r>
            <w:r w:rsidR="00807559">
              <w:rPr>
                <w:noProof/>
                <w:sz w:val="16"/>
              </w:rPr>
              <w:t> </w:t>
            </w:r>
            <w:r w:rsidR="00807559">
              <w:rPr>
                <w:noProof/>
                <w:sz w:val="16"/>
              </w:rPr>
              <w:t> </w:t>
            </w:r>
            <w:r>
              <w:rPr>
                <w:sz w:val="16"/>
              </w:rPr>
              <w:fldChar w:fldCharType="end"/>
            </w:r>
          </w:p>
        </w:tc>
        <w:tc>
          <w:tcPr>
            <w:tcW w:w="1833" w:type="dxa"/>
            <w:gridSpan w:val="2"/>
            <w:tcBorders>
              <w:top w:val="single" w:sz="4" w:space="0" w:color="auto"/>
              <w:left w:val="single" w:sz="4" w:space="0" w:color="auto"/>
              <w:bottom w:val="single" w:sz="4" w:space="0" w:color="auto"/>
              <w:right w:val="single" w:sz="4" w:space="0" w:color="auto"/>
            </w:tcBorders>
          </w:tcPr>
          <w:p w:rsidR="00F71926" w:rsidRDefault="002D20EA" w:rsidP="009735B9">
            <w:pPr>
              <w:pStyle w:val="Funotentext"/>
              <w:jc w:val="both"/>
              <w:rPr>
                <w:sz w:val="16"/>
              </w:rPr>
            </w:pPr>
            <w:r>
              <w:rPr>
                <w:sz w:val="16"/>
              </w:rPr>
              <w:fldChar w:fldCharType="begin">
                <w:ffData>
                  <w:name w:val="Text83"/>
                  <w:enabled/>
                  <w:calcOnExit w:val="0"/>
                  <w:textInput/>
                </w:ffData>
              </w:fldChar>
            </w:r>
            <w:r w:rsidR="00F71926">
              <w:rPr>
                <w:sz w:val="16"/>
              </w:rPr>
              <w:instrText xml:space="preserve"> FORMTEXT </w:instrText>
            </w:r>
            <w:r>
              <w:rPr>
                <w:sz w:val="16"/>
              </w:rPr>
            </w:r>
            <w:r>
              <w:rPr>
                <w:sz w:val="16"/>
              </w:rPr>
              <w:fldChar w:fldCharType="separate"/>
            </w:r>
            <w:r w:rsidR="00807559">
              <w:rPr>
                <w:noProof/>
                <w:sz w:val="16"/>
              </w:rPr>
              <w:t> </w:t>
            </w:r>
            <w:r w:rsidR="00807559">
              <w:rPr>
                <w:noProof/>
                <w:sz w:val="16"/>
              </w:rPr>
              <w:t> </w:t>
            </w:r>
            <w:r w:rsidR="00807559">
              <w:rPr>
                <w:noProof/>
                <w:sz w:val="16"/>
              </w:rPr>
              <w:t> </w:t>
            </w:r>
            <w:r w:rsidR="00807559">
              <w:rPr>
                <w:noProof/>
                <w:sz w:val="16"/>
              </w:rPr>
              <w:t> </w:t>
            </w:r>
            <w:r w:rsidR="00807559">
              <w:rPr>
                <w:noProof/>
                <w:sz w:val="16"/>
              </w:rPr>
              <w:t> </w:t>
            </w:r>
            <w:r>
              <w:rPr>
                <w:sz w:val="16"/>
              </w:rPr>
              <w:fldChar w:fldCharType="end"/>
            </w:r>
          </w:p>
        </w:tc>
        <w:tc>
          <w:tcPr>
            <w:tcW w:w="1840" w:type="dxa"/>
            <w:tcBorders>
              <w:top w:val="single" w:sz="4" w:space="0" w:color="auto"/>
              <w:left w:val="single" w:sz="4" w:space="0" w:color="auto"/>
              <w:bottom w:val="single" w:sz="4" w:space="0" w:color="auto"/>
              <w:right w:val="single" w:sz="4" w:space="0" w:color="auto"/>
            </w:tcBorders>
          </w:tcPr>
          <w:p w:rsidR="00F71926" w:rsidRDefault="002D20EA" w:rsidP="009735B9">
            <w:pPr>
              <w:pStyle w:val="Funotentext"/>
              <w:jc w:val="both"/>
              <w:rPr>
                <w:sz w:val="16"/>
              </w:rPr>
            </w:pPr>
            <w:r>
              <w:rPr>
                <w:sz w:val="16"/>
              </w:rPr>
              <w:fldChar w:fldCharType="begin">
                <w:ffData>
                  <w:name w:val="Text84"/>
                  <w:enabled/>
                  <w:calcOnExit w:val="0"/>
                  <w:textInput/>
                </w:ffData>
              </w:fldChar>
            </w:r>
            <w:r w:rsidR="00F71926">
              <w:rPr>
                <w:sz w:val="16"/>
              </w:rPr>
              <w:instrText xml:space="preserve"> FORMTEXT </w:instrText>
            </w:r>
            <w:r>
              <w:rPr>
                <w:sz w:val="16"/>
              </w:rPr>
            </w:r>
            <w:r>
              <w:rPr>
                <w:sz w:val="16"/>
              </w:rPr>
              <w:fldChar w:fldCharType="separate"/>
            </w:r>
            <w:r w:rsidR="00807559">
              <w:rPr>
                <w:noProof/>
                <w:sz w:val="16"/>
              </w:rPr>
              <w:t> </w:t>
            </w:r>
            <w:r w:rsidR="00807559">
              <w:rPr>
                <w:noProof/>
                <w:sz w:val="16"/>
              </w:rPr>
              <w:t> </w:t>
            </w:r>
            <w:r w:rsidR="00807559">
              <w:rPr>
                <w:noProof/>
                <w:sz w:val="16"/>
              </w:rPr>
              <w:t> </w:t>
            </w:r>
            <w:r w:rsidR="00807559">
              <w:rPr>
                <w:noProof/>
                <w:sz w:val="16"/>
              </w:rPr>
              <w:t> </w:t>
            </w:r>
            <w:r w:rsidR="00807559">
              <w:rPr>
                <w:noProof/>
                <w:sz w:val="16"/>
              </w:rPr>
              <w:t> </w:t>
            </w:r>
            <w:r>
              <w:rPr>
                <w:sz w:val="16"/>
              </w:rPr>
              <w:fldChar w:fldCharType="end"/>
            </w:r>
          </w:p>
        </w:tc>
      </w:tr>
      <w:tr w:rsidR="00F71926" w:rsidRPr="0016540B" w:rsidTr="00A62DF9">
        <w:trPr>
          <w:cantSplit/>
          <w:trHeight w:val="1410"/>
        </w:trPr>
        <w:tc>
          <w:tcPr>
            <w:tcW w:w="779" w:type="dxa"/>
            <w:tcBorders>
              <w:top w:val="single" w:sz="4" w:space="0" w:color="auto"/>
              <w:left w:val="single" w:sz="4" w:space="0" w:color="auto"/>
              <w:bottom w:val="single" w:sz="4" w:space="0" w:color="auto"/>
              <w:right w:val="single" w:sz="4" w:space="0" w:color="auto"/>
            </w:tcBorders>
            <w:vAlign w:val="center"/>
          </w:tcPr>
          <w:p w:rsidR="00872B84" w:rsidRDefault="00F71926" w:rsidP="00940127">
            <w:pPr>
              <w:pStyle w:val="Funotentext"/>
              <w:spacing w:before="160" w:after="0"/>
              <w:rPr>
                <w:b/>
              </w:rPr>
            </w:pPr>
            <w:r w:rsidRPr="0016540B">
              <w:rPr>
                <w:b/>
              </w:rPr>
              <w:lastRenderedPageBreak/>
              <w:t>2.3</w:t>
            </w:r>
          </w:p>
          <w:p w:rsidR="00FC2A6F" w:rsidRDefault="00FC2A6F">
            <w:pPr>
              <w:pStyle w:val="Funotentext"/>
              <w:spacing w:before="160"/>
              <w:rPr>
                <w:b/>
              </w:rPr>
            </w:pPr>
          </w:p>
          <w:p w:rsidR="00FC2A6F" w:rsidRDefault="00FC2A6F">
            <w:pPr>
              <w:pStyle w:val="Funotentext"/>
              <w:spacing w:before="160"/>
              <w:rPr>
                <w:b/>
              </w:rPr>
            </w:pPr>
          </w:p>
          <w:p w:rsidR="00FC2A6F" w:rsidRDefault="00FC2A6F">
            <w:pPr>
              <w:pStyle w:val="Funotentext"/>
              <w:spacing w:before="160"/>
              <w:rPr>
                <w:b/>
              </w:rPr>
            </w:pPr>
          </w:p>
        </w:tc>
        <w:tc>
          <w:tcPr>
            <w:tcW w:w="9166" w:type="dxa"/>
            <w:gridSpan w:val="9"/>
            <w:tcBorders>
              <w:top w:val="single" w:sz="4" w:space="0" w:color="auto"/>
              <w:left w:val="single" w:sz="4" w:space="0" w:color="auto"/>
              <w:bottom w:val="single" w:sz="4" w:space="0" w:color="auto"/>
              <w:right w:val="single" w:sz="4" w:space="0" w:color="auto"/>
            </w:tcBorders>
            <w:vAlign w:val="center"/>
          </w:tcPr>
          <w:p w:rsidR="00872B84" w:rsidRDefault="00F71926" w:rsidP="000E1519">
            <w:pPr>
              <w:pStyle w:val="Funotentext"/>
              <w:spacing w:before="80" w:after="0"/>
              <w:jc w:val="both"/>
              <w:rPr>
                <w:b/>
                <w:color w:val="00B050"/>
              </w:rPr>
            </w:pPr>
            <w:r w:rsidRPr="003F1334">
              <w:rPr>
                <w:b/>
              </w:rPr>
              <w:t>Personen, die</w:t>
            </w:r>
            <w:r w:rsidRPr="0016540B">
              <w:rPr>
                <w:b/>
              </w:rPr>
              <w:t xml:space="preserve"> bei Vorhaben </w:t>
            </w:r>
            <w:r w:rsidRPr="005817F0">
              <w:rPr>
                <w:b/>
              </w:rPr>
              <w:t>nach § 8a Abs. 1 Nr. 4 TierSchG</w:t>
            </w:r>
            <w:r w:rsidRPr="0016540B">
              <w:rPr>
                <w:b/>
              </w:rPr>
              <w:t xml:space="preserve"> ausgebildet werden </w:t>
            </w:r>
            <w:r w:rsidRPr="00404914">
              <w:rPr>
                <w:rStyle w:val="Endnotenzeichen"/>
                <w:b/>
                <w:i/>
                <w:color w:val="00B050"/>
                <w:vertAlign w:val="baseline"/>
              </w:rPr>
              <w:endnoteReference w:id="20"/>
            </w:r>
            <w:r w:rsidRPr="00404914">
              <w:rPr>
                <w:b/>
                <w:color w:val="00B050"/>
              </w:rPr>
              <w:t>)</w:t>
            </w:r>
          </w:p>
          <w:p w:rsidR="00872B84" w:rsidRDefault="00C155D9" w:rsidP="000E1519">
            <w:pPr>
              <w:pStyle w:val="Funotentext"/>
              <w:spacing w:before="80"/>
              <w:jc w:val="both"/>
              <w:rPr>
                <w:b/>
              </w:rPr>
            </w:pPr>
            <w:r w:rsidRPr="008204D7">
              <w:rPr>
                <w:i/>
                <w:color w:val="009999"/>
              </w:rPr>
              <w:t>Diese Angaben beziehen sich ausschließlich auf anzeigepflichtige Tierversuche! Sofern im Rahmen eines genehmigungspflichtigen Tierversuchs Personen für Eingriffe/</w:t>
            </w:r>
            <w:r w:rsidR="009D6D41" w:rsidRPr="008204D7">
              <w:rPr>
                <w:i/>
                <w:color w:val="009999"/>
              </w:rPr>
              <w:t xml:space="preserve"> </w:t>
            </w:r>
            <w:r w:rsidRPr="008204D7">
              <w:rPr>
                <w:i/>
                <w:color w:val="009999"/>
              </w:rPr>
              <w:t>Behandlungen dieses Versuches ausgebildet werden sollen, bitte im Antragstext (z.B</w:t>
            </w:r>
            <w:r w:rsidR="0068253C">
              <w:rPr>
                <w:i/>
                <w:color w:val="009999"/>
              </w:rPr>
              <w:t>.</w:t>
            </w:r>
            <w:r w:rsidRPr="008204D7">
              <w:rPr>
                <w:i/>
                <w:color w:val="009999"/>
              </w:rPr>
              <w:t xml:space="preserve"> unter Ziffer 1.2.4) erläutern und die Personen unter 2.4. aufführen.</w:t>
            </w:r>
          </w:p>
        </w:tc>
      </w:tr>
      <w:tr w:rsidR="00F71926" w:rsidTr="001A15A8">
        <w:trPr>
          <w:cantSplit/>
          <w:trHeight w:hRule="exact" w:val="1283"/>
        </w:trPr>
        <w:tc>
          <w:tcPr>
            <w:tcW w:w="779" w:type="dxa"/>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b/>
              </w:rPr>
            </w:pPr>
          </w:p>
        </w:tc>
        <w:tc>
          <w:tcPr>
            <w:tcW w:w="1201" w:type="dxa"/>
            <w:gridSpan w:val="3"/>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Name</w:t>
            </w:r>
          </w:p>
        </w:tc>
        <w:tc>
          <w:tcPr>
            <w:tcW w:w="1626" w:type="dxa"/>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Studienrichtung, Berufsausbildung</w:t>
            </w:r>
          </w:p>
        </w:tc>
        <w:tc>
          <w:tcPr>
            <w:tcW w:w="2666" w:type="dxa"/>
            <w:gridSpan w:val="2"/>
            <w:tcBorders>
              <w:top w:val="single" w:sz="4" w:space="0" w:color="auto"/>
              <w:left w:val="single" w:sz="4" w:space="0" w:color="auto"/>
              <w:bottom w:val="single" w:sz="4" w:space="0" w:color="auto"/>
              <w:right w:val="single" w:sz="4" w:space="0" w:color="auto"/>
            </w:tcBorders>
          </w:tcPr>
          <w:p w:rsidR="00F71926" w:rsidRDefault="00F71926" w:rsidP="001A15A8">
            <w:pPr>
              <w:pStyle w:val="Funotentext"/>
              <w:spacing w:before="120"/>
              <w:rPr>
                <w:sz w:val="16"/>
              </w:rPr>
            </w:pPr>
            <w:r>
              <w:rPr>
                <w:sz w:val="16"/>
              </w:rPr>
              <w:t>Art der Versuchsbeteiligung (</w:t>
            </w:r>
            <w:proofErr w:type="spellStart"/>
            <w:r>
              <w:rPr>
                <w:sz w:val="16"/>
              </w:rPr>
              <w:t>opera</w:t>
            </w:r>
            <w:r w:rsidR="001A15A8">
              <w:rPr>
                <w:sz w:val="16"/>
              </w:rPr>
              <w:t>-</w:t>
            </w:r>
            <w:r>
              <w:rPr>
                <w:sz w:val="16"/>
              </w:rPr>
              <w:t>tive</w:t>
            </w:r>
            <w:proofErr w:type="spellEnd"/>
            <w:r>
              <w:rPr>
                <w:sz w:val="16"/>
              </w:rPr>
              <w:t xml:space="preserve">, nichtoperative Eingriffe, </w:t>
            </w:r>
            <w:proofErr w:type="spellStart"/>
            <w:r>
              <w:rPr>
                <w:sz w:val="16"/>
              </w:rPr>
              <w:t>Ver</w:t>
            </w:r>
            <w:r w:rsidR="001A15A8">
              <w:rPr>
                <w:sz w:val="16"/>
              </w:rPr>
              <w:t>-</w:t>
            </w:r>
            <w:r>
              <w:rPr>
                <w:sz w:val="16"/>
              </w:rPr>
              <w:t>laufs</w:t>
            </w:r>
            <w:r w:rsidR="001A15A8">
              <w:rPr>
                <w:sz w:val="16"/>
              </w:rPr>
              <w:t>kontrollen</w:t>
            </w:r>
            <w:proofErr w:type="spellEnd"/>
            <w:r w:rsidR="001A15A8">
              <w:rPr>
                <w:sz w:val="16"/>
              </w:rPr>
              <w:t xml:space="preserve">, Blutentnahmen </w:t>
            </w:r>
            <w:proofErr w:type="spellStart"/>
            <w:r w:rsidR="001A15A8">
              <w:rPr>
                <w:sz w:val="16"/>
              </w:rPr>
              <w:t>etc</w:t>
            </w:r>
            <w:proofErr w:type="spellEnd"/>
            <w:r>
              <w:rPr>
                <w:sz w:val="16"/>
              </w:rPr>
              <w:t>)</w:t>
            </w:r>
            <w:r w:rsidR="001A15A8">
              <w:rPr>
                <w:sz w:val="16"/>
              </w:rPr>
              <w:t xml:space="preserve"> </w:t>
            </w:r>
            <w:r>
              <w:rPr>
                <w:sz w:val="16"/>
              </w:rPr>
              <w:t xml:space="preserve"> </w:t>
            </w:r>
            <w:r w:rsidR="001A15A8">
              <w:rPr>
                <w:sz w:val="16"/>
              </w:rPr>
              <w:t>B</w:t>
            </w:r>
            <w:r>
              <w:rPr>
                <w:sz w:val="16"/>
              </w:rPr>
              <w:t>itte detaillierte Auflistung der ein</w:t>
            </w:r>
            <w:r w:rsidR="001A15A8">
              <w:rPr>
                <w:sz w:val="16"/>
              </w:rPr>
              <w:t>-</w:t>
            </w:r>
            <w:proofErr w:type="spellStart"/>
            <w:r>
              <w:rPr>
                <w:sz w:val="16"/>
              </w:rPr>
              <w:t>zelnen</w:t>
            </w:r>
            <w:proofErr w:type="spellEnd"/>
            <w:r>
              <w:rPr>
                <w:sz w:val="16"/>
              </w:rPr>
              <w:t xml:space="preserve"> Eingriffe und Behandlungen</w:t>
            </w:r>
          </w:p>
        </w:tc>
        <w:tc>
          <w:tcPr>
            <w:tcW w:w="1833" w:type="dxa"/>
            <w:gridSpan w:val="2"/>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 xml:space="preserve">Tierexperimentelle, </w:t>
            </w:r>
            <w:proofErr w:type="spellStart"/>
            <w:r>
              <w:rPr>
                <w:sz w:val="16"/>
              </w:rPr>
              <w:t>versuchstierkundliche</w:t>
            </w:r>
            <w:proofErr w:type="spellEnd"/>
            <w:r>
              <w:rPr>
                <w:sz w:val="16"/>
              </w:rPr>
              <w:t xml:space="preserve"> Erfahrung (Zeitangabe)</w:t>
            </w:r>
          </w:p>
        </w:tc>
        <w:tc>
          <w:tcPr>
            <w:tcW w:w="1840" w:type="dxa"/>
            <w:tcBorders>
              <w:top w:val="single" w:sz="4" w:space="0" w:color="auto"/>
              <w:left w:val="single" w:sz="4" w:space="0" w:color="auto"/>
              <w:bottom w:val="single" w:sz="4" w:space="0" w:color="auto"/>
              <w:right w:val="single" w:sz="4" w:space="0" w:color="auto"/>
            </w:tcBorders>
          </w:tcPr>
          <w:p w:rsidR="00F71926" w:rsidRDefault="00F71926" w:rsidP="001A15A8">
            <w:pPr>
              <w:pStyle w:val="Funotentext"/>
              <w:spacing w:before="120" w:after="0"/>
              <w:jc w:val="both"/>
              <w:rPr>
                <w:sz w:val="16"/>
              </w:rPr>
            </w:pPr>
            <w:r>
              <w:rPr>
                <w:sz w:val="16"/>
              </w:rPr>
              <w:t>Bereits</w:t>
            </w:r>
            <w:r w:rsidR="001A15A8">
              <w:rPr>
                <w:sz w:val="16"/>
              </w:rPr>
              <w:t xml:space="preserve"> </w:t>
            </w:r>
            <w:r>
              <w:rPr>
                <w:sz w:val="16"/>
              </w:rPr>
              <w:t>vorliegende</w:t>
            </w:r>
          </w:p>
          <w:p w:rsidR="00F71926" w:rsidRDefault="00F71926" w:rsidP="00A442B7">
            <w:pPr>
              <w:pStyle w:val="Funotentext"/>
              <w:spacing w:after="0"/>
              <w:jc w:val="both"/>
              <w:rPr>
                <w:sz w:val="16"/>
                <w:szCs w:val="16"/>
              </w:rPr>
            </w:pPr>
            <w:r>
              <w:rPr>
                <w:sz w:val="16"/>
                <w:szCs w:val="16"/>
              </w:rPr>
              <w:t>Geschäfts</w:t>
            </w:r>
            <w:r w:rsidRPr="00516D9D">
              <w:rPr>
                <w:sz w:val="16"/>
                <w:szCs w:val="16"/>
              </w:rPr>
              <w:t>zeichen</w:t>
            </w:r>
          </w:p>
          <w:p w:rsidR="00F71926" w:rsidRDefault="00F71926" w:rsidP="00A442B7">
            <w:pPr>
              <w:pStyle w:val="Funotentext"/>
              <w:spacing w:after="0"/>
              <w:jc w:val="both"/>
              <w:rPr>
                <w:sz w:val="16"/>
                <w:szCs w:val="16"/>
              </w:rPr>
            </w:pPr>
            <w:r>
              <w:rPr>
                <w:sz w:val="16"/>
                <w:szCs w:val="16"/>
              </w:rPr>
              <w:t>dieser</w:t>
            </w:r>
          </w:p>
          <w:p w:rsidR="00F71926" w:rsidRPr="00516D9D" w:rsidRDefault="00F71926" w:rsidP="00A442B7">
            <w:pPr>
              <w:pStyle w:val="Funotentext"/>
              <w:spacing w:after="0"/>
              <w:jc w:val="both"/>
              <w:rPr>
                <w:sz w:val="16"/>
                <w:szCs w:val="16"/>
              </w:rPr>
            </w:pPr>
            <w:r>
              <w:rPr>
                <w:sz w:val="16"/>
                <w:szCs w:val="16"/>
              </w:rPr>
              <w:t>Genehmigungsbehörde</w:t>
            </w:r>
          </w:p>
        </w:tc>
      </w:tr>
      <w:tr w:rsidR="001A15A8" w:rsidTr="001A15A8">
        <w:trPr>
          <w:cantSplit/>
          <w:trHeight w:hRule="exact" w:val="1283"/>
        </w:trPr>
        <w:tc>
          <w:tcPr>
            <w:tcW w:w="779" w:type="dxa"/>
            <w:tcBorders>
              <w:top w:val="single" w:sz="4" w:space="0" w:color="auto"/>
              <w:left w:val="single" w:sz="4" w:space="0" w:color="auto"/>
              <w:bottom w:val="single" w:sz="4" w:space="0" w:color="auto"/>
              <w:right w:val="single" w:sz="4" w:space="0" w:color="auto"/>
            </w:tcBorders>
          </w:tcPr>
          <w:p w:rsidR="001A15A8" w:rsidRDefault="001A15A8" w:rsidP="009735B9">
            <w:pPr>
              <w:pStyle w:val="Funotentext"/>
              <w:jc w:val="both"/>
              <w:rPr>
                <w:b/>
              </w:rPr>
            </w:pPr>
          </w:p>
        </w:tc>
        <w:tc>
          <w:tcPr>
            <w:tcW w:w="1201" w:type="dxa"/>
            <w:gridSpan w:val="3"/>
            <w:tcBorders>
              <w:top w:val="single" w:sz="4" w:space="0" w:color="auto"/>
              <w:left w:val="single" w:sz="4" w:space="0" w:color="auto"/>
              <w:bottom w:val="single" w:sz="4" w:space="0" w:color="auto"/>
              <w:right w:val="single" w:sz="4" w:space="0" w:color="auto"/>
            </w:tcBorders>
          </w:tcPr>
          <w:p w:rsidR="001A15A8" w:rsidRDefault="001A15A8" w:rsidP="009735B9">
            <w:pPr>
              <w:pStyle w:val="Funotentext"/>
              <w:spacing w:before="120"/>
              <w:jc w:val="both"/>
              <w:rPr>
                <w:sz w:val="16"/>
              </w:rPr>
            </w:pPr>
            <w:r w:rsidRPr="008204D7">
              <w:rPr>
                <w:i/>
                <w:color w:val="009999"/>
              </w:rPr>
              <w:t>kompletter Name inkl. Titel</w:t>
            </w:r>
          </w:p>
        </w:tc>
        <w:tc>
          <w:tcPr>
            <w:tcW w:w="1626" w:type="dxa"/>
            <w:tcBorders>
              <w:top w:val="single" w:sz="4" w:space="0" w:color="auto"/>
              <w:left w:val="single" w:sz="4" w:space="0" w:color="auto"/>
              <w:bottom w:val="single" w:sz="4" w:space="0" w:color="auto"/>
              <w:right w:val="single" w:sz="4" w:space="0" w:color="auto"/>
            </w:tcBorders>
          </w:tcPr>
          <w:p w:rsidR="001A15A8" w:rsidRPr="008204D7" w:rsidRDefault="001A15A8" w:rsidP="001A15A8">
            <w:pPr>
              <w:pStyle w:val="Funotentext"/>
              <w:spacing w:before="80" w:after="0"/>
              <w:rPr>
                <w:i/>
                <w:color w:val="009999"/>
              </w:rPr>
            </w:pPr>
            <w:proofErr w:type="spellStart"/>
            <w:r w:rsidRPr="008204D7">
              <w:rPr>
                <w:i/>
                <w:color w:val="009999"/>
              </w:rPr>
              <w:t>Hochschulab</w:t>
            </w:r>
            <w:proofErr w:type="spellEnd"/>
            <w:r w:rsidRPr="008204D7">
              <w:rPr>
                <w:i/>
                <w:color w:val="009999"/>
              </w:rPr>
              <w:t>-schluss</w:t>
            </w:r>
            <w:r>
              <w:rPr>
                <w:i/>
                <w:color w:val="009999"/>
              </w:rPr>
              <w:t xml:space="preserve"> </w:t>
            </w:r>
            <w:r w:rsidRPr="008204D7">
              <w:rPr>
                <w:i/>
                <w:color w:val="009999"/>
              </w:rPr>
              <w:t>Medizin,</w:t>
            </w:r>
          </w:p>
          <w:p w:rsidR="001A15A8" w:rsidRPr="008204D7" w:rsidRDefault="001A15A8" w:rsidP="001A15A8">
            <w:pPr>
              <w:pStyle w:val="Funotentext"/>
              <w:spacing w:after="0"/>
              <w:rPr>
                <w:i/>
                <w:color w:val="009999"/>
              </w:rPr>
            </w:pPr>
            <w:r w:rsidRPr="008204D7">
              <w:rPr>
                <w:i/>
                <w:color w:val="009999"/>
              </w:rPr>
              <w:t>Zahnmedizin,</w:t>
            </w:r>
          </w:p>
          <w:p w:rsidR="001A15A8" w:rsidRPr="008204D7" w:rsidRDefault="001A15A8" w:rsidP="001A15A8">
            <w:pPr>
              <w:pStyle w:val="Funotentext"/>
              <w:spacing w:after="0"/>
              <w:rPr>
                <w:i/>
                <w:color w:val="009999"/>
              </w:rPr>
            </w:pPr>
            <w:r w:rsidRPr="008204D7">
              <w:rPr>
                <w:i/>
                <w:color w:val="009999"/>
              </w:rPr>
              <w:t>Veterinär-medizin</w:t>
            </w:r>
          </w:p>
          <w:p w:rsidR="001A15A8" w:rsidRDefault="001A15A8" w:rsidP="009735B9">
            <w:pPr>
              <w:pStyle w:val="Funotentext"/>
              <w:spacing w:before="120"/>
              <w:jc w:val="both"/>
              <w:rPr>
                <w:sz w:val="16"/>
              </w:rPr>
            </w:pPr>
          </w:p>
        </w:tc>
        <w:tc>
          <w:tcPr>
            <w:tcW w:w="2666" w:type="dxa"/>
            <w:gridSpan w:val="2"/>
            <w:tcBorders>
              <w:top w:val="single" w:sz="4" w:space="0" w:color="auto"/>
              <w:left w:val="single" w:sz="4" w:space="0" w:color="auto"/>
              <w:bottom w:val="single" w:sz="4" w:space="0" w:color="auto"/>
              <w:right w:val="single" w:sz="4" w:space="0" w:color="auto"/>
            </w:tcBorders>
          </w:tcPr>
          <w:p w:rsidR="001A15A8" w:rsidRDefault="001A15A8" w:rsidP="001A15A8">
            <w:pPr>
              <w:pStyle w:val="Funotentext"/>
              <w:spacing w:before="120"/>
              <w:rPr>
                <w:sz w:val="16"/>
              </w:rPr>
            </w:pPr>
            <w:r w:rsidRPr="008204D7">
              <w:rPr>
                <w:i/>
                <w:color w:val="009999"/>
              </w:rPr>
              <w:t xml:space="preserve">Wer macht was? Tätigkeiten auflisten: bspw. Applikationen (iv, </w:t>
            </w:r>
            <w:proofErr w:type="spellStart"/>
            <w:r w:rsidRPr="008204D7">
              <w:rPr>
                <w:i/>
                <w:color w:val="009999"/>
              </w:rPr>
              <w:t>ip</w:t>
            </w:r>
            <w:proofErr w:type="spellEnd"/>
            <w:r w:rsidRPr="008204D7">
              <w:rPr>
                <w:i/>
                <w:color w:val="009999"/>
              </w:rPr>
              <w:t xml:space="preserve">, oral) Tötung der Tiere, </w:t>
            </w:r>
            <w:proofErr w:type="spellStart"/>
            <w:r w:rsidRPr="008204D7">
              <w:rPr>
                <w:i/>
                <w:color w:val="009999"/>
              </w:rPr>
              <w:t>retrobulbäre</w:t>
            </w:r>
            <w:proofErr w:type="spellEnd"/>
            <w:r w:rsidRPr="008204D7">
              <w:rPr>
                <w:i/>
                <w:color w:val="009999"/>
              </w:rPr>
              <w:t xml:space="preserve"> Blutentnahme</w:t>
            </w:r>
          </w:p>
        </w:tc>
        <w:tc>
          <w:tcPr>
            <w:tcW w:w="1833" w:type="dxa"/>
            <w:gridSpan w:val="2"/>
            <w:tcBorders>
              <w:top w:val="single" w:sz="4" w:space="0" w:color="auto"/>
              <w:left w:val="single" w:sz="4" w:space="0" w:color="auto"/>
              <w:bottom w:val="single" w:sz="4" w:space="0" w:color="auto"/>
              <w:right w:val="single" w:sz="4" w:space="0" w:color="auto"/>
            </w:tcBorders>
          </w:tcPr>
          <w:p w:rsidR="001A15A8" w:rsidRDefault="001A15A8" w:rsidP="009735B9">
            <w:pPr>
              <w:pStyle w:val="Funotentext"/>
              <w:spacing w:before="120"/>
              <w:jc w:val="both"/>
              <w:rPr>
                <w:sz w:val="16"/>
              </w:rPr>
            </w:pPr>
            <w:r w:rsidRPr="008204D7">
              <w:rPr>
                <w:i/>
                <w:color w:val="009999"/>
              </w:rPr>
              <w:t xml:space="preserve">Ausnahme-genehmigung liegt vor (Veterinäramt </w:t>
            </w:r>
            <w:proofErr w:type="spellStart"/>
            <w:r w:rsidRPr="008204D7">
              <w:rPr>
                <w:i/>
                <w:color w:val="009999"/>
              </w:rPr>
              <w:t>xy</w:t>
            </w:r>
            <w:proofErr w:type="spellEnd"/>
            <w:r w:rsidRPr="008204D7">
              <w:rPr>
                <w:i/>
                <w:color w:val="009999"/>
              </w:rPr>
              <w:t>), x Jahre</w:t>
            </w:r>
          </w:p>
        </w:tc>
        <w:tc>
          <w:tcPr>
            <w:tcW w:w="1840" w:type="dxa"/>
            <w:tcBorders>
              <w:top w:val="single" w:sz="4" w:space="0" w:color="auto"/>
              <w:left w:val="single" w:sz="4" w:space="0" w:color="auto"/>
              <w:bottom w:val="single" w:sz="4" w:space="0" w:color="auto"/>
              <w:right w:val="single" w:sz="4" w:space="0" w:color="auto"/>
            </w:tcBorders>
          </w:tcPr>
          <w:p w:rsidR="001A15A8" w:rsidRDefault="001A15A8" w:rsidP="001A15A8">
            <w:pPr>
              <w:pStyle w:val="Funotentext"/>
              <w:spacing w:before="120" w:after="0"/>
              <w:jc w:val="both"/>
              <w:rPr>
                <w:sz w:val="16"/>
              </w:rPr>
            </w:pPr>
            <w:r w:rsidRPr="008204D7">
              <w:rPr>
                <w:i/>
                <w:color w:val="009999"/>
              </w:rPr>
              <w:t xml:space="preserve">Hier jeweils jedes vorhandene Aktenzeichen (früheres </w:t>
            </w:r>
            <w:r>
              <w:rPr>
                <w:i/>
                <w:color w:val="009999"/>
              </w:rPr>
              <w:t>Az. des LANUV</w:t>
            </w:r>
            <w:r w:rsidRPr="008204D7">
              <w:rPr>
                <w:i/>
                <w:color w:val="009999"/>
              </w:rPr>
              <w:t>) der</w:t>
            </w:r>
          </w:p>
        </w:tc>
      </w:tr>
      <w:tr w:rsidR="00C31E9C" w:rsidTr="001A15A8">
        <w:tblPrEx>
          <w:tblBorders>
            <w:bottom w:val="single" w:sz="4" w:space="0" w:color="auto"/>
            <w:insideH w:val="single" w:sz="4" w:space="0" w:color="auto"/>
            <w:insideV w:val="single" w:sz="4" w:space="0" w:color="auto"/>
          </w:tblBorders>
        </w:tblPrEx>
        <w:trPr>
          <w:trHeight w:val="3820"/>
        </w:trPr>
        <w:tc>
          <w:tcPr>
            <w:tcW w:w="779" w:type="dxa"/>
            <w:tcBorders>
              <w:top w:val="single" w:sz="4" w:space="0" w:color="auto"/>
              <w:left w:val="single" w:sz="4" w:space="0" w:color="auto"/>
              <w:bottom w:val="single" w:sz="4" w:space="0" w:color="auto"/>
              <w:right w:val="single" w:sz="4" w:space="0" w:color="auto"/>
            </w:tcBorders>
          </w:tcPr>
          <w:p w:rsidR="00C31E9C" w:rsidRDefault="00C31E9C" w:rsidP="009735B9">
            <w:pPr>
              <w:pStyle w:val="Funotentext"/>
              <w:jc w:val="both"/>
              <w:rPr>
                <w:sz w:val="16"/>
              </w:rPr>
            </w:pPr>
          </w:p>
        </w:tc>
        <w:tc>
          <w:tcPr>
            <w:tcW w:w="1201" w:type="dxa"/>
            <w:gridSpan w:val="3"/>
            <w:tcBorders>
              <w:top w:val="single" w:sz="4" w:space="0" w:color="auto"/>
              <w:left w:val="single" w:sz="4" w:space="0" w:color="auto"/>
              <w:bottom w:val="single" w:sz="4" w:space="0" w:color="auto"/>
              <w:right w:val="single" w:sz="4" w:space="0" w:color="auto"/>
            </w:tcBorders>
          </w:tcPr>
          <w:p w:rsidR="00C31E9C" w:rsidRPr="008204D7" w:rsidRDefault="00C31E9C" w:rsidP="008204D7">
            <w:pPr>
              <w:pStyle w:val="Funotentext"/>
              <w:spacing w:before="80" w:after="0"/>
              <w:rPr>
                <w:color w:val="009999"/>
                <w:sz w:val="16"/>
              </w:rPr>
            </w:pPr>
          </w:p>
        </w:tc>
        <w:tc>
          <w:tcPr>
            <w:tcW w:w="1626" w:type="dxa"/>
            <w:tcBorders>
              <w:top w:val="single" w:sz="4" w:space="0" w:color="auto"/>
              <w:left w:val="single" w:sz="4" w:space="0" w:color="auto"/>
              <w:bottom w:val="single" w:sz="4" w:space="0" w:color="auto"/>
              <w:right w:val="single" w:sz="4" w:space="0" w:color="auto"/>
            </w:tcBorders>
          </w:tcPr>
          <w:p w:rsidR="00C31E9C" w:rsidRPr="008204D7" w:rsidRDefault="00C31E9C" w:rsidP="008204D7">
            <w:pPr>
              <w:pStyle w:val="Funotentext"/>
              <w:spacing w:after="0"/>
              <w:rPr>
                <w:i/>
                <w:color w:val="009999"/>
              </w:rPr>
            </w:pPr>
            <w:r w:rsidRPr="008204D7">
              <w:rPr>
                <w:i/>
                <w:color w:val="009999"/>
              </w:rPr>
              <w:t>Naturwissen</w:t>
            </w:r>
            <w:r w:rsidR="008204D7" w:rsidRPr="008204D7">
              <w:rPr>
                <w:i/>
                <w:color w:val="009999"/>
              </w:rPr>
              <w:t>-</w:t>
            </w:r>
            <w:proofErr w:type="spellStart"/>
            <w:r w:rsidRPr="008204D7">
              <w:rPr>
                <w:i/>
                <w:color w:val="009999"/>
              </w:rPr>
              <w:t>schaften</w:t>
            </w:r>
            <w:proofErr w:type="spellEnd"/>
          </w:p>
          <w:p w:rsidR="00C31E9C" w:rsidRPr="008204D7" w:rsidRDefault="00C31E9C" w:rsidP="008204D7">
            <w:pPr>
              <w:pStyle w:val="Funotentext"/>
              <w:spacing w:after="0"/>
              <w:rPr>
                <w:i/>
                <w:color w:val="009999"/>
              </w:rPr>
            </w:pPr>
            <w:r w:rsidRPr="008204D7">
              <w:rPr>
                <w:i/>
                <w:color w:val="009999"/>
              </w:rPr>
              <w:t>oder</w:t>
            </w:r>
          </w:p>
          <w:p w:rsidR="00C31E9C" w:rsidRPr="008204D7" w:rsidRDefault="00C31E9C" w:rsidP="008204D7">
            <w:pPr>
              <w:pStyle w:val="Funotentext"/>
              <w:spacing w:after="0"/>
              <w:rPr>
                <w:i/>
                <w:color w:val="009999"/>
              </w:rPr>
            </w:pPr>
            <w:r w:rsidRPr="008204D7">
              <w:rPr>
                <w:i/>
                <w:color w:val="009999"/>
              </w:rPr>
              <w:t>einer</w:t>
            </w:r>
          </w:p>
          <w:p w:rsidR="00C31E9C" w:rsidRPr="008204D7" w:rsidRDefault="00C31E9C" w:rsidP="008204D7">
            <w:pPr>
              <w:pStyle w:val="Funotentext"/>
              <w:spacing w:after="0"/>
              <w:rPr>
                <w:i/>
                <w:color w:val="009999"/>
              </w:rPr>
            </w:pPr>
            <w:r w:rsidRPr="008204D7">
              <w:rPr>
                <w:i/>
                <w:color w:val="009999"/>
              </w:rPr>
              <w:t>Weiterbildung</w:t>
            </w:r>
          </w:p>
          <w:p w:rsidR="00C31E9C" w:rsidRPr="008204D7" w:rsidRDefault="00C31E9C" w:rsidP="008204D7">
            <w:pPr>
              <w:pStyle w:val="Funotentext"/>
              <w:spacing w:after="0"/>
              <w:rPr>
                <w:i/>
                <w:color w:val="009999"/>
              </w:rPr>
            </w:pPr>
            <w:r w:rsidRPr="008204D7">
              <w:rPr>
                <w:i/>
                <w:color w:val="009999"/>
              </w:rPr>
              <w:t>im</w:t>
            </w:r>
          </w:p>
          <w:p w:rsidR="00C31E9C" w:rsidRPr="008204D7" w:rsidRDefault="00C31E9C" w:rsidP="008204D7">
            <w:pPr>
              <w:pStyle w:val="Funotentext"/>
              <w:spacing w:after="0"/>
              <w:rPr>
                <w:i/>
                <w:color w:val="009999"/>
              </w:rPr>
            </w:pPr>
            <w:r w:rsidRPr="008204D7">
              <w:rPr>
                <w:i/>
                <w:color w:val="009999"/>
              </w:rPr>
              <w:t>Anschluss</w:t>
            </w:r>
          </w:p>
          <w:p w:rsidR="00C31E9C" w:rsidRPr="008204D7" w:rsidRDefault="008204D7" w:rsidP="008204D7">
            <w:pPr>
              <w:pStyle w:val="Funotentext"/>
              <w:spacing w:after="0"/>
              <w:rPr>
                <w:i/>
                <w:color w:val="009999"/>
              </w:rPr>
            </w:pPr>
            <w:r w:rsidRPr="008204D7">
              <w:rPr>
                <w:i/>
                <w:color w:val="009999"/>
              </w:rPr>
              <w:t>A</w:t>
            </w:r>
            <w:r w:rsidR="00C31E9C" w:rsidRPr="008204D7">
              <w:rPr>
                <w:i/>
                <w:color w:val="009999"/>
              </w:rPr>
              <w:t>n</w:t>
            </w:r>
            <w:r w:rsidRPr="008204D7">
              <w:rPr>
                <w:i/>
                <w:color w:val="009999"/>
              </w:rPr>
              <w:t xml:space="preserve"> </w:t>
            </w:r>
            <w:r w:rsidR="00C31E9C" w:rsidRPr="008204D7">
              <w:rPr>
                <w:i/>
                <w:color w:val="009999"/>
              </w:rPr>
              <w:t>ein</w:t>
            </w:r>
          </w:p>
          <w:p w:rsidR="00C31E9C" w:rsidRPr="008204D7" w:rsidRDefault="008204D7" w:rsidP="008204D7">
            <w:pPr>
              <w:pStyle w:val="Funotentext"/>
              <w:spacing w:after="0"/>
              <w:rPr>
                <w:i/>
                <w:color w:val="009999"/>
              </w:rPr>
            </w:pPr>
            <w:r w:rsidRPr="008204D7">
              <w:rPr>
                <w:i/>
                <w:color w:val="009999"/>
              </w:rPr>
              <w:t>N</w:t>
            </w:r>
            <w:r w:rsidR="00C31E9C" w:rsidRPr="008204D7">
              <w:rPr>
                <w:i/>
                <w:color w:val="009999"/>
              </w:rPr>
              <w:t>aturwissen</w:t>
            </w:r>
            <w:r w:rsidRPr="008204D7">
              <w:rPr>
                <w:i/>
                <w:color w:val="009999"/>
              </w:rPr>
              <w:t>-</w:t>
            </w:r>
            <w:proofErr w:type="spellStart"/>
            <w:r w:rsidR="00C31E9C" w:rsidRPr="008204D7">
              <w:rPr>
                <w:i/>
                <w:color w:val="009999"/>
              </w:rPr>
              <w:t>schaftliches</w:t>
            </w:r>
            <w:proofErr w:type="spellEnd"/>
          </w:p>
          <w:p w:rsidR="00C31E9C" w:rsidRPr="00325155" w:rsidRDefault="00C31E9C" w:rsidP="001A15A8">
            <w:pPr>
              <w:pStyle w:val="Funotentext"/>
              <w:spacing w:after="0"/>
              <w:rPr>
                <w:color w:val="009999"/>
                <w:sz w:val="16"/>
              </w:rPr>
            </w:pPr>
            <w:r w:rsidRPr="008204D7">
              <w:rPr>
                <w:i/>
                <w:color w:val="009999"/>
              </w:rPr>
              <w:t>Hochschulstudium,</w:t>
            </w:r>
            <w:r w:rsidR="001A15A8">
              <w:rPr>
                <w:i/>
                <w:color w:val="009999"/>
              </w:rPr>
              <w:t xml:space="preserve"> </w:t>
            </w:r>
            <w:proofErr w:type="spellStart"/>
            <w:r w:rsidRPr="00325155">
              <w:rPr>
                <w:i/>
                <w:color w:val="009999"/>
              </w:rPr>
              <w:t>bsp</w:t>
            </w:r>
            <w:proofErr w:type="spellEnd"/>
            <w:r w:rsidRPr="00325155">
              <w:rPr>
                <w:i/>
                <w:color w:val="009999"/>
              </w:rPr>
              <w:t xml:space="preserve">: Master </w:t>
            </w:r>
            <w:proofErr w:type="spellStart"/>
            <w:r w:rsidRPr="00325155">
              <w:rPr>
                <w:i/>
                <w:color w:val="009999"/>
              </w:rPr>
              <w:t>of</w:t>
            </w:r>
            <w:proofErr w:type="spellEnd"/>
            <w:r w:rsidRPr="00325155">
              <w:rPr>
                <w:i/>
                <w:color w:val="009999"/>
              </w:rPr>
              <w:t xml:space="preserve"> Science Molekulare Biotechnologie, BTA,...</w:t>
            </w:r>
          </w:p>
        </w:tc>
        <w:tc>
          <w:tcPr>
            <w:tcW w:w="2666" w:type="dxa"/>
            <w:gridSpan w:val="2"/>
            <w:tcBorders>
              <w:top w:val="single" w:sz="4" w:space="0" w:color="auto"/>
              <w:left w:val="single" w:sz="4" w:space="0" w:color="auto"/>
              <w:bottom w:val="single" w:sz="4" w:space="0" w:color="auto"/>
              <w:right w:val="single" w:sz="4" w:space="0" w:color="auto"/>
            </w:tcBorders>
          </w:tcPr>
          <w:p w:rsidR="00B87274" w:rsidRDefault="00C31E9C" w:rsidP="00B87274">
            <w:pPr>
              <w:pStyle w:val="Funotentext"/>
              <w:spacing w:before="80"/>
              <w:rPr>
                <w:i/>
                <w:color w:val="009999"/>
              </w:rPr>
            </w:pPr>
            <w:r w:rsidRPr="008204D7">
              <w:rPr>
                <w:i/>
                <w:color w:val="009999"/>
              </w:rPr>
              <w:t xml:space="preserve">unter </w:t>
            </w:r>
            <w:proofErr w:type="spellStart"/>
            <w:r w:rsidRPr="008204D7">
              <w:rPr>
                <w:i/>
                <w:color w:val="009999"/>
              </w:rPr>
              <w:t>Isoflurannarkose</w:t>
            </w:r>
            <w:proofErr w:type="spellEnd"/>
            <w:r w:rsidRPr="008204D7">
              <w:rPr>
                <w:i/>
                <w:color w:val="009999"/>
              </w:rPr>
              <w:t xml:space="preserve">, Bestimmung des Allgemeinzustandes, </w:t>
            </w:r>
          </w:p>
          <w:p w:rsidR="00C31E9C" w:rsidRPr="008204D7" w:rsidRDefault="00C31E9C" w:rsidP="007D0B4B">
            <w:pPr>
              <w:pStyle w:val="Funotentext"/>
              <w:rPr>
                <w:color w:val="009999"/>
                <w:sz w:val="16"/>
              </w:rPr>
            </w:pPr>
            <w:r w:rsidRPr="008204D7">
              <w:rPr>
                <w:i/>
                <w:color w:val="009999"/>
              </w:rPr>
              <w:t>Tötung der Tiere, Sektion</w:t>
            </w:r>
          </w:p>
        </w:tc>
        <w:tc>
          <w:tcPr>
            <w:tcW w:w="1833" w:type="dxa"/>
            <w:gridSpan w:val="2"/>
            <w:tcBorders>
              <w:top w:val="single" w:sz="4" w:space="0" w:color="auto"/>
              <w:left w:val="single" w:sz="4" w:space="0" w:color="auto"/>
              <w:bottom w:val="single" w:sz="4" w:space="0" w:color="auto"/>
              <w:right w:val="single" w:sz="4" w:space="0" w:color="auto"/>
            </w:tcBorders>
          </w:tcPr>
          <w:p w:rsidR="00C31E9C" w:rsidRPr="008204D7" w:rsidRDefault="00C31E9C" w:rsidP="008204D7">
            <w:pPr>
              <w:pStyle w:val="Funotentext"/>
              <w:spacing w:before="80"/>
              <w:rPr>
                <w:color w:val="009999"/>
                <w:sz w:val="16"/>
              </w:rPr>
            </w:pPr>
            <w:r w:rsidRPr="008204D7">
              <w:rPr>
                <w:i/>
                <w:color w:val="009999"/>
              </w:rPr>
              <w:t>Erfahrung mit Tierversuchen, FELASA B</w:t>
            </w:r>
            <w:r w:rsidR="004C00E9">
              <w:rPr>
                <w:i/>
                <w:color w:val="009999"/>
              </w:rPr>
              <w:t xml:space="preserve"> </w:t>
            </w:r>
            <w:r w:rsidR="004C00E9" w:rsidRPr="003B6F2B">
              <w:rPr>
                <w:i/>
                <w:color w:val="009999"/>
              </w:rPr>
              <w:t>adäquater</w:t>
            </w:r>
            <w:r w:rsidRPr="003B6F2B">
              <w:rPr>
                <w:i/>
                <w:color w:val="009999"/>
              </w:rPr>
              <w:t xml:space="preserve"> Kurs</w:t>
            </w:r>
          </w:p>
        </w:tc>
        <w:tc>
          <w:tcPr>
            <w:tcW w:w="1840" w:type="dxa"/>
            <w:tcBorders>
              <w:top w:val="single" w:sz="4" w:space="0" w:color="auto"/>
              <w:left w:val="single" w:sz="4" w:space="0" w:color="auto"/>
              <w:bottom w:val="single" w:sz="4" w:space="0" w:color="auto"/>
              <w:right w:val="single" w:sz="4" w:space="0" w:color="auto"/>
            </w:tcBorders>
          </w:tcPr>
          <w:p w:rsidR="00C31E9C" w:rsidRPr="008204D7" w:rsidRDefault="00C31E9C" w:rsidP="008204D7">
            <w:pPr>
              <w:pStyle w:val="Funotentext"/>
              <w:spacing w:before="80"/>
              <w:rPr>
                <w:color w:val="009999"/>
                <w:sz w:val="16"/>
              </w:rPr>
            </w:pPr>
            <w:r w:rsidRPr="008204D7">
              <w:rPr>
                <w:i/>
                <w:color w:val="009999"/>
              </w:rPr>
              <w:t>Person auflisten.</w:t>
            </w:r>
          </w:p>
        </w:tc>
      </w:tr>
      <w:tr w:rsidR="00F71926" w:rsidTr="001A15A8">
        <w:tblPrEx>
          <w:tblBorders>
            <w:bottom w:val="single" w:sz="4" w:space="0" w:color="auto"/>
            <w:insideH w:val="single" w:sz="4" w:space="0" w:color="auto"/>
            <w:insideV w:val="single" w:sz="4" w:space="0" w:color="auto"/>
          </w:tblBorders>
        </w:tblPrEx>
        <w:trPr>
          <w:trHeight w:val="480"/>
        </w:trPr>
        <w:tc>
          <w:tcPr>
            <w:tcW w:w="779" w:type="dxa"/>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p>
        </w:tc>
        <w:tc>
          <w:tcPr>
            <w:tcW w:w="1201" w:type="dxa"/>
            <w:gridSpan w:val="3"/>
            <w:tcBorders>
              <w:top w:val="single" w:sz="4" w:space="0" w:color="auto"/>
              <w:left w:val="single" w:sz="4" w:space="0" w:color="auto"/>
              <w:bottom w:val="single" w:sz="4" w:space="0" w:color="auto"/>
              <w:right w:val="single" w:sz="4" w:space="0" w:color="auto"/>
            </w:tcBorders>
          </w:tcPr>
          <w:p w:rsidR="00F71926" w:rsidRDefault="002D20EA" w:rsidP="009735B9">
            <w:pPr>
              <w:pStyle w:val="Funotentext"/>
              <w:jc w:val="both"/>
              <w:rPr>
                <w:sz w:val="16"/>
              </w:rPr>
            </w:pPr>
            <w:r>
              <w:rPr>
                <w:sz w:val="16"/>
              </w:rPr>
              <w:fldChar w:fldCharType="begin">
                <w:ffData>
                  <w:name w:val="Text80"/>
                  <w:enabled/>
                  <w:calcOnExit w:val="0"/>
                  <w:textInput/>
                </w:ffData>
              </w:fldChar>
            </w:r>
            <w:r w:rsidR="00F71926">
              <w:rPr>
                <w:sz w:val="16"/>
              </w:rPr>
              <w:instrText xml:space="preserve"> FORMTEXT </w:instrText>
            </w:r>
            <w:r>
              <w:rPr>
                <w:sz w:val="16"/>
              </w:rPr>
            </w:r>
            <w:r>
              <w:rPr>
                <w:sz w:val="16"/>
              </w:rPr>
              <w:fldChar w:fldCharType="separate"/>
            </w:r>
            <w:r w:rsidR="00807559">
              <w:rPr>
                <w:noProof/>
                <w:sz w:val="16"/>
              </w:rPr>
              <w:t> </w:t>
            </w:r>
            <w:r w:rsidR="00807559">
              <w:rPr>
                <w:noProof/>
                <w:sz w:val="16"/>
              </w:rPr>
              <w:t> </w:t>
            </w:r>
            <w:r w:rsidR="00807559">
              <w:rPr>
                <w:noProof/>
                <w:sz w:val="16"/>
              </w:rPr>
              <w:t> </w:t>
            </w:r>
            <w:r w:rsidR="00807559">
              <w:rPr>
                <w:noProof/>
                <w:sz w:val="16"/>
              </w:rPr>
              <w:t> </w:t>
            </w:r>
            <w:r w:rsidR="00807559">
              <w:rPr>
                <w:noProof/>
                <w:sz w:val="16"/>
              </w:rPr>
              <w:t> </w:t>
            </w:r>
            <w:r>
              <w:rPr>
                <w:sz w:val="16"/>
              </w:rPr>
              <w:fldChar w:fldCharType="end"/>
            </w:r>
          </w:p>
        </w:tc>
        <w:tc>
          <w:tcPr>
            <w:tcW w:w="1626" w:type="dxa"/>
            <w:tcBorders>
              <w:top w:val="single" w:sz="4" w:space="0" w:color="auto"/>
              <w:left w:val="single" w:sz="4" w:space="0" w:color="auto"/>
              <w:bottom w:val="single" w:sz="4" w:space="0" w:color="auto"/>
              <w:right w:val="single" w:sz="4" w:space="0" w:color="auto"/>
            </w:tcBorders>
          </w:tcPr>
          <w:p w:rsidR="00F71926" w:rsidRDefault="002D20EA" w:rsidP="009735B9">
            <w:pPr>
              <w:pStyle w:val="Funotentext"/>
              <w:jc w:val="both"/>
              <w:rPr>
                <w:sz w:val="16"/>
              </w:rPr>
            </w:pPr>
            <w:r>
              <w:rPr>
                <w:sz w:val="16"/>
              </w:rPr>
              <w:fldChar w:fldCharType="begin">
                <w:ffData>
                  <w:name w:val="Text81"/>
                  <w:enabled/>
                  <w:calcOnExit w:val="0"/>
                  <w:textInput/>
                </w:ffData>
              </w:fldChar>
            </w:r>
            <w:r w:rsidR="00F71926">
              <w:rPr>
                <w:sz w:val="16"/>
              </w:rPr>
              <w:instrText xml:space="preserve"> FORMTEXT </w:instrText>
            </w:r>
            <w:r>
              <w:rPr>
                <w:sz w:val="16"/>
              </w:rPr>
            </w:r>
            <w:r>
              <w:rPr>
                <w:sz w:val="16"/>
              </w:rPr>
              <w:fldChar w:fldCharType="separate"/>
            </w:r>
            <w:r w:rsidR="00807559">
              <w:rPr>
                <w:noProof/>
                <w:sz w:val="16"/>
              </w:rPr>
              <w:t> </w:t>
            </w:r>
            <w:r w:rsidR="00807559">
              <w:rPr>
                <w:noProof/>
                <w:sz w:val="16"/>
              </w:rPr>
              <w:t> </w:t>
            </w:r>
            <w:r w:rsidR="00807559">
              <w:rPr>
                <w:noProof/>
                <w:sz w:val="16"/>
              </w:rPr>
              <w:t> </w:t>
            </w:r>
            <w:r w:rsidR="00807559">
              <w:rPr>
                <w:noProof/>
                <w:sz w:val="16"/>
              </w:rPr>
              <w:t> </w:t>
            </w:r>
            <w:r w:rsidR="00807559">
              <w:rPr>
                <w:noProof/>
                <w:sz w:val="16"/>
              </w:rPr>
              <w:t> </w:t>
            </w:r>
            <w:r>
              <w:rPr>
                <w:sz w:val="16"/>
              </w:rPr>
              <w:fldChar w:fldCharType="end"/>
            </w:r>
          </w:p>
        </w:tc>
        <w:tc>
          <w:tcPr>
            <w:tcW w:w="2666" w:type="dxa"/>
            <w:gridSpan w:val="2"/>
            <w:tcBorders>
              <w:top w:val="single" w:sz="4" w:space="0" w:color="auto"/>
              <w:left w:val="single" w:sz="4" w:space="0" w:color="auto"/>
              <w:bottom w:val="single" w:sz="4" w:space="0" w:color="auto"/>
              <w:right w:val="single" w:sz="4" w:space="0" w:color="auto"/>
            </w:tcBorders>
          </w:tcPr>
          <w:p w:rsidR="00F71926" w:rsidRDefault="002D20EA" w:rsidP="009735B9">
            <w:pPr>
              <w:pStyle w:val="Funotentext"/>
              <w:jc w:val="both"/>
              <w:rPr>
                <w:sz w:val="16"/>
              </w:rPr>
            </w:pPr>
            <w:r>
              <w:rPr>
                <w:sz w:val="16"/>
              </w:rPr>
              <w:fldChar w:fldCharType="begin">
                <w:ffData>
                  <w:name w:val="Text82"/>
                  <w:enabled/>
                  <w:calcOnExit w:val="0"/>
                  <w:textInput/>
                </w:ffData>
              </w:fldChar>
            </w:r>
            <w:r w:rsidR="00F71926">
              <w:rPr>
                <w:sz w:val="16"/>
              </w:rPr>
              <w:instrText xml:space="preserve"> FORMTEXT </w:instrText>
            </w:r>
            <w:r>
              <w:rPr>
                <w:sz w:val="16"/>
              </w:rPr>
            </w:r>
            <w:r>
              <w:rPr>
                <w:sz w:val="16"/>
              </w:rPr>
              <w:fldChar w:fldCharType="separate"/>
            </w:r>
            <w:r w:rsidR="00807559">
              <w:rPr>
                <w:noProof/>
                <w:sz w:val="16"/>
              </w:rPr>
              <w:t> </w:t>
            </w:r>
            <w:r w:rsidR="00807559">
              <w:rPr>
                <w:noProof/>
                <w:sz w:val="16"/>
              </w:rPr>
              <w:t> </w:t>
            </w:r>
            <w:r w:rsidR="00807559">
              <w:rPr>
                <w:noProof/>
                <w:sz w:val="16"/>
              </w:rPr>
              <w:t> </w:t>
            </w:r>
            <w:r w:rsidR="00807559">
              <w:rPr>
                <w:noProof/>
                <w:sz w:val="16"/>
              </w:rPr>
              <w:t> </w:t>
            </w:r>
            <w:r w:rsidR="00807559">
              <w:rPr>
                <w:noProof/>
                <w:sz w:val="16"/>
              </w:rPr>
              <w:t> </w:t>
            </w:r>
            <w:r>
              <w:rPr>
                <w:sz w:val="16"/>
              </w:rPr>
              <w:fldChar w:fldCharType="end"/>
            </w:r>
          </w:p>
        </w:tc>
        <w:tc>
          <w:tcPr>
            <w:tcW w:w="1833" w:type="dxa"/>
            <w:gridSpan w:val="2"/>
            <w:tcBorders>
              <w:top w:val="single" w:sz="4" w:space="0" w:color="auto"/>
              <w:left w:val="single" w:sz="4" w:space="0" w:color="auto"/>
              <w:bottom w:val="single" w:sz="4" w:space="0" w:color="auto"/>
              <w:right w:val="single" w:sz="4" w:space="0" w:color="auto"/>
            </w:tcBorders>
          </w:tcPr>
          <w:p w:rsidR="00F71926" w:rsidRDefault="002D20EA" w:rsidP="009735B9">
            <w:pPr>
              <w:pStyle w:val="Funotentext"/>
              <w:jc w:val="both"/>
              <w:rPr>
                <w:sz w:val="16"/>
              </w:rPr>
            </w:pPr>
            <w:r>
              <w:rPr>
                <w:sz w:val="16"/>
              </w:rPr>
              <w:fldChar w:fldCharType="begin">
                <w:ffData>
                  <w:name w:val="Text83"/>
                  <w:enabled/>
                  <w:calcOnExit w:val="0"/>
                  <w:textInput/>
                </w:ffData>
              </w:fldChar>
            </w:r>
            <w:r w:rsidR="00F71926">
              <w:rPr>
                <w:sz w:val="16"/>
              </w:rPr>
              <w:instrText xml:space="preserve"> FORMTEXT </w:instrText>
            </w:r>
            <w:r>
              <w:rPr>
                <w:sz w:val="16"/>
              </w:rPr>
            </w:r>
            <w:r>
              <w:rPr>
                <w:sz w:val="16"/>
              </w:rPr>
              <w:fldChar w:fldCharType="separate"/>
            </w:r>
            <w:r w:rsidR="00807559">
              <w:rPr>
                <w:noProof/>
                <w:sz w:val="16"/>
              </w:rPr>
              <w:t> </w:t>
            </w:r>
            <w:r w:rsidR="00807559">
              <w:rPr>
                <w:noProof/>
                <w:sz w:val="16"/>
              </w:rPr>
              <w:t> </w:t>
            </w:r>
            <w:r w:rsidR="00807559">
              <w:rPr>
                <w:noProof/>
                <w:sz w:val="16"/>
              </w:rPr>
              <w:t> </w:t>
            </w:r>
            <w:r w:rsidR="00807559">
              <w:rPr>
                <w:noProof/>
                <w:sz w:val="16"/>
              </w:rPr>
              <w:t> </w:t>
            </w:r>
            <w:r w:rsidR="00807559">
              <w:rPr>
                <w:noProof/>
                <w:sz w:val="16"/>
              </w:rPr>
              <w:t> </w:t>
            </w:r>
            <w:r>
              <w:rPr>
                <w:sz w:val="16"/>
              </w:rPr>
              <w:fldChar w:fldCharType="end"/>
            </w:r>
          </w:p>
        </w:tc>
        <w:tc>
          <w:tcPr>
            <w:tcW w:w="1840" w:type="dxa"/>
            <w:tcBorders>
              <w:top w:val="single" w:sz="4" w:space="0" w:color="auto"/>
              <w:left w:val="single" w:sz="4" w:space="0" w:color="auto"/>
              <w:bottom w:val="single" w:sz="4" w:space="0" w:color="auto"/>
              <w:right w:val="single" w:sz="4" w:space="0" w:color="auto"/>
            </w:tcBorders>
          </w:tcPr>
          <w:p w:rsidR="00F71926" w:rsidRDefault="002D20EA" w:rsidP="009735B9">
            <w:pPr>
              <w:pStyle w:val="Funotentext"/>
              <w:jc w:val="both"/>
              <w:rPr>
                <w:sz w:val="16"/>
              </w:rPr>
            </w:pPr>
            <w:r>
              <w:rPr>
                <w:sz w:val="16"/>
              </w:rPr>
              <w:fldChar w:fldCharType="begin">
                <w:ffData>
                  <w:name w:val="Text84"/>
                  <w:enabled/>
                  <w:calcOnExit w:val="0"/>
                  <w:textInput/>
                </w:ffData>
              </w:fldChar>
            </w:r>
            <w:r w:rsidR="00F71926">
              <w:rPr>
                <w:sz w:val="16"/>
              </w:rPr>
              <w:instrText xml:space="preserve"> FORMTEXT </w:instrText>
            </w:r>
            <w:r>
              <w:rPr>
                <w:sz w:val="16"/>
              </w:rPr>
            </w:r>
            <w:r>
              <w:rPr>
                <w:sz w:val="16"/>
              </w:rPr>
              <w:fldChar w:fldCharType="separate"/>
            </w:r>
            <w:r w:rsidR="00807559">
              <w:rPr>
                <w:noProof/>
                <w:sz w:val="16"/>
              </w:rPr>
              <w:t> </w:t>
            </w:r>
            <w:r w:rsidR="00807559">
              <w:rPr>
                <w:noProof/>
                <w:sz w:val="16"/>
              </w:rPr>
              <w:t> </w:t>
            </w:r>
            <w:r w:rsidR="00807559">
              <w:rPr>
                <w:noProof/>
                <w:sz w:val="16"/>
              </w:rPr>
              <w:t> </w:t>
            </w:r>
            <w:r w:rsidR="00807559">
              <w:rPr>
                <w:noProof/>
                <w:sz w:val="16"/>
              </w:rPr>
              <w:t> </w:t>
            </w:r>
            <w:r w:rsidR="00807559">
              <w:rPr>
                <w:noProof/>
                <w:sz w:val="16"/>
              </w:rPr>
              <w:t> </w:t>
            </w:r>
            <w:r>
              <w:rPr>
                <w:sz w:val="16"/>
              </w:rPr>
              <w:fldChar w:fldCharType="end"/>
            </w:r>
          </w:p>
        </w:tc>
      </w:tr>
      <w:tr w:rsidR="00F71926" w:rsidRPr="00580EF9" w:rsidTr="001A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98"/>
        </w:trPr>
        <w:tc>
          <w:tcPr>
            <w:tcW w:w="779" w:type="dxa"/>
          </w:tcPr>
          <w:p w:rsidR="00F71926" w:rsidRPr="00580EF9" w:rsidRDefault="00F71926" w:rsidP="009735B9">
            <w:pPr>
              <w:pStyle w:val="Funotentext"/>
              <w:spacing w:before="160"/>
              <w:jc w:val="both"/>
              <w:rPr>
                <w:b/>
              </w:rPr>
            </w:pPr>
            <w:r w:rsidRPr="00580EF9">
              <w:rPr>
                <w:b/>
              </w:rPr>
              <w:lastRenderedPageBreak/>
              <w:t>2.4</w:t>
            </w:r>
          </w:p>
        </w:tc>
        <w:tc>
          <w:tcPr>
            <w:tcW w:w="9166" w:type="dxa"/>
            <w:gridSpan w:val="9"/>
          </w:tcPr>
          <w:p w:rsidR="00F71926" w:rsidRDefault="00F71926" w:rsidP="008935C5">
            <w:pPr>
              <w:pStyle w:val="Funotentext"/>
              <w:spacing w:before="160" w:after="120"/>
              <w:jc w:val="both"/>
              <w:rPr>
                <w:b/>
                <w:i/>
                <w:color w:val="00B050"/>
              </w:rPr>
            </w:pPr>
            <w:r w:rsidRPr="00580EF9">
              <w:rPr>
                <w:b/>
              </w:rPr>
              <w:t xml:space="preserve">Personen, die im Rahmen der Versuchsdurchführung Eingriffe und Behandlungen </w:t>
            </w:r>
            <w:r>
              <w:rPr>
                <w:b/>
              </w:rPr>
              <w:t xml:space="preserve">sowie Tötungen </w:t>
            </w:r>
            <w:r w:rsidRPr="00580EF9">
              <w:rPr>
                <w:b/>
              </w:rPr>
              <w:t>an Tieren durchführen</w:t>
            </w:r>
            <w:bookmarkStart w:id="35" w:name="_Ref357413837"/>
            <w:r w:rsidR="00FA753B">
              <w:rPr>
                <w:b/>
              </w:rPr>
              <w:t xml:space="preserve"> </w:t>
            </w:r>
            <w:r w:rsidR="00033FCD" w:rsidRPr="00775EE1">
              <w:rPr>
                <w:b/>
                <w:i/>
                <w:color w:val="00B050"/>
              </w:rPr>
              <w:fldChar w:fldCharType="begin"/>
            </w:r>
            <w:r w:rsidR="00033FCD" w:rsidRPr="00775EE1">
              <w:rPr>
                <w:b/>
                <w:i/>
                <w:color w:val="00B050"/>
              </w:rPr>
              <w:instrText xml:space="preserve"> NOTEREF _Ref357414161 \h  \* MERGEFORMAT </w:instrText>
            </w:r>
            <w:r w:rsidR="00033FCD" w:rsidRPr="00775EE1">
              <w:rPr>
                <w:b/>
                <w:i/>
                <w:color w:val="00B050"/>
              </w:rPr>
            </w:r>
            <w:r w:rsidR="00033FCD" w:rsidRPr="00775EE1">
              <w:rPr>
                <w:b/>
                <w:i/>
                <w:color w:val="00B050"/>
              </w:rPr>
              <w:fldChar w:fldCharType="separate"/>
            </w:r>
            <w:r w:rsidR="00807559" w:rsidRPr="00775EE1">
              <w:rPr>
                <w:b/>
                <w:i/>
                <w:color w:val="00B050"/>
              </w:rPr>
              <w:t>R</w:t>
            </w:r>
            <w:r w:rsidR="00033FCD" w:rsidRPr="00775EE1">
              <w:rPr>
                <w:b/>
                <w:i/>
                <w:color w:val="00B050"/>
              </w:rPr>
              <w:fldChar w:fldCharType="end"/>
            </w:r>
            <w:r w:rsidRPr="0028203F">
              <w:rPr>
                <w:b/>
                <w:i/>
                <w:color w:val="00B050"/>
              </w:rPr>
              <w:t>)</w:t>
            </w:r>
            <w:bookmarkEnd w:id="35"/>
          </w:p>
          <w:p w:rsidR="00C47F5F" w:rsidRPr="009E07FD" w:rsidRDefault="00C47F5F" w:rsidP="00C47F5F">
            <w:pPr>
              <w:pStyle w:val="Funotentext"/>
              <w:spacing w:after="120"/>
              <w:jc w:val="both"/>
              <w:rPr>
                <w:b/>
                <w:color w:val="00B050"/>
              </w:rPr>
            </w:pPr>
            <w:r w:rsidRPr="00C47F5F">
              <w:t>Sofern für einzelne Personen eine Ausnahmegenehmigung nach § 16 Abs. 1 Satz 5 TierSchVersV erforderlich ist, verwenden Sie bitte das eigens dafür vorgesehene Formular</w:t>
            </w:r>
            <w:r w:rsidR="009649D2">
              <w:t xml:space="preserve"> </w:t>
            </w:r>
            <w:r w:rsidR="002D20EA" w:rsidRPr="005A0258">
              <w:rPr>
                <w:b/>
                <w:color w:val="00B050"/>
              </w:rPr>
              <w:fldChar w:fldCharType="begin"/>
            </w:r>
            <w:r w:rsidRPr="005A0258">
              <w:rPr>
                <w:b/>
                <w:color w:val="00B050"/>
              </w:rPr>
              <w:instrText xml:space="preserve"> NOTEREF _Ref357414161 \h  \* MERGEFORMAT </w:instrText>
            </w:r>
            <w:r w:rsidR="002D20EA" w:rsidRPr="005A0258">
              <w:rPr>
                <w:b/>
                <w:color w:val="00B050"/>
              </w:rPr>
            </w:r>
            <w:r w:rsidR="002D20EA" w:rsidRPr="005A0258">
              <w:rPr>
                <w:b/>
                <w:color w:val="00B050"/>
              </w:rPr>
              <w:fldChar w:fldCharType="separate"/>
            </w:r>
            <w:r w:rsidR="00807559" w:rsidRPr="005A0258">
              <w:rPr>
                <w:b/>
                <w:color w:val="00B050"/>
              </w:rPr>
              <w:t>R</w:t>
            </w:r>
            <w:r w:rsidR="002D20EA" w:rsidRPr="005A0258">
              <w:rPr>
                <w:b/>
                <w:color w:val="00B050"/>
              </w:rPr>
              <w:fldChar w:fldCharType="end"/>
            </w:r>
            <w:r w:rsidR="002D20EA" w:rsidRPr="002D20EA">
              <w:rPr>
                <w:b/>
                <w:color w:val="00B050"/>
              </w:rPr>
              <w:t xml:space="preserve">) </w:t>
            </w:r>
          </w:p>
          <w:p w:rsidR="00C47F5F" w:rsidRPr="009C4B30" w:rsidRDefault="00934AE8" w:rsidP="00DB34AD">
            <w:pPr>
              <w:pStyle w:val="Funotentext"/>
              <w:jc w:val="both"/>
              <w:rPr>
                <w:i/>
                <w:color w:val="009999"/>
              </w:rPr>
            </w:pPr>
            <w:r w:rsidRPr="009C4B30">
              <w:rPr>
                <w:i/>
                <w:color w:val="009999"/>
              </w:rPr>
              <w:t>Das Tierschutzgesetz stellt bestimmte Anforderungen an die Qualifikation der bei Tierversuchen beteiligten Personen. Grundsätzlich müssen alle Personen, die Tierversuche an Wirbeltieren oder Kopffüßern durchführen, die in Anlage 1 Abschnitt 3 der TierSchVersV genannten Kenntnisse und Fähig</w:t>
            </w:r>
            <w:r w:rsidR="00C47F5F" w:rsidRPr="009C4B30">
              <w:rPr>
                <w:i/>
                <w:color w:val="009999"/>
              </w:rPr>
              <w:t>keiten haben. Der Nachweis der Sachkunde ist gegenüber der zuständigen Kreisordnungs</w:t>
            </w:r>
            <w:r w:rsidR="005A0258">
              <w:rPr>
                <w:i/>
                <w:color w:val="009999"/>
              </w:rPr>
              <w:t>-</w:t>
            </w:r>
            <w:r w:rsidR="00C47F5F" w:rsidRPr="009C4B30">
              <w:rPr>
                <w:i/>
                <w:color w:val="009999"/>
              </w:rPr>
              <w:t>behörde (Veterinäramt) zu erbringen.</w:t>
            </w:r>
          </w:p>
          <w:p w:rsidR="00934AE8" w:rsidRPr="009C4B30" w:rsidRDefault="00934AE8" w:rsidP="00DB34AD">
            <w:pPr>
              <w:pStyle w:val="Funotentext"/>
              <w:spacing w:after="0"/>
              <w:jc w:val="both"/>
              <w:rPr>
                <w:i/>
                <w:color w:val="009999"/>
              </w:rPr>
            </w:pPr>
            <w:r w:rsidRPr="009C4B30">
              <w:rPr>
                <w:i/>
                <w:color w:val="009999"/>
              </w:rPr>
              <w:t xml:space="preserve">Fachkenntnisse für </w:t>
            </w:r>
            <w:r w:rsidRPr="009C4B30">
              <w:rPr>
                <w:i/>
                <w:color w:val="009999"/>
                <w:u w:val="single"/>
              </w:rPr>
              <w:t>Behandlungen und nichtoperative Eingriffe</w:t>
            </w:r>
            <w:r w:rsidRPr="009C4B30">
              <w:rPr>
                <w:i/>
                <w:color w:val="009999"/>
              </w:rPr>
              <w:t xml:space="preserve"> an Wirbeltieren und Kopffüßern können bei Personen mit abgeschlossenem Hochschulstudium der Veterinärmedizin, der Medizin oder der Zahnmedizin vorausgesetzt werden, sofern sie sich zusätzlich auf Grund einer ausreichenden Anleitung in tierexperimentellen Techniken oder </w:t>
            </w:r>
            <w:proofErr w:type="spellStart"/>
            <w:r w:rsidRPr="009C4B30">
              <w:rPr>
                <w:i/>
                <w:color w:val="009999"/>
              </w:rPr>
              <w:t>versuchstierkundlichen</w:t>
            </w:r>
            <w:proofErr w:type="spellEnd"/>
            <w:r w:rsidRPr="009C4B30">
              <w:rPr>
                <w:i/>
                <w:color w:val="009999"/>
              </w:rPr>
              <w:t xml:space="preserve"> Kursen die speziellen, für dieses Vorhaben nötigen Kenntnisse erworben haben. Dies gilt ebenso für Personen, die ein naturwissenschaftliches Studium abgeschlossen haben und nachweislich die erforderlichen Kenntnisse und Fähigkeiten besitzen, sowie für Personen, die nachweislich aufgrund einer abgeschlossenen Berufsausbildung die erforderlichen Kenntni</w:t>
            </w:r>
            <w:r w:rsidR="009C4B30" w:rsidRPr="009C4B30">
              <w:rPr>
                <w:i/>
                <w:color w:val="009999"/>
              </w:rPr>
              <w:t xml:space="preserve">sse und Fähigkeiten haben, z.B. </w:t>
            </w:r>
            <w:proofErr w:type="spellStart"/>
            <w:r w:rsidRPr="009C4B30">
              <w:rPr>
                <w:i/>
                <w:color w:val="009999"/>
              </w:rPr>
              <w:t>Biologielaboran</w:t>
            </w:r>
            <w:r w:rsidR="005A0258">
              <w:rPr>
                <w:i/>
                <w:color w:val="009999"/>
              </w:rPr>
              <w:t>-</w:t>
            </w:r>
            <w:r w:rsidRPr="009C4B30">
              <w:rPr>
                <w:i/>
                <w:color w:val="009999"/>
              </w:rPr>
              <w:t>tinnen</w:t>
            </w:r>
            <w:proofErr w:type="spellEnd"/>
            <w:r w:rsidRPr="009C4B30">
              <w:rPr>
                <w:i/>
                <w:color w:val="009999"/>
              </w:rPr>
              <w:t xml:space="preserve">/Biologielaboranten. (ggf. Ausbildungsrahmenplan vorlegen). Die Anleitung in tierexperimentellen Techniken sollte i. d. R. in speziellen </w:t>
            </w:r>
            <w:proofErr w:type="spellStart"/>
            <w:r w:rsidRPr="009C4B30">
              <w:rPr>
                <w:i/>
                <w:color w:val="009999"/>
              </w:rPr>
              <w:t>versuchstierkundlichen</w:t>
            </w:r>
            <w:proofErr w:type="spellEnd"/>
            <w:r w:rsidRPr="009C4B30">
              <w:rPr>
                <w:i/>
                <w:color w:val="009999"/>
              </w:rPr>
              <w:t xml:space="preserve"> Kursen und/</w:t>
            </w:r>
            <w:r w:rsidR="009C4B30" w:rsidRPr="009C4B30">
              <w:rPr>
                <w:i/>
                <w:color w:val="009999"/>
              </w:rPr>
              <w:t xml:space="preserve"> </w:t>
            </w:r>
            <w:r w:rsidRPr="003B6F2B">
              <w:rPr>
                <w:i/>
                <w:color w:val="009999"/>
              </w:rPr>
              <w:t>o</w:t>
            </w:r>
            <w:r w:rsidR="005E53FC" w:rsidRPr="003B6F2B">
              <w:rPr>
                <w:i/>
                <w:color w:val="009999"/>
              </w:rPr>
              <w:t xml:space="preserve">der Ausbildungsvorhaben </w:t>
            </w:r>
            <w:r w:rsidRPr="003B6F2B">
              <w:rPr>
                <w:i/>
                <w:color w:val="009999"/>
              </w:rPr>
              <w:t>nach §</w:t>
            </w:r>
            <w:r w:rsidR="002027C8" w:rsidRPr="003B6F2B">
              <w:rPr>
                <w:i/>
                <w:color w:val="009999"/>
              </w:rPr>
              <w:t xml:space="preserve"> </w:t>
            </w:r>
            <w:r w:rsidRPr="003B6F2B">
              <w:rPr>
                <w:i/>
                <w:color w:val="009999"/>
              </w:rPr>
              <w:t>8</w:t>
            </w:r>
            <w:r w:rsidR="002027C8" w:rsidRPr="003B6F2B">
              <w:rPr>
                <w:i/>
                <w:color w:val="009999"/>
              </w:rPr>
              <w:t xml:space="preserve"> </w:t>
            </w:r>
            <w:r w:rsidRPr="003B6F2B">
              <w:rPr>
                <w:i/>
                <w:color w:val="009999"/>
              </w:rPr>
              <w:t>a Abs.1 Nr.4 TierSchG</w:t>
            </w:r>
            <w:r w:rsidR="002027C8" w:rsidRPr="003B6F2B">
              <w:rPr>
                <w:i/>
                <w:color w:val="009999"/>
              </w:rPr>
              <w:t xml:space="preserve"> erfolgen (z.B. FELASA B oder C adäquater </w:t>
            </w:r>
            <w:r w:rsidR="004C00E9" w:rsidRPr="003B6F2B">
              <w:rPr>
                <w:i/>
                <w:color w:val="009999"/>
              </w:rPr>
              <w:t>Kurse</w:t>
            </w:r>
            <w:r w:rsidR="005E53FC">
              <w:rPr>
                <w:i/>
                <w:color w:val="009999"/>
              </w:rPr>
              <w:t>, oder (bei </w:t>
            </w:r>
            <w:r w:rsidRPr="009C4B30">
              <w:rPr>
                <w:i/>
                <w:color w:val="009999"/>
              </w:rPr>
              <w:t>spezifischen Eingriffen) aber auch in speziellen themen-/methoden-spezifischen Vorhaben. Der Nachweis kann auch durch ein Aktenzeichen, unter dem die Person die entsprechenden Techniken/Eingriffen bereits durchgeführt hat oder auch durch eine Bescheinigung eines früheren Projektleiters beigebracht werden (z.B. bei Aufenthalten im Ausland).</w:t>
            </w:r>
            <w:r w:rsidR="009649D2" w:rsidRPr="009C4B30">
              <w:rPr>
                <w:i/>
                <w:color w:val="009999"/>
              </w:rPr>
              <w:t xml:space="preserve"> </w:t>
            </w:r>
            <w:r w:rsidRPr="009C4B30">
              <w:rPr>
                <w:i/>
                <w:color w:val="009999"/>
              </w:rPr>
              <w:t>Bei im Ausland erworbenen Kenntnissen sind die Nachweise in deutscher Sprache einzureichen.</w:t>
            </w:r>
          </w:p>
          <w:p w:rsidR="00934AE8" w:rsidRPr="009C4B30" w:rsidRDefault="00934AE8" w:rsidP="00DB34AD">
            <w:pPr>
              <w:pStyle w:val="Funotentext"/>
              <w:spacing w:after="0"/>
              <w:jc w:val="both"/>
              <w:rPr>
                <w:i/>
                <w:color w:val="009999"/>
              </w:rPr>
            </w:pPr>
            <w:r w:rsidRPr="009C4B30">
              <w:rPr>
                <w:i/>
                <w:color w:val="009999"/>
              </w:rPr>
              <w:t xml:space="preserve">Für </w:t>
            </w:r>
            <w:r w:rsidRPr="009C4B30">
              <w:rPr>
                <w:i/>
                <w:color w:val="009999"/>
                <w:u w:val="single"/>
              </w:rPr>
              <w:t>operative Eingriffe</w:t>
            </w:r>
            <w:r w:rsidRPr="009C4B30">
              <w:rPr>
                <w:i/>
                <w:color w:val="009999"/>
              </w:rPr>
              <w:t xml:space="preserve"> an Wirbeltieren und Kopffüßern können die erforderlichen Fachkenntnisse grundsätzlich vorausgesetzt werden bei Ärztinnen/</w:t>
            </w:r>
            <w:r w:rsidR="009C4B30" w:rsidRPr="009C4B30">
              <w:rPr>
                <w:i/>
                <w:color w:val="009999"/>
              </w:rPr>
              <w:t xml:space="preserve"> </w:t>
            </w:r>
            <w:r w:rsidRPr="009C4B30">
              <w:rPr>
                <w:i/>
                <w:color w:val="009999"/>
              </w:rPr>
              <w:t>Ärzten, Zahnärztinnen/</w:t>
            </w:r>
            <w:r w:rsidR="009C4B30" w:rsidRPr="009C4B30">
              <w:rPr>
                <w:i/>
                <w:color w:val="009999"/>
              </w:rPr>
              <w:t xml:space="preserve"> </w:t>
            </w:r>
            <w:r w:rsidRPr="009C4B30">
              <w:rPr>
                <w:i/>
                <w:color w:val="009999"/>
              </w:rPr>
              <w:t>Zahnärzten, Tierärztinnen/</w:t>
            </w:r>
            <w:r w:rsidR="009C4B30" w:rsidRPr="009C4B30">
              <w:rPr>
                <w:i/>
                <w:color w:val="009999"/>
              </w:rPr>
              <w:t xml:space="preserve"> </w:t>
            </w:r>
            <w:r w:rsidRPr="009C4B30">
              <w:rPr>
                <w:i/>
                <w:color w:val="009999"/>
              </w:rPr>
              <w:t xml:space="preserve">Tierärzten, sofern sie zusätzlich auf Grund einer ausreichenden Anleitung in tierexperimentellen Techniken oder </w:t>
            </w:r>
            <w:proofErr w:type="spellStart"/>
            <w:r w:rsidRPr="009C4B30">
              <w:rPr>
                <w:i/>
                <w:color w:val="009999"/>
              </w:rPr>
              <w:t>versuchstierkundlichen</w:t>
            </w:r>
            <w:proofErr w:type="spellEnd"/>
            <w:r w:rsidRPr="009C4B30">
              <w:rPr>
                <w:i/>
                <w:color w:val="009999"/>
              </w:rPr>
              <w:t xml:space="preserve"> Kursen die speziellen für dieses Vorhaben nötigen Kenntnisse erworben haben. Dies gilt ebenso für Absolventen eines naturwissenschaftlichen Hochschulstudiums, die </w:t>
            </w:r>
            <w:r w:rsidRPr="009C4B30">
              <w:rPr>
                <w:i/>
                <w:color w:val="009999"/>
                <w:u w:val="single"/>
              </w:rPr>
              <w:t>nachweislich</w:t>
            </w:r>
            <w:r w:rsidRPr="009C4B30">
              <w:rPr>
                <w:i/>
                <w:color w:val="009999"/>
              </w:rPr>
              <w:t xml:space="preserve"> die erforderlichen Kenntnisse und Fähigkeiten haben. Als operative Eingriffe gelten alle instrumentellen Einwirkungen, bei denen die Haut oder darunterliegendes Gewebe eines lebenden Tieres mehr als punktförmig durchtrennt (&gt; Nadelstich) wird. Nachweislich heißt, dass eine Bescheinigung über die Beherrschung der Technik vorliegt (z.B. von einem früheren Projektleiter o.ä.) oder dass die Eingriffe einem Vertreter der Überwachungsbehörde (Veterinäramt) demonstriert werden.</w:t>
            </w:r>
          </w:p>
          <w:p w:rsidR="00DA14C4" w:rsidRDefault="00491D35" w:rsidP="00DB34AD">
            <w:pPr>
              <w:pStyle w:val="Funotentext"/>
              <w:spacing w:after="0"/>
              <w:jc w:val="both"/>
              <w:rPr>
                <w:i/>
                <w:color w:val="009999"/>
              </w:rPr>
            </w:pPr>
            <w:r w:rsidRPr="009C4B30">
              <w:rPr>
                <w:i/>
                <w:color w:val="009999"/>
              </w:rPr>
              <w:t xml:space="preserve">Für Personen, die die vorgenannten Bedingungen hinsichtlich der </w:t>
            </w:r>
            <w:r w:rsidR="009C4B30">
              <w:rPr>
                <w:i/>
                <w:color w:val="009999"/>
              </w:rPr>
              <w:t>Ausbildung nicht erfüllen (z.B. </w:t>
            </w:r>
            <w:r w:rsidRPr="009C4B30">
              <w:rPr>
                <w:i/>
                <w:color w:val="009999"/>
              </w:rPr>
              <w:t>technische Assistentinnen/</w:t>
            </w:r>
            <w:r w:rsidR="009C4B30" w:rsidRPr="009C4B30">
              <w:rPr>
                <w:i/>
                <w:color w:val="009999"/>
              </w:rPr>
              <w:t xml:space="preserve"> </w:t>
            </w:r>
            <w:r w:rsidRPr="009C4B30">
              <w:rPr>
                <w:i/>
                <w:color w:val="009999"/>
              </w:rPr>
              <w:t>Assistenten, Diplomandinnen/</w:t>
            </w:r>
            <w:r w:rsidR="009C4B30" w:rsidRPr="009C4B30">
              <w:rPr>
                <w:i/>
                <w:color w:val="009999"/>
              </w:rPr>
              <w:t xml:space="preserve"> </w:t>
            </w:r>
            <w:r w:rsidRPr="009C4B30">
              <w:rPr>
                <w:i/>
                <w:color w:val="009999"/>
              </w:rPr>
              <w:t>Diplomanden usw.), ist in jedem Falle eine Ausnahmegenehmigung</w:t>
            </w:r>
            <w:r w:rsidR="009C4B30" w:rsidRPr="009C4B30">
              <w:rPr>
                <w:i/>
                <w:color w:val="009999"/>
              </w:rPr>
              <w:t xml:space="preserve"> </w:t>
            </w:r>
            <w:r w:rsidRPr="009C4B30">
              <w:rPr>
                <w:i/>
                <w:color w:val="009999"/>
              </w:rPr>
              <w:t xml:space="preserve">nach § 16 Abs. 1 Satz 5 TierSchVersV bei der zuständigen </w:t>
            </w:r>
            <w:proofErr w:type="spellStart"/>
            <w:r w:rsidRPr="009C4B30">
              <w:rPr>
                <w:i/>
                <w:color w:val="009999"/>
              </w:rPr>
              <w:t>Kreisord</w:t>
            </w:r>
            <w:r w:rsidR="005A0258">
              <w:rPr>
                <w:i/>
                <w:color w:val="009999"/>
              </w:rPr>
              <w:t>-</w:t>
            </w:r>
            <w:r w:rsidRPr="009C4B30">
              <w:rPr>
                <w:i/>
                <w:color w:val="009999"/>
              </w:rPr>
              <w:t>nungsbehörde</w:t>
            </w:r>
            <w:proofErr w:type="spellEnd"/>
            <w:r w:rsidR="00C47F5F" w:rsidRPr="009C4B30">
              <w:rPr>
                <w:i/>
                <w:color w:val="009999"/>
              </w:rPr>
              <w:t xml:space="preserve"> (Veterinäramt)</w:t>
            </w:r>
            <w:r w:rsidRPr="009C4B30">
              <w:rPr>
                <w:i/>
                <w:color w:val="009999"/>
              </w:rPr>
              <w:t xml:space="preserve"> zu beantragen. Die Ausnahmegenehmigung kann nur erteilt werden, wenn die entsprechenden Fachkenntnisse nachgewiesen werden. Wurde bereits in früheren Genehmigungsbescheiden eine Ausnahmegenehmigung erteilt, ist dies unter Angabe des Aktenzeichens zu vermerken.</w:t>
            </w:r>
          </w:p>
          <w:p w:rsidR="003D17F3" w:rsidRPr="003B6F2B" w:rsidRDefault="002027C8" w:rsidP="003D17F3">
            <w:pPr>
              <w:pStyle w:val="Funotentext"/>
              <w:spacing w:before="80" w:after="0"/>
              <w:jc w:val="both"/>
              <w:rPr>
                <w:i/>
                <w:color w:val="009999"/>
              </w:rPr>
            </w:pPr>
            <w:r w:rsidRPr="003B6F2B">
              <w:rPr>
                <w:i/>
                <w:color w:val="009999"/>
              </w:rPr>
              <w:t>Unter den Punkten 2.4.1 bis 2.4.3 sind ausschließlich die d</w:t>
            </w:r>
            <w:r w:rsidR="005E53FC" w:rsidRPr="003B6F2B">
              <w:rPr>
                <w:i/>
                <w:color w:val="009999"/>
              </w:rPr>
              <w:t>urchführenden Personen anzugeben</w:t>
            </w:r>
            <w:r w:rsidRPr="003B6F2B">
              <w:rPr>
                <w:i/>
                <w:color w:val="009999"/>
              </w:rPr>
              <w:t xml:space="preserve">. </w:t>
            </w:r>
            <w:r w:rsidR="005E53FC" w:rsidRPr="003B6F2B">
              <w:rPr>
                <w:i/>
                <w:color w:val="009999"/>
              </w:rPr>
              <w:t>B</w:t>
            </w:r>
            <w:r w:rsidR="004C6DD0" w:rsidRPr="003B6F2B">
              <w:rPr>
                <w:i/>
                <w:color w:val="009999"/>
              </w:rPr>
              <w:t xml:space="preserve">eispielsweise sind </w:t>
            </w:r>
            <w:r w:rsidRPr="003B6F2B">
              <w:rPr>
                <w:i/>
                <w:color w:val="009999"/>
              </w:rPr>
              <w:t>Tierpfleger/Tierpflegerinnen, die z.B. Blut- o</w:t>
            </w:r>
            <w:r w:rsidR="005E53FC" w:rsidRPr="003B6F2B">
              <w:rPr>
                <w:i/>
                <w:color w:val="009999"/>
              </w:rPr>
              <w:t>der Gewebeproben für die DNA-Isolierung</w:t>
            </w:r>
            <w:r w:rsidR="00BF102F" w:rsidRPr="003B6F2B">
              <w:rPr>
                <w:i/>
                <w:color w:val="009999"/>
              </w:rPr>
              <w:t xml:space="preserve"> zur Genotypisierung b</w:t>
            </w:r>
            <w:r w:rsidR="005E53FC" w:rsidRPr="003B6F2B">
              <w:rPr>
                <w:i/>
                <w:color w:val="009999"/>
              </w:rPr>
              <w:t xml:space="preserve">ei der Zucht von Tieren im Rahmen der Versuchsdurchführung gewinnen, </w:t>
            </w:r>
            <w:r w:rsidR="00BF102F" w:rsidRPr="003B6F2B">
              <w:rPr>
                <w:i/>
                <w:color w:val="009999"/>
              </w:rPr>
              <w:t>unter d</w:t>
            </w:r>
            <w:r w:rsidR="005E53FC" w:rsidRPr="003B6F2B">
              <w:rPr>
                <w:i/>
                <w:color w:val="009999"/>
              </w:rPr>
              <w:t>em Punkt 2.4.3 aufzuführen</w:t>
            </w:r>
            <w:r w:rsidR="00BF102F" w:rsidRPr="003B6F2B">
              <w:rPr>
                <w:i/>
                <w:color w:val="009999"/>
              </w:rPr>
              <w:t xml:space="preserve">. Personen, </w:t>
            </w:r>
            <w:r w:rsidR="005504D2" w:rsidRPr="003B6F2B">
              <w:rPr>
                <w:i/>
                <w:color w:val="009999"/>
              </w:rPr>
              <w:t xml:space="preserve">die </w:t>
            </w:r>
            <w:r w:rsidR="00E64C21" w:rsidRPr="003B6F2B">
              <w:rPr>
                <w:i/>
                <w:color w:val="009999"/>
              </w:rPr>
              <w:t xml:space="preserve">keine weiteren Tätigkeiten als die Pflege und Betreuung der Tiere vornehmen, </w:t>
            </w:r>
            <w:r w:rsidR="00BF102F" w:rsidRPr="003B6F2B">
              <w:rPr>
                <w:i/>
                <w:color w:val="009999"/>
              </w:rPr>
              <w:t>sind unter dem P</w:t>
            </w:r>
            <w:r w:rsidR="005E53FC" w:rsidRPr="003B6F2B">
              <w:rPr>
                <w:i/>
                <w:color w:val="009999"/>
              </w:rPr>
              <w:t>unkt 2.7.1 zu nennen</w:t>
            </w:r>
            <w:r w:rsidR="00BF102F" w:rsidRPr="003B6F2B">
              <w:rPr>
                <w:i/>
                <w:color w:val="009999"/>
              </w:rPr>
              <w:t>.</w:t>
            </w:r>
            <w:r w:rsidRPr="003B6F2B">
              <w:rPr>
                <w:i/>
                <w:color w:val="009999"/>
              </w:rPr>
              <w:t xml:space="preserve"> </w:t>
            </w:r>
          </w:p>
          <w:p w:rsidR="004B3D47" w:rsidRPr="00BF102F" w:rsidRDefault="003D17F3" w:rsidP="00BF2D76">
            <w:pPr>
              <w:pStyle w:val="Funotentext"/>
              <w:spacing w:before="80"/>
              <w:jc w:val="both"/>
              <w:rPr>
                <w:i/>
                <w:color w:val="009999"/>
              </w:rPr>
            </w:pPr>
            <w:r w:rsidRPr="003B6F2B">
              <w:rPr>
                <w:i/>
                <w:color w:val="009999"/>
              </w:rPr>
              <w:t>Durchführende Personen im Rahmen eines Tierversuchsantrages bzw. einer Tierversuchsanzeige sind a</w:t>
            </w:r>
            <w:r w:rsidR="004C6DD0" w:rsidRPr="003B6F2B">
              <w:rPr>
                <w:i/>
                <w:color w:val="009999"/>
              </w:rPr>
              <w:t xml:space="preserve">usschließlich die unter </w:t>
            </w:r>
            <w:r w:rsidR="00BF102F" w:rsidRPr="003B6F2B">
              <w:rPr>
                <w:i/>
                <w:color w:val="009999"/>
              </w:rPr>
              <w:t>den Antragspunkten 2.4.1 bis 2.4.3 aufgeführten Personen</w:t>
            </w:r>
            <w:r w:rsidRPr="003B6F2B">
              <w:rPr>
                <w:i/>
                <w:color w:val="009999"/>
              </w:rPr>
              <w:t>.</w:t>
            </w:r>
            <w:r w:rsidR="00913AAB" w:rsidRPr="003B6F2B">
              <w:rPr>
                <w:i/>
                <w:color w:val="009999"/>
              </w:rPr>
              <w:t xml:space="preserve"> Nur diese Personen finden Berücksichtigung im Genehmigungsbescheid des Grundantrages bzw. in der Bestätigung der Anzeigen.</w:t>
            </w:r>
            <w:r w:rsidR="00C45695" w:rsidRPr="003B6F2B">
              <w:rPr>
                <w:i/>
                <w:color w:val="009999"/>
              </w:rPr>
              <w:t xml:space="preserve"> </w:t>
            </w:r>
          </w:p>
        </w:tc>
      </w:tr>
    </w:tbl>
    <w:p w:rsidR="00A34F84" w:rsidRDefault="00A34F84">
      <w:r>
        <w:br w:type="page"/>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269"/>
        <w:gridCol w:w="1558"/>
        <w:gridCol w:w="2666"/>
        <w:gridCol w:w="1833"/>
        <w:gridCol w:w="1840"/>
      </w:tblGrid>
      <w:tr w:rsidR="00F71926" w:rsidTr="00A34F84">
        <w:trPr>
          <w:cantSplit/>
          <w:trHeight w:val="567"/>
        </w:trPr>
        <w:tc>
          <w:tcPr>
            <w:tcW w:w="779" w:type="dxa"/>
            <w:vAlign w:val="bottom"/>
          </w:tcPr>
          <w:p w:rsidR="00517216" w:rsidRDefault="00F71926" w:rsidP="00517216">
            <w:pPr>
              <w:pStyle w:val="Funotentext"/>
              <w:spacing w:after="120"/>
              <w:jc w:val="both"/>
              <w:rPr>
                <w:b/>
              </w:rPr>
            </w:pPr>
            <w:r>
              <w:rPr>
                <w:b/>
              </w:rPr>
              <w:lastRenderedPageBreak/>
              <w:t>2.4.1</w:t>
            </w:r>
          </w:p>
          <w:p w:rsidR="00517216" w:rsidRDefault="00517216" w:rsidP="00517216">
            <w:pPr>
              <w:pStyle w:val="Funotentext"/>
              <w:spacing w:after="0"/>
              <w:jc w:val="both"/>
              <w:rPr>
                <w:b/>
              </w:rPr>
            </w:pPr>
          </w:p>
        </w:tc>
        <w:tc>
          <w:tcPr>
            <w:tcW w:w="9166" w:type="dxa"/>
            <w:gridSpan w:val="5"/>
          </w:tcPr>
          <w:p w:rsidR="00F71926" w:rsidRDefault="00F71926" w:rsidP="00940127">
            <w:pPr>
              <w:pStyle w:val="Funotentext"/>
              <w:spacing w:before="160" w:after="0"/>
              <w:rPr>
                <w:b/>
              </w:rPr>
            </w:pPr>
            <w:r>
              <w:rPr>
                <w:b/>
              </w:rPr>
              <w:t>Personen mit abgeschlossenem Hochschulstudium (Nachweis beilegen)</w:t>
            </w:r>
          </w:p>
          <w:p w:rsidR="00C31E9C" w:rsidRPr="009D6D41" w:rsidRDefault="00B556AD" w:rsidP="00A34F84">
            <w:pPr>
              <w:pStyle w:val="Funotentext"/>
              <w:spacing w:line="320" w:lineRule="atLeast"/>
              <w:rPr>
                <w:b/>
                <w:color w:val="5F497A" w:themeColor="accent4" w:themeShade="BF"/>
              </w:rPr>
            </w:pPr>
            <w:r>
              <w:rPr>
                <w:i/>
                <w:color w:val="009999"/>
              </w:rPr>
              <w:t xml:space="preserve">Bitte hier </w:t>
            </w:r>
            <w:r w:rsidR="00C31E9C" w:rsidRPr="00B556AD">
              <w:rPr>
                <w:i/>
                <w:color w:val="009999"/>
              </w:rPr>
              <w:t>alle Personen eintragen, die einen Studienabschluss haben (Bachelor, Master, Diplom, etc.)</w:t>
            </w:r>
          </w:p>
        </w:tc>
      </w:tr>
      <w:tr w:rsidR="00F71926" w:rsidTr="00D26B26">
        <w:trPr>
          <w:cantSplit/>
          <w:trHeight w:hRule="exact" w:val="1438"/>
        </w:trPr>
        <w:tc>
          <w:tcPr>
            <w:tcW w:w="779" w:type="dxa"/>
          </w:tcPr>
          <w:p w:rsidR="00F71926" w:rsidRDefault="00F71926" w:rsidP="009735B9">
            <w:pPr>
              <w:pStyle w:val="Funotentext"/>
              <w:jc w:val="both"/>
              <w:rPr>
                <w:b/>
              </w:rPr>
            </w:pPr>
          </w:p>
        </w:tc>
        <w:tc>
          <w:tcPr>
            <w:tcW w:w="1269" w:type="dxa"/>
          </w:tcPr>
          <w:p w:rsidR="00F71926" w:rsidRDefault="00F71926" w:rsidP="009735B9">
            <w:pPr>
              <w:pStyle w:val="Funotentext"/>
              <w:spacing w:before="120"/>
              <w:jc w:val="both"/>
            </w:pPr>
            <w:r>
              <w:rPr>
                <w:sz w:val="16"/>
              </w:rPr>
              <w:t>Name</w:t>
            </w:r>
          </w:p>
        </w:tc>
        <w:tc>
          <w:tcPr>
            <w:tcW w:w="1558" w:type="dxa"/>
          </w:tcPr>
          <w:p w:rsidR="00F71926" w:rsidRDefault="00F71926" w:rsidP="009735B9">
            <w:pPr>
              <w:pStyle w:val="Funotentext"/>
              <w:spacing w:before="120"/>
              <w:jc w:val="both"/>
            </w:pPr>
            <w:r>
              <w:rPr>
                <w:sz w:val="16"/>
              </w:rPr>
              <w:t>Studienrichtung</w:t>
            </w:r>
          </w:p>
        </w:tc>
        <w:tc>
          <w:tcPr>
            <w:tcW w:w="2666" w:type="dxa"/>
          </w:tcPr>
          <w:p w:rsidR="00F71926" w:rsidRDefault="00F71926" w:rsidP="00087096">
            <w:pPr>
              <w:pStyle w:val="Funotentext"/>
              <w:spacing w:before="120"/>
              <w:rPr>
                <w:sz w:val="16"/>
              </w:rPr>
            </w:pPr>
            <w:r>
              <w:rPr>
                <w:sz w:val="16"/>
              </w:rPr>
              <w:t>Art der Versuchsbeteiligung (operative, nichtoperative Eingriffe, Verlaufskontrollen, Blutentnahmen etc.); bitte detaillierte Auflistung der einzelnen Eingriffe und Behandlungen</w:t>
            </w:r>
          </w:p>
          <w:p w:rsidR="00F71926" w:rsidRDefault="00F71926" w:rsidP="009735B9">
            <w:pPr>
              <w:pStyle w:val="Funotentext"/>
              <w:spacing w:before="120"/>
              <w:jc w:val="both"/>
              <w:rPr>
                <w:sz w:val="16"/>
              </w:rPr>
            </w:pPr>
          </w:p>
          <w:p w:rsidR="00F71926" w:rsidRDefault="00F71926" w:rsidP="009735B9">
            <w:pPr>
              <w:pStyle w:val="Funotentext"/>
              <w:jc w:val="both"/>
              <w:rPr>
                <w:sz w:val="16"/>
              </w:rPr>
            </w:pPr>
          </w:p>
        </w:tc>
        <w:tc>
          <w:tcPr>
            <w:tcW w:w="1833" w:type="dxa"/>
          </w:tcPr>
          <w:p w:rsidR="00F71926" w:rsidRDefault="00F71926" w:rsidP="009735B9">
            <w:pPr>
              <w:pStyle w:val="Funotentext"/>
              <w:spacing w:before="120"/>
              <w:jc w:val="both"/>
            </w:pPr>
            <w:r>
              <w:rPr>
                <w:sz w:val="16"/>
              </w:rPr>
              <w:t xml:space="preserve">Tierexperimentelle, </w:t>
            </w:r>
            <w:proofErr w:type="spellStart"/>
            <w:r>
              <w:rPr>
                <w:sz w:val="16"/>
              </w:rPr>
              <w:t>versuchstierkundliche</w:t>
            </w:r>
            <w:proofErr w:type="spellEnd"/>
            <w:r>
              <w:rPr>
                <w:sz w:val="16"/>
              </w:rPr>
              <w:t xml:space="preserve"> Erfahrung (Zeitangabe)</w:t>
            </w:r>
          </w:p>
        </w:tc>
        <w:tc>
          <w:tcPr>
            <w:tcW w:w="1840" w:type="dxa"/>
          </w:tcPr>
          <w:p w:rsidR="00F71926" w:rsidRDefault="00F71926" w:rsidP="009735B9">
            <w:pPr>
              <w:pStyle w:val="Funoten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unotentext"/>
              <w:jc w:val="both"/>
              <w:rPr>
                <w:sz w:val="16"/>
                <w:szCs w:val="16"/>
              </w:rPr>
            </w:pPr>
            <w:r>
              <w:rPr>
                <w:sz w:val="16"/>
                <w:szCs w:val="16"/>
              </w:rPr>
              <w:t>Geschäfts</w:t>
            </w:r>
            <w:r w:rsidRPr="00516D9D">
              <w:rPr>
                <w:sz w:val="16"/>
                <w:szCs w:val="16"/>
              </w:rPr>
              <w:t>zeichen</w:t>
            </w:r>
          </w:p>
          <w:p w:rsidR="00F71926" w:rsidRDefault="00F71926" w:rsidP="009735B9">
            <w:pPr>
              <w:pStyle w:val="Funotentext"/>
              <w:jc w:val="both"/>
              <w:rPr>
                <w:sz w:val="16"/>
                <w:szCs w:val="16"/>
              </w:rPr>
            </w:pPr>
            <w:r>
              <w:rPr>
                <w:sz w:val="16"/>
                <w:szCs w:val="16"/>
              </w:rPr>
              <w:t>dieser</w:t>
            </w:r>
          </w:p>
          <w:p w:rsidR="00F71926" w:rsidRPr="00516D9D" w:rsidRDefault="00F71926" w:rsidP="009735B9">
            <w:pPr>
              <w:pStyle w:val="Funotentext"/>
              <w:jc w:val="both"/>
              <w:rPr>
                <w:sz w:val="16"/>
                <w:szCs w:val="16"/>
              </w:rPr>
            </w:pPr>
            <w:r>
              <w:rPr>
                <w:sz w:val="16"/>
                <w:szCs w:val="16"/>
              </w:rPr>
              <w:t>Genehmigungsbehörde</w:t>
            </w:r>
          </w:p>
        </w:tc>
      </w:tr>
      <w:tr w:rsidR="00B556AD" w:rsidRPr="00B556AD" w:rsidTr="00D26B26">
        <w:trPr>
          <w:trHeight w:val="480"/>
        </w:trPr>
        <w:tc>
          <w:tcPr>
            <w:tcW w:w="779" w:type="dxa"/>
          </w:tcPr>
          <w:p w:rsidR="00C31E9C" w:rsidRDefault="00C31E9C" w:rsidP="009735B9">
            <w:pPr>
              <w:pStyle w:val="Funotentext"/>
              <w:jc w:val="both"/>
              <w:rPr>
                <w:sz w:val="16"/>
              </w:rPr>
            </w:pPr>
          </w:p>
        </w:tc>
        <w:tc>
          <w:tcPr>
            <w:tcW w:w="1269" w:type="dxa"/>
          </w:tcPr>
          <w:p w:rsidR="00C31E9C" w:rsidRPr="00B556AD" w:rsidRDefault="00B556AD" w:rsidP="00B556AD">
            <w:pPr>
              <w:pStyle w:val="Funotentext"/>
              <w:spacing w:before="80"/>
              <w:rPr>
                <w:i/>
                <w:color w:val="009999"/>
              </w:rPr>
            </w:pPr>
            <w:r>
              <w:rPr>
                <w:i/>
                <w:color w:val="009999"/>
              </w:rPr>
              <w:t>k</w:t>
            </w:r>
            <w:r w:rsidR="00C31E9C" w:rsidRPr="00B556AD">
              <w:rPr>
                <w:i/>
                <w:color w:val="009999"/>
              </w:rPr>
              <w:t>ompletter Name inkl. Titel</w:t>
            </w:r>
          </w:p>
          <w:p w:rsidR="00C31E9C" w:rsidRPr="00B556AD" w:rsidRDefault="00C31E9C" w:rsidP="00B556AD">
            <w:pPr>
              <w:pStyle w:val="Funotentext"/>
              <w:rPr>
                <w:i/>
                <w:color w:val="009999"/>
              </w:rPr>
            </w:pPr>
          </w:p>
          <w:p w:rsidR="00C31E9C" w:rsidRPr="00B556AD" w:rsidRDefault="00B556AD" w:rsidP="00B556AD">
            <w:pPr>
              <w:pStyle w:val="Funotentext"/>
              <w:rPr>
                <w:i/>
                <w:color w:val="009999"/>
                <w:u w:val="single"/>
              </w:rPr>
            </w:pPr>
            <w:r w:rsidRPr="00B556AD">
              <w:rPr>
                <w:i/>
                <w:color w:val="009999"/>
                <w:u w:val="single"/>
              </w:rPr>
              <w:t>und/ o</w:t>
            </w:r>
            <w:r w:rsidR="00C31E9C" w:rsidRPr="00B556AD">
              <w:rPr>
                <w:i/>
                <w:color w:val="009999"/>
                <w:u w:val="single"/>
              </w:rPr>
              <w:t>der:</w:t>
            </w:r>
          </w:p>
        </w:tc>
        <w:tc>
          <w:tcPr>
            <w:tcW w:w="1558" w:type="dxa"/>
          </w:tcPr>
          <w:p w:rsidR="00C31E9C" w:rsidRPr="00B556AD" w:rsidRDefault="00B556AD" w:rsidP="00B556AD">
            <w:pPr>
              <w:pStyle w:val="Funotentext"/>
              <w:spacing w:before="80"/>
              <w:rPr>
                <w:i/>
                <w:color w:val="009999"/>
              </w:rPr>
            </w:pPr>
            <w:r>
              <w:rPr>
                <w:i/>
                <w:color w:val="009999"/>
              </w:rPr>
              <w:t>b</w:t>
            </w:r>
            <w:r w:rsidR="00C31E9C" w:rsidRPr="00B556AD">
              <w:rPr>
                <w:i/>
                <w:color w:val="009999"/>
              </w:rPr>
              <w:t xml:space="preserve">spw.: Medizin, Tiermedizin, Biologie/Zoologie, Master </w:t>
            </w:r>
            <w:proofErr w:type="spellStart"/>
            <w:r w:rsidR="00C31E9C" w:rsidRPr="00B556AD">
              <w:rPr>
                <w:i/>
                <w:color w:val="009999"/>
              </w:rPr>
              <w:t>of</w:t>
            </w:r>
            <w:proofErr w:type="spellEnd"/>
            <w:r w:rsidR="00C31E9C" w:rsidRPr="00B556AD">
              <w:rPr>
                <w:i/>
                <w:color w:val="009999"/>
              </w:rPr>
              <w:t xml:space="preserve"> Science Molekulare Biotechnologie, Master </w:t>
            </w:r>
            <w:proofErr w:type="spellStart"/>
            <w:r w:rsidR="00C31E9C" w:rsidRPr="00B556AD">
              <w:rPr>
                <w:i/>
                <w:color w:val="009999"/>
              </w:rPr>
              <w:t>of</w:t>
            </w:r>
            <w:proofErr w:type="spellEnd"/>
            <w:r w:rsidR="00C31E9C" w:rsidRPr="00B556AD">
              <w:rPr>
                <w:i/>
                <w:color w:val="009999"/>
              </w:rPr>
              <w:t xml:space="preserve"> Science Biologie</w:t>
            </w:r>
          </w:p>
        </w:tc>
        <w:tc>
          <w:tcPr>
            <w:tcW w:w="2666" w:type="dxa"/>
          </w:tcPr>
          <w:p w:rsidR="00B87274" w:rsidRDefault="00C31E9C" w:rsidP="00B87274">
            <w:pPr>
              <w:pStyle w:val="Funotentext"/>
              <w:spacing w:before="80" w:after="0"/>
              <w:rPr>
                <w:i/>
                <w:color w:val="009999"/>
              </w:rPr>
            </w:pPr>
            <w:r w:rsidRPr="00B556AD">
              <w:rPr>
                <w:i/>
                <w:color w:val="009999"/>
              </w:rPr>
              <w:t xml:space="preserve">Wer macht </w:t>
            </w:r>
            <w:r w:rsidR="006B5CB8" w:rsidRPr="00B556AD">
              <w:rPr>
                <w:i/>
                <w:color w:val="009999"/>
              </w:rPr>
              <w:t>was? Tätigkeiten</w:t>
            </w:r>
            <w:r w:rsidRPr="00B556AD">
              <w:rPr>
                <w:i/>
                <w:color w:val="009999"/>
              </w:rPr>
              <w:t xml:space="preserve"> auflisten: bspw. Applikationen (iv, </w:t>
            </w:r>
            <w:proofErr w:type="spellStart"/>
            <w:r w:rsidRPr="00B556AD">
              <w:rPr>
                <w:i/>
                <w:color w:val="009999"/>
              </w:rPr>
              <w:t>ip</w:t>
            </w:r>
            <w:proofErr w:type="spellEnd"/>
            <w:r w:rsidRPr="00B556AD">
              <w:rPr>
                <w:i/>
                <w:color w:val="009999"/>
              </w:rPr>
              <w:t xml:space="preserve">, oral) Tötung der Tiere, </w:t>
            </w:r>
            <w:proofErr w:type="spellStart"/>
            <w:r w:rsidRPr="00B556AD">
              <w:rPr>
                <w:i/>
                <w:color w:val="009999"/>
              </w:rPr>
              <w:t>retrobulbäre</w:t>
            </w:r>
            <w:proofErr w:type="spellEnd"/>
            <w:r w:rsidRPr="00B556AD">
              <w:rPr>
                <w:i/>
                <w:color w:val="009999"/>
              </w:rPr>
              <w:t xml:space="preserve"> Blutentnahme unter </w:t>
            </w:r>
            <w:proofErr w:type="spellStart"/>
            <w:r w:rsidRPr="00B556AD">
              <w:rPr>
                <w:i/>
                <w:color w:val="009999"/>
              </w:rPr>
              <w:t>Isoflurannarkose</w:t>
            </w:r>
            <w:proofErr w:type="spellEnd"/>
            <w:r w:rsidRPr="00B556AD">
              <w:rPr>
                <w:i/>
                <w:color w:val="009999"/>
              </w:rPr>
              <w:t xml:space="preserve">, Bestimmung des Allgemeinzustandes, </w:t>
            </w:r>
          </w:p>
          <w:p w:rsidR="00C31E9C" w:rsidRPr="00B556AD" w:rsidRDefault="00C31E9C" w:rsidP="007D0B4B">
            <w:pPr>
              <w:pStyle w:val="Funotentext"/>
              <w:rPr>
                <w:i/>
                <w:color w:val="009999"/>
              </w:rPr>
            </w:pPr>
            <w:r w:rsidRPr="00B556AD">
              <w:rPr>
                <w:i/>
                <w:color w:val="009999"/>
              </w:rPr>
              <w:t>Tötung der Tiere, Sektion</w:t>
            </w:r>
          </w:p>
        </w:tc>
        <w:tc>
          <w:tcPr>
            <w:tcW w:w="1833" w:type="dxa"/>
          </w:tcPr>
          <w:p w:rsidR="00C31E9C" w:rsidRPr="00B556AD" w:rsidRDefault="00C31E9C" w:rsidP="00B556AD">
            <w:pPr>
              <w:pStyle w:val="Funotentext"/>
              <w:spacing w:before="80"/>
              <w:rPr>
                <w:i/>
                <w:color w:val="009999"/>
              </w:rPr>
            </w:pPr>
            <w:r w:rsidRPr="00B556AD">
              <w:rPr>
                <w:i/>
                <w:color w:val="009999"/>
              </w:rPr>
              <w:t xml:space="preserve">x Jahre Erfahrung mit Tierversuchen, FELASA B </w:t>
            </w:r>
            <w:r w:rsidR="004C00E9" w:rsidRPr="003B6F2B">
              <w:rPr>
                <w:i/>
                <w:color w:val="009999"/>
              </w:rPr>
              <w:t xml:space="preserve">adäquater </w:t>
            </w:r>
            <w:r w:rsidRPr="003B6F2B">
              <w:rPr>
                <w:i/>
                <w:color w:val="009999"/>
              </w:rPr>
              <w:t>Kurs Bescheini</w:t>
            </w:r>
            <w:r w:rsidRPr="00B556AD">
              <w:rPr>
                <w:i/>
                <w:color w:val="009999"/>
              </w:rPr>
              <w:t>gung</w:t>
            </w:r>
          </w:p>
        </w:tc>
        <w:tc>
          <w:tcPr>
            <w:tcW w:w="1840" w:type="dxa"/>
          </w:tcPr>
          <w:p w:rsidR="00C31E9C" w:rsidRPr="00B556AD" w:rsidRDefault="00C31E9C" w:rsidP="00A34F84">
            <w:pPr>
              <w:pStyle w:val="Funotentext"/>
              <w:spacing w:before="80"/>
              <w:rPr>
                <w:i/>
                <w:color w:val="009999"/>
              </w:rPr>
            </w:pPr>
            <w:r w:rsidRPr="00B556AD">
              <w:rPr>
                <w:i/>
                <w:color w:val="009999"/>
              </w:rPr>
              <w:t>Hier jeweils jedes vorhandene Aktenzeichen (</w:t>
            </w:r>
            <w:r w:rsidR="00A34F84">
              <w:rPr>
                <w:i/>
                <w:color w:val="009999"/>
              </w:rPr>
              <w:t xml:space="preserve">früheres Az. des LANUV) </w:t>
            </w:r>
            <w:r w:rsidRPr="00B556AD">
              <w:rPr>
                <w:i/>
                <w:color w:val="009999"/>
              </w:rPr>
              <w:t>der Person auflisten.</w:t>
            </w:r>
          </w:p>
        </w:tc>
      </w:tr>
      <w:tr w:rsidR="00B556AD" w:rsidRPr="00B556AD" w:rsidTr="00D26B26">
        <w:trPr>
          <w:trHeight w:val="480"/>
        </w:trPr>
        <w:tc>
          <w:tcPr>
            <w:tcW w:w="779" w:type="dxa"/>
          </w:tcPr>
          <w:p w:rsidR="00C31E9C" w:rsidRDefault="00C31E9C" w:rsidP="009735B9">
            <w:pPr>
              <w:pStyle w:val="Funotentext"/>
              <w:jc w:val="both"/>
              <w:rPr>
                <w:sz w:val="16"/>
              </w:rPr>
            </w:pPr>
          </w:p>
        </w:tc>
        <w:tc>
          <w:tcPr>
            <w:tcW w:w="1269" w:type="dxa"/>
          </w:tcPr>
          <w:p w:rsidR="00C31E9C" w:rsidRPr="00A34F84" w:rsidRDefault="00A34F84" w:rsidP="00A34F84">
            <w:pPr>
              <w:pStyle w:val="Funotentext"/>
              <w:spacing w:before="80"/>
              <w:jc w:val="both"/>
              <w:rPr>
                <w:i/>
                <w:color w:val="009999"/>
              </w:rPr>
            </w:pPr>
            <w:r w:rsidRPr="00A34F84">
              <w:rPr>
                <w:i/>
                <w:color w:val="009999"/>
              </w:rPr>
              <w:t>s. Antragsteller oder Leiter des Versuchsvorhabens</w:t>
            </w:r>
          </w:p>
        </w:tc>
        <w:tc>
          <w:tcPr>
            <w:tcW w:w="1558" w:type="dxa"/>
          </w:tcPr>
          <w:p w:rsidR="00C31E9C" w:rsidRPr="00B556AD" w:rsidRDefault="00C31E9C" w:rsidP="00A34F84">
            <w:pPr>
              <w:pStyle w:val="Funotentext"/>
              <w:spacing w:before="80"/>
              <w:jc w:val="both"/>
              <w:rPr>
                <w:i/>
                <w:color w:val="009999"/>
              </w:rPr>
            </w:pPr>
          </w:p>
        </w:tc>
        <w:tc>
          <w:tcPr>
            <w:tcW w:w="2666" w:type="dxa"/>
          </w:tcPr>
          <w:p w:rsidR="00C31E9C" w:rsidRPr="00B556AD" w:rsidRDefault="00820914" w:rsidP="00A34F84">
            <w:pPr>
              <w:pStyle w:val="Funotentext"/>
              <w:spacing w:before="80"/>
              <w:rPr>
                <w:i/>
                <w:color w:val="009999"/>
              </w:rPr>
            </w:pPr>
            <w:r>
              <w:rPr>
                <w:i/>
                <w:color w:val="009999"/>
              </w:rPr>
              <w:t>b</w:t>
            </w:r>
            <w:r w:rsidR="00C31E9C" w:rsidRPr="00B556AD">
              <w:rPr>
                <w:i/>
                <w:color w:val="009999"/>
              </w:rPr>
              <w:t>spw</w:t>
            </w:r>
            <w:r>
              <w:rPr>
                <w:i/>
                <w:color w:val="009999"/>
              </w:rPr>
              <w:t>.</w:t>
            </w:r>
            <w:r w:rsidR="00C31E9C" w:rsidRPr="00B556AD">
              <w:rPr>
                <w:i/>
                <w:color w:val="009999"/>
              </w:rPr>
              <w:t>: Narkose und operativer Eingriff, Analgesie und postoperative Betreuung</w:t>
            </w:r>
          </w:p>
        </w:tc>
        <w:tc>
          <w:tcPr>
            <w:tcW w:w="1833" w:type="dxa"/>
          </w:tcPr>
          <w:p w:rsidR="00C31E9C" w:rsidRPr="00B556AD" w:rsidRDefault="00C31E9C" w:rsidP="00A34F84">
            <w:pPr>
              <w:pStyle w:val="Funotentext"/>
              <w:spacing w:before="80"/>
              <w:rPr>
                <w:i/>
                <w:color w:val="009999"/>
              </w:rPr>
            </w:pPr>
            <w:r w:rsidRPr="00B556AD">
              <w:rPr>
                <w:i/>
                <w:color w:val="009999"/>
              </w:rPr>
              <w:t>Mehr als xx Jahre Erfahrung mit Tier-versuchen</w:t>
            </w:r>
          </w:p>
        </w:tc>
        <w:tc>
          <w:tcPr>
            <w:tcW w:w="1840" w:type="dxa"/>
          </w:tcPr>
          <w:p w:rsidR="00C31E9C" w:rsidRPr="00B556AD" w:rsidRDefault="00C31E9C" w:rsidP="00A34F84">
            <w:pPr>
              <w:pStyle w:val="Funotentext"/>
              <w:spacing w:before="80"/>
              <w:jc w:val="both"/>
              <w:rPr>
                <w:i/>
                <w:color w:val="009999"/>
              </w:rPr>
            </w:pPr>
          </w:p>
        </w:tc>
      </w:tr>
      <w:tr w:rsidR="00A31022" w:rsidRPr="009D6D41" w:rsidTr="00D26B26">
        <w:trPr>
          <w:trHeight w:val="480"/>
        </w:trPr>
        <w:tc>
          <w:tcPr>
            <w:tcW w:w="779" w:type="dxa"/>
          </w:tcPr>
          <w:p w:rsidR="00A31022" w:rsidRDefault="00A31022" w:rsidP="00BB31D9">
            <w:pPr>
              <w:pStyle w:val="Funotentext"/>
              <w:jc w:val="both"/>
              <w:rPr>
                <w:sz w:val="16"/>
              </w:rPr>
            </w:pPr>
          </w:p>
        </w:tc>
        <w:tc>
          <w:tcPr>
            <w:tcW w:w="1269"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91"/>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1558"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94"/>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2666"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97"/>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1833"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100"/>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1840"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103"/>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r>
      <w:tr w:rsidR="00A31022" w:rsidRPr="009D6D41" w:rsidTr="00D26B26">
        <w:trPr>
          <w:trHeight w:val="480"/>
        </w:trPr>
        <w:tc>
          <w:tcPr>
            <w:tcW w:w="779" w:type="dxa"/>
          </w:tcPr>
          <w:p w:rsidR="00A31022" w:rsidRDefault="00A31022" w:rsidP="00BB31D9">
            <w:pPr>
              <w:pStyle w:val="Funotentext"/>
              <w:jc w:val="both"/>
              <w:rPr>
                <w:sz w:val="16"/>
              </w:rPr>
            </w:pPr>
          </w:p>
        </w:tc>
        <w:tc>
          <w:tcPr>
            <w:tcW w:w="1269"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91"/>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1558"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94"/>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2666"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97"/>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1833"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100"/>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1840"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103"/>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r>
      <w:tr w:rsidR="00B94537" w:rsidRPr="00B556AD" w:rsidTr="00D26B26">
        <w:trPr>
          <w:trHeight w:val="480"/>
        </w:trPr>
        <w:tc>
          <w:tcPr>
            <w:tcW w:w="779" w:type="dxa"/>
          </w:tcPr>
          <w:p w:rsidR="00B94537" w:rsidRDefault="00B94537" w:rsidP="00BB31D9">
            <w:pPr>
              <w:pStyle w:val="Funotentext"/>
              <w:jc w:val="both"/>
              <w:rPr>
                <w:sz w:val="16"/>
              </w:rPr>
            </w:pPr>
          </w:p>
        </w:tc>
        <w:tc>
          <w:tcPr>
            <w:tcW w:w="1269" w:type="dxa"/>
          </w:tcPr>
          <w:p w:rsidR="00B94537" w:rsidRPr="009D6D41" w:rsidRDefault="00B94537" w:rsidP="00BB31D9">
            <w:pPr>
              <w:pStyle w:val="Funotentext"/>
              <w:jc w:val="both"/>
              <w:rPr>
                <w:color w:val="5F497A" w:themeColor="accent4" w:themeShade="BF"/>
                <w:sz w:val="16"/>
              </w:rPr>
            </w:pPr>
            <w:r w:rsidRPr="009D6D41">
              <w:rPr>
                <w:color w:val="5F497A" w:themeColor="accent4" w:themeShade="BF"/>
                <w:sz w:val="16"/>
              </w:rPr>
              <w:fldChar w:fldCharType="begin">
                <w:ffData>
                  <w:name w:val="Text91"/>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1558" w:type="dxa"/>
          </w:tcPr>
          <w:p w:rsidR="00B94537" w:rsidRPr="009D6D41" w:rsidRDefault="00B94537" w:rsidP="00BB31D9">
            <w:pPr>
              <w:pStyle w:val="Funotentext"/>
              <w:jc w:val="both"/>
              <w:rPr>
                <w:color w:val="5F497A" w:themeColor="accent4" w:themeShade="BF"/>
                <w:sz w:val="16"/>
              </w:rPr>
            </w:pPr>
            <w:r w:rsidRPr="009D6D41">
              <w:rPr>
                <w:color w:val="5F497A" w:themeColor="accent4" w:themeShade="BF"/>
                <w:sz w:val="16"/>
              </w:rPr>
              <w:fldChar w:fldCharType="begin">
                <w:ffData>
                  <w:name w:val="Text94"/>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2666" w:type="dxa"/>
          </w:tcPr>
          <w:p w:rsidR="00B94537" w:rsidRPr="009D6D41" w:rsidRDefault="00B94537" w:rsidP="00BB31D9">
            <w:pPr>
              <w:pStyle w:val="Funotentext"/>
              <w:jc w:val="both"/>
              <w:rPr>
                <w:color w:val="5F497A" w:themeColor="accent4" w:themeShade="BF"/>
                <w:sz w:val="16"/>
              </w:rPr>
            </w:pPr>
            <w:r w:rsidRPr="009D6D41">
              <w:rPr>
                <w:color w:val="5F497A" w:themeColor="accent4" w:themeShade="BF"/>
                <w:sz w:val="16"/>
              </w:rPr>
              <w:fldChar w:fldCharType="begin">
                <w:ffData>
                  <w:name w:val="Text97"/>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1833" w:type="dxa"/>
          </w:tcPr>
          <w:p w:rsidR="00B94537" w:rsidRPr="009D6D41" w:rsidRDefault="00B94537" w:rsidP="00BB31D9">
            <w:pPr>
              <w:pStyle w:val="Funotentext"/>
              <w:jc w:val="both"/>
              <w:rPr>
                <w:color w:val="5F497A" w:themeColor="accent4" w:themeShade="BF"/>
                <w:sz w:val="16"/>
              </w:rPr>
            </w:pPr>
            <w:r w:rsidRPr="009D6D41">
              <w:rPr>
                <w:color w:val="5F497A" w:themeColor="accent4" w:themeShade="BF"/>
                <w:sz w:val="16"/>
              </w:rPr>
              <w:fldChar w:fldCharType="begin">
                <w:ffData>
                  <w:name w:val="Text100"/>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1840" w:type="dxa"/>
          </w:tcPr>
          <w:p w:rsidR="00B94537" w:rsidRPr="009D6D41" w:rsidRDefault="00B94537" w:rsidP="00BB31D9">
            <w:pPr>
              <w:pStyle w:val="Funotentext"/>
              <w:jc w:val="both"/>
              <w:rPr>
                <w:color w:val="5F497A" w:themeColor="accent4" w:themeShade="BF"/>
                <w:sz w:val="16"/>
              </w:rPr>
            </w:pPr>
            <w:r w:rsidRPr="009D6D41">
              <w:rPr>
                <w:color w:val="5F497A" w:themeColor="accent4" w:themeShade="BF"/>
                <w:sz w:val="16"/>
              </w:rPr>
              <w:fldChar w:fldCharType="begin">
                <w:ffData>
                  <w:name w:val="Text103"/>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r>
      <w:tr w:rsidR="00B94537" w:rsidTr="00D26B26">
        <w:trPr>
          <w:cantSplit/>
          <w:trHeight w:val="663"/>
        </w:trPr>
        <w:tc>
          <w:tcPr>
            <w:tcW w:w="779" w:type="dxa"/>
          </w:tcPr>
          <w:p w:rsidR="00B94537" w:rsidRDefault="00B94537" w:rsidP="009735B9">
            <w:pPr>
              <w:pStyle w:val="Funotentext"/>
              <w:spacing w:before="160"/>
              <w:jc w:val="both"/>
              <w:rPr>
                <w:b/>
              </w:rPr>
            </w:pPr>
            <w:r>
              <w:rPr>
                <w:b/>
              </w:rPr>
              <w:t>2.4.2</w:t>
            </w:r>
          </w:p>
        </w:tc>
        <w:tc>
          <w:tcPr>
            <w:tcW w:w="9166" w:type="dxa"/>
            <w:gridSpan w:val="5"/>
          </w:tcPr>
          <w:p w:rsidR="00B94537" w:rsidRPr="00B556AD" w:rsidRDefault="00B94537" w:rsidP="00940127">
            <w:pPr>
              <w:pStyle w:val="Funotentext"/>
              <w:spacing w:before="160" w:after="0"/>
              <w:jc w:val="both"/>
            </w:pPr>
            <w:r w:rsidRPr="00B556AD">
              <w:t>Doktorandinnen/Doktoranden bzw. Diplomandinnen/Diplomanden ohne Studienabschluss (Immatrikulationsbescheinigung beilegen)</w:t>
            </w:r>
          </w:p>
          <w:p w:rsidR="00B94537" w:rsidRPr="009D6D41" w:rsidRDefault="00B94537" w:rsidP="00940127">
            <w:pPr>
              <w:pStyle w:val="Funotentext"/>
              <w:spacing w:before="80"/>
              <w:jc w:val="both"/>
              <w:rPr>
                <w:color w:val="5F497A" w:themeColor="accent4" w:themeShade="BF"/>
              </w:rPr>
            </w:pPr>
            <w:r w:rsidRPr="00B556AD">
              <w:rPr>
                <w:i/>
                <w:color w:val="009999"/>
              </w:rPr>
              <w:t>In diese Tabelle bitte nur Personen eintragen, die noch keinen Studienabschluss haben.</w:t>
            </w:r>
          </w:p>
        </w:tc>
      </w:tr>
      <w:tr w:rsidR="00B94537" w:rsidTr="00D26B26">
        <w:trPr>
          <w:cantSplit/>
          <w:trHeight w:hRule="exact" w:val="1406"/>
        </w:trPr>
        <w:tc>
          <w:tcPr>
            <w:tcW w:w="779" w:type="dxa"/>
          </w:tcPr>
          <w:p w:rsidR="00B94537" w:rsidRDefault="00B94537" w:rsidP="009735B9">
            <w:pPr>
              <w:pStyle w:val="Funotentext"/>
              <w:jc w:val="both"/>
              <w:rPr>
                <w:b/>
              </w:rPr>
            </w:pPr>
          </w:p>
        </w:tc>
        <w:tc>
          <w:tcPr>
            <w:tcW w:w="1269" w:type="dxa"/>
          </w:tcPr>
          <w:p w:rsidR="00B94537" w:rsidRPr="00B556AD" w:rsidRDefault="00B94537" w:rsidP="009735B9">
            <w:pPr>
              <w:pStyle w:val="Funotentext"/>
              <w:spacing w:before="120"/>
              <w:jc w:val="both"/>
            </w:pPr>
            <w:r w:rsidRPr="00B556AD">
              <w:rPr>
                <w:sz w:val="16"/>
              </w:rPr>
              <w:t>Name</w:t>
            </w:r>
          </w:p>
        </w:tc>
        <w:tc>
          <w:tcPr>
            <w:tcW w:w="1558" w:type="dxa"/>
          </w:tcPr>
          <w:p w:rsidR="00B94537" w:rsidRPr="00B556AD" w:rsidRDefault="00B94537" w:rsidP="009735B9">
            <w:pPr>
              <w:pStyle w:val="Funotentext"/>
              <w:spacing w:before="120"/>
              <w:jc w:val="both"/>
            </w:pPr>
            <w:r w:rsidRPr="00B556AD">
              <w:rPr>
                <w:sz w:val="16"/>
              </w:rPr>
              <w:t>Studienrichtung</w:t>
            </w:r>
          </w:p>
        </w:tc>
        <w:tc>
          <w:tcPr>
            <w:tcW w:w="2666" w:type="dxa"/>
          </w:tcPr>
          <w:p w:rsidR="00B94537" w:rsidRPr="00B556AD" w:rsidRDefault="00B94537" w:rsidP="00087096">
            <w:pPr>
              <w:pStyle w:val="Funotentext"/>
              <w:spacing w:before="120"/>
              <w:rPr>
                <w:sz w:val="16"/>
              </w:rPr>
            </w:pPr>
            <w:r w:rsidRPr="00B556AD">
              <w:rPr>
                <w:sz w:val="16"/>
              </w:rPr>
              <w:t>Art der Versuchsbeteiligung (operative, nichtoperative Eingriffe, Verlaufskontrollen, Blutentnahmen etc.); bitte detaillierte Auflistung der einzelnen Eingriffe und Behandlungen</w:t>
            </w:r>
          </w:p>
          <w:p w:rsidR="00B94537" w:rsidRPr="00B556AD" w:rsidRDefault="00B94537" w:rsidP="009735B9">
            <w:pPr>
              <w:pStyle w:val="Funotentext"/>
              <w:spacing w:before="120"/>
              <w:jc w:val="both"/>
              <w:rPr>
                <w:sz w:val="16"/>
              </w:rPr>
            </w:pPr>
          </w:p>
          <w:p w:rsidR="00B94537" w:rsidRPr="00B556AD" w:rsidRDefault="00B94537" w:rsidP="009735B9">
            <w:pPr>
              <w:pStyle w:val="Funotentext"/>
              <w:jc w:val="both"/>
              <w:rPr>
                <w:sz w:val="16"/>
              </w:rPr>
            </w:pPr>
          </w:p>
        </w:tc>
        <w:tc>
          <w:tcPr>
            <w:tcW w:w="1833" w:type="dxa"/>
          </w:tcPr>
          <w:p w:rsidR="00B94537" w:rsidRPr="00B556AD" w:rsidRDefault="00B94537" w:rsidP="009735B9">
            <w:pPr>
              <w:pStyle w:val="Funotentext"/>
              <w:spacing w:before="120"/>
              <w:jc w:val="both"/>
            </w:pPr>
            <w:r w:rsidRPr="00B556AD">
              <w:rPr>
                <w:sz w:val="16"/>
              </w:rPr>
              <w:t xml:space="preserve">Tierexperimentelle, </w:t>
            </w:r>
            <w:proofErr w:type="spellStart"/>
            <w:r w:rsidRPr="00B556AD">
              <w:rPr>
                <w:sz w:val="16"/>
              </w:rPr>
              <w:t>versuchstierkundliche</w:t>
            </w:r>
            <w:proofErr w:type="spellEnd"/>
            <w:r w:rsidRPr="00B556AD">
              <w:rPr>
                <w:sz w:val="16"/>
              </w:rPr>
              <w:t xml:space="preserve"> Erfahrung (Zeitangabe)</w:t>
            </w:r>
          </w:p>
        </w:tc>
        <w:tc>
          <w:tcPr>
            <w:tcW w:w="1840" w:type="dxa"/>
          </w:tcPr>
          <w:p w:rsidR="00B94537" w:rsidRPr="00B556AD" w:rsidRDefault="00B94537" w:rsidP="009735B9">
            <w:pPr>
              <w:pStyle w:val="Funotentext"/>
              <w:spacing w:before="120"/>
              <w:jc w:val="both"/>
              <w:rPr>
                <w:sz w:val="16"/>
              </w:rPr>
            </w:pPr>
            <w:r w:rsidRPr="00B556AD">
              <w:rPr>
                <w:sz w:val="16"/>
              </w:rPr>
              <w:t>Bereits</w:t>
            </w:r>
          </w:p>
          <w:p w:rsidR="00B94537" w:rsidRPr="00B556AD" w:rsidRDefault="00B94537" w:rsidP="009735B9">
            <w:pPr>
              <w:jc w:val="both"/>
              <w:rPr>
                <w:sz w:val="16"/>
              </w:rPr>
            </w:pPr>
            <w:r w:rsidRPr="00B556AD">
              <w:rPr>
                <w:sz w:val="16"/>
              </w:rPr>
              <w:t>vorliegende</w:t>
            </w:r>
          </w:p>
          <w:p w:rsidR="00B94537" w:rsidRPr="00B556AD" w:rsidRDefault="00B94537" w:rsidP="009735B9">
            <w:pPr>
              <w:pStyle w:val="Funotentext"/>
              <w:jc w:val="both"/>
              <w:rPr>
                <w:sz w:val="16"/>
                <w:szCs w:val="16"/>
              </w:rPr>
            </w:pPr>
            <w:r w:rsidRPr="00B556AD">
              <w:rPr>
                <w:sz w:val="16"/>
                <w:szCs w:val="16"/>
              </w:rPr>
              <w:t>Geschäftszeichen</w:t>
            </w:r>
          </w:p>
          <w:p w:rsidR="00B94537" w:rsidRPr="00B556AD" w:rsidRDefault="00B94537" w:rsidP="009735B9">
            <w:pPr>
              <w:pStyle w:val="Funotentext"/>
              <w:jc w:val="both"/>
              <w:rPr>
                <w:sz w:val="16"/>
                <w:szCs w:val="16"/>
              </w:rPr>
            </w:pPr>
            <w:r w:rsidRPr="00B556AD">
              <w:rPr>
                <w:sz w:val="16"/>
                <w:szCs w:val="16"/>
              </w:rPr>
              <w:t>dieser Genehmigungsbehörde</w:t>
            </w:r>
          </w:p>
        </w:tc>
      </w:tr>
      <w:tr w:rsidR="00B94537" w:rsidTr="00D26B26">
        <w:trPr>
          <w:trHeight w:val="480"/>
        </w:trPr>
        <w:tc>
          <w:tcPr>
            <w:tcW w:w="779" w:type="dxa"/>
          </w:tcPr>
          <w:p w:rsidR="00B94537" w:rsidRDefault="00B94537" w:rsidP="009735B9">
            <w:pPr>
              <w:pStyle w:val="Funotentext"/>
              <w:jc w:val="both"/>
              <w:rPr>
                <w:sz w:val="16"/>
              </w:rPr>
            </w:pPr>
          </w:p>
        </w:tc>
        <w:tc>
          <w:tcPr>
            <w:tcW w:w="1269" w:type="dxa"/>
          </w:tcPr>
          <w:p w:rsidR="00B94537" w:rsidRPr="00B556AD" w:rsidRDefault="00B94537" w:rsidP="00B556AD">
            <w:pPr>
              <w:pStyle w:val="Funotentext"/>
              <w:spacing w:before="80"/>
              <w:rPr>
                <w:color w:val="009999"/>
                <w:sz w:val="16"/>
              </w:rPr>
            </w:pPr>
            <w:r w:rsidRPr="00B556AD">
              <w:rPr>
                <w:i/>
                <w:color w:val="009999"/>
              </w:rPr>
              <w:t xml:space="preserve">kompletter Name </w:t>
            </w:r>
          </w:p>
        </w:tc>
        <w:tc>
          <w:tcPr>
            <w:tcW w:w="1558" w:type="dxa"/>
          </w:tcPr>
          <w:p w:rsidR="00B94537" w:rsidRPr="00B556AD" w:rsidRDefault="00820914" w:rsidP="00B556AD">
            <w:pPr>
              <w:pStyle w:val="Funotentext"/>
              <w:spacing w:before="80"/>
              <w:rPr>
                <w:color w:val="009999"/>
                <w:sz w:val="16"/>
              </w:rPr>
            </w:pPr>
            <w:r>
              <w:rPr>
                <w:i/>
                <w:color w:val="009999"/>
              </w:rPr>
              <w:t>b</w:t>
            </w:r>
            <w:r w:rsidR="00B94537" w:rsidRPr="00B556AD">
              <w:rPr>
                <w:i/>
                <w:color w:val="009999"/>
              </w:rPr>
              <w:t>s</w:t>
            </w:r>
            <w:r>
              <w:rPr>
                <w:i/>
                <w:color w:val="009999"/>
              </w:rPr>
              <w:t>pw.</w:t>
            </w:r>
            <w:r w:rsidR="00B94537" w:rsidRPr="00B556AD">
              <w:rPr>
                <w:i/>
                <w:color w:val="009999"/>
              </w:rPr>
              <w:t>: Humanmedizin,…</w:t>
            </w:r>
          </w:p>
        </w:tc>
        <w:tc>
          <w:tcPr>
            <w:tcW w:w="2666" w:type="dxa"/>
          </w:tcPr>
          <w:p w:rsidR="00B94537" w:rsidRPr="00B556AD" w:rsidRDefault="00B94537" w:rsidP="00B556AD">
            <w:pPr>
              <w:pStyle w:val="Funotentext"/>
              <w:spacing w:before="80"/>
              <w:rPr>
                <w:color w:val="009999"/>
                <w:sz w:val="16"/>
              </w:rPr>
            </w:pPr>
            <w:r w:rsidRPr="00B556AD">
              <w:rPr>
                <w:i/>
                <w:color w:val="009999"/>
              </w:rPr>
              <w:t>Wer macht was? Tätigkeiten auflisten, soweit befugt und mit ausriechender Fachkenntnis</w:t>
            </w:r>
          </w:p>
        </w:tc>
        <w:tc>
          <w:tcPr>
            <w:tcW w:w="1833" w:type="dxa"/>
          </w:tcPr>
          <w:p w:rsidR="00B94537" w:rsidRPr="00B556AD" w:rsidRDefault="00B94537" w:rsidP="00B556AD">
            <w:pPr>
              <w:pStyle w:val="Funotentext"/>
              <w:spacing w:before="80"/>
              <w:rPr>
                <w:color w:val="009999"/>
                <w:sz w:val="16"/>
              </w:rPr>
            </w:pPr>
            <w:r w:rsidRPr="00B556AD">
              <w:rPr>
                <w:i/>
                <w:color w:val="009999"/>
              </w:rPr>
              <w:t>Bspw.: FELASA B</w:t>
            </w:r>
            <w:r w:rsidR="004C00E9">
              <w:rPr>
                <w:i/>
                <w:color w:val="009999"/>
              </w:rPr>
              <w:t xml:space="preserve"> </w:t>
            </w:r>
            <w:r w:rsidR="004C00E9" w:rsidRPr="003B6F2B">
              <w:rPr>
                <w:i/>
                <w:color w:val="009999"/>
              </w:rPr>
              <w:t>adäquater</w:t>
            </w:r>
            <w:r w:rsidR="004C00E9">
              <w:rPr>
                <w:i/>
                <w:color w:val="009999"/>
              </w:rPr>
              <w:t xml:space="preserve"> Kurs</w:t>
            </w:r>
          </w:p>
        </w:tc>
        <w:tc>
          <w:tcPr>
            <w:tcW w:w="1840" w:type="dxa"/>
          </w:tcPr>
          <w:p w:rsidR="00B94537" w:rsidRPr="00B556AD" w:rsidRDefault="00A34F84" w:rsidP="00B556AD">
            <w:pPr>
              <w:pStyle w:val="Funotentext"/>
              <w:spacing w:before="80"/>
              <w:rPr>
                <w:color w:val="009999"/>
                <w:sz w:val="16"/>
              </w:rPr>
            </w:pPr>
            <w:r w:rsidRPr="00B556AD">
              <w:rPr>
                <w:i/>
                <w:color w:val="009999"/>
              </w:rPr>
              <w:t>Hier jeweils jedes vorhandene Aktenzeichen (</w:t>
            </w:r>
            <w:r>
              <w:rPr>
                <w:i/>
                <w:color w:val="009999"/>
              </w:rPr>
              <w:t xml:space="preserve">früheres Az. des LANUV) </w:t>
            </w:r>
            <w:r w:rsidRPr="00B556AD">
              <w:rPr>
                <w:i/>
                <w:color w:val="009999"/>
              </w:rPr>
              <w:t>der Person auflisten.</w:t>
            </w:r>
          </w:p>
        </w:tc>
      </w:tr>
      <w:tr w:rsidR="00B94537" w:rsidTr="00D26B26">
        <w:trPr>
          <w:trHeight w:val="480"/>
        </w:trPr>
        <w:tc>
          <w:tcPr>
            <w:tcW w:w="779" w:type="dxa"/>
          </w:tcPr>
          <w:p w:rsidR="00B94537" w:rsidRDefault="00B94537" w:rsidP="009735B9">
            <w:pPr>
              <w:pStyle w:val="Funotentext"/>
              <w:jc w:val="both"/>
              <w:rPr>
                <w:sz w:val="16"/>
              </w:rPr>
            </w:pPr>
          </w:p>
        </w:tc>
        <w:tc>
          <w:tcPr>
            <w:tcW w:w="1269" w:type="dxa"/>
          </w:tcPr>
          <w:p w:rsidR="00B94537" w:rsidRPr="009D6D41" w:rsidRDefault="00B94537" w:rsidP="009735B9">
            <w:pPr>
              <w:pStyle w:val="Funotentext"/>
              <w:jc w:val="both"/>
              <w:rPr>
                <w:color w:val="5F497A" w:themeColor="accent4" w:themeShade="BF"/>
                <w:sz w:val="16"/>
              </w:rPr>
            </w:pPr>
            <w:r w:rsidRPr="009D6D41">
              <w:rPr>
                <w:color w:val="5F497A" w:themeColor="accent4" w:themeShade="BF"/>
                <w:sz w:val="16"/>
              </w:rPr>
              <w:fldChar w:fldCharType="begin">
                <w:ffData>
                  <w:name w:val="Text91"/>
                  <w:enabled/>
                  <w:calcOnExit w:val="0"/>
                  <w:textInput/>
                </w:ffData>
              </w:fldChar>
            </w:r>
            <w:bookmarkStart w:id="36" w:name="Text91"/>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36"/>
          </w:p>
        </w:tc>
        <w:tc>
          <w:tcPr>
            <w:tcW w:w="1558" w:type="dxa"/>
          </w:tcPr>
          <w:p w:rsidR="00B94537" w:rsidRPr="009D6D41" w:rsidRDefault="00B94537" w:rsidP="009735B9">
            <w:pPr>
              <w:pStyle w:val="Funotentext"/>
              <w:jc w:val="both"/>
              <w:rPr>
                <w:color w:val="5F497A" w:themeColor="accent4" w:themeShade="BF"/>
                <w:sz w:val="16"/>
              </w:rPr>
            </w:pPr>
            <w:r w:rsidRPr="009D6D41">
              <w:rPr>
                <w:color w:val="5F497A" w:themeColor="accent4" w:themeShade="BF"/>
                <w:sz w:val="16"/>
              </w:rPr>
              <w:fldChar w:fldCharType="begin">
                <w:ffData>
                  <w:name w:val="Text94"/>
                  <w:enabled/>
                  <w:calcOnExit w:val="0"/>
                  <w:textInput/>
                </w:ffData>
              </w:fldChar>
            </w:r>
            <w:bookmarkStart w:id="37" w:name="Text94"/>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37"/>
          </w:p>
        </w:tc>
        <w:tc>
          <w:tcPr>
            <w:tcW w:w="2666" w:type="dxa"/>
          </w:tcPr>
          <w:p w:rsidR="00B94537" w:rsidRPr="009D6D41" w:rsidRDefault="00B94537" w:rsidP="009735B9">
            <w:pPr>
              <w:pStyle w:val="Funotentext"/>
              <w:jc w:val="both"/>
              <w:rPr>
                <w:color w:val="5F497A" w:themeColor="accent4" w:themeShade="BF"/>
                <w:sz w:val="16"/>
              </w:rPr>
            </w:pPr>
            <w:r w:rsidRPr="009D6D41">
              <w:rPr>
                <w:color w:val="5F497A" w:themeColor="accent4" w:themeShade="BF"/>
                <w:sz w:val="16"/>
              </w:rPr>
              <w:fldChar w:fldCharType="begin">
                <w:ffData>
                  <w:name w:val="Text97"/>
                  <w:enabled/>
                  <w:calcOnExit w:val="0"/>
                  <w:textInput/>
                </w:ffData>
              </w:fldChar>
            </w:r>
            <w:bookmarkStart w:id="38" w:name="Text97"/>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38"/>
          </w:p>
        </w:tc>
        <w:tc>
          <w:tcPr>
            <w:tcW w:w="1833" w:type="dxa"/>
          </w:tcPr>
          <w:p w:rsidR="00B94537" w:rsidRPr="009D6D41" w:rsidRDefault="00B94537" w:rsidP="009735B9">
            <w:pPr>
              <w:pStyle w:val="Funotentext"/>
              <w:jc w:val="both"/>
              <w:rPr>
                <w:color w:val="5F497A" w:themeColor="accent4" w:themeShade="BF"/>
                <w:sz w:val="16"/>
              </w:rPr>
            </w:pPr>
            <w:r w:rsidRPr="009D6D41">
              <w:rPr>
                <w:color w:val="5F497A" w:themeColor="accent4" w:themeShade="BF"/>
                <w:sz w:val="16"/>
              </w:rPr>
              <w:fldChar w:fldCharType="begin">
                <w:ffData>
                  <w:name w:val="Text100"/>
                  <w:enabled/>
                  <w:calcOnExit w:val="0"/>
                  <w:textInput/>
                </w:ffData>
              </w:fldChar>
            </w:r>
            <w:bookmarkStart w:id="39" w:name="Text100"/>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39"/>
          </w:p>
        </w:tc>
        <w:tc>
          <w:tcPr>
            <w:tcW w:w="1840" w:type="dxa"/>
          </w:tcPr>
          <w:p w:rsidR="00B94537" w:rsidRPr="009D6D41" w:rsidRDefault="00B94537" w:rsidP="009735B9">
            <w:pPr>
              <w:pStyle w:val="Funotentext"/>
              <w:jc w:val="both"/>
              <w:rPr>
                <w:color w:val="5F497A" w:themeColor="accent4" w:themeShade="BF"/>
                <w:sz w:val="16"/>
              </w:rPr>
            </w:pPr>
            <w:r w:rsidRPr="009D6D41">
              <w:rPr>
                <w:color w:val="5F497A" w:themeColor="accent4" w:themeShade="BF"/>
                <w:sz w:val="16"/>
              </w:rPr>
              <w:fldChar w:fldCharType="begin">
                <w:ffData>
                  <w:name w:val="Text103"/>
                  <w:enabled/>
                  <w:calcOnExit w:val="0"/>
                  <w:textInput/>
                </w:ffData>
              </w:fldChar>
            </w:r>
            <w:bookmarkStart w:id="40" w:name="Text103"/>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40"/>
          </w:p>
        </w:tc>
      </w:tr>
      <w:tr w:rsidR="00A31022" w:rsidRPr="009D6D41" w:rsidTr="00D26B26">
        <w:trPr>
          <w:trHeight w:val="480"/>
        </w:trPr>
        <w:tc>
          <w:tcPr>
            <w:tcW w:w="779" w:type="dxa"/>
          </w:tcPr>
          <w:p w:rsidR="00A31022" w:rsidRDefault="00A31022" w:rsidP="00BB31D9">
            <w:pPr>
              <w:pStyle w:val="Funotentext"/>
              <w:jc w:val="both"/>
              <w:rPr>
                <w:sz w:val="16"/>
              </w:rPr>
            </w:pPr>
          </w:p>
        </w:tc>
        <w:tc>
          <w:tcPr>
            <w:tcW w:w="1269"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92"/>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1558"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95"/>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2666"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98"/>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1833"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101"/>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c>
          <w:tcPr>
            <w:tcW w:w="1840" w:type="dxa"/>
          </w:tcPr>
          <w:p w:rsidR="00A31022" w:rsidRPr="009D6D41" w:rsidRDefault="00A31022" w:rsidP="00BB31D9">
            <w:pPr>
              <w:pStyle w:val="Funotentext"/>
              <w:jc w:val="both"/>
              <w:rPr>
                <w:color w:val="5F497A" w:themeColor="accent4" w:themeShade="BF"/>
                <w:sz w:val="16"/>
              </w:rPr>
            </w:pPr>
            <w:r w:rsidRPr="009D6D41">
              <w:rPr>
                <w:color w:val="5F497A" w:themeColor="accent4" w:themeShade="BF"/>
                <w:sz w:val="16"/>
              </w:rPr>
              <w:fldChar w:fldCharType="begin">
                <w:ffData>
                  <w:name w:val="Text104"/>
                  <w:enabled/>
                  <w:calcOnExit w:val="0"/>
                  <w:textInput/>
                </w:ffData>
              </w:fldChar>
            </w:r>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p>
        </w:tc>
      </w:tr>
      <w:tr w:rsidR="00B94537" w:rsidTr="00D26B26">
        <w:trPr>
          <w:trHeight w:val="822"/>
        </w:trPr>
        <w:tc>
          <w:tcPr>
            <w:tcW w:w="779" w:type="dxa"/>
          </w:tcPr>
          <w:p w:rsidR="00B94537" w:rsidRDefault="00B94537" w:rsidP="009735B9">
            <w:pPr>
              <w:pStyle w:val="Funotentext"/>
              <w:jc w:val="both"/>
              <w:rPr>
                <w:sz w:val="16"/>
              </w:rPr>
            </w:pPr>
          </w:p>
        </w:tc>
        <w:tc>
          <w:tcPr>
            <w:tcW w:w="1269" w:type="dxa"/>
          </w:tcPr>
          <w:p w:rsidR="00B94537" w:rsidRPr="009D6D41" w:rsidRDefault="00B94537" w:rsidP="009735B9">
            <w:pPr>
              <w:pStyle w:val="Funotentext"/>
              <w:jc w:val="both"/>
              <w:rPr>
                <w:color w:val="5F497A" w:themeColor="accent4" w:themeShade="BF"/>
                <w:sz w:val="16"/>
              </w:rPr>
            </w:pPr>
            <w:r w:rsidRPr="009D6D41">
              <w:rPr>
                <w:color w:val="5F497A" w:themeColor="accent4" w:themeShade="BF"/>
                <w:sz w:val="16"/>
              </w:rPr>
              <w:fldChar w:fldCharType="begin">
                <w:ffData>
                  <w:name w:val="Text92"/>
                  <w:enabled/>
                  <w:calcOnExit w:val="0"/>
                  <w:textInput/>
                </w:ffData>
              </w:fldChar>
            </w:r>
            <w:bookmarkStart w:id="41" w:name="Text92"/>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41"/>
          </w:p>
        </w:tc>
        <w:tc>
          <w:tcPr>
            <w:tcW w:w="1558" w:type="dxa"/>
          </w:tcPr>
          <w:p w:rsidR="00B94537" w:rsidRPr="009D6D41" w:rsidRDefault="00B94537" w:rsidP="009735B9">
            <w:pPr>
              <w:pStyle w:val="Funotentext"/>
              <w:jc w:val="both"/>
              <w:rPr>
                <w:color w:val="5F497A" w:themeColor="accent4" w:themeShade="BF"/>
                <w:sz w:val="16"/>
              </w:rPr>
            </w:pPr>
            <w:r w:rsidRPr="009D6D41">
              <w:rPr>
                <w:color w:val="5F497A" w:themeColor="accent4" w:themeShade="BF"/>
                <w:sz w:val="16"/>
              </w:rPr>
              <w:fldChar w:fldCharType="begin">
                <w:ffData>
                  <w:name w:val="Text95"/>
                  <w:enabled/>
                  <w:calcOnExit w:val="0"/>
                  <w:textInput/>
                </w:ffData>
              </w:fldChar>
            </w:r>
            <w:bookmarkStart w:id="42" w:name="Text95"/>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42"/>
          </w:p>
        </w:tc>
        <w:tc>
          <w:tcPr>
            <w:tcW w:w="2666" w:type="dxa"/>
          </w:tcPr>
          <w:p w:rsidR="00B94537" w:rsidRPr="009D6D41" w:rsidRDefault="00B94537" w:rsidP="009735B9">
            <w:pPr>
              <w:pStyle w:val="Funotentext"/>
              <w:jc w:val="both"/>
              <w:rPr>
                <w:color w:val="5F497A" w:themeColor="accent4" w:themeShade="BF"/>
                <w:sz w:val="16"/>
              </w:rPr>
            </w:pPr>
            <w:r w:rsidRPr="009D6D41">
              <w:rPr>
                <w:color w:val="5F497A" w:themeColor="accent4" w:themeShade="BF"/>
                <w:sz w:val="16"/>
              </w:rPr>
              <w:fldChar w:fldCharType="begin">
                <w:ffData>
                  <w:name w:val="Text98"/>
                  <w:enabled/>
                  <w:calcOnExit w:val="0"/>
                  <w:textInput/>
                </w:ffData>
              </w:fldChar>
            </w:r>
            <w:bookmarkStart w:id="43" w:name="Text98"/>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43"/>
          </w:p>
        </w:tc>
        <w:tc>
          <w:tcPr>
            <w:tcW w:w="1833" w:type="dxa"/>
          </w:tcPr>
          <w:p w:rsidR="00B94537" w:rsidRPr="009D6D41" w:rsidRDefault="00B94537" w:rsidP="009735B9">
            <w:pPr>
              <w:pStyle w:val="Funotentext"/>
              <w:jc w:val="both"/>
              <w:rPr>
                <w:color w:val="5F497A" w:themeColor="accent4" w:themeShade="BF"/>
                <w:sz w:val="16"/>
              </w:rPr>
            </w:pPr>
            <w:r w:rsidRPr="009D6D41">
              <w:rPr>
                <w:color w:val="5F497A" w:themeColor="accent4" w:themeShade="BF"/>
                <w:sz w:val="16"/>
              </w:rPr>
              <w:fldChar w:fldCharType="begin">
                <w:ffData>
                  <w:name w:val="Text101"/>
                  <w:enabled/>
                  <w:calcOnExit w:val="0"/>
                  <w:textInput/>
                </w:ffData>
              </w:fldChar>
            </w:r>
            <w:bookmarkStart w:id="44" w:name="Text101"/>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44"/>
          </w:p>
        </w:tc>
        <w:tc>
          <w:tcPr>
            <w:tcW w:w="1840" w:type="dxa"/>
          </w:tcPr>
          <w:p w:rsidR="00B94537" w:rsidRPr="009D6D41" w:rsidRDefault="00B94537" w:rsidP="009735B9">
            <w:pPr>
              <w:pStyle w:val="Funotentext"/>
              <w:jc w:val="both"/>
              <w:rPr>
                <w:color w:val="5F497A" w:themeColor="accent4" w:themeShade="BF"/>
                <w:sz w:val="16"/>
              </w:rPr>
            </w:pPr>
            <w:r w:rsidRPr="009D6D41">
              <w:rPr>
                <w:color w:val="5F497A" w:themeColor="accent4" w:themeShade="BF"/>
                <w:sz w:val="16"/>
              </w:rPr>
              <w:fldChar w:fldCharType="begin">
                <w:ffData>
                  <w:name w:val="Text104"/>
                  <w:enabled/>
                  <w:calcOnExit w:val="0"/>
                  <w:textInput/>
                </w:ffData>
              </w:fldChar>
            </w:r>
            <w:bookmarkStart w:id="45" w:name="Text104"/>
            <w:r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45"/>
          </w:p>
        </w:tc>
      </w:tr>
    </w:tbl>
    <w:p w:rsidR="00A34F84" w:rsidRDefault="00A34F84">
      <w:r>
        <w:br w:type="page"/>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85"/>
        <w:gridCol w:w="284"/>
        <w:gridCol w:w="710"/>
        <w:gridCol w:w="281"/>
        <w:gridCol w:w="142"/>
        <w:gridCol w:w="7"/>
        <w:gridCol w:w="418"/>
        <w:gridCol w:w="709"/>
        <w:gridCol w:w="992"/>
        <w:gridCol w:w="965"/>
        <w:gridCol w:w="289"/>
        <w:gridCol w:w="1155"/>
        <w:gridCol w:w="389"/>
        <w:gridCol w:w="1840"/>
      </w:tblGrid>
      <w:tr w:rsidR="00F71926" w:rsidTr="00A442B7">
        <w:trPr>
          <w:cantSplit/>
          <w:trHeight w:val="454"/>
        </w:trPr>
        <w:tc>
          <w:tcPr>
            <w:tcW w:w="779" w:type="dxa"/>
            <w:vAlign w:val="bottom"/>
          </w:tcPr>
          <w:p w:rsidR="00F71926" w:rsidRDefault="00F71926" w:rsidP="00940127">
            <w:pPr>
              <w:pStyle w:val="Funotentext"/>
              <w:spacing w:before="160"/>
              <w:jc w:val="both"/>
              <w:rPr>
                <w:b/>
              </w:rPr>
            </w:pPr>
            <w:r>
              <w:rPr>
                <w:b/>
              </w:rPr>
              <w:lastRenderedPageBreak/>
              <w:t>2.4.3</w:t>
            </w:r>
          </w:p>
        </w:tc>
        <w:tc>
          <w:tcPr>
            <w:tcW w:w="9166" w:type="dxa"/>
            <w:gridSpan w:val="14"/>
            <w:vAlign w:val="bottom"/>
          </w:tcPr>
          <w:p w:rsidR="00F71926" w:rsidRDefault="00F71926" w:rsidP="00940127">
            <w:pPr>
              <w:pStyle w:val="Funotentext"/>
              <w:spacing w:before="160"/>
              <w:jc w:val="both"/>
              <w:rPr>
                <w:b/>
              </w:rPr>
            </w:pPr>
            <w:r>
              <w:rPr>
                <w:b/>
              </w:rPr>
              <w:t>Nichtakademisches, technisches und pflegerisches Personal (Berufsnachweis beilegen)</w:t>
            </w:r>
          </w:p>
        </w:tc>
      </w:tr>
      <w:tr w:rsidR="00F71926" w:rsidTr="00A34F84">
        <w:trPr>
          <w:cantSplit/>
          <w:trHeight w:hRule="exact" w:val="1480"/>
        </w:trPr>
        <w:tc>
          <w:tcPr>
            <w:tcW w:w="779" w:type="dxa"/>
          </w:tcPr>
          <w:p w:rsidR="00F71926" w:rsidRDefault="00F71926" w:rsidP="009735B9">
            <w:pPr>
              <w:pStyle w:val="Funotentext"/>
              <w:jc w:val="both"/>
              <w:rPr>
                <w:b/>
              </w:rPr>
            </w:pPr>
          </w:p>
        </w:tc>
        <w:tc>
          <w:tcPr>
            <w:tcW w:w="1269" w:type="dxa"/>
            <w:gridSpan w:val="2"/>
          </w:tcPr>
          <w:p w:rsidR="00F71926" w:rsidRDefault="00F71926" w:rsidP="009735B9">
            <w:pPr>
              <w:pStyle w:val="Funotentext"/>
              <w:spacing w:before="120"/>
              <w:jc w:val="both"/>
            </w:pPr>
            <w:r>
              <w:rPr>
                <w:sz w:val="16"/>
              </w:rPr>
              <w:t>Name</w:t>
            </w:r>
          </w:p>
        </w:tc>
        <w:tc>
          <w:tcPr>
            <w:tcW w:w="1558" w:type="dxa"/>
            <w:gridSpan w:val="5"/>
          </w:tcPr>
          <w:p w:rsidR="00F71926" w:rsidRDefault="00F71926" w:rsidP="009735B9">
            <w:pPr>
              <w:pStyle w:val="Funotentext"/>
              <w:spacing w:before="120"/>
              <w:jc w:val="both"/>
            </w:pPr>
            <w:r>
              <w:rPr>
                <w:sz w:val="16"/>
              </w:rPr>
              <w:t>Berufsausbildung</w:t>
            </w:r>
          </w:p>
        </w:tc>
        <w:tc>
          <w:tcPr>
            <w:tcW w:w="2666" w:type="dxa"/>
            <w:gridSpan w:val="3"/>
          </w:tcPr>
          <w:p w:rsidR="00F71926" w:rsidRDefault="00F71926" w:rsidP="00AA3F57">
            <w:pPr>
              <w:pStyle w:val="Funotentext"/>
              <w:spacing w:before="120"/>
              <w:rPr>
                <w:sz w:val="16"/>
              </w:rPr>
            </w:pPr>
            <w:r w:rsidRPr="00C32F6D">
              <w:rPr>
                <w:sz w:val="16"/>
                <w:szCs w:val="16"/>
              </w:rPr>
              <w:t>Art der Versuchsbeteiligung (Behandlungen, Verlaufskontrollen, Blutentnahmen etc.)</w:t>
            </w:r>
            <w:r>
              <w:rPr>
                <w:sz w:val="16"/>
                <w:szCs w:val="16"/>
              </w:rPr>
              <w:t xml:space="preserve">; </w:t>
            </w:r>
            <w:r>
              <w:rPr>
                <w:sz w:val="16"/>
              </w:rPr>
              <w:t>bitte detaillierte Auflistung der einzelnen Eingriffe und Behandlungen</w:t>
            </w:r>
          </w:p>
          <w:p w:rsidR="00F71926" w:rsidRDefault="00F71926" w:rsidP="009735B9">
            <w:pPr>
              <w:pStyle w:val="Funotentext"/>
              <w:jc w:val="both"/>
              <w:rPr>
                <w:sz w:val="16"/>
              </w:rPr>
            </w:pPr>
          </w:p>
        </w:tc>
        <w:tc>
          <w:tcPr>
            <w:tcW w:w="1833" w:type="dxa"/>
            <w:gridSpan w:val="3"/>
          </w:tcPr>
          <w:p w:rsidR="00F71926" w:rsidRDefault="00F71926" w:rsidP="009735B9">
            <w:pPr>
              <w:pStyle w:val="Funotentext"/>
              <w:spacing w:before="120"/>
              <w:jc w:val="both"/>
              <w:rPr>
                <w:u w:val="single"/>
              </w:rPr>
            </w:pPr>
            <w:r>
              <w:rPr>
                <w:sz w:val="16"/>
              </w:rPr>
              <w:t xml:space="preserve">Tierexperimentelle, </w:t>
            </w:r>
            <w:proofErr w:type="spellStart"/>
            <w:r>
              <w:rPr>
                <w:sz w:val="16"/>
              </w:rPr>
              <w:t>versuchstierkundliche</w:t>
            </w:r>
            <w:proofErr w:type="spellEnd"/>
            <w:r>
              <w:rPr>
                <w:sz w:val="16"/>
              </w:rPr>
              <w:t xml:space="preserve"> Erfahrung bzw. Fachkenntnisse in Versuchstierhaltung </w:t>
            </w:r>
            <w:r>
              <w:rPr>
                <w:spacing w:val="-4"/>
                <w:sz w:val="16"/>
              </w:rPr>
              <w:t>und</w:t>
            </w:r>
            <w:r>
              <w:rPr>
                <w:spacing w:val="-4"/>
                <w:sz w:val="16"/>
              </w:rPr>
              <w:br/>
              <w:t>-pflege (Zeitangabe)</w:t>
            </w:r>
          </w:p>
        </w:tc>
        <w:tc>
          <w:tcPr>
            <w:tcW w:w="1840" w:type="dxa"/>
          </w:tcPr>
          <w:p w:rsidR="00F71926" w:rsidRDefault="00F71926" w:rsidP="009735B9">
            <w:pPr>
              <w:pStyle w:val="Funoten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unotentext"/>
              <w:jc w:val="both"/>
              <w:rPr>
                <w:sz w:val="16"/>
                <w:szCs w:val="16"/>
              </w:rPr>
            </w:pPr>
            <w:r>
              <w:rPr>
                <w:sz w:val="16"/>
                <w:szCs w:val="16"/>
              </w:rPr>
              <w:t>Geschäfts</w:t>
            </w:r>
            <w:r w:rsidRPr="00516D9D">
              <w:rPr>
                <w:sz w:val="16"/>
                <w:szCs w:val="16"/>
              </w:rPr>
              <w:t>zeichen</w:t>
            </w:r>
          </w:p>
          <w:p w:rsidR="00F71926" w:rsidRDefault="00F71926" w:rsidP="009735B9">
            <w:pPr>
              <w:pStyle w:val="Funotentext"/>
              <w:jc w:val="both"/>
              <w:rPr>
                <w:sz w:val="16"/>
                <w:szCs w:val="16"/>
              </w:rPr>
            </w:pPr>
            <w:r>
              <w:rPr>
                <w:sz w:val="16"/>
                <w:szCs w:val="16"/>
              </w:rPr>
              <w:t>dieser</w:t>
            </w:r>
          </w:p>
          <w:p w:rsidR="00F71926" w:rsidRPr="00516D9D" w:rsidRDefault="00F71926" w:rsidP="009735B9">
            <w:pPr>
              <w:pStyle w:val="Funotentext"/>
              <w:jc w:val="both"/>
              <w:rPr>
                <w:sz w:val="16"/>
                <w:szCs w:val="16"/>
              </w:rPr>
            </w:pPr>
            <w:r>
              <w:rPr>
                <w:sz w:val="16"/>
                <w:szCs w:val="16"/>
              </w:rPr>
              <w:t>Genehmigungsbehörde</w:t>
            </w:r>
          </w:p>
        </w:tc>
      </w:tr>
      <w:tr w:rsidR="00C31E9C" w:rsidTr="00A442B7">
        <w:trPr>
          <w:trHeight w:val="480"/>
        </w:trPr>
        <w:tc>
          <w:tcPr>
            <w:tcW w:w="779" w:type="dxa"/>
          </w:tcPr>
          <w:p w:rsidR="00C31E9C" w:rsidRDefault="00C31E9C" w:rsidP="009735B9">
            <w:pPr>
              <w:pStyle w:val="Funotentext"/>
              <w:jc w:val="both"/>
              <w:rPr>
                <w:sz w:val="16"/>
              </w:rPr>
            </w:pPr>
          </w:p>
        </w:tc>
        <w:tc>
          <w:tcPr>
            <w:tcW w:w="1269" w:type="dxa"/>
            <w:gridSpan w:val="2"/>
          </w:tcPr>
          <w:p w:rsidR="00C31E9C" w:rsidRPr="00B87274" w:rsidRDefault="00B556AD" w:rsidP="00B87274">
            <w:pPr>
              <w:pStyle w:val="Funotentext"/>
              <w:spacing w:before="80"/>
              <w:rPr>
                <w:color w:val="009999"/>
                <w:sz w:val="16"/>
              </w:rPr>
            </w:pPr>
            <w:r w:rsidRPr="00B87274">
              <w:rPr>
                <w:i/>
                <w:color w:val="009999"/>
              </w:rPr>
              <w:t>k</w:t>
            </w:r>
            <w:r w:rsidR="00C31E9C" w:rsidRPr="00B87274">
              <w:rPr>
                <w:i/>
                <w:color w:val="009999"/>
              </w:rPr>
              <w:t>ompletter Name inkl. Titel</w:t>
            </w:r>
          </w:p>
        </w:tc>
        <w:tc>
          <w:tcPr>
            <w:tcW w:w="1558" w:type="dxa"/>
            <w:gridSpan w:val="5"/>
          </w:tcPr>
          <w:p w:rsidR="00C31E9C" w:rsidRPr="00B87274" w:rsidRDefault="00B556AD" w:rsidP="00B87274">
            <w:pPr>
              <w:pStyle w:val="Funotentext"/>
              <w:spacing w:before="80"/>
              <w:rPr>
                <w:i/>
                <w:color w:val="009999"/>
              </w:rPr>
            </w:pPr>
            <w:r w:rsidRPr="00B87274">
              <w:rPr>
                <w:i/>
                <w:color w:val="009999"/>
              </w:rPr>
              <w:t>b</w:t>
            </w:r>
            <w:r w:rsidR="00C31E9C" w:rsidRPr="00B87274">
              <w:rPr>
                <w:i/>
                <w:color w:val="009999"/>
              </w:rPr>
              <w:t>spw.: BTA</w:t>
            </w:r>
          </w:p>
        </w:tc>
        <w:tc>
          <w:tcPr>
            <w:tcW w:w="2666" w:type="dxa"/>
            <w:gridSpan w:val="3"/>
          </w:tcPr>
          <w:p w:rsidR="00C31E9C" w:rsidRPr="00B87274" w:rsidRDefault="00C31E9C" w:rsidP="007D0B4B">
            <w:pPr>
              <w:pStyle w:val="Funotentext"/>
              <w:spacing w:before="80"/>
              <w:rPr>
                <w:i/>
                <w:color w:val="009999"/>
              </w:rPr>
            </w:pPr>
            <w:r w:rsidRPr="00B87274">
              <w:rPr>
                <w:i/>
                <w:color w:val="009999"/>
              </w:rPr>
              <w:t xml:space="preserve">Wer macht </w:t>
            </w:r>
            <w:r w:rsidR="006B5CB8" w:rsidRPr="00B87274">
              <w:rPr>
                <w:i/>
                <w:color w:val="009999"/>
              </w:rPr>
              <w:t>was? Tätigkeiten</w:t>
            </w:r>
            <w:r w:rsidRPr="00B87274">
              <w:rPr>
                <w:i/>
                <w:color w:val="009999"/>
              </w:rPr>
              <w:t xml:space="preserve"> auflisten: bspw. Applikationen (iv, </w:t>
            </w:r>
            <w:proofErr w:type="spellStart"/>
            <w:r w:rsidRPr="00B87274">
              <w:rPr>
                <w:i/>
                <w:color w:val="009999"/>
              </w:rPr>
              <w:t>ip</w:t>
            </w:r>
            <w:proofErr w:type="spellEnd"/>
            <w:r w:rsidRPr="00B87274">
              <w:rPr>
                <w:i/>
                <w:color w:val="009999"/>
              </w:rPr>
              <w:t xml:space="preserve">, oral) Tötung der Tiere, </w:t>
            </w:r>
            <w:proofErr w:type="spellStart"/>
            <w:r w:rsidRPr="00B87274">
              <w:rPr>
                <w:i/>
                <w:color w:val="009999"/>
              </w:rPr>
              <w:t>retrobulbäre</w:t>
            </w:r>
            <w:proofErr w:type="spellEnd"/>
            <w:r w:rsidRPr="00B87274">
              <w:rPr>
                <w:i/>
                <w:color w:val="009999"/>
              </w:rPr>
              <w:t xml:space="preserve"> Blutentnahme unter </w:t>
            </w:r>
            <w:proofErr w:type="spellStart"/>
            <w:r w:rsidRPr="00B87274">
              <w:rPr>
                <w:i/>
                <w:color w:val="009999"/>
              </w:rPr>
              <w:t>Isoflurannarkose</w:t>
            </w:r>
            <w:proofErr w:type="spellEnd"/>
            <w:r w:rsidRPr="00B87274">
              <w:rPr>
                <w:i/>
                <w:color w:val="009999"/>
              </w:rPr>
              <w:t>, Bestimmung des Allgemeinzustandes, Tötung der Tiere, Sektion</w:t>
            </w:r>
          </w:p>
        </w:tc>
        <w:tc>
          <w:tcPr>
            <w:tcW w:w="1833" w:type="dxa"/>
            <w:gridSpan w:val="3"/>
          </w:tcPr>
          <w:p w:rsidR="00C31E9C" w:rsidRPr="00B87274" w:rsidRDefault="00B87274" w:rsidP="00B87274">
            <w:pPr>
              <w:pStyle w:val="Funotentext"/>
              <w:spacing w:before="80" w:after="0"/>
              <w:rPr>
                <w:i/>
                <w:color w:val="009999"/>
              </w:rPr>
            </w:pPr>
            <w:r w:rsidRPr="00B87274">
              <w:rPr>
                <w:i/>
                <w:color w:val="009999"/>
              </w:rPr>
              <w:t>b</w:t>
            </w:r>
            <w:r w:rsidR="00C31E9C" w:rsidRPr="00B87274">
              <w:rPr>
                <w:i/>
                <w:color w:val="009999"/>
              </w:rPr>
              <w:t xml:space="preserve">spw.: FELASA B </w:t>
            </w:r>
            <w:r w:rsidR="004C00E9" w:rsidRPr="003B6F2B">
              <w:rPr>
                <w:i/>
                <w:color w:val="009999"/>
              </w:rPr>
              <w:t xml:space="preserve">adäquater </w:t>
            </w:r>
            <w:r w:rsidR="00C31E9C" w:rsidRPr="003B6F2B">
              <w:rPr>
                <w:i/>
                <w:color w:val="009999"/>
              </w:rPr>
              <w:t>K</w:t>
            </w:r>
            <w:r w:rsidR="00C31E9C" w:rsidRPr="00B87274">
              <w:rPr>
                <w:i/>
                <w:color w:val="009999"/>
              </w:rPr>
              <w:t>urs,</w:t>
            </w:r>
          </w:p>
          <w:p w:rsidR="00C31E9C" w:rsidRPr="00B87274" w:rsidRDefault="00C31E9C" w:rsidP="00B556AD">
            <w:pPr>
              <w:pStyle w:val="Funotentext"/>
              <w:rPr>
                <w:color w:val="009999"/>
                <w:sz w:val="16"/>
              </w:rPr>
            </w:pPr>
            <w:r w:rsidRPr="00B87274">
              <w:rPr>
                <w:i/>
                <w:color w:val="009999"/>
              </w:rPr>
              <w:t xml:space="preserve">mehr als x Jahre Erfahrung </w:t>
            </w:r>
            <w:r w:rsidR="00B556AD" w:rsidRPr="00B87274">
              <w:rPr>
                <w:i/>
                <w:color w:val="009999"/>
              </w:rPr>
              <w:t>(Maus, Ratte, Meerschweinchen)</w:t>
            </w:r>
            <w:r w:rsidRPr="00B87274">
              <w:rPr>
                <w:i/>
                <w:color w:val="009999"/>
              </w:rPr>
              <w:t>Ausnahme</w:t>
            </w:r>
            <w:r w:rsidR="00B87274" w:rsidRPr="00B87274">
              <w:rPr>
                <w:i/>
                <w:color w:val="009999"/>
              </w:rPr>
              <w:t>-</w:t>
            </w:r>
            <w:r w:rsidRPr="00B87274">
              <w:rPr>
                <w:i/>
                <w:color w:val="009999"/>
              </w:rPr>
              <w:t xml:space="preserve">genehmigung vom Veterinäramt </w:t>
            </w:r>
            <w:proofErr w:type="spellStart"/>
            <w:r w:rsidRPr="00B87274">
              <w:rPr>
                <w:i/>
                <w:color w:val="009999"/>
              </w:rPr>
              <w:t>xy</w:t>
            </w:r>
            <w:proofErr w:type="spellEnd"/>
            <w:r w:rsidRPr="00B87274">
              <w:rPr>
                <w:i/>
                <w:color w:val="009999"/>
              </w:rPr>
              <w:t xml:space="preserve"> liegt vor</w:t>
            </w:r>
          </w:p>
        </w:tc>
        <w:tc>
          <w:tcPr>
            <w:tcW w:w="1840" w:type="dxa"/>
          </w:tcPr>
          <w:p w:rsidR="00C31E9C" w:rsidRPr="00B87274" w:rsidRDefault="00A34F84" w:rsidP="00B87274">
            <w:pPr>
              <w:pStyle w:val="Funotentext"/>
              <w:spacing w:before="80"/>
              <w:rPr>
                <w:color w:val="009999"/>
                <w:sz w:val="16"/>
              </w:rPr>
            </w:pPr>
            <w:r w:rsidRPr="00B556AD">
              <w:rPr>
                <w:i/>
                <w:color w:val="009999"/>
              </w:rPr>
              <w:t>Hier jeweils jedes vorhandene Aktenzeichen (</w:t>
            </w:r>
            <w:r>
              <w:rPr>
                <w:i/>
                <w:color w:val="009999"/>
              </w:rPr>
              <w:t xml:space="preserve">früheres Az. des LANUV) </w:t>
            </w:r>
            <w:r w:rsidRPr="00B556AD">
              <w:rPr>
                <w:i/>
                <w:color w:val="009999"/>
              </w:rPr>
              <w:t>der Person auflisten.</w:t>
            </w:r>
          </w:p>
        </w:tc>
      </w:tr>
      <w:tr w:rsidR="00F71926" w:rsidTr="00A442B7">
        <w:trPr>
          <w:trHeight w:val="480"/>
        </w:trPr>
        <w:tc>
          <w:tcPr>
            <w:tcW w:w="779" w:type="dxa"/>
          </w:tcPr>
          <w:p w:rsidR="00F71926" w:rsidRDefault="00F71926" w:rsidP="009735B9">
            <w:pPr>
              <w:pStyle w:val="Funotentext"/>
              <w:jc w:val="both"/>
              <w:rPr>
                <w:sz w:val="16"/>
              </w:rPr>
            </w:pPr>
          </w:p>
        </w:tc>
        <w:tc>
          <w:tcPr>
            <w:tcW w:w="1269" w:type="dxa"/>
            <w:gridSpan w:val="2"/>
          </w:tcPr>
          <w:p w:rsidR="00F71926" w:rsidRPr="009D6D41" w:rsidRDefault="002D20EA" w:rsidP="009735B9">
            <w:pPr>
              <w:pStyle w:val="Funotentext"/>
              <w:jc w:val="both"/>
              <w:rPr>
                <w:color w:val="5F497A" w:themeColor="accent4" w:themeShade="BF"/>
                <w:sz w:val="16"/>
              </w:rPr>
            </w:pPr>
            <w:r w:rsidRPr="009D6D41">
              <w:rPr>
                <w:color w:val="5F497A" w:themeColor="accent4" w:themeShade="BF"/>
                <w:sz w:val="16"/>
              </w:rPr>
              <w:fldChar w:fldCharType="begin">
                <w:ffData>
                  <w:name w:val="Text110"/>
                  <w:enabled/>
                  <w:calcOnExit w:val="0"/>
                  <w:textInput/>
                </w:ffData>
              </w:fldChar>
            </w:r>
            <w:bookmarkStart w:id="46" w:name="Text110"/>
            <w:r w:rsidR="00F71926"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46"/>
          </w:p>
        </w:tc>
        <w:tc>
          <w:tcPr>
            <w:tcW w:w="1558" w:type="dxa"/>
            <w:gridSpan w:val="5"/>
          </w:tcPr>
          <w:p w:rsidR="00F71926" w:rsidRPr="009D6D41" w:rsidRDefault="002D20EA" w:rsidP="009735B9">
            <w:pPr>
              <w:pStyle w:val="Funotentext"/>
              <w:jc w:val="both"/>
              <w:rPr>
                <w:color w:val="5F497A" w:themeColor="accent4" w:themeShade="BF"/>
                <w:sz w:val="16"/>
              </w:rPr>
            </w:pPr>
            <w:r w:rsidRPr="009D6D41">
              <w:rPr>
                <w:color w:val="5F497A" w:themeColor="accent4" w:themeShade="BF"/>
                <w:sz w:val="16"/>
              </w:rPr>
              <w:fldChar w:fldCharType="begin">
                <w:ffData>
                  <w:name w:val="Text111"/>
                  <w:enabled/>
                  <w:calcOnExit w:val="0"/>
                  <w:textInput/>
                </w:ffData>
              </w:fldChar>
            </w:r>
            <w:bookmarkStart w:id="47" w:name="Text111"/>
            <w:r w:rsidR="00F71926"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47"/>
          </w:p>
        </w:tc>
        <w:tc>
          <w:tcPr>
            <w:tcW w:w="2666" w:type="dxa"/>
            <w:gridSpan w:val="3"/>
          </w:tcPr>
          <w:p w:rsidR="00F71926" w:rsidRPr="009D6D41" w:rsidRDefault="002D20EA" w:rsidP="009735B9">
            <w:pPr>
              <w:pStyle w:val="Funotentext"/>
              <w:jc w:val="both"/>
              <w:rPr>
                <w:color w:val="5F497A" w:themeColor="accent4" w:themeShade="BF"/>
                <w:sz w:val="16"/>
              </w:rPr>
            </w:pPr>
            <w:r w:rsidRPr="009D6D41">
              <w:rPr>
                <w:color w:val="5F497A" w:themeColor="accent4" w:themeShade="BF"/>
                <w:sz w:val="16"/>
              </w:rPr>
              <w:fldChar w:fldCharType="begin">
                <w:ffData>
                  <w:name w:val="Text112"/>
                  <w:enabled/>
                  <w:calcOnExit w:val="0"/>
                  <w:textInput/>
                </w:ffData>
              </w:fldChar>
            </w:r>
            <w:bookmarkStart w:id="48" w:name="Text112"/>
            <w:r w:rsidR="00F71926"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48"/>
          </w:p>
        </w:tc>
        <w:tc>
          <w:tcPr>
            <w:tcW w:w="1833" w:type="dxa"/>
            <w:gridSpan w:val="3"/>
          </w:tcPr>
          <w:p w:rsidR="00F71926" w:rsidRPr="009D6D41" w:rsidRDefault="002D20EA" w:rsidP="009735B9">
            <w:pPr>
              <w:pStyle w:val="Funotentext"/>
              <w:jc w:val="both"/>
              <w:rPr>
                <w:color w:val="5F497A" w:themeColor="accent4" w:themeShade="BF"/>
                <w:sz w:val="16"/>
              </w:rPr>
            </w:pPr>
            <w:r w:rsidRPr="009D6D41">
              <w:rPr>
                <w:color w:val="5F497A" w:themeColor="accent4" w:themeShade="BF"/>
                <w:sz w:val="16"/>
              </w:rPr>
              <w:fldChar w:fldCharType="begin">
                <w:ffData>
                  <w:name w:val="Text113"/>
                  <w:enabled/>
                  <w:calcOnExit w:val="0"/>
                  <w:textInput/>
                </w:ffData>
              </w:fldChar>
            </w:r>
            <w:bookmarkStart w:id="49" w:name="Text113"/>
            <w:r w:rsidR="00F71926"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49"/>
          </w:p>
        </w:tc>
        <w:tc>
          <w:tcPr>
            <w:tcW w:w="1840" w:type="dxa"/>
          </w:tcPr>
          <w:p w:rsidR="00F71926" w:rsidRPr="009D6D41" w:rsidRDefault="002D20EA" w:rsidP="009735B9">
            <w:pPr>
              <w:pStyle w:val="Funotentext"/>
              <w:jc w:val="both"/>
              <w:rPr>
                <w:color w:val="5F497A" w:themeColor="accent4" w:themeShade="BF"/>
                <w:sz w:val="16"/>
              </w:rPr>
            </w:pPr>
            <w:r w:rsidRPr="009D6D41">
              <w:rPr>
                <w:color w:val="5F497A" w:themeColor="accent4" w:themeShade="BF"/>
                <w:sz w:val="16"/>
              </w:rPr>
              <w:fldChar w:fldCharType="begin">
                <w:ffData>
                  <w:name w:val="Text114"/>
                  <w:enabled/>
                  <w:calcOnExit w:val="0"/>
                  <w:textInput/>
                </w:ffData>
              </w:fldChar>
            </w:r>
            <w:bookmarkStart w:id="50" w:name="Text114"/>
            <w:r w:rsidR="00F71926" w:rsidRPr="009D6D41">
              <w:rPr>
                <w:color w:val="5F497A" w:themeColor="accent4" w:themeShade="BF"/>
                <w:sz w:val="16"/>
              </w:rPr>
              <w:instrText xml:space="preserve"> FORMTEXT </w:instrText>
            </w:r>
            <w:r w:rsidRPr="009D6D41">
              <w:rPr>
                <w:color w:val="5F497A" w:themeColor="accent4" w:themeShade="BF"/>
                <w:sz w:val="16"/>
              </w:rPr>
            </w:r>
            <w:r w:rsidRPr="009D6D41">
              <w:rPr>
                <w:color w:val="5F497A" w:themeColor="accent4" w:themeShade="BF"/>
                <w:sz w:val="16"/>
              </w:rPr>
              <w:fldChar w:fldCharType="separate"/>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00807559">
              <w:rPr>
                <w:noProof/>
                <w:color w:val="5F497A" w:themeColor="accent4" w:themeShade="BF"/>
                <w:sz w:val="16"/>
              </w:rPr>
              <w:t> </w:t>
            </w:r>
            <w:r w:rsidRPr="009D6D41">
              <w:rPr>
                <w:color w:val="5F497A" w:themeColor="accent4" w:themeShade="BF"/>
                <w:sz w:val="16"/>
              </w:rPr>
              <w:fldChar w:fldCharType="end"/>
            </w:r>
            <w:bookmarkEnd w:id="50"/>
          </w:p>
        </w:tc>
      </w:tr>
      <w:tr w:rsidR="00F71926" w:rsidRPr="00580EF9" w:rsidTr="00A442B7">
        <w:trPr>
          <w:cantSplit/>
          <w:trHeight w:val="533"/>
        </w:trPr>
        <w:tc>
          <w:tcPr>
            <w:tcW w:w="779" w:type="dxa"/>
          </w:tcPr>
          <w:p w:rsidR="00F71926" w:rsidRPr="00580EF9" w:rsidRDefault="00F71926" w:rsidP="009735B9">
            <w:pPr>
              <w:pStyle w:val="Funotentext"/>
              <w:spacing w:before="160"/>
              <w:jc w:val="both"/>
              <w:rPr>
                <w:b/>
              </w:rPr>
            </w:pPr>
            <w:r w:rsidRPr="00580EF9">
              <w:rPr>
                <w:b/>
              </w:rPr>
              <w:t>2.5</w:t>
            </w:r>
          </w:p>
        </w:tc>
        <w:tc>
          <w:tcPr>
            <w:tcW w:w="9166" w:type="dxa"/>
            <w:gridSpan w:val="14"/>
          </w:tcPr>
          <w:p w:rsidR="00F71926" w:rsidRDefault="00F71926" w:rsidP="003A266C">
            <w:pPr>
              <w:pStyle w:val="Funotentext"/>
              <w:spacing w:before="160"/>
              <w:jc w:val="both"/>
              <w:rPr>
                <w:b/>
                <w:color w:val="00B050"/>
              </w:rPr>
            </w:pPr>
            <w:r w:rsidRPr="00580EF9">
              <w:rPr>
                <w:b/>
              </w:rPr>
              <w:t xml:space="preserve">Im Falle einer Betäubung Namen der Personen, welche die Betäubung durchführen oder die Durchführung der Betäubung </w:t>
            </w:r>
            <w:r>
              <w:rPr>
                <w:b/>
              </w:rPr>
              <w:t xml:space="preserve">im Rahmen einer Aus-, Fort und Weiterbildung </w:t>
            </w:r>
            <w:r w:rsidRPr="00580EF9">
              <w:rPr>
                <w:b/>
              </w:rPr>
              <w:t>beaufsichtigen</w:t>
            </w:r>
            <w:r w:rsidR="00C85169">
              <w:rPr>
                <w:b/>
              </w:rPr>
              <w:t xml:space="preserve"> </w:t>
            </w:r>
            <w:r w:rsidRPr="0038672C">
              <w:rPr>
                <w:rStyle w:val="Endnotenzeichen"/>
                <w:b/>
                <w:color w:val="00B050"/>
                <w:vertAlign w:val="baseline"/>
              </w:rPr>
              <w:endnoteReference w:id="21"/>
            </w:r>
            <w:r w:rsidRPr="0038672C">
              <w:rPr>
                <w:b/>
                <w:color w:val="00B050"/>
              </w:rPr>
              <w:t>)</w:t>
            </w:r>
          </w:p>
          <w:p w:rsidR="00C31E9C" w:rsidRPr="009D6D41" w:rsidRDefault="00C31E9C" w:rsidP="003A266C">
            <w:pPr>
              <w:pStyle w:val="Funotentext"/>
              <w:jc w:val="both"/>
              <w:rPr>
                <w:color w:val="5F497A" w:themeColor="accent4" w:themeShade="BF"/>
              </w:rPr>
            </w:pPr>
            <w:r w:rsidRPr="00A13C1A">
              <w:rPr>
                <w:i/>
                <w:color w:val="009999"/>
              </w:rPr>
              <w:t>Die Betäubung von Wirbeltieren darf gem. § 17 Abs. 2 Satz 3 TierSchVersV nur durch Personen mit abgeschlossenem Hochschulstudium der Veterinärmedizin, Medizin oder der</w:t>
            </w:r>
            <w:r w:rsidR="00A13C1A" w:rsidRPr="00A13C1A">
              <w:rPr>
                <w:i/>
                <w:color w:val="009999"/>
              </w:rPr>
              <w:t xml:space="preserve"> Zahnmedizin erfolgen. Darüber hinaus</w:t>
            </w:r>
            <w:r w:rsidRPr="00A13C1A">
              <w:rPr>
                <w:i/>
                <w:color w:val="009999"/>
              </w:rPr>
              <w:t xml:space="preserve"> zugelassen sind Personen mit abgeschlossenem naturwissenschaftlichem Hochschulstudium, die nachweislich</w:t>
            </w:r>
            <w:r w:rsidR="004261CA" w:rsidRPr="00A13C1A">
              <w:rPr>
                <w:i/>
                <w:color w:val="009999"/>
              </w:rPr>
              <w:t xml:space="preserve"> </w:t>
            </w:r>
            <w:r w:rsidRPr="00A13C1A">
              <w:rPr>
                <w:i/>
                <w:color w:val="009999"/>
              </w:rPr>
              <w:t>die erforderlichen Kenntnisse und Fähigkeiten haben oder Personen, die aufgrund einer abgeschlossenen Berufsausbildung nachweislich</w:t>
            </w:r>
            <w:r w:rsidR="004261CA" w:rsidRPr="00A13C1A">
              <w:rPr>
                <w:i/>
                <w:color w:val="009999"/>
              </w:rPr>
              <w:t xml:space="preserve"> </w:t>
            </w:r>
            <w:r w:rsidRPr="00A13C1A">
              <w:rPr>
                <w:i/>
                <w:color w:val="009999"/>
              </w:rPr>
              <w:t xml:space="preserve">die erforderlichen Kenntnisse und Fähigkeiten besitzen. Soweit die Durchführung der Betäubung Ausbildungs-, Fortbildungs- oder Weiterbildungszwecken dient, kann diese </w:t>
            </w:r>
            <w:r w:rsidR="006822AF" w:rsidRPr="00A13C1A">
              <w:rPr>
                <w:i/>
                <w:color w:val="009999"/>
              </w:rPr>
              <w:t>von Personen durchgeführt werden, die die Ausbildungsvoraussetzung (siehe oben)</w:t>
            </w:r>
            <w:r w:rsidR="009F0C0A" w:rsidRPr="00A13C1A">
              <w:rPr>
                <w:i/>
                <w:color w:val="009999"/>
              </w:rPr>
              <w:t xml:space="preserve"> </w:t>
            </w:r>
            <w:r w:rsidR="006822AF" w:rsidRPr="00A13C1A">
              <w:rPr>
                <w:i/>
                <w:color w:val="009999"/>
              </w:rPr>
              <w:t>nicht erfüll</w:t>
            </w:r>
            <w:r w:rsidR="004261CA" w:rsidRPr="00A13C1A">
              <w:rPr>
                <w:i/>
                <w:color w:val="009999"/>
              </w:rPr>
              <w:t>en</w:t>
            </w:r>
            <w:r w:rsidR="006822AF" w:rsidRPr="00A13C1A">
              <w:rPr>
                <w:i/>
                <w:color w:val="009999"/>
              </w:rPr>
              <w:t xml:space="preserve">, </w:t>
            </w:r>
            <w:r w:rsidR="009F0C0A" w:rsidRPr="00A13C1A">
              <w:rPr>
                <w:i/>
                <w:color w:val="009999"/>
              </w:rPr>
              <w:t xml:space="preserve">sofern </w:t>
            </w:r>
            <w:r w:rsidR="005A1E30" w:rsidRPr="00A13C1A">
              <w:rPr>
                <w:i/>
                <w:color w:val="009999"/>
              </w:rPr>
              <w:t>die Betäubung</w:t>
            </w:r>
            <w:r w:rsidR="009F0C0A" w:rsidRPr="00A13C1A">
              <w:rPr>
                <w:i/>
                <w:color w:val="009999"/>
              </w:rPr>
              <w:t xml:space="preserve"> unter Aufsicht einer entsprechend sachkundigen Person </w:t>
            </w:r>
            <w:r w:rsidRPr="00A13C1A">
              <w:rPr>
                <w:i/>
                <w:color w:val="009999"/>
              </w:rPr>
              <w:t xml:space="preserve">vorgenommen </w:t>
            </w:r>
            <w:r w:rsidR="005A1E30" w:rsidRPr="00A13C1A">
              <w:rPr>
                <w:i/>
                <w:color w:val="009999"/>
              </w:rPr>
              <w:t>wird.</w:t>
            </w:r>
            <w:r w:rsidR="00C53732" w:rsidRPr="00A13C1A">
              <w:rPr>
                <w:i/>
                <w:color w:val="009999"/>
              </w:rPr>
              <w:t xml:space="preserve"> </w:t>
            </w:r>
          </w:p>
        </w:tc>
      </w:tr>
      <w:tr w:rsidR="00F71926" w:rsidTr="00A442B7">
        <w:trPr>
          <w:cantSplit/>
          <w:trHeight w:hRule="exact" w:val="922"/>
        </w:trPr>
        <w:tc>
          <w:tcPr>
            <w:tcW w:w="779" w:type="dxa"/>
          </w:tcPr>
          <w:p w:rsidR="00F71926" w:rsidRDefault="00F71926" w:rsidP="009735B9">
            <w:pPr>
              <w:pStyle w:val="Funotentext"/>
              <w:jc w:val="both"/>
              <w:rPr>
                <w:b/>
              </w:rPr>
            </w:pPr>
          </w:p>
        </w:tc>
        <w:tc>
          <w:tcPr>
            <w:tcW w:w="2260" w:type="dxa"/>
            <w:gridSpan w:val="4"/>
          </w:tcPr>
          <w:p w:rsidR="00F71926" w:rsidRDefault="00F71926" w:rsidP="009735B9">
            <w:pPr>
              <w:pStyle w:val="Funotentext"/>
              <w:spacing w:before="120"/>
              <w:jc w:val="both"/>
              <w:rPr>
                <w:sz w:val="16"/>
              </w:rPr>
            </w:pPr>
            <w:r>
              <w:rPr>
                <w:sz w:val="16"/>
              </w:rPr>
              <w:t>Name</w:t>
            </w:r>
          </w:p>
        </w:tc>
        <w:tc>
          <w:tcPr>
            <w:tcW w:w="2268" w:type="dxa"/>
            <w:gridSpan w:val="5"/>
          </w:tcPr>
          <w:p w:rsidR="00F71926" w:rsidRDefault="00F71926" w:rsidP="009735B9">
            <w:pPr>
              <w:pStyle w:val="Funotentext"/>
              <w:spacing w:before="120"/>
              <w:jc w:val="both"/>
              <w:rPr>
                <w:sz w:val="16"/>
              </w:rPr>
            </w:pPr>
            <w:r>
              <w:rPr>
                <w:sz w:val="16"/>
              </w:rPr>
              <w:t>Berufsausbildung</w:t>
            </w:r>
          </w:p>
        </w:tc>
        <w:tc>
          <w:tcPr>
            <w:tcW w:w="2409" w:type="dxa"/>
            <w:gridSpan w:val="3"/>
          </w:tcPr>
          <w:p w:rsidR="00F71926" w:rsidRPr="00AF5915" w:rsidRDefault="00F71926" w:rsidP="009735B9">
            <w:pPr>
              <w:pStyle w:val="Funotentext"/>
              <w:spacing w:before="120"/>
              <w:jc w:val="both"/>
              <w:rPr>
                <w:spacing w:val="-3"/>
                <w:u w:val="single"/>
              </w:rPr>
            </w:pPr>
            <w:r w:rsidRPr="00AF5915">
              <w:rPr>
                <w:spacing w:val="-3"/>
                <w:sz w:val="16"/>
              </w:rPr>
              <w:t xml:space="preserve">Tierexperimentelle, </w:t>
            </w:r>
            <w:proofErr w:type="spellStart"/>
            <w:r w:rsidRPr="00AF5915">
              <w:rPr>
                <w:spacing w:val="-3"/>
                <w:sz w:val="16"/>
              </w:rPr>
              <w:t>versuchstierkundl</w:t>
            </w:r>
            <w:proofErr w:type="spellEnd"/>
            <w:r w:rsidRPr="00AF5915">
              <w:rPr>
                <w:spacing w:val="-3"/>
                <w:sz w:val="16"/>
              </w:rPr>
              <w:t>. Erfahrung (Zeitangabe)</w:t>
            </w:r>
          </w:p>
        </w:tc>
        <w:tc>
          <w:tcPr>
            <w:tcW w:w="2229" w:type="dxa"/>
            <w:gridSpan w:val="2"/>
          </w:tcPr>
          <w:p w:rsidR="00F71926" w:rsidRDefault="00F71926" w:rsidP="0072564A">
            <w:pPr>
              <w:pStyle w:val="Funotentext"/>
              <w:spacing w:before="120"/>
              <w:rPr>
                <w:sz w:val="16"/>
              </w:rPr>
            </w:pPr>
            <w:r>
              <w:rPr>
                <w:sz w:val="16"/>
              </w:rPr>
              <w:t>Bereits vorliegende</w:t>
            </w:r>
          </w:p>
          <w:p w:rsidR="00F71926" w:rsidRPr="00516D9D" w:rsidRDefault="00F71926" w:rsidP="0072564A">
            <w:pPr>
              <w:rPr>
                <w:sz w:val="16"/>
                <w:szCs w:val="16"/>
              </w:rPr>
            </w:pPr>
            <w:r>
              <w:rPr>
                <w:sz w:val="16"/>
                <w:szCs w:val="16"/>
              </w:rPr>
              <w:t>Geschäfts</w:t>
            </w:r>
            <w:r w:rsidRPr="00516D9D">
              <w:rPr>
                <w:sz w:val="16"/>
                <w:szCs w:val="16"/>
              </w:rPr>
              <w:t>zeichen</w:t>
            </w:r>
            <w:r>
              <w:rPr>
                <w:sz w:val="16"/>
                <w:szCs w:val="16"/>
              </w:rPr>
              <w:t>dieser Genehmigungsbehörde</w:t>
            </w:r>
          </w:p>
        </w:tc>
      </w:tr>
      <w:tr w:rsidR="00C31E9C" w:rsidTr="00A442B7">
        <w:trPr>
          <w:trHeight w:val="480"/>
        </w:trPr>
        <w:tc>
          <w:tcPr>
            <w:tcW w:w="779" w:type="dxa"/>
          </w:tcPr>
          <w:p w:rsidR="00C31E9C" w:rsidRDefault="00C31E9C" w:rsidP="009735B9">
            <w:pPr>
              <w:pStyle w:val="Funotentext"/>
              <w:jc w:val="both"/>
              <w:rPr>
                <w:sz w:val="16"/>
              </w:rPr>
            </w:pPr>
          </w:p>
        </w:tc>
        <w:tc>
          <w:tcPr>
            <w:tcW w:w="2260" w:type="dxa"/>
            <w:gridSpan w:val="4"/>
          </w:tcPr>
          <w:p w:rsidR="00C31E9C" w:rsidRPr="00A13C1A" w:rsidRDefault="00A13C1A" w:rsidP="00A13C1A">
            <w:pPr>
              <w:pStyle w:val="Funotentext"/>
              <w:spacing w:before="80"/>
              <w:rPr>
                <w:color w:val="009999"/>
                <w:sz w:val="16"/>
              </w:rPr>
            </w:pPr>
            <w:r w:rsidRPr="00A13C1A">
              <w:rPr>
                <w:i/>
                <w:color w:val="009999"/>
              </w:rPr>
              <w:t>k</w:t>
            </w:r>
            <w:r w:rsidR="00C31E9C" w:rsidRPr="00A13C1A">
              <w:rPr>
                <w:i/>
                <w:color w:val="009999"/>
              </w:rPr>
              <w:t>ompletter Name inkl. Titel</w:t>
            </w:r>
          </w:p>
        </w:tc>
        <w:tc>
          <w:tcPr>
            <w:tcW w:w="2268" w:type="dxa"/>
            <w:gridSpan w:val="5"/>
          </w:tcPr>
          <w:p w:rsidR="00C31E9C" w:rsidRPr="00A13C1A" w:rsidRDefault="00820914" w:rsidP="00A13C1A">
            <w:pPr>
              <w:pStyle w:val="Funotentext"/>
              <w:spacing w:before="80"/>
              <w:rPr>
                <w:color w:val="009999"/>
                <w:sz w:val="16"/>
              </w:rPr>
            </w:pPr>
            <w:r>
              <w:rPr>
                <w:i/>
                <w:color w:val="009999"/>
              </w:rPr>
              <w:t>b</w:t>
            </w:r>
            <w:r w:rsidR="00C31E9C" w:rsidRPr="00A13C1A">
              <w:rPr>
                <w:i/>
                <w:color w:val="009999"/>
              </w:rPr>
              <w:t>sp</w:t>
            </w:r>
            <w:r>
              <w:rPr>
                <w:i/>
                <w:color w:val="009999"/>
              </w:rPr>
              <w:t>w.</w:t>
            </w:r>
            <w:r w:rsidR="00C31E9C" w:rsidRPr="00A13C1A">
              <w:rPr>
                <w:i/>
                <w:color w:val="009999"/>
              </w:rPr>
              <w:t>:</w:t>
            </w:r>
            <w:r w:rsidR="000804E8" w:rsidRPr="00A13C1A">
              <w:rPr>
                <w:i/>
                <w:color w:val="009999"/>
              </w:rPr>
              <w:t xml:space="preserve"> </w:t>
            </w:r>
            <w:r w:rsidR="00C31E9C" w:rsidRPr="00A13C1A">
              <w:rPr>
                <w:i/>
                <w:color w:val="009999"/>
              </w:rPr>
              <w:t>Biotechnologin, Tierarzt, Humanmedizinerin,…</w:t>
            </w:r>
          </w:p>
        </w:tc>
        <w:tc>
          <w:tcPr>
            <w:tcW w:w="2409" w:type="dxa"/>
            <w:gridSpan w:val="3"/>
          </w:tcPr>
          <w:p w:rsidR="00C31E9C" w:rsidRPr="00A13C1A" w:rsidRDefault="00C31E9C" w:rsidP="007D0B4B">
            <w:pPr>
              <w:pStyle w:val="Funotentext"/>
              <w:spacing w:before="80"/>
              <w:rPr>
                <w:color w:val="009999"/>
                <w:sz w:val="16"/>
              </w:rPr>
            </w:pPr>
            <w:r w:rsidRPr="00A13C1A">
              <w:rPr>
                <w:i/>
                <w:color w:val="009999"/>
              </w:rPr>
              <w:t>bisherige tierexperimentelle Berufserfahrung mit Zeitangaben vermerken (&gt;</w:t>
            </w:r>
            <w:r w:rsidR="009D6D41" w:rsidRPr="00A13C1A">
              <w:rPr>
                <w:i/>
                <w:color w:val="009999"/>
              </w:rPr>
              <w:t xml:space="preserve"> </w:t>
            </w:r>
            <w:r w:rsidR="006B5CB8" w:rsidRPr="00A13C1A">
              <w:rPr>
                <w:i/>
                <w:color w:val="009999"/>
              </w:rPr>
              <w:t>Jahre</w:t>
            </w:r>
            <w:r w:rsidRPr="00A13C1A">
              <w:rPr>
                <w:i/>
                <w:color w:val="009999"/>
              </w:rPr>
              <w:t xml:space="preserve">), Tätigkeiten </w:t>
            </w:r>
            <w:proofErr w:type="spellStart"/>
            <w:r w:rsidRPr="00A13C1A">
              <w:rPr>
                <w:i/>
                <w:color w:val="009999"/>
              </w:rPr>
              <w:t>ange</w:t>
            </w:r>
            <w:proofErr w:type="spellEnd"/>
            <w:r w:rsidR="00393AE8">
              <w:rPr>
                <w:i/>
                <w:color w:val="009999"/>
              </w:rPr>
              <w:t xml:space="preserve">                                                                                                                                                                                                                                                                                                                                                                                                                                                                                                                                                                                                                                                                                                                                                                                                                                                                                  </w:t>
            </w:r>
            <w:proofErr w:type="spellStart"/>
            <w:r w:rsidRPr="00A13C1A">
              <w:rPr>
                <w:i/>
                <w:color w:val="009999"/>
              </w:rPr>
              <w:t>ben</w:t>
            </w:r>
            <w:proofErr w:type="spellEnd"/>
            <w:r w:rsidRPr="00A13C1A">
              <w:rPr>
                <w:i/>
                <w:color w:val="009999"/>
              </w:rPr>
              <w:t xml:space="preserve">: bspw. Applikationen (iv, </w:t>
            </w:r>
            <w:proofErr w:type="spellStart"/>
            <w:r w:rsidRPr="00A13C1A">
              <w:rPr>
                <w:i/>
                <w:color w:val="009999"/>
              </w:rPr>
              <w:t>ip</w:t>
            </w:r>
            <w:proofErr w:type="spellEnd"/>
            <w:r w:rsidRPr="00A13C1A">
              <w:rPr>
                <w:i/>
                <w:color w:val="009999"/>
              </w:rPr>
              <w:t xml:space="preserve">, oral) Tötung der Tiere, </w:t>
            </w:r>
            <w:proofErr w:type="spellStart"/>
            <w:r w:rsidRPr="00A13C1A">
              <w:rPr>
                <w:i/>
                <w:color w:val="009999"/>
              </w:rPr>
              <w:t>retrobulbäre</w:t>
            </w:r>
            <w:proofErr w:type="spellEnd"/>
            <w:r w:rsidRPr="00A13C1A">
              <w:rPr>
                <w:i/>
                <w:color w:val="009999"/>
              </w:rPr>
              <w:t xml:space="preserve"> Blutentnahme unter </w:t>
            </w:r>
            <w:proofErr w:type="spellStart"/>
            <w:r w:rsidRPr="00A13C1A">
              <w:rPr>
                <w:i/>
                <w:color w:val="009999"/>
              </w:rPr>
              <w:t>Isoflurannarkose</w:t>
            </w:r>
            <w:proofErr w:type="spellEnd"/>
            <w:r w:rsidRPr="00A13C1A">
              <w:rPr>
                <w:i/>
                <w:color w:val="009999"/>
              </w:rPr>
              <w:t>, Bestimmung des Allgemeinzustandes, Tötung der Tiere, Sektion</w:t>
            </w:r>
          </w:p>
        </w:tc>
        <w:tc>
          <w:tcPr>
            <w:tcW w:w="2229" w:type="dxa"/>
            <w:gridSpan w:val="2"/>
          </w:tcPr>
          <w:p w:rsidR="00C31E9C" w:rsidRPr="00A13C1A" w:rsidRDefault="00C31E9C" w:rsidP="003A266C">
            <w:pPr>
              <w:pStyle w:val="Funotentext"/>
              <w:spacing w:before="80" w:after="0"/>
              <w:rPr>
                <w:i/>
                <w:color w:val="009999"/>
              </w:rPr>
            </w:pPr>
            <w:r w:rsidRPr="00A13C1A">
              <w:rPr>
                <w:i/>
                <w:color w:val="009999"/>
              </w:rPr>
              <w:t>Hier jeweils jedes vorhandene Aktenzeichen (</w:t>
            </w:r>
            <w:r w:rsidR="009D6D41" w:rsidRPr="00A13C1A">
              <w:rPr>
                <w:i/>
                <w:color w:val="009999"/>
              </w:rPr>
              <w:t>früheres Az. des LANUV</w:t>
            </w:r>
            <w:r w:rsidRPr="00A13C1A">
              <w:rPr>
                <w:i/>
                <w:color w:val="009999"/>
              </w:rPr>
              <w:t>) der Person auflisten, oder Erfahrungen auflisten. Bspw.:</w:t>
            </w:r>
          </w:p>
          <w:p w:rsidR="00C31E9C" w:rsidRPr="00A13C1A" w:rsidRDefault="00C31E9C" w:rsidP="00A13C1A">
            <w:pPr>
              <w:pStyle w:val="Funotentext"/>
              <w:spacing w:after="0"/>
              <w:rPr>
                <w:i/>
                <w:color w:val="009999"/>
              </w:rPr>
            </w:pPr>
            <w:r w:rsidRPr="00A13C1A">
              <w:rPr>
                <w:i/>
                <w:color w:val="009999"/>
              </w:rPr>
              <w:t xml:space="preserve">FELASA </w:t>
            </w:r>
            <w:r w:rsidRPr="003B6F2B">
              <w:rPr>
                <w:i/>
                <w:color w:val="009999"/>
              </w:rPr>
              <w:t>B</w:t>
            </w:r>
            <w:r w:rsidR="004C00E9" w:rsidRPr="003B6F2B">
              <w:rPr>
                <w:i/>
                <w:color w:val="009999"/>
              </w:rPr>
              <w:t xml:space="preserve"> adäquater</w:t>
            </w:r>
            <w:r w:rsidRPr="00A13C1A">
              <w:rPr>
                <w:i/>
                <w:color w:val="009999"/>
              </w:rPr>
              <w:t xml:space="preserve"> Kurs</w:t>
            </w:r>
          </w:p>
          <w:p w:rsidR="00C31E9C" w:rsidRPr="00A13C1A" w:rsidRDefault="00C31E9C" w:rsidP="00A13C1A">
            <w:pPr>
              <w:pStyle w:val="Funotentext"/>
              <w:spacing w:after="0"/>
              <w:rPr>
                <w:color w:val="009999"/>
                <w:sz w:val="16"/>
              </w:rPr>
            </w:pPr>
            <w:r w:rsidRPr="00A13C1A">
              <w:rPr>
                <w:i/>
                <w:color w:val="009999"/>
              </w:rPr>
              <w:t>Erfahrung mit Meerschweinchen, Mäuse, Schweine, Kaninchen, Schafe,</w:t>
            </w:r>
            <w:r w:rsidR="00024155" w:rsidRPr="00A13C1A">
              <w:rPr>
                <w:i/>
                <w:color w:val="009999"/>
              </w:rPr>
              <w:t xml:space="preserve"> </w:t>
            </w:r>
            <w:r w:rsidR="003A266C">
              <w:rPr>
                <w:i/>
                <w:color w:val="009999"/>
              </w:rPr>
              <w:t>&gt; x </w:t>
            </w:r>
            <w:r w:rsidRPr="00A13C1A">
              <w:rPr>
                <w:i/>
                <w:color w:val="009999"/>
              </w:rPr>
              <w:t>Jahre</w:t>
            </w:r>
          </w:p>
        </w:tc>
      </w:tr>
      <w:tr w:rsidR="00F71926" w:rsidTr="00A442B7">
        <w:trPr>
          <w:trHeight w:val="480"/>
        </w:trPr>
        <w:tc>
          <w:tcPr>
            <w:tcW w:w="779" w:type="dxa"/>
          </w:tcPr>
          <w:p w:rsidR="00F71926" w:rsidRDefault="00F71926" w:rsidP="009735B9">
            <w:pPr>
              <w:pStyle w:val="Funotentext"/>
              <w:jc w:val="both"/>
              <w:rPr>
                <w:sz w:val="16"/>
              </w:rPr>
            </w:pPr>
          </w:p>
        </w:tc>
        <w:tc>
          <w:tcPr>
            <w:tcW w:w="2260" w:type="dxa"/>
            <w:gridSpan w:val="4"/>
          </w:tcPr>
          <w:p w:rsidR="00F71926" w:rsidRDefault="002D20EA" w:rsidP="009735B9">
            <w:pPr>
              <w:pStyle w:val="Funotentext"/>
              <w:jc w:val="both"/>
              <w:rPr>
                <w:sz w:val="16"/>
              </w:rPr>
            </w:pPr>
            <w:r>
              <w:rPr>
                <w:sz w:val="16"/>
              </w:rPr>
              <w:fldChar w:fldCharType="begin">
                <w:ffData>
                  <w:name w:val="Text121"/>
                  <w:enabled/>
                  <w:calcOnExit w:val="0"/>
                  <w:textInput/>
                </w:ffData>
              </w:fldChar>
            </w:r>
            <w:bookmarkStart w:id="51" w:name="Text121"/>
            <w:r w:rsidR="00F71926">
              <w:rPr>
                <w:sz w:val="16"/>
              </w:rPr>
              <w:instrText xml:space="preserve"> FORMTEXT </w:instrText>
            </w:r>
            <w:r>
              <w:rPr>
                <w:sz w:val="16"/>
              </w:rPr>
            </w:r>
            <w:r>
              <w:rPr>
                <w:sz w:val="16"/>
              </w:rPr>
              <w:fldChar w:fldCharType="separate"/>
            </w:r>
            <w:r w:rsidR="00807559">
              <w:rPr>
                <w:noProof/>
                <w:sz w:val="16"/>
              </w:rPr>
              <w:t> </w:t>
            </w:r>
            <w:r w:rsidR="00807559">
              <w:rPr>
                <w:noProof/>
                <w:sz w:val="16"/>
              </w:rPr>
              <w:t> </w:t>
            </w:r>
            <w:r w:rsidR="00807559">
              <w:rPr>
                <w:noProof/>
                <w:sz w:val="16"/>
              </w:rPr>
              <w:t> </w:t>
            </w:r>
            <w:r w:rsidR="00807559">
              <w:rPr>
                <w:noProof/>
                <w:sz w:val="16"/>
              </w:rPr>
              <w:t> </w:t>
            </w:r>
            <w:r w:rsidR="00807559">
              <w:rPr>
                <w:noProof/>
                <w:sz w:val="16"/>
              </w:rPr>
              <w:t> </w:t>
            </w:r>
            <w:r>
              <w:rPr>
                <w:sz w:val="16"/>
              </w:rPr>
              <w:fldChar w:fldCharType="end"/>
            </w:r>
            <w:bookmarkEnd w:id="51"/>
          </w:p>
        </w:tc>
        <w:tc>
          <w:tcPr>
            <w:tcW w:w="2268" w:type="dxa"/>
            <w:gridSpan w:val="5"/>
          </w:tcPr>
          <w:p w:rsidR="00F71926" w:rsidRDefault="002D20EA" w:rsidP="009735B9">
            <w:pPr>
              <w:pStyle w:val="Funotentext"/>
              <w:jc w:val="both"/>
              <w:rPr>
                <w:sz w:val="16"/>
              </w:rPr>
            </w:pPr>
            <w:r>
              <w:rPr>
                <w:sz w:val="16"/>
              </w:rPr>
              <w:fldChar w:fldCharType="begin">
                <w:ffData>
                  <w:name w:val="Text124"/>
                  <w:enabled/>
                  <w:calcOnExit w:val="0"/>
                  <w:textInput/>
                </w:ffData>
              </w:fldChar>
            </w:r>
            <w:bookmarkStart w:id="52" w:name="Text124"/>
            <w:r w:rsidR="00F71926">
              <w:rPr>
                <w:sz w:val="16"/>
              </w:rPr>
              <w:instrText xml:space="preserve"> FORMTEXT </w:instrText>
            </w:r>
            <w:r>
              <w:rPr>
                <w:sz w:val="16"/>
              </w:rPr>
            </w:r>
            <w:r>
              <w:rPr>
                <w:sz w:val="16"/>
              </w:rPr>
              <w:fldChar w:fldCharType="separate"/>
            </w:r>
            <w:r w:rsidR="00807559">
              <w:rPr>
                <w:noProof/>
                <w:sz w:val="16"/>
              </w:rPr>
              <w:t> </w:t>
            </w:r>
            <w:r w:rsidR="00807559">
              <w:rPr>
                <w:noProof/>
                <w:sz w:val="16"/>
              </w:rPr>
              <w:t> </w:t>
            </w:r>
            <w:r w:rsidR="00807559">
              <w:rPr>
                <w:noProof/>
                <w:sz w:val="16"/>
              </w:rPr>
              <w:t> </w:t>
            </w:r>
            <w:r w:rsidR="00807559">
              <w:rPr>
                <w:noProof/>
                <w:sz w:val="16"/>
              </w:rPr>
              <w:t> </w:t>
            </w:r>
            <w:r w:rsidR="00807559">
              <w:rPr>
                <w:noProof/>
                <w:sz w:val="16"/>
              </w:rPr>
              <w:t> </w:t>
            </w:r>
            <w:r>
              <w:rPr>
                <w:sz w:val="16"/>
              </w:rPr>
              <w:fldChar w:fldCharType="end"/>
            </w:r>
            <w:bookmarkEnd w:id="52"/>
          </w:p>
        </w:tc>
        <w:tc>
          <w:tcPr>
            <w:tcW w:w="2409" w:type="dxa"/>
            <w:gridSpan w:val="3"/>
          </w:tcPr>
          <w:p w:rsidR="00F71926" w:rsidRDefault="002D20EA" w:rsidP="009735B9">
            <w:pPr>
              <w:pStyle w:val="Funotentext"/>
              <w:jc w:val="both"/>
              <w:rPr>
                <w:sz w:val="16"/>
              </w:rPr>
            </w:pPr>
            <w:r>
              <w:rPr>
                <w:sz w:val="16"/>
              </w:rPr>
              <w:fldChar w:fldCharType="begin">
                <w:ffData>
                  <w:name w:val="Text127"/>
                  <w:enabled/>
                  <w:calcOnExit w:val="0"/>
                  <w:textInput/>
                </w:ffData>
              </w:fldChar>
            </w:r>
            <w:bookmarkStart w:id="53" w:name="Text127"/>
            <w:r w:rsidR="00F71926">
              <w:rPr>
                <w:sz w:val="16"/>
              </w:rPr>
              <w:instrText xml:space="preserve"> FORMTEXT </w:instrText>
            </w:r>
            <w:r>
              <w:rPr>
                <w:sz w:val="16"/>
              </w:rPr>
            </w:r>
            <w:r>
              <w:rPr>
                <w:sz w:val="16"/>
              </w:rPr>
              <w:fldChar w:fldCharType="separate"/>
            </w:r>
            <w:r w:rsidR="00807559">
              <w:rPr>
                <w:noProof/>
                <w:sz w:val="16"/>
              </w:rPr>
              <w:t> </w:t>
            </w:r>
            <w:r w:rsidR="00807559">
              <w:rPr>
                <w:noProof/>
                <w:sz w:val="16"/>
              </w:rPr>
              <w:t> </w:t>
            </w:r>
            <w:r w:rsidR="00807559">
              <w:rPr>
                <w:noProof/>
                <w:sz w:val="16"/>
              </w:rPr>
              <w:t> </w:t>
            </w:r>
            <w:r w:rsidR="00807559">
              <w:rPr>
                <w:noProof/>
                <w:sz w:val="16"/>
              </w:rPr>
              <w:t> </w:t>
            </w:r>
            <w:r w:rsidR="00807559">
              <w:rPr>
                <w:noProof/>
                <w:sz w:val="16"/>
              </w:rPr>
              <w:t> </w:t>
            </w:r>
            <w:r>
              <w:rPr>
                <w:sz w:val="16"/>
              </w:rPr>
              <w:fldChar w:fldCharType="end"/>
            </w:r>
            <w:bookmarkEnd w:id="53"/>
          </w:p>
        </w:tc>
        <w:tc>
          <w:tcPr>
            <w:tcW w:w="2229" w:type="dxa"/>
            <w:gridSpan w:val="2"/>
          </w:tcPr>
          <w:p w:rsidR="00F71926" w:rsidRDefault="002D20EA" w:rsidP="009735B9">
            <w:pPr>
              <w:pStyle w:val="Funotentext"/>
              <w:jc w:val="both"/>
              <w:rPr>
                <w:sz w:val="16"/>
              </w:rPr>
            </w:pPr>
            <w:r>
              <w:rPr>
                <w:sz w:val="16"/>
              </w:rPr>
              <w:fldChar w:fldCharType="begin">
                <w:ffData>
                  <w:name w:val="Text130"/>
                  <w:enabled/>
                  <w:calcOnExit w:val="0"/>
                  <w:textInput/>
                </w:ffData>
              </w:fldChar>
            </w:r>
            <w:bookmarkStart w:id="54" w:name="Text130"/>
            <w:r w:rsidR="00F71926">
              <w:rPr>
                <w:sz w:val="16"/>
              </w:rPr>
              <w:instrText xml:space="preserve"> FORMTEXT </w:instrText>
            </w:r>
            <w:r>
              <w:rPr>
                <w:sz w:val="16"/>
              </w:rPr>
            </w:r>
            <w:r>
              <w:rPr>
                <w:sz w:val="16"/>
              </w:rPr>
              <w:fldChar w:fldCharType="separate"/>
            </w:r>
            <w:r w:rsidR="00807559">
              <w:rPr>
                <w:noProof/>
                <w:sz w:val="16"/>
              </w:rPr>
              <w:t> </w:t>
            </w:r>
            <w:r w:rsidR="00807559">
              <w:rPr>
                <w:noProof/>
                <w:sz w:val="16"/>
              </w:rPr>
              <w:t> </w:t>
            </w:r>
            <w:r w:rsidR="00807559">
              <w:rPr>
                <w:noProof/>
                <w:sz w:val="16"/>
              </w:rPr>
              <w:t> </w:t>
            </w:r>
            <w:r w:rsidR="00807559">
              <w:rPr>
                <w:noProof/>
                <w:sz w:val="16"/>
              </w:rPr>
              <w:t> </w:t>
            </w:r>
            <w:r w:rsidR="00807559">
              <w:rPr>
                <w:noProof/>
                <w:sz w:val="16"/>
              </w:rPr>
              <w:t> </w:t>
            </w:r>
            <w:r>
              <w:rPr>
                <w:sz w:val="16"/>
              </w:rPr>
              <w:fldChar w:fldCharType="end"/>
            </w:r>
            <w:bookmarkEnd w:id="54"/>
          </w:p>
        </w:tc>
      </w:tr>
      <w:tr w:rsidR="00F71926" w:rsidRPr="00580EF9" w:rsidTr="00A442B7">
        <w:trPr>
          <w:cantSplit/>
          <w:trHeight w:val="523"/>
        </w:trPr>
        <w:tc>
          <w:tcPr>
            <w:tcW w:w="779" w:type="dxa"/>
          </w:tcPr>
          <w:p w:rsidR="00F71926" w:rsidRPr="00580EF9" w:rsidRDefault="00F71926" w:rsidP="009735B9">
            <w:pPr>
              <w:pStyle w:val="Funotentext"/>
              <w:spacing w:before="160"/>
              <w:jc w:val="both"/>
              <w:rPr>
                <w:b/>
              </w:rPr>
            </w:pPr>
            <w:r w:rsidRPr="00580EF9">
              <w:rPr>
                <w:b/>
              </w:rPr>
              <w:t>2.6</w:t>
            </w:r>
          </w:p>
        </w:tc>
        <w:tc>
          <w:tcPr>
            <w:tcW w:w="9166" w:type="dxa"/>
            <w:gridSpan w:val="14"/>
          </w:tcPr>
          <w:p w:rsidR="00F71926" w:rsidRPr="00580EF9" w:rsidRDefault="00F71926" w:rsidP="009735B9">
            <w:pPr>
              <w:pStyle w:val="Funotentext"/>
              <w:spacing w:before="160" w:after="120"/>
              <w:jc w:val="both"/>
              <w:rPr>
                <w:b/>
              </w:rPr>
            </w:pPr>
            <w:r w:rsidRPr="00580EF9">
              <w:rPr>
                <w:b/>
              </w:rPr>
              <w:t xml:space="preserve">Berechtigung der Personen zur Benutzung der Einrichtung, in der die Tierversuche durchgeführt werden </w:t>
            </w:r>
            <w:r w:rsidRPr="00A963D6">
              <w:rPr>
                <w:b/>
              </w:rPr>
              <w:t>(§ 8 Abs. 2 TierSchG)</w:t>
            </w:r>
          </w:p>
        </w:tc>
      </w:tr>
      <w:tr w:rsidR="00F71926" w:rsidTr="007C14E8">
        <w:trPr>
          <w:cantSplit/>
          <w:trHeight w:hRule="exact" w:val="533"/>
        </w:trPr>
        <w:tc>
          <w:tcPr>
            <w:tcW w:w="779" w:type="dxa"/>
            <w:vAlign w:val="bottom"/>
          </w:tcPr>
          <w:p w:rsidR="00F71926" w:rsidRDefault="00F71926" w:rsidP="007C14E8">
            <w:pPr>
              <w:pStyle w:val="Funotentext"/>
              <w:spacing w:before="160"/>
              <w:jc w:val="both"/>
              <w:rPr>
                <w:b/>
              </w:rPr>
            </w:pPr>
            <w:r>
              <w:rPr>
                <w:b/>
              </w:rPr>
              <w:t>2.6.1</w:t>
            </w:r>
          </w:p>
        </w:tc>
        <w:tc>
          <w:tcPr>
            <w:tcW w:w="9166" w:type="dxa"/>
            <w:gridSpan w:val="14"/>
            <w:vAlign w:val="bottom"/>
          </w:tcPr>
          <w:p w:rsidR="00F71926" w:rsidRDefault="00F71926" w:rsidP="007C14E8">
            <w:pPr>
              <w:pStyle w:val="Funotentext"/>
              <w:spacing w:before="160"/>
              <w:jc w:val="both"/>
              <w:rPr>
                <w:b/>
              </w:rPr>
            </w:pPr>
            <w:r>
              <w:rPr>
                <w:b/>
              </w:rPr>
              <w:t>Sind die genannten Personen bei der Einrichtung beschäftigt?</w:t>
            </w:r>
          </w:p>
        </w:tc>
      </w:tr>
      <w:tr w:rsidR="00F71926" w:rsidTr="00940127">
        <w:trPr>
          <w:cantSplit/>
          <w:trHeight w:hRule="exact" w:val="374"/>
        </w:trPr>
        <w:tc>
          <w:tcPr>
            <w:tcW w:w="779" w:type="dxa"/>
            <w:vAlign w:val="center"/>
          </w:tcPr>
          <w:p w:rsidR="00F71926" w:rsidRDefault="00F71926" w:rsidP="00940127">
            <w:pPr>
              <w:pStyle w:val="Funotentext"/>
              <w:spacing w:before="80"/>
              <w:jc w:val="both"/>
            </w:pPr>
          </w:p>
        </w:tc>
        <w:tc>
          <w:tcPr>
            <w:tcW w:w="985" w:type="dxa"/>
            <w:vAlign w:val="center"/>
          </w:tcPr>
          <w:p w:rsidR="00F71926" w:rsidRDefault="002D20EA" w:rsidP="00940127">
            <w:pPr>
              <w:pStyle w:val="Funotentext"/>
              <w:spacing w:before="80"/>
              <w:jc w:val="both"/>
            </w:pPr>
            <w:r>
              <w:fldChar w:fldCharType="begin">
                <w:ffData>
                  <w:name w:val="Kontrollkästchen13"/>
                  <w:enabled/>
                  <w:calcOnExit w:val="0"/>
                  <w:checkBox>
                    <w:sizeAuto/>
                    <w:default w:val="0"/>
                  </w:checkBox>
                </w:ffData>
              </w:fldChar>
            </w:r>
            <w:r w:rsidR="00F71926">
              <w:instrText xml:space="preserve"> FORMCHECKBOX </w:instrText>
            </w:r>
            <w:r w:rsidR="006339E8">
              <w:fldChar w:fldCharType="separate"/>
            </w:r>
            <w:r>
              <w:fldChar w:fldCharType="end"/>
            </w:r>
            <w:r w:rsidR="00F71926">
              <w:t xml:space="preserve"> Ja</w:t>
            </w:r>
          </w:p>
        </w:tc>
        <w:tc>
          <w:tcPr>
            <w:tcW w:w="994" w:type="dxa"/>
            <w:gridSpan w:val="2"/>
            <w:vAlign w:val="center"/>
          </w:tcPr>
          <w:p w:rsidR="00F71926" w:rsidRDefault="002D20EA" w:rsidP="00940127">
            <w:pPr>
              <w:pStyle w:val="Funotentext"/>
              <w:spacing w:before="80"/>
              <w:jc w:val="both"/>
            </w:pPr>
            <w:r>
              <w:fldChar w:fldCharType="begin">
                <w:ffData>
                  <w:name w:val="Kontrollkästchen14"/>
                  <w:enabled/>
                  <w:calcOnExit w:val="0"/>
                  <w:checkBox>
                    <w:sizeAuto/>
                    <w:default w:val="0"/>
                  </w:checkBox>
                </w:ffData>
              </w:fldChar>
            </w:r>
            <w:r w:rsidR="00F71926">
              <w:instrText xml:space="preserve"> FORMCHECKBOX </w:instrText>
            </w:r>
            <w:r w:rsidR="006339E8">
              <w:fldChar w:fldCharType="separate"/>
            </w:r>
            <w:r>
              <w:fldChar w:fldCharType="end"/>
            </w:r>
            <w:r w:rsidR="00F71926">
              <w:t xml:space="preserve"> Nein</w:t>
            </w:r>
          </w:p>
        </w:tc>
        <w:tc>
          <w:tcPr>
            <w:tcW w:w="7187" w:type="dxa"/>
            <w:gridSpan w:val="11"/>
            <w:vAlign w:val="center"/>
          </w:tcPr>
          <w:p w:rsidR="00F71926" w:rsidRDefault="00F71926" w:rsidP="00940127">
            <w:pPr>
              <w:pStyle w:val="Funotentext"/>
              <w:spacing w:before="80"/>
              <w:jc w:val="both"/>
            </w:pPr>
          </w:p>
        </w:tc>
      </w:tr>
      <w:tr w:rsidR="00F71926" w:rsidTr="00A442B7">
        <w:trPr>
          <w:cantSplit/>
          <w:trHeight w:val="454"/>
        </w:trPr>
        <w:tc>
          <w:tcPr>
            <w:tcW w:w="779" w:type="dxa"/>
          </w:tcPr>
          <w:p w:rsidR="00F71926" w:rsidRDefault="00F71926" w:rsidP="009735B9">
            <w:pPr>
              <w:pStyle w:val="Funotentext"/>
              <w:spacing w:before="120"/>
              <w:jc w:val="both"/>
              <w:rPr>
                <w:b/>
              </w:rPr>
            </w:pPr>
            <w:r>
              <w:rPr>
                <w:b/>
              </w:rPr>
              <w:lastRenderedPageBreak/>
              <w:t>2.6.2</w:t>
            </w:r>
          </w:p>
        </w:tc>
        <w:tc>
          <w:tcPr>
            <w:tcW w:w="9166" w:type="dxa"/>
            <w:gridSpan w:val="14"/>
          </w:tcPr>
          <w:p w:rsidR="00F71926" w:rsidRPr="00AF5915" w:rsidRDefault="00F71926" w:rsidP="009735B9">
            <w:pPr>
              <w:pStyle w:val="Funotentext"/>
              <w:spacing w:before="120" w:after="120"/>
              <w:jc w:val="both"/>
            </w:pPr>
            <w:r w:rsidRPr="00AF5915">
              <w:t xml:space="preserve">Wenn </w:t>
            </w:r>
            <w:r w:rsidRPr="00AF5915">
              <w:rPr>
                <w:b/>
              </w:rPr>
              <w:t>Nein</w:t>
            </w:r>
            <w:r w:rsidRPr="00AF5915">
              <w:t>, sind sie mit Zustimmung der verantwortlichen Leitung der Einrichtung zur Benutzung der Einrichtung befugt?</w:t>
            </w:r>
          </w:p>
        </w:tc>
      </w:tr>
      <w:tr w:rsidR="00F71926" w:rsidTr="00940127">
        <w:trPr>
          <w:cantSplit/>
          <w:trHeight w:hRule="exact" w:val="374"/>
        </w:trPr>
        <w:tc>
          <w:tcPr>
            <w:tcW w:w="779" w:type="dxa"/>
            <w:vAlign w:val="center"/>
          </w:tcPr>
          <w:p w:rsidR="00F71926" w:rsidRDefault="00F71926" w:rsidP="00940127">
            <w:pPr>
              <w:pStyle w:val="Funotentext"/>
              <w:spacing w:before="80"/>
              <w:jc w:val="both"/>
            </w:pPr>
          </w:p>
        </w:tc>
        <w:tc>
          <w:tcPr>
            <w:tcW w:w="985" w:type="dxa"/>
            <w:vAlign w:val="center"/>
          </w:tcPr>
          <w:p w:rsidR="00F71926" w:rsidRDefault="002D20EA" w:rsidP="00940127">
            <w:pPr>
              <w:pStyle w:val="Funotentext"/>
              <w:spacing w:before="80"/>
              <w:jc w:val="both"/>
            </w:pPr>
            <w:r>
              <w:fldChar w:fldCharType="begin">
                <w:ffData>
                  <w:name w:val="Kontrollkästchen13"/>
                  <w:enabled/>
                  <w:calcOnExit w:val="0"/>
                  <w:checkBox>
                    <w:sizeAuto/>
                    <w:default w:val="0"/>
                  </w:checkBox>
                </w:ffData>
              </w:fldChar>
            </w:r>
            <w:r w:rsidR="00F71926">
              <w:instrText xml:space="preserve"> FORMCHECKBOX </w:instrText>
            </w:r>
            <w:r w:rsidR="006339E8">
              <w:fldChar w:fldCharType="separate"/>
            </w:r>
            <w:r>
              <w:fldChar w:fldCharType="end"/>
            </w:r>
            <w:r w:rsidR="00F71926">
              <w:t xml:space="preserve"> Ja</w:t>
            </w:r>
          </w:p>
        </w:tc>
        <w:tc>
          <w:tcPr>
            <w:tcW w:w="994" w:type="dxa"/>
            <w:gridSpan w:val="2"/>
            <w:vAlign w:val="center"/>
          </w:tcPr>
          <w:p w:rsidR="00F71926" w:rsidRDefault="00F71926" w:rsidP="00940127">
            <w:pPr>
              <w:pStyle w:val="Funotentext"/>
              <w:spacing w:before="80"/>
              <w:jc w:val="both"/>
            </w:pPr>
          </w:p>
        </w:tc>
        <w:tc>
          <w:tcPr>
            <w:tcW w:w="7187" w:type="dxa"/>
            <w:gridSpan w:val="11"/>
            <w:vAlign w:val="center"/>
          </w:tcPr>
          <w:p w:rsidR="00F71926" w:rsidRDefault="00F71926" w:rsidP="00940127">
            <w:pPr>
              <w:pStyle w:val="Funotentext"/>
              <w:spacing w:before="80"/>
              <w:jc w:val="both"/>
            </w:pPr>
          </w:p>
        </w:tc>
      </w:tr>
      <w:tr w:rsidR="00F71926" w:rsidTr="00940127">
        <w:tblPrEx>
          <w:jc w:val="center"/>
        </w:tblPrEx>
        <w:trPr>
          <w:cantSplit/>
          <w:trHeight w:hRule="exact" w:val="374"/>
          <w:jc w:val="center"/>
        </w:trPr>
        <w:tc>
          <w:tcPr>
            <w:tcW w:w="779" w:type="dxa"/>
            <w:vAlign w:val="bottom"/>
          </w:tcPr>
          <w:p w:rsidR="00F71926" w:rsidRDefault="00F71926" w:rsidP="00940127">
            <w:pPr>
              <w:pStyle w:val="berschrift2"/>
              <w:numPr>
                <w:ilvl w:val="0"/>
                <w:numId w:val="0"/>
              </w:numPr>
              <w:spacing w:before="80" w:after="80"/>
              <w:jc w:val="both"/>
              <w:rPr>
                <w:sz w:val="20"/>
              </w:rPr>
            </w:pPr>
          </w:p>
        </w:tc>
        <w:tc>
          <w:tcPr>
            <w:tcW w:w="9166" w:type="dxa"/>
            <w:gridSpan w:val="14"/>
            <w:vAlign w:val="bottom"/>
          </w:tcPr>
          <w:p w:rsidR="00F71926" w:rsidRPr="003D7575" w:rsidRDefault="00F71926" w:rsidP="00940127">
            <w:pPr>
              <w:pStyle w:val="berschrift2"/>
              <w:numPr>
                <w:ilvl w:val="0"/>
                <w:numId w:val="0"/>
              </w:numPr>
              <w:spacing w:before="80" w:after="80"/>
              <w:jc w:val="both"/>
              <w:rPr>
                <w:b w:val="0"/>
                <w:sz w:val="20"/>
              </w:rPr>
            </w:pPr>
            <w:r>
              <w:rPr>
                <w:b w:val="0"/>
                <w:sz w:val="20"/>
              </w:rPr>
              <w:t xml:space="preserve">Art und Umfang der Befugnisse </w:t>
            </w:r>
            <w:r w:rsidRPr="00DA05A4">
              <w:rPr>
                <w:b w:val="0"/>
                <w:sz w:val="16"/>
                <w:szCs w:val="16"/>
              </w:rPr>
              <w:t>(bitte schriftliche Bestätigung der verantwortlichen Leitung der Einrichtung beifügen)</w:t>
            </w:r>
            <w:r>
              <w:rPr>
                <w:b w:val="0"/>
                <w:sz w:val="20"/>
              </w:rPr>
              <w:t>:</w:t>
            </w:r>
          </w:p>
        </w:tc>
      </w:tr>
      <w:tr w:rsidR="00F71926" w:rsidTr="00940127">
        <w:tblPrEx>
          <w:jc w:val="center"/>
        </w:tblPrEx>
        <w:trPr>
          <w:trHeight w:val="374"/>
          <w:jc w:val="center"/>
        </w:trPr>
        <w:tc>
          <w:tcPr>
            <w:tcW w:w="779" w:type="dxa"/>
          </w:tcPr>
          <w:p w:rsidR="00F71926" w:rsidRDefault="00F71926" w:rsidP="009735B9">
            <w:pPr>
              <w:pStyle w:val="berschrift2"/>
              <w:keepNext w:val="0"/>
              <w:numPr>
                <w:ilvl w:val="0"/>
                <w:numId w:val="0"/>
              </w:numPr>
              <w:spacing w:before="0" w:after="0"/>
              <w:jc w:val="both"/>
              <w:rPr>
                <w:sz w:val="20"/>
              </w:rPr>
            </w:pPr>
          </w:p>
        </w:tc>
        <w:tc>
          <w:tcPr>
            <w:tcW w:w="9166" w:type="dxa"/>
            <w:gridSpan w:val="14"/>
          </w:tcPr>
          <w:p w:rsidR="00F71926" w:rsidRPr="009D6D41" w:rsidRDefault="00C31E9C" w:rsidP="007C14E8">
            <w:pPr>
              <w:pStyle w:val="berschrift2"/>
              <w:keepNext w:val="0"/>
              <w:numPr>
                <w:ilvl w:val="0"/>
                <w:numId w:val="0"/>
              </w:numPr>
              <w:spacing w:before="80" w:after="80"/>
              <w:jc w:val="both"/>
              <w:rPr>
                <w:b w:val="0"/>
                <w:color w:val="5F497A" w:themeColor="accent4" w:themeShade="BF"/>
                <w:sz w:val="20"/>
              </w:rPr>
            </w:pPr>
            <w:r w:rsidRPr="004C0F9E">
              <w:rPr>
                <w:b w:val="0"/>
                <w:i/>
                <w:color w:val="009999"/>
                <w:sz w:val="20"/>
              </w:rPr>
              <w:t xml:space="preserve">Wer hat wann wofür Zugangsberechtigung? </w:t>
            </w:r>
          </w:p>
        </w:tc>
      </w:tr>
      <w:tr w:rsidR="00F71926" w:rsidTr="00940127">
        <w:trPr>
          <w:cantSplit/>
          <w:trHeight w:val="374"/>
        </w:trPr>
        <w:tc>
          <w:tcPr>
            <w:tcW w:w="779" w:type="dxa"/>
          </w:tcPr>
          <w:p w:rsidR="00F71926" w:rsidRDefault="00F71926" w:rsidP="00940127">
            <w:pPr>
              <w:pStyle w:val="Funotentext"/>
              <w:spacing w:before="80"/>
              <w:jc w:val="both"/>
              <w:rPr>
                <w:b/>
              </w:rPr>
            </w:pPr>
            <w:r>
              <w:rPr>
                <w:b/>
              </w:rPr>
              <w:t>2.7</w:t>
            </w:r>
          </w:p>
        </w:tc>
        <w:tc>
          <w:tcPr>
            <w:tcW w:w="9166" w:type="dxa"/>
            <w:gridSpan w:val="14"/>
          </w:tcPr>
          <w:p w:rsidR="00F71926" w:rsidRDefault="00F71926" w:rsidP="00940127">
            <w:pPr>
              <w:pStyle w:val="Funotentext"/>
              <w:spacing w:before="80"/>
              <w:jc w:val="both"/>
              <w:rPr>
                <w:b/>
              </w:rPr>
            </w:pPr>
            <w:r>
              <w:rPr>
                <w:b/>
              </w:rPr>
              <w:t>Personen, die für die Pflege, Betreuung und medizinische Versorgung der Versuchstiere verantwortlich sind:</w:t>
            </w:r>
          </w:p>
        </w:tc>
      </w:tr>
      <w:tr w:rsidR="00F71926" w:rsidTr="00940127">
        <w:trPr>
          <w:cantSplit/>
          <w:trHeight w:val="374"/>
        </w:trPr>
        <w:tc>
          <w:tcPr>
            <w:tcW w:w="779" w:type="dxa"/>
          </w:tcPr>
          <w:p w:rsidR="00F71926" w:rsidRDefault="00F71926" w:rsidP="00940127">
            <w:pPr>
              <w:pStyle w:val="Funotentext"/>
              <w:spacing w:before="80"/>
              <w:jc w:val="both"/>
              <w:rPr>
                <w:b/>
              </w:rPr>
            </w:pPr>
            <w:r>
              <w:rPr>
                <w:b/>
              </w:rPr>
              <w:t>2.7.1</w:t>
            </w:r>
          </w:p>
        </w:tc>
        <w:tc>
          <w:tcPr>
            <w:tcW w:w="9166" w:type="dxa"/>
            <w:gridSpan w:val="14"/>
          </w:tcPr>
          <w:p w:rsidR="00F71926" w:rsidRDefault="00F71926" w:rsidP="00940127">
            <w:pPr>
              <w:pStyle w:val="Funotentext"/>
              <w:spacing w:before="80"/>
              <w:jc w:val="both"/>
              <w:rPr>
                <w:b/>
              </w:rPr>
            </w:pPr>
            <w:r>
              <w:rPr>
                <w:b/>
              </w:rPr>
              <w:t>Namen, dienstliche Anschrift und Qualifikation der für die Pflege und Betreuung der Tiere verantwortlichen Personen:</w:t>
            </w:r>
          </w:p>
        </w:tc>
      </w:tr>
      <w:tr w:rsidR="00F71926" w:rsidTr="00A442B7">
        <w:trPr>
          <w:cantSplit/>
          <w:trHeight w:hRule="exact" w:val="400"/>
        </w:trPr>
        <w:tc>
          <w:tcPr>
            <w:tcW w:w="779" w:type="dxa"/>
          </w:tcPr>
          <w:p w:rsidR="00F71926" w:rsidRDefault="00F71926" w:rsidP="00940127">
            <w:pPr>
              <w:pStyle w:val="Funotentext"/>
              <w:spacing w:before="80"/>
              <w:jc w:val="both"/>
            </w:pPr>
          </w:p>
        </w:tc>
        <w:tc>
          <w:tcPr>
            <w:tcW w:w="2409" w:type="dxa"/>
            <w:gridSpan w:val="6"/>
            <w:vAlign w:val="center"/>
          </w:tcPr>
          <w:p w:rsidR="00F71926" w:rsidRDefault="00F71926" w:rsidP="00940127">
            <w:pPr>
              <w:pStyle w:val="Funotentext"/>
              <w:spacing w:before="80"/>
              <w:jc w:val="both"/>
            </w:pPr>
            <w:r>
              <w:t>Name</w:t>
            </w:r>
          </w:p>
        </w:tc>
        <w:tc>
          <w:tcPr>
            <w:tcW w:w="3373" w:type="dxa"/>
            <w:gridSpan w:val="5"/>
            <w:vAlign w:val="center"/>
          </w:tcPr>
          <w:p w:rsidR="00F71926" w:rsidRDefault="00F71926" w:rsidP="00940127">
            <w:pPr>
              <w:pStyle w:val="Funotentext"/>
              <w:spacing w:before="80"/>
              <w:jc w:val="both"/>
            </w:pPr>
            <w:r>
              <w:t>Dienstliche Anschrift</w:t>
            </w:r>
          </w:p>
        </w:tc>
        <w:tc>
          <w:tcPr>
            <w:tcW w:w="3384" w:type="dxa"/>
            <w:gridSpan w:val="3"/>
            <w:vAlign w:val="center"/>
          </w:tcPr>
          <w:p w:rsidR="00F71926" w:rsidRDefault="00F71926" w:rsidP="00940127">
            <w:pPr>
              <w:pStyle w:val="Funotentext"/>
              <w:spacing w:before="80"/>
              <w:jc w:val="both"/>
            </w:pPr>
            <w:r>
              <w:t>Qualifikation</w:t>
            </w:r>
          </w:p>
        </w:tc>
      </w:tr>
      <w:tr w:rsidR="00C31E9C" w:rsidTr="00A442B7">
        <w:trPr>
          <w:trHeight w:val="600"/>
        </w:trPr>
        <w:tc>
          <w:tcPr>
            <w:tcW w:w="779" w:type="dxa"/>
          </w:tcPr>
          <w:p w:rsidR="00C31E9C" w:rsidRDefault="00C31E9C" w:rsidP="009735B9">
            <w:pPr>
              <w:pStyle w:val="Funotentext"/>
              <w:jc w:val="both"/>
            </w:pPr>
          </w:p>
        </w:tc>
        <w:tc>
          <w:tcPr>
            <w:tcW w:w="2409" w:type="dxa"/>
            <w:gridSpan w:val="6"/>
          </w:tcPr>
          <w:p w:rsidR="00C31E9C" w:rsidRDefault="004C0F9E" w:rsidP="004C0F9E">
            <w:pPr>
              <w:pStyle w:val="Funotentext"/>
              <w:spacing w:before="80"/>
              <w:rPr>
                <w:i/>
                <w:color w:val="009999"/>
              </w:rPr>
            </w:pPr>
            <w:r w:rsidRPr="004C0F9E">
              <w:rPr>
                <w:i/>
                <w:color w:val="009999"/>
              </w:rPr>
              <w:t>k</w:t>
            </w:r>
            <w:r w:rsidR="00C31E9C" w:rsidRPr="004C0F9E">
              <w:rPr>
                <w:i/>
                <w:color w:val="009999"/>
              </w:rPr>
              <w:t>ompletter Name inkl. Titel</w:t>
            </w:r>
          </w:p>
          <w:p w:rsidR="00BF102F" w:rsidRPr="004C0F9E" w:rsidRDefault="00BF102F" w:rsidP="004C0F9E">
            <w:pPr>
              <w:pStyle w:val="Funotentext"/>
              <w:spacing w:before="80"/>
              <w:rPr>
                <w:color w:val="009999"/>
              </w:rPr>
            </w:pPr>
            <w:r w:rsidRPr="003B6F2B">
              <w:rPr>
                <w:i/>
                <w:color w:val="009999"/>
              </w:rPr>
              <w:t>An dieser Stelle sollte zumindest eine für die Pfleg</w:t>
            </w:r>
            <w:r w:rsidR="00962E4D" w:rsidRPr="003B6F2B">
              <w:rPr>
                <w:i/>
                <w:color w:val="009999"/>
              </w:rPr>
              <w:t>e</w:t>
            </w:r>
            <w:r w:rsidRPr="003B6F2B">
              <w:rPr>
                <w:i/>
                <w:color w:val="009999"/>
              </w:rPr>
              <w:t xml:space="preserve"> und Betreuung der Tiere (leitende) Person benannt sein.</w:t>
            </w:r>
          </w:p>
        </w:tc>
        <w:tc>
          <w:tcPr>
            <w:tcW w:w="3373" w:type="dxa"/>
            <w:gridSpan w:val="5"/>
          </w:tcPr>
          <w:p w:rsidR="00C31E9C" w:rsidRPr="004C0F9E" w:rsidRDefault="00C31E9C" w:rsidP="004C0F9E">
            <w:pPr>
              <w:pStyle w:val="Funotentext"/>
              <w:spacing w:before="80"/>
              <w:rPr>
                <w:i/>
                <w:color w:val="009999"/>
              </w:rPr>
            </w:pPr>
            <w:r w:rsidRPr="004C0F9E">
              <w:rPr>
                <w:i/>
                <w:color w:val="009999"/>
              </w:rPr>
              <w:t>Straße 1, 23456 Ort</w:t>
            </w:r>
          </w:p>
        </w:tc>
        <w:tc>
          <w:tcPr>
            <w:tcW w:w="3384" w:type="dxa"/>
            <w:gridSpan w:val="3"/>
          </w:tcPr>
          <w:p w:rsidR="00C31E9C" w:rsidRPr="004C0F9E" w:rsidRDefault="00C31E9C" w:rsidP="004C0F9E">
            <w:pPr>
              <w:pStyle w:val="Funotentext"/>
              <w:spacing w:before="80"/>
              <w:rPr>
                <w:color w:val="009999"/>
              </w:rPr>
            </w:pPr>
            <w:r w:rsidRPr="004C0F9E">
              <w:rPr>
                <w:i/>
                <w:color w:val="009999"/>
              </w:rPr>
              <w:t>Alle Qualifikationen auflisten, bisherige tierexperimentelle Berufserfahrung mit Zeitangaben vermerken</w:t>
            </w:r>
          </w:p>
        </w:tc>
      </w:tr>
      <w:tr w:rsidR="00C31E9C" w:rsidTr="00A442B7">
        <w:trPr>
          <w:trHeight w:val="600"/>
        </w:trPr>
        <w:tc>
          <w:tcPr>
            <w:tcW w:w="779" w:type="dxa"/>
          </w:tcPr>
          <w:p w:rsidR="00C31E9C" w:rsidRDefault="00C31E9C" w:rsidP="009735B9">
            <w:pPr>
              <w:pStyle w:val="Funotentext"/>
              <w:jc w:val="both"/>
            </w:pPr>
          </w:p>
        </w:tc>
        <w:tc>
          <w:tcPr>
            <w:tcW w:w="2409" w:type="dxa"/>
            <w:gridSpan w:val="6"/>
          </w:tcPr>
          <w:p w:rsidR="00C31E9C" w:rsidRPr="004C0F9E" w:rsidRDefault="00C31E9C" w:rsidP="004C0F9E">
            <w:pPr>
              <w:pStyle w:val="Funotentext"/>
              <w:spacing w:before="80"/>
              <w:rPr>
                <w:i/>
                <w:color w:val="009999"/>
              </w:rPr>
            </w:pPr>
            <w:r w:rsidRPr="004C0F9E">
              <w:rPr>
                <w:i/>
                <w:color w:val="009999"/>
              </w:rPr>
              <w:t>Tierpfleger des Institutes für Versuchstierkunde</w:t>
            </w:r>
          </w:p>
        </w:tc>
        <w:tc>
          <w:tcPr>
            <w:tcW w:w="3373" w:type="dxa"/>
            <w:gridSpan w:val="5"/>
          </w:tcPr>
          <w:p w:rsidR="00C31E9C" w:rsidRPr="004C0F9E" w:rsidRDefault="00C31E9C" w:rsidP="004C0F9E">
            <w:pPr>
              <w:pStyle w:val="Funotentext"/>
              <w:spacing w:before="80"/>
              <w:rPr>
                <w:i/>
                <w:color w:val="009999"/>
              </w:rPr>
            </w:pPr>
            <w:r w:rsidRPr="004C0F9E">
              <w:rPr>
                <w:i/>
                <w:color w:val="009999"/>
              </w:rPr>
              <w:t>Straße 1, 23456 Ort</w:t>
            </w:r>
          </w:p>
        </w:tc>
        <w:tc>
          <w:tcPr>
            <w:tcW w:w="3384" w:type="dxa"/>
            <w:gridSpan w:val="3"/>
          </w:tcPr>
          <w:p w:rsidR="00C31E9C" w:rsidRPr="004C0F9E" w:rsidRDefault="00C31E9C" w:rsidP="004C0F9E">
            <w:pPr>
              <w:pStyle w:val="Funotentext"/>
              <w:spacing w:before="80"/>
              <w:rPr>
                <w:i/>
                <w:color w:val="009999"/>
              </w:rPr>
            </w:pPr>
            <w:r w:rsidRPr="004C0F9E">
              <w:rPr>
                <w:i/>
                <w:color w:val="009999"/>
              </w:rPr>
              <w:t>Tierpfleger Klinik und Forschung</w:t>
            </w:r>
            <w:r w:rsidR="004C0F9E" w:rsidRPr="004C0F9E">
              <w:rPr>
                <w:i/>
                <w:color w:val="009999"/>
              </w:rPr>
              <w:t> </w:t>
            </w:r>
            <w:r w:rsidR="004261CA" w:rsidRPr="004C0F9E">
              <w:rPr>
                <w:i/>
                <w:color w:val="009999"/>
              </w:rPr>
              <w:t xml:space="preserve">und </w:t>
            </w:r>
            <w:r w:rsidRPr="004C0F9E">
              <w:rPr>
                <w:i/>
                <w:color w:val="009999"/>
              </w:rPr>
              <w:t>Tiermedizinische Fachangestellte</w:t>
            </w:r>
          </w:p>
        </w:tc>
      </w:tr>
      <w:tr w:rsidR="00F71926" w:rsidTr="00A442B7">
        <w:trPr>
          <w:trHeight w:val="600"/>
        </w:trPr>
        <w:tc>
          <w:tcPr>
            <w:tcW w:w="779" w:type="dxa"/>
          </w:tcPr>
          <w:p w:rsidR="00F71926" w:rsidRDefault="00F71926" w:rsidP="009735B9">
            <w:pPr>
              <w:pStyle w:val="Funotentext"/>
              <w:jc w:val="both"/>
            </w:pPr>
          </w:p>
        </w:tc>
        <w:tc>
          <w:tcPr>
            <w:tcW w:w="2409" w:type="dxa"/>
            <w:gridSpan w:val="6"/>
          </w:tcPr>
          <w:p w:rsidR="00F71926" w:rsidRDefault="002D20EA" w:rsidP="009735B9">
            <w:pPr>
              <w:pStyle w:val="Funotentext"/>
              <w:jc w:val="both"/>
            </w:pPr>
            <w:r>
              <w:fldChar w:fldCharType="begin">
                <w:ffData>
                  <w:name w:val="Text138"/>
                  <w:enabled/>
                  <w:calcOnExit w:val="0"/>
                  <w:textInput/>
                </w:ffData>
              </w:fldChar>
            </w:r>
            <w:bookmarkStart w:id="55" w:name="Text138"/>
            <w:r w:rsidR="00F71926">
              <w:instrText xml:space="preserve"> FORMTEXT </w:instrText>
            </w:r>
            <w:r>
              <w:fldChar w:fldCharType="separate"/>
            </w:r>
            <w:r w:rsidR="00807559">
              <w:rPr>
                <w:noProof/>
              </w:rPr>
              <w:t> </w:t>
            </w:r>
            <w:r w:rsidR="00807559">
              <w:rPr>
                <w:noProof/>
              </w:rPr>
              <w:t> </w:t>
            </w:r>
            <w:r w:rsidR="00807559">
              <w:rPr>
                <w:noProof/>
              </w:rPr>
              <w:t> </w:t>
            </w:r>
            <w:r w:rsidR="00807559">
              <w:rPr>
                <w:noProof/>
              </w:rPr>
              <w:t> </w:t>
            </w:r>
            <w:r w:rsidR="00807559">
              <w:rPr>
                <w:noProof/>
              </w:rPr>
              <w:t> </w:t>
            </w:r>
            <w:r>
              <w:fldChar w:fldCharType="end"/>
            </w:r>
            <w:bookmarkEnd w:id="55"/>
          </w:p>
        </w:tc>
        <w:tc>
          <w:tcPr>
            <w:tcW w:w="3373" w:type="dxa"/>
            <w:gridSpan w:val="5"/>
          </w:tcPr>
          <w:p w:rsidR="00F71926" w:rsidRDefault="002D20EA" w:rsidP="009735B9">
            <w:pPr>
              <w:pStyle w:val="Funotentext"/>
              <w:jc w:val="both"/>
            </w:pPr>
            <w:r>
              <w:fldChar w:fldCharType="begin">
                <w:ffData>
                  <w:name w:val="Text139"/>
                  <w:enabled/>
                  <w:calcOnExit w:val="0"/>
                  <w:textInput/>
                </w:ffData>
              </w:fldChar>
            </w:r>
            <w:bookmarkStart w:id="56" w:name="Text139"/>
            <w:r w:rsidR="00F71926">
              <w:instrText xml:space="preserve"> FORMTEXT </w:instrText>
            </w:r>
            <w:r>
              <w:fldChar w:fldCharType="separate"/>
            </w:r>
            <w:r w:rsidR="00807559">
              <w:rPr>
                <w:noProof/>
              </w:rPr>
              <w:t> </w:t>
            </w:r>
            <w:r w:rsidR="00807559">
              <w:rPr>
                <w:noProof/>
              </w:rPr>
              <w:t> </w:t>
            </w:r>
            <w:r w:rsidR="00807559">
              <w:rPr>
                <w:noProof/>
              </w:rPr>
              <w:t> </w:t>
            </w:r>
            <w:r w:rsidR="00807559">
              <w:rPr>
                <w:noProof/>
              </w:rPr>
              <w:t> </w:t>
            </w:r>
            <w:r w:rsidR="00807559">
              <w:rPr>
                <w:noProof/>
              </w:rPr>
              <w:t> </w:t>
            </w:r>
            <w:r>
              <w:fldChar w:fldCharType="end"/>
            </w:r>
            <w:bookmarkEnd w:id="56"/>
          </w:p>
        </w:tc>
        <w:tc>
          <w:tcPr>
            <w:tcW w:w="3384" w:type="dxa"/>
            <w:gridSpan w:val="3"/>
          </w:tcPr>
          <w:p w:rsidR="00F71926" w:rsidRDefault="002D20EA" w:rsidP="009735B9">
            <w:pPr>
              <w:pStyle w:val="Funotentext"/>
              <w:jc w:val="both"/>
            </w:pPr>
            <w:r>
              <w:fldChar w:fldCharType="begin">
                <w:ffData>
                  <w:name w:val="Text167"/>
                  <w:enabled/>
                  <w:calcOnExit w:val="0"/>
                  <w:textInput/>
                </w:ffData>
              </w:fldChar>
            </w:r>
            <w:bookmarkStart w:id="57" w:name="Text167"/>
            <w:r w:rsidR="00F71926">
              <w:instrText xml:space="preserve"> FORMTEXT </w:instrText>
            </w:r>
            <w:r>
              <w:fldChar w:fldCharType="separate"/>
            </w:r>
            <w:r w:rsidR="00807559">
              <w:rPr>
                <w:noProof/>
              </w:rPr>
              <w:t> </w:t>
            </w:r>
            <w:r w:rsidR="00807559">
              <w:rPr>
                <w:noProof/>
              </w:rPr>
              <w:t> </w:t>
            </w:r>
            <w:r w:rsidR="00807559">
              <w:rPr>
                <w:noProof/>
              </w:rPr>
              <w:t> </w:t>
            </w:r>
            <w:r w:rsidR="00807559">
              <w:rPr>
                <w:noProof/>
              </w:rPr>
              <w:t> </w:t>
            </w:r>
            <w:r w:rsidR="00807559">
              <w:rPr>
                <w:noProof/>
              </w:rPr>
              <w:t> </w:t>
            </w:r>
            <w:r>
              <w:fldChar w:fldCharType="end"/>
            </w:r>
            <w:bookmarkEnd w:id="57"/>
          </w:p>
        </w:tc>
      </w:tr>
      <w:tr w:rsidR="00F71926" w:rsidTr="00940127">
        <w:trPr>
          <w:cantSplit/>
          <w:trHeight w:val="374"/>
        </w:trPr>
        <w:tc>
          <w:tcPr>
            <w:tcW w:w="779" w:type="dxa"/>
          </w:tcPr>
          <w:p w:rsidR="00F71926" w:rsidRDefault="00F71926" w:rsidP="00940127">
            <w:pPr>
              <w:pStyle w:val="Funotentext"/>
              <w:spacing w:before="80"/>
              <w:jc w:val="both"/>
              <w:rPr>
                <w:b/>
              </w:rPr>
            </w:pPr>
            <w:r>
              <w:rPr>
                <w:b/>
              </w:rPr>
              <w:t>2.7.2</w:t>
            </w:r>
          </w:p>
        </w:tc>
        <w:tc>
          <w:tcPr>
            <w:tcW w:w="9166" w:type="dxa"/>
            <w:gridSpan w:val="14"/>
          </w:tcPr>
          <w:p w:rsidR="00F71926" w:rsidRDefault="00F71926" w:rsidP="007C14E8">
            <w:pPr>
              <w:pStyle w:val="Funotentext"/>
              <w:spacing w:before="80"/>
              <w:jc w:val="both"/>
              <w:rPr>
                <w:b/>
              </w:rPr>
            </w:pPr>
            <w:r>
              <w:rPr>
                <w:b/>
              </w:rPr>
              <w:t>Namen, dienstliche Anschrift und Qualifikation der für die medizinische Versorgung verantwortlichen Personen:</w:t>
            </w:r>
          </w:p>
        </w:tc>
      </w:tr>
      <w:tr w:rsidR="00F71926" w:rsidTr="00A442B7">
        <w:trPr>
          <w:cantSplit/>
          <w:trHeight w:hRule="exact" w:val="400"/>
        </w:trPr>
        <w:tc>
          <w:tcPr>
            <w:tcW w:w="779" w:type="dxa"/>
          </w:tcPr>
          <w:p w:rsidR="00F71926" w:rsidRDefault="00F71926" w:rsidP="00940127">
            <w:pPr>
              <w:pStyle w:val="Funotentext"/>
              <w:spacing w:before="80"/>
              <w:jc w:val="both"/>
            </w:pPr>
          </w:p>
        </w:tc>
        <w:tc>
          <w:tcPr>
            <w:tcW w:w="2402" w:type="dxa"/>
            <w:gridSpan w:val="5"/>
            <w:vAlign w:val="center"/>
          </w:tcPr>
          <w:p w:rsidR="00F71926" w:rsidRDefault="00F71926" w:rsidP="00940127">
            <w:pPr>
              <w:pStyle w:val="Funotentext"/>
              <w:spacing w:before="80"/>
              <w:jc w:val="both"/>
            </w:pPr>
            <w:r>
              <w:t>Name</w:t>
            </w:r>
          </w:p>
        </w:tc>
        <w:tc>
          <w:tcPr>
            <w:tcW w:w="3380" w:type="dxa"/>
            <w:gridSpan w:val="6"/>
            <w:vAlign w:val="center"/>
          </w:tcPr>
          <w:p w:rsidR="00F71926" w:rsidRDefault="00F71926" w:rsidP="00940127">
            <w:pPr>
              <w:pStyle w:val="Funotentext"/>
              <w:spacing w:before="80"/>
              <w:jc w:val="both"/>
            </w:pPr>
            <w:r>
              <w:t>Dienstliche Anschrift</w:t>
            </w:r>
          </w:p>
        </w:tc>
        <w:tc>
          <w:tcPr>
            <w:tcW w:w="3384" w:type="dxa"/>
            <w:gridSpan w:val="3"/>
            <w:vAlign w:val="center"/>
          </w:tcPr>
          <w:p w:rsidR="00F71926" w:rsidRDefault="00F71926" w:rsidP="00940127">
            <w:pPr>
              <w:pStyle w:val="Funotentext"/>
              <w:spacing w:before="80"/>
              <w:jc w:val="both"/>
            </w:pPr>
            <w:r>
              <w:t>Qualifikation</w:t>
            </w:r>
          </w:p>
        </w:tc>
      </w:tr>
      <w:tr w:rsidR="00C31E9C" w:rsidTr="00A442B7">
        <w:trPr>
          <w:trHeight w:val="600"/>
        </w:trPr>
        <w:tc>
          <w:tcPr>
            <w:tcW w:w="779" w:type="dxa"/>
          </w:tcPr>
          <w:p w:rsidR="00C31E9C" w:rsidRDefault="00C31E9C" w:rsidP="009735B9">
            <w:pPr>
              <w:pStyle w:val="Funotentext"/>
              <w:jc w:val="both"/>
            </w:pPr>
          </w:p>
        </w:tc>
        <w:tc>
          <w:tcPr>
            <w:tcW w:w="2402" w:type="dxa"/>
            <w:gridSpan w:val="5"/>
          </w:tcPr>
          <w:p w:rsidR="00C31E9C" w:rsidRPr="004C0F9E" w:rsidRDefault="004C0F9E" w:rsidP="004C0F9E">
            <w:pPr>
              <w:pStyle w:val="Funotentext"/>
              <w:keepNext/>
              <w:spacing w:before="80"/>
              <w:jc w:val="both"/>
              <w:rPr>
                <w:i/>
                <w:color w:val="009999"/>
              </w:rPr>
            </w:pPr>
            <w:r w:rsidRPr="004C0F9E">
              <w:rPr>
                <w:i/>
                <w:color w:val="009999"/>
              </w:rPr>
              <w:t>k</w:t>
            </w:r>
            <w:r w:rsidR="00C31E9C" w:rsidRPr="004C0F9E">
              <w:rPr>
                <w:i/>
                <w:color w:val="009999"/>
              </w:rPr>
              <w:t>ompletter Name mit Titel</w:t>
            </w:r>
          </w:p>
        </w:tc>
        <w:tc>
          <w:tcPr>
            <w:tcW w:w="3380" w:type="dxa"/>
            <w:gridSpan w:val="6"/>
          </w:tcPr>
          <w:p w:rsidR="00C31E9C" w:rsidRPr="004C0F9E" w:rsidRDefault="004261CA" w:rsidP="004C0F9E">
            <w:pPr>
              <w:pStyle w:val="Funotentext"/>
              <w:keepNext/>
              <w:spacing w:before="80"/>
              <w:jc w:val="both"/>
              <w:rPr>
                <w:i/>
                <w:color w:val="009999"/>
              </w:rPr>
            </w:pPr>
            <w:r w:rsidRPr="004C0F9E">
              <w:rPr>
                <w:i/>
                <w:color w:val="009999"/>
              </w:rPr>
              <w:t xml:space="preserve">Klinik/Institut/Fakultät/Universität, </w:t>
            </w:r>
            <w:r w:rsidR="00C31E9C" w:rsidRPr="004C0F9E">
              <w:rPr>
                <w:i/>
                <w:color w:val="009999"/>
              </w:rPr>
              <w:t>Straße 1, 23456 Ort</w:t>
            </w:r>
          </w:p>
        </w:tc>
        <w:tc>
          <w:tcPr>
            <w:tcW w:w="3384" w:type="dxa"/>
            <w:gridSpan w:val="3"/>
          </w:tcPr>
          <w:p w:rsidR="00C31E9C" w:rsidRPr="004C0F9E" w:rsidRDefault="00C31E9C" w:rsidP="004C0F9E">
            <w:pPr>
              <w:pStyle w:val="Funotentext"/>
              <w:spacing w:before="80"/>
              <w:jc w:val="both"/>
              <w:rPr>
                <w:i/>
                <w:color w:val="009999"/>
              </w:rPr>
            </w:pPr>
            <w:r w:rsidRPr="004C0F9E">
              <w:rPr>
                <w:i/>
                <w:color w:val="009999"/>
              </w:rPr>
              <w:t xml:space="preserve">abgeschlossenes Studium der </w:t>
            </w:r>
            <w:r w:rsidR="004C0F9E" w:rsidRPr="004C0F9E">
              <w:rPr>
                <w:i/>
                <w:color w:val="009999"/>
              </w:rPr>
              <w:t xml:space="preserve"> </w:t>
            </w:r>
            <w:r w:rsidRPr="004C0F9E">
              <w:rPr>
                <w:i/>
                <w:color w:val="009999"/>
              </w:rPr>
              <w:t>Veterinärmedizin, Tierärztin in der Weiterbildung zu Fachtierärztin Versuchstierkunde</w:t>
            </w:r>
          </w:p>
        </w:tc>
      </w:tr>
      <w:tr w:rsidR="00C31E9C" w:rsidTr="00A442B7">
        <w:trPr>
          <w:trHeight w:val="600"/>
        </w:trPr>
        <w:tc>
          <w:tcPr>
            <w:tcW w:w="779" w:type="dxa"/>
          </w:tcPr>
          <w:p w:rsidR="00C31E9C" w:rsidRDefault="00C31E9C" w:rsidP="009735B9">
            <w:pPr>
              <w:pStyle w:val="Funotentext"/>
              <w:jc w:val="both"/>
            </w:pPr>
          </w:p>
        </w:tc>
        <w:tc>
          <w:tcPr>
            <w:tcW w:w="2402" w:type="dxa"/>
            <w:gridSpan w:val="5"/>
          </w:tcPr>
          <w:p w:rsidR="00C31E9C" w:rsidRPr="00C85EFE" w:rsidRDefault="00C31E9C" w:rsidP="0036422E">
            <w:pPr>
              <w:pStyle w:val="Funotentext"/>
              <w:keepNext/>
              <w:jc w:val="both"/>
              <w:rPr>
                <w:u w:val="single"/>
              </w:rPr>
            </w:pPr>
          </w:p>
        </w:tc>
        <w:tc>
          <w:tcPr>
            <w:tcW w:w="3380" w:type="dxa"/>
            <w:gridSpan w:val="6"/>
          </w:tcPr>
          <w:p w:rsidR="00C31E9C" w:rsidRPr="00F959C1" w:rsidRDefault="002D20EA" w:rsidP="0036422E">
            <w:pPr>
              <w:pStyle w:val="Funotentext"/>
              <w:jc w:val="both"/>
            </w:pPr>
            <w:r w:rsidRPr="00F959C1">
              <w:fldChar w:fldCharType="begin">
                <w:ffData>
                  <w:name w:val="Text144"/>
                  <w:enabled/>
                  <w:calcOnExit w:val="0"/>
                  <w:textInput/>
                </w:ffData>
              </w:fldChar>
            </w:r>
            <w:bookmarkStart w:id="58" w:name="Text144"/>
            <w:r w:rsidR="00C31E9C" w:rsidRPr="00F959C1">
              <w:instrText xml:space="preserve"> FORMTEXT </w:instrText>
            </w:r>
            <w:r w:rsidRPr="00F959C1">
              <w:fldChar w:fldCharType="separate"/>
            </w:r>
            <w:r w:rsidR="00807559">
              <w:rPr>
                <w:noProof/>
              </w:rPr>
              <w:t> </w:t>
            </w:r>
            <w:r w:rsidR="00807559">
              <w:rPr>
                <w:noProof/>
              </w:rPr>
              <w:t> </w:t>
            </w:r>
            <w:r w:rsidR="00807559">
              <w:rPr>
                <w:noProof/>
              </w:rPr>
              <w:t> </w:t>
            </w:r>
            <w:r w:rsidR="00807559">
              <w:rPr>
                <w:noProof/>
              </w:rPr>
              <w:t> </w:t>
            </w:r>
            <w:r w:rsidR="00807559">
              <w:rPr>
                <w:noProof/>
              </w:rPr>
              <w:t> </w:t>
            </w:r>
            <w:r w:rsidRPr="00F959C1">
              <w:fldChar w:fldCharType="end"/>
            </w:r>
            <w:bookmarkEnd w:id="58"/>
          </w:p>
        </w:tc>
        <w:tc>
          <w:tcPr>
            <w:tcW w:w="3384" w:type="dxa"/>
            <w:gridSpan w:val="3"/>
          </w:tcPr>
          <w:p w:rsidR="00C31E9C" w:rsidRPr="00E228C7" w:rsidRDefault="002D20EA" w:rsidP="0036422E">
            <w:pPr>
              <w:pStyle w:val="Funotentext"/>
              <w:jc w:val="both"/>
              <w:rPr>
                <w:i/>
                <w:color w:val="8DB3E2"/>
              </w:rPr>
            </w:pPr>
            <w:r w:rsidRPr="00E228C7">
              <w:rPr>
                <w:i/>
                <w:color w:val="8DB3E2"/>
              </w:rPr>
              <w:fldChar w:fldCharType="begin">
                <w:ffData>
                  <w:name w:val="Text145"/>
                  <w:enabled/>
                  <w:calcOnExit w:val="0"/>
                  <w:textInput/>
                </w:ffData>
              </w:fldChar>
            </w:r>
            <w:bookmarkStart w:id="59" w:name="Text145"/>
            <w:r w:rsidR="00C31E9C" w:rsidRPr="00E228C7">
              <w:rPr>
                <w:i/>
                <w:color w:val="8DB3E2"/>
              </w:rPr>
              <w:instrText xml:space="preserve"> FORMTEXT </w:instrText>
            </w:r>
            <w:r w:rsidRPr="00E228C7">
              <w:rPr>
                <w:i/>
                <w:color w:val="8DB3E2"/>
              </w:rPr>
            </w:r>
            <w:r w:rsidRPr="00E228C7">
              <w:rPr>
                <w:i/>
                <w:color w:val="8DB3E2"/>
              </w:rPr>
              <w:fldChar w:fldCharType="separate"/>
            </w:r>
            <w:r w:rsidR="00807559">
              <w:rPr>
                <w:i/>
                <w:noProof/>
                <w:color w:val="8DB3E2"/>
              </w:rPr>
              <w:t> </w:t>
            </w:r>
            <w:r w:rsidR="00807559">
              <w:rPr>
                <w:i/>
                <w:noProof/>
                <w:color w:val="8DB3E2"/>
              </w:rPr>
              <w:t> </w:t>
            </w:r>
            <w:r w:rsidR="00807559">
              <w:rPr>
                <w:i/>
                <w:noProof/>
                <w:color w:val="8DB3E2"/>
              </w:rPr>
              <w:t> </w:t>
            </w:r>
            <w:r w:rsidR="00807559">
              <w:rPr>
                <w:i/>
                <w:noProof/>
                <w:color w:val="8DB3E2"/>
              </w:rPr>
              <w:t> </w:t>
            </w:r>
            <w:r w:rsidR="00807559">
              <w:rPr>
                <w:i/>
                <w:noProof/>
                <w:color w:val="8DB3E2"/>
              </w:rPr>
              <w:t> </w:t>
            </w:r>
            <w:r w:rsidRPr="00E228C7">
              <w:rPr>
                <w:i/>
                <w:color w:val="8DB3E2"/>
              </w:rPr>
              <w:fldChar w:fldCharType="end"/>
            </w:r>
            <w:bookmarkEnd w:id="59"/>
          </w:p>
        </w:tc>
      </w:tr>
      <w:tr w:rsidR="00F71926" w:rsidRPr="00354D89" w:rsidTr="00A442B7">
        <w:trPr>
          <w:cantSplit/>
          <w:trHeight w:val="757"/>
        </w:trPr>
        <w:tc>
          <w:tcPr>
            <w:tcW w:w="779" w:type="dxa"/>
          </w:tcPr>
          <w:p w:rsidR="00F71926" w:rsidRPr="00354D89" w:rsidRDefault="00F71926" w:rsidP="009735B9">
            <w:pPr>
              <w:pStyle w:val="Funotentext"/>
              <w:spacing w:before="160"/>
              <w:jc w:val="both"/>
              <w:rPr>
                <w:b/>
              </w:rPr>
            </w:pPr>
            <w:r w:rsidRPr="00354D89">
              <w:rPr>
                <w:b/>
              </w:rPr>
              <w:t>2.7.3</w:t>
            </w:r>
          </w:p>
        </w:tc>
        <w:tc>
          <w:tcPr>
            <w:tcW w:w="9166" w:type="dxa"/>
            <w:gridSpan w:val="14"/>
          </w:tcPr>
          <w:p w:rsidR="00F71926" w:rsidRPr="00354D89" w:rsidRDefault="00F71926" w:rsidP="009735B9">
            <w:pPr>
              <w:pStyle w:val="Funotentext"/>
              <w:spacing w:before="160"/>
              <w:jc w:val="both"/>
              <w:rPr>
                <w:b/>
                <w:spacing w:val="-4"/>
              </w:rPr>
            </w:pPr>
            <w:r w:rsidRPr="00354D89">
              <w:rPr>
                <w:b/>
                <w:spacing w:val="-4"/>
              </w:rPr>
              <w:t xml:space="preserve">Name und dienstliche Anschrift der Tierärztin/des Tierarztes, der/dem nach Abschluss des Versuchs die überlebenden Tiere der </w:t>
            </w:r>
            <w:r w:rsidRPr="00A963D6">
              <w:rPr>
                <w:b/>
                <w:spacing w:val="-4"/>
              </w:rPr>
              <w:t>in § 28 Abs. 1 Satz 2 TierSchVersV</w:t>
            </w:r>
            <w:r w:rsidRPr="00354D89">
              <w:rPr>
                <w:b/>
                <w:spacing w:val="-4"/>
              </w:rPr>
              <w:t xml:space="preserve"> genannten Arten vorgestellt werden:</w:t>
            </w:r>
          </w:p>
        </w:tc>
      </w:tr>
      <w:tr w:rsidR="00F71926" w:rsidTr="007C14E8">
        <w:trPr>
          <w:cantSplit/>
          <w:trHeight w:hRule="exact" w:val="374"/>
        </w:trPr>
        <w:tc>
          <w:tcPr>
            <w:tcW w:w="779" w:type="dxa"/>
          </w:tcPr>
          <w:p w:rsidR="00F71926" w:rsidRDefault="00F71926" w:rsidP="007C14E8">
            <w:pPr>
              <w:pStyle w:val="Funotentext"/>
              <w:spacing w:before="80"/>
              <w:jc w:val="both"/>
            </w:pPr>
          </w:p>
        </w:tc>
        <w:tc>
          <w:tcPr>
            <w:tcW w:w="3536" w:type="dxa"/>
            <w:gridSpan w:val="8"/>
            <w:vAlign w:val="center"/>
          </w:tcPr>
          <w:p w:rsidR="00F71926" w:rsidRDefault="00F71926" w:rsidP="007C14E8">
            <w:pPr>
              <w:pStyle w:val="Funotentext"/>
              <w:spacing w:before="80"/>
              <w:jc w:val="both"/>
            </w:pPr>
            <w:r>
              <w:t>Name</w:t>
            </w:r>
          </w:p>
        </w:tc>
        <w:tc>
          <w:tcPr>
            <w:tcW w:w="5630" w:type="dxa"/>
            <w:gridSpan w:val="6"/>
            <w:vAlign w:val="center"/>
          </w:tcPr>
          <w:p w:rsidR="00F71926" w:rsidRDefault="00F71926" w:rsidP="007C14E8">
            <w:pPr>
              <w:pStyle w:val="Funotentext"/>
              <w:spacing w:before="80"/>
              <w:jc w:val="both"/>
            </w:pPr>
            <w:r>
              <w:t>Dienstliche Anschrift</w:t>
            </w:r>
          </w:p>
        </w:tc>
      </w:tr>
      <w:tr w:rsidR="00C31E9C" w:rsidTr="00A442B7">
        <w:trPr>
          <w:trHeight w:val="936"/>
        </w:trPr>
        <w:tc>
          <w:tcPr>
            <w:tcW w:w="779" w:type="dxa"/>
          </w:tcPr>
          <w:p w:rsidR="00C31E9C" w:rsidRDefault="00C31E9C" w:rsidP="009735B9">
            <w:pPr>
              <w:pStyle w:val="Funotentext"/>
              <w:jc w:val="both"/>
            </w:pPr>
          </w:p>
        </w:tc>
        <w:tc>
          <w:tcPr>
            <w:tcW w:w="3536" w:type="dxa"/>
            <w:gridSpan w:val="8"/>
          </w:tcPr>
          <w:p w:rsidR="00C31E9C" w:rsidRPr="004C0F9E" w:rsidRDefault="004C0F9E" w:rsidP="007C14E8">
            <w:pPr>
              <w:pStyle w:val="Funotentext"/>
              <w:spacing w:before="80"/>
              <w:jc w:val="both"/>
              <w:rPr>
                <w:i/>
                <w:color w:val="009999"/>
                <w:u w:val="single"/>
              </w:rPr>
            </w:pPr>
            <w:r w:rsidRPr="004C0F9E">
              <w:rPr>
                <w:i/>
                <w:color w:val="009999"/>
              </w:rPr>
              <w:t>k</w:t>
            </w:r>
            <w:r w:rsidR="00C31E9C" w:rsidRPr="004C0F9E">
              <w:rPr>
                <w:i/>
                <w:color w:val="009999"/>
              </w:rPr>
              <w:t xml:space="preserve">ompletter Name </w:t>
            </w:r>
            <w:r w:rsidR="004261CA" w:rsidRPr="004C0F9E">
              <w:rPr>
                <w:i/>
                <w:color w:val="009999"/>
              </w:rPr>
              <w:t>des/der Tierarztes/</w:t>
            </w:r>
            <w:r w:rsidR="000804E8" w:rsidRPr="004C0F9E">
              <w:rPr>
                <w:i/>
                <w:color w:val="009999"/>
              </w:rPr>
              <w:t>-</w:t>
            </w:r>
            <w:r w:rsidR="004261CA" w:rsidRPr="004C0F9E">
              <w:rPr>
                <w:i/>
                <w:color w:val="009999"/>
              </w:rPr>
              <w:t xml:space="preserve">ärztin </w:t>
            </w:r>
            <w:r w:rsidR="00491592" w:rsidRPr="004C0F9E">
              <w:rPr>
                <w:i/>
                <w:color w:val="009999"/>
                <w:u w:val="single"/>
              </w:rPr>
              <w:t>o</w:t>
            </w:r>
            <w:r w:rsidR="00C31E9C" w:rsidRPr="004C0F9E">
              <w:rPr>
                <w:i/>
                <w:color w:val="009999"/>
                <w:u w:val="single"/>
              </w:rPr>
              <w:t>der:</w:t>
            </w:r>
          </w:p>
          <w:p w:rsidR="00C31E9C" w:rsidRDefault="002D20EA" w:rsidP="0036422E">
            <w:pPr>
              <w:pStyle w:val="Funotentext"/>
              <w:jc w:val="both"/>
              <w:rPr>
                <w:color w:val="009999"/>
              </w:rPr>
            </w:pPr>
            <w:r w:rsidRPr="004C0F9E">
              <w:rPr>
                <w:color w:val="009999"/>
              </w:rPr>
              <w:t>Angabe nur wenn die Tiere nicht am Ende des Versuchs getötet werden.</w:t>
            </w:r>
          </w:p>
          <w:p w:rsidR="00A31022" w:rsidRDefault="00A31022" w:rsidP="0036422E">
            <w:pPr>
              <w:pStyle w:val="Funotentext"/>
              <w:jc w:val="both"/>
              <w:rPr>
                <w:color w:val="009999"/>
              </w:rPr>
            </w:pPr>
          </w:p>
          <w:p w:rsidR="00A31022" w:rsidRPr="004C0F9E" w:rsidRDefault="00A31022" w:rsidP="0036422E">
            <w:pPr>
              <w:pStyle w:val="Funotentext"/>
              <w:jc w:val="both"/>
              <w:rPr>
                <w:rFonts w:cs="Arial"/>
                <w:color w:val="009999"/>
              </w:rPr>
            </w:pPr>
          </w:p>
        </w:tc>
        <w:tc>
          <w:tcPr>
            <w:tcW w:w="5630" w:type="dxa"/>
            <w:gridSpan w:val="6"/>
          </w:tcPr>
          <w:p w:rsidR="00C31E9C" w:rsidRPr="004C0F9E" w:rsidRDefault="004261CA" w:rsidP="004C0F9E">
            <w:pPr>
              <w:pStyle w:val="Funotentext"/>
              <w:keepNext/>
              <w:spacing w:before="80"/>
              <w:jc w:val="both"/>
              <w:rPr>
                <w:color w:val="009999"/>
              </w:rPr>
            </w:pPr>
            <w:r w:rsidRPr="004C0F9E">
              <w:rPr>
                <w:i/>
                <w:color w:val="009999"/>
              </w:rPr>
              <w:t>Klinik/Institut/Fakultät/Universität, Straße 1, 23456 Ort</w:t>
            </w:r>
          </w:p>
        </w:tc>
      </w:tr>
    </w:tbl>
    <w:p w:rsidR="00A442B7" w:rsidRDefault="00A442B7">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85"/>
        <w:gridCol w:w="994"/>
        <w:gridCol w:w="924"/>
        <w:gridCol w:w="633"/>
        <w:gridCol w:w="401"/>
        <w:gridCol w:w="169"/>
        <w:gridCol w:w="835"/>
        <w:gridCol w:w="863"/>
        <w:gridCol w:w="3193"/>
      </w:tblGrid>
      <w:tr w:rsidR="00F71926" w:rsidRPr="0019355C" w:rsidTr="00F61597">
        <w:trPr>
          <w:cantSplit/>
          <w:trHeight w:hRule="exact" w:val="567"/>
        </w:trPr>
        <w:tc>
          <w:tcPr>
            <w:tcW w:w="779" w:type="dxa"/>
          </w:tcPr>
          <w:p w:rsidR="00F71926" w:rsidRPr="0019355C" w:rsidRDefault="00F71926" w:rsidP="007C14E8">
            <w:pPr>
              <w:pStyle w:val="Funotentext"/>
              <w:spacing w:before="160"/>
              <w:rPr>
                <w:b/>
              </w:rPr>
            </w:pPr>
            <w:r w:rsidRPr="0019355C">
              <w:rPr>
                <w:b/>
              </w:rPr>
              <w:lastRenderedPageBreak/>
              <w:t>3.</w:t>
            </w:r>
            <w:r w:rsidR="000804E8">
              <w:rPr>
                <w:b/>
              </w:rPr>
              <w:t xml:space="preserve">  </w:t>
            </w:r>
          </w:p>
        </w:tc>
        <w:tc>
          <w:tcPr>
            <w:tcW w:w="8997" w:type="dxa"/>
            <w:gridSpan w:val="9"/>
          </w:tcPr>
          <w:p w:rsidR="00F71926" w:rsidRDefault="00F71926" w:rsidP="007C14E8">
            <w:pPr>
              <w:pStyle w:val="Funotentext"/>
              <w:spacing w:before="160"/>
              <w:jc w:val="both"/>
              <w:rPr>
                <w:b/>
              </w:rPr>
            </w:pPr>
            <w:r w:rsidRPr="0019355C">
              <w:rPr>
                <w:b/>
              </w:rPr>
              <w:t xml:space="preserve">Organisatorische Voraussetzungen </w:t>
            </w:r>
          </w:p>
          <w:p w:rsidR="000804E8" w:rsidRPr="0019355C" w:rsidRDefault="000804E8" w:rsidP="007C14E8">
            <w:pPr>
              <w:pStyle w:val="Funotentext"/>
              <w:spacing w:before="160"/>
              <w:jc w:val="both"/>
              <w:rPr>
                <w:b/>
              </w:rPr>
            </w:pPr>
          </w:p>
        </w:tc>
      </w:tr>
      <w:tr w:rsidR="00F71926" w:rsidTr="00F61597">
        <w:trPr>
          <w:cantSplit/>
          <w:trHeight w:hRule="exact" w:val="567"/>
        </w:trPr>
        <w:tc>
          <w:tcPr>
            <w:tcW w:w="779" w:type="dxa"/>
            <w:vAlign w:val="bottom"/>
          </w:tcPr>
          <w:p w:rsidR="00F71926" w:rsidRDefault="00F71926" w:rsidP="007C14E8">
            <w:pPr>
              <w:pStyle w:val="Funotentext"/>
              <w:keepNext/>
              <w:spacing w:before="160"/>
              <w:jc w:val="both"/>
              <w:rPr>
                <w:b/>
              </w:rPr>
            </w:pPr>
            <w:r>
              <w:rPr>
                <w:b/>
              </w:rPr>
              <w:t>3.1</w:t>
            </w:r>
          </w:p>
        </w:tc>
        <w:tc>
          <w:tcPr>
            <w:tcW w:w="8997" w:type="dxa"/>
            <w:gridSpan w:val="9"/>
            <w:vAlign w:val="bottom"/>
          </w:tcPr>
          <w:p w:rsidR="00F71926" w:rsidRDefault="00F71926" w:rsidP="007C14E8">
            <w:pPr>
              <w:pStyle w:val="Funotentext"/>
              <w:keepNext/>
              <w:spacing w:before="160"/>
              <w:jc w:val="both"/>
              <w:rPr>
                <w:b/>
              </w:rPr>
            </w:pPr>
            <w:r>
              <w:rPr>
                <w:b/>
              </w:rPr>
              <w:t>Tierschutzbeauftragte/Tierschutzbeauftragter</w:t>
            </w:r>
          </w:p>
        </w:tc>
      </w:tr>
      <w:tr w:rsidR="00F71926" w:rsidTr="00F61597">
        <w:trPr>
          <w:cantSplit/>
          <w:trHeight w:hRule="exact" w:val="400"/>
        </w:trPr>
        <w:tc>
          <w:tcPr>
            <w:tcW w:w="779" w:type="dxa"/>
            <w:vAlign w:val="center"/>
          </w:tcPr>
          <w:p w:rsidR="00F71926" w:rsidRDefault="00F71926" w:rsidP="009735B9">
            <w:pPr>
              <w:pStyle w:val="Funotentext"/>
              <w:keepNext/>
              <w:jc w:val="both"/>
              <w:rPr>
                <w:sz w:val="14"/>
              </w:rPr>
            </w:pPr>
          </w:p>
        </w:tc>
        <w:tc>
          <w:tcPr>
            <w:tcW w:w="3536" w:type="dxa"/>
            <w:gridSpan w:val="4"/>
            <w:vAlign w:val="center"/>
          </w:tcPr>
          <w:p w:rsidR="00F71926" w:rsidRDefault="00F71926" w:rsidP="009735B9">
            <w:pPr>
              <w:pStyle w:val="Funotentext"/>
              <w:keepNext/>
              <w:jc w:val="both"/>
            </w:pPr>
            <w:r>
              <w:t>Name</w:t>
            </w:r>
          </w:p>
        </w:tc>
        <w:tc>
          <w:tcPr>
            <w:tcW w:w="5461" w:type="dxa"/>
            <w:gridSpan w:val="5"/>
            <w:vAlign w:val="center"/>
          </w:tcPr>
          <w:p w:rsidR="00F71926" w:rsidRDefault="00F71926" w:rsidP="009735B9">
            <w:pPr>
              <w:pStyle w:val="Funotentext"/>
              <w:keepNext/>
              <w:jc w:val="both"/>
            </w:pPr>
            <w:r>
              <w:t>Dienstliche Anschrift, Telefon, Telefax, E-Mail</w:t>
            </w:r>
          </w:p>
        </w:tc>
      </w:tr>
      <w:tr w:rsidR="00C31E9C" w:rsidTr="00F61597">
        <w:trPr>
          <w:trHeight w:val="737"/>
        </w:trPr>
        <w:tc>
          <w:tcPr>
            <w:tcW w:w="779" w:type="dxa"/>
          </w:tcPr>
          <w:p w:rsidR="00C31E9C" w:rsidRDefault="00C31E9C" w:rsidP="009735B9">
            <w:pPr>
              <w:pStyle w:val="Funotentext"/>
              <w:keepNext/>
              <w:jc w:val="both"/>
              <w:rPr>
                <w:sz w:val="14"/>
              </w:rPr>
            </w:pPr>
          </w:p>
        </w:tc>
        <w:tc>
          <w:tcPr>
            <w:tcW w:w="3536" w:type="dxa"/>
            <w:gridSpan w:val="4"/>
          </w:tcPr>
          <w:p w:rsidR="00C31E9C" w:rsidRPr="004C0F9E" w:rsidRDefault="004C0F9E" w:rsidP="004C0F9E">
            <w:pPr>
              <w:pStyle w:val="Funotentext"/>
              <w:keepNext/>
              <w:spacing w:before="80"/>
              <w:jc w:val="both"/>
              <w:rPr>
                <w:color w:val="009999"/>
              </w:rPr>
            </w:pPr>
            <w:r w:rsidRPr="004C0F9E">
              <w:rPr>
                <w:i/>
                <w:color w:val="009999"/>
              </w:rPr>
              <w:t>k</w:t>
            </w:r>
            <w:r w:rsidR="00C31E9C" w:rsidRPr="004C0F9E">
              <w:rPr>
                <w:i/>
                <w:color w:val="009999"/>
              </w:rPr>
              <w:t>ompletter Name mit Titel</w:t>
            </w:r>
          </w:p>
        </w:tc>
        <w:tc>
          <w:tcPr>
            <w:tcW w:w="5461" w:type="dxa"/>
            <w:gridSpan w:val="5"/>
          </w:tcPr>
          <w:p w:rsidR="00C31E9C" w:rsidRPr="004C0F9E" w:rsidRDefault="004261CA" w:rsidP="004C0F9E">
            <w:pPr>
              <w:pStyle w:val="Funotentext"/>
              <w:keepNext/>
              <w:spacing w:before="80" w:after="0"/>
              <w:jc w:val="both"/>
              <w:rPr>
                <w:i/>
                <w:color w:val="009999"/>
              </w:rPr>
            </w:pPr>
            <w:r w:rsidRPr="004C0F9E">
              <w:rPr>
                <w:i/>
                <w:color w:val="009999"/>
              </w:rPr>
              <w:t>Klinik/Institut/Fakultät/Universität, Straße 1, 23456 Ort</w:t>
            </w:r>
            <w:r w:rsidRPr="004C0F9E" w:rsidDel="004261CA">
              <w:rPr>
                <w:i/>
                <w:color w:val="009999"/>
              </w:rPr>
              <w:t xml:space="preserve"> </w:t>
            </w:r>
            <w:r w:rsidR="00F7748F">
              <w:rPr>
                <w:i/>
                <w:color w:val="009999"/>
              </w:rPr>
              <w:t>Tel. </w:t>
            </w:r>
            <w:r w:rsidR="00C31E9C" w:rsidRPr="004C0F9E">
              <w:rPr>
                <w:i/>
                <w:color w:val="009999"/>
              </w:rPr>
              <w:t>0123-456789</w:t>
            </w:r>
          </w:p>
          <w:p w:rsidR="00C31E9C" w:rsidRPr="004C0F9E" w:rsidRDefault="00C31E9C" w:rsidP="004261CA">
            <w:pPr>
              <w:pStyle w:val="Funotentext"/>
              <w:keepNext/>
              <w:jc w:val="both"/>
              <w:rPr>
                <w:color w:val="009999"/>
              </w:rPr>
            </w:pPr>
            <w:r w:rsidRPr="004C0F9E">
              <w:rPr>
                <w:i/>
                <w:color w:val="009999"/>
              </w:rPr>
              <w:t>name@</w:t>
            </w:r>
            <w:r w:rsidR="00667A37">
              <w:rPr>
                <w:i/>
                <w:color w:val="009999"/>
              </w:rPr>
              <w:t>xxx</w:t>
            </w:r>
            <w:r w:rsidRPr="004C0F9E">
              <w:rPr>
                <w:i/>
                <w:color w:val="009999"/>
              </w:rPr>
              <w:t>.de</w:t>
            </w:r>
          </w:p>
        </w:tc>
      </w:tr>
      <w:tr w:rsidR="00F71926" w:rsidRPr="00AE7B40" w:rsidTr="00F61597">
        <w:trPr>
          <w:cantSplit/>
          <w:trHeight w:val="495"/>
        </w:trPr>
        <w:tc>
          <w:tcPr>
            <w:tcW w:w="779" w:type="dxa"/>
          </w:tcPr>
          <w:p w:rsidR="00F71926" w:rsidRPr="00AE7B40" w:rsidRDefault="00F71926" w:rsidP="009735B9">
            <w:pPr>
              <w:pStyle w:val="Funotentext"/>
              <w:spacing w:before="160"/>
              <w:jc w:val="both"/>
              <w:rPr>
                <w:b/>
              </w:rPr>
            </w:pPr>
            <w:r w:rsidRPr="00AE7B40">
              <w:rPr>
                <w:b/>
              </w:rPr>
              <w:t>3.2</w:t>
            </w:r>
          </w:p>
        </w:tc>
        <w:tc>
          <w:tcPr>
            <w:tcW w:w="8997" w:type="dxa"/>
            <w:gridSpan w:val="9"/>
          </w:tcPr>
          <w:p w:rsidR="004C0F9E" w:rsidRDefault="00F71926" w:rsidP="009735B9">
            <w:pPr>
              <w:pStyle w:val="Funotentext"/>
              <w:spacing w:before="160"/>
              <w:jc w:val="both"/>
              <w:rPr>
                <w:b/>
              </w:rPr>
            </w:pPr>
            <w:r w:rsidRPr="00AE7B40">
              <w:rPr>
                <w:b/>
              </w:rPr>
              <w:t xml:space="preserve">Sind die Voraussetzungen zur Aufgabenerfüllung der Tierschutzbeauftragten/des Tierschutzbeauftragten gegeben </w:t>
            </w:r>
            <w:r w:rsidRPr="00A963D6">
              <w:rPr>
                <w:b/>
              </w:rPr>
              <w:t>(§ 10 TierSchG i. V. m. § 5 TierSchVersV)?</w:t>
            </w:r>
            <w:r w:rsidR="004261CA">
              <w:rPr>
                <w:b/>
              </w:rPr>
              <w:t xml:space="preserve"> </w:t>
            </w:r>
          </w:p>
          <w:p w:rsidR="00F71926" w:rsidRPr="00AE7B40" w:rsidRDefault="00C31E9C" w:rsidP="004C0F9E">
            <w:pPr>
              <w:pStyle w:val="Funotentext"/>
              <w:spacing w:before="80"/>
              <w:jc w:val="both"/>
              <w:rPr>
                <w:b/>
              </w:rPr>
            </w:pPr>
            <w:r w:rsidRPr="004C0F9E">
              <w:rPr>
                <w:i/>
                <w:color w:val="009999"/>
              </w:rPr>
              <w:t>Ist diese(r) in der Lage unbeeinflusst und objektiv ihre/seine Meinung zu äußern?</w:t>
            </w:r>
          </w:p>
        </w:tc>
      </w:tr>
      <w:tr w:rsidR="00F71926" w:rsidTr="00F61597">
        <w:trPr>
          <w:cantSplit/>
          <w:trHeight w:hRule="exact" w:val="400"/>
        </w:trPr>
        <w:tc>
          <w:tcPr>
            <w:tcW w:w="779" w:type="dxa"/>
            <w:vAlign w:val="center"/>
          </w:tcPr>
          <w:p w:rsidR="00F71926" w:rsidRDefault="00F71926" w:rsidP="007C14E8">
            <w:pPr>
              <w:pStyle w:val="Funotentext"/>
              <w:spacing w:before="80"/>
              <w:jc w:val="both"/>
            </w:pPr>
          </w:p>
        </w:tc>
        <w:tc>
          <w:tcPr>
            <w:tcW w:w="985" w:type="dxa"/>
            <w:vAlign w:val="center"/>
          </w:tcPr>
          <w:p w:rsidR="00F71926" w:rsidRDefault="002D20EA" w:rsidP="007C14E8">
            <w:pPr>
              <w:pStyle w:val="Funotentext"/>
              <w:spacing w:before="80"/>
              <w:jc w:val="both"/>
            </w:pPr>
            <w:r>
              <w:fldChar w:fldCharType="begin">
                <w:ffData>
                  <w:name w:val="Kontrollkästchen28"/>
                  <w:enabled/>
                  <w:calcOnExit w:val="0"/>
                  <w:checkBox>
                    <w:sizeAuto/>
                    <w:default w:val="0"/>
                  </w:checkBox>
                </w:ffData>
              </w:fldChar>
            </w:r>
            <w:bookmarkStart w:id="60" w:name="Kontrollkästchen28"/>
            <w:r w:rsidR="00F71926">
              <w:instrText xml:space="preserve"> FORMCHECKBOX </w:instrText>
            </w:r>
            <w:r w:rsidR="006339E8">
              <w:fldChar w:fldCharType="separate"/>
            </w:r>
            <w:r>
              <w:fldChar w:fldCharType="end"/>
            </w:r>
            <w:bookmarkEnd w:id="60"/>
            <w:r w:rsidR="00F71926">
              <w:t xml:space="preserve"> Ja</w:t>
            </w:r>
          </w:p>
        </w:tc>
        <w:tc>
          <w:tcPr>
            <w:tcW w:w="994" w:type="dxa"/>
            <w:vAlign w:val="center"/>
          </w:tcPr>
          <w:p w:rsidR="00F71926" w:rsidRDefault="002D20EA" w:rsidP="007C14E8">
            <w:pPr>
              <w:pStyle w:val="Funotentext"/>
              <w:spacing w:before="80"/>
              <w:jc w:val="both"/>
            </w:pPr>
            <w:r>
              <w:fldChar w:fldCharType="begin">
                <w:ffData>
                  <w:name w:val="Kontrollkästchen29"/>
                  <w:enabled/>
                  <w:calcOnExit w:val="0"/>
                  <w:checkBox>
                    <w:sizeAuto/>
                    <w:default w:val="0"/>
                  </w:checkBox>
                </w:ffData>
              </w:fldChar>
            </w:r>
            <w:bookmarkStart w:id="61" w:name="Kontrollkästchen29"/>
            <w:r w:rsidR="00F71926">
              <w:instrText xml:space="preserve"> FORMCHECKBOX </w:instrText>
            </w:r>
            <w:r w:rsidR="006339E8">
              <w:fldChar w:fldCharType="separate"/>
            </w:r>
            <w:r>
              <w:fldChar w:fldCharType="end"/>
            </w:r>
            <w:bookmarkEnd w:id="61"/>
            <w:r w:rsidR="00F71926">
              <w:t xml:space="preserve"> Nein</w:t>
            </w:r>
          </w:p>
        </w:tc>
        <w:tc>
          <w:tcPr>
            <w:tcW w:w="7018" w:type="dxa"/>
            <w:gridSpan w:val="7"/>
            <w:vAlign w:val="center"/>
          </w:tcPr>
          <w:p w:rsidR="00F71926" w:rsidRDefault="00F71926" w:rsidP="007C14E8">
            <w:pPr>
              <w:pStyle w:val="Funotentext"/>
              <w:spacing w:before="80"/>
              <w:jc w:val="both"/>
            </w:pPr>
          </w:p>
        </w:tc>
      </w:tr>
      <w:tr w:rsidR="00F71926" w:rsidRPr="00AE7B40" w:rsidTr="00F61597">
        <w:trPr>
          <w:cantSplit/>
          <w:trHeight w:val="574"/>
        </w:trPr>
        <w:tc>
          <w:tcPr>
            <w:tcW w:w="779" w:type="dxa"/>
          </w:tcPr>
          <w:p w:rsidR="00F71926" w:rsidRPr="00AE7B40" w:rsidRDefault="00F71926" w:rsidP="009735B9">
            <w:pPr>
              <w:pStyle w:val="Funotentext"/>
              <w:spacing w:before="160"/>
              <w:jc w:val="both"/>
              <w:rPr>
                <w:b/>
              </w:rPr>
            </w:pPr>
            <w:r w:rsidRPr="00AE7B40">
              <w:rPr>
                <w:b/>
              </w:rPr>
              <w:t>3.3</w:t>
            </w:r>
          </w:p>
        </w:tc>
        <w:tc>
          <w:tcPr>
            <w:tcW w:w="8997" w:type="dxa"/>
            <w:gridSpan w:val="9"/>
          </w:tcPr>
          <w:p w:rsidR="00F71926" w:rsidRPr="00AE7B40" w:rsidRDefault="00F71926" w:rsidP="009735B9">
            <w:pPr>
              <w:pStyle w:val="Funotentext"/>
              <w:spacing w:before="160"/>
              <w:jc w:val="both"/>
              <w:rPr>
                <w:b/>
              </w:rPr>
            </w:pPr>
            <w:r w:rsidRPr="00AE7B40">
              <w:rPr>
                <w:b/>
              </w:rPr>
              <w:t xml:space="preserve">Hat die Tierschutzbeauftragte/der Tierschutzbeauftragte eine Stellungnahme nach </w:t>
            </w:r>
            <w:r w:rsidRPr="00A963D6">
              <w:rPr>
                <w:b/>
              </w:rPr>
              <w:t xml:space="preserve">§ 5 Abs. 4 Satz 2 Nr. 1 TierSchVersV abgegeben? </w:t>
            </w:r>
            <w:r w:rsidRPr="007E08F0">
              <w:rPr>
                <w:b/>
                <w:sz w:val="16"/>
                <w:szCs w:val="16"/>
              </w:rPr>
              <w:t>(Angabe entfällt bei Anzeigen)</w:t>
            </w:r>
          </w:p>
        </w:tc>
      </w:tr>
      <w:tr w:rsidR="00F71926" w:rsidTr="00F61597">
        <w:trPr>
          <w:cantSplit/>
          <w:trHeight w:hRule="exact" w:val="374"/>
        </w:trPr>
        <w:tc>
          <w:tcPr>
            <w:tcW w:w="779" w:type="dxa"/>
            <w:vAlign w:val="center"/>
          </w:tcPr>
          <w:p w:rsidR="00F71926" w:rsidRDefault="00F71926" w:rsidP="007C14E8">
            <w:pPr>
              <w:pStyle w:val="Funotentext"/>
              <w:spacing w:before="80"/>
              <w:jc w:val="both"/>
            </w:pPr>
          </w:p>
        </w:tc>
        <w:tc>
          <w:tcPr>
            <w:tcW w:w="2903" w:type="dxa"/>
            <w:gridSpan w:val="3"/>
            <w:vAlign w:val="center"/>
          </w:tcPr>
          <w:p w:rsidR="00F71926" w:rsidRDefault="002D20EA" w:rsidP="007C14E8">
            <w:pPr>
              <w:pStyle w:val="Funotentext"/>
              <w:spacing w:before="80"/>
              <w:jc w:val="both"/>
            </w:pPr>
            <w:r>
              <w:fldChar w:fldCharType="begin">
                <w:ffData>
                  <w:name w:val="Kontrollkästchen13"/>
                  <w:enabled/>
                  <w:calcOnExit w:val="0"/>
                  <w:checkBox>
                    <w:sizeAuto/>
                    <w:default w:val="0"/>
                  </w:checkBox>
                </w:ffData>
              </w:fldChar>
            </w:r>
            <w:r w:rsidR="00F71926">
              <w:instrText xml:space="preserve"> FORMCHECKBOX </w:instrText>
            </w:r>
            <w:r w:rsidR="006339E8">
              <w:fldChar w:fldCharType="separate"/>
            </w:r>
            <w:r>
              <w:fldChar w:fldCharType="end"/>
            </w:r>
            <w:r w:rsidR="00F71926">
              <w:t xml:space="preserve"> liegt bei</w:t>
            </w:r>
          </w:p>
        </w:tc>
        <w:tc>
          <w:tcPr>
            <w:tcW w:w="2901" w:type="dxa"/>
            <w:gridSpan w:val="5"/>
            <w:vAlign w:val="center"/>
          </w:tcPr>
          <w:p w:rsidR="00F71926" w:rsidRDefault="002D20EA" w:rsidP="007C14E8">
            <w:pPr>
              <w:pStyle w:val="Funotentext"/>
              <w:spacing w:before="80"/>
              <w:jc w:val="both"/>
            </w:pPr>
            <w:r>
              <w:fldChar w:fldCharType="begin">
                <w:ffData>
                  <w:name w:val="Kontrollkästchen14"/>
                  <w:enabled/>
                  <w:calcOnExit w:val="0"/>
                  <w:checkBox>
                    <w:sizeAuto/>
                    <w:default w:val="0"/>
                  </w:checkBox>
                </w:ffData>
              </w:fldChar>
            </w:r>
            <w:r w:rsidR="00F71926">
              <w:instrText xml:space="preserve"> FORMCHECKBOX </w:instrText>
            </w:r>
            <w:r w:rsidR="006339E8">
              <w:fldChar w:fldCharType="separate"/>
            </w:r>
            <w:r>
              <w:fldChar w:fldCharType="end"/>
            </w:r>
            <w:r w:rsidR="00F71926">
              <w:t xml:space="preserve"> wird nachgereicht</w:t>
            </w:r>
          </w:p>
        </w:tc>
        <w:tc>
          <w:tcPr>
            <w:tcW w:w="3193" w:type="dxa"/>
            <w:vAlign w:val="center"/>
          </w:tcPr>
          <w:p w:rsidR="00F71926" w:rsidRDefault="00F71926" w:rsidP="007C14E8">
            <w:pPr>
              <w:pStyle w:val="Funotentext"/>
              <w:spacing w:before="80"/>
              <w:jc w:val="both"/>
            </w:pPr>
          </w:p>
        </w:tc>
      </w:tr>
      <w:tr w:rsidR="00F71926" w:rsidRPr="005738B5" w:rsidTr="00F61597">
        <w:trPr>
          <w:cantSplit/>
          <w:trHeight w:val="492"/>
        </w:trPr>
        <w:tc>
          <w:tcPr>
            <w:tcW w:w="779" w:type="dxa"/>
          </w:tcPr>
          <w:p w:rsidR="00F71926" w:rsidRPr="005738B5" w:rsidRDefault="00F71926" w:rsidP="009735B9">
            <w:pPr>
              <w:pStyle w:val="Funotentext"/>
              <w:spacing w:before="160"/>
              <w:jc w:val="both"/>
              <w:rPr>
                <w:b/>
              </w:rPr>
            </w:pPr>
            <w:r w:rsidRPr="005738B5">
              <w:rPr>
                <w:b/>
              </w:rPr>
              <w:t>3.4</w:t>
            </w:r>
          </w:p>
        </w:tc>
        <w:tc>
          <w:tcPr>
            <w:tcW w:w="8997" w:type="dxa"/>
            <w:gridSpan w:val="9"/>
          </w:tcPr>
          <w:p w:rsidR="004C0F9E" w:rsidRDefault="00F71926" w:rsidP="009735B9">
            <w:pPr>
              <w:pStyle w:val="Funotentext"/>
              <w:spacing w:before="160"/>
              <w:jc w:val="both"/>
              <w:rPr>
                <w:sz w:val="16"/>
                <w:szCs w:val="16"/>
              </w:rPr>
            </w:pPr>
            <w:r w:rsidRPr="005738B5">
              <w:rPr>
                <w:b/>
              </w:rPr>
              <w:t xml:space="preserve">Sind die zur Durchführung des Versuchsvorhabens erforderlichen Anlagen, Geräte und sonstigen sachlichen Mittel vorhanden </w:t>
            </w:r>
            <w:r w:rsidRPr="00A963D6">
              <w:rPr>
                <w:b/>
              </w:rPr>
              <w:t>(§ 8 Abs. 1 Satz 2 Nr. 3 TierSchG</w:t>
            </w:r>
            <w:r w:rsidRPr="007E08F0">
              <w:t xml:space="preserve">)? </w:t>
            </w:r>
            <w:r w:rsidRPr="007E08F0">
              <w:rPr>
                <w:sz w:val="16"/>
                <w:szCs w:val="16"/>
              </w:rPr>
              <w:t>(</w:t>
            </w:r>
            <w:r>
              <w:rPr>
                <w:sz w:val="16"/>
                <w:szCs w:val="16"/>
              </w:rPr>
              <w:t>Hierzu ist ein Nachweis erforderlich für den</w:t>
            </w:r>
            <w:r w:rsidRPr="007E08F0">
              <w:rPr>
                <w:sz w:val="16"/>
                <w:szCs w:val="16"/>
              </w:rPr>
              <w:t xml:space="preserve"> 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r w:rsidR="004261CA">
              <w:rPr>
                <w:sz w:val="16"/>
                <w:szCs w:val="16"/>
              </w:rPr>
              <w:t xml:space="preserve"> </w:t>
            </w:r>
          </w:p>
          <w:p w:rsidR="00F71926" w:rsidRPr="007E08F0" w:rsidRDefault="00C31E9C" w:rsidP="004C0F9E">
            <w:pPr>
              <w:pStyle w:val="Funotentext"/>
              <w:spacing w:before="80"/>
              <w:jc w:val="both"/>
              <w:rPr>
                <w:b/>
                <w:sz w:val="16"/>
                <w:szCs w:val="16"/>
              </w:rPr>
            </w:pPr>
            <w:r w:rsidRPr="004C0F9E">
              <w:rPr>
                <w:i/>
                <w:color w:val="009999"/>
              </w:rPr>
              <w:t>Bitte vorab prüfen und nachweisen können</w:t>
            </w:r>
            <w:r w:rsidRPr="004C0F9E">
              <w:rPr>
                <w:color w:val="009999"/>
                <w:sz w:val="16"/>
                <w:szCs w:val="16"/>
              </w:rPr>
              <w:t>.</w:t>
            </w:r>
          </w:p>
        </w:tc>
      </w:tr>
      <w:tr w:rsidR="00F71926" w:rsidTr="00F61597">
        <w:trPr>
          <w:cantSplit/>
          <w:trHeight w:hRule="exact" w:val="400"/>
        </w:trPr>
        <w:tc>
          <w:tcPr>
            <w:tcW w:w="779" w:type="dxa"/>
            <w:vAlign w:val="center"/>
          </w:tcPr>
          <w:p w:rsidR="00F71926" w:rsidRDefault="00F71926" w:rsidP="007C14E8">
            <w:pPr>
              <w:pStyle w:val="Funotentext"/>
              <w:spacing w:before="80"/>
              <w:jc w:val="both"/>
            </w:pPr>
          </w:p>
        </w:tc>
        <w:tc>
          <w:tcPr>
            <w:tcW w:w="985" w:type="dxa"/>
            <w:vAlign w:val="center"/>
          </w:tcPr>
          <w:p w:rsidR="00F71926" w:rsidRDefault="002D20EA" w:rsidP="007C14E8">
            <w:pPr>
              <w:pStyle w:val="Funotentext"/>
              <w:spacing w:before="80"/>
              <w:jc w:val="both"/>
            </w:pPr>
            <w:r>
              <w:fldChar w:fldCharType="begin">
                <w:ffData>
                  <w:name w:val="Kontrollkästchen13"/>
                  <w:enabled/>
                  <w:calcOnExit w:val="0"/>
                  <w:checkBox>
                    <w:sizeAuto/>
                    <w:default w:val="0"/>
                  </w:checkBox>
                </w:ffData>
              </w:fldChar>
            </w:r>
            <w:r w:rsidR="00F71926">
              <w:instrText xml:space="preserve"> FORMCHECKBOX </w:instrText>
            </w:r>
            <w:r w:rsidR="006339E8">
              <w:fldChar w:fldCharType="separate"/>
            </w:r>
            <w:r>
              <w:fldChar w:fldCharType="end"/>
            </w:r>
            <w:r w:rsidR="00F71926">
              <w:t xml:space="preserve"> Ja</w:t>
            </w:r>
          </w:p>
        </w:tc>
        <w:tc>
          <w:tcPr>
            <w:tcW w:w="994" w:type="dxa"/>
            <w:vAlign w:val="center"/>
          </w:tcPr>
          <w:p w:rsidR="00F71926" w:rsidRDefault="002D20EA" w:rsidP="007C14E8">
            <w:pPr>
              <w:pStyle w:val="Funotentext"/>
              <w:spacing w:before="80"/>
              <w:jc w:val="both"/>
            </w:pPr>
            <w:r>
              <w:fldChar w:fldCharType="begin">
                <w:ffData>
                  <w:name w:val="Kontrollkästchen14"/>
                  <w:enabled/>
                  <w:calcOnExit w:val="0"/>
                  <w:checkBox>
                    <w:sizeAuto/>
                    <w:default w:val="0"/>
                  </w:checkBox>
                </w:ffData>
              </w:fldChar>
            </w:r>
            <w:r w:rsidR="00F71926">
              <w:instrText xml:space="preserve"> FORMCHECKBOX </w:instrText>
            </w:r>
            <w:r w:rsidR="006339E8">
              <w:fldChar w:fldCharType="separate"/>
            </w:r>
            <w:r>
              <w:fldChar w:fldCharType="end"/>
            </w:r>
            <w:r w:rsidR="00F71926">
              <w:t xml:space="preserve"> Nein</w:t>
            </w:r>
          </w:p>
        </w:tc>
        <w:tc>
          <w:tcPr>
            <w:tcW w:w="7018" w:type="dxa"/>
            <w:gridSpan w:val="7"/>
            <w:vAlign w:val="center"/>
          </w:tcPr>
          <w:p w:rsidR="00F71926" w:rsidRDefault="00F71926" w:rsidP="007C14E8">
            <w:pPr>
              <w:pStyle w:val="Funotentext"/>
              <w:spacing w:before="80"/>
              <w:jc w:val="both"/>
            </w:pPr>
          </w:p>
        </w:tc>
      </w:tr>
      <w:tr w:rsidR="00F71926" w:rsidTr="00F61597">
        <w:trPr>
          <w:cantSplit/>
          <w:trHeight w:val="421"/>
        </w:trPr>
        <w:tc>
          <w:tcPr>
            <w:tcW w:w="779" w:type="dxa"/>
            <w:vAlign w:val="bottom"/>
          </w:tcPr>
          <w:p w:rsidR="00F71926" w:rsidRDefault="00F71926" w:rsidP="00517216">
            <w:pPr>
              <w:pStyle w:val="Funotentext"/>
              <w:spacing w:after="120"/>
              <w:jc w:val="both"/>
              <w:rPr>
                <w:b/>
              </w:rPr>
            </w:pPr>
            <w:r>
              <w:rPr>
                <w:b/>
              </w:rPr>
              <w:t>3.5</w:t>
            </w:r>
          </w:p>
        </w:tc>
        <w:tc>
          <w:tcPr>
            <w:tcW w:w="8997" w:type="dxa"/>
            <w:gridSpan w:val="9"/>
            <w:vAlign w:val="bottom"/>
          </w:tcPr>
          <w:p w:rsidR="004C0F9E" w:rsidRDefault="00F71926" w:rsidP="009735B9">
            <w:pPr>
              <w:pStyle w:val="Funotentext"/>
              <w:spacing w:before="160" w:after="120"/>
              <w:jc w:val="both"/>
              <w:rPr>
                <w:sz w:val="16"/>
                <w:szCs w:val="16"/>
              </w:rPr>
            </w:pPr>
            <w:r>
              <w:rPr>
                <w:b/>
              </w:rPr>
              <w:t xml:space="preserve">Sind die notwendigen organisatorischen Voraussetzungen gegeben? </w:t>
            </w:r>
            <w:r w:rsidRPr="007E08F0">
              <w:rPr>
                <w:sz w:val="16"/>
                <w:szCs w:val="16"/>
              </w:rPr>
              <w:t>(</w:t>
            </w:r>
            <w:r>
              <w:rPr>
                <w:sz w:val="16"/>
                <w:szCs w:val="16"/>
              </w:rPr>
              <w:t>Hierzu ist ein</w:t>
            </w:r>
            <w:r w:rsidRPr="007E08F0">
              <w:rPr>
                <w:sz w:val="16"/>
                <w:szCs w:val="16"/>
              </w:rPr>
              <w:t xml:space="preserve"> Nachweis </w:t>
            </w:r>
            <w:r>
              <w:rPr>
                <w:sz w:val="16"/>
                <w:szCs w:val="16"/>
              </w:rPr>
              <w:t xml:space="preserve">erforderlich, für den </w:t>
            </w:r>
            <w:r w:rsidRPr="007E08F0">
              <w:rPr>
                <w:sz w:val="16"/>
                <w:szCs w:val="16"/>
              </w:rPr>
              <w:t>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r w:rsidR="0063638C">
              <w:rPr>
                <w:sz w:val="16"/>
                <w:szCs w:val="16"/>
              </w:rPr>
              <w:t xml:space="preserve"> </w:t>
            </w:r>
          </w:p>
          <w:p w:rsidR="00F71926" w:rsidRDefault="00C31E9C" w:rsidP="007C14E8">
            <w:pPr>
              <w:pStyle w:val="Funotentext"/>
              <w:spacing w:before="80"/>
              <w:jc w:val="both"/>
              <w:rPr>
                <w:b/>
              </w:rPr>
            </w:pPr>
            <w:r w:rsidRPr="004C0F9E">
              <w:rPr>
                <w:i/>
                <w:color w:val="009999"/>
              </w:rPr>
              <w:t>Bitte vorab prüfen und nachweisen können</w:t>
            </w:r>
            <w:r w:rsidRPr="004C0F9E">
              <w:rPr>
                <w:color w:val="009999"/>
                <w:sz w:val="16"/>
                <w:szCs w:val="16"/>
              </w:rPr>
              <w:t>.</w:t>
            </w:r>
          </w:p>
        </w:tc>
      </w:tr>
      <w:tr w:rsidR="00F71926" w:rsidTr="00F61597">
        <w:trPr>
          <w:cantSplit/>
          <w:trHeight w:hRule="exact" w:val="374"/>
        </w:trPr>
        <w:tc>
          <w:tcPr>
            <w:tcW w:w="779" w:type="dxa"/>
            <w:vAlign w:val="center"/>
          </w:tcPr>
          <w:p w:rsidR="00F71926" w:rsidRDefault="00F71926" w:rsidP="00333E21">
            <w:pPr>
              <w:pStyle w:val="Funotentext"/>
              <w:spacing w:before="80"/>
              <w:jc w:val="both"/>
            </w:pPr>
          </w:p>
        </w:tc>
        <w:tc>
          <w:tcPr>
            <w:tcW w:w="985" w:type="dxa"/>
            <w:vAlign w:val="center"/>
          </w:tcPr>
          <w:p w:rsidR="00F71926" w:rsidRDefault="002D20EA" w:rsidP="00333E21">
            <w:pPr>
              <w:pStyle w:val="Funotentext"/>
              <w:spacing w:before="80"/>
              <w:jc w:val="both"/>
            </w:pPr>
            <w:r>
              <w:fldChar w:fldCharType="begin">
                <w:ffData>
                  <w:name w:val="Kontrollkästchen13"/>
                  <w:enabled/>
                  <w:calcOnExit w:val="0"/>
                  <w:checkBox>
                    <w:sizeAuto/>
                    <w:default w:val="0"/>
                  </w:checkBox>
                </w:ffData>
              </w:fldChar>
            </w:r>
            <w:r w:rsidR="00F71926">
              <w:instrText xml:space="preserve"> FORMCHECKBOX </w:instrText>
            </w:r>
            <w:r w:rsidR="006339E8">
              <w:fldChar w:fldCharType="separate"/>
            </w:r>
            <w:r>
              <w:fldChar w:fldCharType="end"/>
            </w:r>
            <w:r w:rsidR="00F71926">
              <w:t xml:space="preserve"> Ja</w:t>
            </w:r>
          </w:p>
        </w:tc>
        <w:tc>
          <w:tcPr>
            <w:tcW w:w="994" w:type="dxa"/>
            <w:vAlign w:val="center"/>
          </w:tcPr>
          <w:p w:rsidR="00F71926" w:rsidRDefault="002D20EA" w:rsidP="00333E21">
            <w:pPr>
              <w:pStyle w:val="Funotentext"/>
              <w:spacing w:before="80"/>
              <w:jc w:val="both"/>
            </w:pPr>
            <w:r>
              <w:fldChar w:fldCharType="begin">
                <w:ffData>
                  <w:name w:val="Kontrollkästchen14"/>
                  <w:enabled/>
                  <w:calcOnExit w:val="0"/>
                  <w:checkBox>
                    <w:sizeAuto/>
                    <w:default w:val="0"/>
                  </w:checkBox>
                </w:ffData>
              </w:fldChar>
            </w:r>
            <w:r w:rsidR="00F71926">
              <w:instrText xml:space="preserve"> FORMCHECKBOX </w:instrText>
            </w:r>
            <w:r w:rsidR="006339E8">
              <w:fldChar w:fldCharType="separate"/>
            </w:r>
            <w:r>
              <w:fldChar w:fldCharType="end"/>
            </w:r>
            <w:r w:rsidR="00F71926">
              <w:t xml:space="preserve"> Nein</w:t>
            </w:r>
          </w:p>
        </w:tc>
        <w:tc>
          <w:tcPr>
            <w:tcW w:w="7018" w:type="dxa"/>
            <w:gridSpan w:val="7"/>
            <w:vAlign w:val="center"/>
          </w:tcPr>
          <w:p w:rsidR="00F71926" w:rsidRDefault="00F71926" w:rsidP="00333E21">
            <w:pPr>
              <w:pStyle w:val="Funotentext"/>
              <w:spacing w:before="80"/>
              <w:jc w:val="both"/>
            </w:pPr>
          </w:p>
        </w:tc>
      </w:tr>
      <w:tr w:rsidR="00F71926" w:rsidRPr="005738B5" w:rsidTr="00F61597">
        <w:trPr>
          <w:cantSplit/>
          <w:trHeight w:val="1046"/>
        </w:trPr>
        <w:tc>
          <w:tcPr>
            <w:tcW w:w="779" w:type="dxa"/>
          </w:tcPr>
          <w:p w:rsidR="00F71926" w:rsidRPr="005738B5" w:rsidRDefault="00F71926" w:rsidP="009735B9">
            <w:pPr>
              <w:pStyle w:val="Funotentext"/>
              <w:spacing w:before="160"/>
              <w:jc w:val="both"/>
              <w:rPr>
                <w:b/>
              </w:rPr>
            </w:pPr>
            <w:r w:rsidRPr="005738B5">
              <w:rPr>
                <w:b/>
              </w:rPr>
              <w:t>3.</w:t>
            </w:r>
            <w:r>
              <w:rPr>
                <w:b/>
              </w:rPr>
              <w:t>6</w:t>
            </w:r>
          </w:p>
        </w:tc>
        <w:tc>
          <w:tcPr>
            <w:tcW w:w="8997" w:type="dxa"/>
            <w:gridSpan w:val="9"/>
          </w:tcPr>
          <w:p w:rsidR="004C0F9E" w:rsidRDefault="00F71926" w:rsidP="009735B9">
            <w:pPr>
              <w:pStyle w:val="Funotentext"/>
              <w:spacing w:before="16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Versorgung sichergestellt an den jeweiligen Orten?</w:t>
            </w:r>
            <w:r w:rsidR="0063638C">
              <w:rPr>
                <w:b/>
              </w:rPr>
              <w:t xml:space="preserve"> </w:t>
            </w:r>
          </w:p>
          <w:p w:rsidR="00F71926" w:rsidRPr="005738B5" w:rsidRDefault="00C31E9C" w:rsidP="00333E21">
            <w:pPr>
              <w:pStyle w:val="Funotentext"/>
              <w:spacing w:before="80"/>
              <w:jc w:val="both"/>
              <w:rPr>
                <w:b/>
              </w:rPr>
            </w:pPr>
            <w:r w:rsidRPr="004C0F9E">
              <w:rPr>
                <w:i/>
                <w:color w:val="009999"/>
              </w:rPr>
              <w:t>Bitte vorab prüfen und nachweisen können. Sind ggf. zusätzliche Haltungsgenehmigungen notwendig?</w:t>
            </w:r>
          </w:p>
        </w:tc>
      </w:tr>
      <w:tr w:rsidR="00F71926" w:rsidTr="00F61597">
        <w:trPr>
          <w:cantSplit/>
          <w:trHeight w:hRule="exact" w:val="374"/>
        </w:trPr>
        <w:tc>
          <w:tcPr>
            <w:tcW w:w="779" w:type="dxa"/>
            <w:vAlign w:val="center"/>
          </w:tcPr>
          <w:p w:rsidR="00F71926" w:rsidRDefault="00F71926" w:rsidP="00333E21">
            <w:pPr>
              <w:pStyle w:val="Funotentext"/>
              <w:spacing w:before="80"/>
              <w:jc w:val="both"/>
            </w:pPr>
          </w:p>
        </w:tc>
        <w:tc>
          <w:tcPr>
            <w:tcW w:w="985" w:type="dxa"/>
            <w:vAlign w:val="center"/>
          </w:tcPr>
          <w:p w:rsidR="00F71926" w:rsidRDefault="002D20EA" w:rsidP="00333E21">
            <w:pPr>
              <w:pStyle w:val="Funotentext"/>
              <w:spacing w:before="80"/>
              <w:jc w:val="both"/>
            </w:pPr>
            <w:r>
              <w:fldChar w:fldCharType="begin">
                <w:ffData>
                  <w:name w:val="Kontrollkästchen13"/>
                  <w:enabled/>
                  <w:calcOnExit w:val="0"/>
                  <w:checkBox>
                    <w:sizeAuto/>
                    <w:default w:val="0"/>
                  </w:checkBox>
                </w:ffData>
              </w:fldChar>
            </w:r>
            <w:r w:rsidR="00F71926">
              <w:instrText xml:space="preserve"> FORMCHECKBOX </w:instrText>
            </w:r>
            <w:r w:rsidR="006339E8">
              <w:fldChar w:fldCharType="separate"/>
            </w:r>
            <w:r>
              <w:fldChar w:fldCharType="end"/>
            </w:r>
            <w:r w:rsidR="00F71926">
              <w:t xml:space="preserve"> Ja</w:t>
            </w:r>
          </w:p>
        </w:tc>
        <w:tc>
          <w:tcPr>
            <w:tcW w:w="994" w:type="dxa"/>
            <w:vAlign w:val="center"/>
          </w:tcPr>
          <w:p w:rsidR="00F71926" w:rsidRDefault="002D20EA" w:rsidP="00333E21">
            <w:pPr>
              <w:pStyle w:val="Funotentext"/>
              <w:spacing w:before="80"/>
              <w:jc w:val="both"/>
            </w:pPr>
            <w:r>
              <w:fldChar w:fldCharType="begin">
                <w:ffData>
                  <w:name w:val="Kontrollkästchen14"/>
                  <w:enabled/>
                  <w:calcOnExit w:val="0"/>
                  <w:checkBox>
                    <w:sizeAuto/>
                    <w:default w:val="0"/>
                  </w:checkBox>
                </w:ffData>
              </w:fldChar>
            </w:r>
            <w:r w:rsidR="00F71926">
              <w:instrText xml:space="preserve"> FORMCHECKBOX </w:instrText>
            </w:r>
            <w:r w:rsidR="006339E8">
              <w:fldChar w:fldCharType="separate"/>
            </w:r>
            <w:r>
              <w:fldChar w:fldCharType="end"/>
            </w:r>
            <w:r w:rsidR="00F71926">
              <w:t xml:space="preserve"> Nein</w:t>
            </w:r>
          </w:p>
        </w:tc>
        <w:tc>
          <w:tcPr>
            <w:tcW w:w="7018" w:type="dxa"/>
            <w:gridSpan w:val="7"/>
            <w:vAlign w:val="center"/>
          </w:tcPr>
          <w:p w:rsidR="00F71926" w:rsidRDefault="002D20EA" w:rsidP="00333E21">
            <w:pPr>
              <w:pStyle w:val="Funotentext"/>
              <w:spacing w:before="80"/>
              <w:jc w:val="both"/>
            </w:pPr>
            <w:r>
              <w:fldChar w:fldCharType="begin">
                <w:ffData>
                  <w:name w:val="Kontrollkästchen32"/>
                  <w:enabled/>
                  <w:calcOnExit w:val="0"/>
                  <w:checkBox>
                    <w:sizeAuto/>
                    <w:default w:val="0"/>
                  </w:checkBox>
                </w:ffData>
              </w:fldChar>
            </w:r>
            <w:r w:rsidR="00F71926">
              <w:instrText xml:space="preserve"> FORMCHECKBOX </w:instrText>
            </w:r>
            <w:r w:rsidR="006339E8">
              <w:fldChar w:fldCharType="separate"/>
            </w:r>
            <w:r>
              <w:fldChar w:fldCharType="end"/>
            </w:r>
            <w:r w:rsidR="00F71926">
              <w:t xml:space="preserve"> Siehe Stellungnahme Tierschutzbeauftragte/Tierschutzbeauftragter</w:t>
            </w:r>
          </w:p>
        </w:tc>
      </w:tr>
      <w:tr w:rsidR="00F71926" w:rsidTr="00F61597">
        <w:trPr>
          <w:cantSplit/>
          <w:trHeight w:hRule="exact" w:val="5095"/>
        </w:trPr>
        <w:tc>
          <w:tcPr>
            <w:tcW w:w="9776" w:type="dxa"/>
            <w:gridSpan w:val="10"/>
            <w:vAlign w:val="center"/>
          </w:tcPr>
          <w:p w:rsidR="005A0609" w:rsidRDefault="00E00F66" w:rsidP="00F61597">
            <w:pPr>
              <w:pStyle w:val="Funotentext"/>
              <w:jc w:val="both"/>
              <w:rPr>
                <w:b/>
              </w:rPr>
            </w:pPr>
            <w:r>
              <w:rPr>
                <w:b/>
              </w:rPr>
              <w:t xml:space="preserve">4.           </w:t>
            </w:r>
            <w:r w:rsidR="00C27746" w:rsidRPr="00E00F66">
              <w:rPr>
                <w:b/>
              </w:rPr>
              <w:t>Gebühren</w:t>
            </w:r>
            <w:r w:rsidR="005926A5" w:rsidRPr="00E00F66">
              <w:rPr>
                <w:b/>
              </w:rPr>
              <w:t>rechtliche</w:t>
            </w:r>
            <w:r w:rsidR="006B5CB8">
              <w:rPr>
                <w:b/>
              </w:rPr>
              <w:t xml:space="preserve"> </w:t>
            </w:r>
            <w:r w:rsidR="005926A5" w:rsidRPr="00E00F66">
              <w:rPr>
                <w:b/>
              </w:rPr>
              <w:t>Angaben</w:t>
            </w:r>
            <w:r w:rsidR="006B5CB8">
              <w:rPr>
                <w:b/>
              </w:rPr>
              <w:t xml:space="preserve"> </w:t>
            </w:r>
            <w:r w:rsidR="005A0609">
              <w:rPr>
                <w:b/>
              </w:rPr>
              <w:t xml:space="preserve">gem. § </w:t>
            </w:r>
            <w:r w:rsidR="00896833">
              <w:rPr>
                <w:b/>
              </w:rPr>
              <w:t>9 Abs. 1</w:t>
            </w:r>
            <w:r w:rsidR="005A0609">
              <w:rPr>
                <w:b/>
              </w:rPr>
              <w:t xml:space="preserve"> des Gebührengesetzes für das Land</w:t>
            </w:r>
          </w:p>
          <w:p w:rsidR="00B65AB3" w:rsidRDefault="005A0609" w:rsidP="00B65AB3">
            <w:pPr>
              <w:pStyle w:val="Kommentartext"/>
              <w:ind w:left="567" w:hanging="567"/>
              <w:jc w:val="both"/>
            </w:pPr>
            <w:r>
              <w:rPr>
                <w:b/>
              </w:rPr>
              <w:t xml:space="preserve">              Nordrhein-Westfalen (</w:t>
            </w:r>
            <w:proofErr w:type="spellStart"/>
            <w:r>
              <w:rPr>
                <w:b/>
              </w:rPr>
              <w:t>GebG</w:t>
            </w:r>
            <w:proofErr w:type="spellEnd"/>
            <w:r>
              <w:rPr>
                <w:b/>
              </w:rPr>
              <w:t xml:space="preserve"> NRW) </w:t>
            </w:r>
            <w:r w:rsidR="00C27746" w:rsidRPr="00C27746">
              <w:rPr>
                <w:b/>
                <w:i/>
                <w:color w:val="00B050"/>
                <w:sz w:val="22"/>
              </w:rPr>
              <w:endnoteReference w:id="22"/>
            </w:r>
            <w:r w:rsidR="00C27746" w:rsidRPr="00C27746">
              <w:rPr>
                <w:b/>
                <w:i/>
                <w:color w:val="00B050"/>
                <w:sz w:val="22"/>
              </w:rPr>
              <w:t>):</w:t>
            </w:r>
            <w:r w:rsidR="0063638C">
              <w:t xml:space="preserve"> </w:t>
            </w:r>
          </w:p>
          <w:p w:rsidR="00D31BC6" w:rsidRDefault="00D31BC6" w:rsidP="00D31BC6">
            <w:pPr>
              <w:pStyle w:val="Titel"/>
              <w:tabs>
                <w:tab w:val="left" w:pos="415"/>
              </w:tabs>
              <w:jc w:val="left"/>
              <w:rPr>
                <w:sz w:val="20"/>
              </w:rPr>
            </w:pPr>
            <w:r>
              <w:rPr>
                <w:sz w:val="20"/>
              </w:rPr>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sidR="006339E8">
              <w:rPr>
                <w:sz w:val="20"/>
              </w:rPr>
            </w:r>
            <w:r w:rsidR="006339E8">
              <w:rPr>
                <w:sz w:val="20"/>
              </w:rPr>
              <w:fldChar w:fldCharType="separate"/>
            </w:r>
            <w:r>
              <w:rPr>
                <w:sz w:val="20"/>
              </w:rPr>
              <w:fldChar w:fldCharType="end"/>
            </w:r>
            <w:r>
              <w:rPr>
                <w:sz w:val="20"/>
              </w:rPr>
              <w:tab/>
              <w:t xml:space="preserve">Antragsteller: Universität, jur. Person des </w:t>
            </w:r>
            <w:proofErr w:type="spellStart"/>
            <w:r>
              <w:rPr>
                <w:sz w:val="20"/>
              </w:rPr>
              <w:t>öffentl</w:t>
            </w:r>
            <w:proofErr w:type="spellEnd"/>
            <w:r>
              <w:rPr>
                <w:sz w:val="20"/>
              </w:rPr>
              <w:t>. Rechts, etc.</w:t>
            </w:r>
          </w:p>
          <w:p w:rsidR="00D31BC6" w:rsidRDefault="00D31BC6" w:rsidP="00D31BC6">
            <w:pPr>
              <w:rPr>
                <w:sz w:val="20"/>
              </w:rPr>
            </w:pPr>
            <w:r>
              <w:rPr>
                <w:b/>
                <w:sz w:val="20"/>
              </w:rPr>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sidR="006339E8">
              <w:rPr>
                <w:sz w:val="20"/>
              </w:rPr>
            </w:r>
            <w:r w:rsidR="006339E8">
              <w:rPr>
                <w:sz w:val="20"/>
              </w:rPr>
              <w:fldChar w:fldCharType="separate"/>
            </w:r>
            <w:r>
              <w:rPr>
                <w:sz w:val="20"/>
              </w:rPr>
              <w:fldChar w:fldCharType="end"/>
            </w:r>
            <w:r>
              <w:rPr>
                <w:sz w:val="20"/>
              </w:rPr>
              <w:t xml:space="preserve">   Eigener Auftrag, keine Gewinnerzielungsabsicht  </w:t>
            </w:r>
          </w:p>
          <w:p w:rsidR="00D31BC6" w:rsidRDefault="00D31BC6" w:rsidP="00D31BC6">
            <w:pPr>
              <w:rPr>
                <w:sz w:val="20"/>
              </w:rPr>
            </w:pPr>
            <w:r>
              <w:rPr>
                <w:b/>
                <w:sz w:val="20"/>
              </w:rPr>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sidR="006339E8">
              <w:rPr>
                <w:sz w:val="20"/>
              </w:rPr>
            </w:r>
            <w:r w:rsidR="006339E8">
              <w:rPr>
                <w:sz w:val="20"/>
              </w:rPr>
              <w:fldChar w:fldCharType="separate"/>
            </w:r>
            <w:r>
              <w:rPr>
                <w:sz w:val="20"/>
              </w:rPr>
              <w:fldChar w:fldCharType="end"/>
            </w:r>
            <w:r>
              <w:rPr>
                <w:sz w:val="20"/>
              </w:rPr>
              <w:t xml:space="preserve">   Finanzierung des Auftrags (auch Teilfinanzierung) im Auftrag einer auf Gewinnerzielung</w:t>
            </w:r>
          </w:p>
          <w:p w:rsidR="00D31BC6" w:rsidRDefault="00D31BC6" w:rsidP="00D31BC6">
            <w:pPr>
              <w:rPr>
                <w:sz w:val="20"/>
              </w:rPr>
            </w:pPr>
            <w:r>
              <w:rPr>
                <w:sz w:val="20"/>
              </w:rPr>
              <w:t xml:space="preserve">                                 ausgerichteten Gesellschaft, Firma, etc.  </w:t>
            </w:r>
          </w:p>
          <w:p w:rsidR="00C27746" w:rsidRPr="00E00F66" w:rsidRDefault="00EC168B" w:rsidP="00C27746">
            <w:pPr>
              <w:rPr>
                <w:rStyle w:val="TitelZchn"/>
                <w:sz w:val="20"/>
              </w:rPr>
            </w:pPr>
            <w:r>
              <w:rPr>
                <w:sz w:val="20"/>
              </w:rPr>
              <w:tab/>
              <w:t xml:space="preserve">      </w:t>
            </w:r>
            <w:r w:rsidR="002D20EA">
              <w:rPr>
                <w:sz w:val="20"/>
              </w:rPr>
              <w:fldChar w:fldCharType="begin">
                <w:ffData>
                  <w:name w:val="Kontrollkästchen36"/>
                  <w:enabled/>
                  <w:calcOnExit w:val="0"/>
                  <w:checkBox>
                    <w:sizeAuto/>
                    <w:default w:val="0"/>
                  </w:checkBox>
                </w:ffData>
              </w:fldChar>
            </w:r>
            <w:r w:rsidR="00C27746">
              <w:rPr>
                <w:sz w:val="20"/>
              </w:rPr>
              <w:instrText xml:space="preserve"> FORMCHECKBOX </w:instrText>
            </w:r>
            <w:r w:rsidR="006339E8">
              <w:rPr>
                <w:sz w:val="20"/>
              </w:rPr>
            </w:r>
            <w:r w:rsidR="006339E8">
              <w:rPr>
                <w:sz w:val="20"/>
              </w:rPr>
              <w:fldChar w:fldCharType="separate"/>
            </w:r>
            <w:r w:rsidR="002D20EA">
              <w:rPr>
                <w:sz w:val="20"/>
              </w:rPr>
              <w:fldChar w:fldCharType="end"/>
            </w:r>
            <w:r>
              <w:rPr>
                <w:sz w:val="20"/>
              </w:rPr>
              <w:tab/>
            </w:r>
            <w:r w:rsidR="005A0609" w:rsidRPr="005A0609">
              <w:rPr>
                <w:rStyle w:val="TitelZchn"/>
                <w:sz w:val="20"/>
              </w:rPr>
              <w:t>Antragsteller:</w:t>
            </w:r>
            <w:r w:rsidR="006B5CB8">
              <w:rPr>
                <w:rStyle w:val="TitelZchn"/>
                <w:sz w:val="20"/>
              </w:rPr>
              <w:t xml:space="preserve"> </w:t>
            </w:r>
            <w:r w:rsidR="005926A5" w:rsidRPr="00E00F66">
              <w:rPr>
                <w:rStyle w:val="TitelZchn"/>
                <w:sz w:val="20"/>
              </w:rPr>
              <w:t>Gesellschaft, Firma, etc. mit Gewinnerzielungsabsicht</w:t>
            </w:r>
          </w:p>
          <w:p w:rsidR="00EC168B" w:rsidRPr="004C0F9E" w:rsidRDefault="00EC168B" w:rsidP="00EC168B">
            <w:pPr>
              <w:spacing w:after="0"/>
              <w:ind w:left="709"/>
              <w:jc w:val="both"/>
              <w:rPr>
                <w:i/>
                <w:color w:val="009999"/>
                <w:sz w:val="20"/>
              </w:rPr>
            </w:pPr>
            <w:r w:rsidRPr="004C0F9E">
              <w:rPr>
                <w:i/>
                <w:color w:val="009999"/>
                <w:sz w:val="20"/>
              </w:rPr>
              <w:t xml:space="preserve">Hier ist zu </w:t>
            </w:r>
            <w:r w:rsidR="00C714D8">
              <w:rPr>
                <w:i/>
                <w:color w:val="009999"/>
                <w:sz w:val="20"/>
              </w:rPr>
              <w:t>unterscheiden, ob es sich zum e</w:t>
            </w:r>
            <w:r w:rsidRPr="004C0F9E">
              <w:rPr>
                <w:i/>
                <w:color w:val="009999"/>
                <w:sz w:val="20"/>
              </w:rPr>
              <w:t>inen um eine Körperschaft, Anstalt oder Stiftung des Öffentlichen Rechts, eingetragenen Verei</w:t>
            </w:r>
            <w:r w:rsidR="00C714D8">
              <w:rPr>
                <w:i/>
                <w:color w:val="009999"/>
                <w:sz w:val="20"/>
              </w:rPr>
              <w:t>n oder Genossenschaft oder zum a</w:t>
            </w:r>
            <w:r w:rsidRPr="004C0F9E">
              <w:rPr>
                <w:i/>
                <w:color w:val="009999"/>
                <w:sz w:val="20"/>
              </w:rPr>
              <w:t xml:space="preserve">nderen um eine </w:t>
            </w:r>
            <w:proofErr w:type="spellStart"/>
            <w:r w:rsidRPr="004C0F9E">
              <w:rPr>
                <w:i/>
                <w:color w:val="009999"/>
                <w:sz w:val="20"/>
              </w:rPr>
              <w:t>Perso</w:t>
            </w:r>
            <w:proofErr w:type="spellEnd"/>
            <w:r w:rsidRPr="004C0F9E">
              <w:rPr>
                <w:i/>
                <w:color w:val="009999"/>
                <w:sz w:val="20"/>
              </w:rPr>
              <w:t>-</w:t>
            </w:r>
          </w:p>
          <w:p w:rsidR="00EC168B" w:rsidRPr="004C0F9E" w:rsidRDefault="00EC168B" w:rsidP="00EC168B">
            <w:pPr>
              <w:spacing w:after="0"/>
              <w:ind w:left="1275" w:hanging="567"/>
              <w:jc w:val="both"/>
              <w:rPr>
                <w:i/>
                <w:color w:val="009999"/>
                <w:sz w:val="20"/>
              </w:rPr>
            </w:pPr>
            <w:proofErr w:type="spellStart"/>
            <w:r w:rsidRPr="004C0F9E">
              <w:rPr>
                <w:i/>
                <w:color w:val="009999"/>
                <w:sz w:val="20"/>
              </w:rPr>
              <w:t>nengesellschaft</w:t>
            </w:r>
            <w:proofErr w:type="spellEnd"/>
            <w:r w:rsidRPr="004C0F9E">
              <w:rPr>
                <w:i/>
                <w:color w:val="009999"/>
                <w:sz w:val="20"/>
              </w:rPr>
              <w:t xml:space="preserve"> (GbR, OHG, KG, Partnergesellschaft) oder um eine Kapitalgesellschaft (GmbH, UG,</w:t>
            </w:r>
          </w:p>
          <w:p w:rsidR="00EC168B" w:rsidRPr="004C0F9E" w:rsidRDefault="00EC168B" w:rsidP="00EC168B">
            <w:pPr>
              <w:spacing w:after="0"/>
              <w:ind w:left="1275" w:hanging="567"/>
              <w:jc w:val="both"/>
              <w:rPr>
                <w:i/>
                <w:color w:val="009999"/>
                <w:sz w:val="20"/>
              </w:rPr>
            </w:pPr>
            <w:r w:rsidRPr="004C0F9E">
              <w:rPr>
                <w:i/>
                <w:color w:val="009999"/>
                <w:sz w:val="20"/>
              </w:rPr>
              <w:t>AG, KG) handelt. Bei Personengesellschaften und Kapitalgesellschaft</w:t>
            </w:r>
            <w:r w:rsidR="00B550EA">
              <w:rPr>
                <w:i/>
                <w:color w:val="009999"/>
                <w:sz w:val="20"/>
              </w:rPr>
              <w:t>en wird eine</w:t>
            </w:r>
            <w:r w:rsidR="005A0258">
              <w:rPr>
                <w:i/>
                <w:color w:val="009999"/>
                <w:sz w:val="20"/>
              </w:rPr>
              <w:t xml:space="preserve"> </w:t>
            </w:r>
            <w:r w:rsidRPr="004C0F9E">
              <w:rPr>
                <w:i/>
                <w:color w:val="009999"/>
                <w:sz w:val="20"/>
              </w:rPr>
              <w:t>Gewinnerzielungs-</w:t>
            </w:r>
          </w:p>
          <w:p w:rsidR="00EC168B" w:rsidRPr="004C0F9E" w:rsidRDefault="00EC168B" w:rsidP="00EC168B">
            <w:pPr>
              <w:spacing w:after="0"/>
              <w:ind w:left="1275" w:hanging="567"/>
              <w:jc w:val="both"/>
              <w:rPr>
                <w:i/>
                <w:color w:val="009999"/>
                <w:sz w:val="20"/>
              </w:rPr>
            </w:pPr>
            <w:proofErr w:type="spellStart"/>
            <w:r w:rsidRPr="004C0F9E">
              <w:rPr>
                <w:i/>
                <w:color w:val="009999"/>
                <w:sz w:val="20"/>
              </w:rPr>
              <w:t>absicht</w:t>
            </w:r>
            <w:proofErr w:type="spellEnd"/>
            <w:r w:rsidRPr="004C0F9E">
              <w:rPr>
                <w:i/>
                <w:color w:val="009999"/>
                <w:sz w:val="20"/>
              </w:rPr>
              <w:t xml:space="preserve"> angenommen und bei der Gebühr bei Vorliegen der rechtlichen Voraussetzungen ein wirt-</w:t>
            </w:r>
          </w:p>
          <w:p w:rsidR="00F61597" w:rsidRPr="00F61597" w:rsidRDefault="00EC168B" w:rsidP="00333E21">
            <w:pPr>
              <w:pStyle w:val="Funotentext"/>
              <w:jc w:val="both"/>
              <w:rPr>
                <w:i/>
                <w:color w:val="009999"/>
              </w:rPr>
            </w:pPr>
            <w:r>
              <w:rPr>
                <w:i/>
                <w:color w:val="009999"/>
              </w:rPr>
              <w:tab/>
              <w:t xml:space="preserve">    </w:t>
            </w:r>
            <w:proofErr w:type="spellStart"/>
            <w:r w:rsidRPr="004C0F9E">
              <w:rPr>
                <w:i/>
                <w:color w:val="009999"/>
              </w:rPr>
              <w:t>schaftlicher</w:t>
            </w:r>
            <w:proofErr w:type="spellEnd"/>
            <w:r w:rsidRPr="004C0F9E">
              <w:rPr>
                <w:i/>
                <w:color w:val="009999"/>
              </w:rPr>
              <w:t xml:space="preserve"> Vorteil berechnet.</w:t>
            </w:r>
          </w:p>
        </w:tc>
      </w:tr>
      <w:tr w:rsidR="0028203F" w:rsidTr="00F61597">
        <w:trPr>
          <w:cantSplit/>
          <w:trHeight w:hRule="exact" w:val="567"/>
        </w:trPr>
        <w:tc>
          <w:tcPr>
            <w:tcW w:w="4716" w:type="dxa"/>
            <w:gridSpan w:val="6"/>
            <w:vAlign w:val="center"/>
          </w:tcPr>
          <w:p w:rsidR="0028203F" w:rsidRPr="0022142B" w:rsidRDefault="0028203F" w:rsidP="00333E21">
            <w:pPr>
              <w:pStyle w:val="Funotentext"/>
              <w:spacing w:before="160"/>
              <w:jc w:val="both"/>
              <w:rPr>
                <w:b/>
                <w:sz w:val="22"/>
                <w:szCs w:val="22"/>
              </w:rPr>
            </w:pPr>
            <w:r w:rsidRPr="0022142B">
              <w:rPr>
                <w:b/>
                <w:sz w:val="22"/>
                <w:szCs w:val="22"/>
              </w:rPr>
              <w:lastRenderedPageBreak/>
              <w:t>Anonymisierung des Antrags</w:t>
            </w:r>
            <w:r w:rsidR="00EC168B">
              <w:rPr>
                <w:b/>
                <w:sz w:val="22"/>
                <w:szCs w:val="22"/>
              </w:rPr>
              <w:t xml:space="preserve"> </w:t>
            </w:r>
            <w:r w:rsidR="00EC168B" w:rsidRPr="002E5B0F">
              <w:rPr>
                <w:b/>
                <w:i/>
                <w:color w:val="00B050"/>
              </w:rPr>
              <w:endnoteReference w:id="23"/>
            </w:r>
            <w:r w:rsidR="00EC168B" w:rsidRPr="002E5B0F">
              <w:rPr>
                <w:b/>
                <w:i/>
                <w:color w:val="00B050"/>
              </w:rPr>
              <w:t>)</w:t>
            </w:r>
            <w:r w:rsidR="00EC168B">
              <w:rPr>
                <w:b/>
                <w:i/>
                <w:color w:val="00B050"/>
              </w:rPr>
              <w:t>:</w:t>
            </w:r>
          </w:p>
        </w:tc>
        <w:tc>
          <w:tcPr>
            <w:tcW w:w="1004" w:type="dxa"/>
            <w:gridSpan w:val="2"/>
            <w:vAlign w:val="center"/>
          </w:tcPr>
          <w:p w:rsidR="0028203F" w:rsidRDefault="002D20EA" w:rsidP="00333E21">
            <w:pPr>
              <w:pStyle w:val="Funotentext"/>
              <w:spacing w:before="160"/>
              <w:jc w:val="both"/>
            </w:pPr>
            <w:r>
              <w:fldChar w:fldCharType="begin">
                <w:ffData>
                  <w:name w:val="Kontrollkästchen33"/>
                  <w:enabled/>
                  <w:calcOnExit w:val="0"/>
                  <w:checkBox>
                    <w:sizeAuto/>
                    <w:default w:val="0"/>
                  </w:checkBox>
                </w:ffData>
              </w:fldChar>
            </w:r>
            <w:bookmarkStart w:id="62" w:name="Kontrollkästchen33"/>
            <w:r w:rsidR="0028203F">
              <w:instrText xml:space="preserve"> FORMCHECKBOX </w:instrText>
            </w:r>
            <w:r w:rsidR="006339E8">
              <w:fldChar w:fldCharType="separate"/>
            </w:r>
            <w:r>
              <w:fldChar w:fldCharType="end"/>
            </w:r>
            <w:bookmarkEnd w:id="62"/>
            <w:r w:rsidR="0028203F">
              <w:t xml:space="preserve"> Ja</w:t>
            </w:r>
          </w:p>
        </w:tc>
        <w:tc>
          <w:tcPr>
            <w:tcW w:w="4056" w:type="dxa"/>
            <w:gridSpan w:val="2"/>
            <w:vAlign w:val="center"/>
          </w:tcPr>
          <w:p w:rsidR="0028203F" w:rsidRDefault="002D20EA" w:rsidP="00333E21">
            <w:pPr>
              <w:pStyle w:val="Funotentext"/>
              <w:spacing w:before="160"/>
              <w:jc w:val="both"/>
            </w:pPr>
            <w:r>
              <w:fldChar w:fldCharType="begin">
                <w:ffData>
                  <w:name w:val="Kontrollkästchen34"/>
                  <w:enabled/>
                  <w:calcOnExit w:val="0"/>
                  <w:checkBox>
                    <w:sizeAuto/>
                    <w:default w:val="0"/>
                  </w:checkBox>
                </w:ffData>
              </w:fldChar>
            </w:r>
            <w:bookmarkStart w:id="63" w:name="Kontrollkästchen34"/>
            <w:r w:rsidR="0028203F">
              <w:instrText xml:space="preserve"> FORMCHECKBOX </w:instrText>
            </w:r>
            <w:r w:rsidR="006339E8">
              <w:fldChar w:fldCharType="separate"/>
            </w:r>
            <w:r>
              <w:fldChar w:fldCharType="end"/>
            </w:r>
            <w:bookmarkEnd w:id="63"/>
            <w:r w:rsidR="0028203F">
              <w:t xml:space="preserve"> Nein</w:t>
            </w:r>
          </w:p>
        </w:tc>
      </w:tr>
      <w:tr w:rsidR="0028203F" w:rsidTr="00194CAF">
        <w:trPr>
          <w:cantSplit/>
          <w:trHeight w:hRule="exact" w:val="2416"/>
        </w:trPr>
        <w:tc>
          <w:tcPr>
            <w:tcW w:w="9776" w:type="dxa"/>
            <w:gridSpan w:val="10"/>
            <w:vAlign w:val="center"/>
          </w:tcPr>
          <w:p w:rsidR="004C0F9E" w:rsidRDefault="0028203F" w:rsidP="003E626F">
            <w:pPr>
              <w:pStyle w:val="Funotentext"/>
              <w:jc w:val="both"/>
            </w:pPr>
            <w:r>
              <w:t>(Im Falle einer gewünschten Anonymisierung müssen die für die Kommission vorgesehenen Unterlagen anonymisiert und gekennzeichnet beigefügt werden</w:t>
            </w:r>
            <w:r w:rsidR="00381038">
              <w:t>.</w:t>
            </w:r>
            <w:r>
              <w:t>)</w:t>
            </w:r>
            <w:r w:rsidR="00805055">
              <w:t xml:space="preserve"> </w:t>
            </w:r>
          </w:p>
          <w:p w:rsidR="0028203F" w:rsidRDefault="00C31E9C" w:rsidP="00FF5257">
            <w:pPr>
              <w:pStyle w:val="Funotentext"/>
              <w:jc w:val="both"/>
              <w:rPr>
                <w:i/>
                <w:color w:val="009999"/>
              </w:rPr>
            </w:pPr>
            <w:r w:rsidRPr="004C0F9E">
              <w:rPr>
                <w:i/>
                <w:color w:val="009999"/>
              </w:rPr>
              <w:t xml:space="preserve">Das heißt, dass hierbei </w:t>
            </w:r>
            <w:r w:rsidR="00FF5257">
              <w:rPr>
                <w:i/>
                <w:color w:val="009999"/>
              </w:rPr>
              <w:t>sowohl 6</w:t>
            </w:r>
            <w:r w:rsidRPr="004C0F9E">
              <w:rPr>
                <w:i/>
                <w:color w:val="009999"/>
              </w:rPr>
              <w:t xml:space="preserve"> </w:t>
            </w:r>
            <w:r w:rsidR="0063638C" w:rsidRPr="00C714D8">
              <w:rPr>
                <w:i/>
                <w:color w:val="009999"/>
              </w:rPr>
              <w:t xml:space="preserve">Anträge </w:t>
            </w:r>
            <w:r w:rsidR="00FF5257" w:rsidRPr="00C714D8">
              <w:rPr>
                <w:i/>
                <w:color w:val="009999"/>
              </w:rPr>
              <w:t>als auch 6 x die Stellungnahme des Tierschutzbeauftragten</w:t>
            </w:r>
            <w:r w:rsidR="00FF5257">
              <w:rPr>
                <w:i/>
                <w:color w:val="009999"/>
              </w:rPr>
              <w:t xml:space="preserve"> </w:t>
            </w:r>
            <w:r w:rsidR="0063638C" w:rsidRPr="004C0F9E">
              <w:rPr>
                <w:i/>
                <w:color w:val="009999"/>
              </w:rPr>
              <w:t xml:space="preserve">ohne </w:t>
            </w:r>
            <w:r w:rsidR="00D31BC6" w:rsidRPr="004C0F9E">
              <w:rPr>
                <w:i/>
                <w:color w:val="009999"/>
              </w:rPr>
              <w:t>Angabe personalisierter Daten</w:t>
            </w:r>
            <w:r w:rsidRPr="004C0F9E">
              <w:rPr>
                <w:i/>
                <w:color w:val="009999"/>
              </w:rPr>
              <w:t xml:space="preserve"> eingesendet werden. </w:t>
            </w:r>
            <w:r w:rsidR="00D31BC6" w:rsidRPr="004C0F9E">
              <w:rPr>
                <w:i/>
                <w:color w:val="009999"/>
              </w:rPr>
              <w:t xml:space="preserve">Personalisierte Daten können auch geschwärzt werden. </w:t>
            </w:r>
            <w:r w:rsidR="00433FFF" w:rsidRPr="004C0F9E">
              <w:rPr>
                <w:i/>
                <w:color w:val="009999"/>
              </w:rPr>
              <w:t>Bitte hierbei nicht die beigefügte Liter</w:t>
            </w:r>
            <w:r w:rsidR="00D80EC1" w:rsidRPr="004C0F9E">
              <w:rPr>
                <w:i/>
                <w:color w:val="009999"/>
              </w:rPr>
              <w:t>at</w:t>
            </w:r>
            <w:r w:rsidR="00433FFF" w:rsidRPr="004C0F9E">
              <w:rPr>
                <w:i/>
                <w:color w:val="009999"/>
              </w:rPr>
              <w:t>urliste schwärzen.</w:t>
            </w:r>
            <w:r w:rsidR="00D31BC6" w:rsidRPr="004C0F9E">
              <w:rPr>
                <w:i/>
                <w:color w:val="009999"/>
              </w:rPr>
              <w:t xml:space="preserve"> </w:t>
            </w:r>
            <w:r w:rsidR="00D80EC1" w:rsidRPr="004C0F9E">
              <w:rPr>
                <w:i/>
                <w:color w:val="009999"/>
              </w:rPr>
              <w:t>B</w:t>
            </w:r>
            <w:r w:rsidR="00D31BC6" w:rsidRPr="004C0F9E">
              <w:rPr>
                <w:i/>
                <w:color w:val="009999"/>
              </w:rPr>
              <w:t xml:space="preserve">eachten Sie </w:t>
            </w:r>
            <w:r w:rsidR="00D80EC1" w:rsidRPr="004C0F9E">
              <w:rPr>
                <w:i/>
                <w:color w:val="009999"/>
              </w:rPr>
              <w:t xml:space="preserve">jedoch </w:t>
            </w:r>
            <w:r w:rsidR="00D31BC6" w:rsidRPr="004C0F9E">
              <w:rPr>
                <w:i/>
                <w:color w:val="009999"/>
              </w:rPr>
              <w:t xml:space="preserve">dabei, dass bis auf Widerruf auch sämtliche </w:t>
            </w:r>
            <w:r w:rsidR="00D80EC1" w:rsidRPr="004C0F9E">
              <w:rPr>
                <w:i/>
                <w:color w:val="009999"/>
              </w:rPr>
              <w:t>Änderungs</w:t>
            </w:r>
            <w:r w:rsidR="00D31BC6" w:rsidRPr="004C0F9E">
              <w:rPr>
                <w:i/>
                <w:color w:val="009999"/>
              </w:rPr>
              <w:t xml:space="preserve">anträge </w:t>
            </w:r>
            <w:r w:rsidR="00D80EC1" w:rsidRPr="004C0F9E">
              <w:rPr>
                <w:i/>
                <w:color w:val="009999"/>
              </w:rPr>
              <w:t>zum Versuchsantrag in dieser Art übersandt werden müssen.</w:t>
            </w:r>
          </w:p>
          <w:p w:rsidR="00194CAF" w:rsidRPr="00203FFC" w:rsidRDefault="00203FFC" w:rsidP="00FF5257">
            <w:pPr>
              <w:pStyle w:val="Funotentext"/>
              <w:jc w:val="both"/>
              <w:rPr>
                <w:i/>
                <w:color w:val="009999"/>
              </w:rPr>
            </w:pPr>
            <w:r w:rsidRPr="00605DBE">
              <w:rPr>
                <w:i/>
                <w:color w:val="009999"/>
              </w:rPr>
              <w:t>In diesem Zusammenhang wird darauf hingewiesen, dass durch die Anonymisierung nach wie vor garantiert sein muss, dass die notwendigen Informationen zur Beurteilung des Versuchsvorhabens gegeben sind.</w:t>
            </w:r>
            <w:r>
              <w:rPr>
                <w:i/>
                <w:color w:val="009999"/>
              </w:rPr>
              <w:t xml:space="preserve"> </w:t>
            </w:r>
          </w:p>
        </w:tc>
      </w:tr>
      <w:tr w:rsidR="00C41E82" w:rsidTr="00F61597">
        <w:tblPrEx>
          <w:tblLook w:val="04A0" w:firstRow="1" w:lastRow="0" w:firstColumn="1" w:lastColumn="0" w:noHBand="0" w:noVBand="1"/>
        </w:tblPrEx>
        <w:trPr>
          <w:trHeight w:val="818"/>
        </w:trPr>
        <w:tc>
          <w:tcPr>
            <w:tcW w:w="9776" w:type="dxa"/>
            <w:gridSpan w:val="10"/>
            <w:vAlign w:val="center"/>
          </w:tcPr>
          <w:p w:rsidR="00D02499" w:rsidRPr="0010414D" w:rsidRDefault="00D02499" w:rsidP="00333E21">
            <w:pPr>
              <w:spacing w:before="160"/>
              <w:rPr>
                <w:rFonts w:cs="Arial"/>
                <w:b/>
                <w:szCs w:val="22"/>
              </w:rPr>
            </w:pPr>
            <w:r w:rsidRPr="0010414D">
              <w:rPr>
                <w:b/>
              </w:rPr>
              <w:t>Elektronische Korrespondenz</w:t>
            </w:r>
          </w:p>
          <w:p w:rsidR="00D31BC6" w:rsidRPr="0010414D" w:rsidRDefault="00D02499" w:rsidP="00333E21">
            <w:pPr>
              <w:rPr>
                <w:rFonts w:cs="Arial"/>
                <w:sz w:val="20"/>
              </w:rPr>
            </w:pPr>
            <w:r w:rsidRPr="0010414D">
              <w:rPr>
                <w:rFonts w:cs="Arial"/>
                <w:sz w:val="20"/>
              </w:rPr>
              <w:t xml:space="preserve">Elektronische Datenübermittlung                              </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7"/>
              <w:gridCol w:w="8043"/>
            </w:tblGrid>
            <w:tr w:rsidR="00D31BC6" w:rsidRPr="0010414D" w:rsidTr="00333E21">
              <w:trPr>
                <w:cantSplit/>
                <w:trHeight w:hRule="exact" w:val="340"/>
              </w:trPr>
              <w:tc>
                <w:tcPr>
                  <w:tcW w:w="992" w:type="dxa"/>
                  <w:tcBorders>
                    <w:top w:val="nil"/>
                    <w:left w:val="nil"/>
                    <w:bottom w:val="nil"/>
                    <w:right w:val="nil"/>
                  </w:tcBorders>
                  <w:vAlign w:val="center"/>
                </w:tcPr>
                <w:p w:rsidR="00D31BC6" w:rsidRPr="0010414D" w:rsidRDefault="00D31BC6" w:rsidP="00D31BC6">
                  <w:pPr>
                    <w:pStyle w:val="Funotentext"/>
                    <w:jc w:val="both"/>
                  </w:pPr>
                  <w:r w:rsidRPr="0010414D">
                    <w:fldChar w:fldCharType="begin">
                      <w:ffData>
                        <w:name w:val="Kontrollkästchen33"/>
                        <w:enabled/>
                        <w:calcOnExit w:val="0"/>
                        <w:checkBox>
                          <w:sizeAuto/>
                          <w:default w:val="0"/>
                        </w:checkBox>
                      </w:ffData>
                    </w:fldChar>
                  </w:r>
                  <w:r w:rsidRPr="0010414D">
                    <w:instrText xml:space="preserve"> FORMCHECKBOX </w:instrText>
                  </w:r>
                  <w:r w:rsidR="006339E8">
                    <w:fldChar w:fldCharType="separate"/>
                  </w:r>
                  <w:r w:rsidRPr="0010414D">
                    <w:fldChar w:fldCharType="end"/>
                  </w:r>
                  <w:r w:rsidRPr="0010414D">
                    <w:t xml:space="preserve"> Ja</w:t>
                  </w:r>
                </w:p>
              </w:tc>
              <w:tc>
                <w:tcPr>
                  <w:tcW w:w="4163" w:type="dxa"/>
                  <w:tcBorders>
                    <w:top w:val="nil"/>
                    <w:left w:val="nil"/>
                    <w:bottom w:val="nil"/>
                    <w:right w:val="nil"/>
                  </w:tcBorders>
                  <w:vAlign w:val="center"/>
                </w:tcPr>
                <w:p w:rsidR="00D31BC6" w:rsidRPr="0010414D" w:rsidRDefault="00D31BC6" w:rsidP="00D31BC6">
                  <w:pPr>
                    <w:pStyle w:val="Funotentext"/>
                    <w:jc w:val="both"/>
                  </w:pPr>
                  <w:r w:rsidRPr="0010414D">
                    <w:fldChar w:fldCharType="begin">
                      <w:ffData>
                        <w:name w:val="Kontrollkästchen34"/>
                        <w:enabled/>
                        <w:calcOnExit w:val="0"/>
                        <w:checkBox>
                          <w:sizeAuto/>
                          <w:default w:val="0"/>
                        </w:checkBox>
                      </w:ffData>
                    </w:fldChar>
                  </w:r>
                  <w:r w:rsidRPr="0010414D">
                    <w:instrText xml:space="preserve"> FORMCHECKBOX </w:instrText>
                  </w:r>
                  <w:r w:rsidR="006339E8">
                    <w:fldChar w:fldCharType="separate"/>
                  </w:r>
                  <w:r w:rsidRPr="0010414D">
                    <w:fldChar w:fldCharType="end"/>
                  </w:r>
                  <w:r w:rsidRPr="0010414D">
                    <w:t xml:space="preserve"> Nein</w:t>
                  </w:r>
                </w:p>
                <w:p w:rsidR="000D558F" w:rsidRPr="0010414D" w:rsidRDefault="000D558F" w:rsidP="00D31BC6">
                  <w:pPr>
                    <w:pStyle w:val="Funotentext"/>
                    <w:jc w:val="both"/>
                  </w:pPr>
                </w:p>
                <w:p w:rsidR="000D558F" w:rsidRPr="0010414D" w:rsidRDefault="000D558F" w:rsidP="00D31BC6">
                  <w:pPr>
                    <w:pStyle w:val="Funotentext"/>
                    <w:jc w:val="both"/>
                  </w:pPr>
                </w:p>
              </w:tc>
            </w:tr>
          </w:tbl>
          <w:p w:rsidR="00B550EA" w:rsidRPr="0010414D" w:rsidRDefault="00B550EA" w:rsidP="00212C33">
            <w:pPr>
              <w:pStyle w:val="NurText"/>
              <w:numPr>
                <w:ilvl w:val="0"/>
                <w:numId w:val="35"/>
              </w:numPr>
              <w:jc w:val="both"/>
              <w:rPr>
                <w:b/>
              </w:rPr>
            </w:pPr>
            <w:r w:rsidRPr="0010414D">
              <w:rPr>
                <w:b/>
              </w:rPr>
              <w:t>Elektronische Korrespondenz gewünscht:</w:t>
            </w:r>
          </w:p>
          <w:p w:rsidR="0022142B" w:rsidRPr="0010414D" w:rsidRDefault="00AE6CBC" w:rsidP="00212C33">
            <w:pPr>
              <w:pStyle w:val="NurText"/>
              <w:ind w:left="709"/>
            </w:pPr>
            <w:r w:rsidRPr="0010414D">
              <w:t>Mit der</w:t>
            </w:r>
            <w:r w:rsidR="00826861" w:rsidRPr="0010414D">
              <w:t xml:space="preserve"> Einverständniserklärung der</w:t>
            </w:r>
            <w:r w:rsidR="0022142B" w:rsidRPr="0010414D">
              <w:t xml:space="preserve"> elektronische</w:t>
            </w:r>
            <w:r w:rsidR="00826861" w:rsidRPr="0010414D">
              <w:t>n</w:t>
            </w:r>
            <w:r w:rsidR="0022142B" w:rsidRPr="0010414D">
              <w:t xml:space="preserve"> Korrespondenz wird</w:t>
            </w:r>
            <w:r w:rsidR="00333E21" w:rsidRPr="0010414D">
              <w:t xml:space="preserve"> gleichsam auf die schriftliche </w:t>
            </w:r>
            <w:r w:rsidR="0022142B" w:rsidRPr="0010414D">
              <w:t>Bestätigung ergangener Verwaltungsakte verzichtet.</w:t>
            </w:r>
          </w:p>
          <w:p w:rsidR="00AE6CBC" w:rsidRPr="0010414D" w:rsidRDefault="00AE6CBC" w:rsidP="00212C33">
            <w:pPr>
              <w:pStyle w:val="NurText"/>
              <w:ind w:left="709"/>
            </w:pPr>
          </w:p>
          <w:p w:rsidR="00B550EA" w:rsidRPr="0010414D" w:rsidRDefault="00B550EA" w:rsidP="00212C33">
            <w:pPr>
              <w:pStyle w:val="KeinLeerraum"/>
              <w:ind w:left="709"/>
              <w:rPr>
                <w:rStyle w:val="Hyperlink"/>
                <w:rFonts w:ascii="Arial" w:hAnsi="Arial" w:cs="Arial"/>
                <w:sz w:val="20"/>
                <w:szCs w:val="20"/>
                <w:lang w:eastAsia="de-DE"/>
              </w:rPr>
            </w:pPr>
            <w:r w:rsidRPr="0010414D">
              <w:rPr>
                <w:rFonts w:ascii="Arial" w:hAnsi="Arial" w:cs="Arial"/>
                <w:sz w:val="20"/>
                <w:szCs w:val="20"/>
              </w:rPr>
              <w:t xml:space="preserve">Der </w:t>
            </w:r>
            <w:r w:rsidR="00AE6CBC" w:rsidRPr="0010414D">
              <w:rPr>
                <w:rFonts w:ascii="Arial" w:hAnsi="Arial" w:cs="Arial"/>
                <w:sz w:val="20"/>
                <w:szCs w:val="20"/>
              </w:rPr>
              <w:t>Fachbereich 81</w:t>
            </w:r>
            <w:r w:rsidR="00D02499" w:rsidRPr="0010414D">
              <w:rPr>
                <w:rFonts w:ascii="Arial" w:hAnsi="Arial" w:cs="Arial"/>
                <w:sz w:val="20"/>
                <w:szCs w:val="20"/>
              </w:rPr>
              <w:t xml:space="preserve"> </w:t>
            </w:r>
            <w:r w:rsidRPr="0010414D">
              <w:rPr>
                <w:rFonts w:ascii="Arial" w:hAnsi="Arial" w:cs="Arial"/>
                <w:sz w:val="20"/>
                <w:szCs w:val="20"/>
              </w:rPr>
              <w:t xml:space="preserve">(Tierversuche) verfügt mittlerweile auch </w:t>
            </w:r>
            <w:r w:rsidR="00AE6CBC" w:rsidRPr="0010414D">
              <w:rPr>
                <w:rFonts w:ascii="Arial" w:hAnsi="Arial" w:cs="Arial"/>
                <w:sz w:val="20"/>
                <w:szCs w:val="20"/>
              </w:rPr>
              <w:t>über eine De-Mail-Adresse:</w:t>
            </w:r>
            <w:r w:rsidRPr="0010414D">
              <w:rPr>
                <w:rFonts w:ascii="Arial" w:hAnsi="Arial" w:cs="Arial"/>
                <w:sz w:val="20"/>
                <w:szCs w:val="20"/>
              </w:rPr>
              <w:t xml:space="preserve"> </w:t>
            </w:r>
            <w:hyperlink r:id="rId21" w:history="1">
              <w:r w:rsidR="00AE6CBC" w:rsidRPr="0010414D">
                <w:rPr>
                  <w:rStyle w:val="Hyperlink"/>
                  <w:rFonts w:ascii="Arial" w:hAnsi="Arial" w:cs="Arial"/>
                  <w:sz w:val="20"/>
                  <w:szCs w:val="20"/>
                  <w:lang w:eastAsia="de-DE"/>
                </w:rPr>
                <w:t>Fachbereich81@lanuv-nrw.de-mail.de</w:t>
              </w:r>
            </w:hyperlink>
          </w:p>
          <w:p w:rsidR="00212C33" w:rsidRPr="0010414D" w:rsidRDefault="0067129D" w:rsidP="00212C33">
            <w:pPr>
              <w:pStyle w:val="KeinLeerraum"/>
              <w:ind w:left="709"/>
              <w:rPr>
                <w:rFonts w:ascii="Arial" w:hAnsi="Arial" w:cs="Arial"/>
                <w:sz w:val="20"/>
                <w:szCs w:val="20"/>
              </w:rPr>
            </w:pPr>
            <w:r w:rsidRPr="0010414D">
              <w:rPr>
                <w:rFonts w:ascii="Arial" w:hAnsi="Arial" w:cs="Arial"/>
                <w:sz w:val="20"/>
                <w:szCs w:val="20"/>
              </w:rPr>
              <w:t>Die De-Mail bietet eine gesetzlich abgesicherte Zustellung. Versand, Empfang und Inhalte vo</w:t>
            </w:r>
            <w:r w:rsidR="00212C33" w:rsidRPr="0010414D">
              <w:rPr>
                <w:rFonts w:ascii="Arial" w:hAnsi="Arial" w:cs="Arial"/>
                <w:sz w:val="20"/>
                <w:szCs w:val="20"/>
              </w:rPr>
              <w:t xml:space="preserve">n </w:t>
            </w:r>
          </w:p>
          <w:p w:rsidR="00B550EA" w:rsidRPr="0010414D" w:rsidRDefault="0067129D" w:rsidP="000D558F">
            <w:pPr>
              <w:pStyle w:val="KeinLeerraum"/>
              <w:ind w:left="709"/>
              <w:rPr>
                <w:rFonts w:ascii="Arial" w:hAnsi="Arial" w:cs="Arial"/>
                <w:sz w:val="20"/>
                <w:szCs w:val="20"/>
                <w:u w:val="single"/>
              </w:rPr>
            </w:pPr>
            <w:r w:rsidRPr="0010414D">
              <w:rPr>
                <w:rFonts w:ascii="Arial" w:hAnsi="Arial" w:cs="Arial"/>
                <w:sz w:val="20"/>
                <w:szCs w:val="20"/>
              </w:rPr>
              <w:t>De-Mails können rechtswirksam nachgewiesen werden, damit wird eine nachweisbare und vertrauliche elektronische Kommunikation ermöglicht.</w:t>
            </w:r>
            <w:r w:rsidR="00AE6CBC" w:rsidRPr="0010414D">
              <w:rPr>
                <w:rFonts w:ascii="Arial" w:hAnsi="Arial" w:cs="Arial"/>
                <w:sz w:val="20"/>
                <w:szCs w:val="20"/>
              </w:rPr>
              <w:t xml:space="preserve"> </w:t>
            </w:r>
            <w:r w:rsidR="00AE6CBC" w:rsidRPr="0010414D">
              <w:rPr>
                <w:rFonts w:ascii="Arial" w:hAnsi="Arial" w:cs="Arial"/>
                <w:sz w:val="20"/>
                <w:szCs w:val="20"/>
                <w:u w:val="single"/>
              </w:rPr>
              <w:t>Unabdingbare Voraussetzung ist allerdings, dass der Empfänger ebenfalls über eine De-Mail Adresse verfügt!</w:t>
            </w:r>
          </w:p>
          <w:p w:rsidR="00B550EA" w:rsidRPr="0010414D" w:rsidRDefault="00B550EA" w:rsidP="000D558F">
            <w:pPr>
              <w:pStyle w:val="KeinLeerraum"/>
              <w:ind w:left="709"/>
              <w:rPr>
                <w:rFonts w:ascii="Arial" w:hAnsi="Arial" w:cs="Arial"/>
                <w:sz w:val="20"/>
                <w:szCs w:val="20"/>
              </w:rPr>
            </w:pPr>
            <w:r w:rsidRPr="0010414D">
              <w:rPr>
                <w:rFonts w:ascii="Arial" w:hAnsi="Arial" w:cs="Arial"/>
                <w:sz w:val="20"/>
                <w:szCs w:val="20"/>
              </w:rPr>
              <w:t>De-Mails sind auf dem Transportweg immer verschlüsselt und werden verschlüsselt abgelegt. Ein Mitlesen oder Verändern einer De-Mail ist nicht möglich. Nur Nutzer mit einer überprüften Identität können</w:t>
            </w:r>
            <w:r w:rsidR="00212C33" w:rsidRPr="0010414D">
              <w:rPr>
                <w:rFonts w:ascii="Arial" w:hAnsi="Arial" w:cs="Arial"/>
                <w:sz w:val="20"/>
                <w:szCs w:val="20"/>
              </w:rPr>
              <w:t xml:space="preserve"> </w:t>
            </w:r>
            <w:r w:rsidRPr="0010414D">
              <w:rPr>
                <w:rFonts w:ascii="Arial" w:hAnsi="Arial" w:cs="Arial"/>
                <w:sz w:val="20"/>
                <w:szCs w:val="20"/>
              </w:rPr>
              <w:t xml:space="preserve">De-Mails versenden oder empfangen. Denn jeder Nutzer muss sich vor Eröffnung seines De-Mail-Kontos, das nur von ihm genutzt werden kann, bei dem Anbieter seiner Wahl ausweisen. Somit </w:t>
            </w:r>
            <w:r w:rsidRPr="0010414D">
              <w:rPr>
                <w:rFonts w:ascii="Arial" w:hAnsi="Arial" w:cs="Arial"/>
                <w:sz w:val="20"/>
                <w:szCs w:val="20"/>
              </w:rPr>
              <w:tab/>
              <w:t>kann</w:t>
            </w:r>
            <w:r w:rsidR="00212C33" w:rsidRPr="0010414D">
              <w:rPr>
                <w:rFonts w:ascii="Arial" w:hAnsi="Arial" w:cs="Arial"/>
                <w:sz w:val="20"/>
                <w:szCs w:val="20"/>
              </w:rPr>
              <w:t xml:space="preserve"> </w:t>
            </w:r>
            <w:r w:rsidRPr="0010414D">
              <w:rPr>
                <w:rFonts w:ascii="Arial" w:hAnsi="Arial" w:cs="Arial"/>
                <w:sz w:val="20"/>
                <w:szCs w:val="20"/>
              </w:rPr>
              <w:t>sich niemand hinter einer falschen Identität verstecken.</w:t>
            </w:r>
          </w:p>
          <w:p w:rsidR="00AE6CBC" w:rsidRPr="0010414D" w:rsidRDefault="00AE6CBC" w:rsidP="00212C33">
            <w:pPr>
              <w:pStyle w:val="KeinLeerraum"/>
              <w:ind w:left="709"/>
              <w:rPr>
                <w:rFonts w:ascii="Arial" w:hAnsi="Arial" w:cs="Arial"/>
                <w:sz w:val="20"/>
                <w:szCs w:val="20"/>
              </w:rPr>
            </w:pPr>
            <w:r w:rsidRPr="0010414D">
              <w:rPr>
                <w:rFonts w:ascii="Arial" w:hAnsi="Arial" w:cs="Arial"/>
                <w:sz w:val="20"/>
                <w:szCs w:val="20"/>
                <w:u w:val="single"/>
              </w:rPr>
              <w:t>Besitzt der Empfänger keine De-Mail Adresse</w:t>
            </w:r>
            <w:r w:rsidRPr="0010414D">
              <w:rPr>
                <w:rFonts w:ascii="Arial" w:hAnsi="Arial" w:cs="Arial"/>
                <w:sz w:val="20"/>
                <w:szCs w:val="20"/>
              </w:rPr>
              <w:t>, wird bei gewünschter e</w:t>
            </w:r>
            <w:r w:rsidR="0010414D">
              <w:rPr>
                <w:rFonts w:ascii="Arial" w:hAnsi="Arial" w:cs="Arial"/>
                <w:sz w:val="20"/>
                <w:szCs w:val="20"/>
              </w:rPr>
              <w:t>lektronischer Datenübermittlung</w:t>
            </w:r>
            <w:r w:rsidRPr="0010414D">
              <w:rPr>
                <w:rFonts w:ascii="Arial" w:hAnsi="Arial" w:cs="Arial"/>
                <w:sz w:val="20"/>
                <w:szCs w:val="20"/>
              </w:rPr>
              <w:t xml:space="preserve"> die E-Mail unverschlüsselt versandt. Die unverschlüsselten E-Mails können insofern dann auch ggfs. durch Unbefugte eingesehen und ggf. verändert werden.</w:t>
            </w:r>
          </w:p>
          <w:p w:rsidR="00B550EA" w:rsidRPr="0010414D" w:rsidRDefault="00B550EA" w:rsidP="0067129D">
            <w:pPr>
              <w:pStyle w:val="KeinLeerraum"/>
              <w:jc w:val="both"/>
              <w:rPr>
                <w:rFonts w:ascii="Arial" w:hAnsi="Arial" w:cs="Arial"/>
                <w:sz w:val="20"/>
                <w:szCs w:val="20"/>
              </w:rPr>
            </w:pPr>
          </w:p>
          <w:p w:rsidR="00AE6CBC" w:rsidRPr="0010414D" w:rsidRDefault="00B550EA" w:rsidP="00212C33">
            <w:pPr>
              <w:pStyle w:val="NurText"/>
              <w:numPr>
                <w:ilvl w:val="0"/>
                <w:numId w:val="35"/>
              </w:numPr>
              <w:jc w:val="both"/>
              <w:rPr>
                <w:rFonts w:cs="Arial"/>
                <w:szCs w:val="20"/>
              </w:rPr>
            </w:pPr>
            <w:r w:rsidRPr="0010414D">
              <w:rPr>
                <w:b/>
              </w:rPr>
              <w:t>Postalische</w:t>
            </w:r>
            <w:r w:rsidRPr="0010414D">
              <w:rPr>
                <w:rFonts w:cs="Arial"/>
                <w:b/>
                <w:szCs w:val="20"/>
              </w:rPr>
              <w:t xml:space="preserve"> Korrespondenz gewünscht:</w:t>
            </w:r>
          </w:p>
          <w:p w:rsidR="00FF5257" w:rsidRPr="0010414D" w:rsidRDefault="00AE6CBC" w:rsidP="00212C33">
            <w:pPr>
              <w:pStyle w:val="KeinLeerraum"/>
              <w:ind w:left="709"/>
              <w:jc w:val="both"/>
              <w:rPr>
                <w:rFonts w:ascii="Arial" w:hAnsi="Arial" w:cs="Arial"/>
                <w:sz w:val="20"/>
                <w:szCs w:val="20"/>
              </w:rPr>
            </w:pPr>
            <w:r w:rsidRPr="0010414D">
              <w:rPr>
                <w:rFonts w:ascii="Arial" w:hAnsi="Arial" w:cs="Arial"/>
                <w:sz w:val="20"/>
                <w:szCs w:val="20"/>
              </w:rPr>
              <w:t xml:space="preserve">Entscheiden Sie sich </w:t>
            </w:r>
            <w:r w:rsidRPr="0010414D">
              <w:rPr>
                <w:rFonts w:ascii="Arial" w:hAnsi="Arial" w:cs="Arial"/>
                <w:sz w:val="20"/>
                <w:szCs w:val="20"/>
                <w:u w:val="single"/>
              </w:rPr>
              <w:t>gegen die elektronische Datenübermittlung</w:t>
            </w:r>
            <w:r w:rsidRPr="0010414D">
              <w:rPr>
                <w:rFonts w:ascii="Arial" w:hAnsi="Arial" w:cs="Arial"/>
                <w:sz w:val="20"/>
                <w:szCs w:val="20"/>
              </w:rPr>
              <w:t>, wird die komplette Korrespondenz ausschließlich über den Postweg verschickt. Das betrifft auch die Ko</w:t>
            </w:r>
            <w:r w:rsidR="00B550EA" w:rsidRPr="0010414D">
              <w:rPr>
                <w:rFonts w:ascii="Arial" w:hAnsi="Arial" w:cs="Arial"/>
                <w:sz w:val="20"/>
                <w:szCs w:val="20"/>
              </w:rPr>
              <w:t xml:space="preserve">rrespondenz mit der </w:t>
            </w:r>
            <w:r w:rsidR="00FF5257" w:rsidRPr="0010414D">
              <w:rPr>
                <w:rFonts w:ascii="Arial" w:hAnsi="Arial" w:cs="Arial"/>
                <w:sz w:val="20"/>
                <w:szCs w:val="20"/>
              </w:rPr>
              <w:t>jeweiligen Kreisordnungsbehörde</w:t>
            </w:r>
            <w:r w:rsidR="00B550EA" w:rsidRPr="0010414D">
              <w:rPr>
                <w:rFonts w:ascii="Arial" w:hAnsi="Arial" w:cs="Arial"/>
                <w:sz w:val="20"/>
                <w:szCs w:val="20"/>
              </w:rPr>
              <w:t>, dem T</w:t>
            </w:r>
            <w:r w:rsidR="00FF5257" w:rsidRPr="0010414D">
              <w:rPr>
                <w:rFonts w:ascii="Arial" w:hAnsi="Arial" w:cs="Arial"/>
                <w:sz w:val="20"/>
                <w:szCs w:val="20"/>
              </w:rPr>
              <w:t>ierschutzbeauftragten</w:t>
            </w:r>
            <w:r w:rsidR="00B550EA" w:rsidRPr="0010414D">
              <w:rPr>
                <w:rFonts w:ascii="Arial" w:hAnsi="Arial" w:cs="Arial"/>
                <w:sz w:val="20"/>
                <w:szCs w:val="20"/>
              </w:rPr>
              <w:t>, den Kommissionsmitgliedern usw</w:t>
            </w:r>
            <w:r w:rsidRPr="0010414D">
              <w:rPr>
                <w:rFonts w:ascii="Arial" w:hAnsi="Arial" w:cs="Arial"/>
                <w:sz w:val="20"/>
                <w:szCs w:val="20"/>
              </w:rPr>
              <w:t xml:space="preserve">. </w:t>
            </w:r>
          </w:p>
          <w:p w:rsidR="00AE6CBC" w:rsidRPr="0010414D" w:rsidRDefault="00AE6CBC" w:rsidP="00212C33">
            <w:pPr>
              <w:pStyle w:val="KeinLeerraum"/>
              <w:ind w:left="709"/>
              <w:jc w:val="both"/>
              <w:rPr>
                <w:rFonts w:ascii="Arial" w:hAnsi="Arial" w:cs="Arial"/>
                <w:sz w:val="20"/>
                <w:szCs w:val="20"/>
              </w:rPr>
            </w:pPr>
            <w:r w:rsidRPr="0010414D">
              <w:rPr>
                <w:rFonts w:ascii="Arial" w:hAnsi="Arial" w:cs="Arial"/>
                <w:sz w:val="20"/>
                <w:szCs w:val="20"/>
              </w:rPr>
              <w:t xml:space="preserve">Bitte beachten Sie, dass es in diesem Zusammenhang auch zu </w:t>
            </w:r>
            <w:r w:rsidR="00F6468E" w:rsidRPr="0010414D">
              <w:rPr>
                <w:rFonts w:ascii="Arial" w:hAnsi="Arial" w:cs="Arial"/>
                <w:sz w:val="20"/>
                <w:szCs w:val="20"/>
              </w:rPr>
              <w:t>l</w:t>
            </w:r>
            <w:r w:rsidRPr="0010414D">
              <w:rPr>
                <w:rFonts w:ascii="Arial" w:hAnsi="Arial" w:cs="Arial"/>
                <w:sz w:val="20"/>
                <w:szCs w:val="20"/>
              </w:rPr>
              <w:t>ängeren Zustellungszeiten kommen kann (teilweise bis zu 14 Tage).</w:t>
            </w:r>
          </w:p>
          <w:p w:rsidR="0067129D" w:rsidRPr="0010414D" w:rsidRDefault="0067129D" w:rsidP="00333E21">
            <w:pPr>
              <w:jc w:val="both"/>
              <w:rPr>
                <w:rFonts w:cs="Arial"/>
                <w:sz w:val="20"/>
              </w:rPr>
            </w:pPr>
          </w:p>
        </w:tc>
      </w:tr>
      <w:tr w:rsidR="00C41E82" w:rsidTr="00F61597">
        <w:tblPrEx>
          <w:tblLook w:val="04A0" w:firstRow="1" w:lastRow="0" w:firstColumn="1" w:lastColumn="0" w:noHBand="0" w:noVBand="1"/>
        </w:tblPrEx>
        <w:trPr>
          <w:trHeight w:val="64"/>
        </w:trPr>
        <w:tc>
          <w:tcPr>
            <w:tcW w:w="9776" w:type="dxa"/>
            <w:gridSpan w:val="10"/>
          </w:tcPr>
          <w:p w:rsidR="00C41E82" w:rsidRDefault="00C41E82" w:rsidP="00333E21">
            <w:pPr>
              <w:pStyle w:val="Funotentext"/>
              <w:ind w:right="-118"/>
              <w:rPr>
                <w:b/>
                <w:color w:val="000000"/>
              </w:rPr>
            </w:pPr>
          </w:p>
        </w:tc>
      </w:tr>
      <w:tr w:rsidR="00381038" w:rsidRPr="00936202" w:rsidTr="00F61597">
        <w:trPr>
          <w:cantSplit/>
          <w:trHeight w:hRule="exact" w:val="465"/>
        </w:trPr>
        <w:tc>
          <w:tcPr>
            <w:tcW w:w="4885" w:type="dxa"/>
            <w:gridSpan w:val="7"/>
          </w:tcPr>
          <w:p w:rsidR="00381038" w:rsidRPr="00936202" w:rsidRDefault="00381038" w:rsidP="00333E21">
            <w:pPr>
              <w:pStyle w:val="Funotentext"/>
              <w:spacing w:before="80"/>
              <w:jc w:val="both"/>
              <w:rPr>
                <w:sz w:val="16"/>
                <w:szCs w:val="16"/>
              </w:rPr>
            </w:pPr>
            <w:r w:rsidRPr="00936202">
              <w:rPr>
                <w:sz w:val="16"/>
                <w:szCs w:val="16"/>
              </w:rPr>
              <w:t>Ort, Datum</w:t>
            </w:r>
          </w:p>
        </w:tc>
        <w:tc>
          <w:tcPr>
            <w:tcW w:w="4891" w:type="dxa"/>
            <w:gridSpan w:val="3"/>
          </w:tcPr>
          <w:p w:rsidR="00381038" w:rsidRDefault="00381038" w:rsidP="00333E21">
            <w:pPr>
              <w:pStyle w:val="Funotentext"/>
              <w:spacing w:before="80"/>
              <w:jc w:val="both"/>
              <w:rPr>
                <w:spacing w:val="-4"/>
                <w:sz w:val="16"/>
                <w:szCs w:val="16"/>
              </w:rPr>
            </w:pPr>
            <w:r w:rsidRPr="00067B7A">
              <w:rPr>
                <w:spacing w:val="-4"/>
                <w:sz w:val="16"/>
                <w:szCs w:val="16"/>
              </w:rPr>
              <w:t>Unterschrift Antragstellerin/</w:t>
            </w:r>
            <w:r>
              <w:rPr>
                <w:spacing w:val="-4"/>
                <w:sz w:val="16"/>
                <w:szCs w:val="16"/>
              </w:rPr>
              <w:t xml:space="preserve"> </w:t>
            </w:r>
            <w:r w:rsidRPr="00067B7A">
              <w:rPr>
                <w:spacing w:val="-4"/>
                <w:sz w:val="16"/>
                <w:szCs w:val="16"/>
              </w:rPr>
              <w:t xml:space="preserve">Antragsteller </w:t>
            </w:r>
          </w:p>
          <w:p w:rsidR="00381038" w:rsidRPr="00067B7A" w:rsidRDefault="00381038" w:rsidP="00333E21">
            <w:pPr>
              <w:pStyle w:val="Funotentext"/>
              <w:spacing w:before="80"/>
              <w:jc w:val="both"/>
              <w:rPr>
                <w:spacing w:val="-4"/>
                <w:sz w:val="16"/>
                <w:szCs w:val="16"/>
              </w:rPr>
            </w:pPr>
          </w:p>
        </w:tc>
      </w:tr>
      <w:tr w:rsidR="00381038" w:rsidTr="00F61597">
        <w:trPr>
          <w:cantSplit/>
          <w:trHeight w:hRule="exact" w:val="359"/>
        </w:trPr>
        <w:tc>
          <w:tcPr>
            <w:tcW w:w="4885" w:type="dxa"/>
            <w:gridSpan w:val="7"/>
            <w:vAlign w:val="bottom"/>
          </w:tcPr>
          <w:p w:rsidR="00381038" w:rsidRDefault="00381038" w:rsidP="002E5B0F">
            <w:pPr>
              <w:pStyle w:val="Funotentext"/>
              <w:jc w:val="both"/>
            </w:pPr>
          </w:p>
        </w:tc>
        <w:tc>
          <w:tcPr>
            <w:tcW w:w="4891" w:type="dxa"/>
            <w:gridSpan w:val="3"/>
            <w:vAlign w:val="bottom"/>
          </w:tcPr>
          <w:p w:rsidR="00381038" w:rsidRDefault="00381038" w:rsidP="009735B9">
            <w:pPr>
              <w:pStyle w:val="Funotentext"/>
              <w:jc w:val="both"/>
            </w:pPr>
          </w:p>
        </w:tc>
      </w:tr>
      <w:tr w:rsidR="00381038" w:rsidRPr="00936202" w:rsidTr="00F61597">
        <w:trPr>
          <w:cantSplit/>
          <w:trHeight w:hRule="exact" w:val="567"/>
        </w:trPr>
        <w:tc>
          <w:tcPr>
            <w:tcW w:w="4885" w:type="dxa"/>
            <w:gridSpan w:val="7"/>
          </w:tcPr>
          <w:p w:rsidR="00381038" w:rsidRPr="00936202" w:rsidRDefault="00381038" w:rsidP="00381038">
            <w:pPr>
              <w:pStyle w:val="Funotentext"/>
              <w:spacing w:before="80"/>
              <w:jc w:val="both"/>
              <w:rPr>
                <w:sz w:val="16"/>
                <w:szCs w:val="16"/>
              </w:rPr>
            </w:pPr>
            <w:r w:rsidRPr="00936202">
              <w:rPr>
                <w:sz w:val="16"/>
                <w:szCs w:val="16"/>
              </w:rPr>
              <w:t>Unterschrift de</w:t>
            </w:r>
            <w:r>
              <w:rPr>
                <w:sz w:val="16"/>
                <w:szCs w:val="16"/>
              </w:rPr>
              <w:t>r</w:t>
            </w:r>
            <w:r w:rsidRPr="00936202">
              <w:rPr>
                <w:sz w:val="16"/>
                <w:szCs w:val="16"/>
              </w:rPr>
              <w:t xml:space="preserve"> verantw</w:t>
            </w:r>
            <w:r>
              <w:rPr>
                <w:sz w:val="16"/>
                <w:szCs w:val="16"/>
              </w:rPr>
              <w:t xml:space="preserve">ortlichen Leiterin/des verantwortlichen Leiters </w:t>
            </w:r>
            <w:r w:rsidRPr="00936202">
              <w:rPr>
                <w:sz w:val="16"/>
                <w:szCs w:val="16"/>
              </w:rPr>
              <w:t>des Vorhabens</w:t>
            </w:r>
          </w:p>
        </w:tc>
        <w:tc>
          <w:tcPr>
            <w:tcW w:w="4891" w:type="dxa"/>
            <w:gridSpan w:val="3"/>
          </w:tcPr>
          <w:p w:rsidR="00381038" w:rsidRPr="00936202" w:rsidRDefault="00381038" w:rsidP="00381038">
            <w:pPr>
              <w:pStyle w:val="Funotentext"/>
              <w:spacing w:before="80"/>
              <w:jc w:val="both"/>
              <w:rPr>
                <w:sz w:val="16"/>
                <w:szCs w:val="16"/>
              </w:rPr>
            </w:pPr>
            <w:r>
              <w:rPr>
                <w:sz w:val="16"/>
                <w:szCs w:val="16"/>
              </w:rPr>
              <w:t xml:space="preserve">Unterschrift der stellvertretenden Leiterin/ des stellvertretenden Leiters des Vorhabens </w:t>
            </w:r>
          </w:p>
        </w:tc>
      </w:tr>
      <w:tr w:rsidR="00F71926" w:rsidTr="00AE6CBC">
        <w:trPr>
          <w:cantSplit/>
          <w:trHeight w:hRule="exact" w:val="639"/>
        </w:trPr>
        <w:tc>
          <w:tcPr>
            <w:tcW w:w="4885" w:type="dxa"/>
            <w:gridSpan w:val="7"/>
            <w:vAlign w:val="bottom"/>
          </w:tcPr>
          <w:p w:rsidR="00F71926" w:rsidRPr="00381038" w:rsidRDefault="005526DD" w:rsidP="00381038">
            <w:pPr>
              <w:pStyle w:val="Funotentext"/>
              <w:spacing w:before="80"/>
              <w:jc w:val="both"/>
              <w:rPr>
                <w:i/>
                <w:color w:val="009999"/>
              </w:rPr>
            </w:pPr>
            <w:r w:rsidRPr="00381038">
              <w:rPr>
                <w:i/>
                <w:color w:val="009999"/>
              </w:rPr>
              <w:t>Die Unterschriften sind jeweils im Original erforderlich.</w:t>
            </w:r>
          </w:p>
          <w:p w:rsidR="00433FFF" w:rsidRDefault="00433FFF" w:rsidP="009735B9">
            <w:pPr>
              <w:pStyle w:val="Funotentext"/>
              <w:jc w:val="both"/>
            </w:pPr>
          </w:p>
        </w:tc>
        <w:tc>
          <w:tcPr>
            <w:tcW w:w="4891" w:type="dxa"/>
            <w:gridSpan w:val="3"/>
            <w:vAlign w:val="bottom"/>
          </w:tcPr>
          <w:p w:rsidR="00F71926" w:rsidRDefault="00F71926" w:rsidP="009735B9">
            <w:pPr>
              <w:pStyle w:val="Funotentext"/>
              <w:jc w:val="both"/>
            </w:pPr>
          </w:p>
        </w:tc>
      </w:tr>
      <w:tr w:rsidR="00F71926" w:rsidRPr="00936202" w:rsidTr="00F61597">
        <w:trPr>
          <w:cantSplit/>
          <w:trHeight w:hRule="exact" w:val="1167"/>
        </w:trPr>
        <w:tc>
          <w:tcPr>
            <w:tcW w:w="4885" w:type="dxa"/>
            <w:gridSpan w:val="7"/>
          </w:tcPr>
          <w:p w:rsidR="00F71926" w:rsidRDefault="00F71926" w:rsidP="00381038">
            <w:pPr>
              <w:pStyle w:val="Funotentext"/>
              <w:spacing w:before="80"/>
              <w:jc w:val="both"/>
              <w:rPr>
                <w:b/>
                <w:i/>
                <w:color w:val="00B050"/>
                <w:spacing w:val="-8"/>
                <w:sz w:val="16"/>
                <w:szCs w:val="16"/>
              </w:rPr>
            </w:pPr>
            <w:r w:rsidRPr="00B71A34">
              <w:rPr>
                <w:spacing w:val="-8"/>
                <w:sz w:val="16"/>
                <w:szCs w:val="16"/>
              </w:rPr>
              <w:t>Kenntnisnahme der Tierschutzbeauftragten/des Tierschutzbeauftragten</w:t>
            </w:r>
            <w:r w:rsidRPr="00B71A34">
              <w:rPr>
                <w:b/>
                <w:i/>
                <w:color w:val="00B050"/>
                <w:spacing w:val="-8"/>
                <w:sz w:val="16"/>
                <w:szCs w:val="16"/>
              </w:rPr>
              <w:endnoteReference w:id="24"/>
            </w:r>
            <w:r w:rsidRPr="00B71A34">
              <w:rPr>
                <w:b/>
                <w:i/>
                <w:color w:val="00B050"/>
                <w:spacing w:val="-8"/>
                <w:sz w:val="16"/>
                <w:szCs w:val="16"/>
              </w:rPr>
              <w:t>)</w:t>
            </w:r>
          </w:p>
          <w:p w:rsidR="00B80B0B" w:rsidRDefault="00B80B0B" w:rsidP="00A31022">
            <w:pPr>
              <w:pStyle w:val="Funotentext"/>
              <w:rPr>
                <w:sz w:val="16"/>
                <w:szCs w:val="16"/>
              </w:rPr>
            </w:pPr>
            <w:r>
              <w:rPr>
                <w:sz w:val="16"/>
                <w:szCs w:val="16"/>
              </w:rPr>
              <w:t>(Die Unterschrift der Tierschutzbeauftragten/des Tierschutzbeauftragten dient der Herstellung der Kongruenz des Antrags mit der Stellungnahme der Tierschutzbeauftragten/des Tierschutzbeauftragten.)</w:t>
            </w:r>
          </w:p>
          <w:p w:rsidR="00B80B0B" w:rsidRPr="00B71A34" w:rsidRDefault="00B80B0B" w:rsidP="009735B9">
            <w:pPr>
              <w:pStyle w:val="Funotentext"/>
              <w:jc w:val="both"/>
              <w:rPr>
                <w:spacing w:val="-8"/>
                <w:sz w:val="18"/>
                <w:szCs w:val="16"/>
              </w:rPr>
            </w:pPr>
          </w:p>
        </w:tc>
        <w:tc>
          <w:tcPr>
            <w:tcW w:w="4891" w:type="dxa"/>
            <w:gridSpan w:val="3"/>
          </w:tcPr>
          <w:p w:rsidR="00433FFF" w:rsidRDefault="00433FFF" w:rsidP="009735B9">
            <w:pPr>
              <w:pStyle w:val="Funotentext"/>
              <w:jc w:val="both"/>
              <w:rPr>
                <w:sz w:val="16"/>
                <w:szCs w:val="16"/>
              </w:rPr>
            </w:pPr>
            <w:r>
              <w:rPr>
                <w:sz w:val="16"/>
                <w:szCs w:val="16"/>
              </w:rPr>
              <w:t xml:space="preserve"> </w:t>
            </w:r>
          </w:p>
          <w:p w:rsidR="00433FFF" w:rsidRPr="005738B5" w:rsidRDefault="00433FFF" w:rsidP="009735B9">
            <w:pPr>
              <w:pStyle w:val="Funotentext"/>
              <w:jc w:val="both"/>
              <w:rPr>
                <w:sz w:val="16"/>
                <w:szCs w:val="16"/>
              </w:rPr>
            </w:pPr>
          </w:p>
        </w:tc>
      </w:tr>
    </w:tbl>
    <w:p w:rsidR="0028203F" w:rsidRDefault="0028203F" w:rsidP="00942E75">
      <w:pPr>
        <w:pStyle w:val="Kommentartext"/>
        <w:ind w:left="182" w:hanging="182"/>
        <w:outlineLvl w:val="0"/>
      </w:pPr>
    </w:p>
    <w:p w:rsidR="0028203F" w:rsidRDefault="0028203F" w:rsidP="00942E75">
      <w:pPr>
        <w:pStyle w:val="Kommentartext"/>
        <w:ind w:left="182" w:hanging="182"/>
        <w:outlineLvl w:val="0"/>
      </w:pPr>
    </w:p>
    <w:p w:rsidR="0028203F" w:rsidRDefault="0028203F" w:rsidP="00942E75">
      <w:pPr>
        <w:pStyle w:val="Kommentartext"/>
        <w:ind w:left="182" w:hanging="182"/>
        <w:outlineLvl w:val="0"/>
      </w:pPr>
    </w:p>
    <w:p w:rsidR="00942E75" w:rsidRDefault="00F75296" w:rsidP="00754F06">
      <w:pPr>
        <w:pStyle w:val="Kommentartext"/>
        <w:ind w:left="182" w:hanging="182"/>
        <w:jc w:val="both"/>
        <w:outlineLvl w:val="0"/>
        <w:rPr>
          <w:b/>
        </w:rPr>
      </w:pPr>
      <w:r>
        <w:br w:type="page"/>
      </w:r>
      <w:r w:rsidR="00942E75" w:rsidRPr="00F46AB2">
        <w:rPr>
          <w:b/>
        </w:rPr>
        <w:lastRenderedPageBreak/>
        <w:t>Hinweise:</w:t>
      </w:r>
    </w:p>
    <w:p w:rsidR="00942E75" w:rsidRDefault="00942E75" w:rsidP="00754F06">
      <w:pPr>
        <w:pStyle w:val="Kommentartext"/>
        <w:ind w:left="182" w:hanging="182"/>
        <w:jc w:val="both"/>
        <w:outlineLvl w:val="0"/>
        <w:rPr>
          <w:b/>
        </w:rPr>
      </w:pPr>
    </w:p>
    <w:p w:rsidR="00942E75" w:rsidRDefault="00942E75" w:rsidP="00754F06">
      <w:pPr>
        <w:pStyle w:val="Funotentext"/>
        <w:jc w:val="both"/>
      </w:pPr>
      <w:r>
        <w:t xml:space="preserve">Bitte erkundigen Sie sich bei der zuständigen </w:t>
      </w:r>
      <w:r w:rsidR="0092162A">
        <w:t>Genehmigungsbehörde</w:t>
      </w:r>
      <w:r>
        <w:t xml:space="preserve"> wie viele Ausfertigungen des Antrag</w:t>
      </w:r>
      <w:r w:rsidR="00DB73BF">
        <w:t>es</w:t>
      </w:r>
      <w:r>
        <w:t xml:space="preserve"> / der Anzeige vorgelegt werden müssen.</w:t>
      </w:r>
    </w:p>
    <w:p w:rsidR="00946F86" w:rsidRDefault="00946F86" w:rsidP="00754F06">
      <w:pPr>
        <w:pStyle w:val="Funotentext"/>
        <w:jc w:val="both"/>
      </w:pPr>
    </w:p>
    <w:p w:rsidR="00946F86" w:rsidRDefault="00946F86" w:rsidP="00754F06">
      <w:pPr>
        <w:pStyle w:val="Funotentext"/>
        <w:jc w:val="both"/>
      </w:pPr>
      <w:r>
        <w:t>Der Antrag/</w:t>
      </w:r>
      <w:r w:rsidR="00121850">
        <w:t xml:space="preserve"> </w:t>
      </w:r>
      <w:r>
        <w:t>die</w:t>
      </w:r>
      <w:r w:rsidR="00121850">
        <w:t xml:space="preserve"> </w:t>
      </w:r>
      <w:r>
        <w:t xml:space="preserve">Anzeige </w:t>
      </w:r>
      <w:r w:rsidR="00941839">
        <w:t>sollte</w:t>
      </w:r>
      <w:r>
        <w:t xml:space="preserve"> über den zuständigen Tierschutzbeauftragten/die zuständige </w:t>
      </w:r>
      <w:proofErr w:type="spellStart"/>
      <w:r>
        <w:t>Tierschutzbeauf</w:t>
      </w:r>
      <w:r w:rsidR="005A0258">
        <w:t>-</w:t>
      </w:r>
      <w:r>
        <w:t>tragte</w:t>
      </w:r>
      <w:proofErr w:type="spellEnd"/>
      <w:r>
        <w:t xml:space="preserve"> der Einrichtung</w:t>
      </w:r>
      <w:r w:rsidR="00941839">
        <w:t xml:space="preserve"> eingereicht werden</w:t>
      </w:r>
      <w:r>
        <w:t>.</w:t>
      </w:r>
    </w:p>
    <w:p w:rsidR="00942E75" w:rsidRDefault="00942E75" w:rsidP="00754F06">
      <w:pPr>
        <w:pStyle w:val="Kommentartext"/>
        <w:ind w:left="182" w:hanging="182"/>
        <w:jc w:val="both"/>
        <w:outlineLvl w:val="0"/>
      </w:pPr>
    </w:p>
    <w:p w:rsidR="00942E75" w:rsidRDefault="00942E75" w:rsidP="00754F06">
      <w:pPr>
        <w:pStyle w:val="Kommentartext"/>
        <w:ind w:left="182" w:hanging="182"/>
        <w:jc w:val="both"/>
        <w:outlineLvl w:val="0"/>
      </w:pPr>
      <w:r>
        <w:t>Erläuterungen bitte fortlaufend in das Antrags-/Anzeigenformular einfügen – nicht auf Beiblatt!</w:t>
      </w:r>
    </w:p>
    <w:p w:rsidR="00942E75" w:rsidRDefault="00942E75" w:rsidP="00754F06">
      <w:pPr>
        <w:pStyle w:val="Kommentartext"/>
        <w:ind w:left="182" w:hanging="182"/>
        <w:jc w:val="both"/>
        <w:outlineLvl w:val="0"/>
      </w:pPr>
    </w:p>
    <w:sectPr w:rsidR="00942E75" w:rsidSect="0017699A">
      <w:footerReference w:type="default" r:id="rId22"/>
      <w:footnotePr>
        <w:numFmt w:val="upperLetter"/>
      </w:footnotePr>
      <w:endnotePr>
        <w:numFmt w:val="upperLetter"/>
      </w:endnotePr>
      <w:type w:val="continuous"/>
      <w:pgSz w:w="11906" w:h="16838" w:code="9"/>
      <w:pgMar w:top="851" w:right="851" w:bottom="1134" w:left="1247" w:header="720" w:footer="2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059" w:rsidRDefault="00972059">
      <w:r>
        <w:separator/>
      </w:r>
    </w:p>
  </w:endnote>
  <w:endnote w:type="continuationSeparator" w:id="0">
    <w:p w:rsidR="00972059" w:rsidRDefault="00972059">
      <w:r>
        <w:continuationSeparator/>
      </w:r>
    </w:p>
  </w:endnote>
  <w:endnote w:type="continuationNotice" w:id="1">
    <w:p w:rsidR="00972059" w:rsidRDefault="00972059"/>
  </w:endnote>
  <w:endnote w:id="2">
    <w:p w:rsidR="004B541B" w:rsidRDefault="004B541B" w:rsidP="00754F06">
      <w:pPr>
        <w:pStyle w:val="Endnotentext"/>
        <w:ind w:left="567" w:hanging="567"/>
        <w:jc w:val="both"/>
        <w:rPr>
          <w:rFonts w:cs="Arial"/>
        </w:rPr>
      </w:pPr>
      <w:r w:rsidRPr="0028203F">
        <w:rPr>
          <w:rStyle w:val="Endnotenzeichen"/>
          <w:b/>
          <w:i/>
          <w:color w:val="00B050"/>
          <w:vertAlign w:val="baseline"/>
        </w:rPr>
        <w:endnoteRef/>
      </w:r>
      <w:r w:rsidRPr="0028203F">
        <w:rPr>
          <w:b/>
          <w:i/>
          <w:color w:val="00B050"/>
        </w:rPr>
        <w:t>)</w:t>
      </w:r>
      <w:r>
        <w:tab/>
      </w:r>
      <w:r w:rsidRPr="005738B5">
        <w:rPr>
          <w:rFonts w:cs="Arial"/>
        </w:rPr>
        <w:t>Die Bezeichnung des Vorhabens sollte möglichst knapp und prägnant</w:t>
      </w:r>
      <w:r>
        <w:rPr>
          <w:rFonts w:cs="Arial"/>
        </w:rPr>
        <w:t xml:space="preserve"> formuliert sein, sowie maximal </w:t>
      </w:r>
      <w:r w:rsidRPr="005738B5">
        <w:rPr>
          <w:rFonts w:cs="Arial"/>
        </w:rPr>
        <w:t>2 Zeilen umfassen</w:t>
      </w:r>
      <w:r w:rsidRPr="003C4280">
        <w:rPr>
          <w:rFonts w:cs="Arial"/>
        </w:rPr>
        <w:t>.</w:t>
      </w:r>
    </w:p>
    <w:p w:rsidR="004B541B" w:rsidRPr="003C4280" w:rsidRDefault="004B541B" w:rsidP="00D3406E">
      <w:pPr>
        <w:pStyle w:val="Endnotentext"/>
        <w:ind w:left="426" w:hanging="426"/>
      </w:pPr>
    </w:p>
  </w:endnote>
  <w:endnote w:id="3">
    <w:p w:rsidR="004B541B" w:rsidRDefault="004B541B" w:rsidP="00093C3F">
      <w:pPr>
        <w:pStyle w:val="Kommentartext"/>
        <w:ind w:left="567" w:hanging="567"/>
        <w:jc w:val="both"/>
        <w:rPr>
          <w:rFonts w:cs="Arial"/>
        </w:rPr>
      </w:pPr>
      <w:r w:rsidRPr="0028203F">
        <w:rPr>
          <w:rStyle w:val="Endnotenzeichen"/>
          <w:b/>
          <w:i/>
          <w:color w:val="00B050"/>
          <w:vertAlign w:val="baseline"/>
        </w:rPr>
        <w:endnoteRef/>
      </w:r>
      <w:r w:rsidRPr="0028203F">
        <w:rPr>
          <w:b/>
          <w:i/>
          <w:color w:val="00B050"/>
        </w:rPr>
        <w:t>)</w:t>
      </w:r>
      <w:r>
        <w:rPr>
          <w:color w:val="00B050"/>
        </w:rPr>
        <w:tab/>
      </w:r>
      <w:r w:rsidRPr="0062508F">
        <w:rPr>
          <w:rFonts w:cs="Arial"/>
          <w:spacing w:val="-4"/>
        </w:rPr>
        <w:t>Die Unerlässlichkeit eines Versuchsvorhabens ist durch eine kurze, keine Spezialkenntnisse voraussetzende, wissenschaftlich begründete</w:t>
      </w:r>
      <w:r>
        <w:rPr>
          <w:rFonts w:cs="Arial"/>
          <w:spacing w:val="-4"/>
        </w:rPr>
        <w:t xml:space="preserve"> </w:t>
      </w:r>
      <w:r w:rsidRPr="0062508F">
        <w:rPr>
          <w:rFonts w:cs="Arial"/>
          <w:spacing w:val="-4"/>
        </w:rPr>
        <w:t>Darstellung der Problem- oder Fragestellung darzulegen. Hierbei sind die einschlägigen, den derzeitigen Erkenntnisstand widerspiegelnden</w:t>
      </w:r>
      <w:r w:rsidRPr="0062508F">
        <w:rPr>
          <w:rFonts w:cs="Arial"/>
        </w:rPr>
        <w:t xml:space="preserve"> Publikationen (Literaturzitate) einzubringen und auf ihre Relevanz oder auch Widersprüchlichkeit im Hinblick auf das Forschungsprojekt </w:t>
      </w:r>
      <w:r w:rsidRPr="0062508F">
        <w:rPr>
          <w:rFonts w:cs="Arial"/>
          <w:spacing w:val="-2"/>
        </w:rPr>
        <w:t>zu diskutieren. Aus dieser Diskussion sollte</w:t>
      </w:r>
      <w:r>
        <w:rPr>
          <w:rFonts w:cs="Arial"/>
          <w:spacing w:val="-2"/>
        </w:rPr>
        <w:t>n</w:t>
      </w:r>
      <w:r w:rsidRPr="0062508F">
        <w:rPr>
          <w:rFonts w:cs="Arial"/>
          <w:spacing w:val="-2"/>
        </w:rPr>
        <w:t xml:space="preserve"> in verständlicher Form neben der eigenen Standortbestimmung auch das weitere Procedere</w:t>
      </w:r>
      <w:r w:rsidRPr="0062508F">
        <w:rPr>
          <w:rFonts w:cs="Arial"/>
        </w:rPr>
        <w:t xml:space="preserve"> zur Problemlösung und der zu erwartende Erkenntnisgewinn hervorgehen.</w:t>
      </w:r>
      <w:r>
        <w:rPr>
          <w:rFonts w:cs="Arial"/>
        </w:rPr>
        <w:t xml:space="preserve"> Hilfreich ist die Formulierung einer oder mehrerer Hypothesen.</w:t>
      </w:r>
    </w:p>
    <w:p w:rsidR="004B541B" w:rsidRPr="00BA7FAC" w:rsidRDefault="004B541B" w:rsidP="00F9451C">
      <w:pPr>
        <w:pStyle w:val="Kommentartext"/>
        <w:ind w:left="588"/>
        <w:jc w:val="both"/>
        <w:rPr>
          <w:rFonts w:cs="Arial"/>
          <w:spacing w:val="-4"/>
        </w:rPr>
      </w:pPr>
      <w:r w:rsidRPr="00BA7FAC">
        <w:rPr>
          <w:rFonts w:cs="Arial"/>
          <w:b/>
          <w:spacing w:val="-4"/>
        </w:rPr>
        <w:t>Projektzusammenfassungen</w:t>
      </w:r>
      <w:r w:rsidRPr="00BA7FAC">
        <w:rPr>
          <w:rFonts w:cs="Arial"/>
          <w:spacing w:val="-4"/>
        </w:rPr>
        <w:t xml:space="preserve"> sind nicht erforderlich bei Anzeigen.</w:t>
      </w:r>
    </w:p>
    <w:p w:rsidR="004B541B" w:rsidRDefault="004B541B" w:rsidP="00093C3F">
      <w:pPr>
        <w:pStyle w:val="Endnotentext"/>
        <w:ind w:left="567"/>
        <w:rPr>
          <w:rFonts w:cs="Arial"/>
        </w:rPr>
      </w:pPr>
      <w:r>
        <w:rPr>
          <w:rFonts w:cs="Arial"/>
        </w:rPr>
        <w:t>Die Projektzusammenfassung muss ggf. am Ende des Genehmigungsverfahrens in überarbeiteter Fassung erneut vorgelegt werden.</w:t>
      </w:r>
    </w:p>
    <w:p w:rsidR="004B541B" w:rsidRDefault="004B541B" w:rsidP="00F9451C">
      <w:pPr>
        <w:pStyle w:val="Endnotentext"/>
      </w:pPr>
    </w:p>
  </w:endnote>
  <w:endnote w:id="4">
    <w:p w:rsidR="004B541B" w:rsidRDefault="004B541B" w:rsidP="009D112C">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Aus der Darlegung muss ersichtlich sein, inwieweit die zugänglichen Inform</w:t>
      </w:r>
      <w:r>
        <w:rPr>
          <w:rFonts w:cs="Arial"/>
        </w:rPr>
        <w:t>ationsmöglichkeiten (z.</w:t>
      </w:r>
      <w:r w:rsidRPr="0062508F">
        <w:rPr>
          <w:rFonts w:cs="Arial"/>
        </w:rPr>
        <w:t xml:space="preserve">B. Literatur, Datenbanken) bereits hinreichende Erkenntnisse über das angestrebte Versuchsergebnis enthalten oder nicht. Die zu Ziff. 1.1.2 geforderte Literaturzitate sind auf einem Beiblatt </w:t>
      </w:r>
      <w:r w:rsidRPr="00941839">
        <w:rPr>
          <w:rFonts w:cs="Arial"/>
          <w:color w:val="000000"/>
        </w:rPr>
        <w:t>unter Angabe des Titels und der Fundstelle aufzulisten. Hinsichtlich der Dat</w:t>
      </w:r>
      <w:r w:rsidRPr="0062508F">
        <w:rPr>
          <w:rFonts w:cs="Arial"/>
        </w:rPr>
        <w:t>enbankrecherchen sind</w:t>
      </w:r>
      <w:r>
        <w:rPr>
          <w:rFonts w:cs="Arial"/>
        </w:rPr>
        <w:t xml:space="preserve"> die Schlüsselwörter anzugeben.</w:t>
      </w:r>
    </w:p>
    <w:p w:rsidR="004B541B" w:rsidRPr="00BA7FAC" w:rsidRDefault="004B541B" w:rsidP="009D112C">
      <w:pPr>
        <w:pStyle w:val="Endnotentext"/>
        <w:ind w:left="567"/>
        <w:jc w:val="both"/>
      </w:pPr>
      <w:r w:rsidRPr="008A03A2">
        <w:rPr>
          <w:rFonts w:cs="Arial"/>
        </w:rPr>
        <w:t>Bei der Literaturrecherche empfiehlt es sich, den „Leitfaden für die Durchführung von Informationsrecherchen im Rahmen des Genehmigungsverfahrens für Tierversuche“ der ZEBET zu verwenden</w:t>
      </w:r>
      <w:r>
        <w:rPr>
          <w:rFonts w:cs="Arial"/>
        </w:rPr>
        <w:t xml:space="preserve"> und entsprechende Ausführungen im Antrag vorzunehmen</w:t>
      </w:r>
      <w:r w:rsidRPr="008A03A2">
        <w:rPr>
          <w:rFonts w:cs="Arial"/>
        </w:rPr>
        <w:t>.</w:t>
      </w:r>
    </w:p>
    <w:p w:rsidR="004B541B" w:rsidRPr="00B03198" w:rsidRDefault="004B541B" w:rsidP="009D112C">
      <w:pPr>
        <w:pStyle w:val="Endnotentext"/>
        <w:jc w:val="both"/>
      </w:pPr>
    </w:p>
  </w:endnote>
  <w:endnote w:id="5">
    <w:p w:rsidR="004B541B" w:rsidRPr="00B03198" w:rsidRDefault="004B541B" w:rsidP="009735B9">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B03198">
        <w:rPr>
          <w:rFonts w:cs="Arial"/>
        </w:rPr>
        <w:t xml:space="preserve">Doppelversuche sind Versuchsvorhaben, die in einem gleichen Zeitraum mit gleichen Methoden, an derselben Tierart und mit gleicher </w:t>
      </w:r>
      <w:r w:rsidRPr="008A03A2">
        <w:rPr>
          <w:rFonts w:cs="Arial"/>
        </w:rPr>
        <w:t>Ziel</w:t>
      </w:r>
      <w:r>
        <w:rPr>
          <w:rFonts w:cs="Arial"/>
        </w:rPr>
        <w:t>setzung durchgeführt werden (z.</w:t>
      </w:r>
      <w:r w:rsidRPr="008A03A2">
        <w:rPr>
          <w:rFonts w:cs="Arial"/>
        </w:rPr>
        <w:t>B. Ringversuche zur Validierung und Standardisierung). Wiederholungsversuche sind Versuchsvorhaben</w:t>
      </w:r>
      <w:r w:rsidRPr="00B03198">
        <w:rPr>
          <w:rFonts w:cs="Arial"/>
        </w:rPr>
        <w:t>, die zur Überprüfung bereits hinreichend bekannter Versuchsergebnisse durchgeführt werden.</w:t>
      </w:r>
    </w:p>
    <w:p w:rsidR="004B541B" w:rsidRPr="00B03198" w:rsidRDefault="004B541B" w:rsidP="009735B9">
      <w:pPr>
        <w:pStyle w:val="Endnotentext"/>
        <w:jc w:val="both"/>
      </w:pPr>
    </w:p>
  </w:endnote>
  <w:endnote w:id="6">
    <w:p w:rsidR="004B541B" w:rsidRPr="00941839" w:rsidRDefault="004B541B" w:rsidP="00903492">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rFonts w:cs="Arial"/>
          <w:color w:val="000000"/>
        </w:rPr>
        <w:t>Tierversuche sind im Hinblick auf die artspezifischen Fähigkeiten der verwendeten Tiere unter den Versuchseinwirkungen zu leiden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 Abs. 2 Nr. 5 TierSchG).</w:t>
      </w:r>
    </w:p>
    <w:p w:rsidR="004B541B" w:rsidRDefault="004B541B" w:rsidP="008309E6">
      <w:pPr>
        <w:pStyle w:val="Kommentartext"/>
        <w:ind w:left="567"/>
        <w:jc w:val="both"/>
        <w:rPr>
          <w:rFonts w:cs="Arial"/>
        </w:rPr>
      </w:pPr>
      <w:r w:rsidRPr="0062508F">
        <w:rPr>
          <w:rFonts w:cs="Arial"/>
        </w:rPr>
        <w:t>Sofern genetisch veränderte Tiere verwendet oder genetisch veränderte Tierlinien generiert werden sollen</w:t>
      </w:r>
      <w:r>
        <w:rPr>
          <w:rFonts w:cs="Arial"/>
        </w:rPr>
        <w:t>,</w:t>
      </w:r>
      <w:r w:rsidRPr="0062508F">
        <w:rPr>
          <w:rFonts w:cs="Arial"/>
        </w:rPr>
        <w:t xml:space="preserve"> sind deren Eigenschaften </w:t>
      </w:r>
      <w:r>
        <w:rPr>
          <w:rFonts w:cs="Arial"/>
        </w:rPr>
        <w:t>und mögliche Belastungen zu beschreiben und zu bewerten (Formblatt „Abschlussbeurteilung genetisch veränderter Zuchtlinien“ einreichen)</w:t>
      </w:r>
      <w:r w:rsidRPr="0062508F">
        <w:rPr>
          <w:rFonts w:cs="Arial"/>
        </w:rPr>
        <w:t>.</w:t>
      </w:r>
      <w:r>
        <w:rPr>
          <w:rFonts w:cs="Arial"/>
        </w:rPr>
        <w:t xml:space="preserve"> Eine Hilfestellung bei der Belastungsbeurteilung gibt die Empfehlung „Festlegung von Kriterien zur Beurteilung der Belastung genetisch veränderter Versuchstiere“ sowie das Arbeitspapier zu genetisch veränderten Tieren auf EU-Ebene (deutsche Übersetzung mit Erläuterungen und Empfehlungen).</w:t>
      </w:r>
    </w:p>
    <w:p w:rsidR="004B541B" w:rsidRDefault="004B541B" w:rsidP="008309E6">
      <w:pPr>
        <w:pStyle w:val="Kommentartext"/>
        <w:ind w:left="567"/>
        <w:jc w:val="both"/>
        <w:rPr>
          <w:rFonts w:cs="Arial"/>
        </w:rPr>
      </w:pPr>
      <w:r>
        <w:rPr>
          <w:rFonts w:cs="Arial"/>
        </w:rPr>
        <w:t xml:space="preserve">Für bereits existente und ausreichend charakterisierte Linienkönnen bereits erhobene Daten (z.B. </w:t>
      </w:r>
      <w:r w:rsidRPr="0062508F">
        <w:rPr>
          <w:rFonts w:cs="Arial"/>
        </w:rPr>
        <w:t>Datenbl</w:t>
      </w:r>
      <w:r>
        <w:rPr>
          <w:rFonts w:cs="Arial"/>
        </w:rPr>
        <w:t>ä</w:t>
      </w:r>
      <w:r w:rsidRPr="0062508F">
        <w:rPr>
          <w:rFonts w:cs="Arial"/>
        </w:rPr>
        <w:t>tt</w:t>
      </w:r>
      <w:r>
        <w:rPr>
          <w:rFonts w:cs="Arial"/>
        </w:rPr>
        <w:t>er</w:t>
      </w:r>
      <w:r w:rsidRPr="0062508F">
        <w:rPr>
          <w:rFonts w:cs="Arial"/>
        </w:rPr>
        <w:t xml:space="preserve"> de</w:t>
      </w:r>
      <w:r>
        <w:rPr>
          <w:rFonts w:cs="Arial"/>
        </w:rPr>
        <w:t>r</w:t>
      </w:r>
      <w:r w:rsidRPr="0062508F">
        <w:rPr>
          <w:rFonts w:cs="Arial"/>
        </w:rPr>
        <w:t xml:space="preserve"> Züchte</w:t>
      </w:r>
      <w:r>
        <w:rPr>
          <w:rFonts w:cs="Arial"/>
        </w:rPr>
        <w:t xml:space="preserve">r, eigene Untersuchungen) zur Belastungseinstufung herangezogen werden. </w:t>
      </w:r>
    </w:p>
    <w:p w:rsidR="004B541B" w:rsidRPr="0062508F" w:rsidRDefault="004B541B" w:rsidP="008309E6">
      <w:pPr>
        <w:pStyle w:val="Kommentartext"/>
        <w:ind w:left="567"/>
        <w:jc w:val="both"/>
        <w:rPr>
          <w:rFonts w:cs="Arial"/>
        </w:rPr>
      </w:pPr>
      <w:r>
        <w:rPr>
          <w:rFonts w:cs="Arial"/>
        </w:rPr>
        <w:t xml:space="preserve">Für die Erstellung einer neuen genetisch veränderten Tierlinie oder bei unzureichend charakterisierten Linien ist die erwartete Belastung prospektiv einzuschätzen. </w:t>
      </w:r>
    </w:p>
    <w:p w:rsidR="004B541B" w:rsidRPr="0062508F" w:rsidRDefault="004B541B" w:rsidP="00903492">
      <w:pPr>
        <w:pStyle w:val="Kommentartext"/>
        <w:ind w:left="182" w:hanging="182"/>
        <w:jc w:val="both"/>
        <w:rPr>
          <w:rFonts w:cs="Arial"/>
        </w:rPr>
      </w:pPr>
    </w:p>
    <w:p w:rsidR="004B541B" w:rsidRPr="00941839" w:rsidRDefault="004B541B" w:rsidP="00941839">
      <w:pPr>
        <w:pStyle w:val="Kommentartext"/>
        <w:ind w:left="567"/>
        <w:jc w:val="both"/>
        <w:rPr>
          <w:rFonts w:cs="Arial"/>
          <w:color w:val="000000"/>
        </w:rPr>
      </w:pPr>
      <w:r w:rsidRPr="00941839">
        <w:rPr>
          <w:rFonts w:cs="Arial"/>
          <w:color w:val="000000"/>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rsidR="004B541B" w:rsidRPr="008A03A2" w:rsidRDefault="004B541B" w:rsidP="00903492">
      <w:pPr>
        <w:pStyle w:val="Kommentartext"/>
        <w:ind w:left="567" w:firstLine="34"/>
        <w:rPr>
          <w:rFonts w:cs="Arial"/>
        </w:rPr>
      </w:pPr>
      <w:r w:rsidRPr="0062508F">
        <w:rPr>
          <w:rFonts w:cs="Arial"/>
        </w:rPr>
        <w:t>Für Pferde, Rinder, Schweine, Schafe, Ziegen, Hühner, Tauben, Puten, Enten, Gänse und Fische (aus</w:t>
      </w:r>
      <w:r>
        <w:rPr>
          <w:rFonts w:cs="Arial"/>
        </w:rPr>
        <w:t xml:space="preserve">genommen Zebrafische) </w:t>
      </w:r>
      <w:r w:rsidRPr="0062508F">
        <w:rPr>
          <w:rFonts w:cs="Arial"/>
        </w:rPr>
        <w:t>ist eine Ausnahmegenehmigung nicht erforderlich.</w:t>
      </w:r>
    </w:p>
    <w:p w:rsidR="004B541B" w:rsidRDefault="004B541B" w:rsidP="00903492">
      <w:pPr>
        <w:pStyle w:val="Kommentartext"/>
        <w:ind w:left="210"/>
        <w:jc w:val="both"/>
        <w:rPr>
          <w:rFonts w:cs="Arial"/>
        </w:rPr>
      </w:pPr>
    </w:p>
    <w:p w:rsidR="004B541B" w:rsidRPr="00B03198" w:rsidRDefault="004B541B" w:rsidP="00903492">
      <w:pPr>
        <w:pStyle w:val="Endnotentext"/>
        <w:ind w:left="567"/>
        <w:jc w:val="both"/>
        <w:rPr>
          <w:rFonts w:cs="Arial"/>
        </w:rPr>
      </w:pPr>
      <w:r w:rsidRPr="008A03A2">
        <w:rPr>
          <w:rFonts w:cs="Arial"/>
        </w:rPr>
        <w:t xml:space="preserve">Unter Berücksichtigung dieser grundsätzlichen Erwägungen ist das "Tiermodell" zu wählen, das versuchstechnisch gesehen eine möglichst optimale Beantwortung der Fragestellung erlaubt. Sind mehrere Tierarten oder Tiermodelle für die Beantwortung einer </w:t>
      </w:r>
      <w:r w:rsidRPr="00B03198">
        <w:rPr>
          <w:rFonts w:cs="Arial"/>
        </w:rPr>
        <w:t>Fragestellung geeignet, müssen die Alternativen diskutiert und die e</w:t>
      </w:r>
      <w:r>
        <w:rPr>
          <w:rFonts w:cs="Arial"/>
        </w:rPr>
        <w:t>ndgültige Wahl begründet werden.)</w:t>
      </w:r>
    </w:p>
    <w:p w:rsidR="004B541B" w:rsidRPr="0062508F" w:rsidRDefault="004B541B" w:rsidP="009735B9">
      <w:pPr>
        <w:pStyle w:val="Endnotentext"/>
        <w:jc w:val="both"/>
      </w:pPr>
    </w:p>
  </w:endnote>
  <w:endnote w:id="7">
    <w:p w:rsidR="004B541B" w:rsidRDefault="004B541B" w:rsidP="0039436A">
      <w:pPr>
        <w:pStyle w:val="Endnotentext"/>
        <w:ind w:left="567" w:hanging="567"/>
        <w:jc w:val="both"/>
        <w:rPr>
          <w:rFonts w:cs="Arial"/>
        </w:rPr>
      </w:pPr>
      <w:r w:rsidRPr="0028203F">
        <w:rPr>
          <w:rStyle w:val="Endnotenzeichen"/>
          <w:b/>
          <w:i/>
          <w:color w:val="00B050"/>
          <w:vertAlign w:val="baseline"/>
        </w:rPr>
        <w:endnoteRef/>
      </w:r>
      <w:r w:rsidRPr="0028203F">
        <w:rPr>
          <w:b/>
          <w:i/>
          <w:color w:val="00B050"/>
        </w:rPr>
        <w:t>)</w:t>
      </w:r>
      <w:r>
        <w:rPr>
          <w:color w:val="FF0000"/>
        </w:rPr>
        <w:tab/>
      </w:r>
      <w:r w:rsidRPr="008A03A2">
        <w:rPr>
          <w:rFonts w:cs="Arial"/>
        </w:rPr>
        <w:t xml:space="preserve">Die Planung sollte unter Einsatz biometrischer Verfahren vorgenommen werden. Auf die </w:t>
      </w:r>
      <w:r w:rsidRPr="00B03198">
        <w:rPr>
          <w:rFonts w:cs="Arial"/>
        </w:rPr>
        <w:t>Ergebnisse dieser Planung ist in der Begründung einzugehen. Zusätzlich sind An</w:t>
      </w:r>
      <w:r w:rsidRPr="0062508F">
        <w:rPr>
          <w:rFonts w:cs="Arial"/>
        </w:rPr>
        <w:t>gaben über die Einteilung in Versuchsgruppen bzw. Kontrollgruppen sowie über die Gruppengrößen vorzunehmen.</w:t>
      </w:r>
      <w:r>
        <w:rPr>
          <w:rFonts w:cs="Arial"/>
        </w:rPr>
        <w:t xml:space="preserve"> Die Darstellung der Versuchs- und Kontrollgruppen ist in übersichtlicher Form vorzunehmen, möglichst auch mit einer Tabelle. Die Gruppen sollten auch im Hinblick auf die Aufzeichnungen </w:t>
      </w:r>
      <w:r w:rsidRPr="008309E6">
        <w:rPr>
          <w:rFonts w:cs="Arial"/>
        </w:rPr>
        <w:t>nach § 9 Abs. 5 TierSchG</w:t>
      </w:r>
      <w:r>
        <w:rPr>
          <w:rFonts w:cs="Arial"/>
        </w:rPr>
        <w:t xml:space="preserve"> konkrete Bezeichnungen enthalten.</w:t>
      </w:r>
    </w:p>
    <w:p w:rsidR="004B541B" w:rsidRDefault="004B541B" w:rsidP="0039436A">
      <w:pPr>
        <w:pStyle w:val="Kommentartext"/>
        <w:ind w:left="567"/>
        <w:jc w:val="both"/>
        <w:rPr>
          <w:rFonts w:cs="Arial"/>
        </w:rPr>
      </w:pPr>
      <w:r w:rsidRPr="0062508F">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w:t>
      </w:r>
      <w:r>
        <w:rPr>
          <w:rFonts w:cs="Arial"/>
        </w:rPr>
        <w:t xml:space="preserve"> Die Unerlässlichkeit der Reservetiere ist wissenschaftlich begründet darzulegen.</w:t>
      </w:r>
    </w:p>
    <w:p w:rsidR="004B541B" w:rsidRDefault="004B541B" w:rsidP="0039436A">
      <w:pPr>
        <w:pStyle w:val="Kommentartext"/>
        <w:ind w:left="567"/>
        <w:jc w:val="both"/>
        <w:rPr>
          <w:rFonts w:cs="Arial"/>
        </w:rPr>
      </w:pPr>
    </w:p>
    <w:p w:rsidR="004B541B" w:rsidRDefault="004B541B" w:rsidP="00903492">
      <w:pPr>
        <w:pStyle w:val="Endnotentext"/>
        <w:ind w:left="567"/>
        <w:jc w:val="both"/>
        <w:rPr>
          <w:rFonts w:cs="Arial"/>
        </w:rPr>
      </w:pPr>
      <w:r>
        <w:rPr>
          <w:rFonts w:cs="Arial"/>
        </w:rPr>
        <w:t>Die einzelnen Teilversuche sind in übersichtlicher Form darzustellen, entweder mittels Tabellen mit begleitenden Erläuterungen oder über das Formblatt „Angaben zur biometrischen Planung“.</w:t>
      </w:r>
    </w:p>
    <w:p w:rsidR="004B541B" w:rsidRPr="00B03198" w:rsidRDefault="004B541B" w:rsidP="0039436A">
      <w:pPr>
        <w:pStyle w:val="Endnotentext"/>
        <w:ind w:left="567" w:hanging="567"/>
        <w:jc w:val="both"/>
      </w:pPr>
    </w:p>
  </w:endnote>
  <w:endnote w:id="8">
    <w:p w:rsidR="004B541B" w:rsidRPr="00B03198" w:rsidRDefault="004B541B" w:rsidP="009735B9">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B03198">
        <w:rPr>
          <w:rFonts w:cs="Arial"/>
        </w:rPr>
        <w:t xml:space="preserve">Als zu Versuchszwecken gezüchtet </w:t>
      </w:r>
      <w:r w:rsidRPr="008309E6">
        <w:rPr>
          <w:rFonts w:cs="Arial"/>
        </w:rPr>
        <w:t>(§ 19 Abs. 1 Satz 1 TierSchVersV)</w:t>
      </w:r>
      <w:r w:rsidRPr="00B03198">
        <w:rPr>
          <w:rFonts w:cs="Arial"/>
        </w:rPr>
        <w:t xml:space="preserve"> sind nur Wirbeltiere und Kopffüßer anzusehen, die aus Versuchstierzuchten stammen, die für </w:t>
      </w:r>
      <w:r w:rsidRPr="008A03A2">
        <w:rPr>
          <w:rFonts w:cs="Arial"/>
        </w:rPr>
        <w:t xml:space="preserve">ihre Tätigkeit eine Erlaubnis nach § 11 Abs. 1 Nr. 1TierSchG erhalten haben, oder nachweislich aus Versuchstierzuchten außerhalb des </w:t>
      </w:r>
      <w:r w:rsidRPr="00B03198">
        <w:rPr>
          <w:rFonts w:cs="Arial"/>
        </w:rPr>
        <w:t>Geltungsbereiches des deutschen Tierschutzgesetzes stammen.</w:t>
      </w:r>
    </w:p>
    <w:p w:rsidR="004B541B" w:rsidRPr="00B03198" w:rsidRDefault="004B541B" w:rsidP="009735B9">
      <w:pPr>
        <w:pStyle w:val="Kommentartext"/>
        <w:ind w:left="567"/>
        <w:jc w:val="both"/>
        <w:rPr>
          <w:rFonts w:cs="Arial"/>
        </w:rPr>
      </w:pPr>
      <w:r w:rsidRPr="00B03198">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rsidR="004B541B" w:rsidRPr="0062508F" w:rsidRDefault="004B541B" w:rsidP="009735B9">
      <w:pPr>
        <w:pStyle w:val="Kommentartext"/>
        <w:ind w:left="567"/>
        <w:jc w:val="both"/>
        <w:rPr>
          <w:rFonts w:cs="Arial"/>
        </w:rPr>
      </w:pPr>
      <w:r w:rsidRPr="00B03198">
        <w:rPr>
          <w:rFonts w:cs="Arial"/>
        </w:rPr>
        <w:t>Bei der Verwendung von aus der Natur entnommenen</w:t>
      </w:r>
      <w:r>
        <w:rPr>
          <w:rFonts w:cs="Arial"/>
        </w:rPr>
        <w:t xml:space="preserve"> Tieren und streunenden oder verwilderten Haustieren ist der </w:t>
      </w:r>
      <w:proofErr w:type="spellStart"/>
      <w:r>
        <w:rPr>
          <w:rFonts w:cs="Arial"/>
        </w:rPr>
        <w:t>Fangort</w:t>
      </w:r>
      <w:proofErr w:type="spellEnd"/>
      <w:r>
        <w:rPr>
          <w:rFonts w:cs="Arial"/>
        </w:rPr>
        <w:t xml:space="preserve"> anzugeben.</w:t>
      </w:r>
    </w:p>
    <w:p w:rsidR="004B541B" w:rsidRPr="0062508F" w:rsidRDefault="004B541B" w:rsidP="009735B9">
      <w:pPr>
        <w:pStyle w:val="Endnotentext"/>
        <w:jc w:val="both"/>
      </w:pPr>
    </w:p>
  </w:endnote>
  <w:endnote w:id="9">
    <w:p w:rsidR="004B541B" w:rsidRDefault="004B541B" w:rsidP="00F8196F">
      <w:pPr>
        <w:pStyle w:val="Endnotentext"/>
        <w:ind w:left="567" w:hanging="567"/>
        <w:jc w:val="both"/>
      </w:pPr>
      <w:r w:rsidRPr="00BA7D6D">
        <w:rPr>
          <w:rStyle w:val="Endnotenzeichen"/>
          <w:b/>
          <w:i/>
          <w:color w:val="00B050"/>
          <w:vertAlign w:val="baseline"/>
        </w:rPr>
        <w:endnoteRef/>
      </w:r>
      <w:r w:rsidRPr="00BA7D6D">
        <w:rPr>
          <w:b/>
          <w:i/>
          <w:color w:val="00B050"/>
        </w:rPr>
        <w:t>)</w:t>
      </w:r>
      <w:r>
        <w:tab/>
      </w:r>
      <w:r w:rsidRPr="0062508F">
        <w:t>Für Pferde, Rinder, Schweine, Schafe, Ziegen, Hühner, Tauben, Puten, Enten, Gänse und Fische (aus</w:t>
      </w:r>
      <w:r>
        <w:t xml:space="preserve">genommen Zebrafische) </w:t>
      </w:r>
      <w:r w:rsidRPr="0062508F">
        <w:t>ist eine Ausnahmegenehmigung nicht erforderlich.</w:t>
      </w:r>
    </w:p>
    <w:p w:rsidR="004B541B" w:rsidRPr="00941839" w:rsidRDefault="004B541B" w:rsidP="00941839">
      <w:pPr>
        <w:pStyle w:val="Endnotentext"/>
        <w:ind w:left="567"/>
        <w:jc w:val="both"/>
        <w:rPr>
          <w:rFonts w:cs="Arial"/>
          <w:color w:val="000000"/>
        </w:rPr>
      </w:pPr>
      <w:r w:rsidRPr="00941839">
        <w:rPr>
          <w:rFonts w:cs="Arial"/>
          <w:color w:val="000000"/>
        </w:rPr>
        <w:t>Die erneute Verwendung eines Tiere</w:t>
      </w:r>
      <w:r>
        <w:rPr>
          <w:rFonts w:cs="Arial"/>
          <w:color w:val="000000"/>
        </w:rPr>
        <w:t>s</w:t>
      </w:r>
      <w:r w:rsidRPr="00941839">
        <w:rPr>
          <w:rFonts w:cs="Arial"/>
          <w:color w:val="000000"/>
        </w:rPr>
        <w:t xml:space="preserve"> in einem weiteren Versuchsvorhaben, für das auch ein zuvor noch nicht verwendetes Tier eingesetzt werden könnte, darf nur erfolgen, wenn </w:t>
      </w:r>
    </w:p>
    <w:p w:rsidR="004B541B" w:rsidRPr="00941839" w:rsidRDefault="004B541B" w:rsidP="00941839">
      <w:pPr>
        <w:pStyle w:val="Endnotentext"/>
        <w:ind w:left="567"/>
        <w:jc w:val="both"/>
        <w:rPr>
          <w:rFonts w:cs="Arial"/>
          <w:color w:val="000000"/>
        </w:rPr>
      </w:pPr>
      <w:r w:rsidRPr="00941839">
        <w:rPr>
          <w:rFonts w:cs="Arial"/>
          <w:color w:val="000000"/>
        </w:rPr>
        <w:t>1. das Tier zuvor nicht in einem Tierversuch verwendet worden ist, der als „schwer“ einzustufen ist,</w:t>
      </w:r>
    </w:p>
    <w:p w:rsidR="004B541B" w:rsidRPr="00941839" w:rsidRDefault="004B541B" w:rsidP="00941839">
      <w:pPr>
        <w:pStyle w:val="Endnotentext"/>
        <w:ind w:left="567"/>
        <w:jc w:val="both"/>
        <w:rPr>
          <w:rFonts w:cs="Arial"/>
          <w:color w:val="000000"/>
        </w:rPr>
      </w:pPr>
      <w:r w:rsidRPr="00941839">
        <w:rPr>
          <w:rFonts w:cs="Arial"/>
          <w:color w:val="000000"/>
        </w:rPr>
        <w:t>2. sein allgemeiner Gesundheitszustand und sein Wohlbefinden vollständig wiederhergestellt sind,</w:t>
      </w:r>
    </w:p>
    <w:p w:rsidR="004B541B" w:rsidRPr="00941839" w:rsidRDefault="004B541B" w:rsidP="00941839">
      <w:pPr>
        <w:pStyle w:val="Endnotentext"/>
        <w:ind w:left="567"/>
        <w:jc w:val="both"/>
        <w:rPr>
          <w:rFonts w:cs="Arial"/>
          <w:color w:val="000000"/>
        </w:rPr>
      </w:pPr>
      <w:r w:rsidRPr="00941839">
        <w:rPr>
          <w:rFonts w:cs="Arial"/>
          <w:color w:val="000000"/>
        </w:rPr>
        <w:t xml:space="preserve">3. das Tier im Rahmen des weiteren Versuchsvorhabens nicht in einem Tierversuch verwendet wird, der als „schwer“ einzustufen ist und </w:t>
      </w:r>
    </w:p>
    <w:p w:rsidR="004B541B" w:rsidRPr="00941839" w:rsidRDefault="004B541B" w:rsidP="00941839">
      <w:pPr>
        <w:pStyle w:val="Endnotentext"/>
        <w:ind w:left="567"/>
        <w:jc w:val="both"/>
        <w:rPr>
          <w:rFonts w:cs="Arial"/>
          <w:color w:val="000000"/>
        </w:rPr>
      </w:pPr>
      <w:r w:rsidRPr="00941839">
        <w:rPr>
          <w:rFonts w:cs="Arial"/>
          <w:color w:val="000000"/>
        </w:rPr>
        <w:t>4. die erneute Verwendung im Einklang mit einer tierärztlichen Empfehlung steht, die Art und Umfang der Schmerzen, Leiden und Schäden berücksichtigt, die das jeweilige Tier während seines gesamten bisherigen Lebenslaufes erfahren hat.</w:t>
      </w:r>
    </w:p>
    <w:p w:rsidR="004B541B" w:rsidRDefault="004B541B" w:rsidP="00941839">
      <w:pPr>
        <w:pStyle w:val="Endnotentext"/>
        <w:ind w:left="567"/>
        <w:jc w:val="both"/>
        <w:rPr>
          <w:rFonts w:cs="Arial"/>
        </w:rPr>
      </w:pPr>
      <w:r w:rsidRPr="00941839">
        <w:rPr>
          <w:rFonts w:cs="Arial"/>
          <w:color w:val="000000"/>
        </w:rPr>
        <w:t>Ausnahmen davon können erteilt werden, wenn die Tiere nicht mehr als einmal in einem Tierversuch der Kategorie „schwer“ verwendet, sie tierärztlich untersucht wurden und im Rahmen des weiteren Versuchsvorhabens nicht in einem Tierversuch verwendet w</w:t>
      </w:r>
      <w:r>
        <w:rPr>
          <w:rFonts w:cs="Arial"/>
          <w:color w:val="000000"/>
        </w:rPr>
        <w:t>e</w:t>
      </w:r>
      <w:r w:rsidRPr="00941839">
        <w:rPr>
          <w:rFonts w:cs="Arial"/>
          <w:color w:val="000000"/>
        </w:rPr>
        <w:t>rd</w:t>
      </w:r>
      <w:r>
        <w:rPr>
          <w:rFonts w:cs="Arial"/>
          <w:color w:val="000000"/>
        </w:rPr>
        <w:t>en</w:t>
      </w:r>
      <w:r w:rsidRPr="00941839">
        <w:rPr>
          <w:rFonts w:cs="Arial"/>
          <w:color w:val="000000"/>
        </w:rPr>
        <w:t xml:space="preserve"> der als „schwer“ oder „mittel“ einzustufen ist. Das Ergebnis der tierärztlichen Untersuchung ist dem Antrag auf Ausnahmegenehmigung beizufügen</w:t>
      </w:r>
      <w:r w:rsidRPr="0062508F">
        <w:rPr>
          <w:rFonts w:cs="Arial"/>
        </w:rPr>
        <w:t>.</w:t>
      </w:r>
    </w:p>
    <w:p w:rsidR="004B541B" w:rsidRPr="0062508F" w:rsidRDefault="004B541B" w:rsidP="00F8196F">
      <w:pPr>
        <w:pStyle w:val="Kommentartext"/>
        <w:jc w:val="both"/>
      </w:pPr>
    </w:p>
  </w:endnote>
  <w:endnote w:id="10">
    <w:p w:rsidR="004B541B" w:rsidRPr="00941839" w:rsidRDefault="004B541B" w:rsidP="00941839">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color w:val="000000"/>
        </w:rPr>
        <w:t>Die Genehmigung kann für maximal 5 Jahre erteilt werden.</w:t>
      </w:r>
    </w:p>
    <w:p w:rsidR="004B541B" w:rsidRPr="00941839" w:rsidRDefault="004B541B" w:rsidP="00903492">
      <w:pPr>
        <w:pStyle w:val="Endnotentext"/>
        <w:ind w:left="567"/>
        <w:jc w:val="both"/>
        <w:rPr>
          <w:rFonts w:cs="Arial"/>
          <w:color w:val="000000"/>
        </w:rPr>
      </w:pPr>
      <w:r w:rsidRPr="00941839">
        <w:rPr>
          <w:rFonts w:cs="Arial"/>
          <w:color w:val="000000"/>
        </w:rPr>
        <w:t>Anzeigen sind auf eine Dauer von maximal 5 Jahre begrenzt.</w:t>
      </w:r>
    </w:p>
    <w:p w:rsidR="004B541B" w:rsidRPr="00BA7D6D" w:rsidRDefault="004B541B" w:rsidP="00604792">
      <w:pPr>
        <w:pStyle w:val="Endnotentext"/>
        <w:jc w:val="both"/>
        <w:rPr>
          <w:b/>
        </w:rPr>
      </w:pPr>
    </w:p>
  </w:endnote>
  <w:endnote w:id="11">
    <w:p w:rsidR="004B541B" w:rsidRDefault="004B541B"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 xml:space="preserve">Es sind die Räumlichkeiten, evtl. vorhandene Hygieneschleusen, </w:t>
      </w:r>
      <w:proofErr w:type="spellStart"/>
      <w:r>
        <w:rPr>
          <w:rFonts w:cs="Arial"/>
        </w:rPr>
        <w:t>Barrieresysteme</w:t>
      </w:r>
      <w:proofErr w:type="spellEnd"/>
      <w:r>
        <w:rPr>
          <w:rFonts w:cs="Arial"/>
        </w:rPr>
        <w:t xml:space="preserve">, </w:t>
      </w:r>
      <w:r w:rsidRPr="0062508F">
        <w:rPr>
          <w:rFonts w:cs="Arial"/>
        </w:rPr>
        <w:t>Haltungssysteme, Klima</w:t>
      </w:r>
      <w:r>
        <w:rPr>
          <w:rFonts w:cs="Arial"/>
        </w:rPr>
        <w:t>, Art des Futters</w:t>
      </w:r>
      <w:r w:rsidRPr="0062508F">
        <w:rPr>
          <w:rFonts w:cs="Arial"/>
        </w:rPr>
        <w:t xml:space="preserve"> und Besatzdichte der Käfige, bezogen auf die jeweilige Tierart, zu beschreiben. </w:t>
      </w:r>
    </w:p>
    <w:p w:rsidR="004B541B" w:rsidRDefault="004B541B" w:rsidP="00F8196F">
      <w:pPr>
        <w:pStyle w:val="Kommentartext"/>
        <w:ind w:left="567"/>
        <w:jc w:val="both"/>
        <w:rPr>
          <w:rFonts w:cs="Arial"/>
        </w:rPr>
      </w:pPr>
      <w:r>
        <w:rPr>
          <w:rFonts w:cs="Arial"/>
        </w:rPr>
        <w:t>I</w:t>
      </w:r>
      <w:r w:rsidRPr="0062508F">
        <w:rPr>
          <w:rFonts w:cs="Arial"/>
        </w:rPr>
        <w:t xml:space="preserve">nwieweit ist sichergestellt, dass nur Tiere verwendet werden, für die eine latente Erkrankung, die den Ablauf des Experiments zu beeinträchtigen </w:t>
      </w:r>
      <w:r w:rsidRPr="0062508F">
        <w:rPr>
          <w:rFonts w:cs="Arial"/>
          <w:spacing w:val="6"/>
        </w:rPr>
        <w:t xml:space="preserve">vermag, ausgeschlossen werden kann? Wie werden die Tiere auf den Versuch vorbereitet (Adaption an Haltungs- und </w:t>
      </w:r>
      <w:r w:rsidRPr="0062508F">
        <w:rPr>
          <w:rFonts w:cs="Arial"/>
        </w:rPr>
        <w:t>Versuchsbedingungen, Handling</w:t>
      </w:r>
      <w:r>
        <w:rPr>
          <w:rFonts w:cs="Arial"/>
        </w:rPr>
        <w:t>, Habituation und Training</w:t>
      </w:r>
      <w:r w:rsidRPr="0062508F">
        <w:rPr>
          <w:rFonts w:cs="Arial"/>
        </w:rPr>
        <w:t>)?</w:t>
      </w:r>
    </w:p>
    <w:p w:rsidR="004B541B" w:rsidRDefault="004B541B" w:rsidP="00F8196F">
      <w:pPr>
        <w:pStyle w:val="Kommentartext"/>
        <w:ind w:left="567"/>
        <w:jc w:val="both"/>
        <w:rPr>
          <w:rFonts w:cs="Arial"/>
        </w:rPr>
      </w:pPr>
      <w:r>
        <w:rPr>
          <w:rFonts w:cs="Arial"/>
        </w:rPr>
        <w:t>Erfolgt eine Hygieneüberwachung gemäß den FELASA-Richtlinien?</w:t>
      </w:r>
    </w:p>
    <w:p w:rsidR="004B541B" w:rsidRDefault="004B541B" w:rsidP="00F8196F">
      <w:pPr>
        <w:pStyle w:val="Kommentartext"/>
        <w:ind w:left="567"/>
        <w:jc w:val="both"/>
        <w:rPr>
          <w:rFonts w:cs="Arial"/>
        </w:rPr>
      </w:pPr>
      <w:r>
        <w:rPr>
          <w:rFonts w:cs="Arial"/>
        </w:rPr>
        <w:t xml:space="preserve">In welchen Intervallen werden welche Untersuchungen durchgeführt? Welche Untersuchungsmethode, welche </w:t>
      </w:r>
      <w:proofErr w:type="spellStart"/>
      <w:r>
        <w:rPr>
          <w:rFonts w:cs="Arial"/>
        </w:rPr>
        <w:t>Sentinel</w:t>
      </w:r>
      <w:proofErr w:type="spellEnd"/>
      <w:r>
        <w:rPr>
          <w:rFonts w:cs="Arial"/>
        </w:rPr>
        <w:t xml:space="preserve">-Methode wird gewählt? Wie groß ist die Anzahl der Tiere pro Einheit, die getestet wird? Welcher </w:t>
      </w:r>
      <w:proofErr w:type="spellStart"/>
      <w:r>
        <w:rPr>
          <w:rFonts w:cs="Arial"/>
        </w:rPr>
        <w:t>Sentinelstamm</w:t>
      </w:r>
      <w:proofErr w:type="spellEnd"/>
      <w:r>
        <w:rPr>
          <w:rFonts w:cs="Arial"/>
        </w:rPr>
        <w:t xml:space="preserve"> wird eingesetzt?</w:t>
      </w:r>
    </w:p>
    <w:p w:rsidR="004B541B" w:rsidRPr="0062508F" w:rsidRDefault="004B541B" w:rsidP="00903492">
      <w:pPr>
        <w:pStyle w:val="Endnotentext"/>
        <w:ind w:left="567"/>
        <w:jc w:val="both"/>
        <w:rPr>
          <w:rFonts w:cs="Arial"/>
        </w:rPr>
      </w:pPr>
      <w:r>
        <w:rPr>
          <w:rFonts w:cs="Arial"/>
        </w:rPr>
        <w:t xml:space="preserve">Eine </w:t>
      </w:r>
      <w:r w:rsidRPr="00F57C06">
        <w:rPr>
          <w:rFonts w:cs="Arial"/>
        </w:rPr>
        <w:t xml:space="preserve">Abweichung von </w:t>
      </w:r>
      <w:r>
        <w:rPr>
          <w:rFonts w:cs="Arial"/>
        </w:rPr>
        <w:t xml:space="preserve">den </w:t>
      </w:r>
      <w:r w:rsidRPr="00F57C06">
        <w:rPr>
          <w:rFonts w:cs="Arial"/>
        </w:rPr>
        <w:t>vorgeschriebenen Haltungsbedingungen</w:t>
      </w:r>
      <w:r>
        <w:rPr>
          <w:rFonts w:cs="Arial"/>
        </w:rPr>
        <w:t xml:space="preserve"> ist versuchsspezifisch wissenschaftlich zu begründen.</w:t>
      </w:r>
    </w:p>
    <w:p w:rsidR="004B541B" w:rsidRPr="0062508F" w:rsidRDefault="004B541B" w:rsidP="00E52DD5">
      <w:pPr>
        <w:pStyle w:val="Endnotentext"/>
        <w:jc w:val="both"/>
      </w:pPr>
    </w:p>
  </w:endnote>
  <w:endnote w:id="12">
    <w:p w:rsidR="004B541B" w:rsidRDefault="004B541B" w:rsidP="0028203F">
      <w:pPr>
        <w:pStyle w:val="Endnotentext"/>
        <w:ind w:left="567" w:hanging="567"/>
        <w:jc w:val="both"/>
        <w:rPr>
          <w:rFonts w:cs="Arial"/>
        </w:rPr>
      </w:pPr>
      <w:r w:rsidRPr="0028203F">
        <w:rPr>
          <w:rStyle w:val="Endnotenzeichen"/>
          <w:b/>
          <w:i/>
          <w:color w:val="00B050"/>
          <w:vertAlign w:val="baseline"/>
        </w:rPr>
        <w:endnoteRef/>
      </w:r>
      <w:r w:rsidRPr="0028203F">
        <w:rPr>
          <w:b/>
          <w:i/>
          <w:color w:val="00B050"/>
        </w:rPr>
        <w:t>)</w:t>
      </w:r>
      <w:r>
        <w:tab/>
      </w:r>
      <w:r w:rsidRPr="0062508F">
        <w:rPr>
          <w:rFonts w:cs="Arial"/>
        </w:rPr>
        <w:t>Die Durchführung der einzelnen Eingriffe und Behandlungen sowie der Ablauf des Versuches sind genau zu beschreiben, wenn möglich anhand einer graphischen Darstellung, eines Fließschemas, eines Zeitbalkens oder einer Tabell</w:t>
      </w:r>
      <w:r>
        <w:rPr>
          <w:rFonts w:cs="Arial"/>
        </w:rPr>
        <w:t>e.</w:t>
      </w:r>
    </w:p>
    <w:p w:rsidR="004B541B" w:rsidRDefault="004B541B">
      <w:pPr>
        <w:pStyle w:val="Endnotentext"/>
      </w:pPr>
    </w:p>
  </w:endnote>
  <w:endnote w:id="13">
    <w:p w:rsidR="004B541B" w:rsidRPr="0062508F" w:rsidRDefault="004B541B"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Pr>
          <w:rFonts w:cs="Arial"/>
        </w:rPr>
        <w:t>Die Beurteilung der Belastung muss - sofern sich diese unterscheidet - für die einzelnen Versuchsgruppen getrennt vorgenommen werden. Dabei</w:t>
      </w:r>
      <w:r w:rsidRPr="0062508F">
        <w:rPr>
          <w:rFonts w:cs="Arial"/>
        </w:rPr>
        <w:t xml:space="preserve"> sind nachfolgende Kriterien besonders zu berücksichtigen:</w:t>
      </w:r>
    </w:p>
    <w:p w:rsidR="004B541B" w:rsidRPr="00B03198" w:rsidRDefault="004B541B" w:rsidP="00F8196F">
      <w:pPr>
        <w:pStyle w:val="Kommentartext"/>
        <w:ind w:left="567"/>
        <w:jc w:val="both"/>
        <w:rPr>
          <w:rFonts w:cs="Arial"/>
          <w:sz w:val="12"/>
          <w:szCs w:val="12"/>
        </w:rPr>
      </w:pPr>
      <w:r w:rsidRPr="0062508F">
        <w:rPr>
          <w:rFonts w:cs="Arial"/>
          <w:spacing w:val="2"/>
        </w:rPr>
        <w:t>Voraussichtliche Belastungen der Versuchstiere durch Manipulation, die mit Schmerzen und Leiden verbu</w:t>
      </w:r>
      <w:r>
        <w:rPr>
          <w:rFonts w:cs="Arial"/>
          <w:spacing w:val="2"/>
        </w:rPr>
        <w:t>nden sind,</w:t>
      </w:r>
    </w:p>
    <w:p w:rsidR="004B541B" w:rsidRPr="0062508F" w:rsidRDefault="004B541B" w:rsidP="00E1559F">
      <w:pPr>
        <w:tabs>
          <w:tab w:val="left" w:pos="-142"/>
          <w:tab w:val="left" w:pos="567"/>
        </w:tabs>
        <w:ind w:firstLine="57"/>
        <w:jc w:val="both"/>
        <w:rPr>
          <w:rFonts w:cs="Arial"/>
          <w:sz w:val="20"/>
        </w:rPr>
      </w:pPr>
      <w:r>
        <w:rPr>
          <w:rFonts w:cs="Arial"/>
          <w:sz w:val="20"/>
        </w:rPr>
        <w:tab/>
      </w:r>
      <w:r w:rsidRPr="0062508F">
        <w:rPr>
          <w:rFonts w:cs="Arial"/>
          <w:sz w:val="20"/>
        </w:rPr>
        <w:t xml:space="preserve">1. </w:t>
      </w:r>
      <w:r>
        <w:rPr>
          <w:rFonts w:cs="Arial"/>
          <w:sz w:val="20"/>
        </w:rPr>
        <w:t xml:space="preserve">während </w:t>
      </w:r>
      <w:r w:rsidRPr="0062508F">
        <w:rPr>
          <w:rFonts w:cs="Arial"/>
          <w:sz w:val="20"/>
        </w:rPr>
        <w:t>der Versuch</w:t>
      </w:r>
      <w:r>
        <w:rPr>
          <w:rFonts w:cs="Arial"/>
          <w:sz w:val="20"/>
        </w:rPr>
        <w:t>s</w:t>
      </w:r>
      <w:r w:rsidRPr="0062508F">
        <w:rPr>
          <w:rFonts w:cs="Arial"/>
          <w:sz w:val="20"/>
        </w:rPr>
        <w:t>vorbereitung (z.B. nüchtern halten)</w:t>
      </w:r>
    </w:p>
    <w:p w:rsidR="004B541B" w:rsidRPr="0062508F" w:rsidRDefault="004B541B" w:rsidP="00E1559F">
      <w:pPr>
        <w:tabs>
          <w:tab w:val="left" w:pos="-142"/>
          <w:tab w:val="left" w:pos="567"/>
        </w:tabs>
        <w:ind w:firstLine="57"/>
        <w:jc w:val="both"/>
        <w:rPr>
          <w:rFonts w:cs="Arial"/>
          <w:sz w:val="20"/>
        </w:rPr>
      </w:pPr>
      <w:r>
        <w:rPr>
          <w:rFonts w:cs="Arial"/>
          <w:sz w:val="20"/>
        </w:rPr>
        <w:tab/>
      </w:r>
      <w:r w:rsidRPr="0062508F">
        <w:rPr>
          <w:rFonts w:cs="Arial"/>
          <w:sz w:val="20"/>
        </w:rPr>
        <w:t>2. ab dem Beginn von der Norm abweichende</w:t>
      </w:r>
      <w:r>
        <w:rPr>
          <w:rFonts w:cs="Arial"/>
          <w:sz w:val="20"/>
        </w:rPr>
        <w:t>r</w:t>
      </w:r>
      <w:r w:rsidRPr="0062508F">
        <w:rPr>
          <w:rFonts w:cs="Arial"/>
          <w:sz w:val="20"/>
        </w:rPr>
        <w:t xml:space="preserve"> Haltungsbedingungen oder</w:t>
      </w:r>
    </w:p>
    <w:p w:rsidR="004B541B" w:rsidRPr="0062508F" w:rsidRDefault="004B541B" w:rsidP="00E1559F">
      <w:pPr>
        <w:tabs>
          <w:tab w:val="left" w:pos="-142"/>
          <w:tab w:val="left" w:pos="567"/>
        </w:tabs>
        <w:ind w:firstLine="57"/>
        <w:jc w:val="both"/>
        <w:rPr>
          <w:rFonts w:cs="Arial"/>
          <w:sz w:val="20"/>
        </w:rPr>
      </w:pPr>
      <w:r>
        <w:rPr>
          <w:rFonts w:cs="Arial"/>
          <w:sz w:val="20"/>
        </w:rPr>
        <w:tab/>
      </w:r>
      <w:r w:rsidRPr="0062508F">
        <w:rPr>
          <w:rFonts w:cs="Arial"/>
          <w:sz w:val="20"/>
        </w:rPr>
        <w:t>3. ab dem Eingriff oder der Behandlung bis</w:t>
      </w:r>
    </w:p>
    <w:p w:rsidR="004B541B" w:rsidRDefault="004B541B" w:rsidP="00E1559F">
      <w:pPr>
        <w:tabs>
          <w:tab w:val="left" w:pos="-142"/>
          <w:tab w:val="left" w:pos="567"/>
        </w:tabs>
        <w:ind w:firstLine="57"/>
        <w:jc w:val="both"/>
        <w:rPr>
          <w:rFonts w:cs="Arial"/>
          <w:sz w:val="20"/>
        </w:rPr>
      </w:pPr>
      <w:r>
        <w:rPr>
          <w:rFonts w:cs="Arial"/>
          <w:sz w:val="20"/>
        </w:rPr>
        <w:tab/>
      </w:r>
      <w:r w:rsidRPr="0062508F">
        <w:rPr>
          <w:rFonts w:cs="Arial"/>
          <w:sz w:val="20"/>
        </w:rPr>
        <w:t>4. zum Versuchsende oder bis</w:t>
      </w:r>
    </w:p>
    <w:p w:rsidR="004B541B" w:rsidRDefault="004B541B" w:rsidP="005A0258">
      <w:pPr>
        <w:tabs>
          <w:tab w:val="left" w:pos="-142"/>
          <w:tab w:val="left" w:pos="567"/>
          <w:tab w:val="left" w:pos="709"/>
        </w:tabs>
        <w:ind w:left="709" w:hanging="567"/>
        <w:rPr>
          <w:rFonts w:cs="Arial"/>
          <w:sz w:val="20"/>
        </w:rPr>
      </w:pPr>
      <w:r>
        <w:rPr>
          <w:rFonts w:cs="Arial"/>
          <w:sz w:val="20"/>
        </w:rPr>
        <w:tab/>
        <w:t xml:space="preserve">5. zum Erreichen eines Zustandes ohne Schmerzen, Leiden oder Schäden im Verlauf des </w:t>
      </w:r>
      <w:r>
        <w:rPr>
          <w:rFonts w:cs="Arial"/>
          <w:sz w:val="20"/>
        </w:rPr>
        <w:br/>
        <w:t xml:space="preserve"> Beobachtungszeitraums</w:t>
      </w:r>
    </w:p>
    <w:p w:rsidR="004B541B" w:rsidRPr="005A0258" w:rsidRDefault="004B541B" w:rsidP="005A0258">
      <w:pPr>
        <w:tabs>
          <w:tab w:val="left" w:pos="-142"/>
          <w:tab w:val="left" w:pos="567"/>
          <w:tab w:val="left" w:pos="709"/>
        </w:tabs>
        <w:ind w:left="709" w:hanging="567"/>
        <w:rPr>
          <w:rFonts w:cs="Arial"/>
          <w:sz w:val="20"/>
        </w:rPr>
      </w:pPr>
      <w:r w:rsidRPr="00E1559F">
        <w:rPr>
          <w:rFonts w:cs="Arial"/>
          <w:sz w:val="20"/>
        </w:rPr>
        <w:tab/>
        <w:t xml:space="preserve">6. nach dem Tierversuch bei Überleben. </w:t>
      </w:r>
      <w:r>
        <w:rPr>
          <w:rFonts w:cs="Arial"/>
          <w:sz w:val="20"/>
        </w:rPr>
        <w:br/>
      </w:r>
      <w:r>
        <w:rPr>
          <w:rFonts w:cs="Arial"/>
          <w:spacing w:val="2"/>
        </w:rPr>
        <w:t xml:space="preserve"> </w:t>
      </w:r>
      <w:r w:rsidRPr="005A0258">
        <w:rPr>
          <w:rFonts w:cs="Arial"/>
          <w:sz w:val="20"/>
        </w:rPr>
        <w:t>Hierbei</w:t>
      </w:r>
      <w:r w:rsidRPr="005A0258">
        <w:rPr>
          <w:rFonts w:cs="Arial"/>
          <w:spacing w:val="2"/>
          <w:sz w:val="20"/>
        </w:rPr>
        <w:t xml:space="preserve"> sind Grad, Dauer und Wesen der Belastung anzugeben und zu begründen.</w:t>
      </w:r>
    </w:p>
    <w:p w:rsidR="004B541B" w:rsidRPr="003263AF" w:rsidRDefault="004B541B" w:rsidP="00F8196F">
      <w:pPr>
        <w:pStyle w:val="Textkrper"/>
        <w:ind w:left="181" w:firstLine="491"/>
        <w:jc w:val="both"/>
        <w:rPr>
          <w:rFonts w:cs="Arial"/>
          <w:sz w:val="12"/>
          <w:szCs w:val="12"/>
        </w:rPr>
      </w:pPr>
    </w:p>
    <w:p w:rsidR="004B541B" w:rsidRPr="003263AF" w:rsidRDefault="004B541B" w:rsidP="00F8196F">
      <w:pPr>
        <w:pStyle w:val="Kommentartext"/>
        <w:ind w:left="588"/>
        <w:jc w:val="both"/>
        <w:rPr>
          <w:rFonts w:cs="Arial"/>
          <w:spacing w:val="2"/>
        </w:rPr>
      </w:pPr>
      <w:r w:rsidRPr="003263AF">
        <w:rPr>
          <w:rFonts w:cs="Arial"/>
          <w:spacing w:val="2"/>
        </w:rPr>
        <w:t>Die Belastungsbewertung muss nachvollziehbar dokumentiert sein. Auch eine ggf. vorhandene Vorbe</w:t>
      </w:r>
      <w:r>
        <w:rPr>
          <w:rFonts w:cs="Arial"/>
          <w:spacing w:val="2"/>
        </w:rPr>
        <w:t>lastung von z.</w:t>
      </w:r>
      <w:r w:rsidRPr="003263AF">
        <w:rPr>
          <w:rFonts w:cs="Arial"/>
          <w:spacing w:val="2"/>
        </w:rPr>
        <w:t>B. genetisch veränderten Tieren ist zu würdigen.</w:t>
      </w:r>
    </w:p>
    <w:p w:rsidR="004B541B" w:rsidRPr="00206200" w:rsidRDefault="004B541B" w:rsidP="00754F06">
      <w:pPr>
        <w:pStyle w:val="Kommentartext"/>
        <w:ind w:left="588"/>
        <w:jc w:val="both"/>
        <w:rPr>
          <w:rFonts w:cs="Arial"/>
          <w:color w:val="000000"/>
        </w:rPr>
      </w:pPr>
      <w:r w:rsidRPr="003263AF">
        <w:rPr>
          <w:rFonts w:cs="Arial"/>
          <w:spacing w:val="2"/>
        </w:rPr>
        <w:t xml:space="preserve">Die Intensität der Belastung ist grundsätzlich entsprechend der voraussichtlichen Allgemeinzustände der Versuchstiere anhand eines </w:t>
      </w:r>
      <w:r w:rsidRPr="003263AF">
        <w:rPr>
          <w:rFonts w:cs="Arial"/>
          <w:b/>
          <w:spacing w:val="2"/>
        </w:rPr>
        <w:t>Score Sheets</w:t>
      </w:r>
      <w:r>
        <w:rPr>
          <w:rFonts w:cs="Arial"/>
          <w:spacing w:val="2"/>
        </w:rPr>
        <w:t>(Überwachungsbögen)</w:t>
      </w:r>
      <w:r w:rsidRPr="003263AF">
        <w:rPr>
          <w:rFonts w:cs="Arial"/>
          <w:spacing w:val="2"/>
        </w:rPr>
        <w:t>nach klinischen Befunden</w:t>
      </w:r>
      <w:r w:rsidRPr="003263AF">
        <w:rPr>
          <w:rFonts w:cs="Arial"/>
        </w:rPr>
        <w:t xml:space="preserve"> sowie nach den zu erwartenden Körpergewichts- und Verhaltensänderungen </w:t>
      </w:r>
      <w:r>
        <w:rPr>
          <w:rFonts w:cs="Arial"/>
        </w:rPr>
        <w:t xml:space="preserve">sowie Gesichtsausdrücken </w:t>
      </w:r>
      <w:r w:rsidRPr="003263AF">
        <w:rPr>
          <w:rFonts w:cs="Arial"/>
        </w:rPr>
        <w:t>zu beurteilen.</w:t>
      </w:r>
      <w:r w:rsidRPr="00206200">
        <w:rPr>
          <w:rFonts w:cs="Arial"/>
          <w:color w:val="000000"/>
        </w:rPr>
        <w:t xml:space="preserve"> Es ist darauf zu achten, dass die Belastungseinschätzung des Versuches und die Maximalbelastung, die im Score Sheet zugelassen wird, übereinstimmen.</w:t>
      </w:r>
    </w:p>
    <w:p w:rsidR="004B541B" w:rsidRDefault="004B541B" w:rsidP="00754F06">
      <w:pPr>
        <w:pStyle w:val="Kommentartext"/>
        <w:ind w:left="588"/>
        <w:jc w:val="both"/>
        <w:rPr>
          <w:rFonts w:cs="Arial"/>
        </w:rPr>
      </w:pPr>
      <w:r w:rsidRPr="003263AF">
        <w:rPr>
          <w:rFonts w:cs="Arial"/>
          <w:b/>
        </w:rPr>
        <w:t xml:space="preserve">Versuchsabbruchkriterien sind konkret </w:t>
      </w:r>
      <w:r w:rsidRPr="003263AF">
        <w:rPr>
          <w:rFonts w:cs="Arial"/>
          <w:b/>
          <w:spacing w:val="2"/>
        </w:rPr>
        <w:t xml:space="preserve">festzulegen. </w:t>
      </w:r>
      <w:r w:rsidRPr="003263AF">
        <w:rPr>
          <w:rFonts w:cs="Arial"/>
          <w:spacing w:val="2"/>
        </w:rPr>
        <w:t>Die Belastungen sind bei unterschiedlicher Intensität in ihrem zeitlichen Verlauf nach Kriterien „keine Wiederherstellung der Lebensfunktion“, "gering", "mittel" oder "schwer</w:t>
      </w:r>
      <w:r w:rsidRPr="003263AF">
        <w:rPr>
          <w:rFonts w:cs="Arial"/>
        </w:rPr>
        <w:t>" zuzuordnen und</w:t>
      </w:r>
      <w:r w:rsidRPr="003263AF">
        <w:rPr>
          <w:rFonts w:cs="Arial"/>
          <w:b/>
        </w:rPr>
        <w:t xml:space="preserve"> in die beiliegende Belastungstabelle </w:t>
      </w:r>
      <w:r w:rsidRPr="003263AF">
        <w:rPr>
          <w:rFonts w:cs="Arial"/>
        </w:rPr>
        <w:t xml:space="preserve">mit </w:t>
      </w:r>
      <w:r>
        <w:rPr>
          <w:rFonts w:cs="Arial"/>
        </w:rPr>
        <w:t xml:space="preserve">Quellenhinweis auf den verwendeten Belastungskatalog </w:t>
      </w:r>
      <w:r w:rsidRPr="003263AF">
        <w:rPr>
          <w:rFonts w:cs="Arial"/>
        </w:rPr>
        <w:t>einzu</w:t>
      </w:r>
      <w:r>
        <w:rPr>
          <w:rFonts w:cs="Arial"/>
        </w:rPr>
        <w:t>tragen.</w:t>
      </w:r>
    </w:p>
    <w:p w:rsidR="004B541B" w:rsidRPr="003263AF" w:rsidRDefault="004B541B" w:rsidP="00754F06">
      <w:pPr>
        <w:pStyle w:val="Kommentartext"/>
        <w:ind w:left="588"/>
        <w:jc w:val="both"/>
        <w:rPr>
          <w:rFonts w:cs="Arial"/>
        </w:rPr>
      </w:pPr>
      <w:r>
        <w:rPr>
          <w:rFonts w:cs="Arial"/>
        </w:rPr>
        <w:t>(D</w:t>
      </w:r>
      <w:r w:rsidRPr="003263AF">
        <w:rPr>
          <w:rFonts w:cs="Arial"/>
        </w:rPr>
        <w:t>ie Belastungstabelle wird neu e</w:t>
      </w:r>
      <w:r>
        <w:rPr>
          <w:rFonts w:cs="Arial"/>
        </w:rPr>
        <w:t>rstellt in Anlehnung an das EU-</w:t>
      </w:r>
      <w:proofErr w:type="spellStart"/>
      <w:r>
        <w:rPr>
          <w:rFonts w:cs="Arial"/>
        </w:rPr>
        <w:t>s</w:t>
      </w:r>
      <w:r w:rsidRPr="003263AF">
        <w:rPr>
          <w:rFonts w:cs="Arial"/>
        </w:rPr>
        <w:t>everity</w:t>
      </w:r>
      <w:proofErr w:type="spellEnd"/>
      <w:r w:rsidRPr="003263AF">
        <w:rPr>
          <w:rFonts w:cs="Arial"/>
        </w:rPr>
        <w:t xml:space="preserve"> asses</w:t>
      </w:r>
      <w:r>
        <w:rPr>
          <w:rFonts w:cs="Arial"/>
        </w:rPr>
        <w:t>s</w:t>
      </w:r>
      <w:r w:rsidRPr="003263AF">
        <w:rPr>
          <w:rFonts w:cs="Arial"/>
        </w:rPr>
        <w:t>menthttp://ec.europa.eu/environment/chemicals/lab_animals/pdf/Consensus%20doc%20on%20severity%20assessment.pdf)</w:t>
      </w:r>
    </w:p>
    <w:p w:rsidR="004B541B" w:rsidRPr="00F755F0" w:rsidRDefault="004B541B" w:rsidP="00F8196F">
      <w:pPr>
        <w:pStyle w:val="Kommentartext"/>
        <w:ind w:left="588"/>
        <w:jc w:val="both"/>
        <w:rPr>
          <w:rFonts w:cs="Arial"/>
          <w:b/>
        </w:rPr>
      </w:pPr>
    </w:p>
    <w:p w:rsidR="004B541B" w:rsidRPr="003263AF" w:rsidRDefault="004B541B" w:rsidP="00F755F0">
      <w:pPr>
        <w:pStyle w:val="Kommentartext"/>
        <w:ind w:left="588"/>
        <w:rPr>
          <w:rFonts w:cs="Arial"/>
        </w:rPr>
      </w:pPr>
      <w:r w:rsidRPr="00F755F0">
        <w:rPr>
          <w:rFonts w:cs="Arial"/>
          <w:b/>
        </w:rPr>
        <w:t>„Score Sheets</w:t>
      </w:r>
      <w:r>
        <w:rPr>
          <w:rFonts w:cs="Arial"/>
          <w:b/>
        </w:rPr>
        <w:t>“</w:t>
      </w:r>
      <w:r w:rsidRPr="003263AF">
        <w:rPr>
          <w:rFonts w:cs="Arial"/>
        </w:rPr>
        <w:t xml:space="preserve"> müssen versuchsspezifisch sein und die </w:t>
      </w:r>
      <w:r w:rsidRPr="00F755F0">
        <w:rPr>
          <w:rFonts w:cs="Arial"/>
        </w:rPr>
        <w:t>folgenden Punkte beinhalte</w:t>
      </w:r>
      <w:r>
        <w:rPr>
          <w:rFonts w:cs="Arial"/>
        </w:rPr>
        <w:t>n</w:t>
      </w:r>
      <w:r w:rsidRPr="00F755F0">
        <w:rPr>
          <w:rFonts w:cs="Arial"/>
        </w:rPr>
        <w:t>:</w:t>
      </w:r>
    </w:p>
    <w:p w:rsidR="004B541B" w:rsidRPr="003263AF" w:rsidRDefault="004B541B" w:rsidP="00F755F0">
      <w:pPr>
        <w:numPr>
          <w:ilvl w:val="0"/>
          <w:numId w:val="10"/>
        </w:numPr>
        <w:ind w:left="1276" w:hanging="646"/>
        <w:jc w:val="both"/>
        <w:rPr>
          <w:rFonts w:eastAsia="Arial Unicode MS" w:cs="Arial"/>
          <w:sz w:val="20"/>
        </w:rPr>
      </w:pPr>
      <w:r w:rsidRPr="003263AF">
        <w:rPr>
          <w:rFonts w:cs="Arial"/>
          <w:sz w:val="20"/>
        </w:rPr>
        <w:t>Zu erwartende</w:t>
      </w:r>
      <w:r w:rsidRPr="003263AF">
        <w:rPr>
          <w:rFonts w:cs="Arial"/>
          <w:bCs/>
          <w:sz w:val="20"/>
        </w:rPr>
        <w:t xml:space="preserve"> Belastungsanzeichen</w:t>
      </w:r>
      <w:r w:rsidRPr="003263AF">
        <w:rPr>
          <w:rFonts w:cs="Arial"/>
          <w:sz w:val="20"/>
        </w:rPr>
        <w:t xml:space="preserve"> und deren</w:t>
      </w:r>
      <w:r>
        <w:rPr>
          <w:rFonts w:cs="Arial"/>
          <w:sz w:val="20"/>
        </w:rPr>
        <w:t xml:space="preserve"> </w:t>
      </w:r>
      <w:r w:rsidRPr="003263AF">
        <w:rPr>
          <w:rFonts w:cs="Arial"/>
          <w:bCs/>
          <w:sz w:val="20"/>
        </w:rPr>
        <w:t xml:space="preserve">Gewichtung </w:t>
      </w:r>
      <w:r w:rsidRPr="003263AF">
        <w:rPr>
          <w:rFonts w:cs="Arial"/>
          <w:sz w:val="20"/>
        </w:rPr>
        <w:t>und zu ergreifende</w:t>
      </w:r>
      <w:r w:rsidRPr="003263AF">
        <w:rPr>
          <w:rFonts w:cs="Arial"/>
          <w:bCs/>
          <w:sz w:val="20"/>
        </w:rPr>
        <w:t xml:space="preserve"> Maßnahmen</w:t>
      </w:r>
    </w:p>
    <w:p w:rsidR="004B541B" w:rsidRPr="00F755F0" w:rsidRDefault="004B541B" w:rsidP="00F755F0">
      <w:pPr>
        <w:numPr>
          <w:ilvl w:val="0"/>
          <w:numId w:val="10"/>
        </w:numPr>
        <w:ind w:left="1276" w:hanging="646"/>
        <w:jc w:val="both"/>
        <w:rPr>
          <w:rFonts w:cs="Arial"/>
          <w:sz w:val="20"/>
        </w:rPr>
      </w:pPr>
      <w:r w:rsidRPr="00F755F0">
        <w:rPr>
          <w:rFonts w:cs="Arial"/>
          <w:sz w:val="20"/>
        </w:rPr>
        <w:t>Abbruchkriterien</w:t>
      </w:r>
      <w:r w:rsidRPr="003263AF">
        <w:rPr>
          <w:rFonts w:cs="Arial"/>
          <w:sz w:val="20"/>
        </w:rPr>
        <w:t xml:space="preserve"> bzw. </w:t>
      </w:r>
      <w:r w:rsidRPr="00F755F0">
        <w:rPr>
          <w:rFonts w:cs="Arial"/>
          <w:sz w:val="20"/>
        </w:rPr>
        <w:t>humane Endpunkte</w:t>
      </w:r>
    </w:p>
    <w:p w:rsidR="004B541B" w:rsidRPr="00F755F0" w:rsidRDefault="004B541B" w:rsidP="00F755F0">
      <w:pPr>
        <w:numPr>
          <w:ilvl w:val="0"/>
          <w:numId w:val="10"/>
        </w:numPr>
        <w:ind w:left="1276" w:hanging="646"/>
        <w:jc w:val="both"/>
        <w:rPr>
          <w:rFonts w:cs="Arial"/>
          <w:sz w:val="20"/>
        </w:rPr>
      </w:pPr>
      <w:r w:rsidRPr="00F755F0">
        <w:rPr>
          <w:rFonts w:cs="Arial"/>
          <w:sz w:val="20"/>
        </w:rPr>
        <w:t>Kritische Zeitpunkte</w:t>
      </w:r>
      <w:r w:rsidRPr="003263AF">
        <w:rPr>
          <w:rFonts w:cs="Arial"/>
          <w:sz w:val="20"/>
        </w:rPr>
        <w:t xml:space="preserve"> für das Tier u</w:t>
      </w:r>
      <w:r>
        <w:rPr>
          <w:rFonts w:cs="Arial"/>
          <w:sz w:val="20"/>
        </w:rPr>
        <w:t>.</w:t>
      </w:r>
      <w:r w:rsidRPr="003263AF">
        <w:rPr>
          <w:rFonts w:cs="Arial"/>
          <w:sz w:val="20"/>
        </w:rPr>
        <w:t xml:space="preserve"> den Versuch </w:t>
      </w:r>
      <w:r>
        <w:rPr>
          <w:rFonts w:cs="Arial"/>
          <w:sz w:val="20"/>
        </w:rPr>
        <w:t>u.</w:t>
      </w:r>
      <w:r w:rsidRPr="003263AF">
        <w:rPr>
          <w:rFonts w:cs="Arial"/>
          <w:sz w:val="20"/>
        </w:rPr>
        <w:t xml:space="preserve"> dementsprechende </w:t>
      </w:r>
      <w:r w:rsidRPr="00F755F0">
        <w:rPr>
          <w:rFonts w:cs="Arial"/>
          <w:sz w:val="20"/>
        </w:rPr>
        <w:t xml:space="preserve">Überwachungshäufigkeit </w:t>
      </w:r>
    </w:p>
    <w:p w:rsidR="004B541B" w:rsidRPr="00F755F0" w:rsidRDefault="004B541B" w:rsidP="00F755F0">
      <w:pPr>
        <w:numPr>
          <w:ilvl w:val="0"/>
          <w:numId w:val="10"/>
        </w:numPr>
        <w:ind w:left="1276" w:hanging="646"/>
        <w:jc w:val="both"/>
        <w:rPr>
          <w:rFonts w:cs="Arial"/>
          <w:sz w:val="20"/>
        </w:rPr>
      </w:pPr>
      <w:r w:rsidRPr="003263AF">
        <w:rPr>
          <w:rFonts w:cs="Arial"/>
          <w:sz w:val="20"/>
        </w:rPr>
        <w:t xml:space="preserve">Spezielle </w:t>
      </w:r>
      <w:r w:rsidRPr="00F755F0">
        <w:rPr>
          <w:rFonts w:cs="Arial"/>
          <w:sz w:val="20"/>
        </w:rPr>
        <w:t>Haltungs- und Pflegemaßnahmen</w:t>
      </w:r>
    </w:p>
    <w:p w:rsidR="004B541B" w:rsidRPr="003263AF" w:rsidRDefault="004B541B" w:rsidP="00F755F0">
      <w:pPr>
        <w:numPr>
          <w:ilvl w:val="0"/>
          <w:numId w:val="10"/>
        </w:numPr>
        <w:ind w:left="1276" w:hanging="646"/>
        <w:jc w:val="both"/>
        <w:rPr>
          <w:rFonts w:cs="Arial"/>
          <w:sz w:val="20"/>
        </w:rPr>
      </w:pPr>
      <w:r w:rsidRPr="003263AF">
        <w:rPr>
          <w:rFonts w:cs="Arial"/>
          <w:sz w:val="20"/>
        </w:rPr>
        <w:t xml:space="preserve">Möglichkeit der </w:t>
      </w:r>
      <w:r w:rsidRPr="00F755F0">
        <w:rPr>
          <w:rFonts w:cs="Arial"/>
          <w:sz w:val="20"/>
        </w:rPr>
        <w:t>Protokollierung</w:t>
      </w:r>
      <w:r w:rsidRPr="003263AF">
        <w:rPr>
          <w:rFonts w:cs="Arial"/>
          <w:sz w:val="20"/>
        </w:rPr>
        <w:t xml:space="preserve"> des Gewichts, spezifischer Maßnahmen etc.</w:t>
      </w:r>
    </w:p>
    <w:p w:rsidR="004B541B" w:rsidRPr="00F755F0" w:rsidRDefault="004B541B" w:rsidP="00754F06">
      <w:pPr>
        <w:pStyle w:val="Kommentartext"/>
        <w:ind w:left="588"/>
        <w:jc w:val="both"/>
        <w:rPr>
          <w:rFonts w:cs="Arial"/>
          <w:spacing w:val="2"/>
        </w:rPr>
      </w:pPr>
      <w:r w:rsidRPr="00F755F0">
        <w:rPr>
          <w:rFonts w:cs="Arial"/>
          <w:spacing w:val="2"/>
        </w:rPr>
        <w:t>Klare Handlungsanweisung für die mit der Pflege der Tiere betrauten Personen, welche ihnen erlaubt, ein Tier umgehend zu töten, wenn ein Abbruchkriterium erfüllt wird.</w:t>
      </w:r>
    </w:p>
    <w:p w:rsidR="004B541B" w:rsidRPr="00F755F0" w:rsidRDefault="004B541B" w:rsidP="00F755F0">
      <w:pPr>
        <w:pStyle w:val="Kommentartext"/>
        <w:ind w:left="588"/>
        <w:rPr>
          <w:rFonts w:cs="Arial"/>
          <w:spacing w:val="2"/>
        </w:rPr>
      </w:pPr>
    </w:p>
  </w:endnote>
  <w:endnote w:id="14">
    <w:p w:rsidR="004B541B" w:rsidRDefault="004B541B"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t xml:space="preserve">Die Aufzeichnungen sind nach Versuchsende </w:t>
      </w:r>
      <w:r>
        <w:t>5</w:t>
      </w:r>
      <w:r w:rsidRPr="0041652E">
        <w:t xml:space="preserve"> Jahre aufzubewahren! </w:t>
      </w:r>
      <w:r>
        <w:t>Werden die Aufzeichnungen elektronisch erstellt, sind sie unverzüglich nach Abschluss jedes Teilversuchs des Versuchsvorhabens auszudrucken und von dem Leiter des Versuchsvorhabens oder seinem Stellvertreter zu unterzeichnen.</w:t>
      </w:r>
    </w:p>
    <w:p w:rsidR="004B541B" w:rsidRPr="00F755F0" w:rsidRDefault="004B541B" w:rsidP="00754F06">
      <w:pPr>
        <w:pStyle w:val="Kommentartext"/>
        <w:ind w:left="588"/>
        <w:jc w:val="both"/>
        <w:rPr>
          <w:rFonts w:cs="Arial"/>
          <w:spacing w:val="2"/>
        </w:rPr>
      </w:pPr>
      <w:r w:rsidRPr="00F755F0">
        <w:rPr>
          <w:rFonts w:cs="Arial"/>
          <w:spacing w:val="2"/>
        </w:rPr>
        <w:t xml:space="preserve">Die Aufzeichnungen nach </w:t>
      </w:r>
      <w:r w:rsidRPr="0058272F">
        <w:rPr>
          <w:rFonts w:cs="Arial"/>
          <w:spacing w:val="2"/>
        </w:rPr>
        <w:t xml:space="preserve">§ 9 Abs. 5 Satz 1 TierSchG </w:t>
      </w:r>
      <w:proofErr w:type="spellStart"/>
      <w:r w:rsidRPr="0058272F">
        <w:rPr>
          <w:rFonts w:cs="Arial"/>
          <w:spacing w:val="2"/>
        </w:rPr>
        <w:t>i.V.m</w:t>
      </w:r>
      <w:proofErr w:type="spellEnd"/>
      <w:r w:rsidRPr="0058272F">
        <w:rPr>
          <w:rFonts w:cs="Arial"/>
          <w:spacing w:val="2"/>
        </w:rPr>
        <w:t>. § 29 TierSchVersV</w:t>
      </w:r>
      <w:r w:rsidRPr="00F755F0">
        <w:rPr>
          <w:rFonts w:cs="Arial"/>
          <w:spacing w:val="2"/>
        </w:rPr>
        <w:t xml:space="preserve"> haben folgende Angaben zu enthalten (siehe auch Merkblatt „Aufzeichnungen“ des </w:t>
      </w:r>
      <w:proofErr w:type="spellStart"/>
      <w:r w:rsidRPr="00F755F0">
        <w:rPr>
          <w:rFonts w:cs="Arial"/>
          <w:spacing w:val="2"/>
        </w:rPr>
        <w:t>LAG</w:t>
      </w:r>
      <w:r>
        <w:rPr>
          <w:rFonts w:cs="Arial"/>
          <w:spacing w:val="2"/>
        </w:rPr>
        <w:t>e</w:t>
      </w:r>
      <w:r w:rsidRPr="00F755F0">
        <w:rPr>
          <w:rFonts w:cs="Arial"/>
          <w:spacing w:val="2"/>
        </w:rPr>
        <w:t>S</w:t>
      </w:r>
      <w:r>
        <w:rPr>
          <w:rFonts w:cs="Arial"/>
          <w:spacing w:val="2"/>
        </w:rPr>
        <w:t>o</w:t>
      </w:r>
      <w:proofErr w:type="spellEnd"/>
      <w:r w:rsidRPr="00F755F0">
        <w:rPr>
          <w:rFonts w:cs="Arial"/>
          <w:spacing w:val="2"/>
        </w:rPr>
        <w:t xml:space="preserve"> Berlin):</w:t>
      </w:r>
    </w:p>
    <w:p w:rsidR="004B541B" w:rsidRPr="00F755F0" w:rsidRDefault="004B541B" w:rsidP="00F755F0">
      <w:pPr>
        <w:pStyle w:val="Kommentartext"/>
        <w:ind w:left="588"/>
        <w:rPr>
          <w:rFonts w:cs="Arial"/>
          <w:spacing w:val="2"/>
        </w:rPr>
      </w:pPr>
      <w:r w:rsidRPr="00F755F0">
        <w:rPr>
          <w:rFonts w:cs="Arial"/>
          <w:spacing w:val="2"/>
        </w:rPr>
        <w:t>- verfolgter Zweck</w:t>
      </w:r>
    </w:p>
    <w:p w:rsidR="004B541B" w:rsidRPr="00F755F0" w:rsidRDefault="004B541B" w:rsidP="00F755F0">
      <w:pPr>
        <w:pStyle w:val="Kommentartext"/>
        <w:ind w:left="588"/>
        <w:rPr>
          <w:rFonts w:cs="Arial"/>
          <w:spacing w:val="2"/>
        </w:rPr>
      </w:pPr>
      <w:r w:rsidRPr="00F755F0">
        <w:rPr>
          <w:rFonts w:cs="Arial"/>
          <w:spacing w:val="2"/>
        </w:rPr>
        <w:t>- Tierart/Tierarten</w:t>
      </w:r>
    </w:p>
    <w:p w:rsidR="004B541B" w:rsidRPr="00F755F0" w:rsidRDefault="004B541B" w:rsidP="00F755F0">
      <w:pPr>
        <w:pStyle w:val="Kommentartext"/>
        <w:ind w:left="588"/>
        <w:rPr>
          <w:rFonts w:cs="Arial"/>
          <w:spacing w:val="2"/>
        </w:rPr>
      </w:pPr>
      <w:r w:rsidRPr="00F755F0">
        <w:rPr>
          <w:rFonts w:cs="Arial"/>
          <w:spacing w:val="2"/>
        </w:rPr>
        <w:t>- Anzahl der Tiere</w:t>
      </w:r>
    </w:p>
    <w:p w:rsidR="004B541B" w:rsidRDefault="004B541B" w:rsidP="00F755F0">
      <w:pPr>
        <w:pStyle w:val="Kommentartext"/>
        <w:ind w:left="588"/>
        <w:rPr>
          <w:rFonts w:cs="Arial"/>
          <w:spacing w:val="2"/>
        </w:rPr>
      </w:pPr>
      <w:r w:rsidRPr="00F755F0">
        <w:rPr>
          <w:rFonts w:cs="Arial"/>
          <w:spacing w:val="2"/>
        </w:rPr>
        <w:t xml:space="preserve">- Art </w:t>
      </w:r>
      <w:r>
        <w:rPr>
          <w:rFonts w:cs="Arial"/>
          <w:spacing w:val="2"/>
        </w:rPr>
        <w:t xml:space="preserve">und Durchführung </w:t>
      </w:r>
      <w:r w:rsidRPr="00F755F0">
        <w:rPr>
          <w:rFonts w:cs="Arial"/>
          <w:spacing w:val="2"/>
        </w:rPr>
        <w:t>der Tierversuche</w:t>
      </w:r>
    </w:p>
    <w:p w:rsidR="004B541B" w:rsidRPr="00F755F0" w:rsidRDefault="004B541B" w:rsidP="00F755F0">
      <w:pPr>
        <w:pStyle w:val="Kommentartext"/>
        <w:ind w:left="588"/>
        <w:rPr>
          <w:rFonts w:cs="Arial"/>
          <w:spacing w:val="2"/>
        </w:rPr>
      </w:pPr>
      <w:r>
        <w:rPr>
          <w:rFonts w:cs="Arial"/>
          <w:spacing w:val="2"/>
        </w:rPr>
        <w:t>- Namen der Personen, die die Tierversuche durchgeführt haben</w:t>
      </w:r>
    </w:p>
    <w:p w:rsidR="004B541B" w:rsidRPr="00F755F0" w:rsidRDefault="004B541B" w:rsidP="00754F06">
      <w:pPr>
        <w:pStyle w:val="Kommentartext"/>
        <w:ind w:left="588"/>
        <w:jc w:val="both"/>
        <w:rPr>
          <w:rFonts w:cs="Arial"/>
          <w:spacing w:val="2"/>
        </w:rPr>
      </w:pPr>
      <w:r w:rsidRPr="00F755F0">
        <w:rPr>
          <w:rFonts w:cs="Arial"/>
          <w:spacing w:val="2"/>
        </w:rPr>
        <w:t>Bei</w:t>
      </w:r>
      <w:r>
        <w:rPr>
          <w:rFonts w:cs="Arial"/>
          <w:spacing w:val="2"/>
        </w:rPr>
        <w:t xml:space="preserve"> der Verwendung von</w:t>
      </w:r>
      <w:r w:rsidRPr="00F755F0">
        <w:rPr>
          <w:rFonts w:cs="Arial"/>
          <w:spacing w:val="2"/>
        </w:rPr>
        <w:t xml:space="preserve"> Wirbeltieren zusätzlich: Herkunft, Anschrift und Name des Vorbesitzers</w:t>
      </w:r>
      <w:r>
        <w:rPr>
          <w:rFonts w:cs="Arial"/>
          <w:spacing w:val="2"/>
        </w:rPr>
        <w:t>.</w:t>
      </w:r>
    </w:p>
    <w:p w:rsidR="004B541B" w:rsidRDefault="004B541B" w:rsidP="00754F06">
      <w:pPr>
        <w:pStyle w:val="Kommentartext"/>
        <w:ind w:left="588"/>
        <w:jc w:val="both"/>
        <w:rPr>
          <w:rFonts w:cs="Arial"/>
          <w:spacing w:val="2"/>
        </w:rPr>
      </w:pPr>
      <w:r>
        <w:rPr>
          <w:rFonts w:cs="Arial"/>
          <w:spacing w:val="2"/>
        </w:rPr>
        <w:t xml:space="preserve">Bei Hunden, </w:t>
      </w:r>
      <w:r w:rsidRPr="0062508F">
        <w:rPr>
          <w:rFonts w:cs="Arial"/>
          <w:spacing w:val="2"/>
        </w:rPr>
        <w:t>Katzen</w:t>
      </w:r>
      <w:r>
        <w:rPr>
          <w:rFonts w:cs="Arial"/>
          <w:spacing w:val="2"/>
        </w:rPr>
        <w:t xml:space="preserve"> und Primaten </w:t>
      </w:r>
      <w:r w:rsidRPr="0062508F">
        <w:rPr>
          <w:rFonts w:cs="Arial"/>
          <w:spacing w:val="2"/>
        </w:rPr>
        <w:t>zusätzlich</w:t>
      </w:r>
      <w:r>
        <w:rPr>
          <w:rFonts w:cs="Arial"/>
          <w:spacing w:val="2"/>
        </w:rPr>
        <w:t>:</w:t>
      </w:r>
      <w:r w:rsidRPr="0062508F">
        <w:rPr>
          <w:rFonts w:cs="Arial"/>
          <w:spacing w:val="2"/>
        </w:rPr>
        <w:t xml:space="preserve"> Geschlecht, </w:t>
      </w:r>
      <w:r>
        <w:rPr>
          <w:rFonts w:cs="Arial"/>
          <w:spacing w:val="2"/>
        </w:rPr>
        <w:t xml:space="preserve">eine an dem Tier vorgenommene </w:t>
      </w:r>
      <w:r w:rsidRPr="0062508F">
        <w:rPr>
          <w:rFonts w:cs="Arial"/>
          <w:spacing w:val="2"/>
        </w:rPr>
        <w:t>Kennzeichnung</w:t>
      </w:r>
      <w:r>
        <w:rPr>
          <w:rFonts w:cs="Arial"/>
          <w:spacing w:val="2"/>
        </w:rPr>
        <w:t xml:space="preserve"> nach § 9 TierSchVersV und bei Hunden und Katzen die Rasse.</w:t>
      </w:r>
    </w:p>
    <w:p w:rsidR="004B541B" w:rsidRPr="00775EE1" w:rsidRDefault="004B541B" w:rsidP="00415B46">
      <w:pPr>
        <w:pStyle w:val="Kommentartext"/>
        <w:ind w:left="588"/>
        <w:rPr>
          <w:sz w:val="10"/>
          <w:szCs w:val="10"/>
        </w:rPr>
      </w:pPr>
    </w:p>
  </w:endnote>
  <w:endnote w:id="15">
    <w:p w:rsidR="004B541B" w:rsidRDefault="004B541B"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rPr>
        <w:t xml:space="preserve">In engem Bezug zu dem beantragten Versuchsvorhaben ist hier aus der Sicht der Wissenschaft darzulegen, in welchem Verhältnis </w:t>
      </w:r>
      <w:r w:rsidRPr="0041652E">
        <w:rPr>
          <w:rFonts w:cs="Arial"/>
          <w:spacing w:val="2"/>
        </w:rPr>
        <w:t xml:space="preserve">Umfang und Schwere der möglichen Beeinträchtigungen bei den eingesetzten Tieren zu dem zu erwartenden wissenschaftlichen </w:t>
      </w:r>
      <w:r w:rsidRPr="0041652E">
        <w:rPr>
          <w:rFonts w:cs="Arial"/>
        </w:rPr>
        <w:t>Fortschritt bzw. der Erkenntnismehrung stehen.</w:t>
      </w:r>
      <w:r>
        <w:rPr>
          <w:rFonts w:cs="Arial"/>
        </w:rPr>
        <w:br/>
      </w:r>
      <w:r w:rsidRPr="00F9184B">
        <w:rPr>
          <w:rFonts w:cs="Arial"/>
        </w:rPr>
        <w:t>Es muss dargelegt werden, dass das (menschliche) Interesse an dem angestrebten Erkenntnisgewinn und dem daraus resultierenden medizini</w:t>
      </w:r>
      <w:r>
        <w:rPr>
          <w:rFonts w:cs="Arial"/>
        </w:rPr>
        <w:t>s</w:t>
      </w:r>
      <w:r w:rsidRPr="00F9184B">
        <w:rPr>
          <w:rFonts w:cs="Arial"/>
        </w:rPr>
        <w:t xml:space="preserve">chen oder sonstigen Nutzen </w:t>
      </w:r>
      <w:r w:rsidRPr="00F9184B">
        <w:rPr>
          <w:rFonts w:cs="Arial"/>
          <w:b/>
        </w:rPr>
        <w:t>deutlich schwerer</w:t>
      </w:r>
      <w:r w:rsidRPr="00F9184B">
        <w:rPr>
          <w:rFonts w:cs="Arial"/>
        </w:rPr>
        <w:t xml:space="preserve"> wiegt als das (tieri</w:t>
      </w:r>
      <w:r>
        <w:rPr>
          <w:rFonts w:cs="Arial"/>
        </w:rPr>
        <w:t>s</w:t>
      </w:r>
      <w:r w:rsidRPr="00F9184B">
        <w:rPr>
          <w:rFonts w:cs="Arial"/>
        </w:rPr>
        <w:t>che) Interesse an der Vermeidung der mit dem Versuch verbundenen Schmerzen, Leiden oder Schäden</w:t>
      </w:r>
      <w:r>
        <w:rPr>
          <w:rFonts w:cs="Arial"/>
        </w:rPr>
        <w:t>.</w:t>
      </w:r>
    </w:p>
    <w:p w:rsidR="004B541B" w:rsidRPr="00775EE1" w:rsidRDefault="004B541B" w:rsidP="00F8196F">
      <w:pPr>
        <w:pStyle w:val="Kommentartext"/>
        <w:ind w:left="644" w:hanging="709"/>
        <w:jc w:val="both"/>
        <w:rPr>
          <w:sz w:val="10"/>
          <w:szCs w:val="10"/>
        </w:rPr>
      </w:pPr>
    </w:p>
  </w:endnote>
  <w:endnote w:id="16">
    <w:p w:rsidR="004B541B" w:rsidRPr="00206200" w:rsidRDefault="004B541B" w:rsidP="00E83EC1">
      <w:pPr>
        <w:pStyle w:val="Endnotentext"/>
        <w:ind w:left="567" w:hanging="567"/>
        <w:jc w:val="both"/>
        <w:rPr>
          <w:color w:val="000000"/>
        </w:rPr>
      </w:pPr>
      <w:r w:rsidRPr="0028203F">
        <w:rPr>
          <w:rStyle w:val="Endnotenzeichen"/>
          <w:b/>
          <w:i/>
          <w:color w:val="00B050"/>
          <w:vertAlign w:val="baseline"/>
        </w:rPr>
        <w:endnoteRef/>
      </w:r>
      <w:r w:rsidRPr="0028203F">
        <w:rPr>
          <w:b/>
          <w:i/>
          <w:color w:val="00B050"/>
        </w:rPr>
        <w:t>)</w:t>
      </w:r>
      <w:r>
        <w:tab/>
      </w:r>
      <w:r w:rsidRPr="0041652E">
        <w:t xml:space="preserve">Als gleichartig sind Versuchsvorhaben mit derselben Frage und Methode anzusehen, bei denen an derselben Art und der etwa gleichen Anzahl der Versuchstiere Routineuntersuchungen mit dem gleichen Material durchgeführt werden. </w:t>
      </w:r>
      <w:r w:rsidRPr="00206200">
        <w:rPr>
          <w:color w:val="000000"/>
        </w:rPr>
        <w:t>Die Zahl der im vorhergegangenen Kalenderjahr durchgeführten Versuchsvorhaben sowie Art und Zahl der insgesamt verwendeten Tiere sind der zuständigen Behörde bis zum 15. Februar eines Jahres anzugeben.</w:t>
      </w:r>
    </w:p>
    <w:p w:rsidR="004B541B" w:rsidRPr="00775EE1" w:rsidRDefault="004B541B" w:rsidP="00E83EC1">
      <w:pPr>
        <w:pStyle w:val="Endnotentext"/>
        <w:ind w:left="567" w:hanging="567"/>
        <w:jc w:val="both"/>
        <w:rPr>
          <w:sz w:val="10"/>
          <w:szCs w:val="10"/>
        </w:rPr>
      </w:pPr>
    </w:p>
  </w:endnote>
  <w:endnote w:id="17">
    <w:p w:rsidR="004B541B" w:rsidRPr="0041652E" w:rsidRDefault="004B541B"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spacing w:val="-2"/>
        </w:rPr>
        <w:t xml:space="preserve">Aufgrund der Verantwortung, die Leitung und Stellvertretung insbesondere hinsichtlich der Begrenzungen von zu erwartenden </w:t>
      </w:r>
      <w:r w:rsidRPr="0041652E">
        <w:rPr>
          <w:rFonts w:cs="Arial"/>
        </w:rPr>
        <w:t>Schmerzen, Leiden oder Schäden bei den Versuchstieren zu tragen haben, sind gehobene Ansprüche an deren fachliche Qualifikation zu stellen. Ärztinnen/Ärzte,</w:t>
      </w:r>
      <w:r>
        <w:rPr>
          <w:rFonts w:cs="Arial"/>
        </w:rPr>
        <w:t xml:space="preserve"> Zahnärztinnen/Zahnärzte</w:t>
      </w:r>
      <w:r w:rsidRPr="0041652E">
        <w:rPr>
          <w:rFonts w:cs="Arial"/>
        </w:rPr>
        <w:t xml:space="preserve"> Tierärztinnen/Tierärzte sowie Naturwissenschaftlerinnen/Naturwissenschaftler erfüllen die Voraussetzungen, sofern sie sich in mindestens dreijähriger tierexperimenteller Tätigkeit unter kundiger Anleitung spezielle Fachkenntnisse angeeignet haben. Der Nachweis der fachlichen Eignung ist durch Vorlage der entsprechenden Dokumente zu erbringen:</w:t>
      </w:r>
    </w:p>
    <w:p w:rsidR="004B541B" w:rsidRPr="0041652E" w:rsidRDefault="004B541B" w:rsidP="00F8196F">
      <w:pPr>
        <w:pStyle w:val="Kommentartext"/>
        <w:ind w:left="454" w:hanging="454"/>
        <w:jc w:val="both"/>
        <w:rPr>
          <w:rFonts w:cs="Arial"/>
          <w:sz w:val="12"/>
          <w:szCs w:val="12"/>
        </w:rPr>
      </w:pPr>
    </w:p>
    <w:p w:rsidR="004B541B" w:rsidRPr="0041652E" w:rsidRDefault="004B541B" w:rsidP="00F8196F">
      <w:pPr>
        <w:tabs>
          <w:tab w:val="left" w:pos="-142"/>
        </w:tabs>
        <w:ind w:left="630"/>
        <w:jc w:val="both"/>
        <w:rPr>
          <w:rFonts w:cs="Arial"/>
          <w:sz w:val="20"/>
        </w:rPr>
      </w:pPr>
      <w:r w:rsidRPr="0041652E">
        <w:rPr>
          <w:rFonts w:cs="Arial"/>
          <w:sz w:val="20"/>
        </w:rPr>
        <w:t>- abgeschlossenes Hochschulstudium der Medizin</w:t>
      </w:r>
      <w:r>
        <w:rPr>
          <w:rFonts w:cs="Arial"/>
          <w:sz w:val="20"/>
        </w:rPr>
        <w:t>, Zahnmedizin</w:t>
      </w:r>
      <w:r w:rsidRPr="0041652E">
        <w:rPr>
          <w:rFonts w:cs="Arial"/>
          <w:sz w:val="20"/>
        </w:rPr>
        <w:t xml:space="preserve"> oder Veterinärmedizin:</w:t>
      </w:r>
    </w:p>
    <w:p w:rsidR="004B541B" w:rsidRPr="0041652E" w:rsidRDefault="004B541B" w:rsidP="00F755F0">
      <w:pPr>
        <w:tabs>
          <w:tab w:val="left" w:pos="-142"/>
        </w:tabs>
        <w:ind w:left="913" w:hanging="142"/>
        <w:jc w:val="both"/>
        <w:rPr>
          <w:rFonts w:cs="Arial"/>
          <w:sz w:val="20"/>
        </w:rPr>
      </w:pPr>
      <w:r>
        <w:rPr>
          <w:rFonts w:cs="Arial"/>
          <w:sz w:val="20"/>
        </w:rPr>
        <w:t>•</w:t>
      </w:r>
      <w:r w:rsidRPr="0041652E">
        <w:rPr>
          <w:rFonts w:cs="Arial"/>
          <w:sz w:val="20"/>
        </w:rPr>
        <w:t xml:space="preserve"> durch ein </w:t>
      </w:r>
      <w:r w:rsidRPr="006E3C02">
        <w:rPr>
          <w:rFonts w:cs="Arial"/>
          <w:b/>
          <w:sz w:val="20"/>
        </w:rPr>
        <w:t xml:space="preserve">deutsches </w:t>
      </w:r>
      <w:r w:rsidRPr="0041652E">
        <w:rPr>
          <w:rFonts w:cs="Arial"/>
          <w:sz w:val="20"/>
        </w:rPr>
        <w:t>Zeugnis über die tierärztliche, ärztliche oder zahnärztliche Prüfung oder</w:t>
      </w:r>
    </w:p>
    <w:p w:rsidR="004B541B" w:rsidRDefault="004B541B" w:rsidP="00F755F0">
      <w:pPr>
        <w:tabs>
          <w:tab w:val="left" w:pos="-284"/>
          <w:tab w:val="left" w:pos="-142"/>
        </w:tabs>
        <w:ind w:left="913" w:hanging="142"/>
        <w:jc w:val="both"/>
        <w:rPr>
          <w:rFonts w:cs="Arial"/>
          <w:sz w:val="20"/>
        </w:rPr>
      </w:pPr>
      <w:r>
        <w:rPr>
          <w:rFonts w:cs="Arial"/>
          <w:sz w:val="20"/>
        </w:rPr>
        <w:t>•</w:t>
      </w:r>
      <w:r w:rsidRPr="0041652E">
        <w:rPr>
          <w:rFonts w:cs="Arial"/>
          <w:sz w:val="20"/>
        </w:rPr>
        <w:t xml:space="preserve"> durch</w:t>
      </w:r>
      <w:r w:rsidRPr="0062508F">
        <w:rPr>
          <w:rFonts w:cs="Arial"/>
          <w:sz w:val="20"/>
        </w:rPr>
        <w:t xml:space="preserve"> ein im Geltungsbereich des Tierschutzgesetzes als gleichwertig anerkann</w:t>
      </w:r>
      <w:r>
        <w:rPr>
          <w:rFonts w:cs="Arial"/>
          <w:sz w:val="20"/>
        </w:rPr>
        <w:t>tes Prüfungszeugnis oder Diplom,</w:t>
      </w:r>
    </w:p>
    <w:p w:rsidR="004B541B" w:rsidRPr="0041652E" w:rsidRDefault="004B541B" w:rsidP="00F8196F">
      <w:pPr>
        <w:tabs>
          <w:tab w:val="left" w:pos="-284"/>
          <w:tab w:val="left" w:pos="-142"/>
        </w:tabs>
        <w:ind w:left="914" w:hanging="142"/>
        <w:jc w:val="both"/>
        <w:rPr>
          <w:rFonts w:cs="Arial"/>
          <w:sz w:val="8"/>
          <w:szCs w:val="8"/>
        </w:rPr>
      </w:pPr>
    </w:p>
    <w:p w:rsidR="004B541B" w:rsidRPr="0062508F" w:rsidRDefault="004B541B" w:rsidP="00F755F0">
      <w:pPr>
        <w:tabs>
          <w:tab w:val="left" w:pos="-142"/>
        </w:tabs>
        <w:ind w:left="630"/>
        <w:jc w:val="both"/>
        <w:rPr>
          <w:rFonts w:cs="Arial"/>
          <w:sz w:val="20"/>
        </w:rPr>
      </w:pPr>
      <w:r w:rsidRPr="0062508F">
        <w:rPr>
          <w:rFonts w:cs="Arial"/>
          <w:sz w:val="20"/>
        </w:rPr>
        <w:t>- abgeschlossenes naturwissenschaftliches Hochschulstudium:</w:t>
      </w:r>
    </w:p>
    <w:p w:rsidR="004B541B" w:rsidRPr="0041652E" w:rsidRDefault="004B541B" w:rsidP="00F8196F">
      <w:pPr>
        <w:tabs>
          <w:tab w:val="left" w:pos="-142"/>
        </w:tabs>
        <w:ind w:left="852" w:hanging="142"/>
        <w:jc w:val="both"/>
        <w:rPr>
          <w:rFonts w:cs="Arial"/>
          <w:sz w:val="20"/>
        </w:rPr>
      </w:pPr>
      <w:r>
        <w:rPr>
          <w:rFonts w:cs="Arial"/>
          <w:sz w:val="20"/>
        </w:rPr>
        <w:t xml:space="preserve">• </w:t>
      </w:r>
      <w:r w:rsidRPr="0062508F">
        <w:rPr>
          <w:rFonts w:cs="Arial"/>
          <w:sz w:val="20"/>
        </w:rPr>
        <w:t xml:space="preserve">durch ein Diplom </w:t>
      </w:r>
      <w:r>
        <w:rPr>
          <w:rFonts w:cs="Arial"/>
          <w:sz w:val="20"/>
        </w:rPr>
        <w:t xml:space="preserve">oder Zeugnis </w:t>
      </w:r>
      <w:r w:rsidRPr="0062508F">
        <w:rPr>
          <w:rFonts w:cs="Arial"/>
          <w:sz w:val="20"/>
        </w:rPr>
        <w:t>einer wissenschaftlichen Hochschule im Geltungsbereich des Tierschutz</w:t>
      </w:r>
      <w:r w:rsidRPr="0041652E">
        <w:rPr>
          <w:rFonts w:cs="Arial"/>
          <w:sz w:val="20"/>
        </w:rPr>
        <w:t>gesetzes oder</w:t>
      </w:r>
    </w:p>
    <w:p w:rsidR="004B541B" w:rsidRPr="0041652E" w:rsidRDefault="004B541B" w:rsidP="00F8196F">
      <w:pPr>
        <w:tabs>
          <w:tab w:val="left" w:pos="-142"/>
        </w:tabs>
        <w:ind w:left="852" w:hanging="142"/>
        <w:jc w:val="both"/>
        <w:rPr>
          <w:rFonts w:cs="Arial"/>
          <w:sz w:val="20"/>
        </w:rPr>
      </w:pPr>
      <w:r>
        <w:rPr>
          <w:rFonts w:cs="Arial"/>
          <w:sz w:val="20"/>
        </w:rPr>
        <w:t>•</w:t>
      </w:r>
      <w:r w:rsidRPr="0041652E">
        <w:rPr>
          <w:rFonts w:cs="Arial"/>
          <w:sz w:val="20"/>
        </w:rPr>
        <w:t xml:space="preserve"> durch ein innerhalb des Geltungsbereiches des Tierschutzgesetzes als gleichwertig anerkanntes Diplom oder Zeugnis</w:t>
      </w:r>
      <w:r>
        <w:rPr>
          <w:rFonts w:cs="Arial"/>
          <w:sz w:val="20"/>
        </w:rPr>
        <w:t>,</w:t>
      </w:r>
    </w:p>
    <w:p w:rsidR="004B541B" w:rsidRPr="0041652E" w:rsidRDefault="004B541B" w:rsidP="00F8196F">
      <w:pPr>
        <w:tabs>
          <w:tab w:val="left" w:pos="-142"/>
        </w:tabs>
        <w:ind w:left="852" w:hanging="142"/>
        <w:jc w:val="both"/>
        <w:rPr>
          <w:rFonts w:cs="Arial"/>
          <w:sz w:val="8"/>
          <w:szCs w:val="8"/>
        </w:rPr>
      </w:pPr>
    </w:p>
    <w:p w:rsidR="004B541B" w:rsidRPr="0041652E" w:rsidRDefault="004B541B" w:rsidP="00F755F0">
      <w:pPr>
        <w:tabs>
          <w:tab w:val="left" w:pos="-142"/>
        </w:tabs>
        <w:ind w:left="799" w:hanging="170"/>
        <w:jc w:val="both"/>
        <w:rPr>
          <w:rFonts w:cs="Arial"/>
          <w:sz w:val="20"/>
        </w:rPr>
      </w:pPr>
      <w:r w:rsidRPr="0041652E">
        <w:rPr>
          <w:rFonts w:cs="Arial"/>
          <w:sz w:val="20"/>
        </w:rPr>
        <w:t>- der Nachweis dreijähriger tierexperimenteller Tätigkeit kann durch eine Bestätigung der anleitenden Person</w:t>
      </w:r>
      <w:r>
        <w:rPr>
          <w:rFonts w:cs="Arial"/>
          <w:sz w:val="20"/>
        </w:rPr>
        <w:t xml:space="preserve">, oder durch Teilnahmebescheinigungen an entsprechenden Fortbildungskursen </w:t>
      </w:r>
      <w:r w:rsidRPr="0041652E">
        <w:rPr>
          <w:rFonts w:cs="Arial"/>
          <w:sz w:val="20"/>
        </w:rPr>
        <w:t>erbracht werden</w:t>
      </w:r>
      <w:r>
        <w:rPr>
          <w:rFonts w:cs="Arial"/>
          <w:sz w:val="20"/>
        </w:rPr>
        <w:t>.</w:t>
      </w:r>
    </w:p>
    <w:p w:rsidR="004B541B" w:rsidRPr="00775EE1" w:rsidRDefault="004B541B" w:rsidP="009735B9">
      <w:pPr>
        <w:pStyle w:val="Endnotentext"/>
        <w:jc w:val="both"/>
        <w:rPr>
          <w:sz w:val="10"/>
          <w:szCs w:val="10"/>
        </w:rPr>
      </w:pPr>
    </w:p>
  </w:endnote>
  <w:endnote w:id="18">
    <w:p w:rsidR="004B541B" w:rsidRPr="0041652E" w:rsidRDefault="004B541B" w:rsidP="00E83EC1">
      <w:pPr>
        <w:pStyle w:val="Endnotentext"/>
        <w:tabs>
          <w:tab w:val="left" w:pos="210"/>
        </w:tabs>
        <w:ind w:left="629" w:hanging="629"/>
        <w:jc w:val="both"/>
      </w:pPr>
      <w:r w:rsidRPr="00BA7D6D">
        <w:rPr>
          <w:rStyle w:val="Endnotenzeichen"/>
          <w:b/>
          <w:i/>
          <w:color w:val="00B050"/>
          <w:vertAlign w:val="baseline"/>
        </w:rPr>
        <w:endnoteRef/>
      </w:r>
      <w:r w:rsidRPr="0028203F">
        <w:rPr>
          <w:rStyle w:val="Endnotenzeichen"/>
          <w:b/>
          <w:i/>
          <w:color w:val="00B050"/>
          <w:vertAlign w:val="baseline"/>
        </w:rPr>
        <w:t>)</w:t>
      </w:r>
      <w:r>
        <w:tab/>
      </w:r>
      <w:r w:rsidRPr="0041652E">
        <w:t xml:space="preserve">Sofern der Ausbildungsnachweis in einem früheren Antrag gegenüber dieser Behörde erbracht wurde, genügt ein Hinweis auf diesen Antrag unter Angabe des Geschäftszeichens; die Nachweise der Ausbildung (Abschlusszeugnis, Diplom) sind in deutscher Sprache </w:t>
      </w:r>
      <w:r>
        <w:t>vorzulegen</w:t>
      </w:r>
      <w:r w:rsidRPr="0041652E">
        <w:t xml:space="preserve">. </w:t>
      </w:r>
      <w:r>
        <w:t xml:space="preserve">Bei fremdsprachigen Zeugnissen ist die Genehmigungsbehörde berechtigt, eine </w:t>
      </w:r>
      <w:r w:rsidRPr="0041652E">
        <w:t xml:space="preserve">deutsche Übersetzung durch einen öffentlich bestellten und beeidigten Übersetzer – es genügt die Ablichtung des Originals – </w:t>
      </w:r>
      <w:r>
        <w:t>einzufordern</w:t>
      </w:r>
      <w:r w:rsidRPr="0041652E">
        <w:t>.</w:t>
      </w:r>
    </w:p>
    <w:p w:rsidR="004B541B" w:rsidRPr="00775EE1" w:rsidRDefault="004B541B" w:rsidP="00E83EC1">
      <w:pPr>
        <w:pStyle w:val="Endnotentext"/>
        <w:ind w:left="57" w:hanging="57"/>
        <w:jc w:val="both"/>
        <w:rPr>
          <w:sz w:val="10"/>
          <w:szCs w:val="10"/>
        </w:rPr>
      </w:pPr>
    </w:p>
  </w:endnote>
  <w:endnote w:id="19">
    <w:p w:rsidR="004B541B" w:rsidRPr="0041652E" w:rsidRDefault="004B541B" w:rsidP="00E83EC1">
      <w:pPr>
        <w:pStyle w:val="Kommentartext"/>
        <w:ind w:left="629" w:hanging="629"/>
        <w:jc w:val="both"/>
        <w:rPr>
          <w:rFonts w:cs="Arial"/>
        </w:rPr>
      </w:pPr>
      <w:r w:rsidRPr="0028203F">
        <w:rPr>
          <w:rStyle w:val="Endnotenzeichen"/>
          <w:b/>
          <w:i/>
          <w:color w:val="00B050"/>
          <w:vertAlign w:val="baseline"/>
        </w:rPr>
        <w:endnoteRef/>
      </w:r>
      <w:r w:rsidRPr="0028203F">
        <w:rPr>
          <w:b/>
          <w:i/>
          <w:color w:val="00B050"/>
        </w:rPr>
        <w:t>)</w:t>
      </w:r>
      <w:r>
        <w:tab/>
      </w:r>
      <w:r w:rsidRPr="0041652E">
        <w:rPr>
          <w:rFonts w:cs="Arial"/>
        </w:rPr>
        <w:t xml:space="preserve">Die für die Durchführung von Tierversuchen erforderlichen Fachkenntnisse </w:t>
      </w:r>
      <w:r w:rsidRPr="0058272F">
        <w:rPr>
          <w:rFonts w:cs="Arial"/>
        </w:rPr>
        <w:t>gemäß Anlage 1 Abschnitt 3 TierSchVersV we</w:t>
      </w:r>
      <w:r w:rsidRPr="0041652E">
        <w:rPr>
          <w:rFonts w:cs="Arial"/>
        </w:rPr>
        <w:t xml:space="preserve">rden i.d.R. durch geeignete Ausbildung und berufliche </w:t>
      </w:r>
      <w:r w:rsidRPr="0041652E">
        <w:rPr>
          <w:rFonts w:cs="Arial"/>
          <w:spacing w:val="2"/>
        </w:rPr>
        <w:t xml:space="preserve">Erfahrung erworben. Die Anforderungen, die an diese Fachkenntnisse zu stellen sind, sind unterschiedlich und haben sich </w:t>
      </w:r>
      <w:r>
        <w:rPr>
          <w:rFonts w:cs="Arial"/>
          <w:spacing w:val="2"/>
        </w:rPr>
        <w:t xml:space="preserve">auf der Grundlage </w:t>
      </w:r>
      <w:r w:rsidRPr="0058272F">
        <w:rPr>
          <w:rFonts w:cs="Arial"/>
          <w:spacing w:val="2"/>
        </w:rPr>
        <w:t xml:space="preserve">der </w:t>
      </w:r>
      <w:r w:rsidRPr="0058272F">
        <w:rPr>
          <w:rFonts w:cs="Arial"/>
        </w:rPr>
        <w:t>Anlage 1 Abschnitt 3 TierSchVersV</w:t>
      </w:r>
      <w:r>
        <w:rPr>
          <w:rFonts w:cs="Arial"/>
        </w:rPr>
        <w:t xml:space="preserve"> </w:t>
      </w:r>
      <w:r w:rsidRPr="0041652E">
        <w:rPr>
          <w:rFonts w:cs="Arial"/>
          <w:spacing w:val="2"/>
        </w:rPr>
        <w:t xml:space="preserve">an der </w:t>
      </w:r>
      <w:r w:rsidRPr="0041652E">
        <w:rPr>
          <w:rFonts w:cs="Arial"/>
        </w:rPr>
        <w:t>jeweils auszuführenden Tätigkeit zu orientieren.</w:t>
      </w:r>
    </w:p>
    <w:p w:rsidR="004B541B" w:rsidRDefault="004B541B" w:rsidP="00E83EC1">
      <w:pPr>
        <w:numPr>
          <w:ilvl w:val="1"/>
          <w:numId w:val="9"/>
        </w:numPr>
        <w:tabs>
          <w:tab w:val="left" w:pos="-142"/>
        </w:tabs>
        <w:ind w:left="990"/>
        <w:jc w:val="both"/>
        <w:rPr>
          <w:rFonts w:cs="Arial"/>
          <w:sz w:val="20"/>
        </w:rPr>
      </w:pPr>
      <w:r w:rsidRPr="0041652E">
        <w:rPr>
          <w:rFonts w:cs="Arial"/>
          <w:sz w:val="20"/>
        </w:rPr>
        <w:t xml:space="preserve">Bei Tierversuchen i.S. des </w:t>
      </w:r>
      <w:r w:rsidRPr="0058272F">
        <w:rPr>
          <w:rFonts w:cs="Arial"/>
          <w:sz w:val="20"/>
        </w:rPr>
        <w:t>§ 7 Abs. 2 Satz 2 Nr. 1TierSchG</w:t>
      </w:r>
      <w:r w:rsidRPr="0041652E">
        <w:rPr>
          <w:rFonts w:cs="Arial"/>
          <w:sz w:val="20"/>
        </w:rPr>
        <w:t>, die zur Herstellung, Gewinnung, Aufbewahrung oder Vermehrung von Stoffen, Produkten oder Organismen vorgenommen werden, sind keine speziellen beruflichen Voraussetzungen erforderlich.</w:t>
      </w:r>
      <w:r w:rsidRPr="0041652E">
        <w:rPr>
          <w:rFonts w:cs="Arial"/>
          <w:spacing w:val="3"/>
          <w:sz w:val="20"/>
        </w:rPr>
        <w:t xml:space="preserve"> Erfahrungen im Umgang mit Versuchstieren der betreffenden Art sowie die sichere Beherrschung der</w:t>
      </w:r>
      <w:r w:rsidRPr="0041652E">
        <w:rPr>
          <w:rFonts w:cs="Arial"/>
          <w:sz w:val="20"/>
        </w:rPr>
        <w:t xml:space="preserve"> erforderlichen Techniken werden als ausreichend angesehen.</w:t>
      </w:r>
    </w:p>
    <w:p w:rsidR="004B541B" w:rsidRPr="0041652E" w:rsidRDefault="004B541B" w:rsidP="00E83EC1">
      <w:pPr>
        <w:tabs>
          <w:tab w:val="left" w:pos="-142"/>
        </w:tabs>
        <w:ind w:left="451"/>
        <w:jc w:val="both"/>
        <w:rPr>
          <w:rFonts w:cs="Arial"/>
          <w:sz w:val="8"/>
          <w:szCs w:val="8"/>
        </w:rPr>
      </w:pPr>
    </w:p>
    <w:p w:rsidR="004B541B" w:rsidRPr="00B02012" w:rsidRDefault="004B541B" w:rsidP="00E83EC1">
      <w:pPr>
        <w:numPr>
          <w:ilvl w:val="1"/>
          <w:numId w:val="9"/>
        </w:numPr>
        <w:tabs>
          <w:tab w:val="left" w:pos="-142"/>
        </w:tabs>
        <w:ind w:left="990"/>
        <w:jc w:val="both"/>
        <w:rPr>
          <w:rFonts w:cs="Arial"/>
          <w:spacing w:val="-4"/>
          <w:sz w:val="20"/>
        </w:rPr>
      </w:pPr>
      <w:r w:rsidRPr="0041652E">
        <w:rPr>
          <w:rFonts w:cs="Arial"/>
          <w:spacing w:val="-4"/>
          <w:sz w:val="20"/>
        </w:rPr>
        <w:t>Fachkenntnisse für Behandlungen und nichtoperative Eingriffe an Wirbeltieren und Kopffüßern können bei Personen mit abgeschlossenem Hochschulstudium der Veterinärmedizin</w:t>
      </w:r>
      <w:r>
        <w:rPr>
          <w:rFonts w:cs="Arial"/>
          <w:spacing w:val="-4"/>
          <w:sz w:val="20"/>
        </w:rPr>
        <w:t>,</w:t>
      </w:r>
      <w:r w:rsidRPr="0041652E">
        <w:rPr>
          <w:rFonts w:cs="Arial"/>
          <w:spacing w:val="-4"/>
          <w:sz w:val="20"/>
        </w:rPr>
        <w:t xml:space="preserve"> der Medizin</w:t>
      </w:r>
      <w:r>
        <w:rPr>
          <w:rFonts w:cs="Arial"/>
          <w:spacing w:val="-4"/>
          <w:sz w:val="20"/>
        </w:rPr>
        <w:t xml:space="preserve"> oder der Zahnmedizin </w:t>
      </w:r>
      <w:r w:rsidRPr="00B02012">
        <w:rPr>
          <w:rFonts w:cs="Arial"/>
          <w:spacing w:val="-4"/>
          <w:sz w:val="20"/>
        </w:rPr>
        <w:t>vorausgesetzt wer</w:t>
      </w:r>
      <w:r>
        <w:rPr>
          <w:rFonts w:cs="Arial"/>
          <w:spacing w:val="-4"/>
          <w:sz w:val="20"/>
        </w:rPr>
        <w:t>den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 xml:space="preserve">auf Grund einer ausreichenden Anleitung in tierexperimentellen Techniken oder </w:t>
      </w:r>
      <w:proofErr w:type="spellStart"/>
      <w:r w:rsidRPr="00B02012">
        <w:rPr>
          <w:rFonts w:cs="Arial"/>
          <w:spacing w:val="-4"/>
          <w:sz w:val="20"/>
        </w:rPr>
        <w:t>versuchstierkundlichen</w:t>
      </w:r>
      <w:proofErr w:type="spellEnd"/>
      <w:r w:rsidRPr="00B02012">
        <w:rPr>
          <w:rFonts w:cs="Arial"/>
          <w:spacing w:val="-4"/>
          <w:sz w:val="20"/>
        </w:rPr>
        <w:t xml:space="preserve"> Kursen die speziellen für dieses Vorhaben nötigen Kenntnisse erworben haben. Dies gilt ebenso für Personen, die </w:t>
      </w:r>
      <w:r>
        <w:rPr>
          <w:rFonts w:cs="Arial"/>
          <w:spacing w:val="-4"/>
          <w:sz w:val="20"/>
        </w:rPr>
        <w:t xml:space="preserve">ein naturwissenschaftliches Studium abgeschlossen haben und </w:t>
      </w:r>
      <w:r w:rsidRPr="001C72A3">
        <w:rPr>
          <w:rFonts w:cs="Arial"/>
          <w:spacing w:val="-4"/>
          <w:sz w:val="20"/>
          <w:u w:val="single"/>
        </w:rPr>
        <w:t>nachweislich</w:t>
      </w:r>
      <w:r>
        <w:rPr>
          <w:rFonts w:cs="Arial"/>
          <w:spacing w:val="-4"/>
          <w:sz w:val="20"/>
          <w:u w:val="single"/>
        </w:rPr>
        <w:t xml:space="preserve"> </w:t>
      </w:r>
      <w:r>
        <w:rPr>
          <w:rFonts w:cs="Arial"/>
          <w:spacing w:val="-4"/>
          <w:sz w:val="20"/>
        </w:rPr>
        <w:t xml:space="preserve">die erforderlichen Kenntnisse und Fähigkeiten besitzen, sowie für Personen, </w:t>
      </w:r>
      <w:r w:rsidRPr="001C72A3">
        <w:rPr>
          <w:rFonts w:cs="Arial"/>
          <w:spacing w:val="-4"/>
          <w:sz w:val="20"/>
          <w:u w:val="single"/>
        </w:rPr>
        <w:t>die nachweislich aufgrund einer abgeschlossenen Berufsausbildung</w:t>
      </w:r>
      <w:r w:rsidRPr="00B02012">
        <w:rPr>
          <w:rFonts w:cs="Arial"/>
          <w:spacing w:val="-4"/>
          <w:sz w:val="20"/>
        </w:rPr>
        <w:t xml:space="preserve"> die </w:t>
      </w:r>
      <w:proofErr w:type="spellStart"/>
      <w:r w:rsidRPr="00B02012">
        <w:rPr>
          <w:rFonts w:cs="Arial"/>
          <w:spacing w:val="-4"/>
          <w:sz w:val="20"/>
        </w:rPr>
        <w:t>erforder</w:t>
      </w:r>
      <w:r>
        <w:rPr>
          <w:rFonts w:cs="Arial"/>
          <w:spacing w:val="-4"/>
          <w:sz w:val="20"/>
        </w:rPr>
        <w:t>-</w:t>
      </w:r>
      <w:r w:rsidRPr="00B02012">
        <w:rPr>
          <w:rFonts w:cs="Arial"/>
          <w:spacing w:val="-4"/>
          <w:sz w:val="20"/>
        </w:rPr>
        <w:t>lichen</w:t>
      </w:r>
      <w:proofErr w:type="spellEnd"/>
      <w:r w:rsidRPr="00B02012">
        <w:rPr>
          <w:rFonts w:cs="Arial"/>
          <w:spacing w:val="-4"/>
          <w:sz w:val="20"/>
        </w:rPr>
        <w:t xml:space="preserve"> Kenntnisse und Fähigkeiten haben. Die Anleitung in tierexperimentellen Techniken sollte </w:t>
      </w:r>
      <w:r>
        <w:rPr>
          <w:rFonts w:cs="Arial"/>
          <w:spacing w:val="-4"/>
          <w:sz w:val="20"/>
        </w:rPr>
        <w:t xml:space="preserve">i. d. R. </w:t>
      </w:r>
      <w:r w:rsidRPr="00B02012">
        <w:rPr>
          <w:rFonts w:cs="Arial"/>
          <w:spacing w:val="-4"/>
          <w:sz w:val="20"/>
        </w:rPr>
        <w:t xml:space="preserve">in speziellen </w:t>
      </w:r>
      <w:proofErr w:type="spellStart"/>
      <w:r w:rsidRPr="00B02012">
        <w:rPr>
          <w:rFonts w:cs="Arial"/>
          <w:spacing w:val="-4"/>
          <w:sz w:val="20"/>
        </w:rPr>
        <w:t>versuchstierkundlichen</w:t>
      </w:r>
      <w:proofErr w:type="spellEnd"/>
      <w:r w:rsidRPr="00B02012">
        <w:rPr>
          <w:rFonts w:cs="Arial"/>
          <w:spacing w:val="-4"/>
          <w:sz w:val="20"/>
        </w:rPr>
        <w:t xml:space="preserve"> Kursen und/oder Ausbildungs</w:t>
      </w:r>
      <w:r>
        <w:rPr>
          <w:rFonts w:cs="Arial"/>
          <w:spacing w:val="-4"/>
          <w:sz w:val="20"/>
        </w:rPr>
        <w:t>vorhaben</w:t>
      </w:r>
      <w:r w:rsidRPr="00B02012">
        <w:rPr>
          <w:rFonts w:cs="Arial"/>
          <w:spacing w:val="-4"/>
          <w:sz w:val="20"/>
        </w:rPr>
        <w:t xml:space="preserve"> nach § 8a Abs. 1 Nr. 4 TierSchG erfolgen.</w:t>
      </w:r>
    </w:p>
    <w:p w:rsidR="004B541B" w:rsidRPr="0041652E" w:rsidRDefault="004B541B" w:rsidP="00E83EC1">
      <w:pPr>
        <w:tabs>
          <w:tab w:val="left" w:pos="-142"/>
        </w:tabs>
        <w:jc w:val="both"/>
        <w:rPr>
          <w:rFonts w:cs="Arial"/>
          <w:sz w:val="8"/>
          <w:szCs w:val="8"/>
        </w:rPr>
      </w:pPr>
    </w:p>
    <w:p w:rsidR="004B541B" w:rsidRPr="00B02012" w:rsidRDefault="004B541B" w:rsidP="00E83EC1">
      <w:pPr>
        <w:numPr>
          <w:ilvl w:val="1"/>
          <w:numId w:val="9"/>
        </w:numPr>
        <w:tabs>
          <w:tab w:val="left" w:pos="-142"/>
        </w:tabs>
        <w:ind w:left="990"/>
        <w:jc w:val="both"/>
        <w:rPr>
          <w:rFonts w:cs="Arial"/>
          <w:spacing w:val="-4"/>
          <w:sz w:val="20"/>
        </w:rPr>
      </w:pPr>
      <w:r w:rsidRPr="00B02012">
        <w:rPr>
          <w:rFonts w:cs="Arial"/>
          <w:spacing w:val="-4"/>
          <w:sz w:val="20"/>
        </w:rPr>
        <w:t xml:space="preserve">Für operative Eingriffe an Wirbeltieren und Kopffüßern können die erforderlichen Fachkenntnisse grundsätzlich vorausgesetzt werden bei Veterinärmedizinerinnen/Veterinärmedizinern und </w:t>
      </w:r>
      <w:proofErr w:type="spellStart"/>
      <w:r w:rsidRPr="00B02012">
        <w:rPr>
          <w:rFonts w:cs="Arial"/>
          <w:spacing w:val="-4"/>
          <w:sz w:val="20"/>
        </w:rPr>
        <w:t>Medizine</w:t>
      </w:r>
      <w:proofErr w:type="spellEnd"/>
      <w:r>
        <w:rPr>
          <w:rFonts w:cs="Arial"/>
          <w:spacing w:val="-4"/>
          <w:sz w:val="20"/>
        </w:rPr>
        <w:t>-</w:t>
      </w:r>
      <w:r w:rsidRPr="00B02012">
        <w:rPr>
          <w:rFonts w:cs="Arial"/>
          <w:spacing w:val="-4"/>
          <w:sz w:val="20"/>
        </w:rPr>
        <w:t>rinnen/Mediziner</w:t>
      </w:r>
      <w:r>
        <w:rPr>
          <w:rFonts w:cs="Arial"/>
          <w:spacing w:val="-4"/>
          <w:sz w:val="20"/>
        </w:rPr>
        <w:t>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 xml:space="preserve">auf Grund einer ausreichenden Anleitung in </w:t>
      </w:r>
      <w:proofErr w:type="spellStart"/>
      <w:r w:rsidRPr="00B02012">
        <w:rPr>
          <w:rFonts w:cs="Arial"/>
          <w:spacing w:val="-4"/>
          <w:sz w:val="20"/>
        </w:rPr>
        <w:t>tierexpe</w:t>
      </w:r>
      <w:r>
        <w:rPr>
          <w:rFonts w:cs="Arial"/>
          <w:spacing w:val="-4"/>
          <w:sz w:val="20"/>
        </w:rPr>
        <w:t>-</w:t>
      </w:r>
      <w:r w:rsidRPr="00B02012">
        <w:rPr>
          <w:rFonts w:cs="Arial"/>
          <w:spacing w:val="-4"/>
          <w:sz w:val="20"/>
        </w:rPr>
        <w:t>rimentellen</w:t>
      </w:r>
      <w:proofErr w:type="spellEnd"/>
      <w:r w:rsidRPr="00B02012">
        <w:rPr>
          <w:rFonts w:cs="Arial"/>
          <w:spacing w:val="-4"/>
          <w:sz w:val="20"/>
        </w:rPr>
        <w:t xml:space="preserve"> Techniken oder </w:t>
      </w:r>
      <w:proofErr w:type="spellStart"/>
      <w:r w:rsidRPr="00B02012">
        <w:rPr>
          <w:rFonts w:cs="Arial"/>
          <w:spacing w:val="-4"/>
          <w:sz w:val="20"/>
        </w:rPr>
        <w:t>versuchstierkundlichen</w:t>
      </w:r>
      <w:proofErr w:type="spellEnd"/>
      <w:r w:rsidRPr="00B02012">
        <w:rPr>
          <w:rFonts w:cs="Arial"/>
          <w:spacing w:val="-4"/>
          <w:sz w:val="20"/>
        </w:rPr>
        <w:t xml:space="preserve"> Kursen die speziellen für dieses Vorhaben nötigen Kenntnisse erworben haben. Dies gilt ebenso für Absolventen eines naturwissenschaftlichen Hochschul</w:t>
      </w:r>
      <w:r>
        <w:rPr>
          <w:rFonts w:cs="Arial"/>
          <w:spacing w:val="-4"/>
          <w:sz w:val="20"/>
        </w:rPr>
        <w:t>-</w:t>
      </w:r>
      <w:r w:rsidRPr="00B02012">
        <w:rPr>
          <w:rFonts w:cs="Arial"/>
          <w:spacing w:val="-4"/>
          <w:sz w:val="20"/>
        </w:rPr>
        <w:t xml:space="preserve">studiums, die </w:t>
      </w:r>
      <w:r w:rsidRPr="00821414">
        <w:rPr>
          <w:rFonts w:cs="Arial"/>
          <w:spacing w:val="-4"/>
          <w:sz w:val="20"/>
          <w:u w:val="single"/>
        </w:rPr>
        <w:t>nachweislich</w:t>
      </w:r>
      <w:r w:rsidRPr="00B02012">
        <w:rPr>
          <w:rFonts w:cs="Arial"/>
          <w:spacing w:val="-4"/>
          <w:sz w:val="20"/>
        </w:rPr>
        <w:t xml:space="preserve"> die erforderlichen Kenntnisse und Fähigkeiten haben</w:t>
      </w:r>
      <w:r>
        <w:rPr>
          <w:rFonts w:cs="Arial"/>
          <w:spacing w:val="-4"/>
          <w:sz w:val="20"/>
        </w:rPr>
        <w:t>.</w:t>
      </w:r>
    </w:p>
    <w:p w:rsidR="004B541B" w:rsidRPr="00775EE1" w:rsidRDefault="004B541B" w:rsidP="00F8196F">
      <w:pPr>
        <w:tabs>
          <w:tab w:val="left" w:pos="-142"/>
        </w:tabs>
        <w:ind w:left="409" w:hanging="227"/>
        <w:jc w:val="both"/>
        <w:rPr>
          <w:rFonts w:cs="Arial"/>
          <w:sz w:val="10"/>
          <w:szCs w:val="10"/>
        </w:rPr>
      </w:pPr>
    </w:p>
    <w:p w:rsidR="004B541B" w:rsidRPr="0062508F" w:rsidRDefault="004B541B" w:rsidP="00F8196F">
      <w:pPr>
        <w:tabs>
          <w:tab w:val="left" w:pos="-142"/>
        </w:tabs>
        <w:ind w:left="708"/>
        <w:jc w:val="both"/>
        <w:rPr>
          <w:rFonts w:cs="Arial"/>
          <w:sz w:val="20"/>
        </w:rPr>
      </w:pPr>
      <w:r w:rsidRPr="0062508F">
        <w:rPr>
          <w:rFonts w:cs="Arial"/>
          <w:sz w:val="20"/>
        </w:rPr>
        <w:t>Für Personen, die die vorgenannten Bedingungen hinsichtlich der Ausbildung</w:t>
      </w:r>
      <w:r>
        <w:rPr>
          <w:rFonts w:cs="Arial"/>
          <w:sz w:val="20"/>
        </w:rPr>
        <w:t xml:space="preserve"> </w:t>
      </w:r>
      <w:r w:rsidRPr="0062508F">
        <w:rPr>
          <w:rFonts w:cs="Arial"/>
          <w:spacing w:val="2"/>
          <w:sz w:val="20"/>
        </w:rPr>
        <w:t>nicht erfüllen (</w:t>
      </w:r>
      <w:r>
        <w:rPr>
          <w:rFonts w:cs="Arial"/>
          <w:spacing w:val="2"/>
          <w:sz w:val="20"/>
        </w:rPr>
        <w:t xml:space="preserve">z.B. </w:t>
      </w:r>
      <w:r w:rsidRPr="0062508F">
        <w:rPr>
          <w:rFonts w:cs="Arial"/>
          <w:sz w:val="20"/>
        </w:rPr>
        <w:t>techni</w:t>
      </w:r>
      <w:r>
        <w:rPr>
          <w:rFonts w:cs="Arial"/>
          <w:sz w:val="20"/>
        </w:rPr>
        <w:t xml:space="preserve">sche Assistentinnen/Assistenten, </w:t>
      </w:r>
      <w:r w:rsidRPr="0062508F">
        <w:rPr>
          <w:rFonts w:cs="Arial"/>
          <w:spacing w:val="2"/>
          <w:sz w:val="20"/>
        </w:rPr>
        <w:t xml:space="preserve">Doktorandinnen/Doktoranden, Diplomandinnen/Diplomanden usw.), ist in </w:t>
      </w:r>
      <w:r w:rsidRPr="0062508F">
        <w:rPr>
          <w:rFonts w:cs="Arial"/>
          <w:spacing w:val="-2"/>
          <w:sz w:val="20"/>
        </w:rPr>
        <w:t>jedem Falle eine Ausnahmegenehmigung</w:t>
      </w:r>
      <w:r>
        <w:rPr>
          <w:rFonts w:cs="Arial"/>
          <w:spacing w:val="-2"/>
          <w:sz w:val="20"/>
        </w:rPr>
        <w:t xml:space="preserve"> </w:t>
      </w:r>
      <w:r w:rsidRPr="0041652E">
        <w:rPr>
          <w:rFonts w:cs="Arial"/>
          <w:spacing w:val="-2"/>
          <w:sz w:val="20"/>
        </w:rPr>
        <w:t xml:space="preserve">nach </w:t>
      </w:r>
      <w:r w:rsidRPr="0058272F">
        <w:rPr>
          <w:rFonts w:cs="Arial"/>
          <w:spacing w:val="-2"/>
          <w:sz w:val="20"/>
        </w:rPr>
        <w:t>§ 16 Abs. 1 Satz 5 TierSchVersV zu beantragen. Die Ausnahmegenehmigung kann nur erteilt werden</w:t>
      </w:r>
      <w:r>
        <w:rPr>
          <w:rFonts w:cs="Arial"/>
          <w:spacing w:val="-2"/>
          <w:sz w:val="20"/>
        </w:rPr>
        <w:t xml:space="preserve">, wenn die entsprechenden Fachkenntnisse nachgewiesen werden. </w:t>
      </w:r>
      <w:r w:rsidRPr="0041652E">
        <w:rPr>
          <w:rFonts w:cs="Arial"/>
          <w:spacing w:val="-2"/>
          <w:sz w:val="20"/>
        </w:rPr>
        <w:t>Wurde</w:t>
      </w:r>
      <w:r w:rsidRPr="0062508F">
        <w:rPr>
          <w:rFonts w:cs="Arial"/>
          <w:spacing w:val="-2"/>
          <w:sz w:val="20"/>
        </w:rPr>
        <w:t xml:space="preserve"> bereits in früheren Genehmigungsbescheiden eine Sondergenehmigung</w:t>
      </w:r>
      <w:r w:rsidRPr="0062508F">
        <w:rPr>
          <w:rFonts w:cs="Arial"/>
          <w:sz w:val="20"/>
        </w:rPr>
        <w:t xml:space="preserve"> erteilt, ist dies unter Angabe des Aktenzeichens zu vermerken.</w:t>
      </w:r>
    </w:p>
    <w:p w:rsidR="004B541B" w:rsidRPr="00775EE1" w:rsidRDefault="004B541B" w:rsidP="00F8196F">
      <w:pPr>
        <w:tabs>
          <w:tab w:val="left" w:pos="-142"/>
        </w:tabs>
        <w:ind w:left="708"/>
        <w:jc w:val="both"/>
        <w:rPr>
          <w:rFonts w:cs="Arial"/>
          <w:sz w:val="10"/>
          <w:szCs w:val="10"/>
        </w:rPr>
      </w:pPr>
    </w:p>
    <w:p w:rsidR="004B541B" w:rsidRDefault="004B541B" w:rsidP="00F8196F">
      <w:pPr>
        <w:tabs>
          <w:tab w:val="left" w:pos="-142"/>
        </w:tabs>
        <w:ind w:left="708"/>
        <w:jc w:val="both"/>
        <w:rPr>
          <w:rFonts w:cs="Arial"/>
          <w:sz w:val="20"/>
        </w:rPr>
      </w:pPr>
      <w:r w:rsidRPr="0062508F">
        <w:rPr>
          <w:rFonts w:cs="Arial"/>
          <w:sz w:val="20"/>
        </w:rPr>
        <w:t>Als operative Eingriffe gelten alle instrumentellen Einwirkungen, bei denen die Haut oder darunter</w:t>
      </w:r>
      <w:r>
        <w:rPr>
          <w:rFonts w:cs="Arial"/>
          <w:sz w:val="20"/>
        </w:rPr>
        <w:t>-</w:t>
      </w:r>
      <w:r w:rsidRPr="0062508F">
        <w:rPr>
          <w:rFonts w:cs="Arial"/>
          <w:sz w:val="20"/>
        </w:rPr>
        <w:t>liegendes Gewebe eines lebenden Tieres mehr als punktförmig durchtrennt wird.</w:t>
      </w:r>
    </w:p>
    <w:p w:rsidR="004B541B" w:rsidRPr="00775EE1" w:rsidRDefault="004B541B" w:rsidP="00F8196F">
      <w:pPr>
        <w:tabs>
          <w:tab w:val="left" w:pos="-142"/>
        </w:tabs>
        <w:ind w:left="708"/>
        <w:jc w:val="both"/>
        <w:rPr>
          <w:rFonts w:cs="Arial"/>
          <w:sz w:val="10"/>
          <w:szCs w:val="10"/>
        </w:rPr>
      </w:pPr>
    </w:p>
    <w:p w:rsidR="004B541B" w:rsidRDefault="004B541B" w:rsidP="00F8196F">
      <w:pPr>
        <w:tabs>
          <w:tab w:val="left" w:pos="-142"/>
        </w:tabs>
        <w:ind w:left="708"/>
        <w:jc w:val="both"/>
        <w:rPr>
          <w:rFonts w:cs="Arial"/>
          <w:sz w:val="20"/>
        </w:rPr>
      </w:pPr>
      <w:r>
        <w:rPr>
          <w:rFonts w:cs="Arial"/>
          <w:sz w:val="20"/>
        </w:rPr>
        <w:t xml:space="preserve">Ggf. sind für die Angaben zu den einzelnen Personen die Personenbögen gem. Anlage 9 zu verwenden. </w:t>
      </w:r>
      <w:r w:rsidRPr="0041652E">
        <w:rPr>
          <w:rFonts w:cs="Arial"/>
          <w:sz w:val="20"/>
        </w:rPr>
        <w:t>Für die Nachmeldung von Personen in bereits genehmigten Tierversuchsanträgen sind die Personen</w:t>
      </w:r>
      <w:r>
        <w:rPr>
          <w:rFonts w:cs="Arial"/>
          <w:sz w:val="20"/>
        </w:rPr>
        <w:t>-</w:t>
      </w:r>
      <w:proofErr w:type="spellStart"/>
      <w:r w:rsidRPr="0041652E">
        <w:rPr>
          <w:rFonts w:cs="Arial"/>
          <w:sz w:val="20"/>
        </w:rPr>
        <w:t>bögen</w:t>
      </w:r>
      <w:proofErr w:type="spellEnd"/>
      <w:r w:rsidRPr="0041652E">
        <w:rPr>
          <w:rFonts w:cs="Arial"/>
          <w:sz w:val="20"/>
        </w:rPr>
        <w:t xml:space="preserve"> in jedem Fall zu verwenden.</w:t>
      </w:r>
    </w:p>
    <w:p w:rsidR="004B541B" w:rsidRPr="00775EE1" w:rsidRDefault="004B541B">
      <w:pPr>
        <w:pStyle w:val="Endnotentext"/>
        <w:rPr>
          <w:sz w:val="10"/>
          <w:szCs w:val="10"/>
        </w:rPr>
      </w:pPr>
    </w:p>
  </w:endnote>
  <w:endnote w:id="20">
    <w:p w:rsidR="004B541B" w:rsidRDefault="004B541B" w:rsidP="00E83EC1">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rPr>
          <w:b/>
          <w:i/>
          <w:color w:val="00B050"/>
        </w:rPr>
        <w:tab/>
      </w:r>
      <w:r w:rsidRPr="0041652E">
        <w:rPr>
          <w:rFonts w:cs="Arial"/>
        </w:rPr>
        <w:t>Je nach Ausbildungsstand ist von den Auszubildenden eine Ablichtung der Immatrikulations</w:t>
      </w:r>
      <w:r>
        <w:rPr>
          <w:rFonts w:cs="Arial"/>
        </w:rPr>
        <w:t>-</w:t>
      </w:r>
      <w:r w:rsidRPr="0041652E">
        <w:rPr>
          <w:rFonts w:cs="Arial"/>
        </w:rPr>
        <w:t xml:space="preserve">bescheinigung, des Ausbildungsvertrags, des Zwischenzeugnisses, des Berufsabschlusszeugnisses, des </w:t>
      </w:r>
      <w:r w:rsidRPr="00962C05">
        <w:rPr>
          <w:rFonts w:cs="Arial"/>
          <w:color w:val="000000"/>
        </w:rPr>
        <w:t>Studienabschlusszeugnisses</w:t>
      </w:r>
      <w:r w:rsidRPr="0041652E">
        <w:rPr>
          <w:rFonts w:cs="Arial"/>
        </w:rPr>
        <w:t xml:space="preserve"> o</w:t>
      </w:r>
      <w:r>
        <w:rPr>
          <w:rFonts w:cs="Arial"/>
        </w:rPr>
        <w:t>der der Approbationsurkunde o.ä</w:t>
      </w:r>
      <w:r w:rsidRPr="0041652E">
        <w:rPr>
          <w:rFonts w:cs="Arial"/>
        </w:rPr>
        <w:t>. beizufügen.</w:t>
      </w:r>
    </w:p>
    <w:p w:rsidR="004B541B" w:rsidRPr="00775EE1" w:rsidRDefault="004B541B" w:rsidP="00E83EC1">
      <w:pPr>
        <w:pStyle w:val="Endnotentext"/>
        <w:tabs>
          <w:tab w:val="left" w:pos="210"/>
        </w:tabs>
        <w:ind w:left="567" w:hanging="567"/>
        <w:jc w:val="both"/>
        <w:rPr>
          <w:sz w:val="10"/>
          <w:szCs w:val="10"/>
        </w:rPr>
      </w:pPr>
    </w:p>
  </w:endnote>
  <w:endnote w:id="21">
    <w:p w:rsidR="004B541B" w:rsidRDefault="004B541B" w:rsidP="0060054B">
      <w:pPr>
        <w:pStyle w:val="Endnotentext"/>
        <w:ind w:left="567" w:hanging="567"/>
        <w:jc w:val="both"/>
        <w:rPr>
          <w:rFonts w:cs="Arial"/>
        </w:rPr>
      </w:pPr>
      <w:r w:rsidRPr="0028203F">
        <w:rPr>
          <w:rStyle w:val="Endnotenzeichen"/>
          <w:b/>
          <w:i/>
          <w:color w:val="00B050"/>
          <w:vertAlign w:val="baseline"/>
        </w:rPr>
        <w:endnoteRef/>
      </w:r>
      <w:r w:rsidRPr="0028203F">
        <w:rPr>
          <w:rStyle w:val="Endnotenzeichen"/>
          <w:color w:val="00B050"/>
          <w:vertAlign w:val="baseline"/>
        </w:rPr>
        <w:t>)</w:t>
      </w:r>
      <w:r w:rsidRPr="0058272F">
        <w:rPr>
          <w:rFonts w:cs="Arial"/>
        </w:rPr>
        <w:tab/>
        <w:t>Die Betäubung von Wirbeltieren darf gem. § 17 Abs. 2 Satz 3 TierSchVersV nur durch</w:t>
      </w:r>
      <w:r>
        <w:rPr>
          <w:rFonts w:cs="Arial"/>
        </w:rPr>
        <w:t xml:space="preserve"> </w:t>
      </w:r>
      <w:r w:rsidRPr="0041652E">
        <w:rPr>
          <w:rFonts w:cs="Arial"/>
          <w:spacing w:val="-4"/>
        </w:rPr>
        <w:t xml:space="preserve">Personen </w:t>
      </w:r>
      <w:r>
        <w:rPr>
          <w:rFonts w:cs="Arial"/>
          <w:spacing w:val="-4"/>
        </w:rPr>
        <w:t>mit</w:t>
      </w:r>
      <w:r w:rsidRPr="0041652E">
        <w:rPr>
          <w:rFonts w:cs="Arial"/>
          <w:spacing w:val="-4"/>
        </w:rPr>
        <w:t xml:space="preserve"> abgeschlossenes Hochschulstudium der Veterinärmedizin</w:t>
      </w:r>
      <w:r>
        <w:rPr>
          <w:rFonts w:cs="Arial"/>
          <w:spacing w:val="-4"/>
        </w:rPr>
        <w:t>, Medizin</w:t>
      </w:r>
      <w:r w:rsidRPr="0041652E">
        <w:rPr>
          <w:rFonts w:cs="Arial"/>
          <w:spacing w:val="-4"/>
        </w:rPr>
        <w:t xml:space="preserve"> oder der </w:t>
      </w:r>
      <w:r>
        <w:rPr>
          <w:rFonts w:cs="Arial"/>
          <w:spacing w:val="-4"/>
        </w:rPr>
        <w:t>Zahnm</w:t>
      </w:r>
      <w:r w:rsidRPr="0041652E">
        <w:rPr>
          <w:rFonts w:cs="Arial"/>
          <w:spacing w:val="-4"/>
        </w:rPr>
        <w:t>edizin</w:t>
      </w:r>
      <w:r>
        <w:rPr>
          <w:rFonts w:cs="Arial"/>
        </w:rPr>
        <w:t xml:space="preserve"> erfolgen. Dies gilt auch für Personen mit</w:t>
      </w:r>
      <w:r w:rsidRPr="0041652E">
        <w:rPr>
          <w:rFonts w:cs="Arial"/>
          <w:spacing w:val="-4"/>
        </w:rPr>
        <w:t xml:space="preserve"> abgeschlossene</w:t>
      </w:r>
      <w:r>
        <w:rPr>
          <w:rFonts w:cs="Arial"/>
          <w:spacing w:val="-4"/>
        </w:rPr>
        <w:t>m</w:t>
      </w:r>
      <w:r w:rsidRPr="0041652E">
        <w:rPr>
          <w:rFonts w:cs="Arial"/>
        </w:rPr>
        <w:t xml:space="preserve"> naturwissenschaftliche</w:t>
      </w:r>
      <w:r>
        <w:rPr>
          <w:rFonts w:cs="Arial"/>
        </w:rPr>
        <w:t>m</w:t>
      </w:r>
      <w:r w:rsidRPr="0062508F">
        <w:rPr>
          <w:rFonts w:cs="Arial"/>
        </w:rPr>
        <w:t xml:space="preserve"> Hochschulstudium</w:t>
      </w:r>
      <w:r>
        <w:rPr>
          <w:rFonts w:cs="Arial"/>
        </w:rPr>
        <w:t xml:space="preserve">, die </w:t>
      </w:r>
      <w:r w:rsidRPr="00031CEC">
        <w:rPr>
          <w:rFonts w:cs="Arial"/>
          <w:u w:val="single"/>
        </w:rPr>
        <w:t>nachweislich</w:t>
      </w:r>
      <w:r>
        <w:rPr>
          <w:rFonts w:cs="Arial"/>
        </w:rPr>
        <w:t xml:space="preserve"> die erforderlichen Kenntnisse und Fähigkeiten haben oder für Personen, die </w:t>
      </w:r>
      <w:r w:rsidRPr="00031CEC">
        <w:rPr>
          <w:rFonts w:cs="Arial"/>
          <w:u w:val="single"/>
        </w:rPr>
        <w:t xml:space="preserve">aufgrund einer </w:t>
      </w:r>
      <w:proofErr w:type="spellStart"/>
      <w:r w:rsidRPr="00031CEC">
        <w:rPr>
          <w:rFonts w:cs="Arial"/>
          <w:u w:val="single"/>
        </w:rPr>
        <w:t>abgeschlos</w:t>
      </w:r>
      <w:r>
        <w:rPr>
          <w:rFonts w:cs="Arial"/>
          <w:u w:val="single"/>
        </w:rPr>
        <w:t>-</w:t>
      </w:r>
      <w:r w:rsidRPr="00031CEC">
        <w:rPr>
          <w:rFonts w:cs="Arial"/>
          <w:u w:val="single"/>
        </w:rPr>
        <w:t>senen</w:t>
      </w:r>
      <w:proofErr w:type="spellEnd"/>
      <w:r w:rsidRPr="00031CEC">
        <w:rPr>
          <w:rFonts w:cs="Arial"/>
          <w:u w:val="single"/>
        </w:rPr>
        <w:t xml:space="preserve"> Berufsausbildung nachweislich</w:t>
      </w:r>
      <w:r>
        <w:rPr>
          <w:rFonts w:cs="Arial"/>
        </w:rPr>
        <w:t xml:space="preserve"> die erforderlichen Kenntnisse und Fähigkeiten besitzen. Soweit die Durchführung der Betäubung Ausbildungs-, Fortbildungs- oder Weiterbildungszwecken dient, kann diese auch unter Aufsicht einer solchen Person vorgenommen werden.</w:t>
      </w:r>
    </w:p>
    <w:p w:rsidR="004B541B" w:rsidRPr="00775EE1" w:rsidRDefault="004B541B" w:rsidP="00E83EC1">
      <w:pPr>
        <w:pStyle w:val="Endnotentext"/>
        <w:ind w:left="567" w:hanging="567"/>
        <w:rPr>
          <w:sz w:val="10"/>
          <w:szCs w:val="10"/>
        </w:rPr>
      </w:pPr>
    </w:p>
  </w:endnote>
  <w:endnote w:id="22">
    <w:p w:rsidR="004B541B" w:rsidRDefault="004B541B" w:rsidP="00C27746">
      <w:pPr>
        <w:pStyle w:val="Kommentartext"/>
        <w:ind w:left="567" w:hanging="567"/>
        <w:jc w:val="both"/>
      </w:pPr>
      <w:r w:rsidRPr="00BA7D6D">
        <w:rPr>
          <w:rStyle w:val="Endnotenzeichen"/>
          <w:b/>
          <w:i/>
          <w:color w:val="00B050"/>
          <w:vertAlign w:val="baseline"/>
        </w:rPr>
        <w:endnoteRef/>
      </w:r>
      <w:r w:rsidRPr="00BA7D6D">
        <w:rPr>
          <w:b/>
          <w:i/>
          <w:color w:val="00B050"/>
        </w:rPr>
        <w:t>)</w:t>
      </w:r>
      <w:r>
        <w:rPr>
          <w:color w:val="FF0000"/>
        </w:rPr>
        <w:tab/>
      </w:r>
      <w:r>
        <w:t xml:space="preserve">Hier ist zu unterscheiden, ob es sich zum einen </w:t>
      </w:r>
    </w:p>
    <w:p w:rsidR="004B541B" w:rsidRDefault="004B541B" w:rsidP="0028203F">
      <w:pPr>
        <w:pStyle w:val="Kommentartext"/>
        <w:numPr>
          <w:ilvl w:val="0"/>
          <w:numId w:val="11"/>
        </w:numPr>
        <w:jc w:val="both"/>
      </w:pPr>
      <w:r>
        <w:t xml:space="preserve">um eine Körperschaft, Anstalt oder Stiftung des öffentlichen Rechts, eingetragenen Verein oder Genossenschaft oder zum anderen </w:t>
      </w:r>
    </w:p>
    <w:p w:rsidR="004B541B" w:rsidRDefault="004B541B" w:rsidP="003D1F14">
      <w:pPr>
        <w:pStyle w:val="Kommentartext"/>
        <w:numPr>
          <w:ilvl w:val="0"/>
          <w:numId w:val="11"/>
        </w:numPr>
        <w:jc w:val="both"/>
      </w:pPr>
      <w:r>
        <w:t>um eine Personengesellschaft (GbR, OHG, KG, Partnergesellschaft) oder um eine Kapitalgesell-</w:t>
      </w:r>
      <w:proofErr w:type="spellStart"/>
      <w:r>
        <w:t>schaft</w:t>
      </w:r>
      <w:proofErr w:type="spellEnd"/>
      <w:r>
        <w:t xml:space="preserve"> (GmbH, UG, AG, KG) handelt. Bei Personengesellschaften und Kapitalgesellschaften wird eine Gewinnerzielungsabsicht angenommen und bei der Gebühr ein wirtschaftlicher Vorteil berechnet.   </w:t>
      </w:r>
    </w:p>
    <w:p w:rsidR="004B541B" w:rsidRPr="00775EE1" w:rsidRDefault="004B541B" w:rsidP="00C27746">
      <w:pPr>
        <w:pStyle w:val="Endnotentext"/>
        <w:tabs>
          <w:tab w:val="left" w:pos="210"/>
        </w:tabs>
        <w:ind w:left="567" w:hanging="567"/>
        <w:jc w:val="both"/>
        <w:rPr>
          <w:sz w:val="10"/>
          <w:szCs w:val="10"/>
        </w:rPr>
      </w:pPr>
    </w:p>
  </w:endnote>
  <w:endnote w:id="23">
    <w:p w:rsidR="004B541B" w:rsidRDefault="004B541B" w:rsidP="00EC168B">
      <w:pPr>
        <w:pStyle w:val="Kommentartext"/>
        <w:ind w:left="567" w:hanging="567"/>
        <w:jc w:val="both"/>
      </w:pPr>
      <w:r w:rsidRPr="00BA7D6D">
        <w:rPr>
          <w:rStyle w:val="Endnotenzeichen"/>
          <w:b/>
          <w:i/>
          <w:color w:val="00B050"/>
          <w:vertAlign w:val="baseline"/>
        </w:rPr>
        <w:endnoteRef/>
      </w:r>
      <w:r w:rsidRPr="00BA7D6D">
        <w:rPr>
          <w:b/>
          <w:i/>
          <w:color w:val="00B050"/>
        </w:rPr>
        <w:t>)</w:t>
      </w:r>
      <w:r>
        <w:rPr>
          <w:color w:val="FF0000"/>
        </w:rPr>
        <w:tab/>
      </w:r>
      <w:r w:rsidRPr="0041652E">
        <w:t>Sofern der Antragsteller nicht ausdrücklich auf die Anonymisierung verzichtet, sind in de</w:t>
      </w:r>
      <w:r>
        <w:t>n</w:t>
      </w:r>
      <w:r w:rsidRPr="0041652E">
        <w:t xml:space="preserve"> zu genehmigenden Antragsexemplaren für die Kommission die Hinweise auf den Antragsteller unkenntlich zu machen.</w:t>
      </w:r>
    </w:p>
    <w:p w:rsidR="004B541B" w:rsidRPr="00E83EC1" w:rsidRDefault="004B541B" w:rsidP="00EC168B">
      <w:pPr>
        <w:pStyle w:val="Endnotentext"/>
        <w:tabs>
          <w:tab w:val="left" w:pos="210"/>
        </w:tabs>
        <w:ind w:left="567" w:hanging="567"/>
        <w:jc w:val="both"/>
      </w:pPr>
    </w:p>
  </w:endnote>
  <w:endnote w:id="24">
    <w:p w:rsidR="004B541B" w:rsidRPr="0041652E" w:rsidRDefault="004B541B"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rPr>
          <w:color w:val="FF0000"/>
        </w:rPr>
        <w:tab/>
      </w:r>
      <w:r w:rsidRPr="0041652E">
        <w:rPr>
          <w:rFonts w:cs="Arial"/>
        </w:rPr>
        <w:t xml:space="preserve">Die Unterschrift des Tierschutzbeauftragten zur Kenntnisnahme dient der Herstellung der Kongruenz des Antrags </w:t>
      </w:r>
      <w:r>
        <w:rPr>
          <w:rFonts w:cs="Arial"/>
        </w:rPr>
        <w:t xml:space="preserve">bzw. der Anzeige </w:t>
      </w:r>
      <w:r w:rsidRPr="0041652E">
        <w:rPr>
          <w:rFonts w:cs="Arial"/>
        </w:rPr>
        <w:t xml:space="preserve">mit der Stellungnahme des Tierschutzbeauftragten. </w:t>
      </w:r>
    </w:p>
    <w:p w:rsidR="004B541B" w:rsidRPr="00E83EC1" w:rsidRDefault="004B541B" w:rsidP="002E5B0F">
      <w:pPr>
        <w:pStyle w:val="Endnotentext"/>
        <w:tabs>
          <w:tab w:val="left" w:pos="210"/>
        </w:tabs>
        <w:ind w:left="210" w:hanging="21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1B" w:rsidRPr="00AE0F48" w:rsidRDefault="004B541B" w:rsidP="000344FE">
    <w:pPr>
      <w:pStyle w:val="Fuzeile"/>
      <w:spacing w:after="0"/>
      <w:rPr>
        <w:color w:val="808080"/>
        <w:sz w:val="16"/>
        <w:szCs w:val="16"/>
      </w:rPr>
    </w:pPr>
    <w:r w:rsidRPr="00AE0F48">
      <w:rPr>
        <w:color w:val="808080"/>
        <w:sz w:val="16"/>
        <w:szCs w:val="16"/>
      </w:rPr>
      <w:t xml:space="preserve">Antrag auf Genehmigung eines Tierversuchsvorhabens nach 8 Abs. 1 des Tierschutzgesetzes </w:t>
    </w:r>
  </w:p>
  <w:p w:rsidR="004B541B" w:rsidRPr="00AE0F48" w:rsidRDefault="004B541B" w:rsidP="000344FE">
    <w:pPr>
      <w:pStyle w:val="Fuzeile"/>
      <w:tabs>
        <w:tab w:val="clear" w:pos="9072"/>
        <w:tab w:val="right" w:pos="8273"/>
      </w:tabs>
      <w:spacing w:after="0"/>
      <w:ind w:right="27"/>
      <w:rPr>
        <w:color w:val="808080"/>
        <w:sz w:val="16"/>
        <w:szCs w:val="16"/>
      </w:rPr>
    </w:pPr>
    <w:r w:rsidRPr="00AE0F48">
      <w:rPr>
        <w:color w:val="808080"/>
        <w:sz w:val="16"/>
        <w:szCs w:val="16"/>
      </w:rPr>
      <w:t xml:space="preserve">Anzeige von Eingriffen und </w:t>
    </w:r>
    <w:r>
      <w:rPr>
        <w:color w:val="808080"/>
        <w:sz w:val="16"/>
        <w:szCs w:val="16"/>
      </w:rPr>
      <w:t xml:space="preserve">Behandlungen an Tieren </w:t>
    </w:r>
  </w:p>
  <w:p w:rsidR="004B541B" w:rsidRDefault="004B541B" w:rsidP="000344FE">
    <w:pPr>
      <w:pStyle w:val="Fuzeile"/>
      <w:spacing w:after="0"/>
      <w:rPr>
        <w:color w:val="808080"/>
        <w:sz w:val="16"/>
        <w:szCs w:val="16"/>
      </w:rPr>
    </w:pPr>
    <w:r>
      <w:rPr>
        <w:color w:val="808080"/>
        <w:sz w:val="16"/>
        <w:szCs w:val="16"/>
      </w:rPr>
      <w:t xml:space="preserve">Stand: </w:t>
    </w:r>
    <w:r>
      <w:rPr>
        <w:color w:val="808080"/>
        <w:sz w:val="16"/>
        <w:szCs w:val="16"/>
      </w:rPr>
      <w:fldChar w:fldCharType="begin"/>
    </w:r>
    <w:r>
      <w:rPr>
        <w:color w:val="808080"/>
        <w:sz w:val="16"/>
        <w:szCs w:val="16"/>
      </w:rPr>
      <w:instrText xml:space="preserve"> TIME \@ "dd. MMM. yyyy" </w:instrText>
    </w:r>
    <w:r>
      <w:rPr>
        <w:color w:val="808080"/>
        <w:sz w:val="16"/>
        <w:szCs w:val="16"/>
      </w:rPr>
      <w:fldChar w:fldCharType="separate"/>
    </w:r>
    <w:r w:rsidR="006339E8">
      <w:rPr>
        <w:noProof/>
        <w:color w:val="808080"/>
        <w:sz w:val="16"/>
        <w:szCs w:val="16"/>
      </w:rPr>
      <w:t>23. Apr. 2021</w:t>
    </w:r>
    <w:r>
      <w:rPr>
        <w:color w:val="808080"/>
        <w:sz w:val="16"/>
        <w:szCs w:val="16"/>
      </w:rPr>
      <w:fldChar w:fldCharType="end"/>
    </w:r>
  </w:p>
  <w:p w:rsidR="004B541B" w:rsidRPr="00AE0F48" w:rsidRDefault="004B541B" w:rsidP="00FA043C">
    <w:pPr>
      <w:pStyle w:val="Fuzeile"/>
      <w:jc w:val="right"/>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sidR="006339E8">
      <w:rPr>
        <w:noProof/>
        <w:color w:val="808080"/>
        <w:sz w:val="16"/>
        <w:szCs w:val="16"/>
      </w:rPr>
      <w:t>34</w:t>
    </w:r>
    <w:r>
      <w:rPr>
        <w:color w:val="808080"/>
        <w:sz w:val="16"/>
        <w:szCs w:val="16"/>
      </w:rPr>
      <w:fldChar w:fldCharType="end"/>
    </w:r>
    <w:r w:rsidRPr="00B3671A">
      <w:rPr>
        <w:color w:val="808080"/>
        <w:sz w:val="16"/>
        <w:szCs w:val="16"/>
      </w:rPr>
      <w:t xml:space="preserve"> von </w:t>
    </w:r>
    <w:r>
      <w:rPr>
        <w:noProof/>
        <w:color w:val="808080"/>
        <w:sz w:val="16"/>
        <w:szCs w:val="16"/>
      </w:rPr>
      <w:fldChar w:fldCharType="begin"/>
    </w:r>
    <w:r>
      <w:rPr>
        <w:noProof/>
        <w:color w:val="808080"/>
        <w:sz w:val="16"/>
        <w:szCs w:val="16"/>
      </w:rPr>
      <w:instrText xml:space="preserve"> NUMPAGES  \* Arabic  \* MERGEFORMAT </w:instrText>
    </w:r>
    <w:r>
      <w:rPr>
        <w:noProof/>
        <w:color w:val="808080"/>
        <w:sz w:val="16"/>
        <w:szCs w:val="16"/>
      </w:rPr>
      <w:fldChar w:fldCharType="separate"/>
    </w:r>
    <w:r w:rsidR="006339E8">
      <w:rPr>
        <w:noProof/>
        <w:color w:val="808080"/>
        <w:sz w:val="16"/>
        <w:szCs w:val="16"/>
      </w:rPr>
      <w:t>34</w:t>
    </w:r>
    <w:r>
      <w:rPr>
        <w:noProof/>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059" w:rsidRDefault="00972059">
      <w:r>
        <w:separator/>
      </w:r>
    </w:p>
  </w:footnote>
  <w:footnote w:type="continuationSeparator" w:id="0">
    <w:p w:rsidR="00972059" w:rsidRDefault="00972059">
      <w:r>
        <w:continuationSeparator/>
      </w:r>
    </w:p>
  </w:footnote>
  <w:footnote w:type="continuationNotice" w:id="1">
    <w:p w:rsidR="00972059" w:rsidRDefault="00972059"/>
  </w:footnote>
  <w:footnote w:id="2">
    <w:p w:rsidR="004B541B" w:rsidRDefault="004B541B">
      <w:pPr>
        <w:pStyle w:val="Funotentext"/>
      </w:pPr>
      <w:r>
        <w:rPr>
          <w:rStyle w:val="Funotenzeichen"/>
        </w:rPr>
        <w:footnoteRef/>
      </w:r>
      <w:r>
        <w:rPr>
          <w:sz w:val="16"/>
        </w:rPr>
        <w:t>Alle Paragraphenangaben beziehen sich auf das Tierschutzgesetz (TierSchG) bzw. die Tierschutz-Versuchstierverordnung (TierSchVersV) in der jeweils geltenden Fassung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50C24"/>
    <w:multiLevelType w:val="singleLevel"/>
    <w:tmpl w:val="729EA14A"/>
    <w:lvl w:ilvl="0">
      <w:start w:val="3"/>
      <w:numFmt w:val="decimal"/>
      <w:lvlText w:val="%1."/>
      <w:lvlJc w:val="left"/>
      <w:pPr>
        <w:tabs>
          <w:tab w:val="num" w:pos="454"/>
        </w:tabs>
        <w:ind w:left="454" w:hanging="454"/>
      </w:pPr>
    </w:lvl>
  </w:abstractNum>
  <w:abstractNum w:abstractNumId="2" w15:restartNumberingAfterBreak="0">
    <w:nsid w:val="084F5D07"/>
    <w:multiLevelType w:val="hybridMultilevel"/>
    <w:tmpl w:val="924C03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16790B"/>
    <w:multiLevelType w:val="hybridMultilevel"/>
    <w:tmpl w:val="CF326E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A67D61"/>
    <w:multiLevelType w:val="hybridMultilevel"/>
    <w:tmpl w:val="9CA4AD30"/>
    <w:lvl w:ilvl="0" w:tplc="A7E0AF8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A55E2"/>
    <w:multiLevelType w:val="hybridMultilevel"/>
    <w:tmpl w:val="105A8C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B90A12"/>
    <w:multiLevelType w:val="hybridMultilevel"/>
    <w:tmpl w:val="158601D2"/>
    <w:lvl w:ilvl="0" w:tplc="A7E0AF80">
      <w:start w:val="1"/>
      <w:numFmt w:val="bullet"/>
      <w:lvlText w:val="-"/>
      <w:lvlJc w:val="left"/>
      <w:pPr>
        <w:ind w:left="1428" w:hanging="360"/>
      </w:pPr>
      <w:rPr>
        <w:rFonts w:ascii="Arial" w:eastAsia="Times New Roman"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1CBA426F"/>
    <w:multiLevelType w:val="hybridMultilevel"/>
    <w:tmpl w:val="9648B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DB7473"/>
    <w:multiLevelType w:val="hybridMultilevel"/>
    <w:tmpl w:val="4B0CA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10" w15:restartNumberingAfterBreak="0">
    <w:nsid w:val="21BF4CF8"/>
    <w:multiLevelType w:val="hybridMultilevel"/>
    <w:tmpl w:val="FC9C9EA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BA60A5"/>
    <w:multiLevelType w:val="multilevel"/>
    <w:tmpl w:val="B63C9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4F91D8C"/>
    <w:multiLevelType w:val="hybridMultilevel"/>
    <w:tmpl w:val="8C700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236BC9"/>
    <w:multiLevelType w:val="hybridMultilevel"/>
    <w:tmpl w:val="D59EBB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5" w15:restartNumberingAfterBreak="0">
    <w:nsid w:val="26E444C0"/>
    <w:multiLevelType w:val="hybridMultilevel"/>
    <w:tmpl w:val="95AA29A8"/>
    <w:lvl w:ilvl="0" w:tplc="59547CC4">
      <w:start w:val="1"/>
      <w:numFmt w:val="decimal"/>
      <w:lvlText w:val="%1."/>
      <w:lvlJc w:val="left"/>
      <w:pPr>
        <w:ind w:left="720" w:hanging="360"/>
      </w:pPr>
      <w:rPr>
        <w:rFonts w:ascii="Arial" w:eastAsia="Times New Roman" w:hAnsi="Arial" w:cs="Times New Roman"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7" w15:restartNumberingAfterBreak="0">
    <w:nsid w:val="31D85CE8"/>
    <w:multiLevelType w:val="hybridMultilevel"/>
    <w:tmpl w:val="6C3A8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0C0D0C"/>
    <w:multiLevelType w:val="hybridMultilevel"/>
    <w:tmpl w:val="C73E1F20"/>
    <w:lvl w:ilvl="0" w:tplc="DE04BE58">
      <w:numFmt w:val="bullet"/>
      <w:lvlText w:val="-"/>
      <w:lvlJc w:val="left"/>
      <w:pPr>
        <w:ind w:left="1047" w:hanging="360"/>
      </w:pPr>
      <w:rPr>
        <w:rFonts w:ascii="Arial" w:eastAsia="Times New Roman" w:hAnsi="Arial" w:cs="Arial" w:hint="default"/>
      </w:rPr>
    </w:lvl>
    <w:lvl w:ilvl="1" w:tplc="04070003" w:tentative="1">
      <w:start w:val="1"/>
      <w:numFmt w:val="bullet"/>
      <w:lvlText w:val="o"/>
      <w:lvlJc w:val="left"/>
      <w:pPr>
        <w:ind w:left="1767" w:hanging="360"/>
      </w:pPr>
      <w:rPr>
        <w:rFonts w:ascii="Courier New" w:hAnsi="Courier New" w:cs="Courier New" w:hint="default"/>
      </w:rPr>
    </w:lvl>
    <w:lvl w:ilvl="2" w:tplc="04070005" w:tentative="1">
      <w:start w:val="1"/>
      <w:numFmt w:val="bullet"/>
      <w:lvlText w:val=""/>
      <w:lvlJc w:val="left"/>
      <w:pPr>
        <w:ind w:left="2487" w:hanging="360"/>
      </w:pPr>
      <w:rPr>
        <w:rFonts w:ascii="Wingdings" w:hAnsi="Wingdings" w:hint="default"/>
      </w:rPr>
    </w:lvl>
    <w:lvl w:ilvl="3" w:tplc="04070001" w:tentative="1">
      <w:start w:val="1"/>
      <w:numFmt w:val="bullet"/>
      <w:lvlText w:val=""/>
      <w:lvlJc w:val="left"/>
      <w:pPr>
        <w:ind w:left="3207" w:hanging="360"/>
      </w:pPr>
      <w:rPr>
        <w:rFonts w:ascii="Symbol" w:hAnsi="Symbol" w:hint="default"/>
      </w:rPr>
    </w:lvl>
    <w:lvl w:ilvl="4" w:tplc="04070003" w:tentative="1">
      <w:start w:val="1"/>
      <w:numFmt w:val="bullet"/>
      <w:lvlText w:val="o"/>
      <w:lvlJc w:val="left"/>
      <w:pPr>
        <w:ind w:left="3927" w:hanging="360"/>
      </w:pPr>
      <w:rPr>
        <w:rFonts w:ascii="Courier New" w:hAnsi="Courier New" w:cs="Courier New" w:hint="default"/>
      </w:rPr>
    </w:lvl>
    <w:lvl w:ilvl="5" w:tplc="04070005" w:tentative="1">
      <w:start w:val="1"/>
      <w:numFmt w:val="bullet"/>
      <w:lvlText w:val=""/>
      <w:lvlJc w:val="left"/>
      <w:pPr>
        <w:ind w:left="4647" w:hanging="360"/>
      </w:pPr>
      <w:rPr>
        <w:rFonts w:ascii="Wingdings" w:hAnsi="Wingdings" w:hint="default"/>
      </w:rPr>
    </w:lvl>
    <w:lvl w:ilvl="6" w:tplc="04070001" w:tentative="1">
      <w:start w:val="1"/>
      <w:numFmt w:val="bullet"/>
      <w:lvlText w:val=""/>
      <w:lvlJc w:val="left"/>
      <w:pPr>
        <w:ind w:left="5367" w:hanging="360"/>
      </w:pPr>
      <w:rPr>
        <w:rFonts w:ascii="Symbol" w:hAnsi="Symbol" w:hint="default"/>
      </w:rPr>
    </w:lvl>
    <w:lvl w:ilvl="7" w:tplc="04070003" w:tentative="1">
      <w:start w:val="1"/>
      <w:numFmt w:val="bullet"/>
      <w:lvlText w:val="o"/>
      <w:lvlJc w:val="left"/>
      <w:pPr>
        <w:ind w:left="6087" w:hanging="360"/>
      </w:pPr>
      <w:rPr>
        <w:rFonts w:ascii="Courier New" w:hAnsi="Courier New" w:cs="Courier New" w:hint="default"/>
      </w:rPr>
    </w:lvl>
    <w:lvl w:ilvl="8" w:tplc="04070005" w:tentative="1">
      <w:start w:val="1"/>
      <w:numFmt w:val="bullet"/>
      <w:lvlText w:val=""/>
      <w:lvlJc w:val="left"/>
      <w:pPr>
        <w:ind w:left="6807" w:hanging="360"/>
      </w:pPr>
      <w:rPr>
        <w:rFonts w:ascii="Wingdings" w:hAnsi="Wingdings" w:hint="default"/>
      </w:rPr>
    </w:lvl>
  </w:abstractNum>
  <w:abstractNum w:abstractNumId="19" w15:restartNumberingAfterBreak="0">
    <w:nsid w:val="373405EC"/>
    <w:multiLevelType w:val="hybridMultilevel"/>
    <w:tmpl w:val="7A3CAFA4"/>
    <w:lvl w:ilvl="0" w:tplc="04070013">
      <w:start w:val="1"/>
      <w:numFmt w:val="upperRoman"/>
      <w:lvlText w:val="%1."/>
      <w:lvlJc w:val="right"/>
      <w:pPr>
        <w:tabs>
          <w:tab w:val="num" w:pos="606"/>
        </w:tabs>
        <w:ind w:left="606" w:hanging="180"/>
      </w:pPr>
    </w:lvl>
    <w:lvl w:ilvl="1" w:tplc="DA1E7324">
      <w:start w:val="1"/>
      <w:numFmt w:val="decimal"/>
      <w:lvlText w:val="%2."/>
      <w:lvlJc w:val="left"/>
      <w:pPr>
        <w:tabs>
          <w:tab w:val="num" w:pos="1440"/>
        </w:tabs>
        <w:ind w:left="1440" w:hanging="360"/>
      </w:pPr>
      <w:rPr>
        <w:rFonts w:ascii="Arial" w:eastAsia="Times New Roman" w:hAnsi="Arial" w:cs="Times New Roman"/>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3FE859C7"/>
    <w:multiLevelType w:val="hybridMultilevel"/>
    <w:tmpl w:val="076299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EA029C"/>
    <w:multiLevelType w:val="hybridMultilevel"/>
    <w:tmpl w:val="83DAEB90"/>
    <w:lvl w:ilvl="0" w:tplc="8B34BBE2">
      <w:start w:val="2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96F6589"/>
    <w:multiLevelType w:val="hybridMultilevel"/>
    <w:tmpl w:val="8A2AD0EE"/>
    <w:lvl w:ilvl="0" w:tplc="888E39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DE4AA4"/>
    <w:multiLevelType w:val="hybridMultilevel"/>
    <w:tmpl w:val="97B0B4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356ACE"/>
    <w:multiLevelType w:val="hybridMultilevel"/>
    <w:tmpl w:val="8D5EC618"/>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6BF1AB3"/>
    <w:multiLevelType w:val="hybridMultilevel"/>
    <w:tmpl w:val="DD6E647E"/>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27"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5804BD"/>
    <w:multiLevelType w:val="hybridMultilevel"/>
    <w:tmpl w:val="F2E85B76"/>
    <w:lvl w:ilvl="0" w:tplc="382E85B4">
      <w:start w:val="1"/>
      <w:numFmt w:val="decimal"/>
      <w:lvlText w:val="%1."/>
      <w:lvlJc w:val="left"/>
      <w:pPr>
        <w:ind w:left="720" w:hanging="360"/>
      </w:pPr>
      <w:rPr>
        <w:rFonts w:ascii="Arial" w:eastAsia="Times New Roman" w:hAnsi="Arial"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ED23A7"/>
    <w:multiLevelType w:val="hybridMultilevel"/>
    <w:tmpl w:val="4B28A5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5B732C"/>
    <w:multiLevelType w:val="hybridMultilevel"/>
    <w:tmpl w:val="253603CE"/>
    <w:lvl w:ilvl="0" w:tplc="610441A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AD7D10"/>
    <w:multiLevelType w:val="hybridMultilevel"/>
    <w:tmpl w:val="B7C8ED12"/>
    <w:lvl w:ilvl="0" w:tplc="8ADE01A2">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
  </w:num>
  <w:num w:numId="4">
    <w:abstractNumId w:val="31"/>
  </w:num>
  <w:num w:numId="5">
    <w:abstractNumId w:val="27"/>
  </w:num>
  <w:num w:numId="6">
    <w:abstractNumId w:val="26"/>
  </w:num>
  <w:num w:numId="7">
    <w:abstractNumId w:val="0"/>
  </w:num>
  <w:num w:numId="8">
    <w:abstractNumId w:val="9"/>
  </w:num>
  <w:num w:numId="9">
    <w:abstractNumId w:val="29"/>
  </w:num>
  <w:num w:numId="10">
    <w:abstractNumId w:val="16"/>
  </w:num>
  <w:num w:numId="11">
    <w:abstractNumId w:val="18"/>
  </w:num>
  <w:num w:numId="12">
    <w:abstractNumId w:val="20"/>
  </w:num>
  <w:num w:numId="13">
    <w:abstractNumId w:val="7"/>
  </w:num>
  <w:num w:numId="14">
    <w:abstractNumId w:val="21"/>
  </w:num>
  <w:num w:numId="15">
    <w:abstractNumId w:val="17"/>
  </w:num>
  <w:num w:numId="16">
    <w:abstractNumId w:val="23"/>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0"/>
  </w:num>
  <w:num w:numId="21">
    <w:abstractNumId w:val="19"/>
  </w:num>
  <w:num w:numId="22">
    <w:abstractNumId w:val="10"/>
  </w:num>
  <w:num w:numId="23">
    <w:abstractNumId w:val="13"/>
  </w:num>
  <w:num w:numId="24">
    <w:abstractNumId w:val="33"/>
  </w:num>
  <w:num w:numId="25">
    <w:abstractNumId w:val="12"/>
  </w:num>
  <w:num w:numId="26">
    <w:abstractNumId w:val="22"/>
  </w:num>
  <w:num w:numId="27">
    <w:abstractNumId w:val="8"/>
  </w:num>
  <w:num w:numId="28">
    <w:abstractNumId w:val="5"/>
  </w:num>
  <w:num w:numId="29">
    <w:abstractNumId w:val="3"/>
  </w:num>
  <w:num w:numId="30">
    <w:abstractNumId w:val="4"/>
  </w:num>
  <w:num w:numId="31">
    <w:abstractNumId w:val="6"/>
  </w:num>
  <w:num w:numId="32">
    <w:abstractNumId w:val="15"/>
  </w:num>
  <w:num w:numId="33">
    <w:abstractNumId w:val="25"/>
  </w:num>
  <w:num w:numId="34">
    <w:abstractNumId w:val="2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Fmt w:val="upperLetter"/>
    <w:footnote w:id="-1"/>
    <w:footnote w:id="0"/>
    <w:footnote w:id="1"/>
  </w:footnotePr>
  <w:endnotePr>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AE"/>
    <w:rsid w:val="00001302"/>
    <w:rsid w:val="00001461"/>
    <w:rsid w:val="000020BF"/>
    <w:rsid w:val="00005102"/>
    <w:rsid w:val="00005456"/>
    <w:rsid w:val="000055B7"/>
    <w:rsid w:val="000072DE"/>
    <w:rsid w:val="000114C0"/>
    <w:rsid w:val="000142A4"/>
    <w:rsid w:val="00014EBF"/>
    <w:rsid w:val="00014F16"/>
    <w:rsid w:val="00021B9A"/>
    <w:rsid w:val="00022DF2"/>
    <w:rsid w:val="000236C2"/>
    <w:rsid w:val="00023AB3"/>
    <w:rsid w:val="00024155"/>
    <w:rsid w:val="00027346"/>
    <w:rsid w:val="00031CEC"/>
    <w:rsid w:val="00033FCD"/>
    <w:rsid w:val="000344FE"/>
    <w:rsid w:val="00040A61"/>
    <w:rsid w:val="000448B7"/>
    <w:rsid w:val="00046D5B"/>
    <w:rsid w:val="00047F4F"/>
    <w:rsid w:val="00053882"/>
    <w:rsid w:val="0005636B"/>
    <w:rsid w:val="00062FD0"/>
    <w:rsid w:val="00063579"/>
    <w:rsid w:val="00067103"/>
    <w:rsid w:val="00067B7A"/>
    <w:rsid w:val="00071F1E"/>
    <w:rsid w:val="000733AB"/>
    <w:rsid w:val="00074E5A"/>
    <w:rsid w:val="00075E51"/>
    <w:rsid w:val="000804A3"/>
    <w:rsid w:val="000804E8"/>
    <w:rsid w:val="0008233F"/>
    <w:rsid w:val="00083A70"/>
    <w:rsid w:val="00087096"/>
    <w:rsid w:val="00090203"/>
    <w:rsid w:val="000905FC"/>
    <w:rsid w:val="00093C3F"/>
    <w:rsid w:val="00093F8B"/>
    <w:rsid w:val="00094624"/>
    <w:rsid w:val="0009499B"/>
    <w:rsid w:val="00094E2D"/>
    <w:rsid w:val="0009511C"/>
    <w:rsid w:val="000A279E"/>
    <w:rsid w:val="000A4FDC"/>
    <w:rsid w:val="000A51FD"/>
    <w:rsid w:val="000A5468"/>
    <w:rsid w:val="000A6E8B"/>
    <w:rsid w:val="000B1694"/>
    <w:rsid w:val="000B1A12"/>
    <w:rsid w:val="000B3FD1"/>
    <w:rsid w:val="000B4348"/>
    <w:rsid w:val="000B4DED"/>
    <w:rsid w:val="000C2904"/>
    <w:rsid w:val="000C2FEF"/>
    <w:rsid w:val="000C4358"/>
    <w:rsid w:val="000C4B54"/>
    <w:rsid w:val="000C6397"/>
    <w:rsid w:val="000C64D0"/>
    <w:rsid w:val="000D558F"/>
    <w:rsid w:val="000D5B2C"/>
    <w:rsid w:val="000E009D"/>
    <w:rsid w:val="000E0C3A"/>
    <w:rsid w:val="000E121F"/>
    <w:rsid w:val="000E1519"/>
    <w:rsid w:val="000E1E03"/>
    <w:rsid w:val="000E77AD"/>
    <w:rsid w:val="0010414D"/>
    <w:rsid w:val="00104328"/>
    <w:rsid w:val="00105970"/>
    <w:rsid w:val="00106732"/>
    <w:rsid w:val="00112AF0"/>
    <w:rsid w:val="00114B7B"/>
    <w:rsid w:val="001152FE"/>
    <w:rsid w:val="00116E9A"/>
    <w:rsid w:val="00117EF3"/>
    <w:rsid w:val="00121850"/>
    <w:rsid w:val="00121F7A"/>
    <w:rsid w:val="0013087E"/>
    <w:rsid w:val="00130F0C"/>
    <w:rsid w:val="001317F8"/>
    <w:rsid w:val="00134F87"/>
    <w:rsid w:val="00135A27"/>
    <w:rsid w:val="0014671F"/>
    <w:rsid w:val="0015079E"/>
    <w:rsid w:val="001522A5"/>
    <w:rsid w:val="00154FFD"/>
    <w:rsid w:val="001552AE"/>
    <w:rsid w:val="0015726E"/>
    <w:rsid w:val="00161056"/>
    <w:rsid w:val="00161AA7"/>
    <w:rsid w:val="00162A01"/>
    <w:rsid w:val="00162A57"/>
    <w:rsid w:val="00163F42"/>
    <w:rsid w:val="00164ADC"/>
    <w:rsid w:val="0016540B"/>
    <w:rsid w:val="001665C9"/>
    <w:rsid w:val="00166629"/>
    <w:rsid w:val="00170019"/>
    <w:rsid w:val="00171403"/>
    <w:rsid w:val="00171E80"/>
    <w:rsid w:val="0017563D"/>
    <w:rsid w:val="00175AB9"/>
    <w:rsid w:val="001761C2"/>
    <w:rsid w:val="0017699A"/>
    <w:rsid w:val="001828AF"/>
    <w:rsid w:val="00182BC9"/>
    <w:rsid w:val="001839E3"/>
    <w:rsid w:val="001845E7"/>
    <w:rsid w:val="001849B3"/>
    <w:rsid w:val="00184ED5"/>
    <w:rsid w:val="00187FE9"/>
    <w:rsid w:val="001905A4"/>
    <w:rsid w:val="00191E55"/>
    <w:rsid w:val="0019211D"/>
    <w:rsid w:val="0019355C"/>
    <w:rsid w:val="00194CAF"/>
    <w:rsid w:val="001966D9"/>
    <w:rsid w:val="00196743"/>
    <w:rsid w:val="001A0E40"/>
    <w:rsid w:val="001A15A8"/>
    <w:rsid w:val="001A25CD"/>
    <w:rsid w:val="001A5685"/>
    <w:rsid w:val="001A5F61"/>
    <w:rsid w:val="001A66E8"/>
    <w:rsid w:val="001A77FB"/>
    <w:rsid w:val="001B2BA1"/>
    <w:rsid w:val="001B496C"/>
    <w:rsid w:val="001B589B"/>
    <w:rsid w:val="001B6A80"/>
    <w:rsid w:val="001C5807"/>
    <w:rsid w:val="001C5BBE"/>
    <w:rsid w:val="001C72A3"/>
    <w:rsid w:val="001D19AC"/>
    <w:rsid w:val="001D1F47"/>
    <w:rsid w:val="001D7287"/>
    <w:rsid w:val="001E05D8"/>
    <w:rsid w:val="001E20C6"/>
    <w:rsid w:val="001E3305"/>
    <w:rsid w:val="001E6A3B"/>
    <w:rsid w:val="001F0137"/>
    <w:rsid w:val="001F0748"/>
    <w:rsid w:val="001F0F9F"/>
    <w:rsid w:val="001F13A6"/>
    <w:rsid w:val="001F1571"/>
    <w:rsid w:val="001F1D86"/>
    <w:rsid w:val="001F29B5"/>
    <w:rsid w:val="001F3ABC"/>
    <w:rsid w:val="001F3B04"/>
    <w:rsid w:val="001F4B25"/>
    <w:rsid w:val="001F5744"/>
    <w:rsid w:val="001F65F9"/>
    <w:rsid w:val="001F6871"/>
    <w:rsid w:val="001F7006"/>
    <w:rsid w:val="002027C8"/>
    <w:rsid w:val="00202FEB"/>
    <w:rsid w:val="00203EC8"/>
    <w:rsid w:val="00203FFC"/>
    <w:rsid w:val="00205BC0"/>
    <w:rsid w:val="00206200"/>
    <w:rsid w:val="00207B14"/>
    <w:rsid w:val="00212C33"/>
    <w:rsid w:val="00215014"/>
    <w:rsid w:val="002165D9"/>
    <w:rsid w:val="00220C09"/>
    <w:rsid w:val="0022142B"/>
    <w:rsid w:val="00222BFF"/>
    <w:rsid w:val="00224237"/>
    <w:rsid w:val="002250DB"/>
    <w:rsid w:val="002252F2"/>
    <w:rsid w:val="00227C2F"/>
    <w:rsid w:val="00227D31"/>
    <w:rsid w:val="002337ED"/>
    <w:rsid w:val="00233BBC"/>
    <w:rsid w:val="00234049"/>
    <w:rsid w:val="00234E68"/>
    <w:rsid w:val="0023514F"/>
    <w:rsid w:val="0023585D"/>
    <w:rsid w:val="00237486"/>
    <w:rsid w:val="00241853"/>
    <w:rsid w:val="0024221C"/>
    <w:rsid w:val="0024225E"/>
    <w:rsid w:val="002448BC"/>
    <w:rsid w:val="00244B24"/>
    <w:rsid w:val="002472E4"/>
    <w:rsid w:val="00247B9D"/>
    <w:rsid w:val="00255AD3"/>
    <w:rsid w:val="002571DE"/>
    <w:rsid w:val="002572E7"/>
    <w:rsid w:val="00257C4F"/>
    <w:rsid w:val="002611D6"/>
    <w:rsid w:val="00262823"/>
    <w:rsid w:val="00262867"/>
    <w:rsid w:val="00262FF1"/>
    <w:rsid w:val="002650B1"/>
    <w:rsid w:val="002653AE"/>
    <w:rsid w:val="00265466"/>
    <w:rsid w:val="00271FC3"/>
    <w:rsid w:val="0027269E"/>
    <w:rsid w:val="00272E53"/>
    <w:rsid w:val="00274A5C"/>
    <w:rsid w:val="00274E38"/>
    <w:rsid w:val="00275EB2"/>
    <w:rsid w:val="00277A94"/>
    <w:rsid w:val="002810F3"/>
    <w:rsid w:val="0028203F"/>
    <w:rsid w:val="0028251E"/>
    <w:rsid w:val="00283D11"/>
    <w:rsid w:val="00294E78"/>
    <w:rsid w:val="00295231"/>
    <w:rsid w:val="0029786A"/>
    <w:rsid w:val="002A001E"/>
    <w:rsid w:val="002A0A98"/>
    <w:rsid w:val="002A3212"/>
    <w:rsid w:val="002A3889"/>
    <w:rsid w:val="002A5656"/>
    <w:rsid w:val="002A5C6C"/>
    <w:rsid w:val="002A6970"/>
    <w:rsid w:val="002B320A"/>
    <w:rsid w:val="002B3E1B"/>
    <w:rsid w:val="002B4AA9"/>
    <w:rsid w:val="002B5F4F"/>
    <w:rsid w:val="002C00A8"/>
    <w:rsid w:val="002C00F9"/>
    <w:rsid w:val="002C0923"/>
    <w:rsid w:val="002C1677"/>
    <w:rsid w:val="002C6548"/>
    <w:rsid w:val="002C7521"/>
    <w:rsid w:val="002D20EA"/>
    <w:rsid w:val="002D224C"/>
    <w:rsid w:val="002D292E"/>
    <w:rsid w:val="002D35D1"/>
    <w:rsid w:val="002D3F58"/>
    <w:rsid w:val="002D42D0"/>
    <w:rsid w:val="002D7B62"/>
    <w:rsid w:val="002E24A0"/>
    <w:rsid w:val="002E4ADA"/>
    <w:rsid w:val="002E5B0F"/>
    <w:rsid w:val="002E7DC3"/>
    <w:rsid w:val="002F1E96"/>
    <w:rsid w:val="002F3EDE"/>
    <w:rsid w:val="002F4CA7"/>
    <w:rsid w:val="002F58B9"/>
    <w:rsid w:val="002F64DE"/>
    <w:rsid w:val="002F758F"/>
    <w:rsid w:val="002F78FD"/>
    <w:rsid w:val="00302863"/>
    <w:rsid w:val="003043F7"/>
    <w:rsid w:val="003064EA"/>
    <w:rsid w:val="00307B8A"/>
    <w:rsid w:val="00310ABC"/>
    <w:rsid w:val="003128DC"/>
    <w:rsid w:val="00312ADA"/>
    <w:rsid w:val="0031453E"/>
    <w:rsid w:val="00315164"/>
    <w:rsid w:val="003169DD"/>
    <w:rsid w:val="00316A8E"/>
    <w:rsid w:val="00320FBF"/>
    <w:rsid w:val="00321596"/>
    <w:rsid w:val="00321D9B"/>
    <w:rsid w:val="0032379A"/>
    <w:rsid w:val="00325155"/>
    <w:rsid w:val="00325BCD"/>
    <w:rsid w:val="00330946"/>
    <w:rsid w:val="00331DF8"/>
    <w:rsid w:val="00333E21"/>
    <w:rsid w:val="003352A0"/>
    <w:rsid w:val="00336AB6"/>
    <w:rsid w:val="00336C8D"/>
    <w:rsid w:val="00337D90"/>
    <w:rsid w:val="00341C54"/>
    <w:rsid w:val="00343509"/>
    <w:rsid w:val="00344A45"/>
    <w:rsid w:val="00347319"/>
    <w:rsid w:val="00352CC5"/>
    <w:rsid w:val="00353EB6"/>
    <w:rsid w:val="00354403"/>
    <w:rsid w:val="00354D89"/>
    <w:rsid w:val="003560CB"/>
    <w:rsid w:val="00356E17"/>
    <w:rsid w:val="00360775"/>
    <w:rsid w:val="00362581"/>
    <w:rsid w:val="00363CDE"/>
    <w:rsid w:val="0036422E"/>
    <w:rsid w:val="00365EEF"/>
    <w:rsid w:val="003660F3"/>
    <w:rsid w:val="00366B4E"/>
    <w:rsid w:val="003724EA"/>
    <w:rsid w:val="00381038"/>
    <w:rsid w:val="0038112A"/>
    <w:rsid w:val="00386009"/>
    <w:rsid w:val="0038613E"/>
    <w:rsid w:val="0038672C"/>
    <w:rsid w:val="003926FB"/>
    <w:rsid w:val="003939F8"/>
    <w:rsid w:val="00393AE8"/>
    <w:rsid w:val="0039436A"/>
    <w:rsid w:val="003A0E94"/>
    <w:rsid w:val="003A266C"/>
    <w:rsid w:val="003A4B8B"/>
    <w:rsid w:val="003B1970"/>
    <w:rsid w:val="003B4EB7"/>
    <w:rsid w:val="003B6F2B"/>
    <w:rsid w:val="003B72C0"/>
    <w:rsid w:val="003B7873"/>
    <w:rsid w:val="003C0D4A"/>
    <w:rsid w:val="003C3088"/>
    <w:rsid w:val="003C3165"/>
    <w:rsid w:val="003C3813"/>
    <w:rsid w:val="003C3A9B"/>
    <w:rsid w:val="003C4280"/>
    <w:rsid w:val="003C67CD"/>
    <w:rsid w:val="003D005D"/>
    <w:rsid w:val="003D0EC9"/>
    <w:rsid w:val="003D12D1"/>
    <w:rsid w:val="003D17F3"/>
    <w:rsid w:val="003D1F14"/>
    <w:rsid w:val="003D35A7"/>
    <w:rsid w:val="003D5CF9"/>
    <w:rsid w:val="003D7DB5"/>
    <w:rsid w:val="003D7E3F"/>
    <w:rsid w:val="003E0BD2"/>
    <w:rsid w:val="003E451B"/>
    <w:rsid w:val="003E52DD"/>
    <w:rsid w:val="003E626F"/>
    <w:rsid w:val="003F1334"/>
    <w:rsid w:val="003F3A98"/>
    <w:rsid w:val="003F4D3C"/>
    <w:rsid w:val="00403DD9"/>
    <w:rsid w:val="00404459"/>
    <w:rsid w:val="0040488A"/>
    <w:rsid w:val="00404914"/>
    <w:rsid w:val="00406EA1"/>
    <w:rsid w:val="004107FF"/>
    <w:rsid w:val="00415B46"/>
    <w:rsid w:val="0041652E"/>
    <w:rsid w:val="00421895"/>
    <w:rsid w:val="00423A41"/>
    <w:rsid w:val="004261CA"/>
    <w:rsid w:val="00427950"/>
    <w:rsid w:val="004318BE"/>
    <w:rsid w:val="004319E3"/>
    <w:rsid w:val="00433FFF"/>
    <w:rsid w:val="00442C47"/>
    <w:rsid w:val="00445847"/>
    <w:rsid w:val="004500F9"/>
    <w:rsid w:val="0045173D"/>
    <w:rsid w:val="004533EE"/>
    <w:rsid w:val="004579BC"/>
    <w:rsid w:val="004613AC"/>
    <w:rsid w:val="00462659"/>
    <w:rsid w:val="00462A60"/>
    <w:rsid w:val="00464AF2"/>
    <w:rsid w:val="00464DAF"/>
    <w:rsid w:val="00466D1D"/>
    <w:rsid w:val="004678F9"/>
    <w:rsid w:val="00467A22"/>
    <w:rsid w:val="00470B0D"/>
    <w:rsid w:val="00470F5B"/>
    <w:rsid w:val="004733DC"/>
    <w:rsid w:val="0047366F"/>
    <w:rsid w:val="00474CBF"/>
    <w:rsid w:val="0047732D"/>
    <w:rsid w:val="0047746B"/>
    <w:rsid w:val="00481981"/>
    <w:rsid w:val="00482ECE"/>
    <w:rsid w:val="00483CC3"/>
    <w:rsid w:val="00491592"/>
    <w:rsid w:val="00491D35"/>
    <w:rsid w:val="00492209"/>
    <w:rsid w:val="004936A8"/>
    <w:rsid w:val="00494AA5"/>
    <w:rsid w:val="00494AE1"/>
    <w:rsid w:val="00496989"/>
    <w:rsid w:val="004972B4"/>
    <w:rsid w:val="0049763D"/>
    <w:rsid w:val="004A1559"/>
    <w:rsid w:val="004A1B6F"/>
    <w:rsid w:val="004A1C2A"/>
    <w:rsid w:val="004A4F5C"/>
    <w:rsid w:val="004B0313"/>
    <w:rsid w:val="004B1924"/>
    <w:rsid w:val="004B3D47"/>
    <w:rsid w:val="004B541B"/>
    <w:rsid w:val="004B5451"/>
    <w:rsid w:val="004B5F04"/>
    <w:rsid w:val="004C00E9"/>
    <w:rsid w:val="004C0F9E"/>
    <w:rsid w:val="004C163C"/>
    <w:rsid w:val="004C2649"/>
    <w:rsid w:val="004C2B6E"/>
    <w:rsid w:val="004C48FB"/>
    <w:rsid w:val="004C4BD9"/>
    <w:rsid w:val="004C6643"/>
    <w:rsid w:val="004C6DD0"/>
    <w:rsid w:val="004D1986"/>
    <w:rsid w:val="004D1D62"/>
    <w:rsid w:val="004D28B5"/>
    <w:rsid w:val="004D2A16"/>
    <w:rsid w:val="004D35EE"/>
    <w:rsid w:val="004D5598"/>
    <w:rsid w:val="004D6DEA"/>
    <w:rsid w:val="004D7CD8"/>
    <w:rsid w:val="004E0544"/>
    <w:rsid w:val="004E0D70"/>
    <w:rsid w:val="004E1C64"/>
    <w:rsid w:val="004E2492"/>
    <w:rsid w:val="004E37C9"/>
    <w:rsid w:val="004E475C"/>
    <w:rsid w:val="004E6A70"/>
    <w:rsid w:val="004E6F68"/>
    <w:rsid w:val="004E7070"/>
    <w:rsid w:val="004E7DE0"/>
    <w:rsid w:val="004F00E6"/>
    <w:rsid w:val="004F27B8"/>
    <w:rsid w:val="004F302D"/>
    <w:rsid w:val="004F3545"/>
    <w:rsid w:val="004F3991"/>
    <w:rsid w:val="004F3B15"/>
    <w:rsid w:val="004F5F17"/>
    <w:rsid w:val="004F6B7E"/>
    <w:rsid w:val="005007F0"/>
    <w:rsid w:val="00500DFF"/>
    <w:rsid w:val="00503FA3"/>
    <w:rsid w:val="00504DDF"/>
    <w:rsid w:val="00504F14"/>
    <w:rsid w:val="00507E2E"/>
    <w:rsid w:val="00511B89"/>
    <w:rsid w:val="00514437"/>
    <w:rsid w:val="00516D9D"/>
    <w:rsid w:val="00517216"/>
    <w:rsid w:val="00520184"/>
    <w:rsid w:val="00520B69"/>
    <w:rsid w:val="00522681"/>
    <w:rsid w:val="00524595"/>
    <w:rsid w:val="00524958"/>
    <w:rsid w:val="005272B9"/>
    <w:rsid w:val="0053033E"/>
    <w:rsid w:val="005314D4"/>
    <w:rsid w:val="00533345"/>
    <w:rsid w:val="00534EDB"/>
    <w:rsid w:val="0053506E"/>
    <w:rsid w:val="0053580E"/>
    <w:rsid w:val="00537F1C"/>
    <w:rsid w:val="0054053F"/>
    <w:rsid w:val="0054761E"/>
    <w:rsid w:val="005478A5"/>
    <w:rsid w:val="005504D2"/>
    <w:rsid w:val="00550871"/>
    <w:rsid w:val="005526DD"/>
    <w:rsid w:val="005539B8"/>
    <w:rsid w:val="00557C60"/>
    <w:rsid w:val="0056061E"/>
    <w:rsid w:val="00563231"/>
    <w:rsid w:val="00563A6A"/>
    <w:rsid w:val="0056505D"/>
    <w:rsid w:val="005652A1"/>
    <w:rsid w:val="00565CA8"/>
    <w:rsid w:val="00570B48"/>
    <w:rsid w:val="00570B9F"/>
    <w:rsid w:val="005737FE"/>
    <w:rsid w:val="005738B5"/>
    <w:rsid w:val="00573A7F"/>
    <w:rsid w:val="00576582"/>
    <w:rsid w:val="005766F2"/>
    <w:rsid w:val="005807B9"/>
    <w:rsid w:val="00580EF9"/>
    <w:rsid w:val="005817F0"/>
    <w:rsid w:val="0058272F"/>
    <w:rsid w:val="00583791"/>
    <w:rsid w:val="00584164"/>
    <w:rsid w:val="0058714A"/>
    <w:rsid w:val="00587AE6"/>
    <w:rsid w:val="005926A5"/>
    <w:rsid w:val="00593367"/>
    <w:rsid w:val="005966BA"/>
    <w:rsid w:val="00596C7B"/>
    <w:rsid w:val="005973F7"/>
    <w:rsid w:val="005A0258"/>
    <w:rsid w:val="005A0609"/>
    <w:rsid w:val="005A1E30"/>
    <w:rsid w:val="005A39FA"/>
    <w:rsid w:val="005A3C99"/>
    <w:rsid w:val="005A54A1"/>
    <w:rsid w:val="005A7F36"/>
    <w:rsid w:val="005B03E4"/>
    <w:rsid w:val="005B33B3"/>
    <w:rsid w:val="005B3E9D"/>
    <w:rsid w:val="005B4056"/>
    <w:rsid w:val="005B617B"/>
    <w:rsid w:val="005C03A7"/>
    <w:rsid w:val="005C1D16"/>
    <w:rsid w:val="005C2F39"/>
    <w:rsid w:val="005C4B8A"/>
    <w:rsid w:val="005C6972"/>
    <w:rsid w:val="005C6FA7"/>
    <w:rsid w:val="005C716A"/>
    <w:rsid w:val="005D183E"/>
    <w:rsid w:val="005D32EC"/>
    <w:rsid w:val="005D35B4"/>
    <w:rsid w:val="005D398F"/>
    <w:rsid w:val="005D3FC5"/>
    <w:rsid w:val="005D767B"/>
    <w:rsid w:val="005E0AB4"/>
    <w:rsid w:val="005E3380"/>
    <w:rsid w:val="005E3495"/>
    <w:rsid w:val="005E53FC"/>
    <w:rsid w:val="005E5F23"/>
    <w:rsid w:val="005F0EF6"/>
    <w:rsid w:val="005F1641"/>
    <w:rsid w:val="005F18F3"/>
    <w:rsid w:val="005F7F8F"/>
    <w:rsid w:val="0060054B"/>
    <w:rsid w:val="006020BC"/>
    <w:rsid w:val="0060344A"/>
    <w:rsid w:val="00603AAB"/>
    <w:rsid w:val="00604466"/>
    <w:rsid w:val="00604792"/>
    <w:rsid w:val="00604B36"/>
    <w:rsid w:val="00604C62"/>
    <w:rsid w:val="006054DF"/>
    <w:rsid w:val="00605DBE"/>
    <w:rsid w:val="00607F5D"/>
    <w:rsid w:val="00610B7D"/>
    <w:rsid w:val="00611B5D"/>
    <w:rsid w:val="00612642"/>
    <w:rsid w:val="00612DAD"/>
    <w:rsid w:val="0062066D"/>
    <w:rsid w:val="00622E46"/>
    <w:rsid w:val="006242F7"/>
    <w:rsid w:val="00624DBA"/>
    <w:rsid w:val="0062508F"/>
    <w:rsid w:val="00630E6E"/>
    <w:rsid w:val="006339E8"/>
    <w:rsid w:val="00635A8C"/>
    <w:rsid w:val="0063638C"/>
    <w:rsid w:val="006402AA"/>
    <w:rsid w:val="006409B1"/>
    <w:rsid w:val="00640FEB"/>
    <w:rsid w:val="006459A1"/>
    <w:rsid w:val="00646A37"/>
    <w:rsid w:val="00652756"/>
    <w:rsid w:val="00654568"/>
    <w:rsid w:val="00655726"/>
    <w:rsid w:val="00656D1D"/>
    <w:rsid w:val="0065704B"/>
    <w:rsid w:val="0066034F"/>
    <w:rsid w:val="006655BB"/>
    <w:rsid w:val="00667A37"/>
    <w:rsid w:val="0067129D"/>
    <w:rsid w:val="006734EE"/>
    <w:rsid w:val="00673C7B"/>
    <w:rsid w:val="00674DEF"/>
    <w:rsid w:val="00681FE4"/>
    <w:rsid w:val="006822AF"/>
    <w:rsid w:val="0068253C"/>
    <w:rsid w:val="00684EB3"/>
    <w:rsid w:val="00685237"/>
    <w:rsid w:val="00687168"/>
    <w:rsid w:val="0068760A"/>
    <w:rsid w:val="00695DCE"/>
    <w:rsid w:val="006965E8"/>
    <w:rsid w:val="006969E2"/>
    <w:rsid w:val="00697481"/>
    <w:rsid w:val="006976CE"/>
    <w:rsid w:val="00697DB4"/>
    <w:rsid w:val="006A287B"/>
    <w:rsid w:val="006A5335"/>
    <w:rsid w:val="006A6805"/>
    <w:rsid w:val="006A6ED1"/>
    <w:rsid w:val="006B30D4"/>
    <w:rsid w:val="006B39B1"/>
    <w:rsid w:val="006B3AE3"/>
    <w:rsid w:val="006B5C00"/>
    <w:rsid w:val="006B5CB8"/>
    <w:rsid w:val="006B6B54"/>
    <w:rsid w:val="006B7993"/>
    <w:rsid w:val="006D4367"/>
    <w:rsid w:val="006D438E"/>
    <w:rsid w:val="006D4C14"/>
    <w:rsid w:val="006E07B8"/>
    <w:rsid w:val="006E6024"/>
    <w:rsid w:val="006F15A2"/>
    <w:rsid w:val="006F1A60"/>
    <w:rsid w:val="006F3F20"/>
    <w:rsid w:val="006F4FAF"/>
    <w:rsid w:val="00701906"/>
    <w:rsid w:val="00702206"/>
    <w:rsid w:val="00703BCB"/>
    <w:rsid w:val="00705711"/>
    <w:rsid w:val="00707158"/>
    <w:rsid w:val="00711587"/>
    <w:rsid w:val="00711F5A"/>
    <w:rsid w:val="00712049"/>
    <w:rsid w:val="0071586B"/>
    <w:rsid w:val="00715AB4"/>
    <w:rsid w:val="00715B48"/>
    <w:rsid w:val="00716912"/>
    <w:rsid w:val="00717947"/>
    <w:rsid w:val="00717A89"/>
    <w:rsid w:val="00717C89"/>
    <w:rsid w:val="00717E0D"/>
    <w:rsid w:val="00721FE9"/>
    <w:rsid w:val="00723E0B"/>
    <w:rsid w:val="00723E42"/>
    <w:rsid w:val="00724F6A"/>
    <w:rsid w:val="0072564A"/>
    <w:rsid w:val="00732A14"/>
    <w:rsid w:val="007344E5"/>
    <w:rsid w:val="00734722"/>
    <w:rsid w:val="00735265"/>
    <w:rsid w:val="00735C08"/>
    <w:rsid w:val="00736CA0"/>
    <w:rsid w:val="00740820"/>
    <w:rsid w:val="007458C5"/>
    <w:rsid w:val="007477F4"/>
    <w:rsid w:val="00747B44"/>
    <w:rsid w:val="00754F06"/>
    <w:rsid w:val="0076162F"/>
    <w:rsid w:val="00761B78"/>
    <w:rsid w:val="00762C50"/>
    <w:rsid w:val="007655E0"/>
    <w:rsid w:val="00765D23"/>
    <w:rsid w:val="007679D2"/>
    <w:rsid w:val="00770336"/>
    <w:rsid w:val="00771AC0"/>
    <w:rsid w:val="00772E2F"/>
    <w:rsid w:val="007735CC"/>
    <w:rsid w:val="00773E43"/>
    <w:rsid w:val="00774A01"/>
    <w:rsid w:val="00775CB8"/>
    <w:rsid w:val="00775EE1"/>
    <w:rsid w:val="007766C2"/>
    <w:rsid w:val="00781361"/>
    <w:rsid w:val="00783A51"/>
    <w:rsid w:val="00790D61"/>
    <w:rsid w:val="00792381"/>
    <w:rsid w:val="0079253F"/>
    <w:rsid w:val="007928C9"/>
    <w:rsid w:val="00797BA3"/>
    <w:rsid w:val="007A2A48"/>
    <w:rsid w:val="007A3037"/>
    <w:rsid w:val="007A3196"/>
    <w:rsid w:val="007A3D11"/>
    <w:rsid w:val="007A4281"/>
    <w:rsid w:val="007A74AA"/>
    <w:rsid w:val="007B222F"/>
    <w:rsid w:val="007B2D14"/>
    <w:rsid w:val="007C14E8"/>
    <w:rsid w:val="007C1F9A"/>
    <w:rsid w:val="007C202A"/>
    <w:rsid w:val="007C25F2"/>
    <w:rsid w:val="007C4C10"/>
    <w:rsid w:val="007C569F"/>
    <w:rsid w:val="007C78C5"/>
    <w:rsid w:val="007D0B4B"/>
    <w:rsid w:val="007D4164"/>
    <w:rsid w:val="007D49F2"/>
    <w:rsid w:val="007D4D04"/>
    <w:rsid w:val="007D5A17"/>
    <w:rsid w:val="007D6126"/>
    <w:rsid w:val="007E08F0"/>
    <w:rsid w:val="007E0A80"/>
    <w:rsid w:val="007E0EE8"/>
    <w:rsid w:val="007E26D3"/>
    <w:rsid w:val="007E3ACA"/>
    <w:rsid w:val="007E59F9"/>
    <w:rsid w:val="007F50E5"/>
    <w:rsid w:val="00803194"/>
    <w:rsid w:val="00803544"/>
    <w:rsid w:val="008049BB"/>
    <w:rsid w:val="00804FEA"/>
    <w:rsid w:val="00805055"/>
    <w:rsid w:val="00805B96"/>
    <w:rsid w:val="0080754B"/>
    <w:rsid w:val="00807559"/>
    <w:rsid w:val="008078EF"/>
    <w:rsid w:val="00807E7F"/>
    <w:rsid w:val="0081376A"/>
    <w:rsid w:val="008204D7"/>
    <w:rsid w:val="00820914"/>
    <w:rsid w:val="00820EA1"/>
    <w:rsid w:val="00821414"/>
    <w:rsid w:val="00821959"/>
    <w:rsid w:val="00821FD1"/>
    <w:rsid w:val="00826861"/>
    <w:rsid w:val="00827C0B"/>
    <w:rsid w:val="00830326"/>
    <w:rsid w:val="00830609"/>
    <w:rsid w:val="008309E6"/>
    <w:rsid w:val="0083363D"/>
    <w:rsid w:val="008340B7"/>
    <w:rsid w:val="00835605"/>
    <w:rsid w:val="00836248"/>
    <w:rsid w:val="0083743B"/>
    <w:rsid w:val="0084015B"/>
    <w:rsid w:val="008411B5"/>
    <w:rsid w:val="00843010"/>
    <w:rsid w:val="00847268"/>
    <w:rsid w:val="008519AD"/>
    <w:rsid w:val="008523F3"/>
    <w:rsid w:val="00853504"/>
    <w:rsid w:val="0085537F"/>
    <w:rsid w:val="008575FC"/>
    <w:rsid w:val="00857881"/>
    <w:rsid w:val="008601F0"/>
    <w:rsid w:val="008604B6"/>
    <w:rsid w:val="00861376"/>
    <w:rsid w:val="008613A7"/>
    <w:rsid w:val="00862848"/>
    <w:rsid w:val="008651A6"/>
    <w:rsid w:val="0086537F"/>
    <w:rsid w:val="00870DFF"/>
    <w:rsid w:val="00872B84"/>
    <w:rsid w:val="008740D6"/>
    <w:rsid w:val="00875E4F"/>
    <w:rsid w:val="00877DF7"/>
    <w:rsid w:val="00880B2E"/>
    <w:rsid w:val="008843BD"/>
    <w:rsid w:val="00884E60"/>
    <w:rsid w:val="00890928"/>
    <w:rsid w:val="00890E9E"/>
    <w:rsid w:val="008935C5"/>
    <w:rsid w:val="008938F8"/>
    <w:rsid w:val="008952E2"/>
    <w:rsid w:val="00895534"/>
    <w:rsid w:val="00896833"/>
    <w:rsid w:val="008978D1"/>
    <w:rsid w:val="008A03A2"/>
    <w:rsid w:val="008A0B94"/>
    <w:rsid w:val="008A18DB"/>
    <w:rsid w:val="008A1BA5"/>
    <w:rsid w:val="008A2856"/>
    <w:rsid w:val="008A5FE2"/>
    <w:rsid w:val="008A6B51"/>
    <w:rsid w:val="008A7C04"/>
    <w:rsid w:val="008B1B6E"/>
    <w:rsid w:val="008B4ECB"/>
    <w:rsid w:val="008B6AD7"/>
    <w:rsid w:val="008C136D"/>
    <w:rsid w:val="008C1B93"/>
    <w:rsid w:val="008C55C1"/>
    <w:rsid w:val="008C7C98"/>
    <w:rsid w:val="008D2166"/>
    <w:rsid w:val="008D23D5"/>
    <w:rsid w:val="008D2878"/>
    <w:rsid w:val="008D5AB5"/>
    <w:rsid w:val="008E4390"/>
    <w:rsid w:val="008E4D15"/>
    <w:rsid w:val="008F4153"/>
    <w:rsid w:val="008F48DD"/>
    <w:rsid w:val="008F5CEB"/>
    <w:rsid w:val="008F6AD0"/>
    <w:rsid w:val="00900AE3"/>
    <w:rsid w:val="00903492"/>
    <w:rsid w:val="0090636B"/>
    <w:rsid w:val="00906738"/>
    <w:rsid w:val="00906A89"/>
    <w:rsid w:val="00907CE2"/>
    <w:rsid w:val="00913AAB"/>
    <w:rsid w:val="00913E2C"/>
    <w:rsid w:val="009140FE"/>
    <w:rsid w:val="00914104"/>
    <w:rsid w:val="00914251"/>
    <w:rsid w:val="00914727"/>
    <w:rsid w:val="00916252"/>
    <w:rsid w:val="00916E59"/>
    <w:rsid w:val="00917C7A"/>
    <w:rsid w:val="00920FFC"/>
    <w:rsid w:val="0092162A"/>
    <w:rsid w:val="00921933"/>
    <w:rsid w:val="009245D4"/>
    <w:rsid w:val="009248CF"/>
    <w:rsid w:val="00924EE6"/>
    <w:rsid w:val="009262A9"/>
    <w:rsid w:val="00926B8C"/>
    <w:rsid w:val="00927025"/>
    <w:rsid w:val="00927B64"/>
    <w:rsid w:val="00931B6B"/>
    <w:rsid w:val="009328B1"/>
    <w:rsid w:val="00934AE8"/>
    <w:rsid w:val="00935FF7"/>
    <w:rsid w:val="00936037"/>
    <w:rsid w:val="00936202"/>
    <w:rsid w:val="0093743C"/>
    <w:rsid w:val="00937722"/>
    <w:rsid w:val="00940127"/>
    <w:rsid w:val="00941839"/>
    <w:rsid w:val="00941EA7"/>
    <w:rsid w:val="009426A1"/>
    <w:rsid w:val="00942830"/>
    <w:rsid w:val="00942E75"/>
    <w:rsid w:val="00944A1B"/>
    <w:rsid w:val="0094514F"/>
    <w:rsid w:val="00945EF2"/>
    <w:rsid w:val="00946F86"/>
    <w:rsid w:val="00947BBC"/>
    <w:rsid w:val="0095123C"/>
    <w:rsid w:val="00953A74"/>
    <w:rsid w:val="009542BC"/>
    <w:rsid w:val="0095789F"/>
    <w:rsid w:val="00957B9F"/>
    <w:rsid w:val="0096213C"/>
    <w:rsid w:val="0096297B"/>
    <w:rsid w:val="00962C05"/>
    <w:rsid w:val="00962E4D"/>
    <w:rsid w:val="009649D2"/>
    <w:rsid w:val="00967922"/>
    <w:rsid w:val="00967A8A"/>
    <w:rsid w:val="00972059"/>
    <w:rsid w:val="009720C5"/>
    <w:rsid w:val="009735B9"/>
    <w:rsid w:val="00974127"/>
    <w:rsid w:val="00974E96"/>
    <w:rsid w:val="00975C32"/>
    <w:rsid w:val="00976EDE"/>
    <w:rsid w:val="009773C1"/>
    <w:rsid w:val="00977EC5"/>
    <w:rsid w:val="00980A21"/>
    <w:rsid w:val="009838B8"/>
    <w:rsid w:val="009839C7"/>
    <w:rsid w:val="00983B66"/>
    <w:rsid w:val="00983F47"/>
    <w:rsid w:val="00990EEA"/>
    <w:rsid w:val="009913CC"/>
    <w:rsid w:val="009950C5"/>
    <w:rsid w:val="009951CC"/>
    <w:rsid w:val="00995396"/>
    <w:rsid w:val="009954B0"/>
    <w:rsid w:val="009A0041"/>
    <w:rsid w:val="009A1860"/>
    <w:rsid w:val="009A1F96"/>
    <w:rsid w:val="009A29AA"/>
    <w:rsid w:val="009A370F"/>
    <w:rsid w:val="009A38B6"/>
    <w:rsid w:val="009A4643"/>
    <w:rsid w:val="009A5459"/>
    <w:rsid w:val="009B0801"/>
    <w:rsid w:val="009B0B06"/>
    <w:rsid w:val="009B266E"/>
    <w:rsid w:val="009B39BE"/>
    <w:rsid w:val="009B4308"/>
    <w:rsid w:val="009C0690"/>
    <w:rsid w:val="009C1A4C"/>
    <w:rsid w:val="009C2FBE"/>
    <w:rsid w:val="009C3E58"/>
    <w:rsid w:val="009C4B30"/>
    <w:rsid w:val="009C4B59"/>
    <w:rsid w:val="009C657A"/>
    <w:rsid w:val="009D0961"/>
    <w:rsid w:val="009D112C"/>
    <w:rsid w:val="009D2DF8"/>
    <w:rsid w:val="009D37ED"/>
    <w:rsid w:val="009D3E89"/>
    <w:rsid w:val="009D3E94"/>
    <w:rsid w:val="009D4F88"/>
    <w:rsid w:val="009D62D5"/>
    <w:rsid w:val="009D633E"/>
    <w:rsid w:val="009D6D41"/>
    <w:rsid w:val="009D6F8C"/>
    <w:rsid w:val="009E07FD"/>
    <w:rsid w:val="009E6C1A"/>
    <w:rsid w:val="009E6EAD"/>
    <w:rsid w:val="009F0619"/>
    <w:rsid w:val="009F0C0A"/>
    <w:rsid w:val="009F1893"/>
    <w:rsid w:val="009F55B0"/>
    <w:rsid w:val="009F5FA4"/>
    <w:rsid w:val="00A002A5"/>
    <w:rsid w:val="00A0112A"/>
    <w:rsid w:val="00A01FB1"/>
    <w:rsid w:val="00A03DBC"/>
    <w:rsid w:val="00A043D7"/>
    <w:rsid w:val="00A049E6"/>
    <w:rsid w:val="00A054FE"/>
    <w:rsid w:val="00A0626A"/>
    <w:rsid w:val="00A06477"/>
    <w:rsid w:val="00A0718D"/>
    <w:rsid w:val="00A112E9"/>
    <w:rsid w:val="00A125B7"/>
    <w:rsid w:val="00A13C1A"/>
    <w:rsid w:val="00A13F10"/>
    <w:rsid w:val="00A14A08"/>
    <w:rsid w:val="00A176A8"/>
    <w:rsid w:val="00A200E0"/>
    <w:rsid w:val="00A20824"/>
    <w:rsid w:val="00A2235A"/>
    <w:rsid w:val="00A23AAC"/>
    <w:rsid w:val="00A23F87"/>
    <w:rsid w:val="00A24DF6"/>
    <w:rsid w:val="00A2540A"/>
    <w:rsid w:val="00A2542C"/>
    <w:rsid w:val="00A26664"/>
    <w:rsid w:val="00A31022"/>
    <w:rsid w:val="00A34F84"/>
    <w:rsid w:val="00A36233"/>
    <w:rsid w:val="00A37715"/>
    <w:rsid w:val="00A37DFC"/>
    <w:rsid w:val="00A40BA8"/>
    <w:rsid w:val="00A41433"/>
    <w:rsid w:val="00A416C4"/>
    <w:rsid w:val="00A41F22"/>
    <w:rsid w:val="00A442B7"/>
    <w:rsid w:val="00A44CDE"/>
    <w:rsid w:val="00A45CFC"/>
    <w:rsid w:val="00A46CF0"/>
    <w:rsid w:val="00A47EDF"/>
    <w:rsid w:val="00A50B80"/>
    <w:rsid w:val="00A529B4"/>
    <w:rsid w:val="00A55F1E"/>
    <w:rsid w:val="00A56C0F"/>
    <w:rsid w:val="00A60726"/>
    <w:rsid w:val="00A61A6B"/>
    <w:rsid w:val="00A62DF9"/>
    <w:rsid w:val="00A633A8"/>
    <w:rsid w:val="00A6623D"/>
    <w:rsid w:val="00A66B25"/>
    <w:rsid w:val="00A71C88"/>
    <w:rsid w:val="00A72AEE"/>
    <w:rsid w:val="00A76ABA"/>
    <w:rsid w:val="00A76E3C"/>
    <w:rsid w:val="00A820FF"/>
    <w:rsid w:val="00A828D4"/>
    <w:rsid w:val="00A861E7"/>
    <w:rsid w:val="00A92188"/>
    <w:rsid w:val="00A92855"/>
    <w:rsid w:val="00A93B9B"/>
    <w:rsid w:val="00A963D6"/>
    <w:rsid w:val="00A96EB0"/>
    <w:rsid w:val="00AA06F4"/>
    <w:rsid w:val="00AA3F57"/>
    <w:rsid w:val="00AA6003"/>
    <w:rsid w:val="00AA60CA"/>
    <w:rsid w:val="00AA7817"/>
    <w:rsid w:val="00AA7FB5"/>
    <w:rsid w:val="00AB27DC"/>
    <w:rsid w:val="00AB5398"/>
    <w:rsid w:val="00AB79B4"/>
    <w:rsid w:val="00AB7D63"/>
    <w:rsid w:val="00AC094C"/>
    <w:rsid w:val="00AC3960"/>
    <w:rsid w:val="00AC39AA"/>
    <w:rsid w:val="00AC53A2"/>
    <w:rsid w:val="00AC56AA"/>
    <w:rsid w:val="00AC73E5"/>
    <w:rsid w:val="00AD1008"/>
    <w:rsid w:val="00AD2223"/>
    <w:rsid w:val="00AD4192"/>
    <w:rsid w:val="00AD44B1"/>
    <w:rsid w:val="00AD55F6"/>
    <w:rsid w:val="00AD61F2"/>
    <w:rsid w:val="00AD7A9B"/>
    <w:rsid w:val="00AD7EA1"/>
    <w:rsid w:val="00AD7F34"/>
    <w:rsid w:val="00AE0F48"/>
    <w:rsid w:val="00AE19FA"/>
    <w:rsid w:val="00AE34F1"/>
    <w:rsid w:val="00AE4176"/>
    <w:rsid w:val="00AE44BB"/>
    <w:rsid w:val="00AE5982"/>
    <w:rsid w:val="00AE6CBC"/>
    <w:rsid w:val="00AE741F"/>
    <w:rsid w:val="00AE7A92"/>
    <w:rsid w:val="00AE7B40"/>
    <w:rsid w:val="00AF5915"/>
    <w:rsid w:val="00B0147A"/>
    <w:rsid w:val="00B02012"/>
    <w:rsid w:val="00B03198"/>
    <w:rsid w:val="00B04930"/>
    <w:rsid w:val="00B05BDE"/>
    <w:rsid w:val="00B06B8D"/>
    <w:rsid w:val="00B12C45"/>
    <w:rsid w:val="00B13E77"/>
    <w:rsid w:val="00B15466"/>
    <w:rsid w:val="00B15FBB"/>
    <w:rsid w:val="00B2066A"/>
    <w:rsid w:val="00B20EF4"/>
    <w:rsid w:val="00B219B6"/>
    <w:rsid w:val="00B2343C"/>
    <w:rsid w:val="00B24D28"/>
    <w:rsid w:val="00B25BD5"/>
    <w:rsid w:val="00B25FDE"/>
    <w:rsid w:val="00B30F5C"/>
    <w:rsid w:val="00B317C6"/>
    <w:rsid w:val="00B31E94"/>
    <w:rsid w:val="00B32490"/>
    <w:rsid w:val="00B35A43"/>
    <w:rsid w:val="00B36005"/>
    <w:rsid w:val="00B365B6"/>
    <w:rsid w:val="00B3671A"/>
    <w:rsid w:val="00B412C0"/>
    <w:rsid w:val="00B417A4"/>
    <w:rsid w:val="00B446BF"/>
    <w:rsid w:val="00B5033D"/>
    <w:rsid w:val="00B50951"/>
    <w:rsid w:val="00B52B06"/>
    <w:rsid w:val="00B531B7"/>
    <w:rsid w:val="00B54695"/>
    <w:rsid w:val="00B54830"/>
    <w:rsid w:val="00B550EA"/>
    <w:rsid w:val="00B551CF"/>
    <w:rsid w:val="00B556AD"/>
    <w:rsid w:val="00B57600"/>
    <w:rsid w:val="00B579B5"/>
    <w:rsid w:val="00B57D15"/>
    <w:rsid w:val="00B617F2"/>
    <w:rsid w:val="00B61DBA"/>
    <w:rsid w:val="00B63436"/>
    <w:rsid w:val="00B646BD"/>
    <w:rsid w:val="00B65AB3"/>
    <w:rsid w:val="00B70765"/>
    <w:rsid w:val="00B71009"/>
    <w:rsid w:val="00B71A34"/>
    <w:rsid w:val="00B76F99"/>
    <w:rsid w:val="00B77B1D"/>
    <w:rsid w:val="00B77EE0"/>
    <w:rsid w:val="00B803A1"/>
    <w:rsid w:val="00B80439"/>
    <w:rsid w:val="00B809DA"/>
    <w:rsid w:val="00B80B0B"/>
    <w:rsid w:val="00B80CA6"/>
    <w:rsid w:val="00B86371"/>
    <w:rsid w:val="00B8695E"/>
    <w:rsid w:val="00B8720C"/>
    <w:rsid w:val="00B87274"/>
    <w:rsid w:val="00B87D4E"/>
    <w:rsid w:val="00B916B6"/>
    <w:rsid w:val="00B92462"/>
    <w:rsid w:val="00B9324F"/>
    <w:rsid w:val="00B94537"/>
    <w:rsid w:val="00B94FBC"/>
    <w:rsid w:val="00B968D0"/>
    <w:rsid w:val="00B96D7A"/>
    <w:rsid w:val="00BA026B"/>
    <w:rsid w:val="00BA7D6D"/>
    <w:rsid w:val="00BA7FAC"/>
    <w:rsid w:val="00BB31D9"/>
    <w:rsid w:val="00BB36FD"/>
    <w:rsid w:val="00BB3A38"/>
    <w:rsid w:val="00BB3AA5"/>
    <w:rsid w:val="00BB45BA"/>
    <w:rsid w:val="00BB5E93"/>
    <w:rsid w:val="00BC0C33"/>
    <w:rsid w:val="00BC1FB2"/>
    <w:rsid w:val="00BC28AC"/>
    <w:rsid w:val="00BC66BF"/>
    <w:rsid w:val="00BC75AF"/>
    <w:rsid w:val="00BD0FC8"/>
    <w:rsid w:val="00BD2B2B"/>
    <w:rsid w:val="00BD2F04"/>
    <w:rsid w:val="00BD31D3"/>
    <w:rsid w:val="00BD4620"/>
    <w:rsid w:val="00BD552C"/>
    <w:rsid w:val="00BD6860"/>
    <w:rsid w:val="00BD6BAC"/>
    <w:rsid w:val="00BE018E"/>
    <w:rsid w:val="00BE02F3"/>
    <w:rsid w:val="00BE1DCA"/>
    <w:rsid w:val="00BE24A0"/>
    <w:rsid w:val="00BE4428"/>
    <w:rsid w:val="00BE50C0"/>
    <w:rsid w:val="00BE5A0E"/>
    <w:rsid w:val="00BE5DC0"/>
    <w:rsid w:val="00BE5E17"/>
    <w:rsid w:val="00BF102F"/>
    <w:rsid w:val="00BF1FE6"/>
    <w:rsid w:val="00BF221B"/>
    <w:rsid w:val="00BF2D76"/>
    <w:rsid w:val="00BF5009"/>
    <w:rsid w:val="00BF59E6"/>
    <w:rsid w:val="00BF60AD"/>
    <w:rsid w:val="00BF702C"/>
    <w:rsid w:val="00BF7568"/>
    <w:rsid w:val="00C017F7"/>
    <w:rsid w:val="00C02578"/>
    <w:rsid w:val="00C0268A"/>
    <w:rsid w:val="00C02B8F"/>
    <w:rsid w:val="00C05CB4"/>
    <w:rsid w:val="00C05D15"/>
    <w:rsid w:val="00C1085E"/>
    <w:rsid w:val="00C1172E"/>
    <w:rsid w:val="00C12C6E"/>
    <w:rsid w:val="00C132D3"/>
    <w:rsid w:val="00C136DA"/>
    <w:rsid w:val="00C13D83"/>
    <w:rsid w:val="00C155D9"/>
    <w:rsid w:val="00C16887"/>
    <w:rsid w:val="00C17593"/>
    <w:rsid w:val="00C2123C"/>
    <w:rsid w:val="00C24BBA"/>
    <w:rsid w:val="00C27746"/>
    <w:rsid w:val="00C30BDA"/>
    <w:rsid w:val="00C31E9C"/>
    <w:rsid w:val="00C32F6D"/>
    <w:rsid w:val="00C3403A"/>
    <w:rsid w:val="00C3654D"/>
    <w:rsid w:val="00C36E2E"/>
    <w:rsid w:val="00C37CA5"/>
    <w:rsid w:val="00C41A5C"/>
    <w:rsid w:val="00C41E82"/>
    <w:rsid w:val="00C44D23"/>
    <w:rsid w:val="00C45695"/>
    <w:rsid w:val="00C45783"/>
    <w:rsid w:val="00C45F8C"/>
    <w:rsid w:val="00C46F50"/>
    <w:rsid w:val="00C47E68"/>
    <w:rsid w:val="00C47F5F"/>
    <w:rsid w:val="00C51FC7"/>
    <w:rsid w:val="00C53732"/>
    <w:rsid w:val="00C54BCF"/>
    <w:rsid w:val="00C55B31"/>
    <w:rsid w:val="00C55F1B"/>
    <w:rsid w:val="00C6115E"/>
    <w:rsid w:val="00C714D8"/>
    <w:rsid w:val="00C71BCD"/>
    <w:rsid w:val="00C72062"/>
    <w:rsid w:val="00C72257"/>
    <w:rsid w:val="00C723A3"/>
    <w:rsid w:val="00C72940"/>
    <w:rsid w:val="00C74782"/>
    <w:rsid w:val="00C76A99"/>
    <w:rsid w:val="00C8000C"/>
    <w:rsid w:val="00C80665"/>
    <w:rsid w:val="00C82243"/>
    <w:rsid w:val="00C85169"/>
    <w:rsid w:val="00C8667D"/>
    <w:rsid w:val="00C86E49"/>
    <w:rsid w:val="00C91D3E"/>
    <w:rsid w:val="00C9272E"/>
    <w:rsid w:val="00C9474F"/>
    <w:rsid w:val="00C95610"/>
    <w:rsid w:val="00CA0E22"/>
    <w:rsid w:val="00CA11BA"/>
    <w:rsid w:val="00CA23D7"/>
    <w:rsid w:val="00CA275B"/>
    <w:rsid w:val="00CA4EB9"/>
    <w:rsid w:val="00CA740D"/>
    <w:rsid w:val="00CB3466"/>
    <w:rsid w:val="00CB4029"/>
    <w:rsid w:val="00CB4EBD"/>
    <w:rsid w:val="00CC0DA4"/>
    <w:rsid w:val="00CC6207"/>
    <w:rsid w:val="00CD35A3"/>
    <w:rsid w:val="00CE0C11"/>
    <w:rsid w:val="00CE0D8B"/>
    <w:rsid w:val="00CE2830"/>
    <w:rsid w:val="00CE3050"/>
    <w:rsid w:val="00CE5BFC"/>
    <w:rsid w:val="00CE6736"/>
    <w:rsid w:val="00CE68C0"/>
    <w:rsid w:val="00CF0808"/>
    <w:rsid w:val="00CF24E7"/>
    <w:rsid w:val="00CF29D6"/>
    <w:rsid w:val="00CF6007"/>
    <w:rsid w:val="00CF71BF"/>
    <w:rsid w:val="00D02499"/>
    <w:rsid w:val="00D05AA0"/>
    <w:rsid w:val="00D1446B"/>
    <w:rsid w:val="00D17B33"/>
    <w:rsid w:val="00D22911"/>
    <w:rsid w:val="00D2555D"/>
    <w:rsid w:val="00D25E40"/>
    <w:rsid w:val="00D26B26"/>
    <w:rsid w:val="00D26C7F"/>
    <w:rsid w:val="00D278EA"/>
    <w:rsid w:val="00D31BC6"/>
    <w:rsid w:val="00D3406E"/>
    <w:rsid w:val="00D34AE7"/>
    <w:rsid w:val="00D36755"/>
    <w:rsid w:val="00D410A0"/>
    <w:rsid w:val="00D422AD"/>
    <w:rsid w:val="00D424DF"/>
    <w:rsid w:val="00D434BF"/>
    <w:rsid w:val="00D45E98"/>
    <w:rsid w:val="00D461A3"/>
    <w:rsid w:val="00D540D8"/>
    <w:rsid w:val="00D55120"/>
    <w:rsid w:val="00D565B6"/>
    <w:rsid w:val="00D57433"/>
    <w:rsid w:val="00D626DF"/>
    <w:rsid w:val="00D71197"/>
    <w:rsid w:val="00D719C0"/>
    <w:rsid w:val="00D7242F"/>
    <w:rsid w:val="00D73613"/>
    <w:rsid w:val="00D76C14"/>
    <w:rsid w:val="00D7779E"/>
    <w:rsid w:val="00D77900"/>
    <w:rsid w:val="00D80647"/>
    <w:rsid w:val="00D80EC1"/>
    <w:rsid w:val="00D83062"/>
    <w:rsid w:val="00D85590"/>
    <w:rsid w:val="00D85D49"/>
    <w:rsid w:val="00D879A2"/>
    <w:rsid w:val="00D9131D"/>
    <w:rsid w:val="00D9134C"/>
    <w:rsid w:val="00D9200F"/>
    <w:rsid w:val="00D936F9"/>
    <w:rsid w:val="00DA05A4"/>
    <w:rsid w:val="00DA14C4"/>
    <w:rsid w:val="00DA1965"/>
    <w:rsid w:val="00DA2BF7"/>
    <w:rsid w:val="00DA4D5F"/>
    <w:rsid w:val="00DA54C1"/>
    <w:rsid w:val="00DA64A4"/>
    <w:rsid w:val="00DA69E0"/>
    <w:rsid w:val="00DA73F5"/>
    <w:rsid w:val="00DB28BA"/>
    <w:rsid w:val="00DB31AA"/>
    <w:rsid w:val="00DB34AD"/>
    <w:rsid w:val="00DB73BF"/>
    <w:rsid w:val="00DC3CDD"/>
    <w:rsid w:val="00DD1D66"/>
    <w:rsid w:val="00DD398D"/>
    <w:rsid w:val="00DD53C6"/>
    <w:rsid w:val="00DD63E2"/>
    <w:rsid w:val="00DE2158"/>
    <w:rsid w:val="00DE2ED8"/>
    <w:rsid w:val="00DE4232"/>
    <w:rsid w:val="00DE6489"/>
    <w:rsid w:val="00DF012B"/>
    <w:rsid w:val="00DF11DD"/>
    <w:rsid w:val="00DF1308"/>
    <w:rsid w:val="00DF4773"/>
    <w:rsid w:val="00DF5B87"/>
    <w:rsid w:val="00DF5D4B"/>
    <w:rsid w:val="00DF6287"/>
    <w:rsid w:val="00E00735"/>
    <w:rsid w:val="00E00935"/>
    <w:rsid w:val="00E00DA1"/>
    <w:rsid w:val="00E00F66"/>
    <w:rsid w:val="00E0130E"/>
    <w:rsid w:val="00E06F44"/>
    <w:rsid w:val="00E107A3"/>
    <w:rsid w:val="00E10DE3"/>
    <w:rsid w:val="00E120B9"/>
    <w:rsid w:val="00E14083"/>
    <w:rsid w:val="00E1559F"/>
    <w:rsid w:val="00E16312"/>
    <w:rsid w:val="00E17A77"/>
    <w:rsid w:val="00E2343B"/>
    <w:rsid w:val="00E23F23"/>
    <w:rsid w:val="00E254D2"/>
    <w:rsid w:val="00E2790B"/>
    <w:rsid w:val="00E30711"/>
    <w:rsid w:val="00E30C9A"/>
    <w:rsid w:val="00E318F6"/>
    <w:rsid w:val="00E34DEB"/>
    <w:rsid w:val="00E35DA4"/>
    <w:rsid w:val="00E36CFF"/>
    <w:rsid w:val="00E376EA"/>
    <w:rsid w:val="00E405D6"/>
    <w:rsid w:val="00E45619"/>
    <w:rsid w:val="00E46D1E"/>
    <w:rsid w:val="00E472A1"/>
    <w:rsid w:val="00E474A1"/>
    <w:rsid w:val="00E47C82"/>
    <w:rsid w:val="00E52519"/>
    <w:rsid w:val="00E52DD5"/>
    <w:rsid w:val="00E53CAE"/>
    <w:rsid w:val="00E5426D"/>
    <w:rsid w:val="00E54F1D"/>
    <w:rsid w:val="00E613D1"/>
    <w:rsid w:val="00E63DC4"/>
    <w:rsid w:val="00E64C21"/>
    <w:rsid w:val="00E65E3C"/>
    <w:rsid w:val="00E67C56"/>
    <w:rsid w:val="00E70128"/>
    <w:rsid w:val="00E71531"/>
    <w:rsid w:val="00E721FD"/>
    <w:rsid w:val="00E763A5"/>
    <w:rsid w:val="00E81D97"/>
    <w:rsid w:val="00E82670"/>
    <w:rsid w:val="00E83E4F"/>
    <w:rsid w:val="00E83EC1"/>
    <w:rsid w:val="00E86194"/>
    <w:rsid w:val="00E90AC6"/>
    <w:rsid w:val="00E91277"/>
    <w:rsid w:val="00E93122"/>
    <w:rsid w:val="00E97FCB"/>
    <w:rsid w:val="00EA0FFA"/>
    <w:rsid w:val="00EA1743"/>
    <w:rsid w:val="00EA2CB6"/>
    <w:rsid w:val="00EA32BE"/>
    <w:rsid w:val="00EA3D82"/>
    <w:rsid w:val="00EA4354"/>
    <w:rsid w:val="00EA5335"/>
    <w:rsid w:val="00EA6514"/>
    <w:rsid w:val="00EB2343"/>
    <w:rsid w:val="00EB6C81"/>
    <w:rsid w:val="00EB6E57"/>
    <w:rsid w:val="00EC03BA"/>
    <w:rsid w:val="00EC168B"/>
    <w:rsid w:val="00EC17FE"/>
    <w:rsid w:val="00EC2A63"/>
    <w:rsid w:val="00EC4EBC"/>
    <w:rsid w:val="00EC5873"/>
    <w:rsid w:val="00EC7AA4"/>
    <w:rsid w:val="00ED19BE"/>
    <w:rsid w:val="00ED1CAF"/>
    <w:rsid w:val="00ED256E"/>
    <w:rsid w:val="00ED2E42"/>
    <w:rsid w:val="00ED60F4"/>
    <w:rsid w:val="00EE3D4E"/>
    <w:rsid w:val="00EE5716"/>
    <w:rsid w:val="00EE677B"/>
    <w:rsid w:val="00EE7963"/>
    <w:rsid w:val="00EF08C2"/>
    <w:rsid w:val="00EF0CC8"/>
    <w:rsid w:val="00EF3153"/>
    <w:rsid w:val="00EF6254"/>
    <w:rsid w:val="00F003AA"/>
    <w:rsid w:val="00F012A2"/>
    <w:rsid w:val="00F01EDD"/>
    <w:rsid w:val="00F020ED"/>
    <w:rsid w:val="00F04CD5"/>
    <w:rsid w:val="00F06336"/>
    <w:rsid w:val="00F06904"/>
    <w:rsid w:val="00F07A93"/>
    <w:rsid w:val="00F11E5A"/>
    <w:rsid w:val="00F1357D"/>
    <w:rsid w:val="00F1621A"/>
    <w:rsid w:val="00F16477"/>
    <w:rsid w:val="00F21690"/>
    <w:rsid w:val="00F22673"/>
    <w:rsid w:val="00F25CAC"/>
    <w:rsid w:val="00F2602F"/>
    <w:rsid w:val="00F262C5"/>
    <w:rsid w:val="00F26A94"/>
    <w:rsid w:val="00F272C5"/>
    <w:rsid w:val="00F2752C"/>
    <w:rsid w:val="00F33480"/>
    <w:rsid w:val="00F37A3D"/>
    <w:rsid w:val="00F37DC6"/>
    <w:rsid w:val="00F41E0B"/>
    <w:rsid w:val="00F449A2"/>
    <w:rsid w:val="00F46AB2"/>
    <w:rsid w:val="00F47A65"/>
    <w:rsid w:val="00F47ABB"/>
    <w:rsid w:val="00F500A0"/>
    <w:rsid w:val="00F504A6"/>
    <w:rsid w:val="00F53A2A"/>
    <w:rsid w:val="00F54400"/>
    <w:rsid w:val="00F570DE"/>
    <w:rsid w:val="00F57C06"/>
    <w:rsid w:val="00F609E7"/>
    <w:rsid w:val="00F61597"/>
    <w:rsid w:val="00F61FA9"/>
    <w:rsid w:val="00F6468E"/>
    <w:rsid w:val="00F653B1"/>
    <w:rsid w:val="00F664DA"/>
    <w:rsid w:val="00F71926"/>
    <w:rsid w:val="00F71ED8"/>
    <w:rsid w:val="00F72C4D"/>
    <w:rsid w:val="00F73B6D"/>
    <w:rsid w:val="00F73B7B"/>
    <w:rsid w:val="00F73E52"/>
    <w:rsid w:val="00F75296"/>
    <w:rsid w:val="00F755F0"/>
    <w:rsid w:val="00F75DBC"/>
    <w:rsid w:val="00F76208"/>
    <w:rsid w:val="00F7748F"/>
    <w:rsid w:val="00F8196F"/>
    <w:rsid w:val="00F877A0"/>
    <w:rsid w:val="00F90208"/>
    <w:rsid w:val="00F92B69"/>
    <w:rsid w:val="00F93147"/>
    <w:rsid w:val="00F9451C"/>
    <w:rsid w:val="00F959DB"/>
    <w:rsid w:val="00F96123"/>
    <w:rsid w:val="00FA043C"/>
    <w:rsid w:val="00FA753B"/>
    <w:rsid w:val="00FB1B61"/>
    <w:rsid w:val="00FB229D"/>
    <w:rsid w:val="00FB4C5E"/>
    <w:rsid w:val="00FB5771"/>
    <w:rsid w:val="00FB5790"/>
    <w:rsid w:val="00FC0C3F"/>
    <w:rsid w:val="00FC1E8E"/>
    <w:rsid w:val="00FC2928"/>
    <w:rsid w:val="00FC29C1"/>
    <w:rsid w:val="00FC2A6F"/>
    <w:rsid w:val="00FC461E"/>
    <w:rsid w:val="00FC4ACC"/>
    <w:rsid w:val="00FC5034"/>
    <w:rsid w:val="00FC5634"/>
    <w:rsid w:val="00FC6891"/>
    <w:rsid w:val="00FD5A49"/>
    <w:rsid w:val="00FE1654"/>
    <w:rsid w:val="00FE408A"/>
    <w:rsid w:val="00FE7863"/>
    <w:rsid w:val="00FF2881"/>
    <w:rsid w:val="00FF3439"/>
    <w:rsid w:val="00FF4762"/>
    <w:rsid w:val="00FF525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43068F0-E2DC-4745-87F0-5AFD2241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922"/>
    <w:rPr>
      <w:rFonts w:ascii="Arial" w:hAnsi="Arial"/>
      <w:sz w:val="22"/>
    </w:rPr>
  </w:style>
  <w:style w:type="paragraph" w:styleId="berschrift1">
    <w:name w:val="heading 1"/>
    <w:basedOn w:val="Standard"/>
    <w:next w:val="Standard"/>
    <w:qFormat/>
    <w:rsid w:val="00D461A3"/>
    <w:pPr>
      <w:keepNext/>
      <w:numPr>
        <w:numId w:val="1"/>
      </w:numPr>
      <w:spacing w:before="240" w:after="60"/>
      <w:outlineLvl w:val="0"/>
    </w:pPr>
    <w:rPr>
      <w:b/>
      <w:kern w:val="28"/>
      <w:sz w:val="24"/>
    </w:rPr>
  </w:style>
  <w:style w:type="paragraph" w:styleId="berschrift2">
    <w:name w:val="heading 2"/>
    <w:basedOn w:val="Standard"/>
    <w:next w:val="Standard"/>
    <w:qFormat/>
    <w:rsid w:val="00D461A3"/>
    <w:pPr>
      <w:keepNext/>
      <w:numPr>
        <w:ilvl w:val="1"/>
        <w:numId w:val="1"/>
      </w:numPr>
      <w:spacing w:before="240" w:after="60"/>
      <w:outlineLvl w:val="1"/>
    </w:pPr>
    <w:rPr>
      <w:b/>
    </w:rPr>
  </w:style>
  <w:style w:type="paragraph" w:styleId="berschrift3">
    <w:name w:val="heading 3"/>
    <w:basedOn w:val="Standard"/>
    <w:next w:val="Standard"/>
    <w:qFormat/>
    <w:rsid w:val="00D461A3"/>
    <w:pPr>
      <w:keepNext/>
      <w:numPr>
        <w:ilvl w:val="2"/>
        <w:numId w:val="1"/>
      </w:numPr>
      <w:spacing w:before="240" w:after="60"/>
      <w:outlineLvl w:val="2"/>
    </w:pPr>
    <w:rPr>
      <w:b/>
    </w:rPr>
  </w:style>
  <w:style w:type="paragraph" w:styleId="berschrift4">
    <w:name w:val="heading 4"/>
    <w:basedOn w:val="Standard"/>
    <w:next w:val="Standard"/>
    <w:qFormat/>
    <w:rsid w:val="00D461A3"/>
    <w:pPr>
      <w:keepNext/>
      <w:numPr>
        <w:ilvl w:val="3"/>
        <w:numId w:val="1"/>
      </w:numPr>
      <w:spacing w:before="240" w:after="60"/>
      <w:outlineLvl w:val="3"/>
    </w:pPr>
    <w:rPr>
      <w:b/>
    </w:rPr>
  </w:style>
  <w:style w:type="paragraph" w:styleId="berschrift5">
    <w:name w:val="heading 5"/>
    <w:basedOn w:val="Standard"/>
    <w:next w:val="Standard"/>
    <w:qFormat/>
    <w:rsid w:val="00D461A3"/>
    <w:pPr>
      <w:keepNext/>
      <w:numPr>
        <w:ilvl w:val="4"/>
        <w:numId w:val="1"/>
      </w:numPr>
      <w:tabs>
        <w:tab w:val="left" w:pos="-142"/>
      </w:tabs>
      <w:outlineLvl w:val="4"/>
    </w:pPr>
    <w:rPr>
      <w:i/>
    </w:rPr>
  </w:style>
  <w:style w:type="paragraph" w:styleId="berschrift6">
    <w:name w:val="heading 6"/>
    <w:basedOn w:val="Standard"/>
    <w:next w:val="Standard"/>
    <w:qFormat/>
    <w:rsid w:val="00D461A3"/>
    <w:pPr>
      <w:keepNext/>
      <w:numPr>
        <w:ilvl w:val="5"/>
        <w:numId w:val="1"/>
      </w:numPr>
      <w:jc w:val="center"/>
      <w:outlineLvl w:val="5"/>
    </w:pPr>
  </w:style>
  <w:style w:type="paragraph" w:styleId="berschrift7">
    <w:name w:val="heading 7"/>
    <w:basedOn w:val="Standard"/>
    <w:next w:val="Standard"/>
    <w:qFormat/>
    <w:rsid w:val="00D461A3"/>
    <w:pPr>
      <w:keepNext/>
      <w:numPr>
        <w:ilvl w:val="6"/>
        <w:numId w:val="1"/>
      </w:numPr>
      <w:jc w:val="center"/>
      <w:outlineLvl w:val="6"/>
    </w:pPr>
    <w:rPr>
      <w:sz w:val="16"/>
    </w:rPr>
  </w:style>
  <w:style w:type="paragraph" w:styleId="berschrift8">
    <w:name w:val="heading 8"/>
    <w:basedOn w:val="Standard"/>
    <w:next w:val="Standard"/>
    <w:qFormat/>
    <w:rsid w:val="00D461A3"/>
    <w:pPr>
      <w:numPr>
        <w:ilvl w:val="7"/>
        <w:numId w:val="1"/>
      </w:numPr>
      <w:spacing w:before="240" w:after="60"/>
      <w:outlineLvl w:val="7"/>
    </w:pPr>
    <w:rPr>
      <w:i/>
      <w:sz w:val="20"/>
    </w:rPr>
  </w:style>
  <w:style w:type="paragraph" w:styleId="berschrift9">
    <w:name w:val="heading 9"/>
    <w:basedOn w:val="Standard"/>
    <w:next w:val="Standard"/>
    <w:qFormat/>
    <w:rsid w:val="00D461A3"/>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D461A3"/>
    <w:rPr>
      <w:sz w:val="20"/>
    </w:rPr>
  </w:style>
  <w:style w:type="character" w:styleId="Funotenzeichen">
    <w:name w:val="footnote reference"/>
    <w:rsid w:val="00D461A3"/>
    <w:rPr>
      <w:vertAlign w:val="superscript"/>
    </w:rPr>
  </w:style>
  <w:style w:type="paragraph" w:styleId="Titel">
    <w:name w:val="Title"/>
    <w:basedOn w:val="Standard"/>
    <w:link w:val="TitelZchn"/>
    <w:qFormat/>
    <w:rsid w:val="00D461A3"/>
    <w:pPr>
      <w:jc w:val="center"/>
    </w:pPr>
    <w:rPr>
      <w:b/>
      <w:sz w:val="32"/>
    </w:rPr>
  </w:style>
  <w:style w:type="character" w:styleId="Kommentarzeichen">
    <w:name w:val="annotation reference"/>
    <w:semiHidden/>
    <w:rsid w:val="00D461A3"/>
    <w:rPr>
      <w:sz w:val="16"/>
    </w:rPr>
  </w:style>
  <w:style w:type="paragraph" w:styleId="Kommentartext">
    <w:name w:val="annotation text"/>
    <w:basedOn w:val="Standard"/>
    <w:link w:val="KommentartextZchn"/>
    <w:semiHidden/>
    <w:rsid w:val="00D461A3"/>
    <w:rPr>
      <w:sz w:val="20"/>
    </w:rPr>
  </w:style>
  <w:style w:type="paragraph" w:styleId="Textkrper">
    <w:name w:val="Body Text"/>
    <w:basedOn w:val="Standard"/>
    <w:rsid w:val="00D461A3"/>
    <w:pPr>
      <w:tabs>
        <w:tab w:val="left" w:pos="-142"/>
      </w:tabs>
    </w:pPr>
    <w:rPr>
      <w:sz w:val="18"/>
    </w:rPr>
  </w:style>
  <w:style w:type="paragraph" w:styleId="Kopfzeile">
    <w:name w:val="header"/>
    <w:basedOn w:val="Standard"/>
    <w:rsid w:val="00D461A3"/>
    <w:pPr>
      <w:tabs>
        <w:tab w:val="center" w:pos="4536"/>
        <w:tab w:val="right" w:pos="9072"/>
      </w:tabs>
    </w:pPr>
  </w:style>
  <w:style w:type="paragraph" w:styleId="Textkrper2">
    <w:name w:val="Body Text 2"/>
    <w:basedOn w:val="Standard"/>
    <w:rsid w:val="00D461A3"/>
    <w:pPr>
      <w:jc w:val="center"/>
    </w:pPr>
    <w:rPr>
      <w:sz w:val="16"/>
    </w:rPr>
  </w:style>
  <w:style w:type="paragraph" w:styleId="Fuzeile">
    <w:name w:val="footer"/>
    <w:basedOn w:val="Standard"/>
    <w:link w:val="FuzeileZchn"/>
    <w:uiPriority w:val="99"/>
    <w:rsid w:val="00D461A3"/>
    <w:pPr>
      <w:tabs>
        <w:tab w:val="center" w:pos="4536"/>
        <w:tab w:val="right" w:pos="9072"/>
      </w:tabs>
    </w:pPr>
  </w:style>
  <w:style w:type="character" w:styleId="Seitenzahl">
    <w:name w:val="page number"/>
    <w:basedOn w:val="Absatz-Standardschriftart"/>
    <w:rsid w:val="00D461A3"/>
  </w:style>
  <w:style w:type="paragraph" w:styleId="Sprechblasentext">
    <w:name w:val="Balloon Text"/>
    <w:basedOn w:val="Standard"/>
    <w:semiHidden/>
    <w:rsid w:val="00307B8A"/>
    <w:rPr>
      <w:rFonts w:ascii="Tahoma" w:hAnsi="Tahoma" w:cs="Tahoma"/>
      <w:sz w:val="16"/>
      <w:szCs w:val="16"/>
    </w:rPr>
  </w:style>
  <w:style w:type="paragraph" w:styleId="Kommentarthema">
    <w:name w:val="annotation subject"/>
    <w:basedOn w:val="Kommentartext"/>
    <w:next w:val="Kommentartext"/>
    <w:semiHidden/>
    <w:rsid w:val="002A5C6C"/>
    <w:rPr>
      <w:b/>
      <w:bCs/>
    </w:rPr>
  </w:style>
  <w:style w:type="paragraph" w:styleId="Endnotentext">
    <w:name w:val="endnote text"/>
    <w:basedOn w:val="Standard"/>
    <w:link w:val="EndnotentextZchn"/>
    <w:semiHidden/>
    <w:rsid w:val="00EC17FE"/>
    <w:rPr>
      <w:sz w:val="20"/>
    </w:rPr>
  </w:style>
  <w:style w:type="character" w:styleId="Endnotenzeichen">
    <w:name w:val="endnote reference"/>
    <w:semiHidden/>
    <w:rsid w:val="00EC17FE"/>
    <w:rPr>
      <w:vertAlign w:val="superscript"/>
    </w:rPr>
  </w:style>
  <w:style w:type="paragraph" w:customStyle="1" w:styleId="Default">
    <w:name w:val="Default"/>
    <w:rsid w:val="00347319"/>
    <w:pPr>
      <w:autoSpaceDE w:val="0"/>
      <w:autoSpaceDN w:val="0"/>
      <w:adjustRightInd w:val="0"/>
    </w:pPr>
    <w:rPr>
      <w:rFonts w:ascii="Calibri" w:hAnsi="Calibri" w:cs="Calibri"/>
      <w:color w:val="000000"/>
      <w:sz w:val="24"/>
      <w:szCs w:val="24"/>
    </w:rPr>
  </w:style>
  <w:style w:type="paragraph" w:styleId="Dokumentstruktur">
    <w:name w:val="Document Map"/>
    <w:basedOn w:val="Standard"/>
    <w:semiHidden/>
    <w:rsid w:val="00724F6A"/>
    <w:pPr>
      <w:shd w:val="clear" w:color="auto" w:fill="000080"/>
    </w:pPr>
    <w:rPr>
      <w:rFonts w:ascii="Tahoma" w:hAnsi="Tahoma" w:cs="Tahoma"/>
      <w:sz w:val="20"/>
    </w:rPr>
  </w:style>
  <w:style w:type="character" w:customStyle="1" w:styleId="FunotentextZchn">
    <w:name w:val="Fußnotentext Zchn"/>
    <w:link w:val="Funotentext"/>
    <w:rsid w:val="0016540B"/>
    <w:rPr>
      <w:rFonts w:ascii="Arial" w:hAnsi="Arial"/>
    </w:rPr>
  </w:style>
  <w:style w:type="paragraph" w:styleId="Listenabsatz">
    <w:name w:val="List Paragraph"/>
    <w:basedOn w:val="Standard"/>
    <w:uiPriority w:val="34"/>
    <w:qFormat/>
    <w:rsid w:val="0041652E"/>
    <w:pPr>
      <w:ind w:left="708"/>
    </w:pPr>
  </w:style>
  <w:style w:type="character" w:customStyle="1" w:styleId="FuzeileZchn">
    <w:name w:val="Fußzeile Zchn"/>
    <w:link w:val="Fuzeile"/>
    <w:uiPriority w:val="99"/>
    <w:rsid w:val="00071F1E"/>
    <w:rPr>
      <w:rFonts w:ascii="Arial" w:hAnsi="Arial"/>
      <w:sz w:val="22"/>
    </w:rPr>
  </w:style>
  <w:style w:type="character" w:styleId="Hyperlink">
    <w:name w:val="Hyperlink"/>
    <w:rsid w:val="00F9451C"/>
    <w:rPr>
      <w:color w:val="0000FF"/>
      <w:u w:val="single"/>
    </w:rPr>
  </w:style>
  <w:style w:type="character" w:customStyle="1" w:styleId="EndnotentextZchn">
    <w:name w:val="Endnotentext Zchn"/>
    <w:link w:val="Endnotentext"/>
    <w:semiHidden/>
    <w:locked/>
    <w:rsid w:val="00941839"/>
    <w:rPr>
      <w:rFonts w:ascii="Arial" w:hAnsi="Arial"/>
      <w:lang w:val="de-DE" w:eastAsia="de-DE" w:bidi="ar-SA"/>
    </w:rPr>
  </w:style>
  <w:style w:type="character" w:customStyle="1" w:styleId="KommentartextZchn">
    <w:name w:val="Kommentartext Zchn"/>
    <w:link w:val="Kommentartext"/>
    <w:semiHidden/>
    <w:locked/>
    <w:rsid w:val="00941839"/>
    <w:rPr>
      <w:rFonts w:ascii="Arial" w:hAnsi="Arial"/>
      <w:lang w:val="de-DE" w:eastAsia="de-DE" w:bidi="ar-SA"/>
    </w:rPr>
  </w:style>
  <w:style w:type="character" w:customStyle="1" w:styleId="TitelZchn">
    <w:name w:val="Titel Zchn"/>
    <w:basedOn w:val="Absatz-Standardschriftart"/>
    <w:link w:val="Titel"/>
    <w:rsid w:val="00C41E82"/>
    <w:rPr>
      <w:rFonts w:ascii="Arial" w:hAnsi="Arial"/>
      <w:b/>
      <w:sz w:val="32"/>
    </w:rPr>
  </w:style>
  <w:style w:type="character" w:styleId="Hervorhebung">
    <w:name w:val="Emphasis"/>
    <w:basedOn w:val="Absatz-Standardschriftart"/>
    <w:qFormat/>
    <w:rsid w:val="00C27746"/>
    <w:rPr>
      <w:i/>
      <w:iCs/>
    </w:rPr>
  </w:style>
  <w:style w:type="paragraph" w:styleId="berarbeitung">
    <w:name w:val="Revision"/>
    <w:hidden/>
    <w:uiPriority w:val="99"/>
    <w:semiHidden/>
    <w:rsid w:val="003D7E3F"/>
    <w:rPr>
      <w:rFonts w:ascii="Arial" w:hAnsi="Arial"/>
      <w:sz w:val="22"/>
    </w:rPr>
  </w:style>
  <w:style w:type="paragraph" w:customStyle="1" w:styleId="CM4">
    <w:name w:val="CM4"/>
    <w:basedOn w:val="Default"/>
    <w:next w:val="Default"/>
    <w:uiPriority w:val="99"/>
    <w:rsid w:val="001F5744"/>
    <w:rPr>
      <w:rFonts w:ascii="EUAlbertina" w:hAnsi="EUAlbertina" w:cs="Times New Roman"/>
      <w:color w:val="auto"/>
    </w:rPr>
  </w:style>
  <w:style w:type="character" w:customStyle="1" w:styleId="jnenbez">
    <w:name w:val="jnenbez"/>
    <w:basedOn w:val="Absatz-Standardschriftart"/>
    <w:rsid w:val="0085537F"/>
  </w:style>
  <w:style w:type="character" w:customStyle="1" w:styleId="jnentitel">
    <w:name w:val="jnentitel"/>
    <w:basedOn w:val="Absatz-Standardschriftart"/>
    <w:rsid w:val="0085537F"/>
  </w:style>
  <w:style w:type="character" w:styleId="BesuchterLink">
    <w:name w:val="FollowedHyperlink"/>
    <w:basedOn w:val="Absatz-Standardschriftart"/>
    <w:rsid w:val="004C4BD9"/>
    <w:rPr>
      <w:color w:val="800080" w:themeColor="followedHyperlink"/>
      <w:u w:val="single"/>
    </w:rPr>
  </w:style>
  <w:style w:type="character" w:styleId="Fett">
    <w:name w:val="Strong"/>
    <w:basedOn w:val="Absatz-Standardschriftart"/>
    <w:qFormat/>
    <w:rsid w:val="00F33480"/>
    <w:rPr>
      <w:b/>
      <w:bCs/>
    </w:rPr>
  </w:style>
  <w:style w:type="paragraph" w:styleId="NurText">
    <w:name w:val="Plain Text"/>
    <w:basedOn w:val="Standard"/>
    <w:link w:val="NurTextZchn"/>
    <w:uiPriority w:val="99"/>
    <w:unhideWhenUsed/>
    <w:rsid w:val="0022142B"/>
    <w:pPr>
      <w:spacing w:after="0"/>
    </w:pPr>
    <w:rPr>
      <w:rFonts w:eastAsiaTheme="minorHAnsi" w:cstheme="minorBidi"/>
      <w:sz w:val="20"/>
      <w:szCs w:val="21"/>
      <w:lang w:eastAsia="en-US"/>
    </w:rPr>
  </w:style>
  <w:style w:type="character" w:customStyle="1" w:styleId="NurTextZchn">
    <w:name w:val="Nur Text Zchn"/>
    <w:basedOn w:val="Absatz-Standardschriftart"/>
    <w:link w:val="NurText"/>
    <w:uiPriority w:val="99"/>
    <w:rsid w:val="0022142B"/>
    <w:rPr>
      <w:rFonts w:ascii="Arial" w:eastAsiaTheme="minorHAnsi" w:hAnsi="Arial" w:cstheme="minorBidi"/>
      <w:szCs w:val="21"/>
      <w:lang w:eastAsia="en-US"/>
    </w:rPr>
  </w:style>
  <w:style w:type="paragraph" w:styleId="KeinLeerraum">
    <w:name w:val="No Spacing"/>
    <w:uiPriority w:val="1"/>
    <w:qFormat/>
    <w:rsid w:val="0067129D"/>
    <w:pPr>
      <w:spacing w:after="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430783701">
      <w:bodyDiv w:val="1"/>
      <w:marLeft w:val="0"/>
      <w:marRight w:val="0"/>
      <w:marTop w:val="0"/>
      <w:marBottom w:val="0"/>
      <w:divBdr>
        <w:top w:val="none" w:sz="0" w:space="0" w:color="auto"/>
        <w:left w:val="none" w:sz="0" w:space="0" w:color="auto"/>
        <w:bottom w:val="none" w:sz="0" w:space="0" w:color="auto"/>
        <w:right w:val="none" w:sz="0" w:space="0" w:color="auto"/>
      </w:divBdr>
    </w:div>
    <w:div w:id="784545888">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 w:id="1044672875">
      <w:bodyDiv w:val="1"/>
      <w:marLeft w:val="0"/>
      <w:marRight w:val="0"/>
      <w:marTop w:val="0"/>
      <w:marBottom w:val="0"/>
      <w:divBdr>
        <w:top w:val="none" w:sz="0" w:space="0" w:color="auto"/>
        <w:left w:val="none" w:sz="0" w:space="0" w:color="auto"/>
        <w:bottom w:val="none" w:sz="0" w:space="0" w:color="auto"/>
        <w:right w:val="none" w:sz="0" w:space="0" w:color="auto"/>
      </w:divBdr>
    </w:div>
    <w:div w:id="1095439771">
      <w:bodyDiv w:val="1"/>
      <w:marLeft w:val="0"/>
      <w:marRight w:val="0"/>
      <w:marTop w:val="0"/>
      <w:marBottom w:val="0"/>
      <w:divBdr>
        <w:top w:val="none" w:sz="0" w:space="0" w:color="auto"/>
        <w:left w:val="none" w:sz="0" w:space="0" w:color="auto"/>
        <w:bottom w:val="none" w:sz="0" w:space="0" w:color="auto"/>
        <w:right w:val="none" w:sz="0" w:space="0" w:color="auto"/>
      </w:divBdr>
      <w:divsChild>
        <w:div w:id="936523020">
          <w:marLeft w:val="0"/>
          <w:marRight w:val="0"/>
          <w:marTop w:val="0"/>
          <w:marBottom w:val="0"/>
          <w:divBdr>
            <w:top w:val="none" w:sz="0" w:space="0" w:color="auto"/>
            <w:left w:val="none" w:sz="0" w:space="0" w:color="auto"/>
            <w:bottom w:val="none" w:sz="0" w:space="0" w:color="auto"/>
            <w:right w:val="none" w:sz="0" w:space="0" w:color="auto"/>
          </w:divBdr>
        </w:div>
        <w:div w:id="2075927503">
          <w:marLeft w:val="0"/>
          <w:marRight w:val="0"/>
          <w:marTop w:val="0"/>
          <w:marBottom w:val="0"/>
          <w:divBdr>
            <w:top w:val="none" w:sz="0" w:space="0" w:color="auto"/>
            <w:left w:val="none" w:sz="0" w:space="0" w:color="auto"/>
            <w:bottom w:val="none" w:sz="0" w:space="0" w:color="auto"/>
            <w:right w:val="none" w:sz="0" w:space="0" w:color="auto"/>
          </w:divBdr>
          <w:divsChild>
            <w:div w:id="134489154">
              <w:marLeft w:val="0"/>
              <w:marRight w:val="0"/>
              <w:marTop w:val="0"/>
              <w:marBottom w:val="0"/>
              <w:divBdr>
                <w:top w:val="none" w:sz="0" w:space="0" w:color="auto"/>
                <w:left w:val="none" w:sz="0" w:space="0" w:color="auto"/>
                <w:bottom w:val="none" w:sz="0" w:space="0" w:color="auto"/>
                <w:right w:val="none" w:sz="0" w:space="0" w:color="auto"/>
              </w:divBdr>
              <w:divsChild>
                <w:div w:id="1452555218">
                  <w:marLeft w:val="0"/>
                  <w:marRight w:val="0"/>
                  <w:marTop w:val="0"/>
                  <w:marBottom w:val="0"/>
                  <w:divBdr>
                    <w:top w:val="none" w:sz="0" w:space="0" w:color="auto"/>
                    <w:left w:val="none" w:sz="0" w:space="0" w:color="auto"/>
                    <w:bottom w:val="none" w:sz="0" w:space="0" w:color="auto"/>
                    <w:right w:val="none" w:sz="0" w:space="0" w:color="auto"/>
                  </w:divBdr>
                  <w:divsChild>
                    <w:div w:id="426392032">
                      <w:marLeft w:val="0"/>
                      <w:marRight w:val="0"/>
                      <w:marTop w:val="0"/>
                      <w:marBottom w:val="0"/>
                      <w:divBdr>
                        <w:top w:val="none" w:sz="0" w:space="0" w:color="auto"/>
                        <w:left w:val="none" w:sz="0" w:space="0" w:color="auto"/>
                        <w:bottom w:val="none" w:sz="0" w:space="0" w:color="auto"/>
                        <w:right w:val="none" w:sz="0" w:space="0" w:color="auto"/>
                      </w:divBdr>
                    </w:div>
                    <w:div w:id="1434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19124">
      <w:bodyDiv w:val="1"/>
      <w:marLeft w:val="0"/>
      <w:marRight w:val="0"/>
      <w:marTop w:val="0"/>
      <w:marBottom w:val="0"/>
      <w:divBdr>
        <w:top w:val="none" w:sz="0" w:space="0" w:color="auto"/>
        <w:left w:val="none" w:sz="0" w:space="0" w:color="auto"/>
        <w:bottom w:val="none" w:sz="0" w:space="0" w:color="auto"/>
        <w:right w:val="none" w:sz="0" w:space="0" w:color="auto"/>
      </w:divBdr>
    </w:div>
    <w:div w:id="19685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imaltestinfo.de/" TargetMode="External"/><Relationship Id="rId13" Type="http://schemas.openxmlformats.org/officeDocument/2006/relationships/hyperlink" Target="http://www.ruhr-uni-bochum.de/tierschutzbeauftragter/Biometrische%20Planung.pdf" TargetMode="External"/><Relationship Id="rId18" Type="http://schemas.openxmlformats.org/officeDocument/2006/relationships/hyperlink" Target="http://www.gv-solas.de/index.php?id=33" TargetMode="External"/><Relationship Id="rId3" Type="http://schemas.openxmlformats.org/officeDocument/2006/relationships/styles" Target="styles.xml"/><Relationship Id="rId21" Type="http://schemas.openxmlformats.org/officeDocument/2006/relationships/hyperlink" Target="mailto:Fachbereich81@lanuv-nrw.de-mail.de" TargetMode="External"/><Relationship Id="rId7" Type="http://schemas.openxmlformats.org/officeDocument/2006/relationships/endnotes" Target="endnotes.xml"/><Relationship Id="rId12" Type="http://schemas.openxmlformats.org/officeDocument/2006/relationships/hyperlink" Target="http://bookshop.europa.eu/en/the-ecvam-search-guide-pbLBNA24391/" TargetMode="External"/><Relationship Id="rId17" Type="http://schemas.openxmlformats.org/officeDocument/2006/relationships/hyperlink" Target="http://www.blv.admin.ch/themen/tierschutz/00777/00778/index.html?lang" TargetMode="External"/><Relationship Id="rId2" Type="http://schemas.openxmlformats.org/officeDocument/2006/relationships/numbering" Target="numbering.xml"/><Relationship Id="rId16" Type="http://schemas.openxmlformats.org/officeDocument/2006/relationships/hyperlink" Target="http://tierschutz.charite.de/tierversuche/formularedownloads/genehmigungen/" TargetMode="External"/><Relationship Id="rId20" Type="http://schemas.openxmlformats.org/officeDocument/2006/relationships/hyperlink" Target="http://www.gv-solas.de/fileadmin/user_upload/pdf_publikation/tie_abbruch_arr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bfr.bund.de/animalt-zebet/index.c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OJ:L:2010:276:0033:0079:DE:PDF" TargetMode="External"/><Relationship Id="rId23" Type="http://schemas.openxmlformats.org/officeDocument/2006/relationships/fontTable" Target="fontTable.xml"/><Relationship Id="rId10" Type="http://schemas.openxmlformats.org/officeDocument/2006/relationships/hyperlink" Target="http://www.go3r.org" TargetMode="External"/><Relationship Id="rId19" Type="http://schemas.openxmlformats.org/officeDocument/2006/relationships/hyperlink" Target="http://www.bfr.bund.de/cm/343/beurteilung-der-belastung-genetisch-veraenderter-tiere.pdf" TargetMode="External"/><Relationship Id="rId4" Type="http://schemas.openxmlformats.org/officeDocument/2006/relationships/settings" Target="settings.xml"/><Relationship Id="rId9" Type="http://schemas.openxmlformats.org/officeDocument/2006/relationships/hyperlink" Target="https://www.animaltestinfo.de/" TargetMode="External"/><Relationship Id="rId14" Type="http://schemas.openxmlformats.org/officeDocument/2006/relationships/hyperlink" Target="http://www.gv-solas.de/index.php?id=33).%20Abweichungen"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drucke\Formulare\Abteilung2\SG%20209\209-0000-144-000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98BE-A545-4EE8-969F-7FB93543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209-0000-144-0000.dot</Template>
  <TotalTime>0</TotalTime>
  <Pages>34</Pages>
  <Words>11678</Words>
  <Characters>86260</Characters>
  <Application>Microsoft Office Word</Application>
  <DocSecurity>0</DocSecurity>
  <Lines>718</Lines>
  <Paragraphs>195</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97743</CharactersWithSpaces>
  <SharedDoc>false</SharedDoc>
  <HLinks>
    <vt:vector size="6" baseType="variant">
      <vt:variant>
        <vt:i4>3604502</vt:i4>
      </vt:variant>
      <vt:variant>
        <vt:i4>46</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lastModifiedBy>potabi, Kerstin</cp:lastModifiedBy>
  <cp:revision>3</cp:revision>
  <cp:lastPrinted>2018-10-23T14:37:00Z</cp:lastPrinted>
  <dcterms:created xsi:type="dcterms:W3CDTF">2021-04-21T08:45:00Z</dcterms:created>
  <dcterms:modified xsi:type="dcterms:W3CDTF">2021-04-23T08:41:00Z</dcterms:modified>
</cp:coreProperties>
</file>