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FB" w:rsidRPr="00DA07FB" w:rsidRDefault="00DA07FB" w:rsidP="00CD0D7D">
      <w:pPr>
        <w:autoSpaceDE w:val="0"/>
        <w:autoSpaceDN w:val="0"/>
        <w:adjustRightInd w:val="0"/>
        <w:jc w:val="right"/>
        <w:rPr>
          <w:rFonts w:cs="Arial"/>
          <w:b/>
          <w:bCs/>
          <w:color w:val="000000"/>
          <w:sz w:val="21"/>
          <w:szCs w:val="21"/>
          <w:u w:val="single"/>
        </w:rPr>
      </w:pPr>
      <w:bookmarkStart w:id="0" w:name="_GoBack"/>
      <w:bookmarkEnd w:id="0"/>
      <w:r w:rsidRPr="00DA07FB">
        <w:rPr>
          <w:rFonts w:cs="Arial"/>
          <w:b/>
          <w:bCs/>
          <w:color w:val="000000"/>
          <w:sz w:val="21"/>
          <w:szCs w:val="21"/>
          <w:u w:val="single"/>
        </w:rPr>
        <w:t>Anlage 4</w:t>
      </w:r>
    </w:p>
    <w:p w:rsidR="00DA07FB" w:rsidRPr="00DA07FB" w:rsidRDefault="00DA07FB" w:rsidP="00DD0EA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1"/>
          <w:szCs w:val="21"/>
        </w:rPr>
      </w:pPr>
      <w:r w:rsidRPr="00DA07FB">
        <w:rPr>
          <w:rFonts w:cs="Arial"/>
          <w:b/>
          <w:bCs/>
          <w:color w:val="000000"/>
          <w:sz w:val="21"/>
          <w:szCs w:val="21"/>
        </w:rPr>
        <w:tab/>
      </w:r>
      <w:r w:rsidRPr="00DA07FB">
        <w:rPr>
          <w:rFonts w:cs="Arial"/>
          <w:b/>
          <w:bCs/>
          <w:color w:val="000000"/>
          <w:sz w:val="21"/>
          <w:szCs w:val="21"/>
        </w:rPr>
        <w:tab/>
      </w:r>
      <w:r w:rsidRPr="00DA07FB">
        <w:rPr>
          <w:rFonts w:cs="Arial"/>
          <w:b/>
          <w:bCs/>
          <w:color w:val="000000"/>
          <w:sz w:val="21"/>
          <w:szCs w:val="21"/>
        </w:rPr>
        <w:tab/>
      </w:r>
      <w:r w:rsidRPr="00DA07FB">
        <w:rPr>
          <w:rFonts w:cs="Arial"/>
          <w:b/>
          <w:bCs/>
          <w:color w:val="000000"/>
          <w:sz w:val="21"/>
          <w:szCs w:val="21"/>
        </w:rPr>
        <w:tab/>
      </w:r>
      <w:r w:rsidRPr="00DA07FB">
        <w:rPr>
          <w:rFonts w:cs="Arial"/>
          <w:b/>
          <w:bCs/>
          <w:color w:val="000000"/>
          <w:sz w:val="21"/>
          <w:szCs w:val="21"/>
        </w:rPr>
        <w:tab/>
      </w:r>
      <w:r w:rsidRPr="00DA07FB">
        <w:rPr>
          <w:rFonts w:cs="Arial"/>
          <w:b/>
          <w:bCs/>
          <w:color w:val="000000"/>
          <w:sz w:val="21"/>
          <w:szCs w:val="21"/>
        </w:rPr>
        <w:tab/>
      </w:r>
      <w:r w:rsidRPr="00DA07FB">
        <w:rPr>
          <w:rFonts w:cs="Arial"/>
          <w:b/>
          <w:bCs/>
          <w:color w:val="000000"/>
          <w:sz w:val="21"/>
          <w:szCs w:val="21"/>
        </w:rPr>
        <w:tab/>
      </w:r>
      <w:r w:rsidRPr="00DA07FB">
        <w:rPr>
          <w:rFonts w:cs="Arial"/>
          <w:b/>
          <w:bCs/>
          <w:color w:val="000000"/>
          <w:sz w:val="21"/>
          <w:szCs w:val="21"/>
        </w:rPr>
        <w:tab/>
      </w:r>
      <w:r w:rsidRPr="00DA07FB">
        <w:rPr>
          <w:rFonts w:cs="Arial"/>
          <w:b/>
          <w:bCs/>
          <w:color w:val="000000"/>
          <w:sz w:val="21"/>
          <w:szCs w:val="21"/>
        </w:rPr>
        <w:tab/>
      </w:r>
      <w:r w:rsidRPr="00DA07FB">
        <w:rPr>
          <w:rFonts w:cs="Arial"/>
          <w:b/>
          <w:bCs/>
          <w:color w:val="000000"/>
          <w:sz w:val="21"/>
          <w:szCs w:val="21"/>
        </w:rPr>
        <w:tab/>
      </w:r>
      <w:r w:rsidRPr="00DA07FB">
        <w:rPr>
          <w:rFonts w:cs="Arial"/>
          <w:b/>
          <w:bCs/>
          <w:color w:val="000000"/>
          <w:sz w:val="21"/>
          <w:szCs w:val="21"/>
        </w:rPr>
        <w:tab/>
      </w:r>
      <w:r w:rsidRPr="00DA07FB">
        <w:rPr>
          <w:rFonts w:cs="Arial"/>
          <w:b/>
          <w:bCs/>
          <w:color w:val="000000"/>
          <w:sz w:val="21"/>
          <w:szCs w:val="21"/>
        </w:rPr>
        <w:tab/>
      </w:r>
    </w:p>
    <w:p w:rsidR="00DA07FB" w:rsidRDefault="00DA07FB" w:rsidP="00DD0EA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1"/>
          <w:szCs w:val="21"/>
        </w:rPr>
      </w:pPr>
    </w:p>
    <w:p w:rsidR="00DA07FB" w:rsidRDefault="00DA07FB" w:rsidP="00DD0EA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1"/>
          <w:szCs w:val="21"/>
        </w:rPr>
      </w:pPr>
    </w:p>
    <w:p w:rsidR="00012287" w:rsidRPr="00CD0D7D" w:rsidRDefault="00012287" w:rsidP="00DD0EA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1"/>
          <w:szCs w:val="21"/>
        </w:rPr>
      </w:pPr>
      <w:r w:rsidRPr="00CD0D7D">
        <w:rPr>
          <w:rFonts w:cs="Arial"/>
          <w:b/>
          <w:bCs/>
          <w:color w:val="000000"/>
          <w:sz w:val="21"/>
          <w:szCs w:val="21"/>
        </w:rPr>
        <w:t>Einverständniserklärung zur Erfassung, Verarbeitung, Weitergabe und Veröffentlichung</w:t>
      </w:r>
      <w:r w:rsidR="00CD0D7D" w:rsidRPr="00CD0D7D">
        <w:rPr>
          <w:rFonts w:cs="Arial"/>
          <w:b/>
          <w:bCs/>
          <w:color w:val="000000"/>
          <w:sz w:val="21"/>
          <w:szCs w:val="21"/>
        </w:rPr>
        <w:t xml:space="preserve"> </w:t>
      </w:r>
      <w:r w:rsidRPr="00CD0D7D">
        <w:rPr>
          <w:rFonts w:cs="Arial"/>
          <w:b/>
          <w:bCs/>
          <w:color w:val="000000"/>
          <w:sz w:val="21"/>
          <w:szCs w:val="21"/>
        </w:rPr>
        <w:t>personenbezogener Daten</w:t>
      </w:r>
    </w:p>
    <w:p w:rsidR="00DA07FB" w:rsidRDefault="00DA07FB" w:rsidP="00DD0EAA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</w:p>
    <w:p w:rsidR="00012287" w:rsidRDefault="00012287" w:rsidP="00DD0EAA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Das Forschungs- und Entwicklungsvorhaben wird zur Vermeidung von Doppelvergabe und</w:t>
      </w:r>
      <w:r w:rsidR="007B424E"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color w:val="000000"/>
          <w:sz w:val="21"/>
          <w:szCs w:val="21"/>
        </w:rPr>
        <w:t>Doppelförderung sowie zur Forschungskoordinierung bei der Datenbank REFORDAT des</w:t>
      </w:r>
      <w:r w:rsidR="007B424E"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color w:val="000000"/>
          <w:sz w:val="21"/>
          <w:szCs w:val="21"/>
        </w:rPr>
        <w:t>Landes Nordrhein-Westfalen, die das Landesamt für Natur, Umwelt und Verbraucherschutz</w:t>
      </w:r>
      <w:r w:rsidR="007B424E"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color w:val="000000"/>
          <w:sz w:val="21"/>
          <w:szCs w:val="21"/>
        </w:rPr>
        <w:t>(LANUV) betreibt, und bei der Umweltforschungsdatenbank (UFORDAT) des</w:t>
      </w:r>
      <w:r w:rsidR="007B424E"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color w:val="000000"/>
          <w:sz w:val="21"/>
          <w:szCs w:val="21"/>
        </w:rPr>
        <w:t>Umweltbundesamtes (UBA) eingegeben. Dabei werden in REFORDAT folgende</w:t>
      </w:r>
      <w:r w:rsidR="007B424E"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color w:val="000000"/>
          <w:sz w:val="21"/>
          <w:szCs w:val="21"/>
        </w:rPr>
        <w:t>personenbezogene Daten gespeichert:</w:t>
      </w:r>
    </w:p>
    <w:p w:rsidR="00DA07FB" w:rsidRDefault="00DA07FB" w:rsidP="00DD0EAA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</w:p>
    <w:p w:rsidR="00012287" w:rsidRDefault="00012287" w:rsidP="00DD0EAA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- Projektleiter/in (Anrede, akademischer Grad, Vorname, Nachname, Telefon, Email)</w:t>
      </w:r>
    </w:p>
    <w:p w:rsidR="00DA07FB" w:rsidRDefault="00DA07FB" w:rsidP="00DD0EAA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</w:p>
    <w:p w:rsidR="00012287" w:rsidRDefault="00012287" w:rsidP="00DD0EAA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Auf REFORDAT haben das Ministerium für Umwelt, Landwirtschaft, Natur- und</w:t>
      </w:r>
      <w:r w:rsidR="007B424E">
        <w:rPr>
          <w:rFonts w:cs="Arial"/>
          <w:color w:val="000000"/>
          <w:sz w:val="21"/>
          <w:szCs w:val="21"/>
        </w:rPr>
        <w:t xml:space="preserve"> </w:t>
      </w:r>
      <w:r w:rsidR="0012010C">
        <w:rPr>
          <w:rFonts w:cs="Arial"/>
          <w:color w:val="000000"/>
          <w:sz w:val="21"/>
          <w:szCs w:val="21"/>
        </w:rPr>
        <w:t>Verbraucherschutz (M</w:t>
      </w:r>
      <w:r>
        <w:rPr>
          <w:rFonts w:cs="Arial"/>
          <w:color w:val="000000"/>
          <w:sz w:val="21"/>
          <w:szCs w:val="21"/>
        </w:rPr>
        <w:t>ULNV), das LANUV, der Betrieb Wald und Holz sowie die</w:t>
      </w:r>
      <w:r w:rsidR="007B424E"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color w:val="000000"/>
          <w:sz w:val="21"/>
          <w:szCs w:val="21"/>
        </w:rPr>
        <w:t>Bezirksregierungen Zugriff. REFORDAT ist nicht öffentlich.</w:t>
      </w:r>
    </w:p>
    <w:p w:rsidR="00DA07FB" w:rsidRDefault="00DA07FB" w:rsidP="00DD0EAA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</w:p>
    <w:p w:rsidR="00012287" w:rsidRDefault="00012287" w:rsidP="00DD0EAA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Die Weitergabe folgender personenbezogenen Daten an UFORDAT erfolgt durch Übersendung</w:t>
      </w:r>
      <w:r w:rsidR="0012010C">
        <w:rPr>
          <w:rFonts w:cs="Arial"/>
          <w:color w:val="000000"/>
          <w:sz w:val="21"/>
          <w:szCs w:val="21"/>
        </w:rPr>
        <w:t xml:space="preserve"> einer maschinenlesbaren</w:t>
      </w:r>
      <w:r>
        <w:rPr>
          <w:rFonts w:cs="Arial"/>
          <w:color w:val="000000"/>
          <w:sz w:val="21"/>
          <w:szCs w:val="21"/>
        </w:rPr>
        <w:t xml:space="preserve"> Exportdatei aus REFORDAT an das UBA für UFORDAT durch einen</w:t>
      </w:r>
      <w:r w:rsidR="0012010C"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color w:val="000000"/>
          <w:sz w:val="21"/>
          <w:szCs w:val="21"/>
        </w:rPr>
        <w:t>Mitarbeitenden des LANUV:</w:t>
      </w:r>
    </w:p>
    <w:p w:rsidR="00DA07FB" w:rsidRDefault="00DA07FB" w:rsidP="00DD0EAA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</w:p>
    <w:p w:rsidR="00012287" w:rsidRDefault="00012287" w:rsidP="00DD0EAA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• Projektleiter (Name, Vorname, akadem</w:t>
      </w:r>
      <w:r w:rsidR="008D6530">
        <w:rPr>
          <w:rFonts w:cs="Arial"/>
          <w:color w:val="000000"/>
          <w:sz w:val="21"/>
          <w:szCs w:val="21"/>
        </w:rPr>
        <w:t>ischer</w:t>
      </w:r>
      <w:r>
        <w:rPr>
          <w:rFonts w:cs="Arial"/>
          <w:color w:val="000000"/>
          <w:sz w:val="21"/>
          <w:szCs w:val="21"/>
        </w:rPr>
        <w:t xml:space="preserve"> Grad)</w:t>
      </w:r>
    </w:p>
    <w:p w:rsidR="00DA07FB" w:rsidRDefault="00DA07FB" w:rsidP="00DD0EAA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</w:p>
    <w:p w:rsidR="000E0C64" w:rsidRDefault="00012287" w:rsidP="000E0C64">
      <w:pPr>
        <w:jc w:val="both"/>
        <w:rPr>
          <w:rFonts w:cs="Arial"/>
          <w:color w:val="000000"/>
          <w:sz w:val="21"/>
          <w:szCs w:val="21"/>
        </w:rPr>
      </w:pPr>
      <w:r w:rsidRPr="000E0C64">
        <w:rPr>
          <w:rFonts w:cs="Arial"/>
          <w:color w:val="000000"/>
          <w:sz w:val="21"/>
          <w:szCs w:val="21"/>
        </w:rPr>
        <w:t xml:space="preserve">UFORDAT speichert und veröffentlicht die Daten </w:t>
      </w:r>
      <w:r w:rsidR="009E3178" w:rsidRPr="000E0C64">
        <w:rPr>
          <w:rFonts w:cs="Arial"/>
          <w:color w:val="000000"/>
          <w:sz w:val="21"/>
          <w:szCs w:val="21"/>
        </w:rPr>
        <w:t>unter anderem über das Internet (</w:t>
      </w:r>
      <w:hyperlink r:id="rId4" w:history="1">
        <w:r w:rsidR="009E3178" w:rsidRPr="000E0C64">
          <w:rPr>
            <w:rStyle w:val="Hyperlink"/>
            <w:rFonts w:cs="Arial"/>
            <w:sz w:val="21"/>
            <w:szCs w:val="21"/>
          </w:rPr>
          <w:t>https://doku.uba.de</w:t>
        </w:r>
      </w:hyperlink>
      <w:r w:rsidR="009E3178" w:rsidRPr="000E0C64">
        <w:rPr>
          <w:rFonts w:cs="Arial"/>
          <w:color w:val="000000"/>
          <w:sz w:val="21"/>
          <w:szCs w:val="21"/>
        </w:rPr>
        <w:t xml:space="preserve"> ). </w:t>
      </w:r>
      <w:r w:rsidR="000E0C64">
        <w:rPr>
          <w:rFonts w:cs="Arial"/>
          <w:color w:val="000000"/>
          <w:sz w:val="21"/>
          <w:szCs w:val="21"/>
        </w:rPr>
        <w:t>Rechercheergebnisse können gespeichert und weiterverarbeitet werden. Aus UFORDAT werden Datenbankauszüge im pdf-Format zu einzelnen Themen (z. B. Windenergie, Arzneimittel in der Umwelt)</w:t>
      </w:r>
      <w:r w:rsidR="00125787">
        <w:rPr>
          <w:rFonts w:cs="Arial"/>
          <w:color w:val="000000"/>
          <w:sz w:val="21"/>
          <w:szCs w:val="21"/>
        </w:rPr>
        <w:t xml:space="preserve"> veröffentlicht</w:t>
      </w:r>
      <w:r w:rsidR="000E0C64">
        <w:rPr>
          <w:rFonts w:cs="Arial"/>
          <w:color w:val="000000"/>
          <w:sz w:val="21"/>
          <w:szCs w:val="21"/>
        </w:rPr>
        <w:t>. Bei Bedarf werden die Datenbankauszüge auch gedruckt, z.B. um sie auf Fachveranstaltungen zu verteilen</w:t>
      </w:r>
      <w:r w:rsidR="000E0C64" w:rsidRPr="000E0C64">
        <w:rPr>
          <w:rFonts w:cs="Arial"/>
          <w:color w:val="000000"/>
          <w:sz w:val="21"/>
          <w:szCs w:val="21"/>
        </w:rPr>
        <w:t xml:space="preserve"> </w:t>
      </w:r>
      <w:hyperlink r:id="rId5" w:history="1">
        <w:r w:rsidR="000E0C64" w:rsidRPr="00C849B9">
          <w:rPr>
            <w:rStyle w:val="Hyperlink"/>
            <w:rFonts w:cs="Arial"/>
            <w:sz w:val="21"/>
            <w:szCs w:val="21"/>
          </w:rPr>
          <w:t>http://www.umweltbundesamt.de/ufordat</w:t>
        </w:r>
      </w:hyperlink>
      <w:r w:rsidR="00125787">
        <w:rPr>
          <w:rFonts w:cs="Arial"/>
          <w:color w:val="000000"/>
          <w:sz w:val="21"/>
          <w:szCs w:val="21"/>
        </w:rPr>
        <w:t>.</w:t>
      </w:r>
    </w:p>
    <w:p w:rsidR="00012287" w:rsidRPr="009E3178" w:rsidRDefault="00012287" w:rsidP="00DD0EAA">
      <w:p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</w:rPr>
      </w:pPr>
    </w:p>
    <w:p w:rsidR="00DA07FB" w:rsidRDefault="00DA07FB" w:rsidP="00DD0EAA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</w:p>
    <w:p w:rsidR="00012287" w:rsidRDefault="00012287" w:rsidP="00DD0EAA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</w:p>
    <w:p w:rsidR="00DA07FB" w:rsidRDefault="00DA07FB" w:rsidP="00DD0EAA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</w:p>
    <w:p w:rsidR="00012287" w:rsidRDefault="00012287" w:rsidP="00DD0EAA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Ich</w:t>
      </w:r>
    </w:p>
    <w:p w:rsidR="00012287" w:rsidRDefault="00012287" w:rsidP="00DD0EAA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Name, Vorname ________________________________________________________</w:t>
      </w:r>
    </w:p>
    <w:p w:rsidR="00012287" w:rsidRDefault="00012287" w:rsidP="00DD0EAA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geboren am ___________________ in _______________________________________</w:t>
      </w:r>
    </w:p>
    <w:p w:rsidR="00012287" w:rsidRDefault="0012010C" w:rsidP="00DD0EAA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zurzeit</w:t>
      </w:r>
      <w:r w:rsidR="00012287">
        <w:rPr>
          <w:rFonts w:cs="Arial"/>
          <w:color w:val="000000"/>
          <w:sz w:val="21"/>
          <w:szCs w:val="21"/>
        </w:rPr>
        <w:t xml:space="preserve"> wohnhaft in (Ort, Straße)</w:t>
      </w:r>
    </w:p>
    <w:p w:rsidR="00012287" w:rsidRDefault="00012287" w:rsidP="00DD0EAA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_______________________________________________________________________</w:t>
      </w:r>
    </w:p>
    <w:p w:rsidR="00F87743" w:rsidRDefault="00012287" w:rsidP="00DD0EAA">
      <w:pPr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erkläre mich damit einverstanden, dass meine person</w:t>
      </w:r>
      <w:r w:rsidR="00DA07FB">
        <w:rPr>
          <w:rFonts w:cs="Arial"/>
          <w:color w:val="000000"/>
          <w:sz w:val="21"/>
          <w:szCs w:val="21"/>
        </w:rPr>
        <w:t>enbezogenen Daten im oben</w:t>
      </w:r>
    </w:p>
    <w:p w:rsidR="00DA07FB" w:rsidRDefault="00DA07FB" w:rsidP="00DD0EAA">
      <w:pPr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beschriebenen Sinne erfasst, verarbeitet, weitergegeben und veröffentlicht werden.</w:t>
      </w:r>
    </w:p>
    <w:p w:rsidR="00DA07FB" w:rsidRDefault="00DA07FB" w:rsidP="00DD0EAA">
      <w:pPr>
        <w:jc w:val="both"/>
        <w:rPr>
          <w:rFonts w:cs="Arial"/>
          <w:color w:val="000000"/>
          <w:sz w:val="21"/>
          <w:szCs w:val="21"/>
        </w:rPr>
      </w:pPr>
    </w:p>
    <w:p w:rsidR="00DA07FB" w:rsidRDefault="00DA07FB" w:rsidP="00DD0EAA">
      <w:pPr>
        <w:jc w:val="both"/>
        <w:rPr>
          <w:rFonts w:cs="Arial"/>
          <w:color w:val="000000"/>
          <w:sz w:val="21"/>
          <w:szCs w:val="21"/>
        </w:rPr>
      </w:pPr>
    </w:p>
    <w:p w:rsidR="00DD0EAA" w:rsidRDefault="00DD0EAA" w:rsidP="00DD0EAA">
      <w:pPr>
        <w:jc w:val="both"/>
        <w:rPr>
          <w:rFonts w:cs="Arial"/>
          <w:color w:val="000000"/>
          <w:sz w:val="21"/>
          <w:szCs w:val="21"/>
        </w:rPr>
      </w:pPr>
    </w:p>
    <w:p w:rsidR="00DA07FB" w:rsidRDefault="00DA07FB" w:rsidP="00DD0EAA">
      <w:pPr>
        <w:jc w:val="both"/>
      </w:pPr>
      <w:r>
        <w:rPr>
          <w:rFonts w:cs="Arial"/>
          <w:color w:val="000000"/>
          <w:sz w:val="21"/>
          <w:szCs w:val="21"/>
        </w:rPr>
        <w:t>(Unterschrift Projektleiter/in)</w:t>
      </w:r>
    </w:p>
    <w:sectPr w:rsidR="00DA07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87"/>
    <w:rsid w:val="00012287"/>
    <w:rsid w:val="000E0C64"/>
    <w:rsid w:val="0012010C"/>
    <w:rsid w:val="00125787"/>
    <w:rsid w:val="00413E34"/>
    <w:rsid w:val="005B4681"/>
    <w:rsid w:val="007044DC"/>
    <w:rsid w:val="007B424E"/>
    <w:rsid w:val="00872B56"/>
    <w:rsid w:val="008D6530"/>
    <w:rsid w:val="009E3178"/>
    <w:rsid w:val="00C1684A"/>
    <w:rsid w:val="00CD0D7D"/>
    <w:rsid w:val="00DA07FB"/>
    <w:rsid w:val="00DD0EAA"/>
    <w:rsid w:val="00F8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5F8870-7A4B-4262-B696-97ADF040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44DC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9E317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9E31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weltbundesamt.de/ufordat" TargetMode="External"/><Relationship Id="rId4" Type="http://schemas.openxmlformats.org/officeDocument/2006/relationships/hyperlink" Target="https://doku.ub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9772C875.dotm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LANUV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zralek</dc:creator>
  <cp:lastModifiedBy>Pipke, Larissa</cp:lastModifiedBy>
  <cp:revision>2</cp:revision>
  <dcterms:created xsi:type="dcterms:W3CDTF">2018-07-04T08:06:00Z</dcterms:created>
  <dcterms:modified xsi:type="dcterms:W3CDTF">2018-07-04T08:06:00Z</dcterms:modified>
</cp:coreProperties>
</file>