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1" w:rsidRPr="007B7D6A" w:rsidRDefault="00FE4716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993390" cy="662940"/>
            <wp:effectExtent l="0" t="0" r="0" b="0"/>
            <wp:wrapNone/>
            <wp:docPr id="677" name="Bild 6" descr="LANUV-Absenderkennung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UV-Absenderkennung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3995" r="1125" b="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-1110615</wp:posOffset>
                </wp:positionV>
                <wp:extent cx="1828800" cy="342900"/>
                <wp:effectExtent l="0" t="3810" r="0" b="0"/>
                <wp:wrapNone/>
                <wp:docPr id="6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98" w:rsidRPr="00B93F98" w:rsidRDefault="00B93F98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87.4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8jgQIAABE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" stroked="f">
                <v:textbox>
                  <w:txbxContent>
                    <w:p w:rsidR="00B93F98" w:rsidRPr="00B93F98" w:rsidRDefault="00B93F98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745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2862"/>
        <w:gridCol w:w="446"/>
        <w:gridCol w:w="446"/>
        <w:gridCol w:w="446"/>
        <w:gridCol w:w="446"/>
        <w:gridCol w:w="446"/>
      </w:tblGrid>
      <w:tr w:rsidR="00D743F0" w:rsidTr="00EF3F66">
        <w:tc>
          <w:tcPr>
            <w:tcW w:w="8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3F66">
              <w:rPr>
                <w:rFonts w:ascii="Arial" w:hAnsi="Arial" w:cs="Arial"/>
                <w:b/>
                <w:sz w:val="36"/>
                <w:szCs w:val="36"/>
              </w:rPr>
              <w:t>Verzeichnis der</w:t>
            </w:r>
          </w:p>
          <w:p w:rsidR="00D743F0" w:rsidRPr="00EF3F66" w:rsidRDefault="00D743F0" w:rsidP="00EF3F66">
            <w:pPr>
              <w:jc w:val="center"/>
              <w:rPr>
                <w:rFonts w:ascii="Arial" w:hAnsi="Arial" w:cs="Arial"/>
              </w:rPr>
            </w:pPr>
            <w:r w:rsidRPr="00EF3F66">
              <w:rPr>
                <w:rFonts w:ascii="Arial" w:hAnsi="Arial" w:cs="Arial"/>
                <w:b/>
                <w:sz w:val="36"/>
                <w:szCs w:val="36"/>
              </w:rPr>
              <w:t>Untersuchungsverfahren</w:t>
            </w:r>
            <w:r w:rsidR="00B47366">
              <w:rPr>
                <w:rFonts w:ascii="Arial" w:hAnsi="Arial" w:cs="Arial"/>
                <w:b/>
                <w:sz w:val="36"/>
                <w:szCs w:val="36"/>
              </w:rPr>
              <w:br/>
              <w:t>(</w:t>
            </w:r>
            <w:r w:rsidR="00820CA1">
              <w:rPr>
                <w:rFonts w:ascii="Arial" w:hAnsi="Arial" w:cs="Arial"/>
                <w:b/>
                <w:sz w:val="36"/>
                <w:szCs w:val="36"/>
              </w:rPr>
              <w:t xml:space="preserve">Bioabfall nach </w:t>
            </w:r>
            <w:r w:rsidR="006E5A82" w:rsidRPr="00EF3F66">
              <w:rPr>
                <w:rFonts w:ascii="Arial" w:hAnsi="Arial" w:cs="Arial"/>
                <w:b/>
                <w:sz w:val="36"/>
                <w:szCs w:val="36"/>
              </w:rPr>
              <w:t>BioAbfV</w:t>
            </w:r>
            <w:r w:rsidR="00B47366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223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43F0" w:rsidRPr="00EF3F66" w:rsidRDefault="00D743F0" w:rsidP="00EF3F6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3F66">
              <w:rPr>
                <w:rFonts w:ascii="Arial" w:hAnsi="Arial" w:cs="Arial"/>
                <w:sz w:val="18"/>
                <w:szCs w:val="18"/>
              </w:rPr>
              <w:t>Nr. der Standorte</w:t>
            </w:r>
          </w:p>
        </w:tc>
      </w:tr>
      <w:tr w:rsidR="00D743F0" w:rsidTr="00EF3F66">
        <w:tc>
          <w:tcPr>
            <w:tcW w:w="8190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Standort 1:  </w:t>
            </w:r>
            <w:bookmarkStart w:id="0" w:name="Text1"/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D27E72" w:rsidRPr="00EF3F66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EF3F66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EF3F66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EF3F66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EF3F66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</w:rPr>
            </w:pPr>
          </w:p>
        </w:tc>
      </w:tr>
      <w:tr w:rsidR="00D743F0" w:rsidTr="00EF3F66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Standort 2:  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</w:rPr>
            </w:pPr>
          </w:p>
        </w:tc>
      </w:tr>
      <w:tr w:rsidR="00D743F0" w:rsidTr="00EF3F66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Standort 3:  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</w:rPr>
            </w:pPr>
          </w:p>
        </w:tc>
      </w:tr>
      <w:tr w:rsidR="00D743F0" w:rsidTr="00EF3F66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Standort 4:  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</w:rPr>
            </w:pPr>
          </w:p>
        </w:tc>
      </w:tr>
      <w:tr w:rsidR="00D743F0" w:rsidTr="00EF3F66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Standort 5:  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</w:rPr>
            </w:pPr>
          </w:p>
        </w:tc>
      </w:tr>
      <w:tr w:rsidR="00D743F0" w:rsidTr="00EF3F66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EF3F66" w:rsidRDefault="00D743F0" w:rsidP="00EF3F66">
            <w:pPr>
              <w:rPr>
                <w:rFonts w:ascii="Arial" w:hAnsi="Arial" w:cs="Arial"/>
              </w:rPr>
            </w:pPr>
          </w:p>
        </w:tc>
      </w:tr>
      <w:tr w:rsidR="00D743F0" w:rsidRPr="00EF3F66" w:rsidTr="00EF3F66">
        <w:trPr>
          <w:cantSplit/>
          <w:trHeight w:val="68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8C76C4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Teil-bereich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743F0" w:rsidTr="00EF3F66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43F0" w:rsidRPr="00EF3F66" w:rsidRDefault="00E97712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43F0" w:rsidRPr="00EF3F66" w:rsidRDefault="008C76C4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Probenahme</w:t>
            </w:r>
            <w:r w:rsidR="00E97712" w:rsidRPr="00EF3F66">
              <w:rPr>
                <w:rFonts w:ascii="Arial" w:hAnsi="Arial" w:cs="Arial"/>
                <w:b/>
                <w:sz w:val="20"/>
                <w:szCs w:val="20"/>
              </w:rPr>
              <w:t xml:space="preserve"> und Probenvorbereitung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3F0" w:rsidRPr="00EF3F66" w:rsidRDefault="001411B6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 4 Abs. 9</w:t>
            </w:r>
            <w:r w:rsidR="00E97712" w:rsidRPr="00EF3F66">
              <w:rPr>
                <w:rFonts w:ascii="Arial" w:hAnsi="Arial" w:cs="Arial"/>
                <w:b/>
                <w:sz w:val="20"/>
                <w:szCs w:val="20"/>
              </w:rPr>
              <w:t xml:space="preserve"> BioAbfV,</w:t>
            </w:r>
          </w:p>
          <w:p w:rsidR="00E97712" w:rsidRPr="00EF3F66" w:rsidRDefault="00E97712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Anhang 3 Nr. 1.1/1.2 BioAbfV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3F0" w:rsidRPr="00EF3F66" w:rsidRDefault="00D743F0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E2399" w:rsidTr="00EF3F66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9" w:rsidRPr="00EF3F66" w:rsidRDefault="00E97712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E2399" w:rsidRPr="00EF3F66" w:rsidRDefault="009E2399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Schwermetalle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E2399" w:rsidRPr="00EF3F66" w:rsidRDefault="00764BD5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E44C67" w:rsidRPr="00EF3F66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9E2399" w:rsidRPr="00EF3F66">
              <w:rPr>
                <w:rFonts w:ascii="Arial" w:hAnsi="Arial" w:cs="Arial"/>
                <w:b/>
                <w:sz w:val="20"/>
                <w:szCs w:val="20"/>
              </w:rPr>
              <w:t xml:space="preserve"> Abs. 5 </w:t>
            </w:r>
            <w:r w:rsidR="00E44C67" w:rsidRPr="00EF3F66">
              <w:rPr>
                <w:rFonts w:ascii="Arial" w:hAnsi="Arial" w:cs="Arial"/>
                <w:b/>
                <w:sz w:val="20"/>
                <w:szCs w:val="20"/>
              </w:rPr>
              <w:t>BioAbfV</w:t>
            </w:r>
          </w:p>
        </w:tc>
        <w:tc>
          <w:tcPr>
            <w:tcW w:w="2230" w:type="dxa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399" w:rsidRPr="00EF3F66" w:rsidRDefault="009E2399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3C" w:rsidTr="00EF3F66">
        <w:trPr>
          <w:trHeight w:val="23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Königswasseraufschluss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E3C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13650 (01.02)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B0E3C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E3C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DIN EN 13657 (01.03)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B0E3C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0E3C" w:rsidRPr="00EF3F66" w:rsidRDefault="009B0E3C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DIN EN 13346 (04.01)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2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2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2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E3C" w:rsidRPr="00EF3F66" w:rsidRDefault="009B0E3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2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D1C14" w:rsidTr="00EF3F66">
        <w:trPr>
          <w:trHeight w:val="23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Blei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38406-6</w:t>
            </w:r>
            <w:r w:rsidR="002D1C14" w:rsidRPr="00EF3F66">
              <w:rPr>
                <w:rFonts w:ascii="Arial" w:hAnsi="Arial" w:cs="Arial"/>
                <w:b/>
                <w:sz w:val="20"/>
                <w:szCs w:val="20"/>
              </w:rPr>
              <w:t xml:space="preserve"> (0</w:t>
            </w:r>
            <w:r w:rsidRPr="00EF3F6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1C14" w:rsidRPr="00EF3F6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F3F66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2D1C14" w:rsidRPr="00EF3F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ISO 11047 (05.03)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11885 (04.98)</w:t>
            </w:r>
            <w:r w:rsidR="009B0E3C"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7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17294-2 (02.05)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7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2D1C14" w:rsidTr="00EF3F66">
        <w:trPr>
          <w:trHeight w:val="23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Cadmium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5961 (05.95)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ISO 11047 (05.03)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8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8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8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8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11885 (04.98)</w:t>
            </w:r>
            <w:r w:rsidR="009B0E3C"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8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8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8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8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8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EN ISO </w:t>
            </w:r>
            <w:r w:rsidR="009B0E3C" w:rsidRPr="00EF3F66">
              <w:rPr>
                <w:rFonts w:ascii="Arial" w:hAnsi="Arial" w:cs="Arial"/>
                <w:b/>
                <w:sz w:val="20"/>
                <w:szCs w:val="20"/>
              </w:rPr>
              <w:t>17294-2 (02.05)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9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9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9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9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9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2D1C14" w:rsidTr="00EF3F66">
        <w:trPr>
          <w:trHeight w:val="23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Chrom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r w:rsidR="009B0E3C" w:rsidRPr="00EF3F66">
              <w:rPr>
                <w:rFonts w:ascii="Arial" w:hAnsi="Arial" w:cs="Arial"/>
                <w:b/>
                <w:sz w:val="20"/>
                <w:szCs w:val="20"/>
              </w:rPr>
              <w:t>EN 1233 (08.96)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ISO 11047 (05.03)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9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9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9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9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9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11885 (04.98)</w:t>
            </w:r>
            <w:r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0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0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0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0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0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2D1C14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2D1C14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9B0E3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17294-2 (02.05)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0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0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0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0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0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C6465D" w:rsidTr="00EF3F66">
        <w:trPr>
          <w:trHeight w:val="23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Kupfer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38406- 7 (09.91)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ISO 11047 (05.03)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21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1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1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21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21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11885 (04.98)</w:t>
            </w:r>
            <w:r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1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21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1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1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1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17294-2 (02.05)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32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32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32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32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32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C6465D" w:rsidTr="00EF3F66">
        <w:trPr>
          <w:trHeight w:val="23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Nickel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38406- 11 (09.91)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6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6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6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ISO 11047 (05.03)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22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2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2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22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22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C6465D" w:rsidTr="00EF3F66">
        <w:trPr>
          <w:trHeight w:val="256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11885 (04.98)</w:t>
            </w:r>
            <w:r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22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2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22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22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22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21" w:name="OLE_LINK1"/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17294-2 (02.05)</w:t>
            </w:r>
            <w:bookmarkEnd w:id="121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33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33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3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3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33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50745C" w:rsidTr="00EF3F66">
        <w:trPr>
          <w:trHeight w:val="23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Quecksilber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45C" w:rsidRPr="00EF3F66" w:rsidRDefault="0050745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r w:rsidR="00C6465D" w:rsidRPr="00EF3F66">
              <w:rPr>
                <w:rFonts w:ascii="Arial" w:hAnsi="Arial" w:cs="Arial"/>
                <w:b/>
                <w:sz w:val="20"/>
                <w:szCs w:val="20"/>
              </w:rPr>
              <w:t>EN 1483 (07.07)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6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6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6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7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7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50745C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745C" w:rsidRPr="00EF3F66" w:rsidRDefault="0050745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EN </w:t>
            </w:r>
            <w:r w:rsidR="00C6465D" w:rsidRPr="00EF3F66">
              <w:rPr>
                <w:rFonts w:ascii="Arial" w:hAnsi="Arial" w:cs="Arial"/>
                <w:b/>
                <w:sz w:val="20"/>
                <w:szCs w:val="20"/>
              </w:rPr>
              <w:t>12338 (10.98)</w:t>
            </w:r>
            <w:r w:rsidR="00C6465D"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23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23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23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23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23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</w:tr>
      <w:tr w:rsidR="00C6465D" w:rsidTr="00EF3F66">
        <w:trPr>
          <w:trHeight w:val="23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Zink (aus Königswasseraufschluss)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</w:t>
            </w:r>
            <w:r w:rsidR="00CB09C1">
              <w:rPr>
                <w:rFonts w:ascii="Arial" w:hAnsi="Arial" w:cs="Arial"/>
                <w:b/>
                <w:sz w:val="20"/>
                <w:szCs w:val="20"/>
              </w:rPr>
              <w:t xml:space="preserve"> 38406- 8 (10.04</w:t>
            </w:r>
            <w:r w:rsidRPr="00EF3F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7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7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7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7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7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ISO 11047 (05.03)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23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23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23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23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23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C6465D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11885 (04.98)</w:t>
            </w:r>
            <w:r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24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24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24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24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24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</w:tr>
      <w:tr w:rsidR="00C6465D" w:rsidTr="00EF3F66">
        <w:trPr>
          <w:trHeight w:val="231"/>
        </w:trPr>
        <w:tc>
          <w:tcPr>
            <w:tcW w:w="10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C6465D" w:rsidP="00EF3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465D" w:rsidRPr="00EF3F66" w:rsidRDefault="00E264BC" w:rsidP="00EF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DIN EN ISO 17294-2 (02.05)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E264B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33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E264B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33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E264B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33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5D" w:rsidRPr="00EF3F66" w:rsidRDefault="00E264B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33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65D" w:rsidRPr="00EF3F66" w:rsidRDefault="00E264B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33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</w:tr>
    </w:tbl>
    <w:p w:rsidR="007B7D6A" w:rsidRDefault="007B7D6A"/>
    <w:p w:rsidR="000063B9" w:rsidRDefault="000063B9"/>
    <w:p w:rsidR="007B7D6A" w:rsidRDefault="007B7D6A"/>
    <w:p w:rsidR="00024E68" w:rsidRDefault="00024E68"/>
    <w:p w:rsidR="00024E68" w:rsidRPr="008D5BE2" w:rsidRDefault="00024E68">
      <w:pPr>
        <w:rPr>
          <w:rFonts w:ascii="Arial" w:hAnsi="Arial" w:cs="Arial"/>
          <w:sz w:val="20"/>
          <w:szCs w:val="20"/>
        </w:rPr>
      </w:pPr>
    </w:p>
    <w:p w:rsidR="008D5BE2" w:rsidRPr="008D5BE2" w:rsidRDefault="008D5BE2">
      <w:pPr>
        <w:rPr>
          <w:rFonts w:ascii="Arial" w:hAnsi="Arial" w:cs="Arial"/>
          <w:sz w:val="20"/>
          <w:szCs w:val="20"/>
        </w:rPr>
      </w:pPr>
    </w:p>
    <w:p w:rsidR="008D5BE2" w:rsidRDefault="008D5BE2">
      <w:pPr>
        <w:rPr>
          <w:rFonts w:ascii="Arial" w:hAnsi="Arial" w:cs="Arial"/>
          <w:sz w:val="20"/>
          <w:szCs w:val="20"/>
        </w:rPr>
      </w:pPr>
      <w:r w:rsidRPr="008D5BE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8D5BE2" w:rsidRPr="008D5BE2" w:rsidRDefault="008D5BE2">
      <w:pPr>
        <w:rPr>
          <w:rFonts w:ascii="Arial" w:hAnsi="Arial" w:cs="Arial"/>
          <w:sz w:val="20"/>
          <w:szCs w:val="20"/>
        </w:rPr>
      </w:pPr>
    </w:p>
    <w:p w:rsidR="008D5BE2" w:rsidRDefault="008D5BE2">
      <w:pPr>
        <w:rPr>
          <w:rFonts w:ascii="Arial" w:hAnsi="Arial" w:cs="Arial"/>
          <w:sz w:val="20"/>
          <w:szCs w:val="20"/>
        </w:rPr>
      </w:pPr>
      <w:r w:rsidRPr="008D5BE2">
        <w:rPr>
          <w:rFonts w:ascii="Arial" w:hAnsi="Arial" w:cs="Arial"/>
          <w:sz w:val="20"/>
          <w:szCs w:val="20"/>
          <w:vertAlign w:val="superscript"/>
        </w:rPr>
        <w:t>25</w:t>
      </w:r>
      <w:r w:rsidRPr="008D5BE2">
        <w:rPr>
          <w:rFonts w:ascii="Arial" w:hAnsi="Arial" w:cs="Arial"/>
          <w:sz w:val="20"/>
          <w:szCs w:val="20"/>
        </w:rPr>
        <w:t>DIN EN ISO</w:t>
      </w:r>
      <w:r>
        <w:rPr>
          <w:rFonts w:ascii="Arial" w:hAnsi="Arial" w:cs="Arial"/>
          <w:sz w:val="20"/>
          <w:szCs w:val="20"/>
        </w:rPr>
        <w:t xml:space="preserve"> 11885 (04.98) wurde durch die Fassung DIN EN ISO 11885 (09.09) ersetzt.</w:t>
      </w:r>
    </w:p>
    <w:p w:rsidR="00024E68" w:rsidRDefault="008D5BE2">
      <w:r w:rsidRPr="008D5BE2">
        <w:rPr>
          <w:rFonts w:ascii="Arial" w:hAnsi="Arial" w:cs="Arial"/>
          <w:sz w:val="20"/>
          <w:szCs w:val="20"/>
          <w:vertAlign w:val="superscript"/>
        </w:rPr>
        <w:t>26</w:t>
      </w:r>
      <w:r>
        <w:rPr>
          <w:rFonts w:ascii="Arial" w:hAnsi="Arial" w:cs="Arial"/>
          <w:sz w:val="20"/>
          <w:szCs w:val="20"/>
        </w:rPr>
        <w:t>DIN EN 12338 (10.98) wurde durch die Fassung DIN EN 12338 (08.12) ersetzt.</w:t>
      </w:r>
      <w:r w:rsidR="00024E68">
        <w:br w:type="page"/>
      </w: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2862"/>
        <w:gridCol w:w="446"/>
        <w:gridCol w:w="446"/>
        <w:gridCol w:w="446"/>
        <w:gridCol w:w="446"/>
        <w:gridCol w:w="446"/>
      </w:tblGrid>
      <w:tr w:rsidR="007B7D6A" w:rsidRPr="00EF3F66" w:rsidTr="00EF3F66">
        <w:trPr>
          <w:cantSplit/>
          <w:trHeight w:val="680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EF3F66">
              <w:rPr>
                <w:rFonts w:ascii="Arial" w:hAnsi="Arial" w:cs="Arial"/>
                <w:b/>
                <w:sz w:val="20"/>
                <w:szCs w:val="20"/>
              </w:rPr>
              <w:t>Teil-bereich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043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043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D6A" w:rsidRPr="00EF3F66" w:rsidRDefault="007B7D6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D6A" w:rsidRPr="00EF3F66" w:rsidRDefault="007B7D6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E2399" w:rsidRPr="00EF3F66" w:rsidTr="00EF3F66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9" w:rsidRPr="00EF3F66" w:rsidRDefault="00E264BC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9" w:rsidRPr="00EF3F66" w:rsidRDefault="009E2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</w:rPr>
              <w:t>hysikalische Parameter, Fremd</w:t>
            </w:r>
            <w:r w:rsidRPr="00EF3F66">
              <w:rPr>
                <w:rFonts w:ascii="Arial" w:hAnsi="Arial" w:cs="Arial"/>
                <w:b/>
                <w:sz w:val="20"/>
                <w:szCs w:val="20"/>
              </w:rPr>
              <w:t>stoffe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E2399" w:rsidRPr="00EF3F66" w:rsidRDefault="00764BD5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</w:rPr>
              <w:t xml:space="preserve"> 4 Abs. 5 BioAbfV</w:t>
            </w:r>
          </w:p>
        </w:tc>
        <w:tc>
          <w:tcPr>
            <w:tcW w:w="2230" w:type="dxa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399" w:rsidRPr="00EF3F66" w:rsidRDefault="009E2399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45C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Trockenrückstand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745C" w:rsidRPr="00EF3F66" w:rsidRDefault="0050745C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</w:rPr>
              <w:t>EN 13040 (02.07)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9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9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9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9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45C" w:rsidRPr="00EF3F66" w:rsidRDefault="0050745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9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</w:tr>
      <w:tr w:rsidR="00475714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E264BC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pH-Wert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75714" w:rsidRPr="00EF3F66" w:rsidRDefault="00475714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</w:rPr>
              <w:t>EN 13037 (02.00)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9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0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0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0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0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</w:tr>
      <w:tr w:rsidR="00475714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E264BC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Salzgehalt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75714" w:rsidRPr="00EF3F66" w:rsidRDefault="00475714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</w:rPr>
              <w:t>EN 13038 (02.00)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0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0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0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0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0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</w:tc>
      </w:tr>
      <w:tr w:rsidR="00475714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E264BC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Organische Substanz als Glühverlust </w:t>
            </w:r>
            <w:r w:rsidRPr="00EF3F66">
              <w:rPr>
                <w:rFonts w:ascii="Arial" w:hAnsi="Arial" w:cs="Arial"/>
                <w:sz w:val="20"/>
                <w:szCs w:val="20"/>
              </w:rPr>
              <w:br/>
              <w:t>(aus Trockenrückstand)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r w:rsidR="00E264BC" w:rsidRPr="00EF3F66">
              <w:rPr>
                <w:rFonts w:ascii="Arial" w:hAnsi="Arial" w:cs="Arial"/>
                <w:b/>
                <w:sz w:val="20"/>
                <w:szCs w:val="20"/>
              </w:rPr>
              <w:t>EN 13039 (02.00)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0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11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11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11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1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</w:tr>
      <w:tr w:rsidR="001F3D4E" w:rsidTr="00EF3F66"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4E" w:rsidRPr="00EF3F66" w:rsidRDefault="001F3D4E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4E" w:rsidRPr="00EF3F66" w:rsidRDefault="00E264BC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Steine und Fremdstoffe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B7D6A" w:rsidRPr="00EF3F66" w:rsidRDefault="00E264BC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3 BioAbfV, Nr. 1.3.3 Methodenhandbuch zur Analyse organischer Düngemittel, Bodenver</w:t>
            </w:r>
            <w:r w:rsidR="0021168A" w:rsidRPr="00EF3F6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F3F66">
              <w:rPr>
                <w:rFonts w:ascii="Arial" w:hAnsi="Arial" w:cs="Arial"/>
                <w:b/>
                <w:sz w:val="20"/>
                <w:szCs w:val="20"/>
              </w:rPr>
              <w:t>besserer und Substrate der Bundesgütegemeinschaft Kompost e.V.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4E" w:rsidRPr="00EF3F66" w:rsidRDefault="009856C5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11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4E" w:rsidRPr="00EF3F66" w:rsidRDefault="009856C5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11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4E" w:rsidRPr="00EF3F66" w:rsidRDefault="009856C5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11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4E" w:rsidRPr="00EF3F66" w:rsidRDefault="009856C5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11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3D4E" w:rsidRPr="00EF3F66" w:rsidRDefault="009856C5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11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</w:tr>
      <w:tr w:rsidR="009C446C" w:rsidTr="00EF3F66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Prozessprüfung *)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§ 3 Abs. 4 BioAbfV</w:t>
            </w:r>
          </w:p>
        </w:tc>
        <w:tc>
          <w:tcPr>
            <w:tcW w:w="2230" w:type="dxa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6C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- Ermittlung der Mindestverweilzeit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714" w:rsidTr="00EF3F66">
        <w:trPr>
          <w:trHeight w:val="232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21168A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 xml:space="preserve">Traceruntersuchung mit Sporen von </w:t>
            </w:r>
            <w:r w:rsidRPr="00EF3F66">
              <w:rPr>
                <w:rFonts w:ascii="Arial" w:hAnsi="Arial" w:cs="Arial"/>
                <w:sz w:val="20"/>
                <w:szCs w:val="20"/>
              </w:rPr>
              <w:br/>
              <w:t>Bacillus globigii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21168A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12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13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13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13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13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</w:tr>
      <w:tr w:rsidR="00475714" w:rsidTr="00EF3F66">
        <w:trPr>
          <w:trHeight w:val="233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023C34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Traceruntersuchung mit Lithium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75714" w:rsidRPr="00EF3F66" w:rsidRDefault="003E776A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</w:t>
            </w:r>
            <w:r w:rsidR="00023C34" w:rsidRPr="00EF3F66">
              <w:rPr>
                <w:rFonts w:ascii="Arial" w:hAnsi="Arial" w:cs="Arial"/>
                <w:b/>
                <w:sz w:val="20"/>
                <w:szCs w:val="20"/>
              </w:rPr>
              <w:t>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13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13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13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3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714" w:rsidRPr="00EF3F66" w:rsidRDefault="0047571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13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</w:p>
        </w:tc>
      </w:tr>
      <w:tr w:rsidR="009C446C" w:rsidTr="00EF3F66">
        <w:trPr>
          <w:trHeight w:val="233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- Seuchenhygiene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34" w:rsidTr="00EF3F66">
        <w:trPr>
          <w:trHeight w:val="233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023C3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Salmonella senftenberg W 775 (H</w:t>
            </w:r>
            <w:r w:rsidRPr="00EF3F6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F3F66">
              <w:rPr>
                <w:rFonts w:ascii="Arial" w:hAnsi="Arial" w:cs="Arial"/>
                <w:sz w:val="20"/>
                <w:szCs w:val="20"/>
              </w:rPr>
              <w:t>S-neg.)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3C34" w:rsidRPr="00EF3F66" w:rsidRDefault="003E776A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34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34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34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34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34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6"/>
          </w:p>
        </w:tc>
      </w:tr>
      <w:tr w:rsidR="009C446C" w:rsidTr="00EF3F66">
        <w:trPr>
          <w:trHeight w:val="233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- Phytohygiene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34" w:rsidTr="00EF3F66">
        <w:trPr>
          <w:trHeight w:val="233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023C3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Plasmodiophora brassicae (Kohlhernie)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3C34" w:rsidRPr="00EF3F66" w:rsidRDefault="003E776A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34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34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34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34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34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1"/>
          </w:p>
        </w:tc>
      </w:tr>
      <w:tr w:rsidR="00023C34" w:rsidTr="00EF3F66">
        <w:trPr>
          <w:trHeight w:val="233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023C34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Tomatensamen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C34" w:rsidRPr="00EF3F66" w:rsidRDefault="003E776A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35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35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35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35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3C34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35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6"/>
          </w:p>
        </w:tc>
      </w:tr>
      <w:tr w:rsidR="003E776A" w:rsidTr="00EF3F66">
        <w:trPr>
          <w:trHeight w:val="233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76A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76A" w:rsidRPr="00EF3F66" w:rsidRDefault="003E776A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Tabakmosaikvirus (TMV)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E776A" w:rsidRPr="00EF3F66" w:rsidRDefault="003E776A" w:rsidP="008C7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76A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35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76A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35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76A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35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76A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35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76A" w:rsidRPr="00EF3F66" w:rsidRDefault="003E776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35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1"/>
          </w:p>
        </w:tc>
      </w:tr>
      <w:tr w:rsidR="009C446C" w:rsidTr="00EF3F66">
        <w:trPr>
          <w:trHeight w:val="2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Prüfung der hygienisierten Bioabfälle *)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pacing w:val="-6"/>
                <w:w w:val="90"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§ 3 Abs. 4 BioAbfV</w:t>
            </w:r>
          </w:p>
        </w:tc>
        <w:tc>
          <w:tcPr>
            <w:tcW w:w="2230" w:type="dxa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6C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- Seuchenhygiene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A3A" w:rsidTr="00EF3F66">
        <w:trPr>
          <w:trHeight w:val="232"/>
        </w:trPr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9396D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Salmonellen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5A3A" w:rsidRPr="00EF3F66" w:rsidRDefault="00DC5A3A" w:rsidP="008C76C4">
            <w:pPr>
              <w:rPr>
                <w:rFonts w:ascii="Arial" w:hAnsi="Arial" w:cs="Arial"/>
                <w:b/>
                <w:spacing w:val="-6"/>
                <w:w w:val="90"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360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361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362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363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Kontrollkästchen364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6"/>
          </w:p>
        </w:tc>
      </w:tr>
      <w:tr w:rsidR="009C446C" w:rsidTr="00EF3F6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6C" w:rsidRPr="00EF3F66" w:rsidRDefault="009C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- Phytohygiene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6C" w:rsidRPr="00EF3F66" w:rsidRDefault="009C446C" w:rsidP="008C76C4">
            <w:pPr>
              <w:rPr>
                <w:rFonts w:ascii="Arial" w:hAnsi="Arial" w:cs="Arial"/>
                <w:b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46C" w:rsidRPr="00EF3F66" w:rsidRDefault="009C446C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A3A" w:rsidTr="00EF3F66">
        <w:trPr>
          <w:trHeight w:val="232"/>
        </w:trPr>
        <w:tc>
          <w:tcPr>
            <w:tcW w:w="1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>
            <w:pPr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t>Keimfähige Samen und austriebsfähige Pflanzenteile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8C76C4">
            <w:pPr>
              <w:rPr>
                <w:rFonts w:ascii="Arial" w:hAnsi="Arial" w:cs="Arial"/>
                <w:b/>
                <w:spacing w:val="-6"/>
                <w:w w:val="90"/>
                <w:sz w:val="20"/>
                <w:szCs w:val="20"/>
              </w:rPr>
            </w:pPr>
            <w:r w:rsidRPr="00EF3F66">
              <w:rPr>
                <w:rFonts w:ascii="Arial" w:hAnsi="Arial" w:cs="Arial"/>
                <w:b/>
                <w:sz w:val="20"/>
                <w:szCs w:val="20"/>
              </w:rPr>
              <w:t>Anhang 2 BioAbfV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Kontrollkästchen365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366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367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Kontrollkästchen368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A3A" w:rsidRPr="00EF3F66" w:rsidRDefault="00DC5A3A" w:rsidP="00EF3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Kontrollkästchen369"/>
            <w:r w:rsidRPr="00EF3F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3F66">
              <w:rPr>
                <w:rFonts w:ascii="Arial" w:hAnsi="Arial" w:cs="Arial"/>
                <w:sz w:val="20"/>
                <w:szCs w:val="20"/>
              </w:rPr>
            </w:r>
            <w:r w:rsidRPr="00EF3F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1"/>
          </w:p>
        </w:tc>
      </w:tr>
    </w:tbl>
    <w:p w:rsidR="00F02109" w:rsidRPr="00110F92" w:rsidRDefault="00F02109" w:rsidP="008C0EFC">
      <w:pPr>
        <w:rPr>
          <w:rFonts w:ascii="Arial" w:hAnsi="Arial" w:cs="Arial"/>
        </w:rPr>
      </w:pPr>
    </w:p>
    <w:p w:rsidR="00110F92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ab/>
      </w:r>
      <w:r w:rsidR="00DC5A3A" w:rsidRPr="00DC5A3A">
        <w:rPr>
          <w:rFonts w:ascii="Arial" w:hAnsi="Arial" w:cs="Arial"/>
          <w:sz w:val="20"/>
          <w:szCs w:val="20"/>
        </w:rPr>
        <w:t>Abweichend</w:t>
      </w:r>
      <w:r w:rsidR="00DC5A3A">
        <w:rPr>
          <w:rFonts w:ascii="Arial" w:hAnsi="Arial" w:cs="Arial"/>
          <w:sz w:val="20"/>
          <w:szCs w:val="20"/>
        </w:rPr>
        <w:t xml:space="preserve"> von Teil II Nr. 4.1 kann der Kompetenznachweis für die Teilbereiche 3.4 und 3.5 für jeden einzelnen Parameter erbracht werden.</w:t>
      </w: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9C446C">
        <w:rPr>
          <w:rFonts w:ascii="Arial" w:hAnsi="Arial" w:cs="Arial"/>
          <w:sz w:val="20"/>
          <w:szCs w:val="20"/>
          <w:vertAlign w:val="superscript"/>
        </w:rPr>
        <w:t>27</w:t>
      </w:r>
      <w:r>
        <w:rPr>
          <w:rFonts w:ascii="Arial" w:hAnsi="Arial" w:cs="Arial"/>
          <w:sz w:val="20"/>
          <w:szCs w:val="20"/>
        </w:rPr>
        <w:t>DIN EN 13040 (02.07) wurde durch die Fassung DIN EN 13040 (01.08) ersetzt.</w:t>
      </w:r>
    </w:p>
    <w:p w:rsidR="009C446C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9C446C">
        <w:rPr>
          <w:rFonts w:ascii="Arial" w:hAnsi="Arial" w:cs="Arial"/>
          <w:sz w:val="20"/>
          <w:szCs w:val="20"/>
          <w:vertAlign w:val="superscript"/>
        </w:rPr>
        <w:t>28</w:t>
      </w:r>
      <w:r>
        <w:rPr>
          <w:rFonts w:ascii="Arial" w:hAnsi="Arial" w:cs="Arial"/>
          <w:sz w:val="20"/>
          <w:szCs w:val="20"/>
        </w:rPr>
        <w:t>DIN EN 13037 (02.00) wurde durch die Fassung DIN EN 13037 (01.12) ersetzt.</w:t>
      </w:r>
    </w:p>
    <w:p w:rsidR="009C446C" w:rsidRPr="00DC5A3A" w:rsidRDefault="009C446C" w:rsidP="009C446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9C446C">
        <w:rPr>
          <w:rFonts w:ascii="Arial" w:hAnsi="Arial" w:cs="Arial"/>
          <w:sz w:val="20"/>
          <w:szCs w:val="20"/>
          <w:vertAlign w:val="superscript"/>
        </w:rPr>
        <w:t>29</w:t>
      </w:r>
      <w:r>
        <w:rPr>
          <w:rFonts w:ascii="Arial" w:hAnsi="Arial" w:cs="Arial"/>
          <w:sz w:val="20"/>
          <w:szCs w:val="20"/>
        </w:rPr>
        <w:t>DIN EN 13038 (02.00) wurde durch die Fassung DIN EN 13038 (01.12) ersetzt.</w:t>
      </w:r>
    </w:p>
    <w:sectPr w:rsidR="009C446C" w:rsidRPr="00DC5A3A" w:rsidSect="00D743F0">
      <w:headerReference w:type="default" r:id="rId9"/>
      <w:footerReference w:type="default" r:id="rId10"/>
      <w:pgSz w:w="11906" w:h="16838" w:code="9"/>
      <w:pgMar w:top="1304" w:right="851" w:bottom="454" w:left="85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20" w:rsidRDefault="00FC6E20">
      <w:r>
        <w:separator/>
      </w:r>
    </w:p>
  </w:endnote>
  <w:endnote w:type="continuationSeparator" w:id="0">
    <w:p w:rsidR="00FC6E20" w:rsidRDefault="00FC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8344E5" w:rsidP="00A82076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20"/>
        <w:szCs w:val="20"/>
      </w:rPr>
    </w:pPr>
    <w:r w:rsidRPr="008344E5">
      <w:rPr>
        <w:rFonts w:ascii="Arial" w:hAnsi="Arial" w:cs="Arial"/>
        <w:sz w:val="20"/>
        <w:szCs w:val="20"/>
      </w:rPr>
      <w:t>Verzeichnis der Untersuchungsverfahren, Stand:</w:t>
    </w:r>
  </w:p>
  <w:p w:rsidR="008344E5" w:rsidRDefault="008344E5" w:rsidP="00A82076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20"/>
        <w:szCs w:val="20"/>
      </w:rPr>
    </w:pPr>
  </w:p>
  <w:p w:rsidR="00B93F98" w:rsidRPr="00F37979" w:rsidRDefault="00B93F98" w:rsidP="00A82076">
    <w:pPr>
      <w:pStyle w:val="Fuzeile"/>
      <w:tabs>
        <w:tab w:val="clear" w:pos="4536"/>
        <w:tab w:val="clear" w:pos="9072"/>
        <w:tab w:val="right" w:pos="15026"/>
      </w:tabs>
      <w:rPr>
        <w:sz w:val="18"/>
        <w:szCs w:val="18"/>
      </w:rPr>
    </w:pPr>
    <w:r>
      <w:rPr>
        <w:sz w:val="18"/>
        <w:szCs w:val="18"/>
      </w:rPr>
      <w:tab/>
    </w:r>
    <w:r w:rsidRPr="00F37979">
      <w:rPr>
        <w:sz w:val="18"/>
        <w:szCs w:val="18"/>
      </w:rPr>
      <w:t xml:space="preserve">Seite </w:t>
    </w:r>
    <w:r w:rsidRPr="00F37979">
      <w:rPr>
        <w:rStyle w:val="Seitenzahl"/>
        <w:sz w:val="18"/>
        <w:szCs w:val="18"/>
      </w:rPr>
      <w:fldChar w:fldCharType="begin"/>
    </w:r>
    <w:r w:rsidRPr="00F37979">
      <w:rPr>
        <w:rStyle w:val="Seitenzahl"/>
        <w:sz w:val="18"/>
        <w:szCs w:val="18"/>
      </w:rPr>
      <w:instrText xml:space="preserve"> PAGE </w:instrText>
    </w:r>
    <w:r w:rsidRPr="00F37979">
      <w:rPr>
        <w:rStyle w:val="Seitenzahl"/>
        <w:sz w:val="18"/>
        <w:szCs w:val="18"/>
      </w:rPr>
      <w:fldChar w:fldCharType="separate"/>
    </w:r>
    <w:r w:rsidR="00850251">
      <w:rPr>
        <w:rStyle w:val="Seitenzahl"/>
        <w:noProof/>
        <w:sz w:val="18"/>
        <w:szCs w:val="18"/>
      </w:rPr>
      <w:t>1</w:t>
    </w:r>
    <w:r w:rsidRPr="00F37979">
      <w:rPr>
        <w:rStyle w:val="Seitenzahl"/>
        <w:sz w:val="18"/>
        <w:szCs w:val="18"/>
      </w:rPr>
      <w:fldChar w:fldCharType="end"/>
    </w:r>
    <w:r w:rsidRPr="00F37979">
      <w:rPr>
        <w:rStyle w:val="Seitenzahl"/>
        <w:sz w:val="18"/>
        <w:szCs w:val="18"/>
      </w:rPr>
      <w:t xml:space="preserve"> von</w:t>
    </w:r>
    <w:r>
      <w:rPr>
        <w:rStyle w:val="Seitenzahl"/>
        <w:sz w:val="18"/>
        <w:szCs w:val="18"/>
      </w:rPr>
      <w:t xml:space="preserve"> </w:t>
    </w:r>
    <w:r w:rsidRPr="00F37979">
      <w:rPr>
        <w:rStyle w:val="Seitenzahl"/>
        <w:sz w:val="18"/>
        <w:szCs w:val="18"/>
      </w:rPr>
      <w:fldChar w:fldCharType="begin"/>
    </w:r>
    <w:r w:rsidRPr="00F37979">
      <w:rPr>
        <w:rStyle w:val="Seitenzahl"/>
        <w:sz w:val="18"/>
        <w:szCs w:val="18"/>
      </w:rPr>
      <w:instrText xml:space="preserve"> NUMPAGES </w:instrText>
    </w:r>
    <w:r w:rsidRPr="00F37979">
      <w:rPr>
        <w:rStyle w:val="Seitenzahl"/>
        <w:sz w:val="18"/>
        <w:szCs w:val="18"/>
      </w:rPr>
      <w:fldChar w:fldCharType="separate"/>
    </w:r>
    <w:r w:rsidR="00850251">
      <w:rPr>
        <w:rStyle w:val="Seitenzahl"/>
        <w:noProof/>
        <w:sz w:val="18"/>
        <w:szCs w:val="18"/>
      </w:rPr>
      <w:t>2</w:t>
    </w:r>
    <w:r w:rsidRPr="00F37979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20" w:rsidRDefault="00FC6E20">
      <w:r>
        <w:separator/>
      </w:r>
    </w:p>
  </w:footnote>
  <w:footnote w:type="continuationSeparator" w:id="0">
    <w:p w:rsidR="00FC6E20" w:rsidRDefault="00FC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98" w:rsidRPr="000063B9" w:rsidRDefault="00FE4716" w:rsidP="000063B9">
    <w:pPr>
      <w:pStyle w:val="LANUVKOPF"/>
      <w:spacing w:line="360" w:lineRule="auto"/>
      <w:jc w:val="left"/>
      <w:rPr>
        <w:rStyle w:val="DruckVFG"/>
        <w:rFonts w:ascii="Arial" w:hAnsi="Arial" w:cs="Arial"/>
        <w:b/>
        <w:sz w:val="22"/>
        <w:szCs w:val="22"/>
      </w:rPr>
    </w:pPr>
    <w:r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144A33A7" wp14:editId="7DAC4962">
              <wp:simplePos x="0" y="0"/>
              <wp:positionH relativeFrom="character">
                <wp:posOffset>-800100</wp:posOffset>
              </wp:positionH>
              <wp:positionV relativeFrom="line">
                <wp:posOffset>-25400</wp:posOffset>
              </wp:positionV>
              <wp:extent cx="245110" cy="271145"/>
              <wp:effectExtent l="0" t="3175" r="2540" b="1905"/>
              <wp:wrapNone/>
              <wp:docPr id="67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17"/>
                      <wpg:cNvGrpSpPr>
                        <a:grpSpLocks/>
                      </wpg:cNvGrpSpPr>
                      <wpg:grpSpPr bwMode="auto">
                        <a:xfrm>
                          <a:off x="118616" y="25365"/>
                          <a:ext cx="106141" cy="227631"/>
                          <a:chOff x="542" y="116"/>
                          <a:chExt cx="485" cy="1041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542" y="669"/>
                            <a:ext cx="293" cy="486"/>
                          </a:xfrm>
                          <a:custGeom>
                            <a:avLst/>
                            <a:gdLst>
                              <a:gd name="T0" fmla="*/ 15 w 293"/>
                              <a:gd name="T1" fmla="*/ 0 h 486"/>
                              <a:gd name="T2" fmla="*/ 18 w 293"/>
                              <a:gd name="T3" fmla="*/ 39 h 486"/>
                              <a:gd name="T4" fmla="*/ 18 w 293"/>
                              <a:gd name="T5" fmla="*/ 57 h 486"/>
                              <a:gd name="T6" fmla="*/ 21 w 293"/>
                              <a:gd name="T7" fmla="*/ 75 h 486"/>
                              <a:gd name="T8" fmla="*/ 28 w 293"/>
                              <a:gd name="T9" fmla="*/ 111 h 486"/>
                              <a:gd name="T10" fmla="*/ 31 w 293"/>
                              <a:gd name="T11" fmla="*/ 129 h 486"/>
                              <a:gd name="T12" fmla="*/ 36 w 293"/>
                              <a:gd name="T13" fmla="*/ 147 h 486"/>
                              <a:gd name="T14" fmla="*/ 47 w 293"/>
                              <a:gd name="T15" fmla="*/ 181 h 486"/>
                              <a:gd name="T16" fmla="*/ 52 w 293"/>
                              <a:gd name="T17" fmla="*/ 199 h 486"/>
                              <a:gd name="T18" fmla="*/ 59 w 293"/>
                              <a:gd name="T19" fmla="*/ 215 h 486"/>
                              <a:gd name="T20" fmla="*/ 67 w 293"/>
                              <a:gd name="T21" fmla="*/ 230 h 486"/>
                              <a:gd name="T22" fmla="*/ 75 w 293"/>
                              <a:gd name="T23" fmla="*/ 246 h 486"/>
                              <a:gd name="T24" fmla="*/ 83 w 293"/>
                              <a:gd name="T25" fmla="*/ 264 h 486"/>
                              <a:gd name="T26" fmla="*/ 93 w 293"/>
                              <a:gd name="T27" fmla="*/ 279 h 486"/>
                              <a:gd name="T28" fmla="*/ 111 w 293"/>
                              <a:gd name="T29" fmla="*/ 308 h 486"/>
                              <a:gd name="T30" fmla="*/ 122 w 293"/>
                              <a:gd name="T31" fmla="*/ 320 h 486"/>
                              <a:gd name="T32" fmla="*/ 132 w 293"/>
                              <a:gd name="T33" fmla="*/ 336 h 486"/>
                              <a:gd name="T34" fmla="*/ 155 w 293"/>
                              <a:gd name="T35" fmla="*/ 362 h 486"/>
                              <a:gd name="T36" fmla="*/ 181 w 293"/>
                              <a:gd name="T37" fmla="*/ 388 h 486"/>
                              <a:gd name="T38" fmla="*/ 205 w 293"/>
                              <a:gd name="T39" fmla="*/ 411 h 486"/>
                              <a:gd name="T40" fmla="*/ 233 w 293"/>
                              <a:gd name="T41" fmla="*/ 434 h 486"/>
                              <a:gd name="T42" fmla="*/ 262 w 293"/>
                              <a:gd name="T43" fmla="*/ 455 h 486"/>
                              <a:gd name="T44" fmla="*/ 293 w 293"/>
                              <a:gd name="T45" fmla="*/ 473 h 486"/>
                              <a:gd name="T46" fmla="*/ 285 w 293"/>
                              <a:gd name="T47" fmla="*/ 486 h 486"/>
                              <a:gd name="T48" fmla="*/ 254 w 293"/>
                              <a:gd name="T49" fmla="*/ 465 h 486"/>
                              <a:gd name="T50" fmla="*/ 225 w 293"/>
                              <a:gd name="T51" fmla="*/ 444 h 486"/>
                              <a:gd name="T52" fmla="*/ 197 w 293"/>
                              <a:gd name="T53" fmla="*/ 424 h 486"/>
                              <a:gd name="T54" fmla="*/ 171 w 293"/>
                              <a:gd name="T55" fmla="*/ 398 h 486"/>
                              <a:gd name="T56" fmla="*/ 145 w 293"/>
                              <a:gd name="T57" fmla="*/ 372 h 486"/>
                              <a:gd name="T58" fmla="*/ 122 w 293"/>
                              <a:gd name="T59" fmla="*/ 344 h 486"/>
                              <a:gd name="T60" fmla="*/ 111 w 293"/>
                              <a:gd name="T61" fmla="*/ 331 h 486"/>
                              <a:gd name="T62" fmla="*/ 98 w 293"/>
                              <a:gd name="T63" fmla="*/ 315 h 486"/>
                              <a:gd name="T64" fmla="*/ 80 w 293"/>
                              <a:gd name="T65" fmla="*/ 284 h 486"/>
                              <a:gd name="T66" fmla="*/ 70 w 293"/>
                              <a:gd name="T67" fmla="*/ 269 h 486"/>
                              <a:gd name="T68" fmla="*/ 62 w 293"/>
                              <a:gd name="T69" fmla="*/ 253 h 486"/>
                              <a:gd name="T70" fmla="*/ 54 w 293"/>
                              <a:gd name="T71" fmla="*/ 238 h 486"/>
                              <a:gd name="T72" fmla="*/ 47 w 293"/>
                              <a:gd name="T73" fmla="*/ 220 h 486"/>
                              <a:gd name="T74" fmla="*/ 39 w 293"/>
                              <a:gd name="T75" fmla="*/ 204 h 486"/>
                              <a:gd name="T76" fmla="*/ 34 w 293"/>
                              <a:gd name="T77" fmla="*/ 186 h 486"/>
                              <a:gd name="T78" fmla="*/ 21 w 293"/>
                              <a:gd name="T79" fmla="*/ 153 h 486"/>
                              <a:gd name="T80" fmla="*/ 18 w 293"/>
                              <a:gd name="T81" fmla="*/ 132 h 486"/>
                              <a:gd name="T82" fmla="*/ 13 w 293"/>
                              <a:gd name="T83" fmla="*/ 114 h 486"/>
                              <a:gd name="T84" fmla="*/ 5 w 293"/>
                              <a:gd name="T85" fmla="*/ 78 h 486"/>
                              <a:gd name="T86" fmla="*/ 5 w 293"/>
                              <a:gd name="T87" fmla="*/ 60 h 486"/>
                              <a:gd name="T88" fmla="*/ 2 w 293"/>
                              <a:gd name="T89" fmla="*/ 39 h 486"/>
                              <a:gd name="T90" fmla="*/ 0 w 293"/>
                              <a:gd name="T91" fmla="*/ 3 h 486"/>
                              <a:gd name="T92" fmla="*/ 15 w 293"/>
                              <a:gd name="T93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3" h="486">
                                <a:moveTo>
                                  <a:pt x="15" y="0"/>
                                </a:moveTo>
                                <a:lnTo>
                                  <a:pt x="18" y="39"/>
                                </a:lnTo>
                                <a:lnTo>
                                  <a:pt x="18" y="57"/>
                                </a:lnTo>
                                <a:lnTo>
                                  <a:pt x="21" y="75"/>
                                </a:lnTo>
                                <a:lnTo>
                                  <a:pt x="28" y="111"/>
                                </a:lnTo>
                                <a:lnTo>
                                  <a:pt x="31" y="129"/>
                                </a:lnTo>
                                <a:lnTo>
                                  <a:pt x="36" y="147"/>
                                </a:lnTo>
                                <a:lnTo>
                                  <a:pt x="47" y="181"/>
                                </a:lnTo>
                                <a:lnTo>
                                  <a:pt x="52" y="199"/>
                                </a:lnTo>
                                <a:lnTo>
                                  <a:pt x="59" y="215"/>
                                </a:lnTo>
                                <a:lnTo>
                                  <a:pt x="67" y="230"/>
                                </a:lnTo>
                                <a:lnTo>
                                  <a:pt x="75" y="246"/>
                                </a:lnTo>
                                <a:lnTo>
                                  <a:pt x="83" y="264"/>
                                </a:lnTo>
                                <a:lnTo>
                                  <a:pt x="93" y="279"/>
                                </a:lnTo>
                                <a:lnTo>
                                  <a:pt x="111" y="308"/>
                                </a:lnTo>
                                <a:lnTo>
                                  <a:pt x="122" y="320"/>
                                </a:lnTo>
                                <a:lnTo>
                                  <a:pt x="132" y="336"/>
                                </a:lnTo>
                                <a:lnTo>
                                  <a:pt x="155" y="362"/>
                                </a:lnTo>
                                <a:lnTo>
                                  <a:pt x="181" y="388"/>
                                </a:lnTo>
                                <a:lnTo>
                                  <a:pt x="205" y="411"/>
                                </a:lnTo>
                                <a:lnTo>
                                  <a:pt x="233" y="434"/>
                                </a:lnTo>
                                <a:lnTo>
                                  <a:pt x="262" y="455"/>
                                </a:lnTo>
                                <a:lnTo>
                                  <a:pt x="293" y="473"/>
                                </a:lnTo>
                                <a:lnTo>
                                  <a:pt x="285" y="486"/>
                                </a:lnTo>
                                <a:lnTo>
                                  <a:pt x="254" y="465"/>
                                </a:lnTo>
                                <a:lnTo>
                                  <a:pt x="225" y="444"/>
                                </a:lnTo>
                                <a:lnTo>
                                  <a:pt x="197" y="424"/>
                                </a:lnTo>
                                <a:lnTo>
                                  <a:pt x="171" y="398"/>
                                </a:lnTo>
                                <a:lnTo>
                                  <a:pt x="145" y="372"/>
                                </a:lnTo>
                                <a:lnTo>
                                  <a:pt x="122" y="344"/>
                                </a:lnTo>
                                <a:lnTo>
                                  <a:pt x="111" y="331"/>
                                </a:lnTo>
                                <a:lnTo>
                                  <a:pt x="98" y="315"/>
                                </a:lnTo>
                                <a:lnTo>
                                  <a:pt x="80" y="284"/>
                                </a:lnTo>
                                <a:lnTo>
                                  <a:pt x="70" y="269"/>
                                </a:lnTo>
                                <a:lnTo>
                                  <a:pt x="62" y="253"/>
                                </a:lnTo>
                                <a:lnTo>
                                  <a:pt x="54" y="238"/>
                                </a:lnTo>
                                <a:lnTo>
                                  <a:pt x="47" y="220"/>
                                </a:lnTo>
                                <a:lnTo>
                                  <a:pt x="39" y="204"/>
                                </a:lnTo>
                                <a:lnTo>
                                  <a:pt x="34" y="186"/>
                                </a:lnTo>
                                <a:lnTo>
                                  <a:pt x="21" y="153"/>
                                </a:lnTo>
                                <a:lnTo>
                                  <a:pt x="18" y="132"/>
                                </a:lnTo>
                                <a:lnTo>
                                  <a:pt x="13" y="114"/>
                                </a:lnTo>
                                <a:lnTo>
                                  <a:pt x="5" y="78"/>
                                </a:lnTo>
                                <a:lnTo>
                                  <a:pt x="5" y="60"/>
                                </a:lnTo>
                                <a:lnTo>
                                  <a:pt x="2" y="39"/>
                                </a:lnTo>
                                <a:lnTo>
                                  <a:pt x="0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8" cy="13"/>
                          </a:xfrm>
                          <a:custGeom>
                            <a:avLst/>
                            <a:gdLst>
                              <a:gd name="T0" fmla="*/ 3 w 8"/>
                              <a:gd name="T1" fmla="*/ 13 h 13"/>
                              <a:gd name="T2" fmla="*/ 8 w 8"/>
                              <a:gd name="T3" fmla="*/ 0 h 13"/>
                              <a:gd name="T4" fmla="*/ 0 w 8"/>
                              <a:gd name="T5" fmla="*/ 13 h 13"/>
                              <a:gd name="T6" fmla="*/ 3 w 8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3" y="13"/>
                                </a:move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3"/>
                              <a:gd name="T2" fmla="*/ 3 w 8"/>
                              <a:gd name="T3" fmla="*/ 13 h 13"/>
                              <a:gd name="T4" fmla="*/ 8 w 8"/>
                              <a:gd name="T5" fmla="*/ 0 h 13"/>
                              <a:gd name="T6" fmla="*/ 0 w 8"/>
                              <a:gd name="T7" fmla="*/ 13 h 13"/>
                              <a:gd name="T8" fmla="*/ 8 w 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13" cy="15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5"/>
                              <a:gd name="T2" fmla="*/ 0 w 13"/>
                              <a:gd name="T3" fmla="*/ 13 h 15"/>
                              <a:gd name="T4" fmla="*/ 8 w 13"/>
                              <a:gd name="T5" fmla="*/ 15 h 15"/>
                              <a:gd name="T6" fmla="*/ 13 w 13"/>
                              <a:gd name="T7" fmla="*/ 2 h 15"/>
                              <a:gd name="T8" fmla="*/ 8 w 1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3"/>
                              <a:gd name="T2" fmla="*/ 0 w 8"/>
                              <a:gd name="T3" fmla="*/ 13 h 13"/>
                              <a:gd name="T4" fmla="*/ 8 w 8"/>
                              <a:gd name="T5" fmla="*/ 0 h 13"/>
                              <a:gd name="T6" fmla="*/ 0 w 8"/>
                              <a:gd name="T7" fmla="*/ 13 h 13"/>
                              <a:gd name="T8" fmla="*/ 8 w 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671" y="413"/>
                            <a:ext cx="19" cy="39"/>
                          </a:xfrm>
                          <a:custGeom>
                            <a:avLst/>
                            <a:gdLst>
                              <a:gd name="T0" fmla="*/ 0 w 19"/>
                              <a:gd name="T1" fmla="*/ 37 h 39"/>
                              <a:gd name="T2" fmla="*/ 16 w 19"/>
                              <a:gd name="T3" fmla="*/ 39 h 39"/>
                              <a:gd name="T4" fmla="*/ 19 w 19"/>
                              <a:gd name="T5" fmla="*/ 3 h 39"/>
                              <a:gd name="T6" fmla="*/ 6 w 19"/>
                              <a:gd name="T7" fmla="*/ 0 h 39"/>
                              <a:gd name="T8" fmla="*/ 0 w 19"/>
                              <a:gd name="T9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9">
                                <a:moveTo>
                                  <a:pt x="0" y="37"/>
                                </a:moveTo>
                                <a:lnTo>
                                  <a:pt x="16" y="39"/>
                                </a:lnTo>
                                <a:lnTo>
                                  <a:pt x="19" y="3"/>
                                </a:lnTo>
                                <a:lnTo>
                                  <a:pt x="6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677" y="390"/>
                            <a:ext cx="23" cy="29"/>
                          </a:xfrm>
                          <a:custGeom>
                            <a:avLst/>
                            <a:gdLst>
                              <a:gd name="T0" fmla="*/ 0 w 23"/>
                              <a:gd name="T1" fmla="*/ 21 h 29"/>
                              <a:gd name="T2" fmla="*/ 13 w 23"/>
                              <a:gd name="T3" fmla="*/ 29 h 29"/>
                              <a:gd name="T4" fmla="*/ 23 w 23"/>
                              <a:gd name="T5" fmla="*/ 8 h 29"/>
                              <a:gd name="T6" fmla="*/ 10 w 23"/>
                              <a:gd name="T7" fmla="*/ 0 h 29"/>
                              <a:gd name="T8" fmla="*/ 0 w 23"/>
                              <a:gd name="T9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9">
                                <a:moveTo>
                                  <a:pt x="0" y="21"/>
                                </a:moveTo>
                                <a:lnTo>
                                  <a:pt x="13" y="29"/>
                                </a:lnTo>
                                <a:lnTo>
                                  <a:pt x="2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677" y="411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8"/>
                              <a:gd name="T2" fmla="*/ 0 w 13"/>
                              <a:gd name="T3" fmla="*/ 0 h 8"/>
                              <a:gd name="T4" fmla="*/ 13 w 13"/>
                              <a:gd name="T5" fmla="*/ 8 h 8"/>
                              <a:gd name="T6" fmla="*/ 13 w 13"/>
                              <a:gd name="T7" fmla="*/ 5 h 8"/>
                              <a:gd name="T8" fmla="*/ 0 w 13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687" y="367"/>
                            <a:ext cx="29" cy="31"/>
                          </a:xfrm>
                          <a:custGeom>
                            <a:avLst/>
                            <a:gdLst>
                              <a:gd name="T0" fmla="*/ 0 w 29"/>
                              <a:gd name="T1" fmla="*/ 23 h 31"/>
                              <a:gd name="T2" fmla="*/ 10 w 29"/>
                              <a:gd name="T3" fmla="*/ 31 h 31"/>
                              <a:gd name="T4" fmla="*/ 29 w 29"/>
                              <a:gd name="T5" fmla="*/ 10 h 31"/>
                              <a:gd name="T6" fmla="*/ 18 w 29"/>
                              <a:gd name="T7" fmla="*/ 0 h 31"/>
                              <a:gd name="T8" fmla="*/ 0 w 29"/>
                              <a:gd name="T9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0" y="23"/>
                                </a:moveTo>
                                <a:lnTo>
                                  <a:pt x="10" y="31"/>
                                </a:lnTo>
                                <a:lnTo>
                                  <a:pt x="29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687" y="390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0 w 13"/>
                              <a:gd name="T3" fmla="*/ 8 h 8"/>
                              <a:gd name="T4" fmla="*/ 13 w 13"/>
                              <a:gd name="T5" fmla="*/ 8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0" y="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705" y="331"/>
                            <a:ext cx="68" cy="46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46"/>
                              <a:gd name="T2" fmla="*/ 8 w 68"/>
                              <a:gd name="T3" fmla="*/ 46 h 46"/>
                              <a:gd name="T4" fmla="*/ 68 w 68"/>
                              <a:gd name="T5" fmla="*/ 13 h 46"/>
                              <a:gd name="T6" fmla="*/ 60 w 68"/>
                              <a:gd name="T7" fmla="*/ 0 h 46"/>
                              <a:gd name="T8" fmla="*/ 0 w 68"/>
                              <a:gd name="T9" fmla="*/ 3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46">
                                <a:moveTo>
                                  <a:pt x="0" y="33"/>
                                </a:moveTo>
                                <a:lnTo>
                                  <a:pt x="8" y="46"/>
                                </a:lnTo>
                                <a:lnTo>
                                  <a:pt x="68" y="13"/>
                                </a:lnTo>
                                <a:lnTo>
                                  <a:pt x="6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705" y="364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13"/>
                              <a:gd name="T2" fmla="*/ 0 w 11"/>
                              <a:gd name="T3" fmla="*/ 0 h 13"/>
                              <a:gd name="T4" fmla="*/ 8 w 11"/>
                              <a:gd name="T5" fmla="*/ 13 h 13"/>
                              <a:gd name="T6" fmla="*/ 11 w 11"/>
                              <a:gd name="T7" fmla="*/ 13 h 13"/>
                              <a:gd name="T8" fmla="*/ 0 w 11"/>
                              <a:gd name="T9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11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765" y="289"/>
                            <a:ext cx="78" cy="55"/>
                          </a:xfrm>
                          <a:custGeom>
                            <a:avLst/>
                            <a:gdLst>
                              <a:gd name="T0" fmla="*/ 0 w 78"/>
                              <a:gd name="T1" fmla="*/ 42 h 55"/>
                              <a:gd name="T2" fmla="*/ 8 w 78"/>
                              <a:gd name="T3" fmla="*/ 55 h 55"/>
                              <a:gd name="T4" fmla="*/ 78 w 78"/>
                              <a:gd name="T5" fmla="*/ 13 h 55"/>
                              <a:gd name="T6" fmla="*/ 70 w 78"/>
                              <a:gd name="T7" fmla="*/ 0 h 55"/>
                              <a:gd name="T8" fmla="*/ 0 w 78"/>
                              <a:gd name="T9" fmla="*/ 4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5">
                                <a:moveTo>
                                  <a:pt x="0" y="42"/>
                                </a:moveTo>
                                <a:lnTo>
                                  <a:pt x="8" y="55"/>
                                </a:lnTo>
                                <a:lnTo>
                                  <a:pt x="78" y="13"/>
                                </a:lnTo>
                                <a:lnTo>
                                  <a:pt x="70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765" y="331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3"/>
                              <a:gd name="T2" fmla="*/ 0 w 8"/>
                              <a:gd name="T3" fmla="*/ 0 h 13"/>
                              <a:gd name="T4" fmla="*/ 8 w 8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13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822" y="279"/>
                            <a:ext cx="23" cy="21"/>
                          </a:xfrm>
                          <a:custGeom>
                            <a:avLst/>
                            <a:gdLst>
                              <a:gd name="T0" fmla="*/ 13 w 23"/>
                              <a:gd name="T1" fmla="*/ 21 h 21"/>
                              <a:gd name="T2" fmla="*/ 23 w 23"/>
                              <a:gd name="T3" fmla="*/ 10 h 21"/>
                              <a:gd name="T4" fmla="*/ 8 w 23"/>
                              <a:gd name="T5" fmla="*/ 0 h 21"/>
                              <a:gd name="T6" fmla="*/ 0 w 23"/>
                              <a:gd name="T7" fmla="*/ 10 h 21"/>
                              <a:gd name="T8" fmla="*/ 13 w 23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1">
                                <a:moveTo>
                                  <a:pt x="13" y="21"/>
                                </a:moveTo>
                                <a:lnTo>
                                  <a:pt x="23" y="10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1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835" y="289"/>
                            <a:ext cx="18" cy="13"/>
                          </a:xfrm>
                          <a:custGeom>
                            <a:avLst/>
                            <a:gdLst>
                              <a:gd name="T0" fmla="*/ 8 w 18"/>
                              <a:gd name="T1" fmla="*/ 13 h 13"/>
                              <a:gd name="T2" fmla="*/ 18 w 18"/>
                              <a:gd name="T3" fmla="*/ 8 h 13"/>
                              <a:gd name="T4" fmla="*/ 10 w 18"/>
                              <a:gd name="T5" fmla="*/ 0 h 13"/>
                              <a:gd name="T6" fmla="*/ 0 w 18"/>
                              <a:gd name="T7" fmla="*/ 11 h 13"/>
                              <a:gd name="T8" fmla="*/ 0 w 18"/>
                              <a:gd name="T9" fmla="*/ 0 h 13"/>
                              <a:gd name="T10" fmla="*/ 8 w 18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8" y="13"/>
                                </a:moveTo>
                                <a:lnTo>
                                  <a:pt x="18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809" y="269"/>
                            <a:ext cx="21" cy="20"/>
                          </a:xfrm>
                          <a:custGeom>
                            <a:avLst/>
                            <a:gdLst>
                              <a:gd name="T0" fmla="*/ 13 w 21"/>
                              <a:gd name="T1" fmla="*/ 20 h 20"/>
                              <a:gd name="T2" fmla="*/ 21 w 21"/>
                              <a:gd name="T3" fmla="*/ 7 h 20"/>
                              <a:gd name="T4" fmla="*/ 10 w 21"/>
                              <a:gd name="T5" fmla="*/ 0 h 20"/>
                              <a:gd name="T6" fmla="*/ 0 w 21"/>
                              <a:gd name="T7" fmla="*/ 13 h 20"/>
                              <a:gd name="T8" fmla="*/ 13 w 21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3" y="20"/>
                                </a:moveTo>
                                <a:lnTo>
                                  <a:pt x="21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lnTo>
                                  <a:pt x="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822" y="276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3 h 13"/>
                              <a:gd name="T2" fmla="*/ 8 w 8"/>
                              <a:gd name="T3" fmla="*/ 0 h 13"/>
                              <a:gd name="T4" fmla="*/ 0 w 8"/>
                              <a:gd name="T5" fmla="*/ 13 h 13"/>
                              <a:gd name="T6" fmla="*/ 8 w 8"/>
                              <a:gd name="T7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3"/>
                                </a:move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791" y="266"/>
                            <a:ext cx="23" cy="16"/>
                          </a:xfrm>
                          <a:custGeom>
                            <a:avLst/>
                            <a:gdLst>
                              <a:gd name="T0" fmla="*/ 23 w 23"/>
                              <a:gd name="T1" fmla="*/ 16 h 16"/>
                              <a:gd name="T2" fmla="*/ 23 w 23"/>
                              <a:gd name="T3" fmla="*/ 3 h 16"/>
                              <a:gd name="T4" fmla="*/ 0 w 23"/>
                              <a:gd name="T5" fmla="*/ 0 h 16"/>
                              <a:gd name="T6" fmla="*/ 0 w 23"/>
                              <a:gd name="T7" fmla="*/ 16 h 16"/>
                              <a:gd name="T8" fmla="*/ 23 w 23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23" y="16"/>
                                </a:moveTo>
                                <a:lnTo>
                                  <a:pt x="2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809" y="269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8 w 10"/>
                              <a:gd name="T3" fmla="*/ 0 h 13"/>
                              <a:gd name="T4" fmla="*/ 5 w 10"/>
                              <a:gd name="T5" fmla="*/ 0 h 13"/>
                              <a:gd name="T6" fmla="*/ 5 w 10"/>
                              <a:gd name="T7" fmla="*/ 13 h 13"/>
                              <a:gd name="T8" fmla="*/ 0 w 10"/>
                              <a:gd name="T9" fmla="*/ 13 h 13"/>
                              <a:gd name="T10" fmla="*/ 10 w 10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765" y="266"/>
                            <a:ext cx="28" cy="18"/>
                          </a:xfrm>
                          <a:custGeom>
                            <a:avLst/>
                            <a:gdLst>
                              <a:gd name="T0" fmla="*/ 28 w 28"/>
                              <a:gd name="T1" fmla="*/ 16 h 18"/>
                              <a:gd name="T2" fmla="*/ 26 w 28"/>
                              <a:gd name="T3" fmla="*/ 0 h 18"/>
                              <a:gd name="T4" fmla="*/ 0 w 28"/>
                              <a:gd name="T5" fmla="*/ 3 h 18"/>
                              <a:gd name="T6" fmla="*/ 2 w 28"/>
                              <a:gd name="T7" fmla="*/ 18 h 18"/>
                              <a:gd name="T8" fmla="*/ 28 w 28"/>
                              <a:gd name="T9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8">
                                <a:moveTo>
                                  <a:pt x="28" y="16"/>
                                </a:moveTo>
                                <a:lnTo>
                                  <a:pt x="26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8"/>
                                </a:lnTo>
                                <a:lnTo>
                                  <a:pt x="2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791" y="266"/>
                            <a:ext cx="2" cy="1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6"/>
                              <a:gd name="T2" fmla="*/ 2 w 2"/>
                              <a:gd name="T3" fmla="*/ 16 h 16"/>
                              <a:gd name="T4" fmla="*/ 0 w 2"/>
                              <a:gd name="T5" fmla="*/ 16 h 16"/>
                              <a:gd name="T6" fmla="*/ 0 w 2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0" y="0"/>
                                </a:move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747" y="25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26 h 26"/>
                              <a:gd name="T2" fmla="*/ 26 w 26"/>
                              <a:gd name="T3" fmla="*/ 15 h 26"/>
                              <a:gd name="T4" fmla="*/ 10 w 26"/>
                              <a:gd name="T5" fmla="*/ 0 h 26"/>
                              <a:gd name="T6" fmla="*/ 0 w 26"/>
                              <a:gd name="T7" fmla="*/ 10 h 26"/>
                              <a:gd name="T8" fmla="*/ 15 w 26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26"/>
                                </a:moveTo>
                                <a:lnTo>
                                  <a:pt x="26" y="15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762" y="269"/>
                            <a:ext cx="11" cy="15"/>
                          </a:xfrm>
                          <a:custGeom>
                            <a:avLst/>
                            <a:gdLst>
                              <a:gd name="T0" fmla="*/ 5 w 11"/>
                              <a:gd name="T1" fmla="*/ 15 h 15"/>
                              <a:gd name="T2" fmla="*/ 0 w 11"/>
                              <a:gd name="T3" fmla="*/ 15 h 15"/>
                              <a:gd name="T4" fmla="*/ 0 w 11"/>
                              <a:gd name="T5" fmla="*/ 13 h 15"/>
                              <a:gd name="T6" fmla="*/ 11 w 11"/>
                              <a:gd name="T7" fmla="*/ 2 h 15"/>
                              <a:gd name="T8" fmla="*/ 3 w 11"/>
                              <a:gd name="T9" fmla="*/ 0 h 15"/>
                              <a:gd name="T10" fmla="*/ 5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11" y="2"/>
                                </a:lnTo>
                                <a:lnTo>
                                  <a:pt x="3" y="0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747" y="248"/>
                            <a:ext cx="15" cy="16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6"/>
                              <a:gd name="T2" fmla="*/ 13 w 15"/>
                              <a:gd name="T3" fmla="*/ 16 h 16"/>
                              <a:gd name="T4" fmla="*/ 15 w 15"/>
                              <a:gd name="T5" fmla="*/ 5 h 16"/>
                              <a:gd name="T6" fmla="*/ 2 w 15"/>
                              <a:gd name="T7" fmla="*/ 0 h 16"/>
                              <a:gd name="T8" fmla="*/ 0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0" y="10"/>
                                </a:moveTo>
                                <a:lnTo>
                                  <a:pt x="13" y="16"/>
                                </a:lnTo>
                                <a:lnTo>
                                  <a:pt x="15" y="5"/>
                                </a:ln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744" y="256"/>
                            <a:ext cx="16" cy="10"/>
                          </a:xfrm>
                          <a:custGeom>
                            <a:avLst/>
                            <a:gdLst>
                              <a:gd name="T0" fmla="*/ 3 w 16"/>
                              <a:gd name="T1" fmla="*/ 10 h 10"/>
                              <a:gd name="T2" fmla="*/ 0 w 16"/>
                              <a:gd name="T3" fmla="*/ 8 h 10"/>
                              <a:gd name="T4" fmla="*/ 3 w 16"/>
                              <a:gd name="T5" fmla="*/ 2 h 10"/>
                              <a:gd name="T6" fmla="*/ 16 w 16"/>
                              <a:gd name="T7" fmla="*/ 8 h 10"/>
                              <a:gd name="T8" fmla="*/ 13 w 16"/>
                              <a:gd name="T9" fmla="*/ 0 h 10"/>
                              <a:gd name="T10" fmla="*/ 3 w 16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3" y="10"/>
                                </a:moveTo>
                                <a:lnTo>
                                  <a:pt x="0" y="8"/>
                                </a:lnTo>
                                <a:lnTo>
                                  <a:pt x="3" y="2"/>
                                </a:lnTo>
                                <a:lnTo>
                                  <a:pt x="16" y="8"/>
                                </a:lnTo>
                                <a:lnTo>
                                  <a:pt x="13" y="0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754" y="243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5"/>
                              <a:gd name="T2" fmla="*/ 3 w 13"/>
                              <a:gd name="T3" fmla="*/ 15 h 15"/>
                              <a:gd name="T4" fmla="*/ 13 w 13"/>
                              <a:gd name="T5" fmla="*/ 15 h 15"/>
                              <a:gd name="T6" fmla="*/ 11 w 13"/>
                              <a:gd name="T7" fmla="*/ 0 h 15"/>
                              <a:gd name="T8" fmla="*/ 0 w 13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2"/>
                                </a:moveTo>
                                <a:lnTo>
                                  <a:pt x="3" y="15"/>
                                </a:lnTo>
                                <a:lnTo>
                                  <a:pt x="13" y="15"/>
                                </a:lnTo>
                                <a:lnTo>
                                  <a:pt x="1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749" y="245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13"/>
                              <a:gd name="T2" fmla="*/ 0 w 13"/>
                              <a:gd name="T3" fmla="*/ 0 h 13"/>
                              <a:gd name="T4" fmla="*/ 5 w 13"/>
                              <a:gd name="T5" fmla="*/ 0 h 13"/>
                              <a:gd name="T6" fmla="*/ 8 w 13"/>
                              <a:gd name="T7" fmla="*/ 13 h 13"/>
                              <a:gd name="T8" fmla="*/ 13 w 13"/>
                              <a:gd name="T9" fmla="*/ 8 h 13"/>
                              <a:gd name="T10" fmla="*/ 0 w 13"/>
                              <a:gd name="T1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7" y="243"/>
                            <a:ext cx="1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765" y="243"/>
                            <a:ext cx="2" cy="1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5"/>
                              <a:gd name="T2" fmla="*/ 2 w 2"/>
                              <a:gd name="T3" fmla="*/ 0 h 15"/>
                              <a:gd name="T4" fmla="*/ 2 w 2"/>
                              <a:gd name="T5" fmla="*/ 15 h 15"/>
                              <a:gd name="T6" fmla="*/ 0 w 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8"/>
                        <wps:cNvSpPr>
                          <a:spLocks/>
                        </wps:cNvSpPr>
                        <wps:spPr bwMode="auto">
                          <a:xfrm>
                            <a:off x="770" y="225"/>
                            <a:ext cx="18" cy="26"/>
                          </a:xfrm>
                          <a:custGeom>
                            <a:avLst/>
                            <a:gdLst>
                              <a:gd name="T0" fmla="*/ 0 w 18"/>
                              <a:gd name="T1" fmla="*/ 23 h 26"/>
                              <a:gd name="T2" fmla="*/ 16 w 18"/>
                              <a:gd name="T3" fmla="*/ 26 h 26"/>
                              <a:gd name="T4" fmla="*/ 18 w 18"/>
                              <a:gd name="T5" fmla="*/ 2 h 26"/>
                              <a:gd name="T6" fmla="*/ 3 w 18"/>
                              <a:gd name="T7" fmla="*/ 0 h 26"/>
                              <a:gd name="T8" fmla="*/ 0 w 18"/>
                              <a:gd name="T9" fmla="*/ 2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6">
                                <a:moveTo>
                                  <a:pt x="0" y="23"/>
                                </a:moveTo>
                                <a:lnTo>
                                  <a:pt x="16" y="26"/>
                                </a:lnTo>
                                <a:lnTo>
                                  <a:pt x="1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770" y="243"/>
                            <a:ext cx="16" cy="15"/>
                          </a:xfrm>
                          <a:custGeom>
                            <a:avLst/>
                            <a:gdLst>
                              <a:gd name="T0" fmla="*/ 8 w 16"/>
                              <a:gd name="T1" fmla="*/ 15 h 15"/>
                              <a:gd name="T2" fmla="*/ 16 w 16"/>
                              <a:gd name="T3" fmla="*/ 15 h 15"/>
                              <a:gd name="T4" fmla="*/ 16 w 16"/>
                              <a:gd name="T5" fmla="*/ 8 h 15"/>
                              <a:gd name="T6" fmla="*/ 0 w 16"/>
                              <a:gd name="T7" fmla="*/ 5 h 15"/>
                              <a:gd name="T8" fmla="*/ 8 w 16"/>
                              <a:gd name="T9" fmla="*/ 0 h 15"/>
                              <a:gd name="T10" fmla="*/ 8 w 16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8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lnTo>
                                  <a:pt x="0" y="5"/>
                                </a:lnTo>
                                <a:lnTo>
                                  <a:pt x="8" y="0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0"/>
                        <wps:cNvSpPr>
                          <a:spLocks/>
                        </wps:cNvSpPr>
                        <wps:spPr bwMode="auto">
                          <a:xfrm>
                            <a:off x="747" y="220"/>
                            <a:ext cx="33" cy="15"/>
                          </a:xfrm>
                          <a:custGeom>
                            <a:avLst/>
                            <a:gdLst>
                              <a:gd name="T0" fmla="*/ 33 w 33"/>
                              <a:gd name="T1" fmla="*/ 13 h 15"/>
                              <a:gd name="T2" fmla="*/ 33 w 33"/>
                              <a:gd name="T3" fmla="*/ 0 h 15"/>
                              <a:gd name="T4" fmla="*/ 0 w 33"/>
                              <a:gd name="T5" fmla="*/ 0 h 15"/>
                              <a:gd name="T6" fmla="*/ 0 w 33"/>
                              <a:gd name="T7" fmla="*/ 15 h 15"/>
                              <a:gd name="T8" fmla="*/ 33 w 33"/>
                              <a:gd name="T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5">
                                <a:moveTo>
                                  <a:pt x="33" y="13"/>
                                </a:move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"/>
                        <wps:cNvSpPr>
                          <a:spLocks/>
                        </wps:cNvSpPr>
                        <wps:spPr bwMode="auto">
                          <a:xfrm>
                            <a:off x="773" y="217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6"/>
                              <a:gd name="T2" fmla="*/ 15 w 15"/>
                              <a:gd name="T3" fmla="*/ 0 h 16"/>
                              <a:gd name="T4" fmla="*/ 7 w 15"/>
                              <a:gd name="T5" fmla="*/ 3 h 16"/>
                              <a:gd name="T6" fmla="*/ 7 w 15"/>
                              <a:gd name="T7" fmla="*/ 16 h 16"/>
                              <a:gd name="T8" fmla="*/ 0 w 15"/>
                              <a:gd name="T9" fmla="*/ 8 h 16"/>
                              <a:gd name="T10" fmla="*/ 15 w 15"/>
                              <a:gd name="T11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0"/>
                                </a:moveTo>
                                <a:lnTo>
                                  <a:pt x="15" y="0"/>
                                </a:lnTo>
                                <a:lnTo>
                                  <a:pt x="7" y="3"/>
                                </a:lnTo>
                                <a:lnTo>
                                  <a:pt x="7" y="16"/>
                                </a:lnTo>
                                <a:lnTo>
                                  <a:pt x="0" y="8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734" y="212"/>
                            <a:ext cx="18" cy="21"/>
                          </a:xfrm>
                          <a:custGeom>
                            <a:avLst/>
                            <a:gdLst>
                              <a:gd name="T0" fmla="*/ 7 w 18"/>
                              <a:gd name="T1" fmla="*/ 21 h 21"/>
                              <a:gd name="T2" fmla="*/ 18 w 18"/>
                              <a:gd name="T3" fmla="*/ 10 h 21"/>
                              <a:gd name="T4" fmla="*/ 10 w 18"/>
                              <a:gd name="T5" fmla="*/ 0 h 21"/>
                              <a:gd name="T6" fmla="*/ 0 w 18"/>
                              <a:gd name="T7" fmla="*/ 10 h 21"/>
                              <a:gd name="T8" fmla="*/ 7 w 18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7" y="21"/>
                                </a:moveTo>
                                <a:lnTo>
                                  <a:pt x="18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"/>
                        <wps:cNvSpPr>
                          <a:spLocks/>
                        </wps:cNvSpPr>
                        <wps:spPr bwMode="auto">
                          <a:xfrm>
                            <a:off x="741" y="220"/>
                            <a:ext cx="11" cy="15"/>
                          </a:xfrm>
                          <a:custGeom>
                            <a:avLst/>
                            <a:gdLst>
                              <a:gd name="T0" fmla="*/ 6 w 11"/>
                              <a:gd name="T1" fmla="*/ 15 h 15"/>
                              <a:gd name="T2" fmla="*/ 3 w 11"/>
                              <a:gd name="T3" fmla="*/ 15 h 15"/>
                              <a:gd name="T4" fmla="*/ 0 w 11"/>
                              <a:gd name="T5" fmla="*/ 13 h 15"/>
                              <a:gd name="T6" fmla="*/ 11 w 11"/>
                              <a:gd name="T7" fmla="*/ 2 h 15"/>
                              <a:gd name="T8" fmla="*/ 6 w 11"/>
                              <a:gd name="T9" fmla="*/ 0 h 15"/>
                              <a:gd name="T10" fmla="*/ 6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6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11" y="2"/>
                                </a:lnTo>
                                <a:lnTo>
                                  <a:pt x="6" y="0"/>
                                </a:lnTo>
                                <a:lnTo>
                                  <a:pt x="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734" y="183"/>
                            <a:ext cx="36" cy="39"/>
                          </a:xfrm>
                          <a:custGeom>
                            <a:avLst/>
                            <a:gdLst>
                              <a:gd name="T0" fmla="*/ 0 w 36"/>
                              <a:gd name="T1" fmla="*/ 29 h 39"/>
                              <a:gd name="T2" fmla="*/ 10 w 36"/>
                              <a:gd name="T3" fmla="*/ 39 h 39"/>
                              <a:gd name="T4" fmla="*/ 36 w 36"/>
                              <a:gd name="T5" fmla="*/ 11 h 39"/>
                              <a:gd name="T6" fmla="*/ 26 w 36"/>
                              <a:gd name="T7" fmla="*/ 0 h 39"/>
                              <a:gd name="T8" fmla="*/ 0 w 36"/>
                              <a:gd name="T9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9">
                                <a:moveTo>
                                  <a:pt x="0" y="29"/>
                                </a:moveTo>
                                <a:lnTo>
                                  <a:pt x="10" y="39"/>
                                </a:lnTo>
                                <a:lnTo>
                                  <a:pt x="36" y="11"/>
                                </a:lnTo>
                                <a:lnTo>
                                  <a:pt x="26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729" y="212"/>
                            <a:ext cx="15" cy="10"/>
                          </a:xfrm>
                          <a:custGeom>
                            <a:avLst/>
                            <a:gdLst>
                              <a:gd name="T0" fmla="*/ 5 w 15"/>
                              <a:gd name="T1" fmla="*/ 10 h 10"/>
                              <a:gd name="T2" fmla="*/ 0 w 15"/>
                              <a:gd name="T3" fmla="*/ 5 h 10"/>
                              <a:gd name="T4" fmla="*/ 5 w 15"/>
                              <a:gd name="T5" fmla="*/ 0 h 10"/>
                              <a:gd name="T6" fmla="*/ 15 w 15"/>
                              <a:gd name="T7" fmla="*/ 10 h 10"/>
                              <a:gd name="T8" fmla="*/ 15 w 15"/>
                              <a:gd name="T9" fmla="*/ 0 h 10"/>
                              <a:gd name="T10" fmla="*/ 5 w 1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10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762" y="173"/>
                            <a:ext cx="44" cy="23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23"/>
                              <a:gd name="T2" fmla="*/ 3 w 44"/>
                              <a:gd name="T3" fmla="*/ 23 h 23"/>
                              <a:gd name="T4" fmla="*/ 44 w 44"/>
                              <a:gd name="T5" fmla="*/ 16 h 23"/>
                              <a:gd name="T6" fmla="*/ 42 w 44"/>
                              <a:gd name="T7" fmla="*/ 0 h 23"/>
                              <a:gd name="T8" fmla="*/ 0 w 44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3">
                                <a:moveTo>
                                  <a:pt x="0" y="8"/>
                                </a:moveTo>
                                <a:lnTo>
                                  <a:pt x="3" y="23"/>
                                </a:lnTo>
                                <a:lnTo>
                                  <a:pt x="44" y="16"/>
                                </a:lnTo>
                                <a:lnTo>
                                  <a:pt x="4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7"/>
                        <wps:cNvSpPr>
                          <a:spLocks/>
                        </wps:cNvSpPr>
                        <wps:spPr bwMode="auto">
                          <a:xfrm>
                            <a:off x="760" y="181"/>
                            <a:ext cx="10" cy="15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5"/>
                              <a:gd name="T2" fmla="*/ 2 w 10"/>
                              <a:gd name="T3" fmla="*/ 0 h 15"/>
                              <a:gd name="T4" fmla="*/ 5 w 10"/>
                              <a:gd name="T5" fmla="*/ 15 h 15"/>
                              <a:gd name="T6" fmla="*/ 10 w 10"/>
                              <a:gd name="T7" fmla="*/ 13 h 15"/>
                              <a:gd name="T8" fmla="*/ 0 w 10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8"/>
                        <wps:cNvSpPr>
                          <a:spLocks/>
                        </wps:cNvSpPr>
                        <wps:spPr bwMode="auto">
                          <a:xfrm>
                            <a:off x="804" y="165"/>
                            <a:ext cx="54" cy="24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24"/>
                              <a:gd name="T2" fmla="*/ 2 w 54"/>
                              <a:gd name="T3" fmla="*/ 24 h 24"/>
                              <a:gd name="T4" fmla="*/ 54 w 54"/>
                              <a:gd name="T5" fmla="*/ 16 h 24"/>
                              <a:gd name="T6" fmla="*/ 52 w 54"/>
                              <a:gd name="T7" fmla="*/ 0 h 24"/>
                              <a:gd name="T8" fmla="*/ 0 w 54"/>
                              <a:gd name="T9" fmla="*/ 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8"/>
                                </a:moveTo>
                                <a:lnTo>
                                  <a:pt x="2" y="24"/>
                                </a:lnTo>
                                <a:lnTo>
                                  <a:pt x="54" y="16"/>
                                </a:lnTo>
                                <a:lnTo>
                                  <a:pt x="5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804" y="173"/>
                            <a:ext cx="2" cy="1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6"/>
                              <a:gd name="T2" fmla="*/ 2 w 2"/>
                              <a:gd name="T3" fmla="*/ 16 h 16"/>
                              <a:gd name="T4" fmla="*/ 0 w 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0" y="0"/>
                                </a:moveTo>
                                <a:lnTo>
                                  <a:pt x="2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856" y="158"/>
                            <a:ext cx="38" cy="23"/>
                          </a:xfrm>
                          <a:custGeom>
                            <a:avLst/>
                            <a:gdLst>
                              <a:gd name="T0" fmla="*/ 0 w 38"/>
                              <a:gd name="T1" fmla="*/ 7 h 23"/>
                              <a:gd name="T2" fmla="*/ 5 w 38"/>
                              <a:gd name="T3" fmla="*/ 23 h 23"/>
                              <a:gd name="T4" fmla="*/ 38 w 38"/>
                              <a:gd name="T5" fmla="*/ 15 h 23"/>
                              <a:gd name="T6" fmla="*/ 33 w 38"/>
                              <a:gd name="T7" fmla="*/ 0 h 23"/>
                              <a:gd name="T8" fmla="*/ 0 w 38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3">
                                <a:moveTo>
                                  <a:pt x="0" y="7"/>
                                </a:moveTo>
                                <a:lnTo>
                                  <a:pt x="5" y="23"/>
                                </a:lnTo>
                                <a:lnTo>
                                  <a:pt x="38" y="15"/>
                                </a:lnTo>
                                <a:lnTo>
                                  <a:pt x="3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856" y="165"/>
                            <a:ext cx="5" cy="16"/>
                          </a:xfrm>
                          <a:custGeom>
                            <a:avLst/>
                            <a:gdLst>
                              <a:gd name="T0" fmla="*/ 2 w 5"/>
                              <a:gd name="T1" fmla="*/ 16 h 16"/>
                              <a:gd name="T2" fmla="*/ 0 w 5"/>
                              <a:gd name="T3" fmla="*/ 16 h 16"/>
                              <a:gd name="T4" fmla="*/ 5 w 5"/>
                              <a:gd name="T5" fmla="*/ 16 h 16"/>
                              <a:gd name="T6" fmla="*/ 0 w 5"/>
                              <a:gd name="T7" fmla="*/ 0 h 16"/>
                              <a:gd name="T8" fmla="*/ 2 w 5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2" y="16"/>
                                </a:move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889" y="158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5"/>
                              <a:gd name="T2" fmla="*/ 5 w 5"/>
                              <a:gd name="T3" fmla="*/ 15 h 15"/>
                              <a:gd name="T4" fmla="*/ 3 w 5"/>
                              <a:gd name="T5" fmla="*/ 0 h 15"/>
                              <a:gd name="T6" fmla="*/ 0 w 5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889" y="158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15 h 15"/>
                              <a:gd name="T2" fmla="*/ 0 w 5"/>
                              <a:gd name="T3" fmla="*/ 0 h 15"/>
                              <a:gd name="T4" fmla="*/ 5 w 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15"/>
                                </a:moveTo>
                                <a:lnTo>
                                  <a:pt x="0" y="0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7" y="165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887" y="158"/>
                            <a:ext cx="15" cy="15"/>
                          </a:xfrm>
                          <a:custGeom>
                            <a:avLst/>
                            <a:gdLst>
                              <a:gd name="T0" fmla="*/ 7 w 15"/>
                              <a:gd name="T1" fmla="*/ 15 h 15"/>
                              <a:gd name="T2" fmla="*/ 15 w 15"/>
                              <a:gd name="T3" fmla="*/ 7 h 15"/>
                              <a:gd name="T4" fmla="*/ 0 w 15"/>
                              <a:gd name="T5" fmla="*/ 7 h 15"/>
                              <a:gd name="T6" fmla="*/ 5 w 15"/>
                              <a:gd name="T7" fmla="*/ 0 h 15"/>
                              <a:gd name="T8" fmla="*/ 7 w 15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7" y="15"/>
                                </a:moveTo>
                                <a:lnTo>
                                  <a:pt x="15" y="7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6"/>
                        <wps:cNvSpPr>
                          <a:spLocks/>
                        </wps:cNvSpPr>
                        <wps:spPr bwMode="auto">
                          <a:xfrm>
                            <a:off x="884" y="119"/>
                            <a:ext cx="16" cy="46"/>
                          </a:xfrm>
                          <a:custGeom>
                            <a:avLst/>
                            <a:gdLst>
                              <a:gd name="T0" fmla="*/ 3 w 16"/>
                              <a:gd name="T1" fmla="*/ 46 h 46"/>
                              <a:gd name="T2" fmla="*/ 16 w 16"/>
                              <a:gd name="T3" fmla="*/ 46 h 46"/>
                              <a:gd name="T4" fmla="*/ 16 w 16"/>
                              <a:gd name="T5" fmla="*/ 0 h 46"/>
                              <a:gd name="T6" fmla="*/ 0 w 16"/>
                              <a:gd name="T7" fmla="*/ 0 h 46"/>
                              <a:gd name="T8" fmla="*/ 3 w 1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6">
                                <a:moveTo>
                                  <a:pt x="3" y="46"/>
                                </a:moveTo>
                                <a:lnTo>
                                  <a:pt x="16" y="4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7"/>
                        <wps:cNvSpPr>
                          <a:spLocks/>
                        </wps:cNvSpPr>
                        <wps:spPr bwMode="auto">
                          <a:xfrm>
                            <a:off x="884" y="116"/>
                            <a:ext cx="26" cy="26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26"/>
                              <a:gd name="T2" fmla="*/ 0 w 26"/>
                              <a:gd name="T3" fmla="*/ 8 h 26"/>
                              <a:gd name="T4" fmla="*/ 13 w 26"/>
                              <a:gd name="T5" fmla="*/ 26 h 26"/>
                              <a:gd name="T6" fmla="*/ 26 w 26"/>
                              <a:gd name="T7" fmla="*/ 21 h 26"/>
                              <a:gd name="T8" fmla="*/ 13 w 26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13" y="26"/>
                                </a:lnTo>
                                <a:lnTo>
                                  <a:pt x="26" y="2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8"/>
                        <wps:cNvSpPr>
                          <a:spLocks/>
                        </wps:cNvSpPr>
                        <wps:spPr bwMode="auto">
                          <a:xfrm>
                            <a:off x="884" y="116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13 w 16"/>
                              <a:gd name="T3" fmla="*/ 0 h 8"/>
                              <a:gd name="T4" fmla="*/ 0 w 16"/>
                              <a:gd name="T5" fmla="*/ 8 h 8"/>
                              <a:gd name="T6" fmla="*/ 16 w 16"/>
                              <a:gd name="T7" fmla="*/ 3 h 8"/>
                              <a:gd name="T8" fmla="*/ 0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3"/>
                                </a:move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9"/>
                        <wps:cNvSpPr>
                          <a:spLocks/>
                        </wps:cNvSpPr>
                        <wps:spPr bwMode="auto">
                          <a:xfrm>
                            <a:off x="897" y="134"/>
                            <a:ext cx="29" cy="29"/>
                          </a:xfrm>
                          <a:custGeom>
                            <a:avLst/>
                            <a:gdLst>
                              <a:gd name="T0" fmla="*/ 13 w 29"/>
                              <a:gd name="T1" fmla="*/ 0 h 29"/>
                              <a:gd name="T2" fmla="*/ 0 w 29"/>
                              <a:gd name="T3" fmla="*/ 11 h 29"/>
                              <a:gd name="T4" fmla="*/ 16 w 29"/>
                              <a:gd name="T5" fmla="*/ 29 h 29"/>
                              <a:gd name="T6" fmla="*/ 29 w 29"/>
                              <a:gd name="T7" fmla="*/ 18 h 29"/>
                              <a:gd name="T8" fmla="*/ 13 w 29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3" y="0"/>
                                </a:moveTo>
                                <a:lnTo>
                                  <a:pt x="0" y="11"/>
                                </a:lnTo>
                                <a:lnTo>
                                  <a:pt x="16" y="29"/>
                                </a:lnTo>
                                <a:lnTo>
                                  <a:pt x="29" y="1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0"/>
                        <wps:cNvSpPr>
                          <a:spLocks/>
                        </wps:cNvSpPr>
                        <wps:spPr bwMode="auto">
                          <a:xfrm>
                            <a:off x="897" y="134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11"/>
                              <a:gd name="T2" fmla="*/ 0 w 13"/>
                              <a:gd name="T3" fmla="*/ 11 h 11"/>
                              <a:gd name="T4" fmla="*/ 13 w 13"/>
                              <a:gd name="T5" fmla="*/ 0 h 11"/>
                              <a:gd name="T6" fmla="*/ 13 w 13"/>
                              <a:gd name="T7" fmla="*/ 3 h 11"/>
                              <a:gd name="T8" fmla="*/ 0 w 13"/>
                              <a:gd name="T9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8"/>
                                </a:moveTo>
                                <a:lnTo>
                                  <a:pt x="0" y="11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913" y="152"/>
                            <a:ext cx="13" cy="11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1"/>
                              <a:gd name="T2" fmla="*/ 0 w 13"/>
                              <a:gd name="T3" fmla="*/ 11 h 11"/>
                              <a:gd name="T4" fmla="*/ 2 w 13"/>
                              <a:gd name="T5" fmla="*/ 11 h 11"/>
                              <a:gd name="T6" fmla="*/ 13 w 13"/>
                              <a:gd name="T7" fmla="*/ 3 h 11"/>
                              <a:gd name="T8" fmla="*/ 13 w 13"/>
                              <a:gd name="T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13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2"/>
                        <wps:cNvSpPr>
                          <a:spLocks/>
                        </wps:cNvSpPr>
                        <wps:spPr bwMode="auto">
                          <a:xfrm>
                            <a:off x="913" y="152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11 h 11"/>
                              <a:gd name="T2" fmla="*/ 13 w 13"/>
                              <a:gd name="T3" fmla="*/ 0 h 11"/>
                              <a:gd name="T4" fmla="*/ 0 w 13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11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920" y="152"/>
                            <a:ext cx="21" cy="16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6"/>
                              <a:gd name="T2" fmla="*/ 0 w 21"/>
                              <a:gd name="T3" fmla="*/ 13 h 16"/>
                              <a:gd name="T4" fmla="*/ 21 w 21"/>
                              <a:gd name="T5" fmla="*/ 16 h 16"/>
                              <a:gd name="T6" fmla="*/ 21 w 21"/>
                              <a:gd name="T7" fmla="*/ 0 h 16"/>
                              <a:gd name="T8" fmla="*/ 0 w 21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21" y="16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4"/>
                        <wps:cNvSpPr>
                          <a:spLocks/>
                        </wps:cNvSpPr>
                        <wps:spPr bwMode="auto">
                          <a:xfrm>
                            <a:off x="915" y="152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3"/>
                              <a:gd name="T2" fmla="*/ 3 w 11"/>
                              <a:gd name="T3" fmla="*/ 13 h 13"/>
                              <a:gd name="T4" fmla="*/ 5 w 11"/>
                              <a:gd name="T5" fmla="*/ 13 h 13"/>
                              <a:gd name="T6" fmla="*/ 5 w 11"/>
                              <a:gd name="T7" fmla="*/ 0 h 13"/>
                              <a:gd name="T8" fmla="*/ 11 w 11"/>
                              <a:gd name="T9" fmla="*/ 3 h 13"/>
                              <a:gd name="T10" fmla="*/ 0 w 11"/>
                              <a:gd name="T11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11"/>
                                </a:move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0"/>
                                </a:lnTo>
                                <a:lnTo>
                                  <a:pt x="11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941" y="152"/>
                            <a:ext cx="34" cy="1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16"/>
                              <a:gd name="T2" fmla="*/ 0 w 34"/>
                              <a:gd name="T3" fmla="*/ 16 h 16"/>
                              <a:gd name="T4" fmla="*/ 31 w 34"/>
                              <a:gd name="T5" fmla="*/ 16 h 16"/>
                              <a:gd name="T6" fmla="*/ 34 w 34"/>
                              <a:gd name="T7" fmla="*/ 0 h 16"/>
                              <a:gd name="T8" fmla="*/ 0 w 34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6"/>
                        <wps:cNvSpPr>
                          <a:spLocks/>
                        </wps:cNvSpPr>
                        <wps:spPr bwMode="auto">
                          <a:xfrm>
                            <a:off x="941" y="152"/>
                            <a:ext cx="1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0 h 16"/>
                              <a:gd name="T2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7"/>
                        <wps:cNvSpPr>
                          <a:spLocks/>
                        </wps:cNvSpPr>
                        <wps:spPr bwMode="auto">
                          <a:xfrm>
                            <a:off x="962" y="158"/>
                            <a:ext cx="18" cy="20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20"/>
                              <a:gd name="T2" fmla="*/ 5 w 18"/>
                              <a:gd name="T3" fmla="*/ 0 h 20"/>
                              <a:gd name="T4" fmla="*/ 0 w 18"/>
                              <a:gd name="T5" fmla="*/ 15 h 20"/>
                              <a:gd name="T6" fmla="*/ 15 w 18"/>
                              <a:gd name="T7" fmla="*/ 20 h 20"/>
                              <a:gd name="T8" fmla="*/ 18 w 18"/>
                              <a:gd name="T9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18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2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8"/>
                        <wps:cNvSpPr>
                          <a:spLocks/>
                        </wps:cNvSpPr>
                        <wps:spPr bwMode="auto">
                          <a:xfrm>
                            <a:off x="967" y="152"/>
                            <a:ext cx="16" cy="16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16"/>
                              <a:gd name="T2" fmla="*/ 16 w 16"/>
                              <a:gd name="T3" fmla="*/ 0 h 16"/>
                              <a:gd name="T4" fmla="*/ 13 w 16"/>
                              <a:gd name="T5" fmla="*/ 11 h 16"/>
                              <a:gd name="T6" fmla="*/ 0 w 16"/>
                              <a:gd name="T7" fmla="*/ 6 h 16"/>
                              <a:gd name="T8" fmla="*/ 5 w 16"/>
                              <a:gd name="T9" fmla="*/ 16 h 16"/>
                              <a:gd name="T10" fmla="*/ 8 w 16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8" y="0"/>
                                </a:moveTo>
                                <a:lnTo>
                                  <a:pt x="16" y="0"/>
                                </a:lnTo>
                                <a:lnTo>
                                  <a:pt x="13" y="11"/>
                                </a:lnTo>
                                <a:lnTo>
                                  <a:pt x="0" y="6"/>
                                </a:lnTo>
                                <a:lnTo>
                                  <a:pt x="5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970" y="168"/>
                            <a:ext cx="26" cy="1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15"/>
                              <a:gd name="T2" fmla="*/ 0 w 26"/>
                              <a:gd name="T3" fmla="*/ 15 h 15"/>
                              <a:gd name="T4" fmla="*/ 26 w 26"/>
                              <a:gd name="T5" fmla="*/ 15 h 15"/>
                              <a:gd name="T6" fmla="*/ 26 w 26"/>
                              <a:gd name="T7" fmla="*/ 3 h 15"/>
                              <a:gd name="T8" fmla="*/ 0 w 26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959" y="168"/>
                            <a:ext cx="18" cy="15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5"/>
                              <a:gd name="T2" fmla="*/ 0 w 18"/>
                              <a:gd name="T3" fmla="*/ 15 h 15"/>
                              <a:gd name="T4" fmla="*/ 11 w 18"/>
                              <a:gd name="T5" fmla="*/ 15 h 15"/>
                              <a:gd name="T6" fmla="*/ 11 w 18"/>
                              <a:gd name="T7" fmla="*/ 0 h 15"/>
                              <a:gd name="T8" fmla="*/ 18 w 18"/>
                              <a:gd name="T9" fmla="*/ 10 h 15"/>
                              <a:gd name="T10" fmla="*/ 3 w 18"/>
                              <a:gd name="T1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3" y="5"/>
                                </a:moveTo>
                                <a:lnTo>
                                  <a:pt x="0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0"/>
                                </a:lnTo>
                                <a:lnTo>
                                  <a:pt x="18" y="1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1"/>
                        <wps:cNvSpPr>
                          <a:spLocks/>
                        </wps:cNvSpPr>
                        <wps:spPr bwMode="auto">
                          <a:xfrm>
                            <a:off x="993" y="171"/>
                            <a:ext cx="10" cy="15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15"/>
                              <a:gd name="T2" fmla="*/ 0 w 10"/>
                              <a:gd name="T3" fmla="*/ 12 h 15"/>
                              <a:gd name="T4" fmla="*/ 10 w 10"/>
                              <a:gd name="T5" fmla="*/ 15 h 15"/>
                              <a:gd name="T6" fmla="*/ 10 w 10"/>
                              <a:gd name="T7" fmla="*/ 0 h 15"/>
                              <a:gd name="T8" fmla="*/ 3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10" y="15"/>
                                </a:lnTo>
                                <a:lnTo>
                                  <a:pt x="1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993" y="171"/>
                            <a:ext cx="3" cy="1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2"/>
                              <a:gd name="T2" fmla="*/ 0 w 3"/>
                              <a:gd name="T3" fmla="*/ 12 h 12"/>
                              <a:gd name="T4" fmla="*/ 3 w 3"/>
                              <a:gd name="T5" fmla="*/ 12 h 12"/>
                              <a:gd name="T6" fmla="*/ 3 w 3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988" y="173"/>
                            <a:ext cx="21" cy="23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23"/>
                              <a:gd name="T2" fmla="*/ 10 w 21"/>
                              <a:gd name="T3" fmla="*/ 0 h 23"/>
                              <a:gd name="T4" fmla="*/ 0 w 21"/>
                              <a:gd name="T5" fmla="*/ 16 h 23"/>
                              <a:gd name="T6" fmla="*/ 10 w 21"/>
                              <a:gd name="T7" fmla="*/ 23 h 23"/>
                              <a:gd name="T8" fmla="*/ 21 w 21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1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16"/>
                                </a:lnTo>
                                <a:lnTo>
                                  <a:pt x="10" y="23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"/>
                        <wps:cNvSpPr>
                          <a:spLocks/>
                        </wps:cNvSpPr>
                        <wps:spPr bwMode="auto">
                          <a:xfrm>
                            <a:off x="998" y="171"/>
                            <a:ext cx="18" cy="1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15"/>
                              <a:gd name="T2" fmla="*/ 18 w 18"/>
                              <a:gd name="T3" fmla="*/ 0 h 15"/>
                              <a:gd name="T4" fmla="*/ 11 w 18"/>
                              <a:gd name="T5" fmla="*/ 10 h 15"/>
                              <a:gd name="T6" fmla="*/ 0 w 18"/>
                              <a:gd name="T7" fmla="*/ 2 h 15"/>
                              <a:gd name="T8" fmla="*/ 5 w 18"/>
                              <a:gd name="T9" fmla="*/ 15 h 15"/>
                              <a:gd name="T10" fmla="*/ 5 w 1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5" y="0"/>
                                </a:moveTo>
                                <a:lnTo>
                                  <a:pt x="18" y="0"/>
                                </a:lnTo>
                                <a:lnTo>
                                  <a:pt x="11" y="10"/>
                                </a:lnTo>
                                <a:lnTo>
                                  <a:pt x="0" y="2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988" y="189"/>
                            <a:ext cx="21" cy="20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0"/>
                              <a:gd name="T2" fmla="*/ 0 w 21"/>
                              <a:gd name="T3" fmla="*/ 7 h 20"/>
                              <a:gd name="T4" fmla="*/ 10 w 21"/>
                              <a:gd name="T5" fmla="*/ 20 h 20"/>
                              <a:gd name="T6" fmla="*/ 21 w 21"/>
                              <a:gd name="T7" fmla="*/ 10 h 20"/>
                              <a:gd name="T8" fmla="*/ 1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10" y="20"/>
                                </a:lnTo>
                                <a:lnTo>
                                  <a:pt x="21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6"/>
                        <wps:cNvSpPr>
                          <a:spLocks/>
                        </wps:cNvSpPr>
                        <wps:spPr bwMode="auto">
                          <a:xfrm>
                            <a:off x="983" y="189"/>
                            <a:ext cx="15" cy="7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7"/>
                              <a:gd name="T2" fmla="*/ 0 w 15"/>
                              <a:gd name="T3" fmla="*/ 2 h 7"/>
                              <a:gd name="T4" fmla="*/ 5 w 15"/>
                              <a:gd name="T5" fmla="*/ 7 h 7"/>
                              <a:gd name="T6" fmla="*/ 15 w 15"/>
                              <a:gd name="T7" fmla="*/ 0 h 7"/>
                              <a:gd name="T8" fmla="*/ 15 w 15"/>
                              <a:gd name="T9" fmla="*/ 7 h 7"/>
                              <a:gd name="T10" fmla="*/ 5 w 15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998" y="199"/>
                            <a:ext cx="23" cy="23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3"/>
                              <a:gd name="T2" fmla="*/ 0 w 23"/>
                              <a:gd name="T3" fmla="*/ 10 h 23"/>
                              <a:gd name="T4" fmla="*/ 11 w 23"/>
                              <a:gd name="T5" fmla="*/ 23 h 23"/>
                              <a:gd name="T6" fmla="*/ 23 w 23"/>
                              <a:gd name="T7" fmla="*/ 13 h 23"/>
                              <a:gd name="T8" fmla="*/ 11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11" y="23"/>
                                </a:lnTo>
                                <a:lnTo>
                                  <a:pt x="23" y="1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8"/>
                        <wps:cNvSpPr>
                          <a:spLocks/>
                        </wps:cNvSpPr>
                        <wps:spPr bwMode="auto">
                          <a:xfrm>
                            <a:off x="1006" y="21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8"/>
                              <a:gd name="T2" fmla="*/ 0 w 15"/>
                              <a:gd name="T3" fmla="*/ 3 h 8"/>
                              <a:gd name="T4" fmla="*/ 3 w 15"/>
                              <a:gd name="T5" fmla="*/ 8 h 8"/>
                              <a:gd name="T6" fmla="*/ 15 w 15"/>
                              <a:gd name="T7" fmla="*/ 5 h 8"/>
                              <a:gd name="T8" fmla="*/ 15 w 15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9"/>
                        <wps:cNvSpPr>
                          <a:spLocks/>
                        </wps:cNvSpPr>
                        <wps:spPr bwMode="auto">
                          <a:xfrm>
                            <a:off x="1006" y="212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"/>
                              <a:gd name="T2" fmla="*/ 15 w 15"/>
                              <a:gd name="T3" fmla="*/ 2 h 10"/>
                              <a:gd name="T4" fmla="*/ 15 w 15"/>
                              <a:gd name="T5" fmla="*/ 5 h 10"/>
                              <a:gd name="T6" fmla="*/ 0 w 15"/>
                              <a:gd name="T7" fmla="*/ 8 h 10"/>
                              <a:gd name="T8" fmla="*/ 3 w 15"/>
                              <a:gd name="T9" fmla="*/ 10 h 10"/>
                              <a:gd name="T10" fmla="*/ 15 w 1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5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0"/>
                        <wps:cNvSpPr>
                          <a:spLocks/>
                        </wps:cNvSpPr>
                        <wps:spPr bwMode="auto">
                          <a:xfrm>
                            <a:off x="1003" y="214"/>
                            <a:ext cx="18" cy="19"/>
                          </a:xfrm>
                          <a:custGeom>
                            <a:avLst/>
                            <a:gdLst>
                              <a:gd name="T0" fmla="*/ 18 w 18"/>
                              <a:gd name="T1" fmla="*/ 13 h 19"/>
                              <a:gd name="T2" fmla="*/ 13 w 18"/>
                              <a:gd name="T3" fmla="*/ 19 h 19"/>
                              <a:gd name="T4" fmla="*/ 8 w 18"/>
                              <a:gd name="T5" fmla="*/ 19 h 19"/>
                              <a:gd name="T6" fmla="*/ 0 w 18"/>
                              <a:gd name="T7" fmla="*/ 16 h 19"/>
                              <a:gd name="T8" fmla="*/ 6 w 18"/>
                              <a:gd name="T9" fmla="*/ 0 h 19"/>
                              <a:gd name="T10" fmla="*/ 11 w 18"/>
                              <a:gd name="T11" fmla="*/ 3 h 19"/>
                              <a:gd name="T12" fmla="*/ 11 w 18"/>
                              <a:gd name="T13" fmla="*/ 3 h 19"/>
                              <a:gd name="T14" fmla="*/ 6 w 18"/>
                              <a:gd name="T15" fmla="*/ 6 h 19"/>
                              <a:gd name="T16" fmla="*/ 18 w 18"/>
                              <a:gd name="T17" fmla="*/ 1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9">
                                <a:moveTo>
                                  <a:pt x="18" y="13"/>
                                </a:moveTo>
                                <a:lnTo>
                                  <a:pt x="13" y="19"/>
                                </a:lnTo>
                                <a:lnTo>
                                  <a:pt x="8" y="19"/>
                                </a:lnTo>
                                <a:lnTo>
                                  <a:pt x="0" y="16"/>
                                </a:lnTo>
                                <a:lnTo>
                                  <a:pt x="6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lnTo>
                                  <a:pt x="6" y="6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1"/>
                        <wps:cNvSpPr>
                          <a:spLocks/>
                        </wps:cNvSpPr>
                        <wps:spPr bwMode="auto">
                          <a:xfrm>
                            <a:off x="1009" y="220"/>
                            <a:ext cx="15" cy="7"/>
                          </a:xfrm>
                          <a:custGeom>
                            <a:avLst/>
                            <a:gdLst>
                              <a:gd name="T0" fmla="*/ 12 w 15"/>
                              <a:gd name="T1" fmla="*/ 2 h 7"/>
                              <a:gd name="T2" fmla="*/ 15 w 15"/>
                              <a:gd name="T3" fmla="*/ 5 h 7"/>
                              <a:gd name="T4" fmla="*/ 12 w 15"/>
                              <a:gd name="T5" fmla="*/ 7 h 7"/>
                              <a:gd name="T6" fmla="*/ 0 w 15"/>
                              <a:gd name="T7" fmla="*/ 0 h 7"/>
                              <a:gd name="T8" fmla="*/ 0 w 15"/>
                              <a:gd name="T9" fmla="*/ 5 h 7"/>
                              <a:gd name="T10" fmla="*/ 12 w 15"/>
                              <a:gd name="T11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12" y="2"/>
                                </a:move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2"/>
                        <wps:cNvSpPr>
                          <a:spLocks/>
                        </wps:cNvSpPr>
                        <wps:spPr bwMode="auto">
                          <a:xfrm>
                            <a:off x="990" y="214"/>
                            <a:ext cx="16" cy="16"/>
                          </a:xfrm>
                          <a:custGeom>
                            <a:avLst/>
                            <a:gdLst>
                              <a:gd name="T0" fmla="*/ 13 w 16"/>
                              <a:gd name="T1" fmla="*/ 16 h 16"/>
                              <a:gd name="T2" fmla="*/ 8 w 16"/>
                              <a:gd name="T3" fmla="*/ 16 h 16"/>
                              <a:gd name="T4" fmla="*/ 13 w 16"/>
                              <a:gd name="T5" fmla="*/ 13 h 16"/>
                              <a:gd name="T6" fmla="*/ 11 w 16"/>
                              <a:gd name="T7" fmla="*/ 13 h 16"/>
                              <a:gd name="T8" fmla="*/ 0 w 16"/>
                              <a:gd name="T9" fmla="*/ 3 h 16"/>
                              <a:gd name="T10" fmla="*/ 3 w 16"/>
                              <a:gd name="T11" fmla="*/ 3 h 16"/>
                              <a:gd name="T12" fmla="*/ 11 w 16"/>
                              <a:gd name="T13" fmla="*/ 0 h 16"/>
                              <a:gd name="T14" fmla="*/ 16 w 16"/>
                              <a:gd name="T15" fmla="*/ 0 h 16"/>
                              <a:gd name="T16" fmla="*/ 13 w 16"/>
                              <a:gd name="T1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16"/>
                                </a:moveTo>
                                <a:lnTo>
                                  <a:pt x="8" y="16"/>
                                </a:lnTo>
                                <a:lnTo>
                                  <a:pt x="13" y="13"/>
                                </a:lnTo>
                                <a:lnTo>
                                  <a:pt x="11" y="13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1003" y="214"/>
                            <a:ext cx="6" cy="16"/>
                          </a:xfrm>
                          <a:custGeom>
                            <a:avLst/>
                            <a:gdLst>
                              <a:gd name="T0" fmla="*/ 6 w 6"/>
                              <a:gd name="T1" fmla="*/ 0 h 16"/>
                              <a:gd name="T2" fmla="*/ 3 w 6"/>
                              <a:gd name="T3" fmla="*/ 0 h 16"/>
                              <a:gd name="T4" fmla="*/ 0 w 6"/>
                              <a:gd name="T5" fmla="*/ 16 h 16"/>
                              <a:gd name="T6" fmla="*/ 6 w 6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6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988" y="222"/>
                            <a:ext cx="18" cy="11"/>
                          </a:xfrm>
                          <a:custGeom>
                            <a:avLst/>
                            <a:gdLst>
                              <a:gd name="T0" fmla="*/ 15 w 18"/>
                              <a:gd name="T1" fmla="*/ 0 h 11"/>
                              <a:gd name="T2" fmla="*/ 15 w 18"/>
                              <a:gd name="T3" fmla="*/ 5 h 11"/>
                              <a:gd name="T4" fmla="*/ 18 w 18"/>
                              <a:gd name="T5" fmla="*/ 11 h 11"/>
                              <a:gd name="T6" fmla="*/ 2 w 18"/>
                              <a:gd name="T7" fmla="*/ 11 h 11"/>
                              <a:gd name="T8" fmla="*/ 0 w 18"/>
                              <a:gd name="T9" fmla="*/ 8 h 11"/>
                              <a:gd name="T10" fmla="*/ 0 w 18"/>
                              <a:gd name="T11" fmla="*/ 0 h 11"/>
                              <a:gd name="T12" fmla="*/ 15 w 18"/>
                              <a:gd name="T1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8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5"/>
                        <wps:cNvSpPr>
                          <a:spLocks/>
                        </wps:cNvSpPr>
                        <wps:spPr bwMode="auto">
                          <a:xfrm>
                            <a:off x="988" y="217"/>
                            <a:ext cx="15" cy="10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10"/>
                              <a:gd name="T2" fmla="*/ 0 w 15"/>
                              <a:gd name="T3" fmla="*/ 3 h 10"/>
                              <a:gd name="T4" fmla="*/ 0 w 15"/>
                              <a:gd name="T5" fmla="*/ 5 h 10"/>
                              <a:gd name="T6" fmla="*/ 15 w 15"/>
                              <a:gd name="T7" fmla="*/ 5 h 10"/>
                              <a:gd name="T8" fmla="*/ 13 w 15"/>
                              <a:gd name="T9" fmla="*/ 10 h 10"/>
                              <a:gd name="T10" fmla="*/ 2 w 1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6"/>
                        <wps:cNvSpPr>
                          <a:spLocks/>
                        </wps:cNvSpPr>
                        <wps:spPr bwMode="auto">
                          <a:xfrm>
                            <a:off x="990" y="230"/>
                            <a:ext cx="21" cy="15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15"/>
                              <a:gd name="T2" fmla="*/ 16 w 21"/>
                              <a:gd name="T3" fmla="*/ 3 h 15"/>
                              <a:gd name="T4" fmla="*/ 19 w 21"/>
                              <a:gd name="T5" fmla="*/ 5 h 15"/>
                              <a:gd name="T6" fmla="*/ 21 w 21"/>
                              <a:gd name="T7" fmla="*/ 10 h 15"/>
                              <a:gd name="T8" fmla="*/ 21 w 21"/>
                              <a:gd name="T9" fmla="*/ 15 h 15"/>
                              <a:gd name="T10" fmla="*/ 6 w 21"/>
                              <a:gd name="T11" fmla="*/ 15 h 15"/>
                              <a:gd name="T12" fmla="*/ 6 w 21"/>
                              <a:gd name="T13" fmla="*/ 13 h 15"/>
                              <a:gd name="T14" fmla="*/ 6 w 21"/>
                              <a:gd name="T15" fmla="*/ 13 h 15"/>
                              <a:gd name="T16" fmla="*/ 3 w 21"/>
                              <a:gd name="T17" fmla="*/ 10 h 15"/>
                              <a:gd name="T18" fmla="*/ 0 w 21"/>
                              <a:gd name="T19" fmla="*/ 5 h 15"/>
                              <a:gd name="T20" fmla="*/ 13 w 21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15">
                                <a:moveTo>
                                  <a:pt x="13" y="0"/>
                                </a:moveTo>
                                <a:lnTo>
                                  <a:pt x="16" y="3"/>
                                </a:lnTo>
                                <a:lnTo>
                                  <a:pt x="19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3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990" y="230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5"/>
                              <a:gd name="T2" fmla="*/ 0 w 16"/>
                              <a:gd name="T3" fmla="*/ 5 h 5"/>
                              <a:gd name="T4" fmla="*/ 13 w 16"/>
                              <a:gd name="T5" fmla="*/ 0 h 5"/>
                              <a:gd name="T6" fmla="*/ 16 w 16"/>
                              <a:gd name="T7" fmla="*/ 3 h 5"/>
                              <a:gd name="T8" fmla="*/ 0 w 1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3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8"/>
                        <wps:cNvSpPr>
                          <a:spLocks/>
                        </wps:cNvSpPr>
                        <wps:spPr bwMode="auto">
                          <a:xfrm>
                            <a:off x="996" y="245"/>
                            <a:ext cx="15" cy="1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9"/>
                              <a:gd name="T2" fmla="*/ 0 w 15"/>
                              <a:gd name="T3" fmla="*/ 0 h 19"/>
                              <a:gd name="T4" fmla="*/ 0 w 15"/>
                              <a:gd name="T5" fmla="*/ 16 h 19"/>
                              <a:gd name="T6" fmla="*/ 15 w 15"/>
                              <a:gd name="T7" fmla="*/ 19 h 19"/>
                              <a:gd name="T8" fmla="*/ 15 w 15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996" y="245"/>
                            <a:ext cx="15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w 15"/>
                              <a:gd name="T2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0"/>
                        <wps:cNvSpPr>
                          <a:spLocks/>
                        </wps:cNvSpPr>
                        <wps:spPr bwMode="auto">
                          <a:xfrm>
                            <a:off x="993" y="261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15"/>
                              <a:gd name="T2" fmla="*/ 3 w 18"/>
                              <a:gd name="T3" fmla="*/ 0 h 15"/>
                              <a:gd name="T4" fmla="*/ 0 w 18"/>
                              <a:gd name="T5" fmla="*/ 13 h 15"/>
                              <a:gd name="T6" fmla="*/ 16 w 18"/>
                              <a:gd name="T7" fmla="*/ 15 h 15"/>
                              <a:gd name="T8" fmla="*/ 18 w 18"/>
                              <a:gd name="T9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15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996" y="261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5"/>
                              <a:gd name="T2" fmla="*/ 15 w 15"/>
                              <a:gd name="T3" fmla="*/ 5 h 5"/>
                              <a:gd name="T4" fmla="*/ 15 w 15"/>
                              <a:gd name="T5" fmla="*/ 3 h 5"/>
                              <a:gd name="T6" fmla="*/ 0 w 15"/>
                              <a:gd name="T7" fmla="*/ 0 h 5"/>
                              <a:gd name="T8" fmla="*/ 15 w 1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3"/>
                                </a:move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2"/>
                        <wps:cNvSpPr>
                          <a:spLocks/>
                        </wps:cNvSpPr>
                        <wps:spPr bwMode="auto">
                          <a:xfrm>
                            <a:off x="993" y="274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0"/>
                              <a:gd name="T2" fmla="*/ 16 w 16"/>
                              <a:gd name="T3" fmla="*/ 5 h 10"/>
                              <a:gd name="T4" fmla="*/ 16 w 16"/>
                              <a:gd name="T5" fmla="*/ 8 h 10"/>
                              <a:gd name="T6" fmla="*/ 0 w 16"/>
                              <a:gd name="T7" fmla="*/ 10 h 10"/>
                              <a:gd name="T8" fmla="*/ 0 w 16"/>
                              <a:gd name="T9" fmla="*/ 8 h 10"/>
                              <a:gd name="T10" fmla="*/ 0 w 16"/>
                              <a:gd name="T11" fmla="*/ 0 h 10"/>
                              <a:gd name="T12" fmla="*/ 16 w 16"/>
                              <a:gd name="T13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2"/>
                                </a:moveTo>
                                <a:lnTo>
                                  <a:pt x="16" y="5"/>
                                </a:lnTo>
                                <a:lnTo>
                                  <a:pt x="16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993" y="274"/>
                            <a:ext cx="16" cy="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2"/>
                              <a:gd name="T2" fmla="*/ 16 w 16"/>
                              <a:gd name="T3" fmla="*/ 2 h 2"/>
                              <a:gd name="T4" fmla="*/ 0 w 16"/>
                              <a:gd name="T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0"/>
                                </a:moveTo>
                                <a:lnTo>
                                  <a:pt x="1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4"/>
                        <wps:cNvSpPr>
                          <a:spLocks/>
                        </wps:cNvSpPr>
                        <wps:spPr bwMode="auto">
                          <a:xfrm>
                            <a:off x="998" y="276"/>
                            <a:ext cx="16" cy="16"/>
                          </a:xfrm>
                          <a:custGeom>
                            <a:avLst/>
                            <a:gdLst>
                              <a:gd name="T0" fmla="*/ 5 w 16"/>
                              <a:gd name="T1" fmla="*/ 0 h 16"/>
                              <a:gd name="T2" fmla="*/ 8 w 16"/>
                              <a:gd name="T3" fmla="*/ 0 h 16"/>
                              <a:gd name="T4" fmla="*/ 8 w 16"/>
                              <a:gd name="T5" fmla="*/ 0 h 16"/>
                              <a:gd name="T6" fmla="*/ 11 w 16"/>
                              <a:gd name="T7" fmla="*/ 0 h 16"/>
                              <a:gd name="T8" fmla="*/ 16 w 16"/>
                              <a:gd name="T9" fmla="*/ 0 h 16"/>
                              <a:gd name="T10" fmla="*/ 13 w 16"/>
                              <a:gd name="T11" fmla="*/ 16 h 16"/>
                              <a:gd name="T12" fmla="*/ 11 w 16"/>
                              <a:gd name="T13" fmla="*/ 16 h 16"/>
                              <a:gd name="T14" fmla="*/ 11 w 16"/>
                              <a:gd name="T15" fmla="*/ 16 h 16"/>
                              <a:gd name="T16" fmla="*/ 5 w 16"/>
                              <a:gd name="T17" fmla="*/ 16 h 16"/>
                              <a:gd name="T18" fmla="*/ 0 w 16"/>
                              <a:gd name="T19" fmla="*/ 13 h 16"/>
                              <a:gd name="T20" fmla="*/ 5 w 16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993" y="276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13"/>
                              <a:gd name="T2" fmla="*/ 3 w 16"/>
                              <a:gd name="T3" fmla="*/ 13 h 13"/>
                              <a:gd name="T4" fmla="*/ 5 w 16"/>
                              <a:gd name="T5" fmla="*/ 13 h 13"/>
                              <a:gd name="T6" fmla="*/ 10 w 16"/>
                              <a:gd name="T7" fmla="*/ 0 h 13"/>
                              <a:gd name="T8" fmla="*/ 16 w 16"/>
                              <a:gd name="T9" fmla="*/ 6 h 13"/>
                              <a:gd name="T10" fmla="*/ 0 w 16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8"/>
                                </a:move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6"/>
                        <wps:cNvSpPr>
                          <a:spLocks/>
                        </wps:cNvSpPr>
                        <wps:spPr bwMode="auto">
                          <a:xfrm>
                            <a:off x="1006" y="279"/>
                            <a:ext cx="18" cy="16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6"/>
                              <a:gd name="T2" fmla="*/ 15 w 18"/>
                              <a:gd name="T3" fmla="*/ 5 h 16"/>
                              <a:gd name="T4" fmla="*/ 18 w 18"/>
                              <a:gd name="T5" fmla="*/ 8 h 16"/>
                              <a:gd name="T6" fmla="*/ 5 w 18"/>
                              <a:gd name="T7" fmla="*/ 16 h 16"/>
                              <a:gd name="T8" fmla="*/ 3 w 18"/>
                              <a:gd name="T9" fmla="*/ 13 h 16"/>
                              <a:gd name="T10" fmla="*/ 0 w 18"/>
                              <a:gd name="T11" fmla="*/ 10 h 16"/>
                              <a:gd name="T12" fmla="*/ 13 w 18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3" y="0"/>
                                </a:moveTo>
                                <a:lnTo>
                                  <a:pt x="15" y="5"/>
                                </a:lnTo>
                                <a:lnTo>
                                  <a:pt x="18" y="8"/>
                                </a:lnTo>
                                <a:lnTo>
                                  <a:pt x="5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1006" y="276"/>
                            <a:ext cx="13" cy="16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6"/>
                              <a:gd name="T2" fmla="*/ 10 w 13"/>
                              <a:gd name="T3" fmla="*/ 0 h 16"/>
                              <a:gd name="T4" fmla="*/ 13 w 13"/>
                              <a:gd name="T5" fmla="*/ 3 h 16"/>
                              <a:gd name="T6" fmla="*/ 0 w 13"/>
                              <a:gd name="T7" fmla="*/ 13 h 16"/>
                              <a:gd name="T8" fmla="*/ 5 w 13"/>
                              <a:gd name="T9" fmla="*/ 16 h 16"/>
                              <a:gd name="T10" fmla="*/ 8 w 1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8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3"/>
                                </a:lnTo>
                                <a:lnTo>
                                  <a:pt x="5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8"/>
                        <wps:cNvSpPr>
                          <a:spLocks/>
                        </wps:cNvSpPr>
                        <wps:spPr bwMode="auto">
                          <a:xfrm>
                            <a:off x="1006" y="289"/>
                            <a:ext cx="18" cy="13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13"/>
                              <a:gd name="T2" fmla="*/ 18 w 18"/>
                              <a:gd name="T3" fmla="*/ 8 h 13"/>
                              <a:gd name="T4" fmla="*/ 15 w 18"/>
                              <a:gd name="T5" fmla="*/ 13 h 13"/>
                              <a:gd name="T6" fmla="*/ 0 w 18"/>
                              <a:gd name="T7" fmla="*/ 11 h 13"/>
                              <a:gd name="T8" fmla="*/ 3 w 18"/>
                              <a:gd name="T9" fmla="*/ 6 h 13"/>
                              <a:gd name="T10" fmla="*/ 3 w 18"/>
                              <a:gd name="T11" fmla="*/ 0 h 13"/>
                              <a:gd name="T12" fmla="*/ 18 w 18"/>
                              <a:gd name="T1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8" y="3"/>
                                </a:moveTo>
                                <a:lnTo>
                                  <a:pt x="18" y="8"/>
                                </a:lnTo>
                                <a:lnTo>
                                  <a:pt x="15" y="13"/>
                                </a:lnTo>
                                <a:lnTo>
                                  <a:pt x="0" y="11"/>
                                </a:lnTo>
                                <a:lnTo>
                                  <a:pt x="3" y="6"/>
                                </a:lnTo>
                                <a:lnTo>
                                  <a:pt x="3" y="0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1009" y="28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8"/>
                              <a:gd name="T2" fmla="*/ 15 w 15"/>
                              <a:gd name="T3" fmla="*/ 2 h 8"/>
                              <a:gd name="T4" fmla="*/ 15 w 15"/>
                              <a:gd name="T5" fmla="*/ 5 h 8"/>
                              <a:gd name="T6" fmla="*/ 0 w 15"/>
                              <a:gd name="T7" fmla="*/ 2 h 8"/>
                              <a:gd name="T8" fmla="*/ 2 w 15"/>
                              <a:gd name="T9" fmla="*/ 8 h 8"/>
                              <a:gd name="T10" fmla="*/ 15 w 15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5"/>
                                </a:lnTo>
                                <a:lnTo>
                                  <a:pt x="0" y="2"/>
                                </a:lnTo>
                                <a:lnTo>
                                  <a:pt x="2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0"/>
                        <wps:cNvSpPr>
                          <a:spLocks/>
                        </wps:cNvSpPr>
                        <wps:spPr bwMode="auto">
                          <a:xfrm>
                            <a:off x="1001" y="297"/>
                            <a:ext cx="20" cy="18"/>
                          </a:xfrm>
                          <a:custGeom>
                            <a:avLst/>
                            <a:gdLst>
                              <a:gd name="T0" fmla="*/ 20 w 20"/>
                              <a:gd name="T1" fmla="*/ 8 h 18"/>
                              <a:gd name="T2" fmla="*/ 18 w 20"/>
                              <a:gd name="T3" fmla="*/ 13 h 18"/>
                              <a:gd name="T4" fmla="*/ 13 w 20"/>
                              <a:gd name="T5" fmla="*/ 18 h 18"/>
                              <a:gd name="T6" fmla="*/ 0 w 20"/>
                              <a:gd name="T7" fmla="*/ 8 h 18"/>
                              <a:gd name="T8" fmla="*/ 5 w 20"/>
                              <a:gd name="T9" fmla="*/ 5 h 18"/>
                              <a:gd name="T10" fmla="*/ 8 w 20"/>
                              <a:gd name="T11" fmla="*/ 0 h 18"/>
                              <a:gd name="T12" fmla="*/ 20 w 20"/>
                              <a:gd name="T13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20" y="8"/>
                                </a:move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1006" y="29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8"/>
                              <a:gd name="T2" fmla="*/ 15 w 15"/>
                              <a:gd name="T3" fmla="*/ 8 h 8"/>
                              <a:gd name="T4" fmla="*/ 3 w 15"/>
                              <a:gd name="T5" fmla="*/ 0 h 8"/>
                              <a:gd name="T6" fmla="*/ 0 w 15"/>
                              <a:gd name="T7" fmla="*/ 3 h 8"/>
                              <a:gd name="T8" fmla="*/ 15 w 15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5"/>
                                </a:moveTo>
                                <a:lnTo>
                                  <a:pt x="15" y="8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988" y="305"/>
                            <a:ext cx="21" cy="15"/>
                          </a:xfrm>
                          <a:custGeom>
                            <a:avLst/>
                            <a:gdLst>
                              <a:gd name="T0" fmla="*/ 21 w 21"/>
                              <a:gd name="T1" fmla="*/ 13 h 15"/>
                              <a:gd name="T2" fmla="*/ 18 w 21"/>
                              <a:gd name="T3" fmla="*/ 13 h 15"/>
                              <a:gd name="T4" fmla="*/ 13 w 21"/>
                              <a:gd name="T5" fmla="*/ 15 h 15"/>
                              <a:gd name="T6" fmla="*/ 10 w 21"/>
                              <a:gd name="T7" fmla="*/ 15 h 15"/>
                              <a:gd name="T8" fmla="*/ 10 w 21"/>
                              <a:gd name="T9" fmla="*/ 15 h 15"/>
                              <a:gd name="T10" fmla="*/ 0 w 21"/>
                              <a:gd name="T11" fmla="*/ 5 h 15"/>
                              <a:gd name="T12" fmla="*/ 5 w 21"/>
                              <a:gd name="T13" fmla="*/ 2 h 15"/>
                              <a:gd name="T14" fmla="*/ 10 w 21"/>
                              <a:gd name="T15" fmla="*/ 0 h 15"/>
                              <a:gd name="T16" fmla="*/ 13 w 21"/>
                              <a:gd name="T17" fmla="*/ 0 h 15"/>
                              <a:gd name="T18" fmla="*/ 15 w 21"/>
                              <a:gd name="T19" fmla="*/ 0 h 15"/>
                              <a:gd name="T20" fmla="*/ 21 w 21"/>
                              <a:gd name="T2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15">
                                <a:moveTo>
                                  <a:pt x="21" y="13"/>
                                </a:moveTo>
                                <a:lnTo>
                                  <a:pt x="18" y="13"/>
                                </a:lnTo>
                                <a:lnTo>
                                  <a:pt x="13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3"/>
                        <wps:cNvSpPr>
                          <a:spLocks/>
                        </wps:cNvSpPr>
                        <wps:spPr bwMode="auto">
                          <a:xfrm>
                            <a:off x="1001" y="305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0 h 13"/>
                              <a:gd name="T2" fmla="*/ 10 w 13"/>
                              <a:gd name="T3" fmla="*/ 13 h 13"/>
                              <a:gd name="T4" fmla="*/ 8 w 13"/>
                              <a:gd name="T5" fmla="*/ 13 h 13"/>
                              <a:gd name="T6" fmla="*/ 2 w 13"/>
                              <a:gd name="T7" fmla="*/ 0 h 13"/>
                              <a:gd name="T8" fmla="*/ 0 w 13"/>
                              <a:gd name="T9" fmla="*/ 0 h 13"/>
                              <a:gd name="T10" fmla="*/ 13 w 13"/>
                              <a:gd name="T1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0"/>
                                </a:moveTo>
                                <a:lnTo>
                                  <a:pt x="10" y="13"/>
                                </a:lnTo>
                                <a:lnTo>
                                  <a:pt x="8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983" y="313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8"/>
                              <a:gd name="T2" fmla="*/ 15 w 18"/>
                              <a:gd name="T3" fmla="*/ 7 h 18"/>
                              <a:gd name="T4" fmla="*/ 15 w 18"/>
                              <a:gd name="T5" fmla="*/ 10 h 18"/>
                              <a:gd name="T6" fmla="*/ 15 w 18"/>
                              <a:gd name="T7" fmla="*/ 18 h 18"/>
                              <a:gd name="T8" fmla="*/ 2 w 18"/>
                              <a:gd name="T9" fmla="*/ 18 h 18"/>
                              <a:gd name="T10" fmla="*/ 0 w 18"/>
                              <a:gd name="T11" fmla="*/ 10 h 18"/>
                              <a:gd name="T12" fmla="*/ 2 w 18"/>
                              <a:gd name="T13" fmla="*/ 5 h 18"/>
                              <a:gd name="T14" fmla="*/ 2 w 18"/>
                              <a:gd name="T15" fmla="*/ 0 h 18"/>
                              <a:gd name="T16" fmla="*/ 18 w 18"/>
                              <a:gd name="T17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5"/>
                                </a:moveTo>
                                <a:lnTo>
                                  <a:pt x="15" y="7"/>
                                </a:lnTo>
                                <a:lnTo>
                                  <a:pt x="15" y="10"/>
                                </a:lnTo>
                                <a:lnTo>
                                  <a:pt x="15" y="18"/>
                                </a:lnTo>
                                <a:lnTo>
                                  <a:pt x="2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5"/>
                        <wps:cNvSpPr>
                          <a:spLocks/>
                        </wps:cNvSpPr>
                        <wps:spPr bwMode="auto">
                          <a:xfrm>
                            <a:off x="985" y="310"/>
                            <a:ext cx="16" cy="10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10"/>
                              <a:gd name="T2" fmla="*/ 3 w 16"/>
                              <a:gd name="T3" fmla="*/ 3 h 10"/>
                              <a:gd name="T4" fmla="*/ 0 w 16"/>
                              <a:gd name="T5" fmla="*/ 3 h 10"/>
                              <a:gd name="T6" fmla="*/ 16 w 16"/>
                              <a:gd name="T7" fmla="*/ 8 h 10"/>
                              <a:gd name="T8" fmla="*/ 13 w 16"/>
                              <a:gd name="T9" fmla="*/ 10 h 10"/>
                              <a:gd name="T10" fmla="*/ 3 w 16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16" y="8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85" y="331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7"/>
                        <wps:cNvSpPr>
                          <a:spLocks/>
                        </wps:cNvSpPr>
                        <wps:spPr bwMode="auto">
                          <a:xfrm>
                            <a:off x="985" y="331"/>
                            <a:ext cx="16" cy="1"/>
                          </a:xfrm>
                          <a:custGeom>
                            <a:avLst/>
                            <a:gdLst>
                              <a:gd name="T0" fmla="*/ 13 w 16"/>
                              <a:gd name="T1" fmla="*/ 16 w 16"/>
                              <a:gd name="T2" fmla="*/ 0 w 16"/>
                              <a:gd name="T3" fmla="*/ 13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13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8"/>
                        <wps:cNvSpPr>
                          <a:spLocks/>
                        </wps:cNvSpPr>
                        <wps:spPr bwMode="auto">
                          <a:xfrm>
                            <a:off x="980" y="341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13 h 18"/>
                              <a:gd name="T2" fmla="*/ 10 w 18"/>
                              <a:gd name="T3" fmla="*/ 18 h 18"/>
                              <a:gd name="T4" fmla="*/ 5 w 18"/>
                              <a:gd name="T5" fmla="*/ 16 h 18"/>
                              <a:gd name="T6" fmla="*/ 0 w 18"/>
                              <a:gd name="T7" fmla="*/ 10 h 18"/>
                              <a:gd name="T8" fmla="*/ 8 w 18"/>
                              <a:gd name="T9" fmla="*/ 0 h 18"/>
                              <a:gd name="T10" fmla="*/ 13 w 18"/>
                              <a:gd name="T11" fmla="*/ 3 h 18"/>
                              <a:gd name="T12" fmla="*/ 10 w 18"/>
                              <a:gd name="T13" fmla="*/ 3 h 18"/>
                              <a:gd name="T14" fmla="*/ 5 w 18"/>
                              <a:gd name="T15" fmla="*/ 5 h 18"/>
                              <a:gd name="T16" fmla="*/ 18 w 18"/>
                              <a:gd name="T17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13"/>
                                </a:moveTo>
                                <a:lnTo>
                                  <a:pt x="10" y="18"/>
                                </a:lnTo>
                                <a:lnTo>
                                  <a:pt x="5" y="16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9"/>
                        <wps:cNvSpPr>
                          <a:spLocks/>
                        </wps:cNvSpPr>
                        <wps:spPr bwMode="auto">
                          <a:xfrm>
                            <a:off x="985" y="346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8"/>
                              <a:gd name="T2" fmla="*/ 16 w 16"/>
                              <a:gd name="T3" fmla="*/ 5 h 8"/>
                              <a:gd name="T4" fmla="*/ 13 w 16"/>
                              <a:gd name="T5" fmla="*/ 8 h 8"/>
                              <a:gd name="T6" fmla="*/ 0 w 16"/>
                              <a:gd name="T7" fmla="*/ 0 h 8"/>
                              <a:gd name="T8" fmla="*/ 0 w 16"/>
                              <a:gd name="T9" fmla="*/ 3 h 8"/>
                              <a:gd name="T10" fmla="*/ 16 w 16"/>
                              <a:gd name="T11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3"/>
                                </a:move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0"/>
                        <wps:cNvSpPr>
                          <a:spLocks/>
                        </wps:cNvSpPr>
                        <wps:spPr bwMode="auto">
                          <a:xfrm>
                            <a:off x="972" y="333"/>
                            <a:ext cx="16" cy="18"/>
                          </a:xfrm>
                          <a:custGeom>
                            <a:avLst/>
                            <a:gdLst>
                              <a:gd name="T0" fmla="*/ 5 w 16"/>
                              <a:gd name="T1" fmla="*/ 18 h 18"/>
                              <a:gd name="T2" fmla="*/ 3 w 16"/>
                              <a:gd name="T3" fmla="*/ 16 h 18"/>
                              <a:gd name="T4" fmla="*/ 0 w 16"/>
                              <a:gd name="T5" fmla="*/ 16 h 18"/>
                              <a:gd name="T6" fmla="*/ 0 w 16"/>
                              <a:gd name="T7" fmla="*/ 13 h 18"/>
                              <a:gd name="T8" fmla="*/ 3 w 16"/>
                              <a:gd name="T9" fmla="*/ 0 h 18"/>
                              <a:gd name="T10" fmla="*/ 5 w 16"/>
                              <a:gd name="T11" fmla="*/ 0 h 18"/>
                              <a:gd name="T12" fmla="*/ 11 w 16"/>
                              <a:gd name="T13" fmla="*/ 3 h 18"/>
                              <a:gd name="T14" fmla="*/ 16 w 16"/>
                              <a:gd name="T15" fmla="*/ 8 h 18"/>
                              <a:gd name="T16" fmla="*/ 5 w 16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5" y="18"/>
                                </a:moveTo>
                                <a:lnTo>
                                  <a:pt x="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3"/>
                                </a:lnTo>
                                <a:lnTo>
                                  <a:pt x="16" y="8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1"/>
                        <wps:cNvSpPr>
                          <a:spLocks/>
                        </wps:cNvSpPr>
                        <wps:spPr bwMode="auto">
                          <a:xfrm>
                            <a:off x="977" y="341"/>
                            <a:ext cx="11" cy="10"/>
                          </a:xfrm>
                          <a:custGeom>
                            <a:avLst/>
                            <a:gdLst>
                              <a:gd name="T0" fmla="*/ 3 w 11"/>
                              <a:gd name="T1" fmla="*/ 10 h 10"/>
                              <a:gd name="T2" fmla="*/ 0 w 11"/>
                              <a:gd name="T3" fmla="*/ 10 h 10"/>
                              <a:gd name="T4" fmla="*/ 11 w 11"/>
                              <a:gd name="T5" fmla="*/ 0 h 10"/>
                              <a:gd name="T6" fmla="*/ 3 w 11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3" y="10"/>
                                </a:move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2"/>
                        <wps:cNvSpPr>
                          <a:spLocks/>
                        </wps:cNvSpPr>
                        <wps:spPr bwMode="auto">
                          <a:xfrm>
                            <a:off x="964" y="333"/>
                            <a:ext cx="11" cy="16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6"/>
                              <a:gd name="T2" fmla="*/ 6 w 11"/>
                              <a:gd name="T3" fmla="*/ 16 h 16"/>
                              <a:gd name="T4" fmla="*/ 0 w 11"/>
                              <a:gd name="T5" fmla="*/ 3 h 16"/>
                              <a:gd name="T6" fmla="*/ 6 w 11"/>
                              <a:gd name="T7" fmla="*/ 0 h 16"/>
                              <a:gd name="T8" fmla="*/ 11 w 11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11" y="13"/>
                                </a:moveTo>
                                <a:lnTo>
                                  <a:pt x="6" y="16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3"/>
                        <wps:cNvSpPr>
                          <a:spLocks/>
                        </wps:cNvSpPr>
                        <wps:spPr bwMode="auto">
                          <a:xfrm>
                            <a:off x="970" y="331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15"/>
                              <a:gd name="T2" fmla="*/ 5 w 5"/>
                              <a:gd name="T3" fmla="*/ 0 h 15"/>
                              <a:gd name="T4" fmla="*/ 0 w 5"/>
                              <a:gd name="T5" fmla="*/ 2 h 15"/>
                              <a:gd name="T6" fmla="*/ 5 w 5"/>
                              <a:gd name="T7" fmla="*/ 15 h 15"/>
                              <a:gd name="T8" fmla="*/ 2 w 5"/>
                              <a:gd name="T9" fmla="*/ 15 h 15"/>
                              <a:gd name="T10" fmla="*/ 5 w 5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4"/>
                        <wps:cNvSpPr>
                          <a:spLocks/>
                        </wps:cNvSpPr>
                        <wps:spPr bwMode="auto">
                          <a:xfrm>
                            <a:off x="957" y="336"/>
                            <a:ext cx="18" cy="41"/>
                          </a:xfrm>
                          <a:custGeom>
                            <a:avLst/>
                            <a:gdLst>
                              <a:gd name="T0" fmla="*/ 15 w 18"/>
                              <a:gd name="T1" fmla="*/ 10 h 41"/>
                              <a:gd name="T2" fmla="*/ 13 w 18"/>
                              <a:gd name="T3" fmla="*/ 13 h 41"/>
                              <a:gd name="T4" fmla="*/ 13 w 18"/>
                              <a:gd name="T5" fmla="*/ 13 h 41"/>
                              <a:gd name="T6" fmla="*/ 15 w 18"/>
                              <a:gd name="T7" fmla="*/ 15 h 41"/>
                              <a:gd name="T8" fmla="*/ 15 w 18"/>
                              <a:gd name="T9" fmla="*/ 21 h 41"/>
                              <a:gd name="T10" fmla="*/ 18 w 18"/>
                              <a:gd name="T11" fmla="*/ 31 h 41"/>
                              <a:gd name="T12" fmla="*/ 15 w 18"/>
                              <a:gd name="T13" fmla="*/ 39 h 41"/>
                              <a:gd name="T14" fmla="*/ 10 w 18"/>
                              <a:gd name="T15" fmla="*/ 41 h 41"/>
                              <a:gd name="T16" fmla="*/ 5 w 18"/>
                              <a:gd name="T17" fmla="*/ 28 h 41"/>
                              <a:gd name="T18" fmla="*/ 5 w 18"/>
                              <a:gd name="T19" fmla="*/ 28 h 41"/>
                              <a:gd name="T20" fmla="*/ 5 w 18"/>
                              <a:gd name="T21" fmla="*/ 33 h 41"/>
                              <a:gd name="T22" fmla="*/ 2 w 18"/>
                              <a:gd name="T23" fmla="*/ 26 h 41"/>
                              <a:gd name="T24" fmla="*/ 0 w 18"/>
                              <a:gd name="T25" fmla="*/ 18 h 41"/>
                              <a:gd name="T26" fmla="*/ 0 w 18"/>
                              <a:gd name="T27" fmla="*/ 13 h 41"/>
                              <a:gd name="T28" fmla="*/ 0 w 18"/>
                              <a:gd name="T29" fmla="*/ 5 h 41"/>
                              <a:gd name="T30" fmla="*/ 5 w 18"/>
                              <a:gd name="T31" fmla="*/ 0 h 41"/>
                              <a:gd name="T32" fmla="*/ 15 w 18"/>
                              <a:gd name="T33" fmla="*/ 1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41">
                                <a:moveTo>
                                  <a:pt x="15" y="10"/>
                                </a:move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18" y="31"/>
                                </a:lnTo>
                                <a:lnTo>
                                  <a:pt x="15" y="39"/>
                                </a:lnTo>
                                <a:lnTo>
                                  <a:pt x="10" y="41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3"/>
                                </a:lnTo>
                                <a:lnTo>
                                  <a:pt x="2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5"/>
                        <wps:cNvSpPr>
                          <a:spLocks/>
                        </wps:cNvSpPr>
                        <wps:spPr bwMode="auto">
                          <a:xfrm>
                            <a:off x="962" y="336"/>
                            <a:ext cx="10" cy="13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13"/>
                              <a:gd name="T2" fmla="*/ 0 w 10"/>
                              <a:gd name="T3" fmla="*/ 0 h 13"/>
                              <a:gd name="T4" fmla="*/ 10 w 10"/>
                              <a:gd name="T5" fmla="*/ 10 h 13"/>
                              <a:gd name="T6" fmla="*/ 8 w 10"/>
                              <a:gd name="T7" fmla="*/ 13 h 13"/>
                              <a:gd name="T8" fmla="*/ 2 w 10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6"/>
                        <wps:cNvSpPr>
                          <a:spLocks/>
                        </wps:cNvSpPr>
                        <wps:spPr bwMode="auto">
                          <a:xfrm>
                            <a:off x="954" y="364"/>
                            <a:ext cx="13" cy="16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6"/>
                              <a:gd name="T2" fmla="*/ 10 w 13"/>
                              <a:gd name="T3" fmla="*/ 0 h 16"/>
                              <a:gd name="T4" fmla="*/ 0 w 13"/>
                              <a:gd name="T5" fmla="*/ 0 h 16"/>
                              <a:gd name="T6" fmla="*/ 3 w 13"/>
                              <a:gd name="T7" fmla="*/ 16 h 16"/>
                              <a:gd name="T8" fmla="*/ 13 w 13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3" y="13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6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7"/>
                        <wps:cNvSpPr>
                          <a:spLocks/>
                        </wps:cNvSpPr>
                        <wps:spPr bwMode="auto">
                          <a:xfrm>
                            <a:off x="962" y="364"/>
                            <a:ext cx="5" cy="13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3"/>
                              <a:gd name="T2" fmla="*/ 2 w 5"/>
                              <a:gd name="T3" fmla="*/ 0 h 13"/>
                              <a:gd name="T4" fmla="*/ 0 w 5"/>
                              <a:gd name="T5" fmla="*/ 0 h 13"/>
                              <a:gd name="T6" fmla="*/ 5 w 5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5" y="13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944" y="364"/>
                            <a:ext cx="13" cy="16"/>
                          </a:xfrm>
                          <a:custGeom>
                            <a:avLst/>
                            <a:gdLst>
                              <a:gd name="T0" fmla="*/ 10 w 13"/>
                              <a:gd name="T1" fmla="*/ 16 h 16"/>
                              <a:gd name="T2" fmla="*/ 13 w 13"/>
                              <a:gd name="T3" fmla="*/ 0 h 16"/>
                              <a:gd name="T4" fmla="*/ 2 w 13"/>
                              <a:gd name="T5" fmla="*/ 0 h 16"/>
                              <a:gd name="T6" fmla="*/ 0 w 13"/>
                              <a:gd name="T7" fmla="*/ 13 h 16"/>
                              <a:gd name="T8" fmla="*/ 10 w 13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0" y="16"/>
                                </a:moveTo>
                                <a:lnTo>
                                  <a:pt x="1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9"/>
                        <wps:cNvSpPr>
                          <a:spLocks/>
                        </wps:cNvSpPr>
                        <wps:spPr bwMode="auto">
                          <a:xfrm>
                            <a:off x="954" y="364"/>
                            <a:ext cx="3" cy="16"/>
                          </a:xfrm>
                          <a:custGeom>
                            <a:avLst/>
                            <a:gdLst>
                              <a:gd name="T0" fmla="*/ 3 w 3"/>
                              <a:gd name="T1" fmla="*/ 16 h 16"/>
                              <a:gd name="T2" fmla="*/ 0 w 3"/>
                              <a:gd name="T3" fmla="*/ 16 h 16"/>
                              <a:gd name="T4" fmla="*/ 3 w 3"/>
                              <a:gd name="T5" fmla="*/ 0 h 16"/>
                              <a:gd name="T6" fmla="*/ 0 w 3"/>
                              <a:gd name="T7" fmla="*/ 0 h 16"/>
                              <a:gd name="T8" fmla="*/ 3 w 3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6">
                                <a:moveTo>
                                  <a:pt x="3" y="16"/>
                                </a:moveTo>
                                <a:lnTo>
                                  <a:pt x="0" y="1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0"/>
                        <wps:cNvSpPr>
                          <a:spLocks/>
                        </wps:cNvSpPr>
                        <wps:spPr bwMode="auto">
                          <a:xfrm>
                            <a:off x="936" y="364"/>
                            <a:ext cx="15" cy="18"/>
                          </a:xfrm>
                          <a:custGeom>
                            <a:avLst/>
                            <a:gdLst>
                              <a:gd name="T0" fmla="*/ 13 w 15"/>
                              <a:gd name="T1" fmla="*/ 13 h 18"/>
                              <a:gd name="T2" fmla="*/ 13 w 15"/>
                              <a:gd name="T3" fmla="*/ 11 h 18"/>
                              <a:gd name="T4" fmla="*/ 13 w 15"/>
                              <a:gd name="T5" fmla="*/ 11 h 18"/>
                              <a:gd name="T6" fmla="*/ 15 w 15"/>
                              <a:gd name="T7" fmla="*/ 16 h 18"/>
                              <a:gd name="T8" fmla="*/ 0 w 15"/>
                              <a:gd name="T9" fmla="*/ 18 h 18"/>
                              <a:gd name="T10" fmla="*/ 0 w 15"/>
                              <a:gd name="T11" fmla="*/ 11 h 18"/>
                              <a:gd name="T12" fmla="*/ 0 w 15"/>
                              <a:gd name="T13" fmla="*/ 5 h 18"/>
                              <a:gd name="T14" fmla="*/ 5 w 15"/>
                              <a:gd name="T15" fmla="*/ 0 h 18"/>
                              <a:gd name="T16" fmla="*/ 13 w 15"/>
                              <a:gd name="T17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3" y="13"/>
                                </a:moveTo>
                                <a:lnTo>
                                  <a:pt x="13" y="11"/>
                                </a:lnTo>
                                <a:lnTo>
                                  <a:pt x="13" y="11"/>
                                </a:lnTo>
                                <a:lnTo>
                                  <a:pt x="15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1"/>
                        <wps:cNvSpPr>
                          <a:spLocks/>
                        </wps:cNvSpPr>
                        <wps:spPr bwMode="auto">
                          <a:xfrm>
                            <a:off x="941" y="364"/>
                            <a:ext cx="8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0 h 13"/>
                              <a:gd name="T2" fmla="*/ 0 w 8"/>
                              <a:gd name="T3" fmla="*/ 0 h 13"/>
                              <a:gd name="T4" fmla="*/ 8 w 8"/>
                              <a:gd name="T5" fmla="*/ 13 h 13"/>
                              <a:gd name="T6" fmla="*/ 3 w 8"/>
                              <a:gd name="T7" fmla="*/ 13 h 13"/>
                              <a:gd name="T8" fmla="*/ 5 w 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3" y="1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2"/>
                        <wps:cNvSpPr>
                          <a:spLocks/>
                        </wps:cNvSpPr>
                        <wps:spPr bwMode="auto">
                          <a:xfrm>
                            <a:off x="936" y="380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5"/>
                              <a:gd name="T2" fmla="*/ 15 w 15"/>
                              <a:gd name="T3" fmla="*/ 8 h 15"/>
                              <a:gd name="T4" fmla="*/ 13 w 15"/>
                              <a:gd name="T5" fmla="*/ 8 h 15"/>
                              <a:gd name="T6" fmla="*/ 15 w 15"/>
                              <a:gd name="T7" fmla="*/ 8 h 15"/>
                              <a:gd name="T8" fmla="*/ 3 w 15"/>
                              <a:gd name="T9" fmla="*/ 15 h 15"/>
                              <a:gd name="T10" fmla="*/ 0 w 15"/>
                              <a:gd name="T11" fmla="*/ 13 h 15"/>
                              <a:gd name="T12" fmla="*/ 0 w 15"/>
                              <a:gd name="T13" fmla="*/ 5 h 15"/>
                              <a:gd name="T14" fmla="*/ 0 w 15"/>
                              <a:gd name="T15" fmla="*/ 0 h 15"/>
                              <a:gd name="T16" fmla="*/ 15 w 15"/>
                              <a:gd name="T17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2"/>
                                </a:move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3"/>
                        <wps:cNvSpPr>
                          <a:spLocks/>
                        </wps:cNvSpPr>
                        <wps:spPr bwMode="auto">
                          <a:xfrm>
                            <a:off x="936" y="380"/>
                            <a:ext cx="15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"/>
                              <a:gd name="T2" fmla="*/ 15 w 15"/>
                              <a:gd name="T3" fmla="*/ 2 h 2"/>
                              <a:gd name="T4" fmla="*/ 0 w 15"/>
                              <a:gd name="T5" fmla="*/ 0 h 2"/>
                              <a:gd name="T6" fmla="*/ 0 w 15"/>
                              <a:gd name="T7" fmla="*/ 2 h 2"/>
                              <a:gd name="T8" fmla="*/ 15 w 15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4"/>
                        <wps:cNvSpPr>
                          <a:spLocks/>
                        </wps:cNvSpPr>
                        <wps:spPr bwMode="auto">
                          <a:xfrm>
                            <a:off x="939" y="388"/>
                            <a:ext cx="18" cy="18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18"/>
                              <a:gd name="T2" fmla="*/ 0 w 18"/>
                              <a:gd name="T3" fmla="*/ 10 h 18"/>
                              <a:gd name="T4" fmla="*/ 7 w 18"/>
                              <a:gd name="T5" fmla="*/ 18 h 18"/>
                              <a:gd name="T6" fmla="*/ 18 w 18"/>
                              <a:gd name="T7" fmla="*/ 7 h 18"/>
                              <a:gd name="T8" fmla="*/ 10 w 18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7" y="18"/>
                                </a:lnTo>
                                <a:lnTo>
                                  <a:pt x="18" y="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5"/>
                        <wps:cNvSpPr>
                          <a:spLocks/>
                        </wps:cNvSpPr>
                        <wps:spPr bwMode="auto">
                          <a:xfrm>
                            <a:off x="939" y="388"/>
                            <a:ext cx="12" cy="10"/>
                          </a:xfrm>
                          <a:custGeom>
                            <a:avLst/>
                            <a:gdLst>
                              <a:gd name="T0" fmla="*/ 0 w 12"/>
                              <a:gd name="T1" fmla="*/ 7 h 10"/>
                              <a:gd name="T2" fmla="*/ 0 w 12"/>
                              <a:gd name="T3" fmla="*/ 10 h 10"/>
                              <a:gd name="T4" fmla="*/ 10 w 12"/>
                              <a:gd name="T5" fmla="*/ 0 h 10"/>
                              <a:gd name="T6" fmla="*/ 12 w 12"/>
                              <a:gd name="T7" fmla="*/ 0 h 10"/>
                              <a:gd name="T8" fmla="*/ 0 w 12"/>
                              <a:gd name="T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0" y="7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6"/>
                        <wps:cNvSpPr>
                          <a:spLocks/>
                        </wps:cNvSpPr>
                        <wps:spPr bwMode="auto">
                          <a:xfrm>
                            <a:off x="944" y="400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8"/>
                              <a:gd name="T2" fmla="*/ 15 w 15"/>
                              <a:gd name="T3" fmla="*/ 6 h 8"/>
                              <a:gd name="T4" fmla="*/ 13 w 15"/>
                              <a:gd name="T5" fmla="*/ 8 h 8"/>
                              <a:gd name="T6" fmla="*/ 0 w 15"/>
                              <a:gd name="T7" fmla="*/ 3 h 8"/>
                              <a:gd name="T8" fmla="*/ 2 w 15"/>
                              <a:gd name="T9" fmla="*/ 0 h 8"/>
                              <a:gd name="T10" fmla="*/ 0 w 15"/>
                              <a:gd name="T11" fmla="*/ 0 h 8"/>
                              <a:gd name="T12" fmla="*/ 15 w 15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0"/>
                                </a:moveTo>
                                <a:lnTo>
                                  <a:pt x="15" y="6"/>
                                </a:lnTo>
                                <a:lnTo>
                                  <a:pt x="13" y="8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7"/>
                        <wps:cNvSpPr>
                          <a:spLocks/>
                        </wps:cNvSpPr>
                        <wps:spPr bwMode="auto">
                          <a:xfrm>
                            <a:off x="944" y="395"/>
                            <a:ext cx="15" cy="11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11"/>
                              <a:gd name="T2" fmla="*/ 15 w 15"/>
                              <a:gd name="T3" fmla="*/ 0 h 11"/>
                              <a:gd name="T4" fmla="*/ 15 w 15"/>
                              <a:gd name="T5" fmla="*/ 5 h 11"/>
                              <a:gd name="T6" fmla="*/ 0 w 15"/>
                              <a:gd name="T7" fmla="*/ 5 h 11"/>
                              <a:gd name="T8" fmla="*/ 2 w 15"/>
                              <a:gd name="T9" fmla="*/ 11 h 11"/>
                              <a:gd name="T10" fmla="*/ 13 w 1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3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0" y="5"/>
                                </a:lnTo>
                                <a:lnTo>
                                  <a:pt x="2" y="1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8"/>
                        <wps:cNvSpPr>
                          <a:spLocks/>
                        </wps:cNvSpPr>
                        <wps:spPr bwMode="auto">
                          <a:xfrm>
                            <a:off x="941" y="398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5"/>
                              <a:gd name="T2" fmla="*/ 10 w 13"/>
                              <a:gd name="T3" fmla="*/ 15 h 15"/>
                              <a:gd name="T4" fmla="*/ 5 w 13"/>
                              <a:gd name="T5" fmla="*/ 15 h 15"/>
                              <a:gd name="T6" fmla="*/ 0 w 13"/>
                              <a:gd name="T7" fmla="*/ 15 h 15"/>
                              <a:gd name="T8" fmla="*/ 3 w 13"/>
                              <a:gd name="T9" fmla="*/ 0 h 15"/>
                              <a:gd name="T10" fmla="*/ 5 w 13"/>
                              <a:gd name="T11" fmla="*/ 0 h 15"/>
                              <a:gd name="T12" fmla="*/ 5 w 13"/>
                              <a:gd name="T13" fmla="*/ 0 h 15"/>
                              <a:gd name="T14" fmla="*/ 5 w 13"/>
                              <a:gd name="T15" fmla="*/ 0 h 15"/>
                              <a:gd name="T16" fmla="*/ 13 w 13"/>
                              <a:gd name="T17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13" y="13"/>
                                </a:move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9"/>
                        <wps:cNvSpPr>
                          <a:spLocks/>
                        </wps:cNvSpPr>
                        <wps:spPr bwMode="auto">
                          <a:xfrm>
                            <a:off x="944" y="398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0 h 13"/>
                              <a:gd name="T2" fmla="*/ 13 w 13"/>
                              <a:gd name="T3" fmla="*/ 13 h 13"/>
                              <a:gd name="T4" fmla="*/ 10 w 13"/>
                              <a:gd name="T5" fmla="*/ 13 h 13"/>
                              <a:gd name="T6" fmla="*/ 2 w 13"/>
                              <a:gd name="T7" fmla="*/ 0 h 13"/>
                              <a:gd name="T8" fmla="*/ 0 w 13"/>
                              <a:gd name="T9" fmla="*/ 5 h 13"/>
                              <a:gd name="T10" fmla="*/ 13 w 13"/>
                              <a:gd name="T1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0"/>
                                </a:moveTo>
                                <a:lnTo>
                                  <a:pt x="13" y="13"/>
                                </a:lnTo>
                                <a:lnTo>
                                  <a:pt x="10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0"/>
                        <wps:cNvSpPr>
                          <a:spLocks/>
                        </wps:cNvSpPr>
                        <wps:spPr bwMode="auto">
                          <a:xfrm>
                            <a:off x="926" y="398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15 h 15"/>
                              <a:gd name="T2" fmla="*/ 2 w 18"/>
                              <a:gd name="T3" fmla="*/ 15 h 15"/>
                              <a:gd name="T4" fmla="*/ 0 w 18"/>
                              <a:gd name="T5" fmla="*/ 0 h 15"/>
                              <a:gd name="T6" fmla="*/ 15 w 18"/>
                              <a:gd name="T7" fmla="*/ 0 h 15"/>
                              <a:gd name="T8" fmla="*/ 18 w 18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15"/>
                                </a:move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1"/>
                        <wps:cNvSpPr>
                          <a:spLocks/>
                        </wps:cNvSpPr>
                        <wps:spPr bwMode="auto">
                          <a:xfrm>
                            <a:off x="941" y="398"/>
                            <a:ext cx="3" cy="15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5"/>
                              <a:gd name="T2" fmla="*/ 0 w 3"/>
                              <a:gd name="T3" fmla="*/ 0 h 15"/>
                              <a:gd name="T4" fmla="*/ 3 w 3"/>
                              <a:gd name="T5" fmla="*/ 15 h 15"/>
                              <a:gd name="T6" fmla="*/ 0 w 3"/>
                              <a:gd name="T7" fmla="*/ 15 h 15"/>
                              <a:gd name="T8" fmla="*/ 3 w 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2"/>
                        <wps:cNvSpPr>
                          <a:spLocks/>
                        </wps:cNvSpPr>
                        <wps:spPr bwMode="auto">
                          <a:xfrm>
                            <a:off x="913" y="398"/>
                            <a:ext cx="15" cy="21"/>
                          </a:xfrm>
                          <a:custGeom>
                            <a:avLst/>
                            <a:gdLst>
                              <a:gd name="T0" fmla="*/ 15 w 15"/>
                              <a:gd name="T1" fmla="*/ 15 h 21"/>
                              <a:gd name="T2" fmla="*/ 10 w 15"/>
                              <a:gd name="T3" fmla="*/ 18 h 21"/>
                              <a:gd name="T4" fmla="*/ 5 w 15"/>
                              <a:gd name="T5" fmla="*/ 21 h 21"/>
                              <a:gd name="T6" fmla="*/ 0 w 15"/>
                              <a:gd name="T7" fmla="*/ 8 h 21"/>
                              <a:gd name="T8" fmla="*/ 5 w 15"/>
                              <a:gd name="T9" fmla="*/ 2 h 21"/>
                              <a:gd name="T10" fmla="*/ 13 w 15"/>
                              <a:gd name="T11" fmla="*/ 0 h 21"/>
                              <a:gd name="T12" fmla="*/ 15 w 15"/>
                              <a:gd name="T13" fmla="*/ 1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15"/>
                                </a:moveTo>
                                <a:lnTo>
                                  <a:pt x="10" y="18"/>
                                </a:lnTo>
                                <a:lnTo>
                                  <a:pt x="5" y="21"/>
                                </a:lnTo>
                                <a:lnTo>
                                  <a:pt x="0" y="8"/>
                                </a:lnTo>
                                <a:lnTo>
                                  <a:pt x="5" y="2"/>
                                </a:lnTo>
                                <a:lnTo>
                                  <a:pt x="13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3"/>
                        <wps:cNvSpPr>
                          <a:spLocks/>
                        </wps:cNvSpPr>
                        <wps:spPr bwMode="auto">
                          <a:xfrm>
                            <a:off x="926" y="398"/>
                            <a:ext cx="2" cy="1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5"/>
                              <a:gd name="T2" fmla="*/ 2 w 2"/>
                              <a:gd name="T3" fmla="*/ 15 h 15"/>
                              <a:gd name="T4" fmla="*/ 0 w 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0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4"/>
                        <wps:cNvSpPr>
                          <a:spLocks/>
                        </wps:cNvSpPr>
                        <wps:spPr bwMode="auto">
                          <a:xfrm>
                            <a:off x="900" y="406"/>
                            <a:ext cx="20" cy="23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3"/>
                              <a:gd name="T2" fmla="*/ 15 w 20"/>
                              <a:gd name="T3" fmla="*/ 15 h 23"/>
                              <a:gd name="T4" fmla="*/ 10 w 20"/>
                              <a:gd name="T5" fmla="*/ 23 h 23"/>
                              <a:gd name="T6" fmla="*/ 0 w 20"/>
                              <a:gd name="T7" fmla="*/ 13 h 23"/>
                              <a:gd name="T8" fmla="*/ 2 w 20"/>
                              <a:gd name="T9" fmla="*/ 5 h 23"/>
                              <a:gd name="T10" fmla="*/ 10 w 20"/>
                              <a:gd name="T11" fmla="*/ 0 h 23"/>
                              <a:gd name="T12" fmla="*/ 20 w 20"/>
                              <a:gd name="T13" fmla="*/ 1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3">
                                <a:moveTo>
                                  <a:pt x="20" y="10"/>
                                </a:moveTo>
                                <a:lnTo>
                                  <a:pt x="15" y="15"/>
                                </a:lnTo>
                                <a:lnTo>
                                  <a:pt x="10" y="23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5"/>
                        <wps:cNvSpPr>
                          <a:spLocks/>
                        </wps:cNvSpPr>
                        <wps:spPr bwMode="auto">
                          <a:xfrm>
                            <a:off x="910" y="406"/>
                            <a:ext cx="10" cy="1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13"/>
                              <a:gd name="T2" fmla="*/ 0 w 10"/>
                              <a:gd name="T3" fmla="*/ 0 h 13"/>
                              <a:gd name="T4" fmla="*/ 10 w 10"/>
                              <a:gd name="T5" fmla="*/ 10 h 13"/>
                              <a:gd name="T6" fmla="*/ 8 w 10"/>
                              <a:gd name="T7" fmla="*/ 13 h 13"/>
                              <a:gd name="T8" fmla="*/ 3 w 10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6"/>
                        <wps:cNvSpPr>
                          <a:spLocks/>
                        </wps:cNvSpPr>
                        <wps:spPr bwMode="auto">
                          <a:xfrm>
                            <a:off x="889" y="419"/>
                            <a:ext cx="21" cy="23"/>
                          </a:xfrm>
                          <a:custGeom>
                            <a:avLst/>
                            <a:gdLst>
                              <a:gd name="T0" fmla="*/ 21 w 21"/>
                              <a:gd name="T1" fmla="*/ 7 h 23"/>
                              <a:gd name="T2" fmla="*/ 18 w 21"/>
                              <a:gd name="T3" fmla="*/ 15 h 23"/>
                              <a:gd name="T4" fmla="*/ 16 w 21"/>
                              <a:gd name="T5" fmla="*/ 23 h 23"/>
                              <a:gd name="T6" fmla="*/ 0 w 21"/>
                              <a:gd name="T7" fmla="*/ 18 h 23"/>
                              <a:gd name="T8" fmla="*/ 3 w 21"/>
                              <a:gd name="T9" fmla="*/ 7 h 23"/>
                              <a:gd name="T10" fmla="*/ 8 w 21"/>
                              <a:gd name="T11" fmla="*/ 0 h 23"/>
                              <a:gd name="T12" fmla="*/ 21 w 21"/>
                              <a:gd name="T13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1" y="7"/>
                                </a:moveTo>
                                <a:lnTo>
                                  <a:pt x="18" y="15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  <a:lnTo>
                                  <a:pt x="2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7"/>
                        <wps:cNvSpPr>
                          <a:spLocks/>
                        </wps:cNvSpPr>
                        <wps:spPr bwMode="auto">
                          <a:xfrm>
                            <a:off x="897" y="416"/>
                            <a:ext cx="13" cy="13"/>
                          </a:xfrm>
                          <a:custGeom>
                            <a:avLst/>
                            <a:gdLst>
                              <a:gd name="T0" fmla="*/ 3 w 13"/>
                              <a:gd name="T1" fmla="*/ 3 h 13"/>
                              <a:gd name="T2" fmla="*/ 3 w 13"/>
                              <a:gd name="T3" fmla="*/ 0 h 13"/>
                              <a:gd name="T4" fmla="*/ 0 w 13"/>
                              <a:gd name="T5" fmla="*/ 3 h 13"/>
                              <a:gd name="T6" fmla="*/ 13 w 13"/>
                              <a:gd name="T7" fmla="*/ 10 h 13"/>
                              <a:gd name="T8" fmla="*/ 13 w 13"/>
                              <a:gd name="T9" fmla="*/ 13 h 13"/>
                              <a:gd name="T10" fmla="*/ 3 w 13"/>
                              <a:gd name="T1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3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10"/>
                                </a:lnTo>
                                <a:lnTo>
                                  <a:pt x="13" y="13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8"/>
                        <wps:cNvSpPr>
                          <a:spLocks/>
                        </wps:cNvSpPr>
                        <wps:spPr bwMode="auto">
                          <a:xfrm>
                            <a:off x="887" y="437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2 h 15"/>
                              <a:gd name="T2" fmla="*/ 15 w 18"/>
                              <a:gd name="T3" fmla="*/ 7 h 15"/>
                              <a:gd name="T4" fmla="*/ 15 w 18"/>
                              <a:gd name="T5" fmla="*/ 15 h 15"/>
                              <a:gd name="T6" fmla="*/ 0 w 18"/>
                              <a:gd name="T7" fmla="*/ 13 h 15"/>
                              <a:gd name="T8" fmla="*/ 0 w 18"/>
                              <a:gd name="T9" fmla="*/ 7 h 15"/>
                              <a:gd name="T10" fmla="*/ 2 w 18"/>
                              <a:gd name="T11" fmla="*/ 0 h 15"/>
                              <a:gd name="T12" fmla="*/ 18 w 18"/>
                              <a:gd name="T13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2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9"/>
                        <wps:cNvSpPr>
                          <a:spLocks/>
                        </wps:cNvSpPr>
                        <wps:spPr bwMode="auto">
                          <a:xfrm>
                            <a:off x="889" y="437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16 w 16"/>
                              <a:gd name="T3" fmla="*/ 2 h 5"/>
                              <a:gd name="T4" fmla="*/ 16 w 16"/>
                              <a:gd name="T5" fmla="*/ 5 h 5"/>
                              <a:gd name="T6" fmla="*/ 0 w 16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16" y="2"/>
                                </a:lnTo>
                                <a:lnTo>
                                  <a:pt x="1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0"/>
                        <wps:cNvSpPr>
                          <a:spLocks/>
                        </wps:cNvSpPr>
                        <wps:spPr bwMode="auto">
                          <a:xfrm>
                            <a:off x="887" y="450"/>
                            <a:ext cx="20" cy="18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18"/>
                              <a:gd name="T2" fmla="*/ 15 w 20"/>
                              <a:gd name="T3" fmla="*/ 7 h 18"/>
                              <a:gd name="T4" fmla="*/ 20 w 20"/>
                              <a:gd name="T5" fmla="*/ 15 h 18"/>
                              <a:gd name="T6" fmla="*/ 5 w 20"/>
                              <a:gd name="T7" fmla="*/ 18 h 18"/>
                              <a:gd name="T8" fmla="*/ 2 w 20"/>
                              <a:gd name="T9" fmla="*/ 10 h 18"/>
                              <a:gd name="T10" fmla="*/ 0 w 20"/>
                              <a:gd name="T11" fmla="*/ 2 h 18"/>
                              <a:gd name="T12" fmla="*/ 15 w 20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15" y="0"/>
                                </a:moveTo>
                                <a:lnTo>
                                  <a:pt x="15" y="7"/>
                                </a:lnTo>
                                <a:lnTo>
                                  <a:pt x="20" y="15"/>
                                </a:lnTo>
                                <a:lnTo>
                                  <a:pt x="5" y="18"/>
                                </a:lnTo>
                                <a:lnTo>
                                  <a:pt x="2" y="10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1"/>
                        <wps:cNvSpPr>
                          <a:spLocks/>
                        </wps:cNvSpPr>
                        <wps:spPr bwMode="auto">
                          <a:xfrm>
                            <a:off x="887" y="450"/>
                            <a:ext cx="15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"/>
                              <a:gd name="T2" fmla="*/ 0 w 15"/>
                              <a:gd name="T3" fmla="*/ 2 h 2"/>
                              <a:gd name="T4" fmla="*/ 15 w 15"/>
                              <a:gd name="T5" fmla="*/ 0 h 2"/>
                              <a:gd name="T6" fmla="*/ 15 w 15"/>
                              <a:gd name="T7" fmla="*/ 2 h 2"/>
                              <a:gd name="T8" fmla="*/ 0 w 15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2"/>
                        <wps:cNvSpPr>
                          <a:spLocks/>
                        </wps:cNvSpPr>
                        <wps:spPr bwMode="auto">
                          <a:xfrm>
                            <a:off x="892" y="462"/>
                            <a:ext cx="23" cy="24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24"/>
                              <a:gd name="T2" fmla="*/ 18 w 23"/>
                              <a:gd name="T3" fmla="*/ 8 h 24"/>
                              <a:gd name="T4" fmla="*/ 23 w 23"/>
                              <a:gd name="T5" fmla="*/ 16 h 24"/>
                              <a:gd name="T6" fmla="*/ 10 w 23"/>
                              <a:gd name="T7" fmla="*/ 24 h 24"/>
                              <a:gd name="T8" fmla="*/ 5 w 23"/>
                              <a:gd name="T9" fmla="*/ 16 h 24"/>
                              <a:gd name="T10" fmla="*/ 0 w 23"/>
                              <a:gd name="T11" fmla="*/ 8 h 24"/>
                              <a:gd name="T12" fmla="*/ 13 w 23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3" y="0"/>
                                </a:moveTo>
                                <a:lnTo>
                                  <a:pt x="18" y="8"/>
                                </a:lnTo>
                                <a:lnTo>
                                  <a:pt x="23" y="16"/>
                                </a:lnTo>
                                <a:lnTo>
                                  <a:pt x="10" y="24"/>
                                </a:lnTo>
                                <a:lnTo>
                                  <a:pt x="5" y="16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3"/>
                        <wps:cNvSpPr>
                          <a:spLocks/>
                        </wps:cNvSpPr>
                        <wps:spPr bwMode="auto">
                          <a:xfrm>
                            <a:off x="892" y="462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8"/>
                              <a:gd name="T2" fmla="*/ 0 w 15"/>
                              <a:gd name="T3" fmla="*/ 8 h 8"/>
                              <a:gd name="T4" fmla="*/ 13 w 15"/>
                              <a:gd name="T5" fmla="*/ 0 h 8"/>
                              <a:gd name="T6" fmla="*/ 15 w 15"/>
                              <a:gd name="T7" fmla="*/ 3 h 8"/>
                              <a:gd name="T8" fmla="*/ 0 w 15"/>
                              <a:gd name="T9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6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4"/>
                        <wps:cNvSpPr>
                          <a:spLocks/>
                        </wps:cNvSpPr>
                        <wps:spPr bwMode="auto">
                          <a:xfrm>
                            <a:off x="902" y="475"/>
                            <a:ext cx="37" cy="37"/>
                          </a:xfrm>
                          <a:custGeom>
                            <a:avLst/>
                            <a:gdLst>
                              <a:gd name="T0" fmla="*/ 11 w 37"/>
                              <a:gd name="T1" fmla="*/ 0 h 37"/>
                              <a:gd name="T2" fmla="*/ 16 w 37"/>
                              <a:gd name="T3" fmla="*/ 8 h 37"/>
                              <a:gd name="T4" fmla="*/ 24 w 37"/>
                              <a:gd name="T5" fmla="*/ 13 h 37"/>
                              <a:gd name="T6" fmla="*/ 31 w 37"/>
                              <a:gd name="T7" fmla="*/ 18 h 37"/>
                              <a:gd name="T8" fmla="*/ 37 w 37"/>
                              <a:gd name="T9" fmla="*/ 24 h 37"/>
                              <a:gd name="T10" fmla="*/ 26 w 37"/>
                              <a:gd name="T11" fmla="*/ 37 h 37"/>
                              <a:gd name="T12" fmla="*/ 21 w 37"/>
                              <a:gd name="T13" fmla="*/ 29 h 37"/>
                              <a:gd name="T14" fmla="*/ 13 w 37"/>
                              <a:gd name="T15" fmla="*/ 24 h 37"/>
                              <a:gd name="T16" fmla="*/ 8 w 37"/>
                              <a:gd name="T17" fmla="*/ 18 h 37"/>
                              <a:gd name="T18" fmla="*/ 0 w 37"/>
                              <a:gd name="T19" fmla="*/ 11 h 37"/>
                              <a:gd name="T20" fmla="*/ 11 w 37"/>
                              <a:gd name="T21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11" y="0"/>
                                </a:moveTo>
                                <a:lnTo>
                                  <a:pt x="16" y="8"/>
                                </a:lnTo>
                                <a:lnTo>
                                  <a:pt x="24" y="13"/>
                                </a:lnTo>
                                <a:lnTo>
                                  <a:pt x="31" y="18"/>
                                </a:lnTo>
                                <a:lnTo>
                                  <a:pt x="37" y="24"/>
                                </a:lnTo>
                                <a:lnTo>
                                  <a:pt x="26" y="37"/>
                                </a:lnTo>
                                <a:lnTo>
                                  <a:pt x="21" y="29"/>
                                </a:lnTo>
                                <a:lnTo>
                                  <a:pt x="13" y="24"/>
                                </a:lnTo>
                                <a:lnTo>
                                  <a:pt x="8" y="18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5"/>
                        <wps:cNvSpPr>
                          <a:spLocks/>
                        </wps:cNvSpPr>
                        <wps:spPr bwMode="auto">
                          <a:xfrm>
                            <a:off x="902" y="475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11 h 13"/>
                              <a:gd name="T2" fmla="*/ 0 w 13"/>
                              <a:gd name="T3" fmla="*/ 13 h 13"/>
                              <a:gd name="T4" fmla="*/ 0 w 13"/>
                              <a:gd name="T5" fmla="*/ 11 h 13"/>
                              <a:gd name="T6" fmla="*/ 11 w 13"/>
                              <a:gd name="T7" fmla="*/ 0 h 13"/>
                              <a:gd name="T8" fmla="*/ 13 w 13"/>
                              <a:gd name="T9" fmla="*/ 3 h 13"/>
                              <a:gd name="T10" fmla="*/ 0 w 13"/>
                              <a:gd name="T11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1"/>
                                </a:move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6"/>
                        <wps:cNvSpPr>
                          <a:spLocks/>
                        </wps:cNvSpPr>
                        <wps:spPr bwMode="auto">
                          <a:xfrm>
                            <a:off x="928" y="499"/>
                            <a:ext cx="52" cy="56"/>
                          </a:xfrm>
                          <a:custGeom>
                            <a:avLst/>
                            <a:gdLst>
                              <a:gd name="T0" fmla="*/ 11 w 52"/>
                              <a:gd name="T1" fmla="*/ 0 h 56"/>
                              <a:gd name="T2" fmla="*/ 0 w 52"/>
                              <a:gd name="T3" fmla="*/ 10 h 56"/>
                              <a:gd name="T4" fmla="*/ 39 w 52"/>
                              <a:gd name="T5" fmla="*/ 56 h 56"/>
                              <a:gd name="T6" fmla="*/ 52 w 52"/>
                              <a:gd name="T7" fmla="*/ 46 h 56"/>
                              <a:gd name="T8" fmla="*/ 11 w 52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6"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39" y="56"/>
                                </a:lnTo>
                                <a:lnTo>
                                  <a:pt x="52" y="4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7"/>
                        <wps:cNvSpPr>
                          <a:spLocks/>
                        </wps:cNvSpPr>
                        <wps:spPr bwMode="auto">
                          <a:xfrm>
                            <a:off x="928" y="499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3"/>
                              <a:gd name="T2" fmla="*/ 0 w 11"/>
                              <a:gd name="T3" fmla="*/ 10 h 13"/>
                              <a:gd name="T4" fmla="*/ 0 w 11"/>
                              <a:gd name="T5" fmla="*/ 13 h 13"/>
                              <a:gd name="T6" fmla="*/ 11 w 11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8"/>
                        <wps:cNvSpPr>
                          <a:spLocks/>
                        </wps:cNvSpPr>
                        <wps:spPr bwMode="auto">
                          <a:xfrm>
                            <a:off x="967" y="545"/>
                            <a:ext cx="36" cy="36"/>
                          </a:xfrm>
                          <a:custGeom>
                            <a:avLst/>
                            <a:gdLst>
                              <a:gd name="T0" fmla="*/ 13 w 36"/>
                              <a:gd name="T1" fmla="*/ 0 h 36"/>
                              <a:gd name="T2" fmla="*/ 0 w 36"/>
                              <a:gd name="T3" fmla="*/ 10 h 36"/>
                              <a:gd name="T4" fmla="*/ 26 w 36"/>
                              <a:gd name="T5" fmla="*/ 36 h 36"/>
                              <a:gd name="T6" fmla="*/ 36 w 36"/>
                              <a:gd name="T7" fmla="*/ 26 h 36"/>
                              <a:gd name="T8" fmla="*/ 13 w 36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13" y="0"/>
                                </a:moveTo>
                                <a:lnTo>
                                  <a:pt x="0" y="10"/>
                                </a:lnTo>
                                <a:lnTo>
                                  <a:pt x="26" y="36"/>
                                </a:lnTo>
                                <a:lnTo>
                                  <a:pt x="36" y="2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9"/>
                        <wps:cNvSpPr>
                          <a:spLocks/>
                        </wps:cNvSpPr>
                        <wps:spPr bwMode="auto">
                          <a:xfrm>
                            <a:off x="967" y="545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0"/>
                              <a:gd name="T2" fmla="*/ 13 w 13"/>
                              <a:gd name="T3" fmla="*/ 0 h 10"/>
                              <a:gd name="T4" fmla="*/ 0 w 13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1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0"/>
                        <wps:cNvSpPr>
                          <a:spLocks/>
                        </wps:cNvSpPr>
                        <wps:spPr bwMode="auto">
                          <a:xfrm>
                            <a:off x="993" y="571"/>
                            <a:ext cx="21" cy="21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1"/>
                              <a:gd name="T2" fmla="*/ 16 w 21"/>
                              <a:gd name="T3" fmla="*/ 5 h 21"/>
                              <a:gd name="T4" fmla="*/ 21 w 21"/>
                              <a:gd name="T5" fmla="*/ 13 h 21"/>
                              <a:gd name="T6" fmla="*/ 8 w 21"/>
                              <a:gd name="T7" fmla="*/ 21 h 21"/>
                              <a:gd name="T8" fmla="*/ 5 w 21"/>
                              <a:gd name="T9" fmla="*/ 15 h 21"/>
                              <a:gd name="T10" fmla="*/ 0 w 21"/>
                              <a:gd name="T11" fmla="*/ 10 h 21"/>
                              <a:gd name="T12" fmla="*/ 10 w 21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0" y="0"/>
                                </a:moveTo>
                                <a:lnTo>
                                  <a:pt x="16" y="5"/>
                                </a:lnTo>
                                <a:lnTo>
                                  <a:pt x="21" y="13"/>
                                </a:lnTo>
                                <a:lnTo>
                                  <a:pt x="8" y="21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1"/>
                        <wps:cNvSpPr>
                          <a:spLocks/>
                        </wps:cNvSpPr>
                        <wps:spPr bwMode="auto">
                          <a:xfrm>
                            <a:off x="993" y="571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0"/>
                              <a:gd name="T2" fmla="*/ 0 w 10"/>
                              <a:gd name="T3" fmla="*/ 10 h 10"/>
                              <a:gd name="T4" fmla="*/ 1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2"/>
                        <wps:cNvSpPr>
                          <a:spLocks/>
                        </wps:cNvSpPr>
                        <wps:spPr bwMode="auto">
                          <a:xfrm>
                            <a:off x="1001" y="584"/>
                            <a:ext cx="20" cy="21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21"/>
                              <a:gd name="T2" fmla="*/ 18 w 20"/>
                              <a:gd name="T3" fmla="*/ 8 h 21"/>
                              <a:gd name="T4" fmla="*/ 20 w 20"/>
                              <a:gd name="T5" fmla="*/ 15 h 21"/>
                              <a:gd name="T6" fmla="*/ 8 w 20"/>
                              <a:gd name="T7" fmla="*/ 21 h 21"/>
                              <a:gd name="T8" fmla="*/ 5 w 20"/>
                              <a:gd name="T9" fmla="*/ 13 h 21"/>
                              <a:gd name="T10" fmla="*/ 0 w 20"/>
                              <a:gd name="T11" fmla="*/ 8 h 21"/>
                              <a:gd name="T12" fmla="*/ 13 w 20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3" y="0"/>
                                </a:moveTo>
                                <a:lnTo>
                                  <a:pt x="18" y="8"/>
                                </a:lnTo>
                                <a:lnTo>
                                  <a:pt x="20" y="15"/>
                                </a:lnTo>
                                <a:lnTo>
                                  <a:pt x="8" y="21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3"/>
                        <wps:cNvSpPr>
                          <a:spLocks/>
                        </wps:cNvSpPr>
                        <wps:spPr bwMode="auto">
                          <a:xfrm>
                            <a:off x="1001" y="581"/>
                            <a:ext cx="13" cy="11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11"/>
                              <a:gd name="T2" fmla="*/ 13 w 13"/>
                              <a:gd name="T3" fmla="*/ 0 h 11"/>
                              <a:gd name="T4" fmla="*/ 13 w 13"/>
                              <a:gd name="T5" fmla="*/ 3 h 11"/>
                              <a:gd name="T6" fmla="*/ 0 w 13"/>
                              <a:gd name="T7" fmla="*/ 11 h 11"/>
                              <a:gd name="T8" fmla="*/ 13 w 13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1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4"/>
                        <wps:cNvSpPr>
                          <a:spLocks/>
                        </wps:cNvSpPr>
                        <wps:spPr bwMode="auto">
                          <a:xfrm>
                            <a:off x="1006" y="602"/>
                            <a:ext cx="18" cy="21"/>
                          </a:xfrm>
                          <a:custGeom>
                            <a:avLst/>
                            <a:gdLst>
                              <a:gd name="T0" fmla="*/ 15 w 18"/>
                              <a:gd name="T1" fmla="*/ 0 h 21"/>
                              <a:gd name="T2" fmla="*/ 18 w 18"/>
                              <a:gd name="T3" fmla="*/ 8 h 21"/>
                              <a:gd name="T4" fmla="*/ 18 w 18"/>
                              <a:gd name="T5" fmla="*/ 18 h 21"/>
                              <a:gd name="T6" fmla="*/ 5 w 18"/>
                              <a:gd name="T7" fmla="*/ 21 h 21"/>
                              <a:gd name="T8" fmla="*/ 3 w 18"/>
                              <a:gd name="T9" fmla="*/ 10 h 21"/>
                              <a:gd name="T10" fmla="*/ 0 w 18"/>
                              <a:gd name="T11" fmla="*/ 3 h 21"/>
                              <a:gd name="T12" fmla="*/ 15 w 18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5" y="0"/>
                                </a:moveTo>
                                <a:lnTo>
                                  <a:pt x="18" y="8"/>
                                </a:lnTo>
                                <a:lnTo>
                                  <a:pt x="18" y="18"/>
                                </a:lnTo>
                                <a:lnTo>
                                  <a:pt x="5" y="21"/>
                                </a:lnTo>
                                <a:lnTo>
                                  <a:pt x="3" y="10"/>
                                </a:lnTo>
                                <a:lnTo>
                                  <a:pt x="0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5"/>
                        <wps:cNvSpPr>
                          <a:spLocks/>
                        </wps:cNvSpPr>
                        <wps:spPr bwMode="auto">
                          <a:xfrm>
                            <a:off x="1006" y="599"/>
                            <a:ext cx="15" cy="6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6"/>
                              <a:gd name="T2" fmla="*/ 15 w 15"/>
                              <a:gd name="T3" fmla="*/ 3 h 6"/>
                              <a:gd name="T4" fmla="*/ 0 w 15"/>
                              <a:gd name="T5" fmla="*/ 6 h 6"/>
                              <a:gd name="T6" fmla="*/ 3 w 15"/>
                              <a:gd name="T7" fmla="*/ 6 h 6"/>
                              <a:gd name="T8" fmla="*/ 15 w 15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6">
                                <a:moveTo>
                                  <a:pt x="15" y="0"/>
                                </a:moveTo>
                                <a:lnTo>
                                  <a:pt x="15" y="3"/>
                                </a:lnTo>
                                <a:lnTo>
                                  <a:pt x="0" y="6"/>
                                </a:lnTo>
                                <a:lnTo>
                                  <a:pt x="3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1011" y="620"/>
                            <a:ext cx="16" cy="21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21"/>
                              <a:gd name="T2" fmla="*/ 16 w 16"/>
                              <a:gd name="T3" fmla="*/ 10 h 21"/>
                              <a:gd name="T4" fmla="*/ 16 w 16"/>
                              <a:gd name="T5" fmla="*/ 16 h 21"/>
                              <a:gd name="T6" fmla="*/ 16 w 16"/>
                              <a:gd name="T7" fmla="*/ 21 h 21"/>
                              <a:gd name="T8" fmla="*/ 0 w 16"/>
                              <a:gd name="T9" fmla="*/ 18 h 21"/>
                              <a:gd name="T10" fmla="*/ 0 w 16"/>
                              <a:gd name="T11" fmla="*/ 13 h 21"/>
                              <a:gd name="T12" fmla="*/ 0 w 16"/>
                              <a:gd name="T13" fmla="*/ 10 h 21"/>
                              <a:gd name="T14" fmla="*/ 0 w 16"/>
                              <a:gd name="T15" fmla="*/ 3 h 21"/>
                              <a:gd name="T16" fmla="*/ 13 w 16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3" y="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lnTo>
                                  <a:pt x="16" y="21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7"/>
                        <wps:cNvSpPr>
                          <a:spLocks/>
                        </wps:cNvSpPr>
                        <wps:spPr bwMode="auto">
                          <a:xfrm>
                            <a:off x="1011" y="620"/>
                            <a:ext cx="13" cy="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"/>
                              <a:gd name="T2" fmla="*/ 0 w 13"/>
                              <a:gd name="T3" fmla="*/ 3 h 3"/>
                              <a:gd name="T4" fmla="*/ 13 w 13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3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8"/>
                        <wps:cNvSpPr>
                          <a:spLocks/>
                        </wps:cNvSpPr>
                        <wps:spPr bwMode="auto">
                          <a:xfrm>
                            <a:off x="1006" y="638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8"/>
                              <a:gd name="T2" fmla="*/ 15 w 18"/>
                              <a:gd name="T3" fmla="*/ 10 h 18"/>
                              <a:gd name="T4" fmla="*/ 13 w 18"/>
                              <a:gd name="T5" fmla="*/ 18 h 18"/>
                              <a:gd name="T6" fmla="*/ 0 w 18"/>
                              <a:gd name="T7" fmla="*/ 13 h 18"/>
                              <a:gd name="T8" fmla="*/ 3 w 18"/>
                              <a:gd name="T9" fmla="*/ 5 h 18"/>
                              <a:gd name="T10" fmla="*/ 5 w 18"/>
                              <a:gd name="T11" fmla="*/ 0 h 18"/>
                              <a:gd name="T12" fmla="*/ 18 w 18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5"/>
                                </a:moveTo>
                                <a:lnTo>
                                  <a:pt x="15" y="1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9"/>
                        <wps:cNvSpPr>
                          <a:spLocks/>
                        </wps:cNvSpPr>
                        <wps:spPr bwMode="auto">
                          <a:xfrm>
                            <a:off x="1011" y="638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5"/>
                              <a:gd name="T2" fmla="*/ 13 w 16"/>
                              <a:gd name="T3" fmla="*/ 5 h 5"/>
                              <a:gd name="T4" fmla="*/ 0 w 16"/>
                              <a:gd name="T5" fmla="*/ 0 h 5"/>
                              <a:gd name="T6" fmla="*/ 16 w 16"/>
                              <a:gd name="T7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3"/>
                                </a:move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0"/>
                        <wps:cNvSpPr>
                          <a:spLocks/>
                        </wps:cNvSpPr>
                        <wps:spPr bwMode="auto">
                          <a:xfrm>
                            <a:off x="988" y="648"/>
                            <a:ext cx="31" cy="39"/>
                          </a:xfrm>
                          <a:custGeom>
                            <a:avLst/>
                            <a:gdLst>
                              <a:gd name="T0" fmla="*/ 31 w 31"/>
                              <a:gd name="T1" fmla="*/ 8 h 39"/>
                              <a:gd name="T2" fmla="*/ 26 w 31"/>
                              <a:gd name="T3" fmla="*/ 19 h 39"/>
                              <a:gd name="T4" fmla="*/ 18 w 31"/>
                              <a:gd name="T5" fmla="*/ 26 h 39"/>
                              <a:gd name="T6" fmla="*/ 15 w 31"/>
                              <a:gd name="T7" fmla="*/ 31 h 39"/>
                              <a:gd name="T8" fmla="*/ 15 w 31"/>
                              <a:gd name="T9" fmla="*/ 34 h 39"/>
                              <a:gd name="T10" fmla="*/ 13 w 31"/>
                              <a:gd name="T11" fmla="*/ 39 h 39"/>
                              <a:gd name="T12" fmla="*/ 0 w 31"/>
                              <a:gd name="T13" fmla="*/ 37 h 39"/>
                              <a:gd name="T14" fmla="*/ 0 w 31"/>
                              <a:gd name="T15" fmla="*/ 31 h 39"/>
                              <a:gd name="T16" fmla="*/ 2 w 31"/>
                              <a:gd name="T17" fmla="*/ 26 h 39"/>
                              <a:gd name="T18" fmla="*/ 8 w 31"/>
                              <a:gd name="T19" fmla="*/ 16 h 39"/>
                              <a:gd name="T20" fmla="*/ 13 w 31"/>
                              <a:gd name="T21" fmla="*/ 8 h 39"/>
                              <a:gd name="T22" fmla="*/ 18 w 31"/>
                              <a:gd name="T23" fmla="*/ 0 h 39"/>
                              <a:gd name="T24" fmla="*/ 31 w 31"/>
                              <a:gd name="T25" fmla="*/ 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31" y="8"/>
                                </a:moveTo>
                                <a:lnTo>
                                  <a:pt x="26" y="19"/>
                                </a:lnTo>
                                <a:lnTo>
                                  <a:pt x="18" y="26"/>
                                </a:lnTo>
                                <a:lnTo>
                                  <a:pt x="15" y="31"/>
                                </a:lnTo>
                                <a:lnTo>
                                  <a:pt x="15" y="34"/>
                                </a:lnTo>
                                <a:lnTo>
                                  <a:pt x="13" y="39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2" y="26"/>
                                </a:lnTo>
                                <a:lnTo>
                                  <a:pt x="8" y="16"/>
                                </a:lnTo>
                                <a:lnTo>
                                  <a:pt x="13" y="8"/>
                                </a:lnTo>
                                <a:lnTo>
                                  <a:pt x="18" y="0"/>
                                </a:lnTo>
                                <a:lnTo>
                                  <a:pt x="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1"/>
                        <wps:cNvSpPr>
                          <a:spLocks/>
                        </wps:cNvSpPr>
                        <wps:spPr bwMode="auto">
                          <a:xfrm>
                            <a:off x="1006" y="648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8"/>
                              <a:gd name="T2" fmla="*/ 0 w 13"/>
                              <a:gd name="T3" fmla="*/ 0 h 8"/>
                              <a:gd name="T4" fmla="*/ 0 w 13"/>
                              <a:gd name="T5" fmla="*/ 3 h 8"/>
                              <a:gd name="T6" fmla="*/ 13 w 13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8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2"/>
                        <wps:cNvSpPr>
                          <a:spLocks/>
                        </wps:cNvSpPr>
                        <wps:spPr bwMode="auto">
                          <a:xfrm>
                            <a:off x="985" y="687"/>
                            <a:ext cx="16" cy="44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44"/>
                              <a:gd name="T2" fmla="*/ 3 w 16"/>
                              <a:gd name="T3" fmla="*/ 0 h 44"/>
                              <a:gd name="T4" fmla="*/ 0 w 16"/>
                              <a:gd name="T5" fmla="*/ 44 h 44"/>
                              <a:gd name="T6" fmla="*/ 16 w 16"/>
                              <a:gd name="T7" fmla="*/ 44 h 44"/>
                              <a:gd name="T8" fmla="*/ 16 w 16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4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3"/>
                        <wps:cNvSpPr>
                          <a:spLocks/>
                        </wps:cNvSpPr>
                        <wps:spPr bwMode="auto">
                          <a:xfrm>
                            <a:off x="988" y="685"/>
                            <a:ext cx="13" cy="2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"/>
                              <a:gd name="T2" fmla="*/ 0 w 13"/>
                              <a:gd name="T3" fmla="*/ 2 h 2"/>
                              <a:gd name="T4" fmla="*/ 13 w 13"/>
                              <a:gd name="T5" fmla="*/ 2 h 2"/>
                              <a:gd name="T6" fmla="*/ 0 w 13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4"/>
                        <wps:cNvSpPr>
                          <a:spLocks/>
                        </wps:cNvSpPr>
                        <wps:spPr bwMode="auto">
                          <a:xfrm>
                            <a:off x="985" y="729"/>
                            <a:ext cx="18" cy="12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12"/>
                              <a:gd name="T2" fmla="*/ 16 w 18"/>
                              <a:gd name="T3" fmla="*/ 5 h 12"/>
                              <a:gd name="T4" fmla="*/ 18 w 18"/>
                              <a:gd name="T5" fmla="*/ 10 h 12"/>
                              <a:gd name="T6" fmla="*/ 3 w 18"/>
                              <a:gd name="T7" fmla="*/ 12 h 12"/>
                              <a:gd name="T8" fmla="*/ 3 w 18"/>
                              <a:gd name="T9" fmla="*/ 7 h 12"/>
                              <a:gd name="T10" fmla="*/ 0 w 18"/>
                              <a:gd name="T11" fmla="*/ 2 h 12"/>
                              <a:gd name="T12" fmla="*/ 16 w 18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6" y="0"/>
                                </a:moveTo>
                                <a:lnTo>
                                  <a:pt x="16" y="5"/>
                                </a:lnTo>
                                <a:lnTo>
                                  <a:pt x="18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5"/>
                        <wps:cNvSpPr>
                          <a:spLocks/>
                        </wps:cNvSpPr>
                        <wps:spPr bwMode="auto">
                          <a:xfrm>
                            <a:off x="985" y="729"/>
                            <a:ext cx="16" cy="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2"/>
                              <a:gd name="T2" fmla="*/ 16 w 16"/>
                              <a:gd name="T3" fmla="*/ 0 h 2"/>
                              <a:gd name="T4" fmla="*/ 16 w 16"/>
                              <a:gd name="T5" fmla="*/ 2 h 2"/>
                              <a:gd name="T6" fmla="*/ 0 w 16"/>
                              <a:gd name="T7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2"/>
                                </a:move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6"/>
                        <wps:cNvSpPr>
                          <a:spLocks/>
                        </wps:cNvSpPr>
                        <wps:spPr bwMode="auto">
                          <a:xfrm>
                            <a:off x="990" y="736"/>
                            <a:ext cx="19" cy="18"/>
                          </a:xfrm>
                          <a:custGeom>
                            <a:avLst/>
                            <a:gdLst>
                              <a:gd name="T0" fmla="*/ 13 w 19"/>
                              <a:gd name="T1" fmla="*/ 0 h 18"/>
                              <a:gd name="T2" fmla="*/ 16 w 19"/>
                              <a:gd name="T3" fmla="*/ 5 h 18"/>
                              <a:gd name="T4" fmla="*/ 19 w 19"/>
                              <a:gd name="T5" fmla="*/ 11 h 18"/>
                              <a:gd name="T6" fmla="*/ 8 w 19"/>
                              <a:gd name="T7" fmla="*/ 18 h 18"/>
                              <a:gd name="T8" fmla="*/ 3 w 19"/>
                              <a:gd name="T9" fmla="*/ 13 h 18"/>
                              <a:gd name="T10" fmla="*/ 0 w 19"/>
                              <a:gd name="T11" fmla="*/ 8 h 18"/>
                              <a:gd name="T12" fmla="*/ 13 w 19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3" y="0"/>
                                </a:moveTo>
                                <a:lnTo>
                                  <a:pt x="16" y="5"/>
                                </a:lnTo>
                                <a:lnTo>
                                  <a:pt x="19" y="11"/>
                                </a:lnTo>
                                <a:lnTo>
                                  <a:pt x="8" y="18"/>
                                </a:lnTo>
                                <a:lnTo>
                                  <a:pt x="3" y="13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7"/>
                        <wps:cNvSpPr>
                          <a:spLocks/>
                        </wps:cNvSpPr>
                        <wps:spPr bwMode="auto">
                          <a:xfrm>
                            <a:off x="988" y="736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8"/>
                              <a:gd name="T2" fmla="*/ 2 w 15"/>
                              <a:gd name="T3" fmla="*/ 8 h 8"/>
                              <a:gd name="T4" fmla="*/ 15 w 15"/>
                              <a:gd name="T5" fmla="*/ 0 h 8"/>
                              <a:gd name="T6" fmla="*/ 15 w 15"/>
                              <a:gd name="T7" fmla="*/ 3 h 8"/>
                              <a:gd name="T8" fmla="*/ 0 w 15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5"/>
                                </a:moveTo>
                                <a:lnTo>
                                  <a:pt x="2" y="8"/>
                                </a:ln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8"/>
                        <wps:cNvSpPr>
                          <a:spLocks/>
                        </wps:cNvSpPr>
                        <wps:spPr bwMode="auto">
                          <a:xfrm>
                            <a:off x="998" y="747"/>
                            <a:ext cx="21" cy="18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18"/>
                              <a:gd name="T2" fmla="*/ 16 w 21"/>
                              <a:gd name="T3" fmla="*/ 2 h 18"/>
                              <a:gd name="T4" fmla="*/ 18 w 21"/>
                              <a:gd name="T5" fmla="*/ 5 h 18"/>
                              <a:gd name="T6" fmla="*/ 21 w 21"/>
                              <a:gd name="T7" fmla="*/ 10 h 18"/>
                              <a:gd name="T8" fmla="*/ 8 w 21"/>
                              <a:gd name="T9" fmla="*/ 18 h 18"/>
                              <a:gd name="T10" fmla="*/ 5 w 21"/>
                              <a:gd name="T11" fmla="*/ 15 h 18"/>
                              <a:gd name="T12" fmla="*/ 5 w 21"/>
                              <a:gd name="T13" fmla="*/ 15 h 18"/>
                              <a:gd name="T14" fmla="*/ 0 w 21"/>
                              <a:gd name="T15" fmla="*/ 7 h 18"/>
                              <a:gd name="T16" fmla="*/ 11 w 21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11" y="0"/>
                                </a:moveTo>
                                <a:lnTo>
                                  <a:pt x="16" y="2"/>
                                </a:lnTo>
                                <a:lnTo>
                                  <a:pt x="18" y="5"/>
                                </a:lnTo>
                                <a:lnTo>
                                  <a:pt x="21" y="10"/>
                                </a:lnTo>
                                <a:lnTo>
                                  <a:pt x="8" y="18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9"/>
                        <wps:cNvSpPr>
                          <a:spLocks/>
                        </wps:cNvSpPr>
                        <wps:spPr bwMode="auto">
                          <a:xfrm>
                            <a:off x="998" y="747"/>
                            <a:ext cx="11" cy="7"/>
                          </a:xfrm>
                          <a:custGeom>
                            <a:avLst/>
                            <a:gdLst>
                              <a:gd name="T0" fmla="*/ 0 w 11"/>
                              <a:gd name="T1" fmla="*/ 7 h 7"/>
                              <a:gd name="T2" fmla="*/ 11 w 11"/>
                              <a:gd name="T3" fmla="*/ 0 h 7"/>
                              <a:gd name="T4" fmla="*/ 0 w 11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7"/>
                                </a:moveTo>
                                <a:lnTo>
                                  <a:pt x="11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0"/>
                        <wps:cNvSpPr>
                          <a:spLocks/>
                        </wps:cNvSpPr>
                        <wps:spPr bwMode="auto">
                          <a:xfrm>
                            <a:off x="1006" y="760"/>
                            <a:ext cx="18" cy="1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5"/>
                              <a:gd name="T2" fmla="*/ 18 w 18"/>
                              <a:gd name="T3" fmla="*/ 10 h 15"/>
                              <a:gd name="T4" fmla="*/ 3 w 18"/>
                              <a:gd name="T5" fmla="*/ 15 h 15"/>
                              <a:gd name="T6" fmla="*/ 0 w 18"/>
                              <a:gd name="T7" fmla="*/ 2 h 15"/>
                              <a:gd name="T8" fmla="*/ 13 w 1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3" y="0"/>
                                </a:moveTo>
                                <a:lnTo>
                                  <a:pt x="18" y="10"/>
                                </a:lnTo>
                                <a:lnTo>
                                  <a:pt x="3" y="15"/>
                                </a:lnTo>
                                <a:lnTo>
                                  <a:pt x="0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1"/>
                        <wps:cNvSpPr>
                          <a:spLocks/>
                        </wps:cNvSpPr>
                        <wps:spPr bwMode="auto">
                          <a:xfrm>
                            <a:off x="1006" y="757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8"/>
                              <a:gd name="T2" fmla="*/ 13 w 13"/>
                              <a:gd name="T3" fmla="*/ 3 h 8"/>
                              <a:gd name="T4" fmla="*/ 0 w 13"/>
                              <a:gd name="T5" fmla="*/ 5 h 8"/>
                              <a:gd name="T6" fmla="*/ 0 w 13"/>
                              <a:gd name="T7" fmla="*/ 8 h 8"/>
                              <a:gd name="T8" fmla="*/ 13 w 13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0"/>
                                </a:moveTo>
                                <a:lnTo>
                                  <a:pt x="1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2"/>
                        <wps:cNvSpPr>
                          <a:spLocks/>
                        </wps:cNvSpPr>
                        <wps:spPr bwMode="auto">
                          <a:xfrm>
                            <a:off x="1009" y="770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5"/>
                              <a:gd name="T2" fmla="*/ 15 w 15"/>
                              <a:gd name="T3" fmla="*/ 8 h 15"/>
                              <a:gd name="T4" fmla="*/ 15 w 15"/>
                              <a:gd name="T5" fmla="*/ 13 h 15"/>
                              <a:gd name="T6" fmla="*/ 2 w 15"/>
                              <a:gd name="T7" fmla="*/ 15 h 15"/>
                              <a:gd name="T8" fmla="*/ 0 w 15"/>
                              <a:gd name="T9" fmla="*/ 8 h 15"/>
                              <a:gd name="T10" fmla="*/ 0 w 15"/>
                              <a:gd name="T11" fmla="*/ 2 h 15"/>
                              <a:gd name="T12" fmla="*/ 15 w 15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0"/>
                                </a:moveTo>
                                <a:lnTo>
                                  <a:pt x="15" y="8"/>
                                </a:lnTo>
                                <a:lnTo>
                                  <a:pt x="15" y="1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3"/>
                        <wps:cNvSpPr>
                          <a:spLocks/>
                        </wps:cNvSpPr>
                        <wps:spPr bwMode="auto">
                          <a:xfrm>
                            <a:off x="1009" y="76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8"/>
                              <a:gd name="T2" fmla="*/ 15 w 15"/>
                              <a:gd name="T3" fmla="*/ 0 h 8"/>
                              <a:gd name="T4" fmla="*/ 15 w 15"/>
                              <a:gd name="T5" fmla="*/ 3 h 8"/>
                              <a:gd name="T6" fmla="*/ 0 w 15"/>
                              <a:gd name="T7" fmla="*/ 5 h 8"/>
                              <a:gd name="T8" fmla="*/ 0 w 15"/>
                              <a:gd name="T9" fmla="*/ 8 h 8"/>
                              <a:gd name="T10" fmla="*/ 15 w 15"/>
                              <a:gd name="T11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3"/>
                                </a:move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4"/>
                        <wps:cNvSpPr>
                          <a:spLocks/>
                        </wps:cNvSpPr>
                        <wps:spPr bwMode="auto">
                          <a:xfrm>
                            <a:off x="1011" y="783"/>
                            <a:ext cx="16" cy="23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23"/>
                              <a:gd name="T2" fmla="*/ 0 w 16"/>
                              <a:gd name="T3" fmla="*/ 0 h 23"/>
                              <a:gd name="T4" fmla="*/ 0 w 16"/>
                              <a:gd name="T5" fmla="*/ 23 h 23"/>
                              <a:gd name="T6" fmla="*/ 16 w 16"/>
                              <a:gd name="T7" fmla="*/ 23 h 23"/>
                              <a:gd name="T8" fmla="*/ 13 w 16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6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5"/>
                        <wps:cNvSpPr>
                          <a:spLocks/>
                        </wps:cNvSpPr>
                        <wps:spPr bwMode="auto">
                          <a:xfrm>
                            <a:off x="1011" y="783"/>
                            <a:ext cx="13" cy="2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"/>
                              <a:gd name="T2" fmla="*/ 0 w 13"/>
                              <a:gd name="T3" fmla="*/ 0 h 2"/>
                              <a:gd name="T4" fmla="*/ 0 w 13"/>
                              <a:gd name="T5" fmla="*/ 2 h 2"/>
                              <a:gd name="T6" fmla="*/ 13 w 13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6"/>
                        <wps:cNvSpPr>
                          <a:spLocks/>
                        </wps:cNvSpPr>
                        <wps:spPr bwMode="auto">
                          <a:xfrm>
                            <a:off x="1009" y="803"/>
                            <a:ext cx="18" cy="13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13"/>
                              <a:gd name="T2" fmla="*/ 15 w 18"/>
                              <a:gd name="T3" fmla="*/ 8 h 13"/>
                              <a:gd name="T4" fmla="*/ 12 w 18"/>
                              <a:gd name="T5" fmla="*/ 13 h 13"/>
                              <a:gd name="T6" fmla="*/ 0 w 18"/>
                              <a:gd name="T7" fmla="*/ 8 h 13"/>
                              <a:gd name="T8" fmla="*/ 2 w 18"/>
                              <a:gd name="T9" fmla="*/ 6 h 13"/>
                              <a:gd name="T10" fmla="*/ 2 w 18"/>
                              <a:gd name="T11" fmla="*/ 0 h 13"/>
                              <a:gd name="T12" fmla="*/ 18 w 18"/>
                              <a:gd name="T1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8" y="3"/>
                                </a:moveTo>
                                <a:lnTo>
                                  <a:pt x="15" y="8"/>
                                </a:lnTo>
                                <a:lnTo>
                                  <a:pt x="12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2" y="0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7"/>
                        <wps:cNvSpPr>
                          <a:spLocks/>
                        </wps:cNvSpPr>
                        <wps:spPr bwMode="auto">
                          <a:xfrm>
                            <a:off x="1011" y="803"/>
                            <a:ext cx="16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3"/>
                              <a:gd name="T2" fmla="*/ 0 w 16"/>
                              <a:gd name="T3" fmla="*/ 0 h 3"/>
                              <a:gd name="T4" fmla="*/ 0 w 16"/>
                              <a:gd name="T5" fmla="*/ 3 h 3"/>
                              <a:gd name="T6" fmla="*/ 16 w 16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6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8"/>
                        <wps:cNvSpPr>
                          <a:spLocks/>
                        </wps:cNvSpPr>
                        <wps:spPr bwMode="auto">
                          <a:xfrm>
                            <a:off x="1003" y="811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6"/>
                              <a:gd name="T2" fmla="*/ 16 w 18"/>
                              <a:gd name="T3" fmla="*/ 13 h 16"/>
                              <a:gd name="T4" fmla="*/ 11 w 18"/>
                              <a:gd name="T5" fmla="*/ 16 h 16"/>
                              <a:gd name="T6" fmla="*/ 0 w 18"/>
                              <a:gd name="T7" fmla="*/ 8 h 16"/>
                              <a:gd name="T8" fmla="*/ 3 w 18"/>
                              <a:gd name="T9" fmla="*/ 3 h 16"/>
                              <a:gd name="T10" fmla="*/ 6 w 18"/>
                              <a:gd name="T11" fmla="*/ 0 h 16"/>
                              <a:gd name="T12" fmla="*/ 18 w 18"/>
                              <a:gd name="T13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8"/>
                                </a:moveTo>
                                <a:lnTo>
                                  <a:pt x="16" y="13"/>
                                </a:lnTo>
                                <a:lnTo>
                                  <a:pt x="11" y="16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9"/>
                        <wps:cNvSpPr>
                          <a:spLocks/>
                        </wps:cNvSpPr>
                        <wps:spPr bwMode="auto">
                          <a:xfrm>
                            <a:off x="1009" y="811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5 h 8"/>
                              <a:gd name="T2" fmla="*/ 12 w 12"/>
                              <a:gd name="T3" fmla="*/ 8 h 8"/>
                              <a:gd name="T4" fmla="*/ 0 w 12"/>
                              <a:gd name="T5" fmla="*/ 0 h 8"/>
                              <a:gd name="T6" fmla="*/ 12 w 12"/>
                              <a:gd name="T7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5"/>
                                </a:move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90"/>
                        <wps:cNvSpPr>
                          <a:spLocks/>
                        </wps:cNvSpPr>
                        <wps:spPr bwMode="auto">
                          <a:xfrm>
                            <a:off x="957" y="819"/>
                            <a:ext cx="57" cy="59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59"/>
                              <a:gd name="T2" fmla="*/ 46 w 57"/>
                              <a:gd name="T3" fmla="*/ 23 h 59"/>
                              <a:gd name="T4" fmla="*/ 33 w 57"/>
                              <a:gd name="T5" fmla="*/ 36 h 59"/>
                              <a:gd name="T6" fmla="*/ 23 w 57"/>
                              <a:gd name="T7" fmla="*/ 46 h 59"/>
                              <a:gd name="T8" fmla="*/ 10 w 57"/>
                              <a:gd name="T9" fmla="*/ 59 h 59"/>
                              <a:gd name="T10" fmla="*/ 0 w 57"/>
                              <a:gd name="T11" fmla="*/ 49 h 59"/>
                              <a:gd name="T12" fmla="*/ 13 w 57"/>
                              <a:gd name="T13" fmla="*/ 36 h 59"/>
                              <a:gd name="T14" fmla="*/ 23 w 57"/>
                              <a:gd name="T15" fmla="*/ 26 h 59"/>
                              <a:gd name="T16" fmla="*/ 33 w 57"/>
                              <a:gd name="T17" fmla="*/ 13 h 59"/>
                              <a:gd name="T18" fmla="*/ 46 w 57"/>
                              <a:gd name="T19" fmla="*/ 0 h 59"/>
                              <a:gd name="T20" fmla="*/ 57 w 57"/>
                              <a:gd name="T21" fmla="*/ 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9">
                                <a:moveTo>
                                  <a:pt x="57" y="8"/>
                                </a:moveTo>
                                <a:lnTo>
                                  <a:pt x="46" y="23"/>
                                </a:lnTo>
                                <a:lnTo>
                                  <a:pt x="33" y="36"/>
                                </a:lnTo>
                                <a:lnTo>
                                  <a:pt x="23" y="46"/>
                                </a:lnTo>
                                <a:lnTo>
                                  <a:pt x="10" y="59"/>
                                </a:lnTo>
                                <a:lnTo>
                                  <a:pt x="0" y="49"/>
                                </a:lnTo>
                                <a:lnTo>
                                  <a:pt x="13" y="36"/>
                                </a:lnTo>
                                <a:lnTo>
                                  <a:pt x="23" y="26"/>
                                </a:lnTo>
                                <a:lnTo>
                                  <a:pt x="33" y="13"/>
                                </a:lnTo>
                                <a:lnTo>
                                  <a:pt x="46" y="0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1"/>
                        <wps:cNvSpPr>
                          <a:spLocks/>
                        </wps:cNvSpPr>
                        <wps:spPr bwMode="auto">
                          <a:xfrm>
                            <a:off x="1003" y="819"/>
                            <a:ext cx="11" cy="8"/>
                          </a:xfrm>
                          <a:custGeom>
                            <a:avLst/>
                            <a:gdLst>
                              <a:gd name="T0" fmla="*/ 11 w 11"/>
                              <a:gd name="T1" fmla="*/ 8 h 8"/>
                              <a:gd name="T2" fmla="*/ 0 w 11"/>
                              <a:gd name="T3" fmla="*/ 0 h 8"/>
                              <a:gd name="T4" fmla="*/ 11 w 11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11" y="8"/>
                                </a:moveTo>
                                <a:lnTo>
                                  <a:pt x="0" y="0"/>
                                </a:lnTo>
                                <a:lnTo>
                                  <a:pt x="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2"/>
                        <wps:cNvSpPr>
                          <a:spLocks/>
                        </wps:cNvSpPr>
                        <wps:spPr bwMode="auto">
                          <a:xfrm>
                            <a:off x="894" y="868"/>
                            <a:ext cx="73" cy="75"/>
                          </a:xfrm>
                          <a:custGeom>
                            <a:avLst/>
                            <a:gdLst>
                              <a:gd name="T0" fmla="*/ 73 w 73"/>
                              <a:gd name="T1" fmla="*/ 10 h 75"/>
                              <a:gd name="T2" fmla="*/ 63 w 73"/>
                              <a:gd name="T3" fmla="*/ 0 h 75"/>
                              <a:gd name="T4" fmla="*/ 0 w 73"/>
                              <a:gd name="T5" fmla="*/ 65 h 75"/>
                              <a:gd name="T6" fmla="*/ 13 w 73"/>
                              <a:gd name="T7" fmla="*/ 75 h 75"/>
                              <a:gd name="T8" fmla="*/ 73 w 73"/>
                              <a:gd name="T9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3" y="10"/>
                                </a:moveTo>
                                <a:lnTo>
                                  <a:pt x="63" y="0"/>
                                </a:lnTo>
                                <a:lnTo>
                                  <a:pt x="0" y="65"/>
                                </a:lnTo>
                                <a:lnTo>
                                  <a:pt x="13" y="75"/>
                                </a:lnTo>
                                <a:lnTo>
                                  <a:pt x="7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3"/>
                        <wps:cNvSpPr>
                          <a:spLocks/>
                        </wps:cNvSpPr>
                        <wps:spPr bwMode="auto">
                          <a:xfrm>
                            <a:off x="957" y="868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10 w 10"/>
                              <a:gd name="T3" fmla="*/ 10 h 10"/>
                              <a:gd name="T4" fmla="*/ 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4"/>
                        <wps:cNvSpPr>
                          <a:spLocks/>
                        </wps:cNvSpPr>
                        <wps:spPr bwMode="auto">
                          <a:xfrm>
                            <a:off x="887" y="930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3 h 16"/>
                              <a:gd name="T2" fmla="*/ 13 w 15"/>
                              <a:gd name="T3" fmla="*/ 0 h 16"/>
                              <a:gd name="T4" fmla="*/ 0 w 15"/>
                              <a:gd name="T5" fmla="*/ 0 h 16"/>
                              <a:gd name="T6" fmla="*/ 2 w 15"/>
                              <a:gd name="T7" fmla="*/ 16 h 16"/>
                              <a:gd name="T8" fmla="*/ 15 w 15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3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lnTo>
                                  <a:pt x="1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5"/>
                        <wps:cNvSpPr>
                          <a:spLocks/>
                        </wps:cNvSpPr>
                        <wps:spPr bwMode="auto">
                          <a:xfrm>
                            <a:off x="894" y="930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3"/>
                              <a:gd name="T2" fmla="*/ 11 w 13"/>
                              <a:gd name="T3" fmla="*/ 13 h 13"/>
                              <a:gd name="T4" fmla="*/ 8 w 13"/>
                              <a:gd name="T5" fmla="*/ 13 h 13"/>
                              <a:gd name="T6" fmla="*/ 6 w 13"/>
                              <a:gd name="T7" fmla="*/ 0 h 13"/>
                              <a:gd name="T8" fmla="*/ 0 w 13"/>
                              <a:gd name="T9" fmla="*/ 3 h 13"/>
                              <a:gd name="T10" fmla="*/ 13 w 1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3"/>
                                </a:moveTo>
                                <a:lnTo>
                                  <a:pt x="11" y="13"/>
                                </a:lnTo>
                                <a:lnTo>
                                  <a:pt x="8" y="13"/>
                                </a:lnTo>
                                <a:lnTo>
                                  <a:pt x="6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6"/>
                        <wps:cNvSpPr>
                          <a:spLocks/>
                        </wps:cNvSpPr>
                        <wps:spPr bwMode="auto">
                          <a:xfrm>
                            <a:off x="876" y="930"/>
                            <a:ext cx="13" cy="18"/>
                          </a:xfrm>
                          <a:custGeom>
                            <a:avLst/>
                            <a:gdLst>
                              <a:gd name="T0" fmla="*/ 13 w 13"/>
                              <a:gd name="T1" fmla="*/ 16 h 18"/>
                              <a:gd name="T2" fmla="*/ 8 w 13"/>
                              <a:gd name="T3" fmla="*/ 16 h 18"/>
                              <a:gd name="T4" fmla="*/ 8 w 13"/>
                              <a:gd name="T5" fmla="*/ 16 h 18"/>
                              <a:gd name="T6" fmla="*/ 5 w 13"/>
                              <a:gd name="T7" fmla="*/ 18 h 18"/>
                              <a:gd name="T8" fmla="*/ 0 w 13"/>
                              <a:gd name="T9" fmla="*/ 3 h 18"/>
                              <a:gd name="T10" fmla="*/ 3 w 13"/>
                              <a:gd name="T11" fmla="*/ 3 h 18"/>
                              <a:gd name="T12" fmla="*/ 5 w 13"/>
                              <a:gd name="T13" fmla="*/ 3 h 18"/>
                              <a:gd name="T14" fmla="*/ 13 w 13"/>
                              <a:gd name="T15" fmla="*/ 0 h 18"/>
                              <a:gd name="T16" fmla="*/ 13 w 13"/>
                              <a:gd name="T17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3" y="16"/>
                                </a:move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5" y="18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7"/>
                        <wps:cNvSpPr>
                          <a:spLocks/>
                        </wps:cNvSpPr>
                        <wps:spPr bwMode="auto">
                          <a:xfrm>
                            <a:off x="887" y="930"/>
                            <a:ext cx="2" cy="16"/>
                          </a:xfrm>
                          <a:custGeom>
                            <a:avLst/>
                            <a:gdLst>
                              <a:gd name="T0" fmla="*/ 2 w 2"/>
                              <a:gd name="T1" fmla="*/ 16 h 16"/>
                              <a:gd name="T2" fmla="*/ 2 w 2"/>
                              <a:gd name="T3" fmla="*/ 0 h 16"/>
                              <a:gd name="T4" fmla="*/ 0 w 2"/>
                              <a:gd name="T5" fmla="*/ 0 h 16"/>
                              <a:gd name="T6" fmla="*/ 2 w 2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2" y="16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8"/>
                        <wps:cNvSpPr>
                          <a:spLocks/>
                        </wps:cNvSpPr>
                        <wps:spPr bwMode="auto">
                          <a:xfrm>
                            <a:off x="869" y="935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1 h 16"/>
                              <a:gd name="T2" fmla="*/ 12 w 15"/>
                              <a:gd name="T3" fmla="*/ 13 h 16"/>
                              <a:gd name="T4" fmla="*/ 10 w 15"/>
                              <a:gd name="T5" fmla="*/ 16 h 16"/>
                              <a:gd name="T6" fmla="*/ 0 w 15"/>
                              <a:gd name="T7" fmla="*/ 8 h 16"/>
                              <a:gd name="T8" fmla="*/ 2 w 15"/>
                              <a:gd name="T9" fmla="*/ 5 h 16"/>
                              <a:gd name="T10" fmla="*/ 5 w 15"/>
                              <a:gd name="T11" fmla="*/ 0 h 16"/>
                              <a:gd name="T12" fmla="*/ 15 w 15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1"/>
                                </a:moveTo>
                                <a:lnTo>
                                  <a:pt x="12" y="13"/>
                                </a:lnTo>
                                <a:lnTo>
                                  <a:pt x="10" y="16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9"/>
                        <wps:cNvSpPr>
                          <a:spLocks/>
                        </wps:cNvSpPr>
                        <wps:spPr bwMode="auto">
                          <a:xfrm>
                            <a:off x="874" y="933"/>
                            <a:ext cx="10" cy="15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15"/>
                              <a:gd name="T2" fmla="*/ 0 w 10"/>
                              <a:gd name="T3" fmla="*/ 2 h 15"/>
                              <a:gd name="T4" fmla="*/ 10 w 10"/>
                              <a:gd name="T5" fmla="*/ 13 h 15"/>
                              <a:gd name="T6" fmla="*/ 7 w 10"/>
                              <a:gd name="T7" fmla="*/ 15 h 15"/>
                              <a:gd name="T8" fmla="*/ 2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0"/>
                        <wps:cNvSpPr>
                          <a:spLocks/>
                        </wps:cNvSpPr>
                        <wps:spPr bwMode="auto">
                          <a:xfrm>
                            <a:off x="861" y="940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3 h 16"/>
                              <a:gd name="T2" fmla="*/ 10 w 15"/>
                              <a:gd name="T3" fmla="*/ 16 h 16"/>
                              <a:gd name="T4" fmla="*/ 5 w 15"/>
                              <a:gd name="T5" fmla="*/ 16 h 16"/>
                              <a:gd name="T6" fmla="*/ 0 w 15"/>
                              <a:gd name="T7" fmla="*/ 3 h 16"/>
                              <a:gd name="T8" fmla="*/ 5 w 15"/>
                              <a:gd name="T9" fmla="*/ 3 h 16"/>
                              <a:gd name="T10" fmla="*/ 10 w 15"/>
                              <a:gd name="T11" fmla="*/ 0 h 16"/>
                              <a:gd name="T12" fmla="*/ 15 w 15"/>
                              <a:gd name="T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3"/>
                                </a:move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1"/>
                        <wps:cNvSpPr>
                          <a:spLocks/>
                        </wps:cNvSpPr>
                        <wps:spPr bwMode="auto">
                          <a:xfrm>
                            <a:off x="869" y="940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11 h 13"/>
                              <a:gd name="T2" fmla="*/ 10 w 10"/>
                              <a:gd name="T3" fmla="*/ 13 h 13"/>
                              <a:gd name="T4" fmla="*/ 7 w 10"/>
                              <a:gd name="T5" fmla="*/ 13 h 13"/>
                              <a:gd name="T6" fmla="*/ 2 w 10"/>
                              <a:gd name="T7" fmla="*/ 0 h 13"/>
                              <a:gd name="T8" fmla="*/ 0 w 10"/>
                              <a:gd name="T9" fmla="*/ 3 h 13"/>
                              <a:gd name="T10" fmla="*/ 10 w 10"/>
                              <a:gd name="T11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11"/>
                                </a:moveTo>
                                <a:lnTo>
                                  <a:pt x="10" y="13"/>
                                </a:lnTo>
                                <a:lnTo>
                                  <a:pt x="7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2"/>
                        <wps:cNvSpPr>
                          <a:spLocks/>
                        </wps:cNvSpPr>
                        <wps:spPr bwMode="auto">
                          <a:xfrm>
                            <a:off x="853" y="940"/>
                            <a:ext cx="16" cy="16"/>
                          </a:xfrm>
                          <a:custGeom>
                            <a:avLst/>
                            <a:gdLst>
                              <a:gd name="T0" fmla="*/ 5 w 16"/>
                              <a:gd name="T1" fmla="*/ 16 h 16"/>
                              <a:gd name="T2" fmla="*/ 3 w 16"/>
                              <a:gd name="T3" fmla="*/ 13 h 16"/>
                              <a:gd name="T4" fmla="*/ 0 w 16"/>
                              <a:gd name="T5" fmla="*/ 11 h 16"/>
                              <a:gd name="T6" fmla="*/ 8 w 16"/>
                              <a:gd name="T7" fmla="*/ 0 h 16"/>
                              <a:gd name="T8" fmla="*/ 10 w 16"/>
                              <a:gd name="T9" fmla="*/ 0 h 16"/>
                              <a:gd name="T10" fmla="*/ 16 w 16"/>
                              <a:gd name="T11" fmla="*/ 3 h 16"/>
                              <a:gd name="T12" fmla="*/ 5 w 16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5" y="16"/>
                                </a:move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3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3"/>
                        <wps:cNvSpPr>
                          <a:spLocks/>
                        </wps:cNvSpPr>
                        <wps:spPr bwMode="auto">
                          <a:xfrm>
                            <a:off x="858" y="943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5 w 11"/>
                              <a:gd name="T3" fmla="*/ 13 h 13"/>
                              <a:gd name="T4" fmla="*/ 0 w 11"/>
                              <a:gd name="T5" fmla="*/ 13 h 13"/>
                              <a:gd name="T6" fmla="*/ 11 w 11"/>
                              <a:gd name="T7" fmla="*/ 0 h 13"/>
                              <a:gd name="T8" fmla="*/ 3 w 11"/>
                              <a:gd name="T9" fmla="*/ 0 h 13"/>
                              <a:gd name="T10" fmla="*/ 8 w 11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lnTo>
                                  <a:pt x="11" y="0"/>
                                </a:ln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4"/>
                        <wps:cNvSpPr>
                          <a:spLocks/>
                        </wps:cNvSpPr>
                        <wps:spPr bwMode="auto">
                          <a:xfrm>
                            <a:off x="850" y="938"/>
                            <a:ext cx="8" cy="15"/>
                          </a:xfrm>
                          <a:custGeom>
                            <a:avLst/>
                            <a:gdLst>
                              <a:gd name="T0" fmla="*/ 6 w 8"/>
                              <a:gd name="T1" fmla="*/ 15 h 15"/>
                              <a:gd name="T2" fmla="*/ 3 w 8"/>
                              <a:gd name="T3" fmla="*/ 15 h 15"/>
                              <a:gd name="T4" fmla="*/ 0 w 8"/>
                              <a:gd name="T5" fmla="*/ 15 h 15"/>
                              <a:gd name="T6" fmla="*/ 0 w 8"/>
                              <a:gd name="T7" fmla="*/ 0 h 15"/>
                              <a:gd name="T8" fmla="*/ 6 w 8"/>
                              <a:gd name="T9" fmla="*/ 0 h 15"/>
                              <a:gd name="T10" fmla="*/ 8 w 8"/>
                              <a:gd name="T11" fmla="*/ 0 h 15"/>
                              <a:gd name="T12" fmla="*/ 6 w 8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6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5"/>
                        <wps:cNvSpPr>
                          <a:spLocks/>
                        </wps:cNvSpPr>
                        <wps:spPr bwMode="auto">
                          <a:xfrm>
                            <a:off x="853" y="938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2 h 15"/>
                              <a:gd name="T2" fmla="*/ 5 w 8"/>
                              <a:gd name="T3" fmla="*/ 0 h 15"/>
                              <a:gd name="T4" fmla="*/ 3 w 8"/>
                              <a:gd name="T5" fmla="*/ 15 h 15"/>
                              <a:gd name="T6" fmla="*/ 0 w 8"/>
                              <a:gd name="T7" fmla="*/ 13 h 15"/>
                              <a:gd name="T8" fmla="*/ 8 w 8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6"/>
                        <wps:cNvSpPr>
                          <a:spLocks/>
                        </wps:cNvSpPr>
                        <wps:spPr bwMode="auto">
                          <a:xfrm>
                            <a:off x="840" y="940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1 h 16"/>
                              <a:gd name="T2" fmla="*/ 16 w 16"/>
                              <a:gd name="T3" fmla="*/ 11 h 16"/>
                              <a:gd name="T4" fmla="*/ 13 w 16"/>
                              <a:gd name="T5" fmla="*/ 16 h 16"/>
                              <a:gd name="T6" fmla="*/ 0 w 16"/>
                              <a:gd name="T7" fmla="*/ 8 h 16"/>
                              <a:gd name="T8" fmla="*/ 3 w 16"/>
                              <a:gd name="T9" fmla="*/ 6 h 16"/>
                              <a:gd name="T10" fmla="*/ 5 w 16"/>
                              <a:gd name="T11" fmla="*/ 0 h 16"/>
                              <a:gd name="T12" fmla="*/ 16 w 16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3" y="16"/>
                                </a:lnTo>
                                <a:lnTo>
                                  <a:pt x="0" y="8"/>
                                </a:lnTo>
                                <a:lnTo>
                                  <a:pt x="3" y="6"/>
                                </a:lnTo>
                                <a:lnTo>
                                  <a:pt x="5" y="0"/>
                                </a:lnTo>
                                <a:lnTo>
                                  <a:pt x="1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7"/>
                        <wps:cNvSpPr>
                          <a:spLocks/>
                        </wps:cNvSpPr>
                        <wps:spPr bwMode="auto">
                          <a:xfrm>
                            <a:off x="845" y="938"/>
                            <a:ext cx="11" cy="15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15"/>
                              <a:gd name="T2" fmla="*/ 3 w 11"/>
                              <a:gd name="T3" fmla="*/ 0 h 15"/>
                              <a:gd name="T4" fmla="*/ 0 w 11"/>
                              <a:gd name="T5" fmla="*/ 2 h 15"/>
                              <a:gd name="T6" fmla="*/ 11 w 11"/>
                              <a:gd name="T7" fmla="*/ 13 h 15"/>
                              <a:gd name="T8" fmla="*/ 5 w 11"/>
                              <a:gd name="T9" fmla="*/ 15 h 15"/>
                              <a:gd name="T10" fmla="*/ 5 w 1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11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8"/>
                        <wps:cNvSpPr>
                          <a:spLocks/>
                        </wps:cNvSpPr>
                        <wps:spPr bwMode="auto">
                          <a:xfrm>
                            <a:off x="837" y="951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8"/>
                              <a:gd name="T2" fmla="*/ 16 w 16"/>
                              <a:gd name="T3" fmla="*/ 5 h 18"/>
                              <a:gd name="T4" fmla="*/ 16 w 16"/>
                              <a:gd name="T5" fmla="*/ 7 h 18"/>
                              <a:gd name="T6" fmla="*/ 16 w 16"/>
                              <a:gd name="T7" fmla="*/ 15 h 18"/>
                              <a:gd name="T8" fmla="*/ 13 w 16"/>
                              <a:gd name="T9" fmla="*/ 18 h 18"/>
                              <a:gd name="T10" fmla="*/ 3 w 16"/>
                              <a:gd name="T11" fmla="*/ 7 h 18"/>
                              <a:gd name="T12" fmla="*/ 3 w 16"/>
                              <a:gd name="T13" fmla="*/ 7 h 18"/>
                              <a:gd name="T14" fmla="*/ 0 w 16"/>
                              <a:gd name="T15" fmla="*/ 7 h 18"/>
                              <a:gd name="T16" fmla="*/ 0 w 16"/>
                              <a:gd name="T17" fmla="*/ 5 h 18"/>
                              <a:gd name="T18" fmla="*/ 3 w 16"/>
                              <a:gd name="T19" fmla="*/ 0 h 18"/>
                              <a:gd name="T20" fmla="*/ 16 w 16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2"/>
                                </a:moveTo>
                                <a:lnTo>
                                  <a:pt x="16" y="5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13" y="18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9"/>
                        <wps:cNvSpPr>
                          <a:spLocks/>
                        </wps:cNvSpPr>
                        <wps:spPr bwMode="auto">
                          <a:xfrm>
                            <a:off x="840" y="948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0 w 13"/>
                              <a:gd name="T3" fmla="*/ 3 h 8"/>
                              <a:gd name="T4" fmla="*/ 13 w 13"/>
                              <a:gd name="T5" fmla="*/ 5 h 8"/>
                              <a:gd name="T6" fmla="*/ 13 w 13"/>
                              <a:gd name="T7" fmla="*/ 8 h 8"/>
                              <a:gd name="T8" fmla="*/ 0 w 13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5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0"/>
                        <wps:cNvSpPr>
                          <a:spLocks/>
                        </wps:cNvSpPr>
                        <wps:spPr bwMode="auto">
                          <a:xfrm>
                            <a:off x="837" y="956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15 h 15"/>
                              <a:gd name="T2" fmla="*/ 3 w 8"/>
                              <a:gd name="T3" fmla="*/ 15 h 15"/>
                              <a:gd name="T4" fmla="*/ 0 w 8"/>
                              <a:gd name="T5" fmla="*/ 15 h 15"/>
                              <a:gd name="T6" fmla="*/ 0 w 8"/>
                              <a:gd name="T7" fmla="*/ 0 h 15"/>
                              <a:gd name="T8" fmla="*/ 3 w 8"/>
                              <a:gd name="T9" fmla="*/ 0 h 15"/>
                              <a:gd name="T10" fmla="*/ 6 w 8"/>
                              <a:gd name="T11" fmla="*/ 0 h 15"/>
                              <a:gd name="T12" fmla="*/ 8 w 8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840" y="956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13 h 15"/>
                              <a:gd name="T2" fmla="*/ 8 w 10"/>
                              <a:gd name="T3" fmla="*/ 15 h 15"/>
                              <a:gd name="T4" fmla="*/ 5 w 10"/>
                              <a:gd name="T5" fmla="*/ 15 h 15"/>
                              <a:gd name="T6" fmla="*/ 3 w 10"/>
                              <a:gd name="T7" fmla="*/ 0 h 15"/>
                              <a:gd name="T8" fmla="*/ 0 w 10"/>
                              <a:gd name="T9" fmla="*/ 2 h 15"/>
                              <a:gd name="T10" fmla="*/ 10 w 10"/>
                              <a:gd name="T1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13"/>
                                </a:moveTo>
                                <a:lnTo>
                                  <a:pt x="8" y="15"/>
                                </a:lnTo>
                                <a:lnTo>
                                  <a:pt x="5" y="15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2"/>
                        <wps:cNvSpPr>
                          <a:spLocks/>
                        </wps:cNvSpPr>
                        <wps:spPr bwMode="auto">
                          <a:xfrm>
                            <a:off x="775" y="956"/>
                            <a:ext cx="62" cy="15"/>
                          </a:xfrm>
                          <a:custGeom>
                            <a:avLst/>
                            <a:gdLst>
                              <a:gd name="T0" fmla="*/ 62 w 62"/>
                              <a:gd name="T1" fmla="*/ 15 h 15"/>
                              <a:gd name="T2" fmla="*/ 62 w 62"/>
                              <a:gd name="T3" fmla="*/ 0 h 15"/>
                              <a:gd name="T4" fmla="*/ 0 w 62"/>
                              <a:gd name="T5" fmla="*/ 0 h 15"/>
                              <a:gd name="T6" fmla="*/ 0 w 62"/>
                              <a:gd name="T7" fmla="*/ 13 h 15"/>
                              <a:gd name="T8" fmla="*/ 62 w 62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62" y="15"/>
                                </a:move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3"/>
                        <wps:cNvSpPr>
                          <a:spLocks/>
                        </wps:cNvSpPr>
                        <wps:spPr bwMode="auto">
                          <a:xfrm>
                            <a:off x="837" y="956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4"/>
                        <wps:cNvSpPr>
                          <a:spLocks/>
                        </wps:cNvSpPr>
                        <wps:spPr bwMode="auto">
                          <a:xfrm>
                            <a:off x="767" y="909"/>
                            <a:ext cx="55" cy="57"/>
                          </a:xfrm>
                          <a:custGeom>
                            <a:avLst/>
                            <a:gdLst>
                              <a:gd name="T0" fmla="*/ 0 w 55"/>
                              <a:gd name="T1" fmla="*/ 47 h 57"/>
                              <a:gd name="T2" fmla="*/ 13 w 55"/>
                              <a:gd name="T3" fmla="*/ 57 h 57"/>
                              <a:gd name="T4" fmla="*/ 55 w 55"/>
                              <a:gd name="T5" fmla="*/ 11 h 57"/>
                              <a:gd name="T6" fmla="*/ 44 w 55"/>
                              <a:gd name="T7" fmla="*/ 0 h 57"/>
                              <a:gd name="T8" fmla="*/ 0 w 55"/>
                              <a:gd name="T9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7">
                                <a:moveTo>
                                  <a:pt x="0" y="47"/>
                                </a:moveTo>
                                <a:lnTo>
                                  <a:pt x="13" y="57"/>
                                </a:lnTo>
                                <a:lnTo>
                                  <a:pt x="55" y="11"/>
                                </a:ln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"/>
                        <wps:cNvSpPr>
                          <a:spLocks/>
                        </wps:cNvSpPr>
                        <wps:spPr bwMode="auto">
                          <a:xfrm>
                            <a:off x="757" y="956"/>
                            <a:ext cx="23" cy="13"/>
                          </a:xfrm>
                          <a:custGeom>
                            <a:avLst/>
                            <a:gdLst>
                              <a:gd name="T0" fmla="*/ 18 w 23"/>
                              <a:gd name="T1" fmla="*/ 13 h 13"/>
                              <a:gd name="T2" fmla="*/ 0 w 23"/>
                              <a:gd name="T3" fmla="*/ 13 h 13"/>
                              <a:gd name="T4" fmla="*/ 10 w 23"/>
                              <a:gd name="T5" fmla="*/ 0 h 13"/>
                              <a:gd name="T6" fmla="*/ 23 w 23"/>
                              <a:gd name="T7" fmla="*/ 10 h 13"/>
                              <a:gd name="T8" fmla="*/ 18 w 23"/>
                              <a:gd name="T9" fmla="*/ 0 h 13"/>
                              <a:gd name="T10" fmla="*/ 18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18" y="13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23" y="10"/>
                                </a:lnTo>
                                <a:lnTo>
                                  <a:pt x="18" y="0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6"/>
                        <wps:cNvSpPr>
                          <a:spLocks/>
                        </wps:cNvSpPr>
                        <wps:spPr bwMode="auto">
                          <a:xfrm>
                            <a:off x="811" y="902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8 w 21"/>
                              <a:gd name="T3" fmla="*/ 20 h 20"/>
                              <a:gd name="T4" fmla="*/ 21 w 21"/>
                              <a:gd name="T5" fmla="*/ 13 h 20"/>
                              <a:gd name="T6" fmla="*/ 13 w 21"/>
                              <a:gd name="T7" fmla="*/ 0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8" y="20"/>
                                </a:lnTo>
                                <a:lnTo>
                                  <a:pt x="21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7"/>
                        <wps:cNvSpPr>
                          <a:spLocks/>
                        </wps:cNvSpPr>
                        <wps:spPr bwMode="auto">
                          <a:xfrm>
                            <a:off x="811" y="909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8 w 11"/>
                              <a:gd name="T3" fmla="*/ 13 h 13"/>
                              <a:gd name="T4" fmla="*/ 11 w 11"/>
                              <a:gd name="T5" fmla="*/ 11 h 13"/>
                              <a:gd name="T6" fmla="*/ 0 w 11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8" y="13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218"/>
                      <wpg:cNvGrpSpPr>
                        <a:grpSpLocks/>
                      </wpg:cNvGrpSpPr>
                      <wpg:grpSpPr bwMode="auto">
                        <a:xfrm>
                          <a:off x="141814" y="26021"/>
                          <a:ext cx="93010" cy="174058"/>
                          <a:chOff x="648" y="119"/>
                          <a:chExt cx="425" cy="796"/>
                        </a:xfrm>
                      </wpg:grpSpPr>
                      <wps:wsp>
                        <wps:cNvPr id="203" name="Freeform 219"/>
                        <wps:cNvSpPr>
                          <a:spLocks/>
                        </wps:cNvSpPr>
                        <wps:spPr bwMode="auto">
                          <a:xfrm>
                            <a:off x="827" y="899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16"/>
                              <a:gd name="T2" fmla="*/ 5 w 13"/>
                              <a:gd name="T3" fmla="*/ 16 h 16"/>
                              <a:gd name="T4" fmla="*/ 13 w 13"/>
                              <a:gd name="T5" fmla="*/ 13 h 16"/>
                              <a:gd name="T6" fmla="*/ 8 w 13"/>
                              <a:gd name="T7" fmla="*/ 0 h 16"/>
                              <a:gd name="T8" fmla="*/ 0 w 13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3"/>
                                </a:moveTo>
                                <a:lnTo>
                                  <a:pt x="5" y="16"/>
                                </a:lnTo>
                                <a:lnTo>
                                  <a:pt x="13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0"/>
                        <wps:cNvSpPr>
                          <a:spLocks/>
                        </wps:cNvSpPr>
                        <wps:spPr bwMode="auto">
                          <a:xfrm>
                            <a:off x="824" y="902"/>
                            <a:ext cx="8" cy="1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"/>
                              <a:gd name="T2" fmla="*/ 3 w 8"/>
                              <a:gd name="T3" fmla="*/ 0 h 13"/>
                              <a:gd name="T4" fmla="*/ 8 w 8"/>
                              <a:gd name="T5" fmla="*/ 13 h 13"/>
                              <a:gd name="T6" fmla="*/ 0 w 8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1"/>
                        <wps:cNvSpPr>
                          <a:spLocks/>
                        </wps:cNvSpPr>
                        <wps:spPr bwMode="auto">
                          <a:xfrm>
                            <a:off x="837" y="896"/>
                            <a:ext cx="16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19"/>
                              <a:gd name="T2" fmla="*/ 0 w 16"/>
                              <a:gd name="T3" fmla="*/ 19 h 19"/>
                              <a:gd name="T4" fmla="*/ 16 w 16"/>
                              <a:gd name="T5" fmla="*/ 16 h 19"/>
                              <a:gd name="T6" fmla="*/ 16 w 16"/>
                              <a:gd name="T7" fmla="*/ 0 h 19"/>
                              <a:gd name="T8" fmla="*/ 0 w 16"/>
                              <a:gd name="T9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0" y="3"/>
                                </a:moveTo>
                                <a:lnTo>
                                  <a:pt x="0" y="19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835" y="899"/>
                            <a:ext cx="5" cy="16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6"/>
                              <a:gd name="T2" fmla="*/ 2 w 5"/>
                              <a:gd name="T3" fmla="*/ 0 h 16"/>
                              <a:gd name="T4" fmla="*/ 2 w 5"/>
                              <a:gd name="T5" fmla="*/ 16 h 16"/>
                              <a:gd name="T6" fmla="*/ 5 w 5"/>
                              <a:gd name="T7" fmla="*/ 13 h 16"/>
                              <a:gd name="T8" fmla="*/ 0 w 5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6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3"/>
                        <wps:cNvSpPr>
                          <a:spLocks/>
                        </wps:cNvSpPr>
                        <wps:spPr bwMode="auto">
                          <a:xfrm>
                            <a:off x="853" y="894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8"/>
                              <a:gd name="T2" fmla="*/ 0 w 13"/>
                              <a:gd name="T3" fmla="*/ 18 h 18"/>
                              <a:gd name="T4" fmla="*/ 13 w 13"/>
                              <a:gd name="T5" fmla="*/ 15 h 18"/>
                              <a:gd name="T6" fmla="*/ 13 w 13"/>
                              <a:gd name="T7" fmla="*/ 0 h 18"/>
                              <a:gd name="T8" fmla="*/ 0 w 13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2"/>
                                </a:moveTo>
                                <a:lnTo>
                                  <a:pt x="0" y="18"/>
                                </a:lnTo>
                                <a:lnTo>
                                  <a:pt x="13" y="15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4"/>
                        <wps:cNvSpPr>
                          <a:spLocks/>
                        </wps:cNvSpPr>
                        <wps:spPr bwMode="auto">
                          <a:xfrm>
                            <a:off x="853" y="896"/>
                            <a:ext cx="1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0 h 16"/>
                              <a:gd name="T2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5"/>
                        <wps:cNvSpPr>
                          <a:spLocks/>
                        </wps:cNvSpPr>
                        <wps:spPr bwMode="auto">
                          <a:xfrm>
                            <a:off x="861" y="889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7 h 18"/>
                              <a:gd name="T2" fmla="*/ 10 w 18"/>
                              <a:gd name="T3" fmla="*/ 18 h 18"/>
                              <a:gd name="T4" fmla="*/ 18 w 18"/>
                              <a:gd name="T5" fmla="*/ 10 h 18"/>
                              <a:gd name="T6" fmla="*/ 5 w 18"/>
                              <a:gd name="T7" fmla="*/ 0 h 18"/>
                              <a:gd name="T8" fmla="*/ 0 w 18"/>
                              <a:gd name="T9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7"/>
                                </a:moveTo>
                                <a:lnTo>
                                  <a:pt x="10" y="18"/>
                                </a:lnTo>
                                <a:lnTo>
                                  <a:pt x="18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6"/>
                        <wps:cNvSpPr>
                          <a:spLocks/>
                        </wps:cNvSpPr>
                        <wps:spPr bwMode="auto">
                          <a:xfrm>
                            <a:off x="861" y="894"/>
                            <a:ext cx="10" cy="15"/>
                          </a:xfrm>
                          <a:custGeom>
                            <a:avLst/>
                            <a:gdLst>
                              <a:gd name="T0" fmla="*/ 5 w 10"/>
                              <a:gd name="T1" fmla="*/ 15 h 15"/>
                              <a:gd name="T2" fmla="*/ 8 w 10"/>
                              <a:gd name="T3" fmla="*/ 15 h 15"/>
                              <a:gd name="T4" fmla="*/ 10 w 10"/>
                              <a:gd name="T5" fmla="*/ 13 h 15"/>
                              <a:gd name="T6" fmla="*/ 0 w 10"/>
                              <a:gd name="T7" fmla="*/ 2 h 15"/>
                              <a:gd name="T8" fmla="*/ 5 w 10"/>
                              <a:gd name="T9" fmla="*/ 0 h 15"/>
                              <a:gd name="T10" fmla="*/ 5 w 10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5" y="15"/>
                                </a:moveTo>
                                <a:lnTo>
                                  <a:pt x="8" y="15"/>
                                </a:lnTo>
                                <a:lnTo>
                                  <a:pt x="10" y="13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7"/>
                        <wps:cNvSpPr>
                          <a:spLocks/>
                        </wps:cNvSpPr>
                        <wps:spPr bwMode="auto">
                          <a:xfrm>
                            <a:off x="869" y="811"/>
                            <a:ext cx="80" cy="88"/>
                          </a:xfrm>
                          <a:custGeom>
                            <a:avLst/>
                            <a:gdLst>
                              <a:gd name="T0" fmla="*/ 0 w 80"/>
                              <a:gd name="T1" fmla="*/ 78 h 88"/>
                              <a:gd name="T2" fmla="*/ 10 w 80"/>
                              <a:gd name="T3" fmla="*/ 88 h 88"/>
                              <a:gd name="T4" fmla="*/ 80 w 80"/>
                              <a:gd name="T5" fmla="*/ 13 h 88"/>
                              <a:gd name="T6" fmla="*/ 70 w 80"/>
                              <a:gd name="T7" fmla="*/ 0 h 88"/>
                              <a:gd name="T8" fmla="*/ 0 w 80"/>
                              <a:gd name="T9" fmla="*/ 7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8">
                                <a:moveTo>
                                  <a:pt x="0" y="78"/>
                                </a:moveTo>
                                <a:lnTo>
                                  <a:pt x="10" y="88"/>
                                </a:lnTo>
                                <a:lnTo>
                                  <a:pt x="80" y="13"/>
                                </a:lnTo>
                                <a:lnTo>
                                  <a:pt x="7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8"/>
                        <wps:cNvSpPr>
                          <a:spLocks/>
                        </wps:cNvSpPr>
                        <wps:spPr bwMode="auto">
                          <a:xfrm>
                            <a:off x="866" y="889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0"/>
                              <a:gd name="T2" fmla="*/ 3 w 13"/>
                              <a:gd name="T3" fmla="*/ 0 h 10"/>
                              <a:gd name="T4" fmla="*/ 13 w 13"/>
                              <a:gd name="T5" fmla="*/ 10 h 10"/>
                              <a:gd name="T6" fmla="*/ 0 w 13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9"/>
                        <wps:cNvSpPr>
                          <a:spLocks/>
                        </wps:cNvSpPr>
                        <wps:spPr bwMode="auto">
                          <a:xfrm>
                            <a:off x="939" y="806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5 h 18"/>
                              <a:gd name="T2" fmla="*/ 10 w 18"/>
                              <a:gd name="T3" fmla="*/ 18 h 18"/>
                              <a:gd name="T4" fmla="*/ 18 w 18"/>
                              <a:gd name="T5" fmla="*/ 10 h 18"/>
                              <a:gd name="T6" fmla="*/ 7 w 18"/>
                              <a:gd name="T7" fmla="*/ 0 h 18"/>
                              <a:gd name="T8" fmla="*/ 0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5"/>
                                </a:moveTo>
                                <a:lnTo>
                                  <a:pt x="10" y="18"/>
                                </a:lnTo>
                                <a:lnTo>
                                  <a:pt x="18" y="1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0"/>
                        <wps:cNvSpPr>
                          <a:spLocks/>
                        </wps:cNvSpPr>
                        <wps:spPr bwMode="auto">
                          <a:xfrm>
                            <a:off x="939" y="811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3"/>
                              <a:gd name="T2" fmla="*/ 10 w 10"/>
                              <a:gd name="T3" fmla="*/ 13 h 13"/>
                              <a:gd name="T4" fmla="*/ 0 w 10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0"/>
                                </a:moveTo>
                                <a:lnTo>
                                  <a:pt x="1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1"/>
                        <wps:cNvSpPr>
                          <a:spLocks/>
                        </wps:cNvSpPr>
                        <wps:spPr bwMode="auto">
                          <a:xfrm>
                            <a:off x="941" y="798"/>
                            <a:ext cx="18" cy="16"/>
                          </a:xfrm>
                          <a:custGeom>
                            <a:avLst/>
                            <a:gdLst>
                              <a:gd name="T0" fmla="*/ 3 w 18"/>
                              <a:gd name="T1" fmla="*/ 8 h 16"/>
                              <a:gd name="T2" fmla="*/ 3 w 18"/>
                              <a:gd name="T3" fmla="*/ 8 h 16"/>
                              <a:gd name="T4" fmla="*/ 3 w 18"/>
                              <a:gd name="T5" fmla="*/ 11 h 16"/>
                              <a:gd name="T6" fmla="*/ 0 w 18"/>
                              <a:gd name="T7" fmla="*/ 8 h 16"/>
                              <a:gd name="T8" fmla="*/ 13 w 18"/>
                              <a:gd name="T9" fmla="*/ 0 h 16"/>
                              <a:gd name="T10" fmla="*/ 16 w 18"/>
                              <a:gd name="T11" fmla="*/ 5 h 16"/>
                              <a:gd name="T12" fmla="*/ 18 w 18"/>
                              <a:gd name="T13" fmla="*/ 11 h 16"/>
                              <a:gd name="T14" fmla="*/ 16 w 18"/>
                              <a:gd name="T15" fmla="*/ 16 h 16"/>
                              <a:gd name="T16" fmla="*/ 3 w 18"/>
                              <a:gd name="T1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11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6" y="5"/>
                                </a:lnTo>
                                <a:lnTo>
                                  <a:pt x="18" y="11"/>
                                </a:lnTo>
                                <a:lnTo>
                                  <a:pt x="16" y="16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2"/>
                        <wps:cNvSpPr>
                          <a:spLocks/>
                        </wps:cNvSpPr>
                        <wps:spPr bwMode="auto">
                          <a:xfrm>
                            <a:off x="944" y="806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10 h 10"/>
                              <a:gd name="T2" fmla="*/ 13 w 13"/>
                              <a:gd name="T3" fmla="*/ 8 h 10"/>
                              <a:gd name="T4" fmla="*/ 0 w 13"/>
                              <a:gd name="T5" fmla="*/ 0 h 10"/>
                              <a:gd name="T6" fmla="*/ 2 w 13"/>
                              <a:gd name="T7" fmla="*/ 0 h 10"/>
                              <a:gd name="T8" fmla="*/ 13 w 13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10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3"/>
                        <wps:cNvSpPr>
                          <a:spLocks/>
                        </wps:cNvSpPr>
                        <wps:spPr bwMode="auto">
                          <a:xfrm>
                            <a:off x="936" y="791"/>
                            <a:ext cx="18" cy="15"/>
                          </a:xfrm>
                          <a:custGeom>
                            <a:avLst/>
                            <a:gdLst>
                              <a:gd name="T0" fmla="*/ 5 w 18"/>
                              <a:gd name="T1" fmla="*/ 15 h 15"/>
                              <a:gd name="T2" fmla="*/ 5 w 18"/>
                              <a:gd name="T3" fmla="*/ 15 h 15"/>
                              <a:gd name="T4" fmla="*/ 5 w 18"/>
                              <a:gd name="T5" fmla="*/ 12 h 15"/>
                              <a:gd name="T6" fmla="*/ 0 w 18"/>
                              <a:gd name="T7" fmla="*/ 10 h 15"/>
                              <a:gd name="T8" fmla="*/ 10 w 18"/>
                              <a:gd name="T9" fmla="*/ 0 h 15"/>
                              <a:gd name="T10" fmla="*/ 15 w 18"/>
                              <a:gd name="T11" fmla="*/ 2 h 15"/>
                              <a:gd name="T12" fmla="*/ 18 w 18"/>
                              <a:gd name="T13" fmla="*/ 5 h 15"/>
                              <a:gd name="T14" fmla="*/ 18 w 18"/>
                              <a:gd name="T15" fmla="*/ 7 h 15"/>
                              <a:gd name="T16" fmla="*/ 5 w 18"/>
                              <a:gd name="T1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18" y="7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4"/>
                        <wps:cNvSpPr>
                          <a:spLocks/>
                        </wps:cNvSpPr>
                        <wps:spPr bwMode="auto">
                          <a:xfrm>
                            <a:off x="941" y="798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8"/>
                              <a:gd name="T2" fmla="*/ 0 w 13"/>
                              <a:gd name="T3" fmla="*/ 8 h 8"/>
                              <a:gd name="T4" fmla="*/ 13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5"/>
                        <wps:cNvSpPr>
                          <a:spLocks/>
                        </wps:cNvSpPr>
                        <wps:spPr bwMode="auto">
                          <a:xfrm>
                            <a:off x="863" y="716"/>
                            <a:ext cx="83" cy="85"/>
                          </a:xfrm>
                          <a:custGeom>
                            <a:avLst/>
                            <a:gdLst>
                              <a:gd name="T0" fmla="*/ 73 w 83"/>
                              <a:gd name="T1" fmla="*/ 85 h 85"/>
                              <a:gd name="T2" fmla="*/ 65 w 83"/>
                              <a:gd name="T3" fmla="*/ 72 h 85"/>
                              <a:gd name="T4" fmla="*/ 55 w 83"/>
                              <a:gd name="T5" fmla="*/ 64 h 85"/>
                              <a:gd name="T6" fmla="*/ 37 w 83"/>
                              <a:gd name="T7" fmla="*/ 49 h 85"/>
                              <a:gd name="T8" fmla="*/ 18 w 83"/>
                              <a:gd name="T9" fmla="*/ 31 h 85"/>
                              <a:gd name="T10" fmla="*/ 11 w 83"/>
                              <a:gd name="T11" fmla="*/ 20 h 85"/>
                              <a:gd name="T12" fmla="*/ 0 w 83"/>
                              <a:gd name="T13" fmla="*/ 10 h 85"/>
                              <a:gd name="T14" fmla="*/ 13 w 83"/>
                              <a:gd name="T15" fmla="*/ 0 h 85"/>
                              <a:gd name="T16" fmla="*/ 21 w 83"/>
                              <a:gd name="T17" fmla="*/ 13 h 85"/>
                              <a:gd name="T18" fmla="*/ 29 w 83"/>
                              <a:gd name="T19" fmla="*/ 20 h 85"/>
                              <a:gd name="T20" fmla="*/ 47 w 83"/>
                              <a:gd name="T21" fmla="*/ 38 h 85"/>
                              <a:gd name="T22" fmla="*/ 65 w 83"/>
                              <a:gd name="T23" fmla="*/ 54 h 85"/>
                              <a:gd name="T24" fmla="*/ 76 w 83"/>
                              <a:gd name="T25" fmla="*/ 62 h 85"/>
                              <a:gd name="T26" fmla="*/ 83 w 83"/>
                              <a:gd name="T27" fmla="*/ 75 h 85"/>
                              <a:gd name="T28" fmla="*/ 73 w 83"/>
                              <a:gd name="T2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73" y="85"/>
                                </a:moveTo>
                                <a:lnTo>
                                  <a:pt x="65" y="72"/>
                                </a:lnTo>
                                <a:lnTo>
                                  <a:pt x="55" y="64"/>
                                </a:lnTo>
                                <a:lnTo>
                                  <a:pt x="37" y="49"/>
                                </a:lnTo>
                                <a:lnTo>
                                  <a:pt x="18" y="31"/>
                                </a:lnTo>
                                <a:lnTo>
                                  <a:pt x="11" y="20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lnTo>
                                  <a:pt x="21" y="13"/>
                                </a:lnTo>
                                <a:lnTo>
                                  <a:pt x="29" y="20"/>
                                </a:lnTo>
                                <a:lnTo>
                                  <a:pt x="47" y="38"/>
                                </a:lnTo>
                                <a:lnTo>
                                  <a:pt x="65" y="54"/>
                                </a:lnTo>
                                <a:lnTo>
                                  <a:pt x="76" y="62"/>
                                </a:lnTo>
                                <a:lnTo>
                                  <a:pt x="83" y="75"/>
                                </a:lnTo>
                                <a:lnTo>
                                  <a:pt x="7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6"/>
                        <wps:cNvSpPr>
                          <a:spLocks/>
                        </wps:cNvSpPr>
                        <wps:spPr bwMode="auto">
                          <a:xfrm>
                            <a:off x="936" y="791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0 h 10"/>
                              <a:gd name="T4" fmla="*/ 0 w 10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7"/>
                        <wps:cNvSpPr>
                          <a:spLocks/>
                        </wps:cNvSpPr>
                        <wps:spPr bwMode="auto">
                          <a:xfrm>
                            <a:off x="858" y="705"/>
                            <a:ext cx="18" cy="18"/>
                          </a:xfrm>
                          <a:custGeom>
                            <a:avLst/>
                            <a:gdLst>
                              <a:gd name="T0" fmla="*/ 5 w 18"/>
                              <a:gd name="T1" fmla="*/ 18 h 18"/>
                              <a:gd name="T2" fmla="*/ 18 w 18"/>
                              <a:gd name="T3" fmla="*/ 11 h 18"/>
                              <a:gd name="T4" fmla="*/ 11 w 18"/>
                              <a:gd name="T5" fmla="*/ 0 h 18"/>
                              <a:gd name="T6" fmla="*/ 0 w 18"/>
                              <a:gd name="T7" fmla="*/ 8 h 18"/>
                              <a:gd name="T8" fmla="*/ 5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18"/>
                                </a:moveTo>
                                <a:lnTo>
                                  <a:pt x="18" y="11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8"/>
                        <wps:cNvSpPr>
                          <a:spLocks/>
                        </wps:cNvSpPr>
                        <wps:spPr bwMode="auto">
                          <a:xfrm>
                            <a:off x="863" y="716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0"/>
                              <a:gd name="T2" fmla="*/ 0 w 13"/>
                              <a:gd name="T3" fmla="*/ 7 h 10"/>
                              <a:gd name="T4" fmla="*/ 13 w 13"/>
                              <a:gd name="T5" fmla="*/ 0 h 10"/>
                              <a:gd name="T6" fmla="*/ 0 w 13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10"/>
                                </a:move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39"/>
                        <wps:cNvSpPr>
                          <a:spLocks/>
                        </wps:cNvSpPr>
                        <wps:spPr bwMode="auto">
                          <a:xfrm>
                            <a:off x="850" y="692"/>
                            <a:ext cx="21" cy="18"/>
                          </a:xfrm>
                          <a:custGeom>
                            <a:avLst/>
                            <a:gdLst>
                              <a:gd name="T0" fmla="*/ 6 w 21"/>
                              <a:gd name="T1" fmla="*/ 18 h 18"/>
                              <a:gd name="T2" fmla="*/ 21 w 21"/>
                              <a:gd name="T3" fmla="*/ 13 h 18"/>
                              <a:gd name="T4" fmla="*/ 13 w 21"/>
                              <a:gd name="T5" fmla="*/ 0 h 18"/>
                              <a:gd name="T6" fmla="*/ 0 w 21"/>
                              <a:gd name="T7" fmla="*/ 6 h 18"/>
                              <a:gd name="T8" fmla="*/ 6 w 21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6" y="18"/>
                                </a:moveTo>
                                <a:lnTo>
                                  <a:pt x="21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0"/>
                        <wps:cNvSpPr>
                          <a:spLocks/>
                        </wps:cNvSpPr>
                        <wps:spPr bwMode="auto">
                          <a:xfrm>
                            <a:off x="856" y="705"/>
                            <a:ext cx="15" cy="8"/>
                          </a:xfrm>
                          <a:custGeom>
                            <a:avLst/>
                            <a:gdLst>
                              <a:gd name="T0" fmla="*/ 2 w 15"/>
                              <a:gd name="T1" fmla="*/ 8 h 8"/>
                              <a:gd name="T2" fmla="*/ 0 w 15"/>
                              <a:gd name="T3" fmla="*/ 5 h 8"/>
                              <a:gd name="T4" fmla="*/ 15 w 15"/>
                              <a:gd name="T5" fmla="*/ 0 h 8"/>
                              <a:gd name="T6" fmla="*/ 13 w 15"/>
                              <a:gd name="T7" fmla="*/ 0 h 8"/>
                              <a:gd name="T8" fmla="*/ 2 w 1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2" y="8"/>
                                </a:move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1"/>
                        <wps:cNvSpPr>
                          <a:spLocks/>
                        </wps:cNvSpPr>
                        <wps:spPr bwMode="auto">
                          <a:xfrm>
                            <a:off x="848" y="682"/>
                            <a:ext cx="18" cy="16"/>
                          </a:xfrm>
                          <a:custGeom>
                            <a:avLst/>
                            <a:gdLst>
                              <a:gd name="T0" fmla="*/ 2 w 18"/>
                              <a:gd name="T1" fmla="*/ 16 h 16"/>
                              <a:gd name="T2" fmla="*/ 18 w 18"/>
                              <a:gd name="T3" fmla="*/ 10 h 16"/>
                              <a:gd name="T4" fmla="*/ 13 w 18"/>
                              <a:gd name="T5" fmla="*/ 0 h 16"/>
                              <a:gd name="T6" fmla="*/ 0 w 18"/>
                              <a:gd name="T7" fmla="*/ 3 h 16"/>
                              <a:gd name="T8" fmla="*/ 2 w 18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2" y="16"/>
                                </a:moveTo>
                                <a:lnTo>
                                  <a:pt x="18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2"/>
                        <wps:cNvSpPr>
                          <a:spLocks/>
                        </wps:cNvSpPr>
                        <wps:spPr bwMode="auto">
                          <a:xfrm>
                            <a:off x="850" y="692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8"/>
                              <a:gd name="T2" fmla="*/ 0 w 16"/>
                              <a:gd name="T3" fmla="*/ 8 h 8"/>
                              <a:gd name="T4" fmla="*/ 0 w 16"/>
                              <a:gd name="T5" fmla="*/ 6 h 8"/>
                              <a:gd name="T6" fmla="*/ 16 w 16"/>
                              <a:gd name="T7" fmla="*/ 0 h 8"/>
                              <a:gd name="T8" fmla="*/ 13 w 16"/>
                              <a:gd name="T9" fmla="*/ 0 h 8"/>
                              <a:gd name="T10" fmla="*/ 0 w 16"/>
                              <a:gd name="T11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6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48" y="648"/>
                            <a:ext cx="1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4"/>
                        <wps:cNvSpPr>
                          <a:spLocks/>
                        </wps:cNvSpPr>
                        <wps:spPr bwMode="auto">
                          <a:xfrm>
                            <a:off x="848" y="682"/>
                            <a:ext cx="15" cy="3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0 w 15"/>
                              <a:gd name="T3" fmla="*/ 0 h 3"/>
                              <a:gd name="T4" fmla="*/ 15 w 15"/>
                              <a:gd name="T5" fmla="*/ 0 h 3"/>
                              <a:gd name="T6" fmla="*/ 13 w 15"/>
                              <a:gd name="T7" fmla="*/ 0 h 3"/>
                              <a:gd name="T8" fmla="*/ 0 w 1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5"/>
                        <wps:cNvSpPr>
                          <a:spLocks/>
                        </wps:cNvSpPr>
                        <wps:spPr bwMode="auto">
                          <a:xfrm>
                            <a:off x="703" y="506"/>
                            <a:ext cx="158" cy="148"/>
                          </a:xfrm>
                          <a:custGeom>
                            <a:avLst/>
                            <a:gdLst>
                              <a:gd name="T0" fmla="*/ 147 w 158"/>
                              <a:gd name="T1" fmla="*/ 148 h 148"/>
                              <a:gd name="T2" fmla="*/ 158 w 158"/>
                              <a:gd name="T3" fmla="*/ 137 h 148"/>
                              <a:gd name="T4" fmla="*/ 10 w 158"/>
                              <a:gd name="T5" fmla="*/ 0 h 148"/>
                              <a:gd name="T6" fmla="*/ 0 w 158"/>
                              <a:gd name="T7" fmla="*/ 11 h 148"/>
                              <a:gd name="T8" fmla="*/ 147 w 158"/>
                              <a:gd name="T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48">
                                <a:moveTo>
                                  <a:pt x="147" y="148"/>
                                </a:moveTo>
                                <a:lnTo>
                                  <a:pt x="158" y="137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14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6"/>
                        <wps:cNvSpPr>
                          <a:spLocks/>
                        </wps:cNvSpPr>
                        <wps:spPr bwMode="auto">
                          <a:xfrm>
                            <a:off x="848" y="643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11"/>
                              <a:gd name="T2" fmla="*/ 15 w 15"/>
                              <a:gd name="T3" fmla="*/ 3 h 11"/>
                              <a:gd name="T4" fmla="*/ 13 w 15"/>
                              <a:gd name="T5" fmla="*/ 0 h 11"/>
                              <a:gd name="T6" fmla="*/ 2 w 15"/>
                              <a:gd name="T7" fmla="*/ 11 h 11"/>
                              <a:gd name="T8" fmla="*/ 0 w 15"/>
                              <a:gd name="T9" fmla="*/ 5 h 11"/>
                              <a:gd name="T10" fmla="*/ 15 w 15"/>
                              <a:gd name="T1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2" y="11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97" y="504"/>
                            <a:ext cx="1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48"/>
                        <wps:cNvSpPr>
                          <a:spLocks/>
                        </wps:cNvSpPr>
                        <wps:spPr bwMode="auto">
                          <a:xfrm>
                            <a:off x="703" y="504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2 h 15"/>
                              <a:gd name="T2" fmla="*/ 7 w 10"/>
                              <a:gd name="T3" fmla="*/ 0 h 15"/>
                              <a:gd name="T4" fmla="*/ 5 w 10"/>
                              <a:gd name="T5" fmla="*/ 0 h 15"/>
                              <a:gd name="T6" fmla="*/ 5 w 10"/>
                              <a:gd name="T7" fmla="*/ 15 h 15"/>
                              <a:gd name="T8" fmla="*/ 0 w 10"/>
                              <a:gd name="T9" fmla="*/ 13 h 15"/>
                              <a:gd name="T10" fmla="*/ 10 w 10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2"/>
                                </a:move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9"/>
                        <wps:cNvSpPr>
                          <a:spLocks/>
                        </wps:cNvSpPr>
                        <wps:spPr bwMode="auto">
                          <a:xfrm>
                            <a:off x="687" y="509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3"/>
                              <a:gd name="T2" fmla="*/ 3 w 16"/>
                              <a:gd name="T3" fmla="*/ 0 h 13"/>
                              <a:gd name="T4" fmla="*/ 0 w 16"/>
                              <a:gd name="T5" fmla="*/ 5 h 13"/>
                              <a:gd name="T6" fmla="*/ 13 w 16"/>
                              <a:gd name="T7" fmla="*/ 13 h 13"/>
                              <a:gd name="T8" fmla="*/ 16 w 16"/>
                              <a:gd name="T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0"/>
                        <wps:cNvSpPr>
                          <a:spLocks/>
                        </wps:cNvSpPr>
                        <wps:spPr bwMode="auto">
                          <a:xfrm>
                            <a:off x="690" y="504"/>
                            <a:ext cx="13" cy="1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15"/>
                              <a:gd name="T2" fmla="*/ 2 w 13"/>
                              <a:gd name="T3" fmla="*/ 0 h 15"/>
                              <a:gd name="T4" fmla="*/ 0 w 13"/>
                              <a:gd name="T5" fmla="*/ 5 h 15"/>
                              <a:gd name="T6" fmla="*/ 13 w 13"/>
                              <a:gd name="T7" fmla="*/ 10 h 15"/>
                              <a:gd name="T8" fmla="*/ 7 w 13"/>
                              <a:gd name="T9" fmla="*/ 15 h 15"/>
                              <a:gd name="T10" fmla="*/ 7 w 13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0"/>
                                </a:lnTo>
                                <a:lnTo>
                                  <a:pt x="7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1"/>
                        <wps:cNvSpPr>
                          <a:spLocks/>
                        </wps:cNvSpPr>
                        <wps:spPr bwMode="auto">
                          <a:xfrm>
                            <a:off x="684" y="517"/>
                            <a:ext cx="19" cy="46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46"/>
                              <a:gd name="T2" fmla="*/ 3 w 19"/>
                              <a:gd name="T3" fmla="*/ 0 h 46"/>
                              <a:gd name="T4" fmla="*/ 0 w 19"/>
                              <a:gd name="T5" fmla="*/ 46 h 46"/>
                              <a:gd name="T6" fmla="*/ 16 w 19"/>
                              <a:gd name="T7" fmla="*/ 46 h 46"/>
                              <a:gd name="T8" fmla="*/ 19 w 19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46">
                                <a:moveTo>
                                  <a:pt x="1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2"/>
                        <wps:cNvSpPr>
                          <a:spLocks/>
                        </wps:cNvSpPr>
                        <wps:spPr bwMode="auto">
                          <a:xfrm>
                            <a:off x="687" y="514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8"/>
                              <a:gd name="T2" fmla="*/ 0 w 16"/>
                              <a:gd name="T3" fmla="*/ 3 h 8"/>
                              <a:gd name="T4" fmla="*/ 16 w 16"/>
                              <a:gd name="T5" fmla="*/ 3 h 8"/>
                              <a:gd name="T6" fmla="*/ 13 w 16"/>
                              <a:gd name="T7" fmla="*/ 8 h 8"/>
                              <a:gd name="T8" fmla="*/ 0 w 16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3"/>
                        <wps:cNvSpPr>
                          <a:spLocks/>
                        </wps:cNvSpPr>
                        <wps:spPr bwMode="auto">
                          <a:xfrm>
                            <a:off x="687" y="561"/>
                            <a:ext cx="16" cy="13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13"/>
                              <a:gd name="T2" fmla="*/ 13 w 16"/>
                              <a:gd name="T3" fmla="*/ 5 h 13"/>
                              <a:gd name="T4" fmla="*/ 16 w 16"/>
                              <a:gd name="T5" fmla="*/ 7 h 13"/>
                              <a:gd name="T6" fmla="*/ 3 w 16"/>
                              <a:gd name="T7" fmla="*/ 13 h 13"/>
                              <a:gd name="T8" fmla="*/ 0 w 16"/>
                              <a:gd name="T9" fmla="*/ 10 h 13"/>
                              <a:gd name="T10" fmla="*/ 0 w 16"/>
                              <a:gd name="T11" fmla="*/ 5 h 13"/>
                              <a:gd name="T12" fmla="*/ 13 w 16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3" y="0"/>
                                </a:moveTo>
                                <a:lnTo>
                                  <a:pt x="13" y="5"/>
                                </a:lnTo>
                                <a:lnTo>
                                  <a:pt x="16" y="7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4"/>
                        <wps:cNvSpPr>
                          <a:spLocks/>
                        </wps:cNvSpPr>
                        <wps:spPr bwMode="auto">
                          <a:xfrm>
                            <a:off x="684" y="561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5"/>
                              <a:gd name="T2" fmla="*/ 3 w 16"/>
                              <a:gd name="T3" fmla="*/ 5 h 5"/>
                              <a:gd name="T4" fmla="*/ 16 w 16"/>
                              <a:gd name="T5" fmla="*/ 0 h 5"/>
                              <a:gd name="T6" fmla="*/ 16 w 16"/>
                              <a:gd name="T7" fmla="*/ 2 h 5"/>
                              <a:gd name="T8" fmla="*/ 0 w 16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2"/>
                                </a:moveTo>
                                <a:lnTo>
                                  <a:pt x="3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5"/>
                        <wps:cNvSpPr>
                          <a:spLocks/>
                        </wps:cNvSpPr>
                        <wps:spPr bwMode="auto">
                          <a:xfrm>
                            <a:off x="690" y="566"/>
                            <a:ext cx="20" cy="18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18"/>
                              <a:gd name="T2" fmla="*/ 15 w 20"/>
                              <a:gd name="T3" fmla="*/ 5 h 18"/>
                              <a:gd name="T4" fmla="*/ 10 w 20"/>
                              <a:gd name="T5" fmla="*/ 5 h 18"/>
                              <a:gd name="T6" fmla="*/ 10 w 20"/>
                              <a:gd name="T7" fmla="*/ 5 h 18"/>
                              <a:gd name="T8" fmla="*/ 20 w 20"/>
                              <a:gd name="T9" fmla="*/ 18 h 18"/>
                              <a:gd name="T10" fmla="*/ 15 w 20"/>
                              <a:gd name="T11" fmla="*/ 18 h 18"/>
                              <a:gd name="T12" fmla="*/ 5 w 20"/>
                              <a:gd name="T13" fmla="*/ 15 h 18"/>
                              <a:gd name="T14" fmla="*/ 0 w 20"/>
                              <a:gd name="T15" fmla="*/ 10 h 18"/>
                              <a:gd name="T16" fmla="*/ 13 w 20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13" y="0"/>
                                </a:move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18"/>
                                </a:lnTo>
                                <a:lnTo>
                                  <a:pt x="15" y="18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56"/>
                        <wps:cNvSpPr>
                          <a:spLocks/>
                        </wps:cNvSpPr>
                        <wps:spPr bwMode="auto">
                          <a:xfrm>
                            <a:off x="690" y="566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10"/>
                              <a:gd name="T2" fmla="*/ 0 w 13"/>
                              <a:gd name="T3" fmla="*/ 10 h 10"/>
                              <a:gd name="T4" fmla="*/ 13 w 13"/>
                              <a:gd name="T5" fmla="*/ 0 h 10"/>
                              <a:gd name="T6" fmla="*/ 13 w 13"/>
                              <a:gd name="T7" fmla="*/ 2 h 10"/>
                              <a:gd name="T8" fmla="*/ 0 w 13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8"/>
                                </a:move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7"/>
                        <wps:cNvSpPr>
                          <a:spLocks/>
                        </wps:cNvSpPr>
                        <wps:spPr bwMode="auto">
                          <a:xfrm>
                            <a:off x="695" y="574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2"/>
                              <a:gd name="T2" fmla="*/ 15 w 15"/>
                              <a:gd name="T3" fmla="*/ 7 h 12"/>
                              <a:gd name="T4" fmla="*/ 13 w 15"/>
                              <a:gd name="T5" fmla="*/ 12 h 12"/>
                              <a:gd name="T6" fmla="*/ 0 w 15"/>
                              <a:gd name="T7" fmla="*/ 7 h 12"/>
                              <a:gd name="T8" fmla="*/ 0 w 15"/>
                              <a:gd name="T9" fmla="*/ 2 h 12"/>
                              <a:gd name="T10" fmla="*/ 2 w 15"/>
                              <a:gd name="T11" fmla="*/ 0 h 12"/>
                              <a:gd name="T12" fmla="*/ 15 w 15"/>
                              <a:gd name="T1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7"/>
                                </a:moveTo>
                                <a:lnTo>
                                  <a:pt x="15" y="7"/>
                                </a:lnTo>
                                <a:lnTo>
                                  <a:pt x="13" y="12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58"/>
                        <wps:cNvSpPr>
                          <a:spLocks/>
                        </wps:cNvSpPr>
                        <wps:spPr bwMode="auto">
                          <a:xfrm>
                            <a:off x="697" y="571"/>
                            <a:ext cx="13" cy="13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13"/>
                              <a:gd name="T2" fmla="*/ 13 w 13"/>
                              <a:gd name="T3" fmla="*/ 10 h 13"/>
                              <a:gd name="T4" fmla="*/ 0 w 13"/>
                              <a:gd name="T5" fmla="*/ 3 h 13"/>
                              <a:gd name="T6" fmla="*/ 13 w 13"/>
                              <a:gd name="T7" fmla="*/ 13 h 13"/>
                              <a:gd name="T8" fmla="*/ 3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3" y="0"/>
                                </a:moveTo>
                                <a:lnTo>
                                  <a:pt x="13" y="10"/>
                                </a:lnTo>
                                <a:lnTo>
                                  <a:pt x="0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9"/>
                        <wps:cNvSpPr>
                          <a:spLocks/>
                        </wps:cNvSpPr>
                        <wps:spPr bwMode="auto">
                          <a:xfrm>
                            <a:off x="690" y="581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6"/>
                              <a:gd name="T2" fmla="*/ 15 w 18"/>
                              <a:gd name="T3" fmla="*/ 11 h 16"/>
                              <a:gd name="T4" fmla="*/ 15 w 18"/>
                              <a:gd name="T5" fmla="*/ 11 h 16"/>
                              <a:gd name="T6" fmla="*/ 10 w 18"/>
                              <a:gd name="T7" fmla="*/ 16 h 16"/>
                              <a:gd name="T8" fmla="*/ 0 w 18"/>
                              <a:gd name="T9" fmla="*/ 8 h 16"/>
                              <a:gd name="T10" fmla="*/ 2 w 18"/>
                              <a:gd name="T11" fmla="*/ 3 h 16"/>
                              <a:gd name="T12" fmla="*/ 2 w 18"/>
                              <a:gd name="T13" fmla="*/ 0 h 16"/>
                              <a:gd name="T14" fmla="*/ 5 w 18"/>
                              <a:gd name="T15" fmla="*/ 0 h 16"/>
                              <a:gd name="T16" fmla="*/ 18 w 18"/>
                              <a:gd name="T17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5"/>
                                </a:move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0" y="16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0"/>
                        <wps:cNvSpPr>
                          <a:spLocks/>
                        </wps:cNvSpPr>
                        <wps:spPr bwMode="auto">
                          <a:xfrm>
                            <a:off x="695" y="581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5"/>
                              <a:gd name="T2" fmla="*/ 0 w 13"/>
                              <a:gd name="T3" fmla="*/ 0 h 5"/>
                              <a:gd name="T4" fmla="*/ 13 w 13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5"/>
                                </a:moveTo>
                                <a:lnTo>
                                  <a:pt x="0" y="0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1"/>
                        <wps:cNvSpPr>
                          <a:spLocks/>
                        </wps:cNvSpPr>
                        <wps:spPr bwMode="auto">
                          <a:xfrm>
                            <a:off x="687" y="592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0"/>
                              <a:gd name="T2" fmla="*/ 13 w 16"/>
                              <a:gd name="T3" fmla="*/ 5 h 10"/>
                              <a:gd name="T4" fmla="*/ 16 w 16"/>
                              <a:gd name="T5" fmla="*/ 10 h 10"/>
                              <a:gd name="T6" fmla="*/ 0 w 16"/>
                              <a:gd name="T7" fmla="*/ 10 h 10"/>
                              <a:gd name="T8" fmla="*/ 0 w 16"/>
                              <a:gd name="T9" fmla="*/ 5 h 10"/>
                              <a:gd name="T10" fmla="*/ 0 w 16"/>
                              <a:gd name="T11" fmla="*/ 0 h 10"/>
                              <a:gd name="T12" fmla="*/ 16 w 16"/>
                              <a:gd name="T13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2"/>
                                </a:moveTo>
                                <a:lnTo>
                                  <a:pt x="13" y="5"/>
                                </a:lnTo>
                                <a:lnTo>
                                  <a:pt x="1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2"/>
                        <wps:cNvSpPr>
                          <a:spLocks/>
                        </wps:cNvSpPr>
                        <wps:spPr bwMode="auto">
                          <a:xfrm>
                            <a:off x="687" y="589"/>
                            <a:ext cx="16" cy="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8"/>
                              <a:gd name="T2" fmla="*/ 0 w 16"/>
                              <a:gd name="T3" fmla="*/ 3 h 8"/>
                              <a:gd name="T4" fmla="*/ 16 w 16"/>
                              <a:gd name="T5" fmla="*/ 5 h 8"/>
                              <a:gd name="T6" fmla="*/ 13 w 16"/>
                              <a:gd name="T7" fmla="*/ 8 h 8"/>
                              <a:gd name="T8" fmla="*/ 3 w 16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3"/>
                        <wps:cNvSpPr>
                          <a:spLocks/>
                        </wps:cNvSpPr>
                        <wps:spPr bwMode="auto">
                          <a:xfrm>
                            <a:off x="692" y="597"/>
                            <a:ext cx="13" cy="1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8"/>
                              <a:gd name="T2" fmla="*/ 11 w 13"/>
                              <a:gd name="T3" fmla="*/ 0 h 18"/>
                              <a:gd name="T4" fmla="*/ 13 w 13"/>
                              <a:gd name="T5" fmla="*/ 2 h 18"/>
                              <a:gd name="T6" fmla="*/ 13 w 13"/>
                              <a:gd name="T7" fmla="*/ 2 h 18"/>
                              <a:gd name="T8" fmla="*/ 13 w 13"/>
                              <a:gd name="T9" fmla="*/ 18 h 18"/>
                              <a:gd name="T10" fmla="*/ 8 w 13"/>
                              <a:gd name="T11" fmla="*/ 15 h 18"/>
                              <a:gd name="T12" fmla="*/ 3 w 13"/>
                              <a:gd name="T13" fmla="*/ 13 h 18"/>
                              <a:gd name="T14" fmla="*/ 0 w 13"/>
                              <a:gd name="T15" fmla="*/ 13 h 18"/>
                              <a:gd name="T16" fmla="*/ 8 w 13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0"/>
                                </a:move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18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4"/>
                        <wps:cNvSpPr>
                          <a:spLocks/>
                        </wps:cNvSpPr>
                        <wps:spPr bwMode="auto">
                          <a:xfrm>
                            <a:off x="687" y="597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3"/>
                              <a:gd name="T2" fmla="*/ 0 w 16"/>
                              <a:gd name="T3" fmla="*/ 10 h 13"/>
                              <a:gd name="T4" fmla="*/ 5 w 16"/>
                              <a:gd name="T5" fmla="*/ 13 h 13"/>
                              <a:gd name="T6" fmla="*/ 13 w 16"/>
                              <a:gd name="T7" fmla="*/ 0 h 13"/>
                              <a:gd name="T8" fmla="*/ 16 w 16"/>
                              <a:gd name="T9" fmla="*/ 5 h 13"/>
                              <a:gd name="T10" fmla="*/ 0 w 16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3" y="0"/>
                                </a:ln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65"/>
                        <wps:cNvSpPr>
                          <a:spLocks/>
                        </wps:cNvSpPr>
                        <wps:spPr bwMode="auto">
                          <a:xfrm>
                            <a:off x="700" y="599"/>
                            <a:ext cx="18" cy="16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6"/>
                              <a:gd name="T2" fmla="*/ 3 w 18"/>
                              <a:gd name="T3" fmla="*/ 0 h 16"/>
                              <a:gd name="T4" fmla="*/ 8 w 18"/>
                              <a:gd name="T5" fmla="*/ 0 h 16"/>
                              <a:gd name="T6" fmla="*/ 13 w 18"/>
                              <a:gd name="T7" fmla="*/ 0 h 16"/>
                              <a:gd name="T8" fmla="*/ 18 w 18"/>
                              <a:gd name="T9" fmla="*/ 3 h 16"/>
                              <a:gd name="T10" fmla="*/ 13 w 18"/>
                              <a:gd name="T11" fmla="*/ 16 h 16"/>
                              <a:gd name="T12" fmla="*/ 10 w 18"/>
                              <a:gd name="T13" fmla="*/ 13 h 16"/>
                              <a:gd name="T14" fmla="*/ 8 w 18"/>
                              <a:gd name="T15" fmla="*/ 13 h 16"/>
                              <a:gd name="T16" fmla="*/ 8 w 18"/>
                              <a:gd name="T17" fmla="*/ 13 h 16"/>
                              <a:gd name="T18" fmla="*/ 10 w 18"/>
                              <a:gd name="T19" fmla="*/ 3 h 16"/>
                              <a:gd name="T20" fmla="*/ 0 w 18"/>
                              <a:gd name="T21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13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3"/>
                                </a:lnTo>
                                <a:lnTo>
                                  <a:pt x="13" y="16"/>
                                </a:lnTo>
                                <a:lnTo>
                                  <a:pt x="10" y="13"/>
                                </a:lnTo>
                                <a:lnTo>
                                  <a:pt x="8" y="1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66"/>
                        <wps:cNvSpPr>
                          <a:spLocks/>
                        </wps:cNvSpPr>
                        <wps:spPr bwMode="auto">
                          <a:xfrm>
                            <a:off x="700" y="599"/>
                            <a:ext cx="23" cy="18"/>
                          </a:xfrm>
                          <a:custGeom>
                            <a:avLst/>
                            <a:gdLst>
                              <a:gd name="T0" fmla="*/ 5 w 23"/>
                              <a:gd name="T1" fmla="*/ 16 h 18"/>
                              <a:gd name="T2" fmla="*/ 23 w 23"/>
                              <a:gd name="T3" fmla="*/ 18 h 18"/>
                              <a:gd name="T4" fmla="*/ 10 w 23"/>
                              <a:gd name="T5" fmla="*/ 3 h 18"/>
                              <a:gd name="T6" fmla="*/ 0 w 23"/>
                              <a:gd name="T7" fmla="*/ 13 h 18"/>
                              <a:gd name="T8" fmla="*/ 5 w 23"/>
                              <a:gd name="T9" fmla="*/ 0 h 18"/>
                              <a:gd name="T10" fmla="*/ 5 w 23"/>
                              <a:gd name="T11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8">
                                <a:moveTo>
                                  <a:pt x="5" y="16"/>
                                </a:moveTo>
                                <a:lnTo>
                                  <a:pt x="23" y="18"/>
                                </a:lnTo>
                                <a:lnTo>
                                  <a:pt x="10" y="3"/>
                                </a:lnTo>
                                <a:lnTo>
                                  <a:pt x="0" y="13"/>
                                </a:lnTo>
                                <a:lnTo>
                                  <a:pt x="5" y="0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7"/>
                        <wps:cNvSpPr>
                          <a:spLocks/>
                        </wps:cNvSpPr>
                        <wps:spPr bwMode="auto">
                          <a:xfrm>
                            <a:off x="708" y="605"/>
                            <a:ext cx="15" cy="18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18"/>
                              <a:gd name="T2" fmla="*/ 15 w 15"/>
                              <a:gd name="T3" fmla="*/ 2 h 18"/>
                              <a:gd name="T4" fmla="*/ 15 w 15"/>
                              <a:gd name="T5" fmla="*/ 10 h 18"/>
                              <a:gd name="T6" fmla="*/ 15 w 15"/>
                              <a:gd name="T7" fmla="*/ 18 h 18"/>
                              <a:gd name="T8" fmla="*/ 0 w 15"/>
                              <a:gd name="T9" fmla="*/ 15 h 18"/>
                              <a:gd name="T10" fmla="*/ 2 w 15"/>
                              <a:gd name="T11" fmla="*/ 7 h 18"/>
                              <a:gd name="T12" fmla="*/ 2 w 15"/>
                              <a:gd name="T13" fmla="*/ 10 h 18"/>
                              <a:gd name="T14" fmla="*/ 0 w 15"/>
                              <a:gd name="T15" fmla="*/ 7 h 18"/>
                              <a:gd name="T16" fmla="*/ 13 w 15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3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10"/>
                                </a:lnTo>
                                <a:lnTo>
                                  <a:pt x="15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68"/>
                        <wps:cNvSpPr>
                          <a:spLocks/>
                        </wps:cNvSpPr>
                        <wps:spPr bwMode="auto">
                          <a:xfrm>
                            <a:off x="708" y="602"/>
                            <a:ext cx="13" cy="13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13"/>
                              <a:gd name="T2" fmla="*/ 13 w 13"/>
                              <a:gd name="T3" fmla="*/ 0 h 13"/>
                              <a:gd name="T4" fmla="*/ 13 w 13"/>
                              <a:gd name="T5" fmla="*/ 3 h 13"/>
                              <a:gd name="T6" fmla="*/ 0 w 13"/>
                              <a:gd name="T7" fmla="*/ 10 h 13"/>
                              <a:gd name="T8" fmla="*/ 5 w 13"/>
                              <a:gd name="T9" fmla="*/ 13 h 13"/>
                              <a:gd name="T10" fmla="*/ 10 w 1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08" y="623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70"/>
                        <wps:cNvSpPr>
                          <a:spLocks/>
                        </wps:cNvSpPr>
                        <wps:spPr bwMode="auto">
                          <a:xfrm>
                            <a:off x="708" y="620"/>
                            <a:ext cx="15" cy="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"/>
                              <a:gd name="T2" fmla="*/ 0 w 15"/>
                              <a:gd name="T3" fmla="*/ 3 h 3"/>
                              <a:gd name="T4" fmla="*/ 15 w 15"/>
                              <a:gd name="T5" fmla="*/ 3 h 3"/>
                              <a:gd name="T6" fmla="*/ 0 w 15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71"/>
                        <wps:cNvSpPr>
                          <a:spLocks/>
                        </wps:cNvSpPr>
                        <wps:spPr bwMode="auto">
                          <a:xfrm>
                            <a:off x="661" y="620"/>
                            <a:ext cx="60" cy="59"/>
                          </a:xfrm>
                          <a:custGeom>
                            <a:avLst/>
                            <a:gdLst>
                              <a:gd name="T0" fmla="*/ 49 w 60"/>
                              <a:gd name="T1" fmla="*/ 59 h 59"/>
                              <a:gd name="T2" fmla="*/ 60 w 60"/>
                              <a:gd name="T3" fmla="*/ 49 h 59"/>
                              <a:gd name="T4" fmla="*/ 10 w 60"/>
                              <a:gd name="T5" fmla="*/ 0 h 59"/>
                              <a:gd name="T6" fmla="*/ 0 w 60"/>
                              <a:gd name="T7" fmla="*/ 10 h 59"/>
                              <a:gd name="T8" fmla="*/ 49 w 60"/>
                              <a:gd name="T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49" y="59"/>
                                </a:moveTo>
                                <a:lnTo>
                                  <a:pt x="60" y="49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72"/>
                        <wps:cNvSpPr>
                          <a:spLocks/>
                        </wps:cNvSpPr>
                        <wps:spPr bwMode="auto">
                          <a:xfrm>
                            <a:off x="708" y="669"/>
                            <a:ext cx="15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3"/>
                              <a:gd name="T2" fmla="*/ 15 w 15"/>
                              <a:gd name="T3" fmla="*/ 23 h 23"/>
                              <a:gd name="T4" fmla="*/ 2 w 15"/>
                              <a:gd name="T5" fmla="*/ 10 h 23"/>
                              <a:gd name="T6" fmla="*/ 13 w 15"/>
                              <a:gd name="T7" fmla="*/ 0 h 23"/>
                              <a:gd name="T8" fmla="*/ 0 w 15"/>
                              <a:gd name="T9" fmla="*/ 5 h 23"/>
                              <a:gd name="T10" fmla="*/ 15 w 15"/>
                              <a:gd name="T11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15" y="5"/>
                                </a:moveTo>
                                <a:lnTo>
                                  <a:pt x="15" y="23"/>
                                </a:lnTo>
                                <a:lnTo>
                                  <a:pt x="2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73"/>
                        <wps:cNvSpPr>
                          <a:spLocks/>
                        </wps:cNvSpPr>
                        <wps:spPr bwMode="auto">
                          <a:xfrm>
                            <a:off x="656" y="612"/>
                            <a:ext cx="18" cy="16"/>
                          </a:xfrm>
                          <a:custGeom>
                            <a:avLst/>
                            <a:gdLst>
                              <a:gd name="T0" fmla="*/ 3 w 18"/>
                              <a:gd name="T1" fmla="*/ 16 h 16"/>
                              <a:gd name="T2" fmla="*/ 0 w 18"/>
                              <a:gd name="T3" fmla="*/ 5 h 16"/>
                              <a:gd name="T4" fmla="*/ 13 w 18"/>
                              <a:gd name="T5" fmla="*/ 0 h 16"/>
                              <a:gd name="T6" fmla="*/ 18 w 18"/>
                              <a:gd name="T7" fmla="*/ 11 h 16"/>
                              <a:gd name="T8" fmla="*/ 3 w 18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3" y="16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8" y="11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4"/>
                        <wps:cNvSpPr>
                          <a:spLocks/>
                        </wps:cNvSpPr>
                        <wps:spPr bwMode="auto">
                          <a:xfrm>
                            <a:off x="659" y="620"/>
                            <a:ext cx="15" cy="10"/>
                          </a:xfrm>
                          <a:custGeom>
                            <a:avLst/>
                            <a:gdLst>
                              <a:gd name="T0" fmla="*/ 2 w 15"/>
                              <a:gd name="T1" fmla="*/ 10 h 10"/>
                              <a:gd name="T2" fmla="*/ 0 w 15"/>
                              <a:gd name="T3" fmla="*/ 8 h 10"/>
                              <a:gd name="T4" fmla="*/ 15 w 15"/>
                              <a:gd name="T5" fmla="*/ 3 h 10"/>
                              <a:gd name="T6" fmla="*/ 12 w 15"/>
                              <a:gd name="T7" fmla="*/ 0 h 10"/>
                              <a:gd name="T8" fmla="*/ 2 w 1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2" y="10"/>
                                </a:moveTo>
                                <a:lnTo>
                                  <a:pt x="0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75"/>
                        <wps:cNvSpPr>
                          <a:spLocks/>
                        </wps:cNvSpPr>
                        <wps:spPr bwMode="auto">
                          <a:xfrm>
                            <a:off x="653" y="602"/>
                            <a:ext cx="16" cy="15"/>
                          </a:xfrm>
                          <a:custGeom>
                            <a:avLst/>
                            <a:gdLst>
                              <a:gd name="T0" fmla="*/ 3 w 16"/>
                              <a:gd name="T1" fmla="*/ 15 h 15"/>
                              <a:gd name="T2" fmla="*/ 0 w 16"/>
                              <a:gd name="T3" fmla="*/ 8 h 15"/>
                              <a:gd name="T4" fmla="*/ 0 w 16"/>
                              <a:gd name="T5" fmla="*/ 0 h 15"/>
                              <a:gd name="T6" fmla="*/ 16 w 16"/>
                              <a:gd name="T7" fmla="*/ 0 h 15"/>
                              <a:gd name="T8" fmla="*/ 16 w 16"/>
                              <a:gd name="T9" fmla="*/ 5 h 15"/>
                              <a:gd name="T10" fmla="*/ 16 w 16"/>
                              <a:gd name="T11" fmla="*/ 13 h 15"/>
                              <a:gd name="T12" fmla="*/ 3 w 16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3" y="15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13"/>
                                </a:lnTo>
                                <a:lnTo>
                                  <a:pt x="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76"/>
                        <wps:cNvSpPr>
                          <a:spLocks/>
                        </wps:cNvSpPr>
                        <wps:spPr bwMode="auto">
                          <a:xfrm>
                            <a:off x="656" y="612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5 h 8"/>
                              <a:gd name="T2" fmla="*/ 0 w 13"/>
                              <a:gd name="T3" fmla="*/ 8 h 8"/>
                              <a:gd name="T4" fmla="*/ 0 w 13"/>
                              <a:gd name="T5" fmla="*/ 5 h 8"/>
                              <a:gd name="T6" fmla="*/ 13 w 13"/>
                              <a:gd name="T7" fmla="*/ 3 h 8"/>
                              <a:gd name="T8" fmla="*/ 13 w 13"/>
                              <a:gd name="T9" fmla="*/ 0 h 8"/>
                              <a:gd name="T10" fmla="*/ 0 w 13"/>
                              <a:gd name="T11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53" y="530"/>
                            <a:ext cx="16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8"/>
                        <wps:cNvSpPr>
                          <a:spLocks/>
                        </wps:cNvSpPr>
                        <wps:spPr bwMode="auto">
                          <a:xfrm>
                            <a:off x="653" y="602"/>
                            <a:ext cx="16" cy="1"/>
                          </a:xfrm>
                          <a:custGeom>
                            <a:avLst/>
                            <a:gdLst>
                              <a:gd name="T0" fmla="*/ 0 w 16"/>
                              <a:gd name="T1" fmla="*/ 16 w 16"/>
                              <a:gd name="T2" fmla="*/ 0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53" y="481"/>
                            <a:ext cx="16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80"/>
                        <wps:cNvSpPr>
                          <a:spLocks/>
                        </wps:cNvSpPr>
                        <wps:spPr bwMode="auto">
                          <a:xfrm>
                            <a:off x="653" y="530"/>
                            <a:ext cx="16" cy="1"/>
                          </a:xfrm>
                          <a:custGeom>
                            <a:avLst/>
                            <a:gdLst>
                              <a:gd name="T0" fmla="*/ 0 w 16"/>
                              <a:gd name="T1" fmla="*/ 16 w 16"/>
                              <a:gd name="T2" fmla="*/ 0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81"/>
                        <wps:cNvSpPr>
                          <a:spLocks/>
                        </wps:cNvSpPr>
                        <wps:spPr bwMode="auto">
                          <a:xfrm>
                            <a:off x="656" y="450"/>
                            <a:ext cx="28" cy="33"/>
                          </a:xfrm>
                          <a:custGeom>
                            <a:avLst/>
                            <a:gdLst>
                              <a:gd name="T0" fmla="*/ 0 w 28"/>
                              <a:gd name="T1" fmla="*/ 25 h 33"/>
                              <a:gd name="T2" fmla="*/ 13 w 28"/>
                              <a:gd name="T3" fmla="*/ 33 h 33"/>
                              <a:gd name="T4" fmla="*/ 28 w 28"/>
                              <a:gd name="T5" fmla="*/ 10 h 33"/>
                              <a:gd name="T6" fmla="*/ 18 w 28"/>
                              <a:gd name="T7" fmla="*/ 0 h 33"/>
                              <a:gd name="T8" fmla="*/ 0 w 28"/>
                              <a:gd name="T9" fmla="*/ 2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0" y="25"/>
                                </a:moveTo>
                                <a:lnTo>
                                  <a:pt x="13" y="33"/>
                                </a:lnTo>
                                <a:lnTo>
                                  <a:pt x="28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82"/>
                        <wps:cNvSpPr>
                          <a:spLocks/>
                        </wps:cNvSpPr>
                        <wps:spPr bwMode="auto">
                          <a:xfrm>
                            <a:off x="653" y="475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8"/>
                              <a:gd name="T2" fmla="*/ 0 w 16"/>
                              <a:gd name="T3" fmla="*/ 3 h 8"/>
                              <a:gd name="T4" fmla="*/ 3 w 16"/>
                              <a:gd name="T5" fmla="*/ 0 h 8"/>
                              <a:gd name="T6" fmla="*/ 16 w 16"/>
                              <a:gd name="T7" fmla="*/ 8 h 8"/>
                              <a:gd name="T8" fmla="*/ 16 w 16"/>
                              <a:gd name="T9" fmla="*/ 6 h 8"/>
                              <a:gd name="T10" fmla="*/ 0 w 16"/>
                              <a:gd name="T11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6" y="8"/>
                                </a:lnTo>
                                <a:lnTo>
                                  <a:pt x="16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71" y="450"/>
                            <a:ext cx="1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84"/>
                        <wps:cNvSpPr>
                          <a:spLocks/>
                        </wps:cNvSpPr>
                        <wps:spPr bwMode="auto">
                          <a:xfrm>
                            <a:off x="671" y="450"/>
                            <a:ext cx="16" cy="10"/>
                          </a:xfrm>
                          <a:custGeom>
                            <a:avLst/>
                            <a:gdLst>
                              <a:gd name="T0" fmla="*/ 13 w 16"/>
                              <a:gd name="T1" fmla="*/ 10 h 10"/>
                              <a:gd name="T2" fmla="*/ 16 w 16"/>
                              <a:gd name="T3" fmla="*/ 7 h 10"/>
                              <a:gd name="T4" fmla="*/ 16 w 16"/>
                              <a:gd name="T5" fmla="*/ 5 h 10"/>
                              <a:gd name="T6" fmla="*/ 0 w 16"/>
                              <a:gd name="T7" fmla="*/ 5 h 10"/>
                              <a:gd name="T8" fmla="*/ 3 w 16"/>
                              <a:gd name="T9" fmla="*/ 0 h 10"/>
                              <a:gd name="T10" fmla="*/ 13 w 16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3" y="10"/>
                                </a:moveTo>
                                <a:lnTo>
                                  <a:pt x="16" y="7"/>
                                </a:ln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5"/>
                        <wps:cNvSpPr>
                          <a:spLocks/>
                        </wps:cNvSpPr>
                        <wps:spPr bwMode="auto">
                          <a:xfrm>
                            <a:off x="671" y="450"/>
                            <a:ext cx="16" cy="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2"/>
                              <a:gd name="T2" fmla="*/ 16 w 16"/>
                              <a:gd name="T3" fmla="*/ 2 h 2"/>
                              <a:gd name="T4" fmla="*/ 16 w 16"/>
                              <a:gd name="T5" fmla="*/ 0 h 2"/>
                              <a:gd name="T6" fmla="*/ 0 w 16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0"/>
                                </a:moveTo>
                                <a:lnTo>
                                  <a:pt x="16" y="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6"/>
                        <wps:cNvSpPr>
                          <a:spLocks/>
                        </wps:cNvSpPr>
                        <wps:spPr bwMode="auto">
                          <a:xfrm>
                            <a:off x="907" y="129"/>
                            <a:ext cx="16" cy="23"/>
                          </a:xfrm>
                          <a:custGeom>
                            <a:avLst/>
                            <a:gdLst>
                              <a:gd name="T0" fmla="*/ 0 w 16"/>
                              <a:gd name="T1" fmla="*/ 23 h 23"/>
                              <a:gd name="T2" fmla="*/ 16 w 16"/>
                              <a:gd name="T3" fmla="*/ 23 h 23"/>
                              <a:gd name="T4" fmla="*/ 16 w 16"/>
                              <a:gd name="T5" fmla="*/ 0 h 23"/>
                              <a:gd name="T6" fmla="*/ 3 w 16"/>
                              <a:gd name="T7" fmla="*/ 0 h 23"/>
                              <a:gd name="T8" fmla="*/ 0 w 16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0" y="23"/>
                                </a:moveTo>
                                <a:lnTo>
                                  <a:pt x="16" y="23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87"/>
                        <wps:cNvSpPr>
                          <a:spLocks/>
                        </wps:cNvSpPr>
                        <wps:spPr bwMode="auto">
                          <a:xfrm>
                            <a:off x="913" y="121"/>
                            <a:ext cx="18" cy="21"/>
                          </a:xfrm>
                          <a:custGeom>
                            <a:avLst/>
                            <a:gdLst>
                              <a:gd name="T0" fmla="*/ 7 w 18"/>
                              <a:gd name="T1" fmla="*/ 0 h 21"/>
                              <a:gd name="T2" fmla="*/ 13 w 18"/>
                              <a:gd name="T3" fmla="*/ 3 h 21"/>
                              <a:gd name="T4" fmla="*/ 18 w 18"/>
                              <a:gd name="T5" fmla="*/ 8 h 21"/>
                              <a:gd name="T6" fmla="*/ 10 w 18"/>
                              <a:gd name="T7" fmla="*/ 21 h 21"/>
                              <a:gd name="T8" fmla="*/ 5 w 18"/>
                              <a:gd name="T9" fmla="*/ 16 h 21"/>
                              <a:gd name="T10" fmla="*/ 0 w 18"/>
                              <a:gd name="T11" fmla="*/ 16 h 21"/>
                              <a:gd name="T12" fmla="*/ 7 w 18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7" y="0"/>
                                </a:moveTo>
                                <a:lnTo>
                                  <a:pt x="13" y="3"/>
                                </a:lnTo>
                                <a:lnTo>
                                  <a:pt x="18" y="8"/>
                                </a:lnTo>
                                <a:lnTo>
                                  <a:pt x="10" y="21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8"/>
                        <wps:cNvSpPr>
                          <a:spLocks/>
                        </wps:cNvSpPr>
                        <wps:spPr bwMode="auto">
                          <a:xfrm>
                            <a:off x="910" y="119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8"/>
                              <a:gd name="T2" fmla="*/ 0 w 13"/>
                              <a:gd name="T3" fmla="*/ 0 h 18"/>
                              <a:gd name="T4" fmla="*/ 10 w 13"/>
                              <a:gd name="T5" fmla="*/ 2 h 18"/>
                              <a:gd name="T6" fmla="*/ 3 w 13"/>
                              <a:gd name="T7" fmla="*/ 18 h 18"/>
                              <a:gd name="T8" fmla="*/ 13 w 13"/>
                              <a:gd name="T9" fmla="*/ 10 h 18"/>
                              <a:gd name="T10" fmla="*/ 0 w 13"/>
                              <a:gd name="T11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3" y="18"/>
                                </a:lnTo>
                                <a:lnTo>
                                  <a:pt x="1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89"/>
                        <wps:cNvSpPr>
                          <a:spLocks/>
                        </wps:cNvSpPr>
                        <wps:spPr bwMode="auto">
                          <a:xfrm>
                            <a:off x="923" y="129"/>
                            <a:ext cx="18" cy="21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21"/>
                              <a:gd name="T2" fmla="*/ 16 w 18"/>
                              <a:gd name="T3" fmla="*/ 5 h 21"/>
                              <a:gd name="T4" fmla="*/ 18 w 18"/>
                              <a:gd name="T5" fmla="*/ 11 h 21"/>
                              <a:gd name="T6" fmla="*/ 8 w 18"/>
                              <a:gd name="T7" fmla="*/ 21 h 21"/>
                              <a:gd name="T8" fmla="*/ 3 w 18"/>
                              <a:gd name="T9" fmla="*/ 16 h 21"/>
                              <a:gd name="T10" fmla="*/ 0 w 18"/>
                              <a:gd name="T11" fmla="*/ 11 h 21"/>
                              <a:gd name="T12" fmla="*/ 10 w 18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0" y="0"/>
                                </a:moveTo>
                                <a:lnTo>
                                  <a:pt x="16" y="5"/>
                                </a:lnTo>
                                <a:lnTo>
                                  <a:pt x="18" y="11"/>
                                </a:lnTo>
                                <a:lnTo>
                                  <a:pt x="8" y="21"/>
                                </a:lnTo>
                                <a:lnTo>
                                  <a:pt x="3" y="16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90"/>
                        <wps:cNvSpPr>
                          <a:spLocks/>
                        </wps:cNvSpPr>
                        <wps:spPr bwMode="auto">
                          <a:xfrm>
                            <a:off x="923" y="129"/>
                            <a:ext cx="10" cy="13"/>
                          </a:xfrm>
                          <a:custGeom>
                            <a:avLst/>
                            <a:gdLst>
                              <a:gd name="T0" fmla="*/ 8 w 10"/>
                              <a:gd name="T1" fmla="*/ 0 h 13"/>
                              <a:gd name="T2" fmla="*/ 10 w 10"/>
                              <a:gd name="T3" fmla="*/ 0 h 13"/>
                              <a:gd name="T4" fmla="*/ 0 w 10"/>
                              <a:gd name="T5" fmla="*/ 11 h 13"/>
                              <a:gd name="T6" fmla="*/ 0 w 10"/>
                              <a:gd name="T7" fmla="*/ 13 h 13"/>
                              <a:gd name="T8" fmla="*/ 8 w 10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1"/>
                        <wps:cNvSpPr>
                          <a:spLocks/>
                        </wps:cNvSpPr>
                        <wps:spPr bwMode="auto">
                          <a:xfrm>
                            <a:off x="928" y="140"/>
                            <a:ext cx="23" cy="23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23"/>
                              <a:gd name="T2" fmla="*/ 23 w 23"/>
                              <a:gd name="T3" fmla="*/ 15 h 23"/>
                              <a:gd name="T4" fmla="*/ 11 w 23"/>
                              <a:gd name="T5" fmla="*/ 23 h 23"/>
                              <a:gd name="T6" fmla="*/ 0 w 23"/>
                              <a:gd name="T7" fmla="*/ 7 h 23"/>
                              <a:gd name="T8" fmla="*/ 13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3" y="0"/>
                                </a:moveTo>
                                <a:lnTo>
                                  <a:pt x="23" y="15"/>
                                </a:lnTo>
                                <a:lnTo>
                                  <a:pt x="11" y="23"/>
                                </a:ln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92"/>
                        <wps:cNvSpPr>
                          <a:spLocks/>
                        </wps:cNvSpPr>
                        <wps:spPr bwMode="auto">
                          <a:xfrm>
                            <a:off x="928" y="137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13"/>
                              <a:gd name="T2" fmla="*/ 13 w 13"/>
                              <a:gd name="T3" fmla="*/ 0 h 13"/>
                              <a:gd name="T4" fmla="*/ 13 w 13"/>
                              <a:gd name="T5" fmla="*/ 3 h 13"/>
                              <a:gd name="T6" fmla="*/ 0 w 13"/>
                              <a:gd name="T7" fmla="*/ 10 h 13"/>
                              <a:gd name="T8" fmla="*/ 3 w 13"/>
                              <a:gd name="T9" fmla="*/ 13 h 13"/>
                              <a:gd name="T10" fmla="*/ 13 w 13"/>
                              <a:gd name="T1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93"/>
                        <wps:cNvSpPr>
                          <a:spLocks/>
                        </wps:cNvSpPr>
                        <wps:spPr bwMode="auto">
                          <a:xfrm>
                            <a:off x="788" y="594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11 h 18"/>
                              <a:gd name="T2" fmla="*/ 11 w 18"/>
                              <a:gd name="T3" fmla="*/ 18 h 18"/>
                              <a:gd name="T4" fmla="*/ 0 w 18"/>
                              <a:gd name="T5" fmla="*/ 5 h 18"/>
                              <a:gd name="T6" fmla="*/ 8 w 18"/>
                              <a:gd name="T7" fmla="*/ 0 h 18"/>
                              <a:gd name="T8" fmla="*/ 18 w 18"/>
                              <a:gd name="T9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11"/>
                                </a:moveTo>
                                <a:lnTo>
                                  <a:pt x="11" y="18"/>
                                </a:lnTo>
                                <a:lnTo>
                                  <a:pt x="0" y="5"/>
                                </a:lnTo>
                                <a:lnTo>
                                  <a:pt x="8" y="0"/>
                                </a:lnTo>
                                <a:lnTo>
                                  <a:pt x="1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94"/>
                        <wps:cNvSpPr>
                          <a:spLocks/>
                        </wps:cNvSpPr>
                        <wps:spPr bwMode="auto">
                          <a:xfrm>
                            <a:off x="778" y="602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21"/>
                              <a:gd name="T2" fmla="*/ 18 w 21"/>
                              <a:gd name="T3" fmla="*/ 13 h 21"/>
                              <a:gd name="T4" fmla="*/ 13 w 21"/>
                              <a:gd name="T5" fmla="*/ 21 h 21"/>
                              <a:gd name="T6" fmla="*/ 0 w 21"/>
                              <a:gd name="T7" fmla="*/ 10 h 21"/>
                              <a:gd name="T8" fmla="*/ 5 w 21"/>
                              <a:gd name="T9" fmla="*/ 5 h 21"/>
                              <a:gd name="T10" fmla="*/ 10 w 21"/>
                              <a:gd name="T11" fmla="*/ 0 h 21"/>
                              <a:gd name="T12" fmla="*/ 21 w 21"/>
                              <a:gd name="T13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8"/>
                                </a:moveTo>
                                <a:lnTo>
                                  <a:pt x="18" y="13"/>
                                </a:lnTo>
                                <a:lnTo>
                                  <a:pt x="13" y="21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95"/>
                        <wps:cNvSpPr>
                          <a:spLocks/>
                        </wps:cNvSpPr>
                        <wps:spPr bwMode="auto">
                          <a:xfrm>
                            <a:off x="788" y="599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0 w 11"/>
                              <a:gd name="T3" fmla="*/ 3 h 13"/>
                              <a:gd name="T4" fmla="*/ 11 w 11"/>
                              <a:gd name="T5" fmla="*/ 11 h 13"/>
                              <a:gd name="T6" fmla="*/ 11 w 11"/>
                              <a:gd name="T7" fmla="*/ 13 h 13"/>
                              <a:gd name="T8" fmla="*/ 0 w 11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1" y="11"/>
                                </a:ln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96"/>
                        <wps:cNvSpPr>
                          <a:spLocks/>
                        </wps:cNvSpPr>
                        <wps:spPr bwMode="auto">
                          <a:xfrm>
                            <a:off x="773" y="615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8"/>
                              <a:gd name="T2" fmla="*/ 18 w 18"/>
                              <a:gd name="T3" fmla="*/ 10 h 18"/>
                              <a:gd name="T4" fmla="*/ 15 w 18"/>
                              <a:gd name="T5" fmla="*/ 18 h 18"/>
                              <a:gd name="T6" fmla="*/ 0 w 18"/>
                              <a:gd name="T7" fmla="*/ 15 h 18"/>
                              <a:gd name="T8" fmla="*/ 2 w 18"/>
                              <a:gd name="T9" fmla="*/ 8 h 18"/>
                              <a:gd name="T10" fmla="*/ 5 w 18"/>
                              <a:gd name="T11" fmla="*/ 0 h 18"/>
                              <a:gd name="T12" fmla="*/ 18 w 18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5"/>
                                </a:moveTo>
                                <a:lnTo>
                                  <a:pt x="18" y="10"/>
                                </a:lnTo>
                                <a:lnTo>
                                  <a:pt x="15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7"/>
                        <wps:cNvSpPr>
                          <a:spLocks/>
                        </wps:cNvSpPr>
                        <wps:spPr bwMode="auto">
                          <a:xfrm>
                            <a:off x="778" y="612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1"/>
                              <a:gd name="T2" fmla="*/ 0 w 13"/>
                              <a:gd name="T3" fmla="*/ 3 h 11"/>
                              <a:gd name="T4" fmla="*/ 13 w 13"/>
                              <a:gd name="T5" fmla="*/ 8 h 11"/>
                              <a:gd name="T6" fmla="*/ 13 w 13"/>
                              <a:gd name="T7" fmla="*/ 11 h 11"/>
                              <a:gd name="T8" fmla="*/ 0 w 13"/>
                              <a:gd name="T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8"/>
                                </a:lnTo>
                                <a:lnTo>
                                  <a:pt x="1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98"/>
                        <wps:cNvSpPr>
                          <a:spLocks/>
                        </wps:cNvSpPr>
                        <wps:spPr bwMode="auto">
                          <a:xfrm>
                            <a:off x="770" y="630"/>
                            <a:ext cx="18" cy="31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31"/>
                              <a:gd name="T2" fmla="*/ 16 w 18"/>
                              <a:gd name="T3" fmla="*/ 16 h 31"/>
                              <a:gd name="T4" fmla="*/ 13 w 18"/>
                              <a:gd name="T5" fmla="*/ 21 h 31"/>
                              <a:gd name="T6" fmla="*/ 16 w 18"/>
                              <a:gd name="T7" fmla="*/ 26 h 31"/>
                              <a:gd name="T8" fmla="*/ 3 w 18"/>
                              <a:gd name="T9" fmla="*/ 31 h 31"/>
                              <a:gd name="T10" fmla="*/ 0 w 18"/>
                              <a:gd name="T11" fmla="*/ 24 h 31"/>
                              <a:gd name="T12" fmla="*/ 0 w 18"/>
                              <a:gd name="T13" fmla="*/ 16 h 31"/>
                              <a:gd name="T14" fmla="*/ 3 w 18"/>
                              <a:gd name="T15" fmla="*/ 0 h 31"/>
                              <a:gd name="T16" fmla="*/ 18 w 18"/>
                              <a:gd name="T17" fmla="*/ 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1">
                                <a:moveTo>
                                  <a:pt x="18" y="3"/>
                                </a:moveTo>
                                <a:lnTo>
                                  <a:pt x="16" y="16"/>
                                </a:lnTo>
                                <a:lnTo>
                                  <a:pt x="13" y="21"/>
                                </a:lnTo>
                                <a:lnTo>
                                  <a:pt x="16" y="26"/>
                                </a:lnTo>
                                <a:lnTo>
                                  <a:pt x="3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" y="0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99"/>
                        <wps:cNvSpPr>
                          <a:spLocks/>
                        </wps:cNvSpPr>
                        <wps:spPr bwMode="auto">
                          <a:xfrm>
                            <a:off x="773" y="630"/>
                            <a:ext cx="15" cy="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"/>
                              <a:gd name="T2" fmla="*/ 15 w 15"/>
                              <a:gd name="T3" fmla="*/ 3 h 3"/>
                              <a:gd name="T4" fmla="*/ 0 w 15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0"/>
                                </a:move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0"/>
                        <wps:cNvSpPr>
                          <a:spLocks/>
                        </wps:cNvSpPr>
                        <wps:spPr bwMode="auto">
                          <a:xfrm>
                            <a:off x="773" y="656"/>
                            <a:ext cx="18" cy="18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8"/>
                              <a:gd name="T2" fmla="*/ 13 w 18"/>
                              <a:gd name="T3" fmla="*/ 5 h 18"/>
                              <a:gd name="T4" fmla="*/ 18 w 18"/>
                              <a:gd name="T5" fmla="*/ 11 h 18"/>
                              <a:gd name="T6" fmla="*/ 2 w 18"/>
                              <a:gd name="T7" fmla="*/ 18 h 18"/>
                              <a:gd name="T8" fmla="*/ 0 w 18"/>
                              <a:gd name="T9" fmla="*/ 13 h 18"/>
                              <a:gd name="T10" fmla="*/ 0 w 18"/>
                              <a:gd name="T11" fmla="*/ 5 h 18"/>
                              <a:gd name="T12" fmla="*/ 13 w 18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1"/>
                                </a:lnTo>
                                <a:lnTo>
                                  <a:pt x="2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1"/>
                        <wps:cNvSpPr>
                          <a:spLocks/>
                        </wps:cNvSpPr>
                        <wps:spPr bwMode="auto">
                          <a:xfrm>
                            <a:off x="773" y="656"/>
                            <a:ext cx="13" cy="5"/>
                          </a:xfrm>
                          <a:custGeom>
                            <a:avLst/>
                            <a:gdLst>
                              <a:gd name="T0" fmla="*/ 0 w 13"/>
                              <a:gd name="T1" fmla="*/ 5 h 5"/>
                              <a:gd name="T2" fmla="*/ 13 w 13"/>
                              <a:gd name="T3" fmla="*/ 0 h 5"/>
                              <a:gd name="T4" fmla="*/ 0 w 13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0" y="5"/>
                                </a:move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02"/>
                        <wps:cNvSpPr>
                          <a:spLocks/>
                        </wps:cNvSpPr>
                        <wps:spPr bwMode="auto">
                          <a:xfrm>
                            <a:off x="778" y="667"/>
                            <a:ext cx="21" cy="23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23"/>
                              <a:gd name="T2" fmla="*/ 15 w 21"/>
                              <a:gd name="T3" fmla="*/ 7 h 23"/>
                              <a:gd name="T4" fmla="*/ 21 w 21"/>
                              <a:gd name="T5" fmla="*/ 15 h 23"/>
                              <a:gd name="T6" fmla="*/ 8 w 21"/>
                              <a:gd name="T7" fmla="*/ 23 h 23"/>
                              <a:gd name="T8" fmla="*/ 2 w 21"/>
                              <a:gd name="T9" fmla="*/ 15 h 23"/>
                              <a:gd name="T10" fmla="*/ 0 w 21"/>
                              <a:gd name="T11" fmla="*/ 7 h 23"/>
                              <a:gd name="T12" fmla="*/ 13 w 21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13" y="0"/>
                                </a:moveTo>
                                <a:lnTo>
                                  <a:pt x="15" y="7"/>
                                </a:lnTo>
                                <a:lnTo>
                                  <a:pt x="21" y="15"/>
                                </a:lnTo>
                                <a:lnTo>
                                  <a:pt x="8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03"/>
                        <wps:cNvSpPr>
                          <a:spLocks/>
                        </wps:cNvSpPr>
                        <wps:spPr bwMode="auto">
                          <a:xfrm>
                            <a:off x="775" y="667"/>
                            <a:ext cx="16" cy="7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7"/>
                              <a:gd name="T2" fmla="*/ 3 w 16"/>
                              <a:gd name="T3" fmla="*/ 7 h 7"/>
                              <a:gd name="T4" fmla="*/ 16 w 16"/>
                              <a:gd name="T5" fmla="*/ 0 h 7"/>
                              <a:gd name="T6" fmla="*/ 0 w 16"/>
                              <a:gd name="T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16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04"/>
                        <wps:cNvSpPr>
                          <a:spLocks/>
                        </wps:cNvSpPr>
                        <wps:spPr bwMode="auto">
                          <a:xfrm>
                            <a:off x="788" y="679"/>
                            <a:ext cx="26" cy="29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9"/>
                              <a:gd name="T2" fmla="*/ 18 w 26"/>
                              <a:gd name="T3" fmla="*/ 11 h 29"/>
                              <a:gd name="T4" fmla="*/ 26 w 26"/>
                              <a:gd name="T5" fmla="*/ 19 h 29"/>
                              <a:gd name="T6" fmla="*/ 16 w 26"/>
                              <a:gd name="T7" fmla="*/ 29 h 29"/>
                              <a:gd name="T8" fmla="*/ 8 w 26"/>
                              <a:gd name="T9" fmla="*/ 21 h 29"/>
                              <a:gd name="T10" fmla="*/ 0 w 26"/>
                              <a:gd name="T11" fmla="*/ 11 h 29"/>
                              <a:gd name="T12" fmla="*/ 11 w 26"/>
                              <a:gd name="T1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1" y="0"/>
                                </a:moveTo>
                                <a:lnTo>
                                  <a:pt x="18" y="11"/>
                                </a:lnTo>
                                <a:lnTo>
                                  <a:pt x="26" y="19"/>
                                </a:lnTo>
                                <a:lnTo>
                                  <a:pt x="16" y="29"/>
                                </a:lnTo>
                                <a:lnTo>
                                  <a:pt x="8" y="2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05"/>
                        <wps:cNvSpPr>
                          <a:spLocks/>
                        </wps:cNvSpPr>
                        <wps:spPr bwMode="auto">
                          <a:xfrm>
                            <a:off x="786" y="679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11 h 11"/>
                              <a:gd name="T2" fmla="*/ 2 w 13"/>
                              <a:gd name="T3" fmla="*/ 11 h 11"/>
                              <a:gd name="T4" fmla="*/ 13 w 13"/>
                              <a:gd name="T5" fmla="*/ 0 h 11"/>
                              <a:gd name="T6" fmla="*/ 13 w 13"/>
                              <a:gd name="T7" fmla="*/ 3 h 11"/>
                              <a:gd name="T8" fmla="*/ 0 w 1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11"/>
                                </a:moveTo>
                                <a:lnTo>
                                  <a:pt x="2" y="11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06"/>
                        <wps:cNvSpPr>
                          <a:spLocks/>
                        </wps:cNvSpPr>
                        <wps:spPr bwMode="auto">
                          <a:xfrm>
                            <a:off x="804" y="698"/>
                            <a:ext cx="36" cy="36"/>
                          </a:xfrm>
                          <a:custGeom>
                            <a:avLst/>
                            <a:gdLst>
                              <a:gd name="T0" fmla="*/ 10 w 36"/>
                              <a:gd name="T1" fmla="*/ 0 h 36"/>
                              <a:gd name="T2" fmla="*/ 23 w 36"/>
                              <a:gd name="T3" fmla="*/ 15 h 36"/>
                              <a:gd name="T4" fmla="*/ 36 w 36"/>
                              <a:gd name="T5" fmla="*/ 28 h 36"/>
                              <a:gd name="T6" fmla="*/ 26 w 36"/>
                              <a:gd name="T7" fmla="*/ 36 h 36"/>
                              <a:gd name="T8" fmla="*/ 13 w 36"/>
                              <a:gd name="T9" fmla="*/ 23 h 36"/>
                              <a:gd name="T10" fmla="*/ 0 w 36"/>
                              <a:gd name="T11" fmla="*/ 10 h 36"/>
                              <a:gd name="T12" fmla="*/ 10 w 36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10" y="0"/>
                                </a:moveTo>
                                <a:lnTo>
                                  <a:pt x="23" y="15"/>
                                </a:lnTo>
                                <a:lnTo>
                                  <a:pt x="36" y="28"/>
                                </a:lnTo>
                                <a:lnTo>
                                  <a:pt x="26" y="36"/>
                                </a:lnTo>
                                <a:lnTo>
                                  <a:pt x="13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07"/>
                        <wps:cNvSpPr>
                          <a:spLocks/>
                        </wps:cNvSpPr>
                        <wps:spPr bwMode="auto">
                          <a:xfrm>
                            <a:off x="804" y="698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0 h 10"/>
                              <a:gd name="T4" fmla="*/ 0 w 10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08"/>
                        <wps:cNvSpPr>
                          <a:spLocks/>
                        </wps:cNvSpPr>
                        <wps:spPr bwMode="auto">
                          <a:xfrm>
                            <a:off x="830" y="723"/>
                            <a:ext cx="23" cy="26"/>
                          </a:xfrm>
                          <a:custGeom>
                            <a:avLst/>
                            <a:gdLst>
                              <a:gd name="T0" fmla="*/ 10 w 23"/>
                              <a:gd name="T1" fmla="*/ 0 h 26"/>
                              <a:gd name="T2" fmla="*/ 0 w 23"/>
                              <a:gd name="T3" fmla="*/ 13 h 26"/>
                              <a:gd name="T4" fmla="*/ 13 w 23"/>
                              <a:gd name="T5" fmla="*/ 26 h 26"/>
                              <a:gd name="T6" fmla="*/ 23 w 23"/>
                              <a:gd name="T7" fmla="*/ 13 h 26"/>
                              <a:gd name="T8" fmla="*/ 10 w 23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13" y="26"/>
                                </a:lnTo>
                                <a:lnTo>
                                  <a:pt x="23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09"/>
                        <wps:cNvSpPr>
                          <a:spLocks/>
                        </wps:cNvSpPr>
                        <wps:spPr bwMode="auto">
                          <a:xfrm>
                            <a:off x="830" y="723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1 h 13"/>
                              <a:gd name="T2" fmla="*/ 0 w 10"/>
                              <a:gd name="T3" fmla="*/ 13 h 13"/>
                              <a:gd name="T4" fmla="*/ 10 w 10"/>
                              <a:gd name="T5" fmla="*/ 0 h 13"/>
                              <a:gd name="T6" fmla="*/ 10 w 10"/>
                              <a:gd name="T7" fmla="*/ 3 h 13"/>
                              <a:gd name="T8" fmla="*/ 0 w 10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1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10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10"/>
                        <wps:cNvSpPr>
                          <a:spLocks/>
                        </wps:cNvSpPr>
                        <wps:spPr bwMode="auto">
                          <a:xfrm>
                            <a:off x="840" y="739"/>
                            <a:ext cx="18" cy="13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13"/>
                              <a:gd name="T2" fmla="*/ 0 w 18"/>
                              <a:gd name="T3" fmla="*/ 8 h 13"/>
                              <a:gd name="T4" fmla="*/ 3 w 18"/>
                              <a:gd name="T5" fmla="*/ 13 h 13"/>
                              <a:gd name="T6" fmla="*/ 18 w 18"/>
                              <a:gd name="T7" fmla="*/ 8 h 13"/>
                              <a:gd name="T8" fmla="*/ 16 w 1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6" y="0"/>
                                </a:move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18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11"/>
                        <wps:cNvSpPr>
                          <a:spLocks/>
                        </wps:cNvSpPr>
                        <wps:spPr bwMode="auto">
                          <a:xfrm>
                            <a:off x="840" y="736"/>
                            <a:ext cx="16" cy="13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13"/>
                              <a:gd name="T2" fmla="*/ 13 w 16"/>
                              <a:gd name="T3" fmla="*/ 3 h 13"/>
                              <a:gd name="T4" fmla="*/ 16 w 16"/>
                              <a:gd name="T5" fmla="*/ 3 h 13"/>
                              <a:gd name="T6" fmla="*/ 0 w 16"/>
                              <a:gd name="T7" fmla="*/ 11 h 13"/>
                              <a:gd name="T8" fmla="*/ 3 w 16"/>
                              <a:gd name="T9" fmla="*/ 13 h 13"/>
                              <a:gd name="T10" fmla="*/ 13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3" y="0"/>
                                </a:moveTo>
                                <a:lnTo>
                                  <a:pt x="13" y="3"/>
                                </a:lnTo>
                                <a:lnTo>
                                  <a:pt x="16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12"/>
                        <wps:cNvSpPr>
                          <a:spLocks/>
                        </wps:cNvSpPr>
                        <wps:spPr bwMode="auto">
                          <a:xfrm>
                            <a:off x="843" y="747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3"/>
                              <a:gd name="T2" fmla="*/ 15 w 15"/>
                              <a:gd name="T3" fmla="*/ 5 h 13"/>
                              <a:gd name="T4" fmla="*/ 13 w 15"/>
                              <a:gd name="T5" fmla="*/ 10 h 13"/>
                              <a:gd name="T6" fmla="*/ 10 w 15"/>
                              <a:gd name="T7" fmla="*/ 13 h 13"/>
                              <a:gd name="T8" fmla="*/ 0 w 15"/>
                              <a:gd name="T9" fmla="*/ 2 h 13"/>
                              <a:gd name="T10" fmla="*/ 2 w 15"/>
                              <a:gd name="T11" fmla="*/ 0 h 13"/>
                              <a:gd name="T12" fmla="*/ 0 w 15"/>
                              <a:gd name="T13" fmla="*/ 2 h 13"/>
                              <a:gd name="T14" fmla="*/ 0 w 15"/>
                              <a:gd name="T15" fmla="*/ 2 h 13"/>
                              <a:gd name="T16" fmla="*/ 15 w 15"/>
                              <a:gd name="T1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2"/>
                                </a:moveTo>
                                <a:lnTo>
                                  <a:pt x="15" y="5"/>
                                </a:lnTo>
                                <a:lnTo>
                                  <a:pt x="13" y="10"/>
                                </a:lnTo>
                                <a:lnTo>
                                  <a:pt x="10" y="13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13"/>
                        <wps:cNvSpPr>
                          <a:spLocks/>
                        </wps:cNvSpPr>
                        <wps:spPr bwMode="auto">
                          <a:xfrm>
                            <a:off x="843" y="747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15 w 15"/>
                              <a:gd name="T3" fmla="*/ 2 h 5"/>
                              <a:gd name="T4" fmla="*/ 0 w 15"/>
                              <a:gd name="T5" fmla="*/ 2 h 5"/>
                              <a:gd name="T6" fmla="*/ 0 w 15"/>
                              <a:gd name="T7" fmla="*/ 5 h 5"/>
                              <a:gd name="T8" fmla="*/ 15 w 1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4"/>
                        <wps:cNvSpPr>
                          <a:spLocks/>
                        </wps:cNvSpPr>
                        <wps:spPr bwMode="auto">
                          <a:xfrm>
                            <a:off x="837" y="747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15 h 15"/>
                              <a:gd name="T2" fmla="*/ 3 w 11"/>
                              <a:gd name="T3" fmla="*/ 15 h 15"/>
                              <a:gd name="T4" fmla="*/ 3 w 11"/>
                              <a:gd name="T5" fmla="*/ 15 h 15"/>
                              <a:gd name="T6" fmla="*/ 0 w 11"/>
                              <a:gd name="T7" fmla="*/ 2 h 15"/>
                              <a:gd name="T8" fmla="*/ 3 w 11"/>
                              <a:gd name="T9" fmla="*/ 2 h 15"/>
                              <a:gd name="T10" fmla="*/ 8 w 11"/>
                              <a:gd name="T11" fmla="*/ 0 h 15"/>
                              <a:gd name="T12" fmla="*/ 11 w 11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15"/>
                                </a:move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15"/>
                        <wps:cNvSpPr>
                          <a:spLocks/>
                        </wps:cNvSpPr>
                        <wps:spPr bwMode="auto">
                          <a:xfrm>
                            <a:off x="843" y="747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13 h 15"/>
                              <a:gd name="T2" fmla="*/ 7 w 10"/>
                              <a:gd name="T3" fmla="*/ 15 h 15"/>
                              <a:gd name="T4" fmla="*/ 5 w 10"/>
                              <a:gd name="T5" fmla="*/ 15 h 15"/>
                              <a:gd name="T6" fmla="*/ 2 w 10"/>
                              <a:gd name="T7" fmla="*/ 0 h 15"/>
                              <a:gd name="T8" fmla="*/ 0 w 10"/>
                              <a:gd name="T9" fmla="*/ 2 h 15"/>
                              <a:gd name="T10" fmla="*/ 10 w 10"/>
                              <a:gd name="T1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13"/>
                                </a:moveTo>
                                <a:lnTo>
                                  <a:pt x="7" y="15"/>
                                </a:lnTo>
                                <a:lnTo>
                                  <a:pt x="5" y="15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16"/>
                        <wps:cNvSpPr>
                          <a:spLocks/>
                        </wps:cNvSpPr>
                        <wps:spPr bwMode="auto">
                          <a:xfrm>
                            <a:off x="741" y="749"/>
                            <a:ext cx="96" cy="16"/>
                          </a:xfrm>
                          <a:custGeom>
                            <a:avLst/>
                            <a:gdLst>
                              <a:gd name="T0" fmla="*/ 96 w 96"/>
                              <a:gd name="T1" fmla="*/ 13 h 16"/>
                              <a:gd name="T2" fmla="*/ 0 w 96"/>
                              <a:gd name="T3" fmla="*/ 16 h 16"/>
                              <a:gd name="T4" fmla="*/ 0 w 96"/>
                              <a:gd name="T5" fmla="*/ 0 h 16"/>
                              <a:gd name="T6" fmla="*/ 96 w 96"/>
                              <a:gd name="T7" fmla="*/ 0 h 16"/>
                              <a:gd name="T8" fmla="*/ 96 w 9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6">
                                <a:moveTo>
                                  <a:pt x="96" y="13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17"/>
                        <wps:cNvSpPr>
                          <a:spLocks/>
                        </wps:cNvSpPr>
                        <wps:spPr bwMode="auto">
                          <a:xfrm>
                            <a:off x="837" y="749"/>
                            <a:ext cx="3" cy="13"/>
                          </a:xfrm>
                          <a:custGeom>
                            <a:avLst/>
                            <a:gdLst>
                              <a:gd name="T0" fmla="*/ 3 w 3"/>
                              <a:gd name="T1" fmla="*/ 13 h 13"/>
                              <a:gd name="T2" fmla="*/ 0 w 3"/>
                              <a:gd name="T3" fmla="*/ 13 h 13"/>
                              <a:gd name="T4" fmla="*/ 0 w 3"/>
                              <a:gd name="T5" fmla="*/ 0 h 13"/>
                              <a:gd name="T6" fmla="*/ 3 w 3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3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31" y="749"/>
                            <a:ext cx="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9"/>
                        <wps:cNvSpPr>
                          <a:spLocks/>
                        </wps:cNvSpPr>
                        <wps:spPr bwMode="auto">
                          <a:xfrm>
                            <a:off x="741" y="749"/>
                            <a:ext cx="1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0 h 16"/>
                              <a:gd name="T2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0"/>
                        <wps:cNvSpPr>
                          <a:spLocks/>
                        </wps:cNvSpPr>
                        <wps:spPr bwMode="auto">
                          <a:xfrm>
                            <a:off x="718" y="749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8"/>
                              <a:gd name="T2" fmla="*/ 8 w 16"/>
                              <a:gd name="T3" fmla="*/ 0 h 18"/>
                              <a:gd name="T4" fmla="*/ 0 w 16"/>
                              <a:gd name="T5" fmla="*/ 5 h 18"/>
                              <a:gd name="T6" fmla="*/ 8 w 16"/>
                              <a:gd name="T7" fmla="*/ 18 h 18"/>
                              <a:gd name="T8" fmla="*/ 16 w 16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13"/>
                                </a:move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8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21"/>
                        <wps:cNvSpPr>
                          <a:spLocks/>
                        </wps:cNvSpPr>
                        <wps:spPr bwMode="auto">
                          <a:xfrm>
                            <a:off x="726" y="749"/>
                            <a:ext cx="8" cy="16"/>
                          </a:xfrm>
                          <a:custGeom>
                            <a:avLst/>
                            <a:gdLst>
                              <a:gd name="T0" fmla="*/ 5 w 8"/>
                              <a:gd name="T1" fmla="*/ 0 h 16"/>
                              <a:gd name="T2" fmla="*/ 3 w 8"/>
                              <a:gd name="T3" fmla="*/ 0 h 16"/>
                              <a:gd name="T4" fmla="*/ 0 w 8"/>
                              <a:gd name="T5" fmla="*/ 0 h 16"/>
                              <a:gd name="T6" fmla="*/ 8 w 8"/>
                              <a:gd name="T7" fmla="*/ 13 h 16"/>
                              <a:gd name="T8" fmla="*/ 5 w 8"/>
                              <a:gd name="T9" fmla="*/ 16 h 16"/>
                              <a:gd name="T10" fmla="*/ 5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5" y="1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22"/>
                        <wps:cNvSpPr>
                          <a:spLocks/>
                        </wps:cNvSpPr>
                        <wps:spPr bwMode="auto">
                          <a:xfrm>
                            <a:off x="710" y="754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6"/>
                              <a:gd name="T2" fmla="*/ 8 w 16"/>
                              <a:gd name="T3" fmla="*/ 0 h 16"/>
                              <a:gd name="T4" fmla="*/ 0 w 16"/>
                              <a:gd name="T5" fmla="*/ 6 h 16"/>
                              <a:gd name="T6" fmla="*/ 8 w 16"/>
                              <a:gd name="T7" fmla="*/ 16 h 16"/>
                              <a:gd name="T8" fmla="*/ 16 w 1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3"/>
                                </a:move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lnTo>
                                  <a:pt x="8" y="16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23"/>
                        <wps:cNvSpPr>
                          <a:spLocks/>
                        </wps:cNvSpPr>
                        <wps:spPr bwMode="auto">
                          <a:xfrm>
                            <a:off x="718" y="754"/>
                            <a:ext cx="8" cy="1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"/>
                              <a:gd name="T2" fmla="*/ 8 w 8"/>
                              <a:gd name="T3" fmla="*/ 13 h 13"/>
                              <a:gd name="T4" fmla="*/ 0 w 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24"/>
                        <wps:cNvSpPr>
                          <a:spLocks/>
                        </wps:cNvSpPr>
                        <wps:spPr bwMode="auto">
                          <a:xfrm>
                            <a:off x="661" y="760"/>
                            <a:ext cx="60" cy="64"/>
                          </a:xfrm>
                          <a:custGeom>
                            <a:avLst/>
                            <a:gdLst>
                              <a:gd name="T0" fmla="*/ 60 w 60"/>
                              <a:gd name="T1" fmla="*/ 10 h 64"/>
                              <a:gd name="T2" fmla="*/ 49 w 60"/>
                              <a:gd name="T3" fmla="*/ 0 h 64"/>
                              <a:gd name="T4" fmla="*/ 0 w 60"/>
                              <a:gd name="T5" fmla="*/ 54 h 64"/>
                              <a:gd name="T6" fmla="*/ 10 w 60"/>
                              <a:gd name="T7" fmla="*/ 64 h 64"/>
                              <a:gd name="T8" fmla="*/ 60 w 60"/>
                              <a:gd name="T9" fmla="*/ 1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60" y="10"/>
                                </a:moveTo>
                                <a:lnTo>
                                  <a:pt x="49" y="0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25"/>
                        <wps:cNvSpPr>
                          <a:spLocks/>
                        </wps:cNvSpPr>
                        <wps:spPr bwMode="auto">
                          <a:xfrm>
                            <a:off x="708" y="760"/>
                            <a:ext cx="13" cy="1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0"/>
                              <a:gd name="T2" fmla="*/ 0 w 13"/>
                              <a:gd name="T3" fmla="*/ 0 h 10"/>
                              <a:gd name="T4" fmla="*/ 2 w 13"/>
                              <a:gd name="T5" fmla="*/ 0 h 10"/>
                              <a:gd name="T6" fmla="*/ 13 w 13"/>
                              <a:gd name="T7" fmla="*/ 10 h 10"/>
                              <a:gd name="T8" fmla="*/ 10 w 13"/>
                              <a:gd name="T9" fmla="*/ 10 h 10"/>
                              <a:gd name="T10" fmla="*/ 2 w 1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3" y="10"/>
                                </a:lnTo>
                                <a:lnTo>
                                  <a:pt x="10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26"/>
                        <wps:cNvSpPr>
                          <a:spLocks/>
                        </wps:cNvSpPr>
                        <wps:spPr bwMode="auto">
                          <a:xfrm>
                            <a:off x="666" y="811"/>
                            <a:ext cx="65" cy="18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18"/>
                              <a:gd name="T2" fmla="*/ 0 w 65"/>
                              <a:gd name="T3" fmla="*/ 16 h 18"/>
                              <a:gd name="T4" fmla="*/ 65 w 65"/>
                              <a:gd name="T5" fmla="*/ 18 h 18"/>
                              <a:gd name="T6" fmla="*/ 65 w 65"/>
                              <a:gd name="T7" fmla="*/ 3 h 18"/>
                              <a:gd name="T8" fmla="*/ 0 w 65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8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65" y="18"/>
                                </a:lnTo>
                                <a:lnTo>
                                  <a:pt x="6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27"/>
                        <wps:cNvSpPr>
                          <a:spLocks/>
                        </wps:cNvSpPr>
                        <wps:spPr bwMode="auto">
                          <a:xfrm>
                            <a:off x="648" y="811"/>
                            <a:ext cx="23" cy="16"/>
                          </a:xfrm>
                          <a:custGeom>
                            <a:avLst/>
                            <a:gdLst>
                              <a:gd name="T0" fmla="*/ 13 w 23"/>
                              <a:gd name="T1" fmla="*/ 3 h 16"/>
                              <a:gd name="T2" fmla="*/ 0 w 23"/>
                              <a:gd name="T3" fmla="*/ 16 h 16"/>
                              <a:gd name="T4" fmla="*/ 18 w 23"/>
                              <a:gd name="T5" fmla="*/ 16 h 16"/>
                              <a:gd name="T6" fmla="*/ 18 w 23"/>
                              <a:gd name="T7" fmla="*/ 0 h 16"/>
                              <a:gd name="T8" fmla="*/ 23 w 23"/>
                              <a:gd name="T9" fmla="*/ 13 h 16"/>
                              <a:gd name="T10" fmla="*/ 13 w 23"/>
                              <a:gd name="T11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13" y="3"/>
                                </a:moveTo>
                                <a:lnTo>
                                  <a:pt x="0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28"/>
                        <wps:cNvSpPr>
                          <a:spLocks/>
                        </wps:cNvSpPr>
                        <wps:spPr bwMode="auto">
                          <a:xfrm>
                            <a:off x="723" y="811"/>
                            <a:ext cx="16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11"/>
                              <a:gd name="T2" fmla="*/ 16 w 16"/>
                              <a:gd name="T3" fmla="*/ 11 h 11"/>
                              <a:gd name="T4" fmla="*/ 16 w 16"/>
                              <a:gd name="T5" fmla="*/ 3 h 11"/>
                              <a:gd name="T6" fmla="*/ 3 w 16"/>
                              <a:gd name="T7" fmla="*/ 0 h 11"/>
                              <a:gd name="T8" fmla="*/ 0 w 16"/>
                              <a:gd name="T9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8"/>
                                </a:moveTo>
                                <a:lnTo>
                                  <a:pt x="16" y="11"/>
                                </a:lnTo>
                                <a:lnTo>
                                  <a:pt x="16" y="3"/>
                                </a:ln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29"/>
                        <wps:cNvSpPr>
                          <a:spLocks/>
                        </wps:cNvSpPr>
                        <wps:spPr bwMode="auto">
                          <a:xfrm>
                            <a:off x="723" y="814"/>
                            <a:ext cx="16" cy="15"/>
                          </a:xfrm>
                          <a:custGeom>
                            <a:avLst/>
                            <a:gdLst>
                              <a:gd name="T0" fmla="*/ 8 w 16"/>
                              <a:gd name="T1" fmla="*/ 15 h 15"/>
                              <a:gd name="T2" fmla="*/ 13 w 16"/>
                              <a:gd name="T3" fmla="*/ 15 h 15"/>
                              <a:gd name="T4" fmla="*/ 16 w 16"/>
                              <a:gd name="T5" fmla="*/ 8 h 15"/>
                              <a:gd name="T6" fmla="*/ 0 w 16"/>
                              <a:gd name="T7" fmla="*/ 5 h 15"/>
                              <a:gd name="T8" fmla="*/ 8 w 16"/>
                              <a:gd name="T9" fmla="*/ 0 h 15"/>
                              <a:gd name="T10" fmla="*/ 8 w 16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8" y="15"/>
                                </a:moveTo>
                                <a:lnTo>
                                  <a:pt x="13" y="15"/>
                                </a:lnTo>
                                <a:lnTo>
                                  <a:pt x="16" y="8"/>
                                </a:lnTo>
                                <a:lnTo>
                                  <a:pt x="0" y="5"/>
                                </a:lnTo>
                                <a:lnTo>
                                  <a:pt x="8" y="0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30"/>
                        <wps:cNvSpPr>
                          <a:spLocks/>
                        </wps:cNvSpPr>
                        <wps:spPr bwMode="auto">
                          <a:xfrm>
                            <a:off x="726" y="803"/>
                            <a:ext cx="18" cy="16"/>
                          </a:xfrm>
                          <a:custGeom>
                            <a:avLst/>
                            <a:gdLst>
                              <a:gd name="T0" fmla="*/ 0 w 18"/>
                              <a:gd name="T1" fmla="*/ 6 h 16"/>
                              <a:gd name="T2" fmla="*/ 13 w 18"/>
                              <a:gd name="T3" fmla="*/ 16 h 16"/>
                              <a:gd name="T4" fmla="*/ 18 w 18"/>
                              <a:gd name="T5" fmla="*/ 11 h 16"/>
                              <a:gd name="T6" fmla="*/ 5 w 18"/>
                              <a:gd name="T7" fmla="*/ 0 h 16"/>
                              <a:gd name="T8" fmla="*/ 0 w 18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6"/>
                                </a:moveTo>
                                <a:lnTo>
                                  <a:pt x="13" y="16"/>
                                </a:lnTo>
                                <a:lnTo>
                                  <a:pt x="18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31"/>
                        <wps:cNvSpPr>
                          <a:spLocks/>
                        </wps:cNvSpPr>
                        <wps:spPr bwMode="auto">
                          <a:xfrm>
                            <a:off x="726" y="809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0"/>
                              <a:gd name="T2" fmla="*/ 0 w 13"/>
                              <a:gd name="T3" fmla="*/ 0 h 10"/>
                              <a:gd name="T4" fmla="*/ 13 w 13"/>
                              <a:gd name="T5" fmla="*/ 10 h 10"/>
                              <a:gd name="T6" fmla="*/ 13 w 13"/>
                              <a:gd name="T7" fmla="*/ 5 h 10"/>
                              <a:gd name="T8" fmla="*/ 0 w 13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32"/>
                        <wps:cNvSpPr>
                          <a:spLocks/>
                        </wps:cNvSpPr>
                        <wps:spPr bwMode="auto">
                          <a:xfrm>
                            <a:off x="736" y="801"/>
                            <a:ext cx="11" cy="15"/>
                          </a:xfrm>
                          <a:custGeom>
                            <a:avLst/>
                            <a:gdLst>
                              <a:gd name="T0" fmla="*/ 3 w 11"/>
                              <a:gd name="T1" fmla="*/ 0 h 15"/>
                              <a:gd name="T2" fmla="*/ 0 w 11"/>
                              <a:gd name="T3" fmla="*/ 15 h 15"/>
                              <a:gd name="T4" fmla="*/ 8 w 11"/>
                              <a:gd name="T5" fmla="*/ 15 h 15"/>
                              <a:gd name="T6" fmla="*/ 11 w 11"/>
                              <a:gd name="T7" fmla="*/ 0 h 15"/>
                              <a:gd name="T8" fmla="*/ 3 w 11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3" y="0"/>
                                </a:moveTo>
                                <a:lnTo>
                                  <a:pt x="0" y="15"/>
                                </a:lnTo>
                                <a:lnTo>
                                  <a:pt x="8" y="15"/>
                                </a:lnTo>
                                <a:lnTo>
                                  <a:pt x="11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33"/>
                        <wps:cNvSpPr>
                          <a:spLocks/>
                        </wps:cNvSpPr>
                        <wps:spPr bwMode="auto">
                          <a:xfrm>
                            <a:off x="731" y="801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5"/>
                              <a:gd name="T2" fmla="*/ 3 w 13"/>
                              <a:gd name="T3" fmla="*/ 0 h 15"/>
                              <a:gd name="T4" fmla="*/ 8 w 13"/>
                              <a:gd name="T5" fmla="*/ 0 h 15"/>
                              <a:gd name="T6" fmla="*/ 5 w 13"/>
                              <a:gd name="T7" fmla="*/ 15 h 15"/>
                              <a:gd name="T8" fmla="*/ 13 w 13"/>
                              <a:gd name="T9" fmla="*/ 13 h 15"/>
                              <a:gd name="T10" fmla="*/ 0 w 13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34"/>
                        <wps:cNvSpPr>
                          <a:spLocks/>
                        </wps:cNvSpPr>
                        <wps:spPr bwMode="auto">
                          <a:xfrm>
                            <a:off x="741" y="801"/>
                            <a:ext cx="13" cy="1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8"/>
                              <a:gd name="T2" fmla="*/ 0 w 13"/>
                              <a:gd name="T3" fmla="*/ 13 h 18"/>
                              <a:gd name="T4" fmla="*/ 6 w 13"/>
                              <a:gd name="T5" fmla="*/ 18 h 18"/>
                              <a:gd name="T6" fmla="*/ 13 w 13"/>
                              <a:gd name="T7" fmla="*/ 5 h 18"/>
                              <a:gd name="T8" fmla="*/ 8 w 13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6" y="18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35"/>
                        <wps:cNvSpPr>
                          <a:spLocks/>
                        </wps:cNvSpPr>
                        <wps:spPr bwMode="auto">
                          <a:xfrm>
                            <a:off x="741" y="801"/>
                            <a:ext cx="8" cy="15"/>
                          </a:xfrm>
                          <a:custGeom>
                            <a:avLst/>
                            <a:gdLst>
                              <a:gd name="T0" fmla="*/ 6 w 8"/>
                              <a:gd name="T1" fmla="*/ 0 h 15"/>
                              <a:gd name="T2" fmla="*/ 8 w 8"/>
                              <a:gd name="T3" fmla="*/ 0 h 15"/>
                              <a:gd name="T4" fmla="*/ 0 w 8"/>
                              <a:gd name="T5" fmla="*/ 13 h 15"/>
                              <a:gd name="T6" fmla="*/ 3 w 8"/>
                              <a:gd name="T7" fmla="*/ 15 h 15"/>
                              <a:gd name="T8" fmla="*/ 6 w 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6"/>
                        <wps:cNvSpPr>
                          <a:spLocks/>
                        </wps:cNvSpPr>
                        <wps:spPr bwMode="auto">
                          <a:xfrm>
                            <a:off x="749" y="806"/>
                            <a:ext cx="11" cy="16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16"/>
                              <a:gd name="T2" fmla="*/ 0 w 11"/>
                              <a:gd name="T3" fmla="*/ 13 h 16"/>
                              <a:gd name="T4" fmla="*/ 5 w 11"/>
                              <a:gd name="T5" fmla="*/ 16 h 16"/>
                              <a:gd name="T6" fmla="*/ 11 w 11"/>
                              <a:gd name="T7" fmla="*/ 0 h 16"/>
                              <a:gd name="T8" fmla="*/ 5 w 11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5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16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37"/>
                        <wps:cNvSpPr>
                          <a:spLocks/>
                        </wps:cNvSpPr>
                        <wps:spPr bwMode="auto">
                          <a:xfrm>
                            <a:off x="747" y="806"/>
                            <a:ext cx="7" cy="13"/>
                          </a:xfrm>
                          <a:custGeom>
                            <a:avLst/>
                            <a:gdLst>
                              <a:gd name="T0" fmla="*/ 0 w 7"/>
                              <a:gd name="T1" fmla="*/ 13 h 13"/>
                              <a:gd name="T2" fmla="*/ 2 w 7"/>
                              <a:gd name="T3" fmla="*/ 13 h 13"/>
                              <a:gd name="T4" fmla="*/ 7 w 7"/>
                              <a:gd name="T5" fmla="*/ 0 h 13"/>
                              <a:gd name="T6" fmla="*/ 0 w 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0" y="13"/>
                                </a:moveTo>
                                <a:lnTo>
                                  <a:pt x="2" y="13"/>
                                </a:ln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38"/>
                        <wps:cNvSpPr>
                          <a:spLocks/>
                        </wps:cNvSpPr>
                        <wps:spPr bwMode="auto">
                          <a:xfrm>
                            <a:off x="752" y="803"/>
                            <a:ext cx="18" cy="16"/>
                          </a:xfrm>
                          <a:custGeom>
                            <a:avLst/>
                            <a:gdLst>
                              <a:gd name="T0" fmla="*/ 0 w 18"/>
                              <a:gd name="T1" fmla="*/ 6 h 16"/>
                              <a:gd name="T2" fmla="*/ 10 w 18"/>
                              <a:gd name="T3" fmla="*/ 16 h 16"/>
                              <a:gd name="T4" fmla="*/ 18 w 18"/>
                              <a:gd name="T5" fmla="*/ 11 h 16"/>
                              <a:gd name="T6" fmla="*/ 8 w 18"/>
                              <a:gd name="T7" fmla="*/ 0 h 16"/>
                              <a:gd name="T8" fmla="*/ 0 w 18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6"/>
                                </a:moveTo>
                                <a:lnTo>
                                  <a:pt x="10" y="16"/>
                                </a:lnTo>
                                <a:lnTo>
                                  <a:pt x="18" y="11"/>
                                </a:ln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39"/>
                        <wps:cNvSpPr>
                          <a:spLocks/>
                        </wps:cNvSpPr>
                        <wps:spPr bwMode="auto">
                          <a:xfrm>
                            <a:off x="752" y="806"/>
                            <a:ext cx="10" cy="16"/>
                          </a:xfrm>
                          <a:custGeom>
                            <a:avLst/>
                            <a:gdLst>
                              <a:gd name="T0" fmla="*/ 2 w 10"/>
                              <a:gd name="T1" fmla="*/ 16 h 16"/>
                              <a:gd name="T2" fmla="*/ 8 w 10"/>
                              <a:gd name="T3" fmla="*/ 16 h 16"/>
                              <a:gd name="T4" fmla="*/ 10 w 10"/>
                              <a:gd name="T5" fmla="*/ 13 h 16"/>
                              <a:gd name="T6" fmla="*/ 0 w 10"/>
                              <a:gd name="T7" fmla="*/ 3 h 16"/>
                              <a:gd name="T8" fmla="*/ 8 w 10"/>
                              <a:gd name="T9" fmla="*/ 0 h 16"/>
                              <a:gd name="T10" fmla="*/ 2 w 10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6">
                                <a:moveTo>
                                  <a:pt x="2" y="16"/>
                                </a:moveTo>
                                <a:lnTo>
                                  <a:pt x="8" y="16"/>
                                </a:lnTo>
                                <a:lnTo>
                                  <a:pt x="10" y="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40"/>
                        <wps:cNvSpPr>
                          <a:spLocks/>
                        </wps:cNvSpPr>
                        <wps:spPr bwMode="auto">
                          <a:xfrm>
                            <a:off x="760" y="796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7 h 18"/>
                              <a:gd name="T2" fmla="*/ 10 w 18"/>
                              <a:gd name="T3" fmla="*/ 18 h 18"/>
                              <a:gd name="T4" fmla="*/ 18 w 18"/>
                              <a:gd name="T5" fmla="*/ 10 h 18"/>
                              <a:gd name="T6" fmla="*/ 7 w 18"/>
                              <a:gd name="T7" fmla="*/ 0 h 18"/>
                              <a:gd name="T8" fmla="*/ 0 w 18"/>
                              <a:gd name="T9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7"/>
                                </a:moveTo>
                                <a:lnTo>
                                  <a:pt x="10" y="18"/>
                                </a:lnTo>
                                <a:lnTo>
                                  <a:pt x="18" y="1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41"/>
                        <wps:cNvSpPr>
                          <a:spLocks/>
                        </wps:cNvSpPr>
                        <wps:spPr bwMode="auto">
                          <a:xfrm>
                            <a:off x="760" y="803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11 h 11"/>
                              <a:gd name="T2" fmla="*/ 0 w 10"/>
                              <a:gd name="T3" fmla="*/ 0 h 11"/>
                              <a:gd name="T4" fmla="*/ 10 w 10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1"/>
                                </a:moveTo>
                                <a:lnTo>
                                  <a:pt x="0" y="0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42"/>
                        <wps:cNvSpPr>
                          <a:spLocks/>
                        </wps:cNvSpPr>
                        <wps:spPr bwMode="auto">
                          <a:xfrm>
                            <a:off x="773" y="793"/>
                            <a:ext cx="108" cy="16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6"/>
                              <a:gd name="T2" fmla="*/ 0 w 108"/>
                              <a:gd name="T3" fmla="*/ 16 h 16"/>
                              <a:gd name="T4" fmla="*/ 108 w 108"/>
                              <a:gd name="T5" fmla="*/ 13 h 16"/>
                              <a:gd name="T6" fmla="*/ 108 w 108"/>
                              <a:gd name="T7" fmla="*/ 0 h 16"/>
                              <a:gd name="T8" fmla="*/ 0 w 108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108" y="1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43"/>
                        <wps:cNvSpPr>
                          <a:spLocks/>
                        </wps:cNvSpPr>
                        <wps:spPr bwMode="auto">
                          <a:xfrm>
                            <a:off x="767" y="793"/>
                            <a:ext cx="11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16"/>
                              <a:gd name="T2" fmla="*/ 3 w 11"/>
                              <a:gd name="T3" fmla="*/ 0 h 16"/>
                              <a:gd name="T4" fmla="*/ 6 w 11"/>
                              <a:gd name="T5" fmla="*/ 0 h 16"/>
                              <a:gd name="T6" fmla="*/ 6 w 11"/>
                              <a:gd name="T7" fmla="*/ 16 h 16"/>
                              <a:gd name="T8" fmla="*/ 11 w 11"/>
                              <a:gd name="T9" fmla="*/ 13 h 16"/>
                              <a:gd name="T10" fmla="*/ 0 w 11"/>
                              <a:gd name="T11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6"/>
                                </a:lnTo>
                                <a:lnTo>
                                  <a:pt x="11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44"/>
                        <wps:cNvSpPr>
                          <a:spLocks/>
                        </wps:cNvSpPr>
                        <wps:spPr bwMode="auto">
                          <a:xfrm>
                            <a:off x="876" y="762"/>
                            <a:ext cx="42" cy="44"/>
                          </a:xfrm>
                          <a:custGeom>
                            <a:avLst/>
                            <a:gdLst>
                              <a:gd name="T0" fmla="*/ 0 w 42"/>
                              <a:gd name="T1" fmla="*/ 31 h 44"/>
                              <a:gd name="T2" fmla="*/ 11 w 42"/>
                              <a:gd name="T3" fmla="*/ 44 h 44"/>
                              <a:gd name="T4" fmla="*/ 42 w 42"/>
                              <a:gd name="T5" fmla="*/ 10 h 44"/>
                              <a:gd name="T6" fmla="*/ 34 w 42"/>
                              <a:gd name="T7" fmla="*/ 0 h 44"/>
                              <a:gd name="T8" fmla="*/ 0 w 42"/>
                              <a:gd name="T9" fmla="*/ 3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0" y="31"/>
                                </a:moveTo>
                                <a:lnTo>
                                  <a:pt x="11" y="44"/>
                                </a:lnTo>
                                <a:lnTo>
                                  <a:pt x="42" y="10"/>
                                </a:lnTo>
                                <a:lnTo>
                                  <a:pt x="34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45"/>
                        <wps:cNvSpPr>
                          <a:spLocks/>
                        </wps:cNvSpPr>
                        <wps:spPr bwMode="auto">
                          <a:xfrm>
                            <a:off x="876" y="793"/>
                            <a:ext cx="11" cy="13"/>
                          </a:xfrm>
                          <a:custGeom>
                            <a:avLst/>
                            <a:gdLst>
                              <a:gd name="T0" fmla="*/ 5 w 11"/>
                              <a:gd name="T1" fmla="*/ 13 h 13"/>
                              <a:gd name="T2" fmla="*/ 8 w 11"/>
                              <a:gd name="T3" fmla="*/ 13 h 13"/>
                              <a:gd name="T4" fmla="*/ 11 w 11"/>
                              <a:gd name="T5" fmla="*/ 13 h 13"/>
                              <a:gd name="T6" fmla="*/ 0 w 11"/>
                              <a:gd name="T7" fmla="*/ 0 h 13"/>
                              <a:gd name="T8" fmla="*/ 5 w 11"/>
                              <a:gd name="T9" fmla="*/ 0 h 13"/>
                              <a:gd name="T10" fmla="*/ 5 w 11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5" y="13"/>
                                </a:moveTo>
                                <a:lnTo>
                                  <a:pt x="8" y="13"/>
                                </a:ln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46"/>
                        <wps:cNvSpPr>
                          <a:spLocks/>
                        </wps:cNvSpPr>
                        <wps:spPr bwMode="auto">
                          <a:xfrm>
                            <a:off x="1014" y="594"/>
                            <a:ext cx="15" cy="16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6"/>
                              <a:gd name="T2" fmla="*/ 7 w 15"/>
                              <a:gd name="T3" fmla="*/ 0 h 16"/>
                              <a:gd name="T4" fmla="*/ 7 w 15"/>
                              <a:gd name="T5" fmla="*/ 0 h 16"/>
                              <a:gd name="T6" fmla="*/ 10 w 15"/>
                              <a:gd name="T7" fmla="*/ 0 h 16"/>
                              <a:gd name="T8" fmla="*/ 15 w 15"/>
                              <a:gd name="T9" fmla="*/ 13 h 16"/>
                              <a:gd name="T10" fmla="*/ 13 w 15"/>
                              <a:gd name="T11" fmla="*/ 16 h 16"/>
                              <a:gd name="T12" fmla="*/ 7 w 15"/>
                              <a:gd name="T13" fmla="*/ 16 h 16"/>
                              <a:gd name="T14" fmla="*/ 0 w 15"/>
                              <a:gd name="T15" fmla="*/ 16 h 16"/>
                              <a:gd name="T16" fmla="*/ 0 w 15"/>
                              <a:gd name="T1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13"/>
                                </a:lnTo>
                                <a:lnTo>
                                  <a:pt x="13" y="16"/>
                                </a:lnTo>
                                <a:lnTo>
                                  <a:pt x="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47"/>
                        <wps:cNvSpPr>
                          <a:spLocks/>
                        </wps:cNvSpPr>
                        <wps:spPr bwMode="auto">
                          <a:xfrm>
                            <a:off x="1021" y="586"/>
                            <a:ext cx="19" cy="21"/>
                          </a:xfrm>
                          <a:custGeom>
                            <a:avLst/>
                            <a:gdLst>
                              <a:gd name="T0" fmla="*/ 0 w 19"/>
                              <a:gd name="T1" fmla="*/ 8 h 21"/>
                              <a:gd name="T2" fmla="*/ 3 w 19"/>
                              <a:gd name="T3" fmla="*/ 8 h 21"/>
                              <a:gd name="T4" fmla="*/ 3 w 19"/>
                              <a:gd name="T5" fmla="*/ 6 h 21"/>
                              <a:gd name="T6" fmla="*/ 6 w 19"/>
                              <a:gd name="T7" fmla="*/ 0 h 21"/>
                              <a:gd name="T8" fmla="*/ 19 w 19"/>
                              <a:gd name="T9" fmla="*/ 6 h 21"/>
                              <a:gd name="T10" fmla="*/ 16 w 19"/>
                              <a:gd name="T11" fmla="*/ 13 h 21"/>
                              <a:gd name="T12" fmla="*/ 13 w 19"/>
                              <a:gd name="T13" fmla="*/ 19 h 21"/>
                              <a:gd name="T14" fmla="*/ 11 w 19"/>
                              <a:gd name="T15" fmla="*/ 21 h 21"/>
                              <a:gd name="T16" fmla="*/ 0 w 19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21">
                                <a:moveTo>
                                  <a:pt x="0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6"/>
                                </a:lnTo>
                                <a:lnTo>
                                  <a:pt x="6" y="0"/>
                                </a:lnTo>
                                <a:lnTo>
                                  <a:pt x="19" y="6"/>
                                </a:lnTo>
                                <a:lnTo>
                                  <a:pt x="16" y="13"/>
                                </a:lnTo>
                                <a:lnTo>
                                  <a:pt x="13" y="19"/>
                                </a:lnTo>
                                <a:lnTo>
                                  <a:pt x="11" y="2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8"/>
                        <wps:cNvSpPr>
                          <a:spLocks/>
                        </wps:cNvSpPr>
                        <wps:spPr bwMode="auto">
                          <a:xfrm>
                            <a:off x="1021" y="594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11 w 11"/>
                              <a:gd name="T3" fmla="*/ 13 h 13"/>
                              <a:gd name="T4" fmla="*/ 0 w 11"/>
                              <a:gd name="T5" fmla="*/ 0 h 13"/>
                              <a:gd name="T6" fmla="*/ 3 w 11"/>
                              <a:gd name="T7" fmla="*/ 0 h 13"/>
                              <a:gd name="T8" fmla="*/ 8 w 11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9"/>
                        <wps:cNvSpPr>
                          <a:spLocks/>
                        </wps:cNvSpPr>
                        <wps:spPr bwMode="auto">
                          <a:xfrm>
                            <a:off x="1027" y="576"/>
                            <a:ext cx="15" cy="16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6"/>
                              <a:gd name="T2" fmla="*/ 2 w 15"/>
                              <a:gd name="T3" fmla="*/ 8 h 16"/>
                              <a:gd name="T4" fmla="*/ 0 w 15"/>
                              <a:gd name="T5" fmla="*/ 0 h 16"/>
                              <a:gd name="T6" fmla="*/ 13 w 15"/>
                              <a:gd name="T7" fmla="*/ 0 h 16"/>
                              <a:gd name="T8" fmla="*/ 15 w 15"/>
                              <a:gd name="T9" fmla="*/ 8 h 16"/>
                              <a:gd name="T10" fmla="*/ 15 w 15"/>
                              <a:gd name="T11" fmla="*/ 16 h 16"/>
                              <a:gd name="T12" fmla="*/ 0 w 15"/>
                              <a:gd name="T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0" y="13"/>
                                </a:move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50"/>
                        <wps:cNvSpPr>
                          <a:spLocks/>
                        </wps:cNvSpPr>
                        <wps:spPr bwMode="auto">
                          <a:xfrm>
                            <a:off x="1027" y="586"/>
                            <a:ext cx="15" cy="6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6"/>
                              <a:gd name="T2" fmla="*/ 15 w 15"/>
                              <a:gd name="T3" fmla="*/ 6 h 6"/>
                              <a:gd name="T4" fmla="*/ 0 w 15"/>
                              <a:gd name="T5" fmla="*/ 3 h 6"/>
                              <a:gd name="T6" fmla="*/ 0 w 15"/>
                              <a:gd name="T7" fmla="*/ 0 h 6"/>
                              <a:gd name="T8" fmla="*/ 13 w 15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6">
                                <a:moveTo>
                                  <a:pt x="13" y="6"/>
                                </a:moveTo>
                                <a:lnTo>
                                  <a:pt x="15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51"/>
                        <wps:cNvSpPr>
                          <a:spLocks/>
                        </wps:cNvSpPr>
                        <wps:spPr bwMode="auto">
                          <a:xfrm>
                            <a:off x="1019" y="561"/>
                            <a:ext cx="21" cy="20"/>
                          </a:xfrm>
                          <a:custGeom>
                            <a:avLst/>
                            <a:gdLst>
                              <a:gd name="T0" fmla="*/ 8 w 21"/>
                              <a:gd name="T1" fmla="*/ 20 h 20"/>
                              <a:gd name="T2" fmla="*/ 5 w 21"/>
                              <a:gd name="T3" fmla="*/ 15 h 20"/>
                              <a:gd name="T4" fmla="*/ 0 w 21"/>
                              <a:gd name="T5" fmla="*/ 10 h 20"/>
                              <a:gd name="T6" fmla="*/ 13 w 21"/>
                              <a:gd name="T7" fmla="*/ 0 h 20"/>
                              <a:gd name="T8" fmla="*/ 18 w 21"/>
                              <a:gd name="T9" fmla="*/ 5 h 20"/>
                              <a:gd name="T10" fmla="*/ 21 w 21"/>
                              <a:gd name="T11" fmla="*/ 10 h 20"/>
                              <a:gd name="T12" fmla="*/ 8 w 21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8" y="20"/>
                                </a:move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lnTo>
                                  <a:pt x="18" y="5"/>
                                </a:lnTo>
                                <a:lnTo>
                                  <a:pt x="21" y="1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52"/>
                        <wps:cNvSpPr>
                          <a:spLocks/>
                        </wps:cNvSpPr>
                        <wps:spPr bwMode="auto">
                          <a:xfrm>
                            <a:off x="1027" y="571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3 w 13"/>
                              <a:gd name="T3" fmla="*/ 3 h 10"/>
                              <a:gd name="T4" fmla="*/ 13 w 13"/>
                              <a:gd name="T5" fmla="*/ 0 h 10"/>
                              <a:gd name="T6" fmla="*/ 0 w 13"/>
                              <a:gd name="T7" fmla="*/ 10 h 10"/>
                              <a:gd name="T8" fmla="*/ 0 w 13"/>
                              <a:gd name="T9" fmla="*/ 5 h 10"/>
                              <a:gd name="T10" fmla="*/ 13 w 13"/>
                              <a:gd name="T1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5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53"/>
                        <wps:cNvSpPr>
                          <a:spLocks/>
                        </wps:cNvSpPr>
                        <wps:spPr bwMode="auto">
                          <a:xfrm>
                            <a:off x="975" y="509"/>
                            <a:ext cx="57" cy="62"/>
                          </a:xfrm>
                          <a:custGeom>
                            <a:avLst/>
                            <a:gdLst>
                              <a:gd name="T0" fmla="*/ 44 w 57"/>
                              <a:gd name="T1" fmla="*/ 62 h 62"/>
                              <a:gd name="T2" fmla="*/ 23 w 57"/>
                              <a:gd name="T3" fmla="*/ 36 h 62"/>
                              <a:gd name="T4" fmla="*/ 0 w 57"/>
                              <a:gd name="T5" fmla="*/ 10 h 62"/>
                              <a:gd name="T6" fmla="*/ 10 w 57"/>
                              <a:gd name="T7" fmla="*/ 0 h 62"/>
                              <a:gd name="T8" fmla="*/ 34 w 57"/>
                              <a:gd name="T9" fmla="*/ 26 h 62"/>
                              <a:gd name="T10" fmla="*/ 57 w 57"/>
                              <a:gd name="T11" fmla="*/ 52 h 62"/>
                              <a:gd name="T12" fmla="*/ 44 w 57"/>
                              <a:gd name="T1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" h="62">
                                <a:moveTo>
                                  <a:pt x="44" y="62"/>
                                </a:moveTo>
                                <a:lnTo>
                                  <a:pt x="23" y="36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4" y="26"/>
                                </a:lnTo>
                                <a:lnTo>
                                  <a:pt x="57" y="52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54"/>
                        <wps:cNvSpPr>
                          <a:spLocks/>
                        </wps:cNvSpPr>
                        <wps:spPr bwMode="auto">
                          <a:xfrm>
                            <a:off x="1019" y="561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0"/>
                              <a:gd name="T2" fmla="*/ 0 w 13"/>
                              <a:gd name="T3" fmla="*/ 10 h 10"/>
                              <a:gd name="T4" fmla="*/ 13 w 13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0"/>
                                </a:move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55"/>
                        <wps:cNvSpPr>
                          <a:spLocks/>
                        </wps:cNvSpPr>
                        <wps:spPr bwMode="auto">
                          <a:xfrm>
                            <a:off x="967" y="501"/>
                            <a:ext cx="18" cy="18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8 h 18"/>
                              <a:gd name="T4" fmla="*/ 10 w 18"/>
                              <a:gd name="T5" fmla="*/ 0 h 18"/>
                              <a:gd name="T6" fmla="*/ 0 w 18"/>
                              <a:gd name="T7" fmla="*/ 13 h 18"/>
                              <a:gd name="T8" fmla="*/ 8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56"/>
                        <wps:cNvSpPr>
                          <a:spLocks/>
                        </wps:cNvSpPr>
                        <wps:spPr bwMode="auto">
                          <a:xfrm>
                            <a:off x="975" y="509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0"/>
                              <a:gd name="T2" fmla="*/ 0 w 10"/>
                              <a:gd name="T3" fmla="*/ 10 h 10"/>
                              <a:gd name="T4" fmla="*/ 1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57"/>
                        <wps:cNvSpPr>
                          <a:spLocks/>
                        </wps:cNvSpPr>
                        <wps:spPr bwMode="auto">
                          <a:xfrm>
                            <a:off x="962" y="496"/>
                            <a:ext cx="15" cy="16"/>
                          </a:xfrm>
                          <a:custGeom>
                            <a:avLst/>
                            <a:gdLst>
                              <a:gd name="T0" fmla="*/ 5 w 15"/>
                              <a:gd name="T1" fmla="*/ 16 h 16"/>
                              <a:gd name="T2" fmla="*/ 0 w 15"/>
                              <a:gd name="T3" fmla="*/ 8 h 16"/>
                              <a:gd name="T4" fmla="*/ 10 w 15"/>
                              <a:gd name="T5" fmla="*/ 0 h 16"/>
                              <a:gd name="T6" fmla="*/ 15 w 15"/>
                              <a:gd name="T7" fmla="*/ 8 h 16"/>
                              <a:gd name="T8" fmla="*/ 5 w 15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5" y="16"/>
                                </a:move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lnTo>
                                  <a:pt x="15" y="8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58"/>
                        <wps:cNvSpPr>
                          <a:spLocks/>
                        </wps:cNvSpPr>
                        <wps:spPr bwMode="auto">
                          <a:xfrm>
                            <a:off x="967" y="501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3 h 13"/>
                              <a:gd name="T2" fmla="*/ 0 w 10"/>
                              <a:gd name="T3" fmla="*/ 11 h 13"/>
                              <a:gd name="T4" fmla="*/ 10 w 10"/>
                              <a:gd name="T5" fmla="*/ 3 h 13"/>
                              <a:gd name="T6" fmla="*/ 10 w 10"/>
                              <a:gd name="T7" fmla="*/ 0 h 13"/>
                              <a:gd name="T8" fmla="*/ 0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3"/>
                                </a:moveTo>
                                <a:lnTo>
                                  <a:pt x="0" y="11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59"/>
                        <wps:cNvSpPr>
                          <a:spLocks/>
                        </wps:cNvSpPr>
                        <wps:spPr bwMode="auto">
                          <a:xfrm>
                            <a:off x="954" y="486"/>
                            <a:ext cx="18" cy="18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3 w 18"/>
                              <a:gd name="T3" fmla="*/ 13 h 18"/>
                              <a:gd name="T4" fmla="*/ 0 w 18"/>
                              <a:gd name="T5" fmla="*/ 7 h 18"/>
                              <a:gd name="T6" fmla="*/ 10 w 18"/>
                              <a:gd name="T7" fmla="*/ 0 h 18"/>
                              <a:gd name="T8" fmla="*/ 16 w 18"/>
                              <a:gd name="T9" fmla="*/ 5 h 18"/>
                              <a:gd name="T10" fmla="*/ 18 w 18"/>
                              <a:gd name="T11" fmla="*/ 10 h 18"/>
                              <a:gd name="T12" fmla="*/ 8 w 18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3" y="13"/>
                                </a:lnTo>
                                <a:lnTo>
                                  <a:pt x="0" y="7"/>
                                </a:lnTo>
                                <a:lnTo>
                                  <a:pt x="10" y="0"/>
                                </a:lnTo>
                                <a:lnTo>
                                  <a:pt x="16" y="5"/>
                                </a:lnTo>
                                <a:lnTo>
                                  <a:pt x="18" y="10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60"/>
                        <wps:cNvSpPr>
                          <a:spLocks/>
                        </wps:cNvSpPr>
                        <wps:spPr bwMode="auto">
                          <a:xfrm>
                            <a:off x="962" y="496"/>
                            <a:ext cx="1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61"/>
                        <wps:cNvSpPr>
                          <a:spLocks/>
                        </wps:cNvSpPr>
                        <wps:spPr bwMode="auto">
                          <a:xfrm>
                            <a:off x="949" y="475"/>
                            <a:ext cx="18" cy="16"/>
                          </a:xfrm>
                          <a:custGeom>
                            <a:avLst/>
                            <a:gdLst>
                              <a:gd name="T0" fmla="*/ 5 w 18"/>
                              <a:gd name="T1" fmla="*/ 16 h 16"/>
                              <a:gd name="T2" fmla="*/ 0 w 18"/>
                              <a:gd name="T3" fmla="*/ 11 h 16"/>
                              <a:gd name="T4" fmla="*/ 0 w 18"/>
                              <a:gd name="T5" fmla="*/ 6 h 16"/>
                              <a:gd name="T6" fmla="*/ 13 w 18"/>
                              <a:gd name="T7" fmla="*/ 0 h 16"/>
                              <a:gd name="T8" fmla="*/ 15 w 18"/>
                              <a:gd name="T9" fmla="*/ 6 h 16"/>
                              <a:gd name="T10" fmla="*/ 18 w 18"/>
                              <a:gd name="T11" fmla="*/ 11 h 16"/>
                              <a:gd name="T12" fmla="*/ 5 w 18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5" y="16"/>
                                </a:move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15" y="6"/>
                                </a:lnTo>
                                <a:lnTo>
                                  <a:pt x="18" y="11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62"/>
                        <wps:cNvSpPr>
                          <a:spLocks/>
                        </wps:cNvSpPr>
                        <wps:spPr bwMode="auto">
                          <a:xfrm>
                            <a:off x="954" y="486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0"/>
                              <a:gd name="T2" fmla="*/ 0 w 13"/>
                              <a:gd name="T3" fmla="*/ 10 h 10"/>
                              <a:gd name="T4" fmla="*/ 0 w 13"/>
                              <a:gd name="T5" fmla="*/ 5 h 10"/>
                              <a:gd name="T6" fmla="*/ 13 w 13"/>
                              <a:gd name="T7" fmla="*/ 0 h 10"/>
                              <a:gd name="T8" fmla="*/ 10 w 13"/>
                              <a:gd name="T9" fmla="*/ 0 h 10"/>
                              <a:gd name="T10" fmla="*/ 0 w 13"/>
                              <a:gd name="T1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7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949" y="450"/>
                            <a:ext cx="13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64"/>
                        <wps:cNvSpPr>
                          <a:spLocks/>
                        </wps:cNvSpPr>
                        <wps:spPr bwMode="auto">
                          <a:xfrm>
                            <a:off x="949" y="475"/>
                            <a:ext cx="13" cy="6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3 h 6"/>
                              <a:gd name="T4" fmla="*/ 13 w 13"/>
                              <a:gd name="T5" fmla="*/ 3 h 6"/>
                              <a:gd name="T6" fmla="*/ 13 w 13"/>
                              <a:gd name="T7" fmla="*/ 0 h 6"/>
                              <a:gd name="T8" fmla="*/ 0 w 13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65"/>
                        <wps:cNvSpPr>
                          <a:spLocks/>
                        </wps:cNvSpPr>
                        <wps:spPr bwMode="auto">
                          <a:xfrm>
                            <a:off x="949" y="437"/>
                            <a:ext cx="15" cy="13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3"/>
                              <a:gd name="T2" fmla="*/ 13 w 15"/>
                              <a:gd name="T3" fmla="*/ 13 h 13"/>
                              <a:gd name="T4" fmla="*/ 15 w 15"/>
                              <a:gd name="T5" fmla="*/ 5 h 13"/>
                              <a:gd name="T6" fmla="*/ 2 w 15"/>
                              <a:gd name="T7" fmla="*/ 0 h 13"/>
                              <a:gd name="T8" fmla="*/ 0 w 15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0"/>
                                </a:move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66"/>
                        <wps:cNvSpPr>
                          <a:spLocks/>
                        </wps:cNvSpPr>
                        <wps:spPr bwMode="auto">
                          <a:xfrm>
                            <a:off x="949" y="447"/>
                            <a:ext cx="13" cy="3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3"/>
                              <a:gd name="T2" fmla="*/ 0 w 13"/>
                              <a:gd name="T3" fmla="*/ 0 h 3"/>
                              <a:gd name="T4" fmla="*/ 13 w 13"/>
                              <a:gd name="T5" fmla="*/ 3 h 3"/>
                              <a:gd name="T6" fmla="*/ 0 w 1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67"/>
                        <wps:cNvSpPr>
                          <a:spLocks/>
                        </wps:cNvSpPr>
                        <wps:spPr bwMode="auto">
                          <a:xfrm>
                            <a:off x="951" y="424"/>
                            <a:ext cx="19" cy="18"/>
                          </a:xfrm>
                          <a:custGeom>
                            <a:avLst/>
                            <a:gdLst>
                              <a:gd name="T0" fmla="*/ 0 w 19"/>
                              <a:gd name="T1" fmla="*/ 13 h 18"/>
                              <a:gd name="T2" fmla="*/ 13 w 19"/>
                              <a:gd name="T3" fmla="*/ 18 h 18"/>
                              <a:gd name="T4" fmla="*/ 19 w 19"/>
                              <a:gd name="T5" fmla="*/ 5 h 18"/>
                              <a:gd name="T6" fmla="*/ 3 w 19"/>
                              <a:gd name="T7" fmla="*/ 0 h 18"/>
                              <a:gd name="T8" fmla="*/ 0 w 1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0" y="13"/>
                                </a:moveTo>
                                <a:lnTo>
                                  <a:pt x="13" y="18"/>
                                </a:lnTo>
                                <a:lnTo>
                                  <a:pt x="19" y="5"/>
                                </a:ln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68"/>
                        <wps:cNvSpPr>
                          <a:spLocks/>
                        </wps:cNvSpPr>
                        <wps:spPr bwMode="auto">
                          <a:xfrm>
                            <a:off x="951" y="437"/>
                            <a:ext cx="13" cy="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5"/>
                              <a:gd name="T2" fmla="*/ 13 w 13"/>
                              <a:gd name="T3" fmla="*/ 5 h 5"/>
                              <a:gd name="T4" fmla="*/ 0 w 1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69"/>
                        <wps:cNvSpPr>
                          <a:spLocks/>
                        </wps:cNvSpPr>
                        <wps:spPr bwMode="auto">
                          <a:xfrm>
                            <a:off x="957" y="372"/>
                            <a:ext cx="49" cy="59"/>
                          </a:xfrm>
                          <a:custGeom>
                            <a:avLst/>
                            <a:gdLst>
                              <a:gd name="T0" fmla="*/ 0 w 49"/>
                              <a:gd name="T1" fmla="*/ 49 h 59"/>
                              <a:gd name="T2" fmla="*/ 10 w 49"/>
                              <a:gd name="T3" fmla="*/ 59 h 59"/>
                              <a:gd name="T4" fmla="*/ 49 w 49"/>
                              <a:gd name="T5" fmla="*/ 10 h 59"/>
                              <a:gd name="T6" fmla="*/ 39 w 49"/>
                              <a:gd name="T7" fmla="*/ 0 h 59"/>
                              <a:gd name="T8" fmla="*/ 0 w 49"/>
                              <a:gd name="T9" fmla="*/ 4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0" y="49"/>
                                </a:moveTo>
                                <a:lnTo>
                                  <a:pt x="10" y="59"/>
                                </a:lnTo>
                                <a:lnTo>
                                  <a:pt x="49" y="10"/>
                                </a:lnTo>
                                <a:lnTo>
                                  <a:pt x="3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70"/>
                        <wps:cNvSpPr>
                          <a:spLocks/>
                        </wps:cNvSpPr>
                        <wps:spPr bwMode="auto">
                          <a:xfrm>
                            <a:off x="954" y="421"/>
                            <a:ext cx="16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10"/>
                              <a:gd name="T2" fmla="*/ 3 w 16"/>
                              <a:gd name="T3" fmla="*/ 0 h 10"/>
                              <a:gd name="T4" fmla="*/ 13 w 16"/>
                              <a:gd name="T5" fmla="*/ 10 h 10"/>
                              <a:gd name="T6" fmla="*/ 16 w 16"/>
                              <a:gd name="T7" fmla="*/ 8 h 10"/>
                              <a:gd name="T8" fmla="*/ 0 w 16"/>
                              <a:gd name="T9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lnTo>
                                  <a:pt x="16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71"/>
                        <wps:cNvSpPr>
                          <a:spLocks/>
                        </wps:cNvSpPr>
                        <wps:spPr bwMode="auto">
                          <a:xfrm>
                            <a:off x="996" y="318"/>
                            <a:ext cx="64" cy="64"/>
                          </a:xfrm>
                          <a:custGeom>
                            <a:avLst/>
                            <a:gdLst>
                              <a:gd name="T0" fmla="*/ 0 w 64"/>
                              <a:gd name="T1" fmla="*/ 54 h 64"/>
                              <a:gd name="T2" fmla="*/ 10 w 64"/>
                              <a:gd name="T3" fmla="*/ 64 h 64"/>
                              <a:gd name="T4" fmla="*/ 64 w 64"/>
                              <a:gd name="T5" fmla="*/ 10 h 64"/>
                              <a:gd name="T6" fmla="*/ 54 w 64"/>
                              <a:gd name="T7" fmla="*/ 0 h 64"/>
                              <a:gd name="T8" fmla="*/ 0 w 64"/>
                              <a:gd name="T9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0" y="54"/>
                                </a:moveTo>
                                <a:lnTo>
                                  <a:pt x="10" y="64"/>
                                </a:lnTo>
                                <a:lnTo>
                                  <a:pt x="64" y="10"/>
                                </a:lnTo>
                                <a:lnTo>
                                  <a:pt x="54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72"/>
                        <wps:cNvSpPr>
                          <a:spLocks/>
                        </wps:cNvSpPr>
                        <wps:spPr bwMode="auto">
                          <a:xfrm>
                            <a:off x="996" y="372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10 w 10"/>
                              <a:gd name="T3" fmla="*/ 10 h 10"/>
                              <a:gd name="T4" fmla="*/ 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73"/>
                        <wps:cNvSpPr>
                          <a:spLocks/>
                        </wps:cNvSpPr>
                        <wps:spPr bwMode="auto">
                          <a:xfrm>
                            <a:off x="1047" y="320"/>
                            <a:ext cx="19" cy="13"/>
                          </a:xfrm>
                          <a:custGeom>
                            <a:avLst/>
                            <a:gdLst>
                              <a:gd name="T0" fmla="*/ 13 w 19"/>
                              <a:gd name="T1" fmla="*/ 0 h 13"/>
                              <a:gd name="T2" fmla="*/ 0 w 19"/>
                              <a:gd name="T3" fmla="*/ 8 h 13"/>
                              <a:gd name="T4" fmla="*/ 6 w 19"/>
                              <a:gd name="T5" fmla="*/ 13 h 13"/>
                              <a:gd name="T6" fmla="*/ 19 w 19"/>
                              <a:gd name="T7" fmla="*/ 6 h 13"/>
                              <a:gd name="T8" fmla="*/ 13 w 1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6" y="13"/>
                                </a:lnTo>
                                <a:lnTo>
                                  <a:pt x="19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74"/>
                        <wps:cNvSpPr>
                          <a:spLocks/>
                        </wps:cNvSpPr>
                        <wps:spPr bwMode="auto">
                          <a:xfrm>
                            <a:off x="1047" y="310"/>
                            <a:ext cx="13" cy="18"/>
                          </a:xfrm>
                          <a:custGeom>
                            <a:avLst/>
                            <a:gdLst>
                              <a:gd name="T0" fmla="*/ 3 w 13"/>
                              <a:gd name="T1" fmla="*/ 8 h 18"/>
                              <a:gd name="T2" fmla="*/ 8 w 13"/>
                              <a:gd name="T3" fmla="*/ 0 h 18"/>
                              <a:gd name="T4" fmla="*/ 13 w 13"/>
                              <a:gd name="T5" fmla="*/ 10 h 18"/>
                              <a:gd name="T6" fmla="*/ 0 w 13"/>
                              <a:gd name="T7" fmla="*/ 18 h 18"/>
                              <a:gd name="T8" fmla="*/ 13 w 13"/>
                              <a:gd name="T9" fmla="*/ 18 h 18"/>
                              <a:gd name="T10" fmla="*/ 3 w 13"/>
                              <a:gd name="T1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3" y="8"/>
                                </a:moveTo>
                                <a:lnTo>
                                  <a:pt x="8" y="0"/>
                                </a:lnTo>
                                <a:lnTo>
                                  <a:pt x="13" y="10"/>
                                </a:lnTo>
                                <a:lnTo>
                                  <a:pt x="0" y="18"/>
                                </a:lnTo>
                                <a:lnTo>
                                  <a:pt x="13" y="18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75"/>
                        <wps:cNvSpPr>
                          <a:spLocks/>
                        </wps:cNvSpPr>
                        <wps:spPr bwMode="auto">
                          <a:xfrm>
                            <a:off x="1050" y="328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0"/>
                              <a:gd name="T2" fmla="*/ 0 w 16"/>
                              <a:gd name="T3" fmla="*/ 3 h 10"/>
                              <a:gd name="T4" fmla="*/ 3 w 16"/>
                              <a:gd name="T5" fmla="*/ 10 h 10"/>
                              <a:gd name="T6" fmla="*/ 16 w 16"/>
                              <a:gd name="T7" fmla="*/ 10 h 10"/>
                              <a:gd name="T8" fmla="*/ 16 w 16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76"/>
                        <wps:cNvSpPr>
                          <a:spLocks/>
                        </wps:cNvSpPr>
                        <wps:spPr bwMode="auto">
                          <a:xfrm>
                            <a:off x="1050" y="326"/>
                            <a:ext cx="16" cy="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7"/>
                              <a:gd name="T2" fmla="*/ 16 w 16"/>
                              <a:gd name="T3" fmla="*/ 2 h 7"/>
                              <a:gd name="T4" fmla="*/ 0 w 16"/>
                              <a:gd name="T5" fmla="*/ 5 h 7"/>
                              <a:gd name="T6" fmla="*/ 3 w 16"/>
                              <a:gd name="T7" fmla="*/ 7 h 7"/>
                              <a:gd name="T8" fmla="*/ 16 w 16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6" y="0"/>
                                </a:moveTo>
                                <a:lnTo>
                                  <a:pt x="16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7"/>
                        <wps:cNvSpPr>
                          <a:spLocks/>
                        </wps:cNvSpPr>
                        <wps:spPr bwMode="auto">
                          <a:xfrm>
                            <a:off x="1050" y="338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8"/>
                              <a:gd name="T2" fmla="*/ 3 w 16"/>
                              <a:gd name="T3" fmla="*/ 0 h 8"/>
                              <a:gd name="T4" fmla="*/ 0 w 16"/>
                              <a:gd name="T5" fmla="*/ 8 h 8"/>
                              <a:gd name="T6" fmla="*/ 16 w 16"/>
                              <a:gd name="T7" fmla="*/ 8 h 8"/>
                              <a:gd name="T8" fmla="*/ 16 w 16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78"/>
                        <wps:cNvSpPr>
                          <a:spLocks/>
                        </wps:cNvSpPr>
                        <wps:spPr bwMode="auto">
                          <a:xfrm>
                            <a:off x="1053" y="338"/>
                            <a:ext cx="13" cy="1"/>
                          </a:xfrm>
                          <a:custGeom>
                            <a:avLst/>
                            <a:gdLst>
                              <a:gd name="T0" fmla="*/ 13 w 13"/>
                              <a:gd name="T1" fmla="*/ 0 w 13"/>
                              <a:gd name="T2" fmla="*/ 13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9"/>
                        <wps:cNvSpPr>
                          <a:spLocks/>
                        </wps:cNvSpPr>
                        <wps:spPr bwMode="auto">
                          <a:xfrm>
                            <a:off x="1047" y="341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10 h 18"/>
                              <a:gd name="T2" fmla="*/ 6 w 16"/>
                              <a:gd name="T3" fmla="*/ 0 h 18"/>
                              <a:gd name="T4" fmla="*/ 0 w 16"/>
                              <a:gd name="T5" fmla="*/ 5 h 18"/>
                              <a:gd name="T6" fmla="*/ 11 w 16"/>
                              <a:gd name="T7" fmla="*/ 18 h 18"/>
                              <a:gd name="T8" fmla="*/ 16 w 16"/>
                              <a:gd name="T9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1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11" y="18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80"/>
                        <wps:cNvSpPr>
                          <a:spLocks/>
                        </wps:cNvSpPr>
                        <wps:spPr bwMode="auto">
                          <a:xfrm>
                            <a:off x="1050" y="341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6 w 16"/>
                              <a:gd name="T3" fmla="*/ 10 h 10"/>
                              <a:gd name="T4" fmla="*/ 13 w 16"/>
                              <a:gd name="T5" fmla="*/ 10 h 10"/>
                              <a:gd name="T6" fmla="*/ 3 w 16"/>
                              <a:gd name="T7" fmla="*/ 0 h 10"/>
                              <a:gd name="T8" fmla="*/ 0 w 16"/>
                              <a:gd name="T9" fmla="*/ 5 h 10"/>
                              <a:gd name="T10" fmla="*/ 16 w 16"/>
                              <a:gd name="T1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81"/>
                        <wps:cNvSpPr>
                          <a:spLocks/>
                        </wps:cNvSpPr>
                        <wps:spPr bwMode="auto">
                          <a:xfrm>
                            <a:off x="1040" y="349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5"/>
                              <a:gd name="T2" fmla="*/ 5 w 18"/>
                              <a:gd name="T3" fmla="*/ 0 h 15"/>
                              <a:gd name="T4" fmla="*/ 0 w 18"/>
                              <a:gd name="T5" fmla="*/ 10 h 15"/>
                              <a:gd name="T6" fmla="*/ 13 w 18"/>
                              <a:gd name="T7" fmla="*/ 15 h 15"/>
                              <a:gd name="T8" fmla="*/ 18 w 18"/>
                              <a:gd name="T9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8"/>
                                </a:move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82"/>
                        <wps:cNvSpPr>
                          <a:spLocks/>
                        </wps:cNvSpPr>
                        <wps:spPr bwMode="auto">
                          <a:xfrm>
                            <a:off x="1045" y="346"/>
                            <a:ext cx="13" cy="13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3"/>
                              <a:gd name="T2" fmla="*/ 0 w 13"/>
                              <a:gd name="T3" fmla="*/ 3 h 13"/>
                              <a:gd name="T4" fmla="*/ 13 w 13"/>
                              <a:gd name="T5" fmla="*/ 11 h 13"/>
                              <a:gd name="T6" fmla="*/ 13 w 13"/>
                              <a:gd name="T7" fmla="*/ 13 h 13"/>
                              <a:gd name="T8" fmla="*/ 2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11"/>
                                </a:lnTo>
                                <a:lnTo>
                                  <a:pt x="13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83"/>
                        <wps:cNvSpPr>
                          <a:spLocks/>
                        </wps:cNvSpPr>
                        <wps:spPr bwMode="auto">
                          <a:xfrm>
                            <a:off x="1037" y="357"/>
                            <a:ext cx="16" cy="15"/>
                          </a:xfrm>
                          <a:custGeom>
                            <a:avLst/>
                            <a:gdLst>
                              <a:gd name="T0" fmla="*/ 16 w 16"/>
                              <a:gd name="T1" fmla="*/ 10 h 15"/>
                              <a:gd name="T2" fmla="*/ 10 w 16"/>
                              <a:gd name="T3" fmla="*/ 15 h 15"/>
                              <a:gd name="T4" fmla="*/ 0 w 16"/>
                              <a:gd name="T5" fmla="*/ 7 h 15"/>
                              <a:gd name="T6" fmla="*/ 3 w 16"/>
                              <a:gd name="T7" fmla="*/ 0 h 15"/>
                              <a:gd name="T8" fmla="*/ 16 w 16"/>
                              <a:gd name="T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6" y="10"/>
                                </a:move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84"/>
                        <wps:cNvSpPr>
                          <a:spLocks/>
                        </wps:cNvSpPr>
                        <wps:spPr bwMode="auto">
                          <a:xfrm>
                            <a:off x="1040" y="357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0"/>
                              <a:gd name="T2" fmla="*/ 13 w 13"/>
                              <a:gd name="T3" fmla="*/ 10 h 10"/>
                              <a:gd name="T4" fmla="*/ 0 w 13"/>
                              <a:gd name="T5" fmla="*/ 0 h 10"/>
                              <a:gd name="T6" fmla="*/ 0 w 13"/>
                              <a:gd name="T7" fmla="*/ 2 h 10"/>
                              <a:gd name="T8" fmla="*/ 13 w 13"/>
                              <a:gd name="T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7"/>
                                </a:moveTo>
                                <a:lnTo>
                                  <a:pt x="13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85"/>
                        <wps:cNvSpPr>
                          <a:spLocks/>
                        </wps:cNvSpPr>
                        <wps:spPr bwMode="auto">
                          <a:xfrm>
                            <a:off x="1034" y="367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0"/>
                              <a:gd name="T2" fmla="*/ 16 w 16"/>
                              <a:gd name="T3" fmla="*/ 5 h 10"/>
                              <a:gd name="T4" fmla="*/ 16 w 16"/>
                              <a:gd name="T5" fmla="*/ 10 h 10"/>
                              <a:gd name="T6" fmla="*/ 0 w 16"/>
                              <a:gd name="T7" fmla="*/ 10 h 10"/>
                              <a:gd name="T8" fmla="*/ 0 w 16"/>
                              <a:gd name="T9" fmla="*/ 5 h 10"/>
                              <a:gd name="T10" fmla="*/ 0 w 16"/>
                              <a:gd name="T11" fmla="*/ 0 h 10"/>
                              <a:gd name="T12" fmla="*/ 16 w 16"/>
                              <a:gd name="T13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2"/>
                                </a:move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86"/>
                        <wps:cNvSpPr>
                          <a:spLocks/>
                        </wps:cNvSpPr>
                        <wps:spPr bwMode="auto">
                          <a:xfrm>
                            <a:off x="1034" y="364"/>
                            <a:ext cx="16" cy="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8"/>
                              <a:gd name="T2" fmla="*/ 0 w 16"/>
                              <a:gd name="T3" fmla="*/ 0 h 8"/>
                              <a:gd name="T4" fmla="*/ 0 w 16"/>
                              <a:gd name="T5" fmla="*/ 3 h 8"/>
                              <a:gd name="T6" fmla="*/ 16 w 16"/>
                              <a:gd name="T7" fmla="*/ 5 h 8"/>
                              <a:gd name="T8" fmla="*/ 13 w 16"/>
                              <a:gd name="T9" fmla="*/ 8 h 8"/>
                              <a:gd name="T10" fmla="*/ 3 w 16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87"/>
                        <wps:cNvSpPr>
                          <a:spLocks/>
                        </wps:cNvSpPr>
                        <wps:spPr bwMode="auto">
                          <a:xfrm>
                            <a:off x="1037" y="372"/>
                            <a:ext cx="16" cy="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16"/>
                              <a:gd name="T2" fmla="*/ 13 w 16"/>
                              <a:gd name="T3" fmla="*/ 3 h 16"/>
                              <a:gd name="T4" fmla="*/ 16 w 16"/>
                              <a:gd name="T5" fmla="*/ 5 h 16"/>
                              <a:gd name="T6" fmla="*/ 5 w 16"/>
                              <a:gd name="T7" fmla="*/ 16 h 16"/>
                              <a:gd name="T8" fmla="*/ 3 w 16"/>
                              <a:gd name="T9" fmla="*/ 13 h 16"/>
                              <a:gd name="T10" fmla="*/ 0 w 16"/>
                              <a:gd name="T11" fmla="*/ 10 h 16"/>
                              <a:gd name="T12" fmla="*/ 10 w 16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0" y="0"/>
                                </a:moveTo>
                                <a:lnTo>
                                  <a:pt x="13" y="3"/>
                                </a:lnTo>
                                <a:lnTo>
                                  <a:pt x="16" y="5"/>
                                </a:lnTo>
                                <a:lnTo>
                                  <a:pt x="5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88"/>
                        <wps:cNvSpPr>
                          <a:spLocks/>
                        </wps:cNvSpPr>
                        <wps:spPr bwMode="auto">
                          <a:xfrm>
                            <a:off x="1034" y="372"/>
                            <a:ext cx="16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0"/>
                              <a:gd name="T2" fmla="*/ 0 w 16"/>
                              <a:gd name="T3" fmla="*/ 8 h 10"/>
                              <a:gd name="T4" fmla="*/ 3 w 16"/>
                              <a:gd name="T5" fmla="*/ 10 h 10"/>
                              <a:gd name="T6" fmla="*/ 13 w 16"/>
                              <a:gd name="T7" fmla="*/ 0 h 10"/>
                              <a:gd name="T8" fmla="*/ 16 w 16"/>
                              <a:gd name="T9" fmla="*/ 5 h 10"/>
                              <a:gd name="T10" fmla="*/ 0 w 16"/>
                              <a:gd name="T1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13" y="0"/>
                                </a:ln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89"/>
                        <wps:cNvSpPr>
                          <a:spLocks/>
                        </wps:cNvSpPr>
                        <wps:spPr bwMode="auto">
                          <a:xfrm>
                            <a:off x="1047" y="372"/>
                            <a:ext cx="8" cy="18"/>
                          </a:xfrm>
                          <a:custGeom>
                            <a:avLst/>
                            <a:gdLst>
                              <a:gd name="T0" fmla="*/ 0 w 8"/>
                              <a:gd name="T1" fmla="*/ 3 h 18"/>
                              <a:gd name="T2" fmla="*/ 3 w 8"/>
                              <a:gd name="T3" fmla="*/ 3 h 18"/>
                              <a:gd name="T4" fmla="*/ 6 w 8"/>
                              <a:gd name="T5" fmla="*/ 0 h 18"/>
                              <a:gd name="T6" fmla="*/ 8 w 8"/>
                              <a:gd name="T7" fmla="*/ 16 h 18"/>
                              <a:gd name="T8" fmla="*/ 3 w 8"/>
                              <a:gd name="T9" fmla="*/ 18 h 18"/>
                              <a:gd name="T10" fmla="*/ 0 w 8"/>
                              <a:gd name="T11" fmla="*/ 18 h 18"/>
                              <a:gd name="T12" fmla="*/ 0 w 8"/>
                              <a:gd name="T13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8">
                                <a:moveTo>
                                  <a:pt x="0" y="3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  <a:lnTo>
                                  <a:pt x="8" y="16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90"/>
                        <wps:cNvSpPr>
                          <a:spLocks/>
                        </wps:cNvSpPr>
                        <wps:spPr bwMode="auto">
                          <a:xfrm>
                            <a:off x="1042" y="375"/>
                            <a:ext cx="11" cy="15"/>
                          </a:xfrm>
                          <a:custGeom>
                            <a:avLst/>
                            <a:gdLst>
                              <a:gd name="T0" fmla="*/ 0 w 11"/>
                              <a:gd name="T1" fmla="*/ 13 h 15"/>
                              <a:gd name="T2" fmla="*/ 3 w 11"/>
                              <a:gd name="T3" fmla="*/ 15 h 15"/>
                              <a:gd name="T4" fmla="*/ 5 w 11"/>
                              <a:gd name="T5" fmla="*/ 15 h 15"/>
                              <a:gd name="T6" fmla="*/ 5 w 11"/>
                              <a:gd name="T7" fmla="*/ 0 h 15"/>
                              <a:gd name="T8" fmla="*/ 11 w 11"/>
                              <a:gd name="T9" fmla="*/ 2 h 15"/>
                              <a:gd name="T10" fmla="*/ 0 w 11"/>
                              <a:gd name="T1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0" y="13"/>
                                </a:move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91"/>
                        <wps:cNvSpPr>
                          <a:spLocks/>
                        </wps:cNvSpPr>
                        <wps:spPr bwMode="auto">
                          <a:xfrm>
                            <a:off x="1050" y="367"/>
                            <a:ext cx="13" cy="21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21"/>
                              <a:gd name="T2" fmla="*/ 5 w 13"/>
                              <a:gd name="T3" fmla="*/ 5 h 21"/>
                              <a:gd name="T4" fmla="*/ 8 w 13"/>
                              <a:gd name="T5" fmla="*/ 0 h 21"/>
                              <a:gd name="T6" fmla="*/ 13 w 13"/>
                              <a:gd name="T7" fmla="*/ 0 h 21"/>
                              <a:gd name="T8" fmla="*/ 13 w 13"/>
                              <a:gd name="T9" fmla="*/ 15 h 21"/>
                              <a:gd name="T10" fmla="*/ 13 w 13"/>
                              <a:gd name="T11" fmla="*/ 15 h 21"/>
                              <a:gd name="T12" fmla="*/ 13 w 13"/>
                              <a:gd name="T13" fmla="*/ 15 h 21"/>
                              <a:gd name="T14" fmla="*/ 8 w 13"/>
                              <a:gd name="T15" fmla="*/ 21 h 21"/>
                              <a:gd name="T16" fmla="*/ 0 w 13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21">
                                <a:moveTo>
                                  <a:pt x="0" y="8"/>
                                </a:move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2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92"/>
                        <wps:cNvSpPr>
                          <a:spLocks/>
                        </wps:cNvSpPr>
                        <wps:spPr bwMode="auto">
                          <a:xfrm>
                            <a:off x="1050" y="372"/>
                            <a:ext cx="8" cy="16"/>
                          </a:xfrm>
                          <a:custGeom>
                            <a:avLst/>
                            <a:gdLst>
                              <a:gd name="T0" fmla="*/ 5 w 8"/>
                              <a:gd name="T1" fmla="*/ 16 h 16"/>
                              <a:gd name="T2" fmla="*/ 8 w 8"/>
                              <a:gd name="T3" fmla="*/ 16 h 16"/>
                              <a:gd name="T4" fmla="*/ 0 w 8"/>
                              <a:gd name="T5" fmla="*/ 3 h 16"/>
                              <a:gd name="T6" fmla="*/ 3 w 8"/>
                              <a:gd name="T7" fmla="*/ 0 h 16"/>
                              <a:gd name="T8" fmla="*/ 5 w 8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5" y="16"/>
                                </a:moveTo>
                                <a:lnTo>
                                  <a:pt x="8" y="16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93"/>
                        <wps:cNvSpPr>
                          <a:spLocks/>
                        </wps:cNvSpPr>
                        <wps:spPr bwMode="auto">
                          <a:xfrm>
                            <a:off x="1058" y="369"/>
                            <a:ext cx="15" cy="19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19"/>
                              <a:gd name="T2" fmla="*/ 13 w 15"/>
                              <a:gd name="T3" fmla="*/ 6 h 19"/>
                              <a:gd name="T4" fmla="*/ 15 w 15"/>
                              <a:gd name="T5" fmla="*/ 11 h 19"/>
                              <a:gd name="T6" fmla="*/ 13 w 15"/>
                              <a:gd name="T7" fmla="*/ 19 h 19"/>
                              <a:gd name="T8" fmla="*/ 0 w 15"/>
                              <a:gd name="T9" fmla="*/ 13 h 19"/>
                              <a:gd name="T10" fmla="*/ 0 w 15"/>
                              <a:gd name="T11" fmla="*/ 8 h 19"/>
                              <a:gd name="T12" fmla="*/ 0 w 15"/>
                              <a:gd name="T13" fmla="*/ 11 h 19"/>
                              <a:gd name="T14" fmla="*/ 0 w 15"/>
                              <a:gd name="T15" fmla="*/ 11 h 19"/>
                              <a:gd name="T16" fmla="*/ 10 w 15"/>
                              <a:gd name="T1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0" y="0"/>
                                </a:moveTo>
                                <a:lnTo>
                                  <a:pt x="13" y="6"/>
                                </a:lnTo>
                                <a:lnTo>
                                  <a:pt x="15" y="11"/>
                                </a:lnTo>
                                <a:lnTo>
                                  <a:pt x="13" y="19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94"/>
                        <wps:cNvSpPr>
                          <a:spLocks/>
                        </wps:cNvSpPr>
                        <wps:spPr bwMode="auto">
                          <a:xfrm>
                            <a:off x="1058" y="367"/>
                            <a:ext cx="10" cy="1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5"/>
                              <a:gd name="T2" fmla="*/ 8 w 10"/>
                              <a:gd name="T3" fmla="*/ 0 h 15"/>
                              <a:gd name="T4" fmla="*/ 10 w 10"/>
                              <a:gd name="T5" fmla="*/ 2 h 15"/>
                              <a:gd name="T6" fmla="*/ 0 w 10"/>
                              <a:gd name="T7" fmla="*/ 13 h 15"/>
                              <a:gd name="T8" fmla="*/ 5 w 10"/>
                              <a:gd name="T9" fmla="*/ 15 h 15"/>
                              <a:gd name="T10" fmla="*/ 5 w 10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5" y="0"/>
                                </a:moveTo>
                                <a:lnTo>
                                  <a:pt x="8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95"/>
                        <wps:cNvSpPr>
                          <a:spLocks/>
                        </wps:cNvSpPr>
                        <wps:spPr bwMode="auto">
                          <a:xfrm>
                            <a:off x="1053" y="382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6 h 16"/>
                              <a:gd name="T2" fmla="*/ 15 w 18"/>
                              <a:gd name="T3" fmla="*/ 11 h 16"/>
                              <a:gd name="T4" fmla="*/ 13 w 18"/>
                              <a:gd name="T5" fmla="*/ 16 h 16"/>
                              <a:gd name="T6" fmla="*/ 0 w 18"/>
                              <a:gd name="T7" fmla="*/ 11 h 16"/>
                              <a:gd name="T8" fmla="*/ 2 w 18"/>
                              <a:gd name="T9" fmla="*/ 6 h 16"/>
                              <a:gd name="T10" fmla="*/ 5 w 18"/>
                              <a:gd name="T11" fmla="*/ 0 h 16"/>
                              <a:gd name="T12" fmla="*/ 18 w 18"/>
                              <a:gd name="T13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6"/>
                                </a:moveTo>
                                <a:lnTo>
                                  <a:pt x="15" y="11"/>
                                </a:lnTo>
                                <a:lnTo>
                                  <a:pt x="13" y="16"/>
                                </a:lnTo>
                                <a:lnTo>
                                  <a:pt x="0" y="11"/>
                                </a:lnTo>
                                <a:lnTo>
                                  <a:pt x="2" y="6"/>
                                </a:lnTo>
                                <a:lnTo>
                                  <a:pt x="5" y="0"/>
                                </a:lnTo>
                                <a:lnTo>
                                  <a:pt x="1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6"/>
                        <wps:cNvSpPr>
                          <a:spLocks/>
                        </wps:cNvSpPr>
                        <wps:spPr bwMode="auto">
                          <a:xfrm>
                            <a:off x="1058" y="382"/>
                            <a:ext cx="13" cy="6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6"/>
                              <a:gd name="T2" fmla="*/ 0 w 13"/>
                              <a:gd name="T3" fmla="*/ 0 h 6"/>
                              <a:gd name="T4" fmla="*/ 13 w 1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3" y="6"/>
                                </a:move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97"/>
                        <wps:cNvSpPr>
                          <a:spLocks/>
                        </wps:cNvSpPr>
                        <wps:spPr bwMode="auto">
                          <a:xfrm>
                            <a:off x="1047" y="393"/>
                            <a:ext cx="19" cy="18"/>
                          </a:xfrm>
                          <a:custGeom>
                            <a:avLst/>
                            <a:gdLst>
                              <a:gd name="T0" fmla="*/ 19 w 19"/>
                              <a:gd name="T1" fmla="*/ 5 h 18"/>
                              <a:gd name="T2" fmla="*/ 16 w 19"/>
                              <a:gd name="T3" fmla="*/ 13 h 18"/>
                              <a:gd name="T4" fmla="*/ 13 w 19"/>
                              <a:gd name="T5" fmla="*/ 18 h 18"/>
                              <a:gd name="T6" fmla="*/ 0 w 19"/>
                              <a:gd name="T7" fmla="*/ 13 h 18"/>
                              <a:gd name="T8" fmla="*/ 3 w 19"/>
                              <a:gd name="T9" fmla="*/ 5 h 18"/>
                              <a:gd name="T10" fmla="*/ 6 w 19"/>
                              <a:gd name="T11" fmla="*/ 0 h 18"/>
                              <a:gd name="T12" fmla="*/ 19 w 19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9" y="5"/>
                                </a:moveTo>
                                <a:lnTo>
                                  <a:pt x="16" y="13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6" y="0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98"/>
                        <wps:cNvSpPr>
                          <a:spLocks/>
                        </wps:cNvSpPr>
                        <wps:spPr bwMode="auto">
                          <a:xfrm>
                            <a:off x="1053" y="393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5"/>
                              <a:gd name="T2" fmla="*/ 0 w 13"/>
                              <a:gd name="T3" fmla="*/ 0 h 5"/>
                              <a:gd name="T4" fmla="*/ 13 w 13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5"/>
                                </a:moveTo>
                                <a:lnTo>
                                  <a:pt x="0" y="0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99"/>
                        <wps:cNvSpPr>
                          <a:spLocks/>
                        </wps:cNvSpPr>
                        <wps:spPr bwMode="auto">
                          <a:xfrm>
                            <a:off x="1045" y="408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3"/>
                              <a:gd name="T2" fmla="*/ 15 w 15"/>
                              <a:gd name="T3" fmla="*/ 5 h 13"/>
                              <a:gd name="T4" fmla="*/ 15 w 15"/>
                              <a:gd name="T5" fmla="*/ 13 h 13"/>
                              <a:gd name="T6" fmla="*/ 0 w 15"/>
                              <a:gd name="T7" fmla="*/ 13 h 13"/>
                              <a:gd name="T8" fmla="*/ 0 w 15"/>
                              <a:gd name="T9" fmla="*/ 5 h 13"/>
                              <a:gd name="T10" fmla="*/ 0 w 15"/>
                              <a:gd name="T11" fmla="*/ 0 h 13"/>
                              <a:gd name="T12" fmla="*/ 15 w 15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00"/>
                        <wps:cNvSpPr>
                          <a:spLocks/>
                        </wps:cNvSpPr>
                        <wps:spPr bwMode="auto">
                          <a:xfrm>
                            <a:off x="1045" y="406"/>
                            <a:ext cx="15" cy="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5"/>
                              <a:gd name="T2" fmla="*/ 0 w 15"/>
                              <a:gd name="T3" fmla="*/ 2 h 5"/>
                              <a:gd name="T4" fmla="*/ 15 w 15"/>
                              <a:gd name="T5" fmla="*/ 2 h 5"/>
                              <a:gd name="T6" fmla="*/ 15 w 15"/>
                              <a:gd name="T7" fmla="*/ 5 h 5"/>
                              <a:gd name="T8" fmla="*/ 2 w 1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01"/>
                        <wps:cNvSpPr>
                          <a:spLocks/>
                        </wps:cNvSpPr>
                        <wps:spPr bwMode="auto">
                          <a:xfrm>
                            <a:off x="1045" y="421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3"/>
                              <a:gd name="T2" fmla="*/ 15 w 15"/>
                              <a:gd name="T3" fmla="*/ 5 h 13"/>
                              <a:gd name="T4" fmla="*/ 15 w 15"/>
                              <a:gd name="T5" fmla="*/ 10 h 13"/>
                              <a:gd name="T6" fmla="*/ 2 w 15"/>
                              <a:gd name="T7" fmla="*/ 13 h 13"/>
                              <a:gd name="T8" fmla="*/ 0 w 15"/>
                              <a:gd name="T9" fmla="*/ 8 h 13"/>
                              <a:gd name="T10" fmla="*/ 0 w 15"/>
                              <a:gd name="T11" fmla="*/ 0 h 13"/>
                              <a:gd name="T12" fmla="*/ 15 w 15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02"/>
                        <wps:cNvSpPr>
                          <a:spLocks/>
                        </wps:cNvSpPr>
                        <wps:spPr bwMode="auto">
                          <a:xfrm>
                            <a:off x="1045" y="421"/>
                            <a:ext cx="15" cy="1"/>
                          </a:xfrm>
                          <a:custGeom>
                            <a:avLst/>
                            <a:gdLst>
                              <a:gd name="T0" fmla="*/ 0 w 15"/>
                              <a:gd name="T1" fmla="*/ 15 w 15"/>
                              <a:gd name="T2" fmla="*/ 0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03"/>
                        <wps:cNvSpPr>
                          <a:spLocks/>
                        </wps:cNvSpPr>
                        <wps:spPr bwMode="auto">
                          <a:xfrm>
                            <a:off x="1045" y="431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6"/>
                              <a:gd name="T2" fmla="*/ 15 w 15"/>
                              <a:gd name="T3" fmla="*/ 8 h 16"/>
                              <a:gd name="T4" fmla="*/ 15 w 15"/>
                              <a:gd name="T5" fmla="*/ 16 h 16"/>
                              <a:gd name="T6" fmla="*/ 0 w 15"/>
                              <a:gd name="T7" fmla="*/ 13 h 16"/>
                              <a:gd name="T8" fmla="*/ 2 w 15"/>
                              <a:gd name="T9" fmla="*/ 8 h 16"/>
                              <a:gd name="T10" fmla="*/ 2 w 15"/>
                              <a:gd name="T11" fmla="*/ 0 h 16"/>
                              <a:gd name="T12" fmla="*/ 15 w 15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0"/>
                                </a:move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2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04"/>
                        <wps:cNvSpPr>
                          <a:spLocks/>
                        </wps:cNvSpPr>
                        <wps:spPr bwMode="auto">
                          <a:xfrm>
                            <a:off x="1047" y="431"/>
                            <a:ext cx="13" cy="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"/>
                              <a:gd name="T2" fmla="*/ 0 w 13"/>
                              <a:gd name="T3" fmla="*/ 0 h 3"/>
                              <a:gd name="T4" fmla="*/ 0 w 13"/>
                              <a:gd name="T5" fmla="*/ 3 h 3"/>
                              <a:gd name="T6" fmla="*/ 13 w 13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05"/>
                        <wps:cNvSpPr>
                          <a:spLocks/>
                        </wps:cNvSpPr>
                        <wps:spPr bwMode="auto">
                          <a:xfrm>
                            <a:off x="1040" y="442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8"/>
                              <a:gd name="T2" fmla="*/ 15 w 18"/>
                              <a:gd name="T3" fmla="*/ 10 h 18"/>
                              <a:gd name="T4" fmla="*/ 13 w 18"/>
                              <a:gd name="T5" fmla="*/ 13 h 18"/>
                              <a:gd name="T6" fmla="*/ 10 w 18"/>
                              <a:gd name="T7" fmla="*/ 18 h 18"/>
                              <a:gd name="T8" fmla="*/ 0 w 18"/>
                              <a:gd name="T9" fmla="*/ 8 h 18"/>
                              <a:gd name="T10" fmla="*/ 2 w 18"/>
                              <a:gd name="T11" fmla="*/ 2 h 18"/>
                              <a:gd name="T12" fmla="*/ 5 w 18"/>
                              <a:gd name="T13" fmla="*/ 2 h 18"/>
                              <a:gd name="T14" fmla="*/ 5 w 18"/>
                              <a:gd name="T15" fmla="*/ 0 h 18"/>
                              <a:gd name="T16" fmla="*/ 18 w 18"/>
                              <a:gd name="T17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8"/>
                                </a:moveTo>
                                <a:lnTo>
                                  <a:pt x="15" y="10"/>
                                </a:lnTo>
                                <a:lnTo>
                                  <a:pt x="13" y="13"/>
                                </a:lnTo>
                                <a:lnTo>
                                  <a:pt x="1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06"/>
                        <wps:cNvSpPr>
                          <a:spLocks/>
                        </wps:cNvSpPr>
                        <wps:spPr bwMode="auto">
                          <a:xfrm>
                            <a:off x="1045" y="442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8"/>
                              <a:gd name="T2" fmla="*/ 13 w 15"/>
                              <a:gd name="T3" fmla="*/ 8 h 8"/>
                              <a:gd name="T4" fmla="*/ 0 w 15"/>
                              <a:gd name="T5" fmla="*/ 0 h 8"/>
                              <a:gd name="T6" fmla="*/ 0 w 15"/>
                              <a:gd name="T7" fmla="*/ 2 h 8"/>
                              <a:gd name="T8" fmla="*/ 15 w 15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5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07"/>
                        <wps:cNvSpPr>
                          <a:spLocks/>
                        </wps:cNvSpPr>
                        <wps:spPr bwMode="auto">
                          <a:xfrm>
                            <a:off x="1029" y="450"/>
                            <a:ext cx="21" cy="20"/>
                          </a:xfrm>
                          <a:custGeom>
                            <a:avLst/>
                            <a:gdLst>
                              <a:gd name="T0" fmla="*/ 21 w 21"/>
                              <a:gd name="T1" fmla="*/ 10 h 20"/>
                              <a:gd name="T2" fmla="*/ 16 w 21"/>
                              <a:gd name="T3" fmla="*/ 15 h 20"/>
                              <a:gd name="T4" fmla="*/ 13 w 21"/>
                              <a:gd name="T5" fmla="*/ 20 h 20"/>
                              <a:gd name="T6" fmla="*/ 0 w 21"/>
                              <a:gd name="T7" fmla="*/ 12 h 20"/>
                              <a:gd name="T8" fmla="*/ 3 w 21"/>
                              <a:gd name="T9" fmla="*/ 5 h 20"/>
                              <a:gd name="T10" fmla="*/ 8 w 21"/>
                              <a:gd name="T11" fmla="*/ 0 h 20"/>
                              <a:gd name="T12" fmla="*/ 21 w 21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1" y="10"/>
                                </a:moveTo>
                                <a:lnTo>
                                  <a:pt x="16" y="15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5"/>
                                </a:lnTo>
                                <a:lnTo>
                                  <a:pt x="8" y="0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08"/>
                        <wps:cNvSpPr>
                          <a:spLocks/>
                        </wps:cNvSpPr>
                        <wps:spPr bwMode="auto">
                          <a:xfrm>
                            <a:off x="1037" y="450"/>
                            <a:ext cx="13" cy="10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10"/>
                              <a:gd name="T2" fmla="*/ 0 w 13"/>
                              <a:gd name="T3" fmla="*/ 0 h 10"/>
                              <a:gd name="T4" fmla="*/ 13 w 13"/>
                              <a:gd name="T5" fmla="*/ 10 h 10"/>
                              <a:gd name="T6" fmla="*/ 3 w 13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09"/>
                        <wps:cNvSpPr>
                          <a:spLocks/>
                        </wps:cNvSpPr>
                        <wps:spPr bwMode="auto">
                          <a:xfrm>
                            <a:off x="1027" y="462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6 h 11"/>
                              <a:gd name="T2" fmla="*/ 15 w 15"/>
                              <a:gd name="T3" fmla="*/ 8 h 11"/>
                              <a:gd name="T4" fmla="*/ 15 w 15"/>
                              <a:gd name="T5" fmla="*/ 11 h 11"/>
                              <a:gd name="T6" fmla="*/ 0 w 15"/>
                              <a:gd name="T7" fmla="*/ 11 h 11"/>
                              <a:gd name="T8" fmla="*/ 0 w 15"/>
                              <a:gd name="T9" fmla="*/ 8 h 11"/>
                              <a:gd name="T10" fmla="*/ 2 w 15"/>
                              <a:gd name="T11" fmla="*/ 0 h 11"/>
                              <a:gd name="T12" fmla="*/ 15 w 15"/>
                              <a:gd name="T1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6"/>
                                </a:moveTo>
                                <a:lnTo>
                                  <a:pt x="15" y="8"/>
                                </a:lnTo>
                                <a:lnTo>
                                  <a:pt x="15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10"/>
                        <wps:cNvSpPr>
                          <a:spLocks/>
                        </wps:cNvSpPr>
                        <wps:spPr bwMode="auto">
                          <a:xfrm>
                            <a:off x="1029" y="462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3 w 13"/>
                              <a:gd name="T3" fmla="*/ 6 h 8"/>
                              <a:gd name="T4" fmla="*/ 13 w 13"/>
                              <a:gd name="T5" fmla="*/ 8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3" y="6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1"/>
                        <wps:cNvSpPr>
                          <a:spLocks/>
                        </wps:cNvSpPr>
                        <wps:spPr bwMode="auto">
                          <a:xfrm>
                            <a:off x="1032" y="468"/>
                            <a:ext cx="15" cy="18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8"/>
                              <a:gd name="T2" fmla="*/ 10 w 15"/>
                              <a:gd name="T3" fmla="*/ 2 h 18"/>
                              <a:gd name="T4" fmla="*/ 15 w 15"/>
                              <a:gd name="T5" fmla="*/ 2 h 18"/>
                              <a:gd name="T6" fmla="*/ 10 w 15"/>
                              <a:gd name="T7" fmla="*/ 18 h 18"/>
                              <a:gd name="T8" fmla="*/ 5 w 15"/>
                              <a:gd name="T9" fmla="*/ 15 h 18"/>
                              <a:gd name="T10" fmla="*/ 0 w 15"/>
                              <a:gd name="T11" fmla="*/ 13 h 18"/>
                              <a:gd name="T12" fmla="*/ 8 w 15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8" y="0"/>
                                </a:move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2"/>
                        <wps:cNvSpPr>
                          <a:spLocks/>
                        </wps:cNvSpPr>
                        <wps:spPr bwMode="auto">
                          <a:xfrm>
                            <a:off x="1027" y="468"/>
                            <a:ext cx="15" cy="13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3"/>
                              <a:gd name="T2" fmla="*/ 0 w 15"/>
                              <a:gd name="T3" fmla="*/ 10 h 13"/>
                              <a:gd name="T4" fmla="*/ 5 w 15"/>
                              <a:gd name="T5" fmla="*/ 13 h 13"/>
                              <a:gd name="T6" fmla="*/ 13 w 15"/>
                              <a:gd name="T7" fmla="*/ 0 h 13"/>
                              <a:gd name="T8" fmla="*/ 15 w 15"/>
                              <a:gd name="T9" fmla="*/ 5 h 13"/>
                              <a:gd name="T10" fmla="*/ 0 w 15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3" y="0"/>
                                </a:lnTo>
                                <a:lnTo>
                                  <a:pt x="1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13"/>
                        <wps:cNvSpPr>
                          <a:spLocks/>
                        </wps:cNvSpPr>
                        <wps:spPr bwMode="auto">
                          <a:xfrm>
                            <a:off x="1042" y="468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8"/>
                              <a:gd name="T2" fmla="*/ 0 w 13"/>
                              <a:gd name="T3" fmla="*/ 2 h 18"/>
                              <a:gd name="T4" fmla="*/ 5 w 13"/>
                              <a:gd name="T5" fmla="*/ 0 h 18"/>
                              <a:gd name="T6" fmla="*/ 13 w 13"/>
                              <a:gd name="T7" fmla="*/ 13 h 18"/>
                              <a:gd name="T8" fmla="*/ 11 w 13"/>
                              <a:gd name="T9" fmla="*/ 15 h 18"/>
                              <a:gd name="T10" fmla="*/ 5 w 13"/>
                              <a:gd name="T11" fmla="*/ 18 h 18"/>
                              <a:gd name="T12" fmla="*/ 0 w 13"/>
                              <a:gd name="T13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3" y="13"/>
                                </a:lnTo>
                                <a:lnTo>
                                  <a:pt x="11" y="15"/>
                                </a:lnTo>
                                <a:lnTo>
                                  <a:pt x="5" y="18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14"/>
                        <wps:cNvSpPr>
                          <a:spLocks/>
                        </wps:cNvSpPr>
                        <wps:spPr bwMode="auto">
                          <a:xfrm>
                            <a:off x="1042" y="470"/>
                            <a:ext cx="5" cy="16"/>
                          </a:xfrm>
                          <a:custGeom>
                            <a:avLst/>
                            <a:gdLst>
                              <a:gd name="T0" fmla="*/ 0 w 5"/>
                              <a:gd name="T1" fmla="*/ 16 h 16"/>
                              <a:gd name="T2" fmla="*/ 3 w 5"/>
                              <a:gd name="T3" fmla="*/ 16 h 16"/>
                              <a:gd name="T4" fmla="*/ 5 w 5"/>
                              <a:gd name="T5" fmla="*/ 16 h 16"/>
                              <a:gd name="T6" fmla="*/ 0 w 5"/>
                              <a:gd name="T7" fmla="*/ 0 h 16"/>
                              <a:gd name="T8" fmla="*/ 5 w 5"/>
                              <a:gd name="T9" fmla="*/ 0 h 16"/>
                              <a:gd name="T10" fmla="*/ 0 w 5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0" y="16"/>
                                </a:moveTo>
                                <a:lnTo>
                                  <a:pt x="3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15"/>
                        <wps:cNvSpPr>
                          <a:spLocks/>
                        </wps:cNvSpPr>
                        <wps:spPr bwMode="auto">
                          <a:xfrm>
                            <a:off x="1047" y="462"/>
                            <a:ext cx="16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6"/>
                              <a:gd name="T2" fmla="*/ 6 w 16"/>
                              <a:gd name="T3" fmla="*/ 0 h 16"/>
                              <a:gd name="T4" fmla="*/ 8 w 16"/>
                              <a:gd name="T5" fmla="*/ 0 h 16"/>
                              <a:gd name="T6" fmla="*/ 16 w 16"/>
                              <a:gd name="T7" fmla="*/ 13 h 16"/>
                              <a:gd name="T8" fmla="*/ 11 w 16"/>
                              <a:gd name="T9" fmla="*/ 13 h 16"/>
                              <a:gd name="T10" fmla="*/ 8 w 16"/>
                              <a:gd name="T11" fmla="*/ 16 h 16"/>
                              <a:gd name="T12" fmla="*/ 0 w 16"/>
                              <a:gd name="T13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13"/>
                                </a:lnTo>
                                <a:lnTo>
                                  <a:pt x="11" y="13"/>
                                </a:lnTo>
                                <a:lnTo>
                                  <a:pt x="8" y="1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16"/>
                        <wps:cNvSpPr>
                          <a:spLocks/>
                        </wps:cNvSpPr>
                        <wps:spPr bwMode="auto">
                          <a:xfrm>
                            <a:off x="1047" y="468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3"/>
                              <a:gd name="T2" fmla="*/ 8 w 8"/>
                              <a:gd name="T3" fmla="*/ 10 h 13"/>
                              <a:gd name="T4" fmla="*/ 0 w 8"/>
                              <a:gd name="T5" fmla="*/ 0 h 13"/>
                              <a:gd name="T6" fmla="*/ 8 w 8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13"/>
                                </a:move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7"/>
                        <wps:cNvSpPr>
                          <a:spLocks/>
                        </wps:cNvSpPr>
                        <wps:spPr bwMode="auto">
                          <a:xfrm>
                            <a:off x="1055" y="462"/>
                            <a:ext cx="16" cy="21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21"/>
                              <a:gd name="T2" fmla="*/ 11 w 16"/>
                              <a:gd name="T3" fmla="*/ 3 h 21"/>
                              <a:gd name="T4" fmla="*/ 16 w 16"/>
                              <a:gd name="T5" fmla="*/ 8 h 21"/>
                              <a:gd name="T6" fmla="*/ 16 w 16"/>
                              <a:gd name="T7" fmla="*/ 16 h 21"/>
                              <a:gd name="T8" fmla="*/ 13 w 16"/>
                              <a:gd name="T9" fmla="*/ 21 h 21"/>
                              <a:gd name="T10" fmla="*/ 0 w 16"/>
                              <a:gd name="T11" fmla="*/ 19 h 21"/>
                              <a:gd name="T12" fmla="*/ 0 w 16"/>
                              <a:gd name="T13" fmla="*/ 16 h 21"/>
                              <a:gd name="T14" fmla="*/ 0 w 16"/>
                              <a:gd name="T15" fmla="*/ 11 h 21"/>
                              <a:gd name="T16" fmla="*/ 0 w 16"/>
                              <a:gd name="T17" fmla="*/ 13 h 21"/>
                              <a:gd name="T18" fmla="*/ 0 w 16"/>
                              <a:gd name="T19" fmla="*/ 13 h 21"/>
                              <a:gd name="T20" fmla="*/ 8 w 16"/>
                              <a:gd name="T2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8" y="0"/>
                                </a:moveTo>
                                <a:lnTo>
                                  <a:pt x="11" y="3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3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18"/>
                        <wps:cNvSpPr>
                          <a:spLocks/>
                        </wps:cNvSpPr>
                        <wps:spPr bwMode="auto">
                          <a:xfrm>
                            <a:off x="1055" y="460"/>
                            <a:ext cx="8" cy="1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15"/>
                              <a:gd name="T2" fmla="*/ 5 w 8"/>
                              <a:gd name="T3" fmla="*/ 0 h 15"/>
                              <a:gd name="T4" fmla="*/ 8 w 8"/>
                              <a:gd name="T5" fmla="*/ 2 h 15"/>
                              <a:gd name="T6" fmla="*/ 0 w 8"/>
                              <a:gd name="T7" fmla="*/ 15 h 15"/>
                              <a:gd name="T8" fmla="*/ 8 w 8"/>
                              <a:gd name="T9" fmla="*/ 15 h 15"/>
                              <a:gd name="T10" fmla="*/ 0 w 8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  <a:lnTo>
                                  <a:pt x="8" y="2"/>
                                </a:lnTo>
                                <a:lnTo>
                                  <a:pt x="0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403" name="Group 419"/>
                      <wpg:cNvGrpSpPr>
                        <a:grpSpLocks/>
                      </wpg:cNvGrpSpPr>
                      <wpg:grpSpPr bwMode="auto">
                        <a:xfrm>
                          <a:off x="90165" y="34549"/>
                          <a:ext cx="143564" cy="228068"/>
                          <a:chOff x="412" y="158"/>
                          <a:chExt cx="656" cy="1043"/>
                        </a:xfrm>
                      </wpg:grpSpPr>
                      <wps:wsp>
                        <wps:cNvPr id="404" name="Freeform 420"/>
                        <wps:cNvSpPr>
                          <a:spLocks/>
                        </wps:cNvSpPr>
                        <wps:spPr bwMode="auto">
                          <a:xfrm>
                            <a:off x="1053" y="481"/>
                            <a:ext cx="15" cy="18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8"/>
                              <a:gd name="T2" fmla="*/ 15 w 15"/>
                              <a:gd name="T3" fmla="*/ 5 h 18"/>
                              <a:gd name="T4" fmla="*/ 13 w 15"/>
                              <a:gd name="T5" fmla="*/ 18 h 18"/>
                              <a:gd name="T6" fmla="*/ 0 w 15"/>
                              <a:gd name="T7" fmla="*/ 15 h 18"/>
                              <a:gd name="T8" fmla="*/ 0 w 15"/>
                              <a:gd name="T9" fmla="*/ 2 h 18"/>
                              <a:gd name="T10" fmla="*/ 2 w 15"/>
                              <a:gd name="T11" fmla="*/ 0 h 18"/>
                              <a:gd name="T12" fmla="*/ 15 w 15"/>
                              <a:gd name="T13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5" y="2"/>
                                </a:moveTo>
                                <a:lnTo>
                                  <a:pt x="15" y="5"/>
                                </a:lnTo>
                                <a:lnTo>
                                  <a:pt x="13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21"/>
                        <wps:cNvSpPr>
                          <a:spLocks/>
                        </wps:cNvSpPr>
                        <wps:spPr bwMode="auto">
                          <a:xfrm>
                            <a:off x="1055" y="481"/>
                            <a:ext cx="13" cy="2"/>
                          </a:xfrm>
                          <a:custGeom>
                            <a:avLst/>
                            <a:gdLst>
                              <a:gd name="T0" fmla="*/ 13 w 13"/>
                              <a:gd name="T1" fmla="*/ 2 h 2"/>
                              <a:gd name="T2" fmla="*/ 0 w 13"/>
                              <a:gd name="T3" fmla="*/ 0 h 2"/>
                              <a:gd name="T4" fmla="*/ 13 w 13"/>
                              <a:gd name="T5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13" y="2"/>
                                </a:moveTo>
                                <a:lnTo>
                                  <a:pt x="0" y="0"/>
                                </a:lnTo>
                                <a:lnTo>
                                  <a:pt x="1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22"/>
                        <wps:cNvSpPr>
                          <a:spLocks/>
                        </wps:cNvSpPr>
                        <wps:spPr bwMode="auto">
                          <a:xfrm>
                            <a:off x="1042" y="493"/>
                            <a:ext cx="24" cy="26"/>
                          </a:xfrm>
                          <a:custGeom>
                            <a:avLst/>
                            <a:gdLst>
                              <a:gd name="T0" fmla="*/ 24 w 24"/>
                              <a:gd name="T1" fmla="*/ 8 h 26"/>
                              <a:gd name="T2" fmla="*/ 21 w 24"/>
                              <a:gd name="T3" fmla="*/ 13 h 26"/>
                              <a:gd name="T4" fmla="*/ 18 w 24"/>
                              <a:gd name="T5" fmla="*/ 19 h 26"/>
                              <a:gd name="T6" fmla="*/ 16 w 24"/>
                              <a:gd name="T7" fmla="*/ 21 h 26"/>
                              <a:gd name="T8" fmla="*/ 13 w 24"/>
                              <a:gd name="T9" fmla="*/ 26 h 26"/>
                              <a:gd name="T10" fmla="*/ 0 w 24"/>
                              <a:gd name="T11" fmla="*/ 21 h 26"/>
                              <a:gd name="T12" fmla="*/ 0 w 24"/>
                              <a:gd name="T13" fmla="*/ 16 h 26"/>
                              <a:gd name="T14" fmla="*/ 5 w 24"/>
                              <a:gd name="T15" fmla="*/ 11 h 26"/>
                              <a:gd name="T16" fmla="*/ 8 w 24"/>
                              <a:gd name="T17" fmla="*/ 6 h 26"/>
                              <a:gd name="T18" fmla="*/ 11 w 24"/>
                              <a:gd name="T19" fmla="*/ 0 h 26"/>
                              <a:gd name="T20" fmla="*/ 24 w 24"/>
                              <a:gd name="T21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6">
                                <a:moveTo>
                                  <a:pt x="24" y="8"/>
                                </a:moveTo>
                                <a:lnTo>
                                  <a:pt x="21" y="13"/>
                                </a:lnTo>
                                <a:lnTo>
                                  <a:pt x="18" y="19"/>
                                </a:lnTo>
                                <a:lnTo>
                                  <a:pt x="16" y="21"/>
                                </a:lnTo>
                                <a:lnTo>
                                  <a:pt x="13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1"/>
                                </a:lnTo>
                                <a:lnTo>
                                  <a:pt x="8" y="6"/>
                                </a:lnTo>
                                <a:lnTo>
                                  <a:pt x="11" y="0"/>
                                </a:lnTo>
                                <a:lnTo>
                                  <a:pt x="2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23"/>
                        <wps:cNvSpPr>
                          <a:spLocks/>
                        </wps:cNvSpPr>
                        <wps:spPr bwMode="auto">
                          <a:xfrm>
                            <a:off x="1053" y="493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8"/>
                              <a:gd name="T2" fmla="*/ 13 w 13"/>
                              <a:gd name="T3" fmla="*/ 8 h 8"/>
                              <a:gd name="T4" fmla="*/ 0 w 13"/>
                              <a:gd name="T5" fmla="*/ 0 h 8"/>
                              <a:gd name="T6" fmla="*/ 0 w 13"/>
                              <a:gd name="T7" fmla="*/ 3 h 8"/>
                              <a:gd name="T8" fmla="*/ 13 w 13"/>
                              <a:gd name="T9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6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042" y="517"/>
                            <a:ext cx="16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25"/>
                        <wps:cNvSpPr>
                          <a:spLocks/>
                        </wps:cNvSpPr>
                        <wps:spPr bwMode="auto">
                          <a:xfrm>
                            <a:off x="1042" y="514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0 w 16"/>
                              <a:gd name="T3" fmla="*/ 3 h 5"/>
                              <a:gd name="T4" fmla="*/ 16 w 16"/>
                              <a:gd name="T5" fmla="*/ 3 h 5"/>
                              <a:gd name="T6" fmla="*/ 13 w 16"/>
                              <a:gd name="T7" fmla="*/ 5 h 5"/>
                              <a:gd name="T8" fmla="*/ 0 w 16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26"/>
                        <wps:cNvSpPr>
                          <a:spLocks/>
                        </wps:cNvSpPr>
                        <wps:spPr bwMode="auto">
                          <a:xfrm>
                            <a:off x="1042" y="543"/>
                            <a:ext cx="16" cy="15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15"/>
                              <a:gd name="T2" fmla="*/ 0 w 16"/>
                              <a:gd name="T3" fmla="*/ 0 h 15"/>
                              <a:gd name="T4" fmla="*/ 0 w 16"/>
                              <a:gd name="T5" fmla="*/ 15 h 15"/>
                              <a:gd name="T6" fmla="*/ 16 w 16"/>
                              <a:gd name="T7" fmla="*/ 15 h 15"/>
                              <a:gd name="T8" fmla="*/ 13 w 16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27"/>
                        <wps:cNvSpPr>
                          <a:spLocks/>
                        </wps:cNvSpPr>
                        <wps:spPr bwMode="auto">
                          <a:xfrm>
                            <a:off x="1042" y="543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0 w 16"/>
                              <a:gd name="T3" fmla="*/ 5 h 5"/>
                              <a:gd name="T4" fmla="*/ 0 w 16"/>
                              <a:gd name="T5" fmla="*/ 0 h 5"/>
                              <a:gd name="T6" fmla="*/ 13 w 16"/>
                              <a:gd name="T7" fmla="*/ 0 h 5"/>
                              <a:gd name="T8" fmla="*/ 16 w 16"/>
                              <a:gd name="T9" fmla="*/ 0 h 5"/>
                              <a:gd name="T10" fmla="*/ 0 w 1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28"/>
                        <wps:cNvSpPr>
                          <a:spLocks/>
                        </wps:cNvSpPr>
                        <wps:spPr bwMode="auto">
                          <a:xfrm>
                            <a:off x="1045" y="555"/>
                            <a:ext cx="18" cy="16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6"/>
                              <a:gd name="T2" fmla="*/ 13 w 18"/>
                              <a:gd name="T3" fmla="*/ 3 h 16"/>
                              <a:gd name="T4" fmla="*/ 15 w 18"/>
                              <a:gd name="T5" fmla="*/ 6 h 16"/>
                              <a:gd name="T6" fmla="*/ 18 w 18"/>
                              <a:gd name="T7" fmla="*/ 11 h 16"/>
                              <a:gd name="T8" fmla="*/ 5 w 18"/>
                              <a:gd name="T9" fmla="*/ 16 h 16"/>
                              <a:gd name="T10" fmla="*/ 2 w 18"/>
                              <a:gd name="T11" fmla="*/ 11 h 16"/>
                              <a:gd name="T12" fmla="*/ 0 w 18"/>
                              <a:gd name="T13" fmla="*/ 8 h 16"/>
                              <a:gd name="T14" fmla="*/ 0 w 18"/>
                              <a:gd name="T15" fmla="*/ 6 h 16"/>
                              <a:gd name="T16" fmla="*/ 13 w 18"/>
                              <a:gd name="T1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3" y="0"/>
                                </a:move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8" y="11"/>
                                </a:lnTo>
                                <a:lnTo>
                                  <a:pt x="5" y="16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29"/>
                        <wps:cNvSpPr>
                          <a:spLocks/>
                        </wps:cNvSpPr>
                        <wps:spPr bwMode="auto">
                          <a:xfrm>
                            <a:off x="1042" y="555"/>
                            <a:ext cx="16" cy="6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6"/>
                              <a:gd name="T2" fmla="*/ 3 w 16"/>
                              <a:gd name="T3" fmla="*/ 6 h 6"/>
                              <a:gd name="T4" fmla="*/ 16 w 16"/>
                              <a:gd name="T5" fmla="*/ 0 h 6"/>
                              <a:gd name="T6" fmla="*/ 16 w 16"/>
                              <a:gd name="T7" fmla="*/ 3 h 6"/>
                              <a:gd name="T8" fmla="*/ 0 w 1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6">
                                <a:moveTo>
                                  <a:pt x="0" y="3"/>
                                </a:moveTo>
                                <a:lnTo>
                                  <a:pt x="3" y="6"/>
                                </a:lnTo>
                                <a:lnTo>
                                  <a:pt x="16" y="0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30"/>
                        <wps:cNvSpPr>
                          <a:spLocks/>
                        </wps:cNvSpPr>
                        <wps:spPr bwMode="auto">
                          <a:xfrm>
                            <a:off x="1050" y="566"/>
                            <a:ext cx="18" cy="1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5"/>
                              <a:gd name="T2" fmla="*/ 16 w 18"/>
                              <a:gd name="T3" fmla="*/ 5 h 15"/>
                              <a:gd name="T4" fmla="*/ 18 w 18"/>
                              <a:gd name="T5" fmla="*/ 13 h 15"/>
                              <a:gd name="T6" fmla="*/ 3 w 18"/>
                              <a:gd name="T7" fmla="*/ 15 h 15"/>
                              <a:gd name="T8" fmla="*/ 0 w 18"/>
                              <a:gd name="T9" fmla="*/ 10 h 15"/>
                              <a:gd name="T10" fmla="*/ 0 w 18"/>
                              <a:gd name="T11" fmla="*/ 5 h 15"/>
                              <a:gd name="T12" fmla="*/ 13 w 18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3" y="0"/>
                                </a:moveTo>
                                <a:lnTo>
                                  <a:pt x="16" y="5"/>
                                </a:lnTo>
                                <a:lnTo>
                                  <a:pt x="18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31"/>
                        <wps:cNvSpPr>
                          <a:spLocks/>
                        </wps:cNvSpPr>
                        <wps:spPr bwMode="auto">
                          <a:xfrm>
                            <a:off x="1050" y="566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5"/>
                              <a:gd name="T2" fmla="*/ 0 w 13"/>
                              <a:gd name="T3" fmla="*/ 5 h 5"/>
                              <a:gd name="T4" fmla="*/ 13 w 1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0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32"/>
                        <wps:cNvSpPr>
                          <a:spLocks/>
                        </wps:cNvSpPr>
                        <wps:spPr bwMode="auto">
                          <a:xfrm>
                            <a:off x="1053" y="579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10 h 20"/>
                              <a:gd name="T4" fmla="*/ 15 w 15"/>
                              <a:gd name="T5" fmla="*/ 20 h 20"/>
                              <a:gd name="T6" fmla="*/ 0 w 15"/>
                              <a:gd name="T7" fmla="*/ 20 h 20"/>
                              <a:gd name="T8" fmla="*/ 0 w 15"/>
                              <a:gd name="T9" fmla="*/ 10 h 20"/>
                              <a:gd name="T10" fmla="*/ 0 w 15"/>
                              <a:gd name="T11" fmla="*/ 2 h 20"/>
                              <a:gd name="T12" fmla="*/ 15 w 15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1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33"/>
                        <wps:cNvSpPr>
                          <a:spLocks/>
                        </wps:cNvSpPr>
                        <wps:spPr bwMode="auto">
                          <a:xfrm>
                            <a:off x="1053" y="576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5"/>
                              <a:gd name="T2" fmla="*/ 13 w 15"/>
                              <a:gd name="T3" fmla="*/ 0 h 5"/>
                              <a:gd name="T4" fmla="*/ 15 w 15"/>
                              <a:gd name="T5" fmla="*/ 3 h 5"/>
                              <a:gd name="T6" fmla="*/ 0 w 15"/>
                              <a:gd name="T7" fmla="*/ 5 h 5"/>
                              <a:gd name="T8" fmla="*/ 15 w 1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3"/>
                                </a:move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5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34"/>
                        <wps:cNvSpPr>
                          <a:spLocks/>
                        </wps:cNvSpPr>
                        <wps:spPr bwMode="auto">
                          <a:xfrm>
                            <a:off x="1045" y="597"/>
                            <a:ext cx="21" cy="18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18"/>
                              <a:gd name="T2" fmla="*/ 18 w 21"/>
                              <a:gd name="T3" fmla="*/ 13 h 18"/>
                              <a:gd name="T4" fmla="*/ 13 w 21"/>
                              <a:gd name="T5" fmla="*/ 18 h 18"/>
                              <a:gd name="T6" fmla="*/ 0 w 21"/>
                              <a:gd name="T7" fmla="*/ 10 h 18"/>
                              <a:gd name="T8" fmla="*/ 5 w 21"/>
                              <a:gd name="T9" fmla="*/ 5 h 18"/>
                              <a:gd name="T10" fmla="*/ 8 w 21"/>
                              <a:gd name="T11" fmla="*/ 0 h 18"/>
                              <a:gd name="T12" fmla="*/ 21 w 21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5"/>
                                </a:move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35"/>
                        <wps:cNvSpPr>
                          <a:spLocks/>
                        </wps:cNvSpPr>
                        <wps:spPr bwMode="auto">
                          <a:xfrm>
                            <a:off x="1053" y="597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5"/>
                              <a:gd name="T2" fmla="*/ 13 w 15"/>
                              <a:gd name="T3" fmla="*/ 5 h 5"/>
                              <a:gd name="T4" fmla="*/ 0 w 15"/>
                              <a:gd name="T5" fmla="*/ 0 h 5"/>
                              <a:gd name="T6" fmla="*/ 0 w 15"/>
                              <a:gd name="T7" fmla="*/ 2 h 5"/>
                              <a:gd name="T8" fmla="*/ 15 w 1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2"/>
                                </a:move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36"/>
                        <wps:cNvSpPr>
                          <a:spLocks/>
                        </wps:cNvSpPr>
                        <wps:spPr bwMode="auto">
                          <a:xfrm>
                            <a:off x="1037" y="607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0 h 21"/>
                              <a:gd name="T2" fmla="*/ 16 w 21"/>
                              <a:gd name="T3" fmla="*/ 16 h 21"/>
                              <a:gd name="T4" fmla="*/ 10 w 21"/>
                              <a:gd name="T5" fmla="*/ 21 h 21"/>
                              <a:gd name="T6" fmla="*/ 0 w 21"/>
                              <a:gd name="T7" fmla="*/ 10 h 21"/>
                              <a:gd name="T8" fmla="*/ 5 w 21"/>
                              <a:gd name="T9" fmla="*/ 5 h 21"/>
                              <a:gd name="T10" fmla="*/ 10 w 21"/>
                              <a:gd name="T11" fmla="*/ 0 h 21"/>
                              <a:gd name="T12" fmla="*/ 21 w 21"/>
                              <a:gd name="T13" fmla="*/ 1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0"/>
                                </a:moveTo>
                                <a:lnTo>
                                  <a:pt x="16" y="16"/>
                                </a:lnTo>
                                <a:lnTo>
                                  <a:pt x="10" y="21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37"/>
                        <wps:cNvSpPr>
                          <a:spLocks/>
                        </wps:cNvSpPr>
                        <wps:spPr bwMode="auto">
                          <a:xfrm>
                            <a:off x="1045" y="607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0"/>
                              <a:gd name="T2" fmla="*/ 13 w 13"/>
                              <a:gd name="T3" fmla="*/ 10 h 10"/>
                              <a:gd name="T4" fmla="*/ 2 w 13"/>
                              <a:gd name="T5" fmla="*/ 0 h 10"/>
                              <a:gd name="T6" fmla="*/ 0 w 13"/>
                              <a:gd name="T7" fmla="*/ 0 h 10"/>
                              <a:gd name="T8" fmla="*/ 13 w 13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8"/>
                                </a:moveTo>
                                <a:lnTo>
                                  <a:pt x="13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38"/>
                        <wps:cNvSpPr>
                          <a:spLocks/>
                        </wps:cNvSpPr>
                        <wps:spPr bwMode="auto">
                          <a:xfrm>
                            <a:off x="1027" y="615"/>
                            <a:ext cx="18" cy="21"/>
                          </a:xfrm>
                          <a:custGeom>
                            <a:avLst/>
                            <a:gdLst>
                              <a:gd name="T0" fmla="*/ 18 w 18"/>
                              <a:gd name="T1" fmla="*/ 13 h 21"/>
                              <a:gd name="T2" fmla="*/ 13 w 18"/>
                              <a:gd name="T3" fmla="*/ 15 h 21"/>
                              <a:gd name="T4" fmla="*/ 5 w 18"/>
                              <a:gd name="T5" fmla="*/ 21 h 21"/>
                              <a:gd name="T6" fmla="*/ 0 w 18"/>
                              <a:gd name="T7" fmla="*/ 8 h 21"/>
                              <a:gd name="T8" fmla="*/ 5 w 18"/>
                              <a:gd name="T9" fmla="*/ 2 h 21"/>
                              <a:gd name="T10" fmla="*/ 10 w 18"/>
                              <a:gd name="T11" fmla="*/ 0 h 21"/>
                              <a:gd name="T12" fmla="*/ 18 w 18"/>
                              <a:gd name="T13" fmla="*/ 1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8" y="13"/>
                                </a:moveTo>
                                <a:lnTo>
                                  <a:pt x="13" y="15"/>
                                </a:lnTo>
                                <a:lnTo>
                                  <a:pt x="5" y="21"/>
                                </a:lnTo>
                                <a:lnTo>
                                  <a:pt x="0" y="8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39"/>
                        <wps:cNvSpPr>
                          <a:spLocks/>
                        </wps:cNvSpPr>
                        <wps:spPr bwMode="auto">
                          <a:xfrm>
                            <a:off x="1037" y="615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13 h 13"/>
                              <a:gd name="T2" fmla="*/ 8 w 10"/>
                              <a:gd name="T3" fmla="*/ 13 h 13"/>
                              <a:gd name="T4" fmla="*/ 0 w 10"/>
                              <a:gd name="T5" fmla="*/ 0 h 13"/>
                              <a:gd name="T6" fmla="*/ 0 w 10"/>
                              <a:gd name="T7" fmla="*/ 2 h 13"/>
                              <a:gd name="T8" fmla="*/ 10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13"/>
                                </a:move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0"/>
                        <wps:cNvSpPr>
                          <a:spLocks/>
                        </wps:cNvSpPr>
                        <wps:spPr bwMode="auto">
                          <a:xfrm>
                            <a:off x="1016" y="623"/>
                            <a:ext cx="16" cy="15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5"/>
                              <a:gd name="T2" fmla="*/ 5 w 16"/>
                              <a:gd name="T3" fmla="*/ 15 h 15"/>
                              <a:gd name="T4" fmla="*/ 0 w 16"/>
                              <a:gd name="T5" fmla="*/ 2 h 15"/>
                              <a:gd name="T6" fmla="*/ 11 w 16"/>
                              <a:gd name="T7" fmla="*/ 0 h 15"/>
                              <a:gd name="T8" fmla="*/ 16 w 16"/>
                              <a:gd name="T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6" y="13"/>
                                </a:moveTo>
                                <a:lnTo>
                                  <a:pt x="5" y="15"/>
                                </a:lnTo>
                                <a:lnTo>
                                  <a:pt x="0" y="2"/>
                                </a:lnTo>
                                <a:lnTo>
                                  <a:pt x="11" y="0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41"/>
                        <wps:cNvSpPr>
                          <a:spLocks/>
                        </wps:cNvSpPr>
                        <wps:spPr bwMode="auto">
                          <a:xfrm>
                            <a:off x="1027" y="623"/>
                            <a:ext cx="5" cy="13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3"/>
                              <a:gd name="T2" fmla="*/ 0 w 5"/>
                              <a:gd name="T3" fmla="*/ 0 h 13"/>
                              <a:gd name="T4" fmla="*/ 5 w 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5" y="13"/>
                                </a:move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42"/>
                        <wps:cNvSpPr>
                          <a:spLocks/>
                        </wps:cNvSpPr>
                        <wps:spPr bwMode="auto">
                          <a:xfrm>
                            <a:off x="692" y="351"/>
                            <a:ext cx="24" cy="29"/>
                          </a:xfrm>
                          <a:custGeom>
                            <a:avLst/>
                            <a:gdLst>
                              <a:gd name="T0" fmla="*/ 13 w 24"/>
                              <a:gd name="T1" fmla="*/ 29 h 29"/>
                              <a:gd name="T2" fmla="*/ 24 w 24"/>
                              <a:gd name="T3" fmla="*/ 16 h 29"/>
                              <a:gd name="T4" fmla="*/ 11 w 24"/>
                              <a:gd name="T5" fmla="*/ 0 h 29"/>
                              <a:gd name="T6" fmla="*/ 0 w 24"/>
                              <a:gd name="T7" fmla="*/ 13 h 29"/>
                              <a:gd name="T8" fmla="*/ 13 w 2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13" y="29"/>
                                </a:moveTo>
                                <a:lnTo>
                                  <a:pt x="24" y="16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lnTo>
                                  <a:pt x="1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43"/>
                        <wps:cNvSpPr>
                          <a:spLocks/>
                        </wps:cNvSpPr>
                        <wps:spPr bwMode="auto">
                          <a:xfrm>
                            <a:off x="677" y="33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26 h 26"/>
                              <a:gd name="T2" fmla="*/ 26 w 26"/>
                              <a:gd name="T3" fmla="*/ 15 h 26"/>
                              <a:gd name="T4" fmla="*/ 10 w 26"/>
                              <a:gd name="T5" fmla="*/ 0 h 26"/>
                              <a:gd name="T6" fmla="*/ 0 w 26"/>
                              <a:gd name="T7" fmla="*/ 10 h 26"/>
                              <a:gd name="T8" fmla="*/ 15 w 26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26"/>
                                </a:moveTo>
                                <a:lnTo>
                                  <a:pt x="26" y="15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44"/>
                        <wps:cNvSpPr>
                          <a:spLocks/>
                        </wps:cNvSpPr>
                        <wps:spPr bwMode="auto">
                          <a:xfrm>
                            <a:off x="692" y="351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13 h 13"/>
                              <a:gd name="T2" fmla="*/ 0 w 11"/>
                              <a:gd name="T3" fmla="*/ 11 h 13"/>
                              <a:gd name="T4" fmla="*/ 11 w 11"/>
                              <a:gd name="T5" fmla="*/ 0 h 13"/>
                              <a:gd name="T6" fmla="*/ 0 w 11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13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45"/>
                        <wps:cNvSpPr>
                          <a:spLocks/>
                        </wps:cNvSpPr>
                        <wps:spPr bwMode="auto">
                          <a:xfrm>
                            <a:off x="661" y="320"/>
                            <a:ext cx="26" cy="29"/>
                          </a:xfrm>
                          <a:custGeom>
                            <a:avLst/>
                            <a:gdLst>
                              <a:gd name="T0" fmla="*/ 16 w 26"/>
                              <a:gd name="T1" fmla="*/ 29 h 29"/>
                              <a:gd name="T2" fmla="*/ 26 w 26"/>
                              <a:gd name="T3" fmla="*/ 16 h 29"/>
                              <a:gd name="T4" fmla="*/ 10 w 26"/>
                              <a:gd name="T5" fmla="*/ 0 h 29"/>
                              <a:gd name="T6" fmla="*/ 0 w 26"/>
                              <a:gd name="T7" fmla="*/ 13 h 29"/>
                              <a:gd name="T8" fmla="*/ 16 w 2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6" y="29"/>
                                </a:moveTo>
                                <a:lnTo>
                                  <a:pt x="26" y="16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46"/>
                        <wps:cNvSpPr>
                          <a:spLocks/>
                        </wps:cNvSpPr>
                        <wps:spPr bwMode="auto">
                          <a:xfrm>
                            <a:off x="677" y="336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0 w 10"/>
                              <a:gd name="T3" fmla="*/ 13 h 13"/>
                              <a:gd name="T4" fmla="*/ 0 w 10"/>
                              <a:gd name="T5" fmla="*/ 10 h 13"/>
                              <a:gd name="T6" fmla="*/ 10 w 10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47"/>
                        <wps:cNvSpPr>
                          <a:spLocks/>
                        </wps:cNvSpPr>
                        <wps:spPr bwMode="auto">
                          <a:xfrm>
                            <a:off x="643" y="305"/>
                            <a:ext cx="28" cy="26"/>
                          </a:xfrm>
                          <a:custGeom>
                            <a:avLst/>
                            <a:gdLst>
                              <a:gd name="T0" fmla="*/ 18 w 28"/>
                              <a:gd name="T1" fmla="*/ 26 h 26"/>
                              <a:gd name="T2" fmla="*/ 28 w 28"/>
                              <a:gd name="T3" fmla="*/ 15 h 26"/>
                              <a:gd name="T4" fmla="*/ 10 w 28"/>
                              <a:gd name="T5" fmla="*/ 0 h 26"/>
                              <a:gd name="T6" fmla="*/ 0 w 28"/>
                              <a:gd name="T7" fmla="*/ 10 h 26"/>
                              <a:gd name="T8" fmla="*/ 18 w 2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18" y="26"/>
                                </a:moveTo>
                                <a:lnTo>
                                  <a:pt x="28" y="15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48"/>
                        <wps:cNvSpPr>
                          <a:spLocks/>
                        </wps:cNvSpPr>
                        <wps:spPr bwMode="auto">
                          <a:xfrm>
                            <a:off x="661" y="320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0 w 10"/>
                              <a:gd name="T3" fmla="*/ 11 h 13"/>
                              <a:gd name="T4" fmla="*/ 0 w 10"/>
                              <a:gd name="T5" fmla="*/ 13 h 13"/>
                              <a:gd name="T6" fmla="*/ 10 w 10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49"/>
                        <wps:cNvSpPr>
                          <a:spLocks/>
                        </wps:cNvSpPr>
                        <wps:spPr bwMode="auto">
                          <a:xfrm>
                            <a:off x="625" y="289"/>
                            <a:ext cx="28" cy="26"/>
                          </a:xfrm>
                          <a:custGeom>
                            <a:avLst/>
                            <a:gdLst>
                              <a:gd name="T0" fmla="*/ 18 w 28"/>
                              <a:gd name="T1" fmla="*/ 26 h 26"/>
                              <a:gd name="T2" fmla="*/ 28 w 28"/>
                              <a:gd name="T3" fmla="*/ 16 h 26"/>
                              <a:gd name="T4" fmla="*/ 10 w 28"/>
                              <a:gd name="T5" fmla="*/ 0 h 26"/>
                              <a:gd name="T6" fmla="*/ 0 w 28"/>
                              <a:gd name="T7" fmla="*/ 11 h 26"/>
                              <a:gd name="T8" fmla="*/ 18 w 2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18" y="26"/>
                                </a:moveTo>
                                <a:lnTo>
                                  <a:pt x="28" y="16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1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50"/>
                        <wps:cNvSpPr>
                          <a:spLocks/>
                        </wps:cNvSpPr>
                        <wps:spPr bwMode="auto">
                          <a:xfrm>
                            <a:off x="643" y="305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0"/>
                              <a:gd name="T2" fmla="*/ 0 w 10"/>
                              <a:gd name="T3" fmla="*/ 10 h 10"/>
                              <a:gd name="T4" fmla="*/ 1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51"/>
                        <wps:cNvSpPr>
                          <a:spLocks/>
                        </wps:cNvSpPr>
                        <wps:spPr bwMode="auto">
                          <a:xfrm>
                            <a:off x="612" y="289"/>
                            <a:ext cx="21" cy="18"/>
                          </a:xfrm>
                          <a:custGeom>
                            <a:avLst/>
                            <a:gdLst>
                              <a:gd name="T0" fmla="*/ 21 w 21"/>
                              <a:gd name="T1" fmla="*/ 13 h 18"/>
                              <a:gd name="T2" fmla="*/ 13 w 21"/>
                              <a:gd name="T3" fmla="*/ 0 h 18"/>
                              <a:gd name="T4" fmla="*/ 0 w 21"/>
                              <a:gd name="T5" fmla="*/ 6 h 18"/>
                              <a:gd name="T6" fmla="*/ 8 w 21"/>
                              <a:gd name="T7" fmla="*/ 18 h 18"/>
                              <a:gd name="T8" fmla="*/ 21 w 21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3"/>
                                </a:move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lnTo>
                                  <a:pt x="8" y="18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52"/>
                        <wps:cNvSpPr>
                          <a:spLocks/>
                        </wps:cNvSpPr>
                        <wps:spPr bwMode="auto">
                          <a:xfrm>
                            <a:off x="625" y="287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2 h 15"/>
                              <a:gd name="T2" fmla="*/ 8 w 10"/>
                              <a:gd name="T3" fmla="*/ 0 h 15"/>
                              <a:gd name="T4" fmla="*/ 0 w 10"/>
                              <a:gd name="T5" fmla="*/ 2 h 15"/>
                              <a:gd name="T6" fmla="*/ 8 w 10"/>
                              <a:gd name="T7" fmla="*/ 15 h 15"/>
                              <a:gd name="T8" fmla="*/ 0 w 10"/>
                              <a:gd name="T9" fmla="*/ 13 h 15"/>
                              <a:gd name="T10" fmla="*/ 10 w 10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2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8" y="15"/>
                                </a:lnTo>
                                <a:lnTo>
                                  <a:pt x="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53"/>
                        <wps:cNvSpPr>
                          <a:spLocks/>
                        </wps:cNvSpPr>
                        <wps:spPr bwMode="auto">
                          <a:xfrm>
                            <a:off x="583" y="295"/>
                            <a:ext cx="39" cy="41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41"/>
                              <a:gd name="T2" fmla="*/ 29 w 39"/>
                              <a:gd name="T3" fmla="*/ 0 h 41"/>
                              <a:gd name="T4" fmla="*/ 0 w 39"/>
                              <a:gd name="T5" fmla="*/ 28 h 41"/>
                              <a:gd name="T6" fmla="*/ 11 w 39"/>
                              <a:gd name="T7" fmla="*/ 41 h 41"/>
                              <a:gd name="T8" fmla="*/ 39 w 39"/>
                              <a:gd name="T9" fmla="*/ 12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39" y="12"/>
                                </a:move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  <a:lnTo>
                                  <a:pt x="11" y="41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54"/>
                        <wps:cNvSpPr>
                          <a:spLocks/>
                        </wps:cNvSpPr>
                        <wps:spPr bwMode="auto">
                          <a:xfrm>
                            <a:off x="612" y="295"/>
                            <a:ext cx="10" cy="12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2"/>
                              <a:gd name="T2" fmla="*/ 10 w 10"/>
                              <a:gd name="T3" fmla="*/ 12 h 12"/>
                              <a:gd name="T4" fmla="*/ 8 w 10"/>
                              <a:gd name="T5" fmla="*/ 12 h 12"/>
                              <a:gd name="T6" fmla="*/ 0 w 10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0" y="0"/>
                                </a:moveTo>
                                <a:lnTo>
                                  <a:pt x="10" y="12"/>
                                </a:lnTo>
                                <a:lnTo>
                                  <a:pt x="8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55"/>
                        <wps:cNvSpPr>
                          <a:spLocks/>
                        </wps:cNvSpPr>
                        <wps:spPr bwMode="auto">
                          <a:xfrm>
                            <a:off x="576" y="326"/>
                            <a:ext cx="18" cy="23"/>
                          </a:xfrm>
                          <a:custGeom>
                            <a:avLst/>
                            <a:gdLst>
                              <a:gd name="T0" fmla="*/ 18 w 18"/>
                              <a:gd name="T1" fmla="*/ 7 h 23"/>
                              <a:gd name="T2" fmla="*/ 5 w 18"/>
                              <a:gd name="T3" fmla="*/ 0 h 23"/>
                              <a:gd name="T4" fmla="*/ 0 w 18"/>
                              <a:gd name="T5" fmla="*/ 15 h 23"/>
                              <a:gd name="T6" fmla="*/ 13 w 18"/>
                              <a:gd name="T7" fmla="*/ 23 h 23"/>
                              <a:gd name="T8" fmla="*/ 18 w 18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8" y="7"/>
                                </a:moveTo>
                                <a:lnTo>
                                  <a:pt x="5" y="0"/>
                                </a:lnTo>
                                <a:lnTo>
                                  <a:pt x="0" y="15"/>
                                </a:lnTo>
                                <a:lnTo>
                                  <a:pt x="13" y="23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56"/>
                        <wps:cNvSpPr>
                          <a:spLocks/>
                        </wps:cNvSpPr>
                        <wps:spPr bwMode="auto">
                          <a:xfrm>
                            <a:off x="581" y="323"/>
                            <a:ext cx="13" cy="13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3"/>
                              <a:gd name="T2" fmla="*/ 0 w 13"/>
                              <a:gd name="T3" fmla="*/ 3 h 13"/>
                              <a:gd name="T4" fmla="*/ 13 w 13"/>
                              <a:gd name="T5" fmla="*/ 10 h 13"/>
                              <a:gd name="T6" fmla="*/ 13 w 13"/>
                              <a:gd name="T7" fmla="*/ 13 h 13"/>
                              <a:gd name="T8" fmla="*/ 2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10"/>
                                </a:lnTo>
                                <a:lnTo>
                                  <a:pt x="13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76" y="344"/>
                            <a:ext cx="15" cy="1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58"/>
                        <wps:cNvSpPr>
                          <a:spLocks/>
                        </wps:cNvSpPr>
                        <wps:spPr bwMode="auto">
                          <a:xfrm>
                            <a:off x="576" y="341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0 w 15"/>
                              <a:gd name="T3" fmla="*/ 3 h 8"/>
                              <a:gd name="T4" fmla="*/ 15 w 15"/>
                              <a:gd name="T5" fmla="*/ 3 h 8"/>
                              <a:gd name="T6" fmla="*/ 13 w 15"/>
                              <a:gd name="T7" fmla="*/ 8 h 8"/>
                              <a:gd name="T8" fmla="*/ 0 w 15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5" y="3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59"/>
                        <wps:cNvSpPr>
                          <a:spLocks/>
                        </wps:cNvSpPr>
                        <wps:spPr bwMode="auto">
                          <a:xfrm>
                            <a:off x="576" y="465"/>
                            <a:ext cx="20" cy="23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23"/>
                              <a:gd name="T2" fmla="*/ 0 w 20"/>
                              <a:gd name="T3" fmla="*/ 8 h 23"/>
                              <a:gd name="T4" fmla="*/ 7 w 20"/>
                              <a:gd name="T5" fmla="*/ 23 h 23"/>
                              <a:gd name="T6" fmla="*/ 20 w 20"/>
                              <a:gd name="T7" fmla="*/ 16 h 23"/>
                              <a:gd name="T8" fmla="*/ 13 w 20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3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7" y="23"/>
                                </a:lnTo>
                                <a:lnTo>
                                  <a:pt x="20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60"/>
                        <wps:cNvSpPr>
                          <a:spLocks/>
                        </wps:cNvSpPr>
                        <wps:spPr bwMode="auto">
                          <a:xfrm>
                            <a:off x="576" y="465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8"/>
                              <a:gd name="T2" fmla="*/ 0 w 15"/>
                              <a:gd name="T3" fmla="*/ 8 h 8"/>
                              <a:gd name="T4" fmla="*/ 13 w 15"/>
                              <a:gd name="T5" fmla="*/ 0 h 8"/>
                              <a:gd name="T6" fmla="*/ 15 w 15"/>
                              <a:gd name="T7" fmla="*/ 3 h 8"/>
                              <a:gd name="T8" fmla="*/ 0 w 15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3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61"/>
                        <wps:cNvSpPr>
                          <a:spLocks/>
                        </wps:cNvSpPr>
                        <wps:spPr bwMode="auto">
                          <a:xfrm>
                            <a:off x="586" y="478"/>
                            <a:ext cx="52" cy="54"/>
                          </a:xfrm>
                          <a:custGeom>
                            <a:avLst/>
                            <a:gdLst>
                              <a:gd name="T0" fmla="*/ 10 w 52"/>
                              <a:gd name="T1" fmla="*/ 0 h 54"/>
                              <a:gd name="T2" fmla="*/ 0 w 52"/>
                              <a:gd name="T3" fmla="*/ 13 h 54"/>
                              <a:gd name="T4" fmla="*/ 41 w 52"/>
                              <a:gd name="T5" fmla="*/ 54 h 54"/>
                              <a:gd name="T6" fmla="*/ 52 w 52"/>
                              <a:gd name="T7" fmla="*/ 41 h 54"/>
                              <a:gd name="T8" fmla="*/ 10 w 52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4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41" y="54"/>
                                </a:lnTo>
                                <a:lnTo>
                                  <a:pt x="52" y="4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62"/>
                        <wps:cNvSpPr>
                          <a:spLocks/>
                        </wps:cNvSpPr>
                        <wps:spPr bwMode="auto">
                          <a:xfrm>
                            <a:off x="583" y="478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  <a:gd name="T6" fmla="*/ 13 w 13"/>
                              <a:gd name="T7" fmla="*/ 3 h 13"/>
                              <a:gd name="T8" fmla="*/ 0 w 13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0"/>
                                </a:moveTo>
                                <a:lnTo>
                                  <a:pt x="3" y="13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63"/>
                        <wps:cNvSpPr>
                          <a:spLocks/>
                        </wps:cNvSpPr>
                        <wps:spPr bwMode="auto">
                          <a:xfrm>
                            <a:off x="625" y="462"/>
                            <a:ext cx="15" cy="62"/>
                          </a:xfrm>
                          <a:custGeom>
                            <a:avLst/>
                            <a:gdLst>
                              <a:gd name="T0" fmla="*/ 0 w 15"/>
                              <a:gd name="T1" fmla="*/ 62 h 62"/>
                              <a:gd name="T2" fmla="*/ 13 w 15"/>
                              <a:gd name="T3" fmla="*/ 62 h 62"/>
                              <a:gd name="T4" fmla="*/ 15 w 15"/>
                              <a:gd name="T5" fmla="*/ 0 h 62"/>
                              <a:gd name="T6" fmla="*/ 2 w 15"/>
                              <a:gd name="T7" fmla="*/ 0 h 62"/>
                              <a:gd name="T8" fmla="*/ 0 w 1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62">
                                <a:moveTo>
                                  <a:pt x="0" y="62"/>
                                </a:moveTo>
                                <a:lnTo>
                                  <a:pt x="13" y="62"/>
                                </a:lnTo>
                                <a:lnTo>
                                  <a:pt x="1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64"/>
                        <wps:cNvSpPr>
                          <a:spLocks/>
                        </wps:cNvSpPr>
                        <wps:spPr bwMode="auto">
                          <a:xfrm>
                            <a:off x="625" y="519"/>
                            <a:ext cx="13" cy="24"/>
                          </a:xfrm>
                          <a:custGeom>
                            <a:avLst/>
                            <a:gdLst>
                              <a:gd name="T0" fmla="*/ 2 w 13"/>
                              <a:gd name="T1" fmla="*/ 13 h 24"/>
                              <a:gd name="T2" fmla="*/ 13 w 13"/>
                              <a:gd name="T3" fmla="*/ 24 h 24"/>
                              <a:gd name="T4" fmla="*/ 13 w 13"/>
                              <a:gd name="T5" fmla="*/ 5 h 24"/>
                              <a:gd name="T6" fmla="*/ 0 w 13"/>
                              <a:gd name="T7" fmla="*/ 5 h 24"/>
                              <a:gd name="T8" fmla="*/ 13 w 13"/>
                              <a:gd name="T9" fmla="*/ 0 h 24"/>
                              <a:gd name="T10" fmla="*/ 2 w 13"/>
                              <a:gd name="T11" fmla="*/ 1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4">
                                <a:moveTo>
                                  <a:pt x="2" y="13"/>
                                </a:moveTo>
                                <a:lnTo>
                                  <a:pt x="13" y="24"/>
                                </a:lnTo>
                                <a:lnTo>
                                  <a:pt x="13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65"/>
                        <wps:cNvSpPr>
                          <a:spLocks/>
                        </wps:cNvSpPr>
                        <wps:spPr bwMode="auto">
                          <a:xfrm>
                            <a:off x="620" y="452"/>
                            <a:ext cx="18" cy="18"/>
                          </a:xfrm>
                          <a:custGeom>
                            <a:avLst/>
                            <a:gdLst>
                              <a:gd name="T0" fmla="*/ 10 w 18"/>
                              <a:gd name="T1" fmla="*/ 18 h 18"/>
                              <a:gd name="T2" fmla="*/ 18 w 18"/>
                              <a:gd name="T3" fmla="*/ 5 h 18"/>
                              <a:gd name="T4" fmla="*/ 7 w 18"/>
                              <a:gd name="T5" fmla="*/ 0 h 18"/>
                              <a:gd name="T6" fmla="*/ 0 w 18"/>
                              <a:gd name="T7" fmla="*/ 13 h 18"/>
                              <a:gd name="T8" fmla="*/ 10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0" y="18"/>
                                </a:moveTo>
                                <a:lnTo>
                                  <a:pt x="18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6"/>
                        <wps:cNvSpPr>
                          <a:spLocks/>
                        </wps:cNvSpPr>
                        <wps:spPr bwMode="auto">
                          <a:xfrm>
                            <a:off x="627" y="457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3"/>
                              <a:gd name="T2" fmla="*/ 13 w 13"/>
                              <a:gd name="T3" fmla="*/ 0 h 13"/>
                              <a:gd name="T4" fmla="*/ 11 w 13"/>
                              <a:gd name="T5" fmla="*/ 0 h 13"/>
                              <a:gd name="T6" fmla="*/ 3 w 13"/>
                              <a:gd name="T7" fmla="*/ 13 h 13"/>
                              <a:gd name="T8" fmla="*/ 0 w 13"/>
                              <a:gd name="T9" fmla="*/ 5 h 13"/>
                              <a:gd name="T10" fmla="*/ 13 w 13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5"/>
                                </a:move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13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67"/>
                        <wps:cNvSpPr>
                          <a:spLocks/>
                        </wps:cNvSpPr>
                        <wps:spPr bwMode="auto">
                          <a:xfrm>
                            <a:off x="612" y="450"/>
                            <a:ext cx="15" cy="15"/>
                          </a:xfrm>
                          <a:custGeom>
                            <a:avLst/>
                            <a:gdLst>
                              <a:gd name="T0" fmla="*/ 8 w 15"/>
                              <a:gd name="T1" fmla="*/ 15 h 15"/>
                              <a:gd name="T2" fmla="*/ 15 w 15"/>
                              <a:gd name="T3" fmla="*/ 2 h 15"/>
                              <a:gd name="T4" fmla="*/ 8 w 15"/>
                              <a:gd name="T5" fmla="*/ 0 h 15"/>
                              <a:gd name="T6" fmla="*/ 0 w 15"/>
                              <a:gd name="T7" fmla="*/ 12 h 15"/>
                              <a:gd name="T8" fmla="*/ 8 w 15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8" y="15"/>
                                </a:move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68"/>
                        <wps:cNvSpPr>
                          <a:spLocks/>
                        </wps:cNvSpPr>
                        <wps:spPr bwMode="auto">
                          <a:xfrm>
                            <a:off x="620" y="452"/>
                            <a:ext cx="7" cy="13"/>
                          </a:xfrm>
                          <a:custGeom>
                            <a:avLst/>
                            <a:gdLst>
                              <a:gd name="T0" fmla="*/ 0 w 7"/>
                              <a:gd name="T1" fmla="*/ 13 h 13"/>
                              <a:gd name="T2" fmla="*/ 7 w 7"/>
                              <a:gd name="T3" fmla="*/ 0 h 13"/>
                              <a:gd name="T4" fmla="*/ 0 w 7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0" y="13"/>
                                </a:move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69"/>
                        <wps:cNvSpPr>
                          <a:spLocks/>
                        </wps:cNvSpPr>
                        <wps:spPr bwMode="auto">
                          <a:xfrm>
                            <a:off x="607" y="439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8 h 18"/>
                              <a:gd name="T2" fmla="*/ 15 w 15"/>
                              <a:gd name="T3" fmla="*/ 13 h 18"/>
                              <a:gd name="T4" fmla="*/ 13 w 15"/>
                              <a:gd name="T5" fmla="*/ 0 h 18"/>
                              <a:gd name="T6" fmla="*/ 0 w 15"/>
                              <a:gd name="T7" fmla="*/ 5 h 18"/>
                              <a:gd name="T8" fmla="*/ 2 w 15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8"/>
                                </a:moveTo>
                                <a:lnTo>
                                  <a:pt x="15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70"/>
                        <wps:cNvSpPr>
                          <a:spLocks/>
                        </wps:cNvSpPr>
                        <wps:spPr bwMode="auto">
                          <a:xfrm>
                            <a:off x="609" y="450"/>
                            <a:ext cx="13" cy="12"/>
                          </a:xfrm>
                          <a:custGeom>
                            <a:avLst/>
                            <a:gdLst>
                              <a:gd name="T0" fmla="*/ 3 w 13"/>
                              <a:gd name="T1" fmla="*/ 12 h 12"/>
                              <a:gd name="T2" fmla="*/ 0 w 13"/>
                              <a:gd name="T3" fmla="*/ 12 h 12"/>
                              <a:gd name="T4" fmla="*/ 0 w 13"/>
                              <a:gd name="T5" fmla="*/ 7 h 12"/>
                              <a:gd name="T6" fmla="*/ 13 w 13"/>
                              <a:gd name="T7" fmla="*/ 2 h 12"/>
                              <a:gd name="T8" fmla="*/ 11 w 13"/>
                              <a:gd name="T9" fmla="*/ 0 h 12"/>
                              <a:gd name="T10" fmla="*/ 3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"/>
                                </a:lnTo>
                                <a:lnTo>
                                  <a:pt x="13" y="2"/>
                                </a:lnTo>
                                <a:lnTo>
                                  <a:pt x="11" y="0"/>
                                </a:ln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71"/>
                        <wps:cNvSpPr>
                          <a:spLocks/>
                        </wps:cNvSpPr>
                        <wps:spPr bwMode="auto">
                          <a:xfrm>
                            <a:off x="614" y="431"/>
                            <a:ext cx="13" cy="19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19"/>
                              <a:gd name="T2" fmla="*/ 3 w 13"/>
                              <a:gd name="T3" fmla="*/ 19 h 19"/>
                              <a:gd name="T4" fmla="*/ 13 w 13"/>
                              <a:gd name="T5" fmla="*/ 16 h 19"/>
                              <a:gd name="T6" fmla="*/ 11 w 13"/>
                              <a:gd name="T7" fmla="*/ 0 h 19"/>
                              <a:gd name="T8" fmla="*/ 0 w 13"/>
                              <a:gd name="T9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0" y="3"/>
                                </a:moveTo>
                                <a:lnTo>
                                  <a:pt x="3" y="19"/>
                                </a:lnTo>
                                <a:lnTo>
                                  <a:pt x="13" y="16"/>
                                </a:ln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72"/>
                        <wps:cNvSpPr>
                          <a:spLocks/>
                        </wps:cNvSpPr>
                        <wps:spPr bwMode="auto">
                          <a:xfrm>
                            <a:off x="604" y="434"/>
                            <a:ext cx="16" cy="16"/>
                          </a:xfrm>
                          <a:custGeom>
                            <a:avLst/>
                            <a:gdLst>
                              <a:gd name="T0" fmla="*/ 3 w 16"/>
                              <a:gd name="T1" fmla="*/ 10 h 16"/>
                              <a:gd name="T2" fmla="*/ 0 w 16"/>
                              <a:gd name="T3" fmla="*/ 3 h 16"/>
                              <a:gd name="T4" fmla="*/ 10 w 16"/>
                              <a:gd name="T5" fmla="*/ 0 h 16"/>
                              <a:gd name="T6" fmla="*/ 13 w 16"/>
                              <a:gd name="T7" fmla="*/ 16 h 16"/>
                              <a:gd name="T8" fmla="*/ 16 w 16"/>
                              <a:gd name="T9" fmla="*/ 5 h 16"/>
                              <a:gd name="T10" fmla="*/ 3 w 16"/>
                              <a:gd name="T11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10"/>
                                </a:move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lnTo>
                                  <a:pt x="13" y="16"/>
                                </a:lnTo>
                                <a:lnTo>
                                  <a:pt x="16" y="5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73"/>
                        <wps:cNvSpPr>
                          <a:spLocks/>
                        </wps:cNvSpPr>
                        <wps:spPr bwMode="auto">
                          <a:xfrm>
                            <a:off x="614" y="431"/>
                            <a:ext cx="16" cy="8"/>
                          </a:xfrm>
                          <a:custGeom>
                            <a:avLst/>
                            <a:gdLst>
                              <a:gd name="T0" fmla="*/ 3 w 16"/>
                              <a:gd name="T1" fmla="*/ 8 h 8"/>
                              <a:gd name="T2" fmla="*/ 16 w 16"/>
                              <a:gd name="T3" fmla="*/ 8 h 8"/>
                              <a:gd name="T4" fmla="*/ 13 w 16"/>
                              <a:gd name="T5" fmla="*/ 0 h 8"/>
                              <a:gd name="T6" fmla="*/ 0 w 16"/>
                              <a:gd name="T7" fmla="*/ 0 h 8"/>
                              <a:gd name="T8" fmla="*/ 3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3" y="8"/>
                                </a:moveTo>
                                <a:lnTo>
                                  <a:pt x="16" y="8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74"/>
                        <wps:cNvSpPr>
                          <a:spLocks/>
                        </wps:cNvSpPr>
                        <wps:spPr bwMode="auto">
                          <a:xfrm>
                            <a:off x="617" y="431"/>
                            <a:ext cx="13" cy="16"/>
                          </a:xfrm>
                          <a:custGeom>
                            <a:avLst/>
                            <a:gdLst>
                              <a:gd name="T0" fmla="*/ 10 w 13"/>
                              <a:gd name="T1" fmla="*/ 16 h 16"/>
                              <a:gd name="T2" fmla="*/ 13 w 13"/>
                              <a:gd name="T3" fmla="*/ 13 h 16"/>
                              <a:gd name="T4" fmla="*/ 13 w 13"/>
                              <a:gd name="T5" fmla="*/ 8 h 16"/>
                              <a:gd name="T6" fmla="*/ 0 w 13"/>
                              <a:gd name="T7" fmla="*/ 8 h 16"/>
                              <a:gd name="T8" fmla="*/ 8 w 13"/>
                              <a:gd name="T9" fmla="*/ 0 h 16"/>
                              <a:gd name="T10" fmla="*/ 10 w 13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0" y="16"/>
                                </a:moveTo>
                                <a:lnTo>
                                  <a:pt x="13" y="13"/>
                                </a:lnTo>
                                <a:lnTo>
                                  <a:pt x="13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75"/>
                        <wps:cNvSpPr>
                          <a:spLocks/>
                        </wps:cNvSpPr>
                        <wps:spPr bwMode="auto">
                          <a:xfrm>
                            <a:off x="609" y="419"/>
                            <a:ext cx="18" cy="18"/>
                          </a:xfrm>
                          <a:custGeom>
                            <a:avLst/>
                            <a:gdLst>
                              <a:gd name="T0" fmla="*/ 5 w 18"/>
                              <a:gd name="T1" fmla="*/ 18 h 18"/>
                              <a:gd name="T2" fmla="*/ 18 w 18"/>
                              <a:gd name="T3" fmla="*/ 10 h 18"/>
                              <a:gd name="T4" fmla="*/ 13 w 18"/>
                              <a:gd name="T5" fmla="*/ 0 h 18"/>
                              <a:gd name="T6" fmla="*/ 0 w 18"/>
                              <a:gd name="T7" fmla="*/ 7 h 18"/>
                              <a:gd name="T8" fmla="*/ 5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18"/>
                                </a:moveTo>
                                <a:lnTo>
                                  <a:pt x="18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76"/>
                        <wps:cNvSpPr>
                          <a:spLocks/>
                        </wps:cNvSpPr>
                        <wps:spPr bwMode="auto">
                          <a:xfrm>
                            <a:off x="614" y="429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2 h 8"/>
                              <a:gd name="T2" fmla="*/ 13 w 13"/>
                              <a:gd name="T3" fmla="*/ 0 h 8"/>
                              <a:gd name="T4" fmla="*/ 0 w 13"/>
                              <a:gd name="T5" fmla="*/ 8 h 8"/>
                              <a:gd name="T6" fmla="*/ 0 w 13"/>
                              <a:gd name="T7" fmla="*/ 2 h 8"/>
                              <a:gd name="T8" fmla="*/ 13 w 13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2"/>
                                </a:move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1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09" y="375"/>
                            <a:ext cx="1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78"/>
                        <wps:cNvSpPr>
                          <a:spLocks/>
                        </wps:cNvSpPr>
                        <wps:spPr bwMode="auto">
                          <a:xfrm>
                            <a:off x="609" y="419"/>
                            <a:ext cx="13" cy="7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2 h 7"/>
                              <a:gd name="T4" fmla="*/ 13 w 13"/>
                              <a:gd name="T5" fmla="*/ 2 h 7"/>
                              <a:gd name="T6" fmla="*/ 13 w 13"/>
                              <a:gd name="T7" fmla="*/ 0 h 7"/>
                              <a:gd name="T8" fmla="*/ 0 w 13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79"/>
                        <wps:cNvSpPr>
                          <a:spLocks/>
                        </wps:cNvSpPr>
                        <wps:spPr bwMode="auto">
                          <a:xfrm>
                            <a:off x="612" y="364"/>
                            <a:ext cx="15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8"/>
                              <a:gd name="T2" fmla="*/ 8 w 15"/>
                              <a:gd name="T3" fmla="*/ 18 h 18"/>
                              <a:gd name="T4" fmla="*/ 15 w 15"/>
                              <a:gd name="T5" fmla="*/ 13 h 18"/>
                              <a:gd name="T6" fmla="*/ 8 w 15"/>
                              <a:gd name="T7" fmla="*/ 0 h 18"/>
                              <a:gd name="T8" fmla="*/ 0 w 15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0" y="5"/>
                                </a:moveTo>
                                <a:lnTo>
                                  <a:pt x="8" y="18"/>
                                </a:lnTo>
                                <a:lnTo>
                                  <a:pt x="15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80"/>
                        <wps:cNvSpPr>
                          <a:spLocks/>
                        </wps:cNvSpPr>
                        <wps:spPr bwMode="auto">
                          <a:xfrm>
                            <a:off x="609" y="369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13"/>
                              <a:gd name="T2" fmla="*/ 0 w 13"/>
                              <a:gd name="T3" fmla="*/ 3 h 13"/>
                              <a:gd name="T4" fmla="*/ 3 w 13"/>
                              <a:gd name="T5" fmla="*/ 0 h 13"/>
                              <a:gd name="T6" fmla="*/ 11 w 13"/>
                              <a:gd name="T7" fmla="*/ 13 h 13"/>
                              <a:gd name="T8" fmla="*/ 13 w 13"/>
                              <a:gd name="T9" fmla="*/ 6 h 13"/>
                              <a:gd name="T10" fmla="*/ 0 w 13"/>
                              <a:gd name="T11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1" y="13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81"/>
                        <wps:cNvSpPr>
                          <a:spLocks/>
                        </wps:cNvSpPr>
                        <wps:spPr bwMode="auto">
                          <a:xfrm>
                            <a:off x="620" y="364"/>
                            <a:ext cx="18" cy="24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24"/>
                              <a:gd name="T2" fmla="*/ 0 w 18"/>
                              <a:gd name="T3" fmla="*/ 13 h 24"/>
                              <a:gd name="T4" fmla="*/ 7 w 18"/>
                              <a:gd name="T5" fmla="*/ 24 h 24"/>
                              <a:gd name="T6" fmla="*/ 18 w 18"/>
                              <a:gd name="T7" fmla="*/ 11 h 24"/>
                              <a:gd name="T8" fmla="*/ 10 w 1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7" y="24"/>
                                </a:lnTo>
                                <a:lnTo>
                                  <a:pt x="18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82"/>
                        <wps:cNvSpPr>
                          <a:spLocks/>
                        </wps:cNvSpPr>
                        <wps:spPr bwMode="auto">
                          <a:xfrm>
                            <a:off x="620" y="359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18"/>
                              <a:gd name="T2" fmla="*/ 5 w 10"/>
                              <a:gd name="T3" fmla="*/ 0 h 18"/>
                              <a:gd name="T4" fmla="*/ 10 w 10"/>
                              <a:gd name="T5" fmla="*/ 5 h 18"/>
                              <a:gd name="T6" fmla="*/ 0 w 10"/>
                              <a:gd name="T7" fmla="*/ 18 h 18"/>
                              <a:gd name="T8" fmla="*/ 7 w 10"/>
                              <a:gd name="T9" fmla="*/ 18 h 18"/>
                              <a:gd name="T10" fmla="*/ 0 w 10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8"/>
                                </a:lnTo>
                                <a:lnTo>
                                  <a:pt x="7" y="18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83"/>
                        <wps:cNvSpPr>
                          <a:spLocks/>
                        </wps:cNvSpPr>
                        <wps:spPr bwMode="auto">
                          <a:xfrm>
                            <a:off x="625" y="377"/>
                            <a:ext cx="59" cy="78"/>
                          </a:xfrm>
                          <a:custGeom>
                            <a:avLst/>
                            <a:gdLst>
                              <a:gd name="T0" fmla="*/ 13 w 59"/>
                              <a:gd name="T1" fmla="*/ 0 h 78"/>
                              <a:gd name="T2" fmla="*/ 0 w 59"/>
                              <a:gd name="T3" fmla="*/ 8 h 78"/>
                              <a:gd name="T4" fmla="*/ 46 w 59"/>
                              <a:gd name="T5" fmla="*/ 78 h 78"/>
                              <a:gd name="T6" fmla="*/ 59 w 59"/>
                              <a:gd name="T7" fmla="*/ 70 h 78"/>
                              <a:gd name="T8" fmla="*/ 13 w 59"/>
                              <a:gd name="T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78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46" y="78"/>
                                </a:lnTo>
                                <a:lnTo>
                                  <a:pt x="59" y="7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84"/>
                        <wps:cNvSpPr>
                          <a:spLocks/>
                        </wps:cNvSpPr>
                        <wps:spPr bwMode="auto">
                          <a:xfrm>
                            <a:off x="625" y="375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13 w 13"/>
                              <a:gd name="T3" fmla="*/ 2 h 13"/>
                              <a:gd name="T4" fmla="*/ 0 w 13"/>
                              <a:gd name="T5" fmla="*/ 10 h 13"/>
                              <a:gd name="T6" fmla="*/ 2 w 13"/>
                              <a:gd name="T7" fmla="*/ 13 h 13"/>
                              <a:gd name="T8" fmla="*/ 13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85"/>
                        <wps:cNvSpPr>
                          <a:spLocks/>
                        </wps:cNvSpPr>
                        <wps:spPr bwMode="auto">
                          <a:xfrm>
                            <a:off x="671" y="413"/>
                            <a:ext cx="16" cy="39"/>
                          </a:xfrm>
                          <a:custGeom>
                            <a:avLst/>
                            <a:gdLst>
                              <a:gd name="T0" fmla="*/ 0 w 16"/>
                              <a:gd name="T1" fmla="*/ 34 h 39"/>
                              <a:gd name="T2" fmla="*/ 13 w 16"/>
                              <a:gd name="T3" fmla="*/ 39 h 39"/>
                              <a:gd name="T4" fmla="*/ 16 w 16"/>
                              <a:gd name="T5" fmla="*/ 6 h 39"/>
                              <a:gd name="T6" fmla="*/ 3 w 16"/>
                              <a:gd name="T7" fmla="*/ 0 h 39"/>
                              <a:gd name="T8" fmla="*/ 0 w 16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0" y="34"/>
                                </a:moveTo>
                                <a:lnTo>
                                  <a:pt x="13" y="39"/>
                                </a:lnTo>
                                <a:lnTo>
                                  <a:pt x="16" y="6"/>
                                </a:lnTo>
                                <a:lnTo>
                                  <a:pt x="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86"/>
                        <wps:cNvSpPr>
                          <a:spLocks/>
                        </wps:cNvSpPr>
                        <wps:spPr bwMode="auto">
                          <a:xfrm>
                            <a:off x="671" y="447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23"/>
                              <a:gd name="T2" fmla="*/ 11 w 13"/>
                              <a:gd name="T3" fmla="*/ 23 h 23"/>
                              <a:gd name="T4" fmla="*/ 13 w 13"/>
                              <a:gd name="T5" fmla="*/ 5 h 23"/>
                              <a:gd name="T6" fmla="*/ 0 w 13"/>
                              <a:gd name="T7" fmla="*/ 0 h 23"/>
                              <a:gd name="T8" fmla="*/ 13 w 13"/>
                              <a:gd name="T9" fmla="*/ 0 h 23"/>
                              <a:gd name="T10" fmla="*/ 0 w 13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8"/>
                                </a:moveTo>
                                <a:lnTo>
                                  <a:pt x="11" y="23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87"/>
                        <wps:cNvSpPr>
                          <a:spLocks/>
                        </wps:cNvSpPr>
                        <wps:spPr bwMode="auto">
                          <a:xfrm>
                            <a:off x="674" y="395"/>
                            <a:ext cx="23" cy="26"/>
                          </a:xfrm>
                          <a:custGeom>
                            <a:avLst/>
                            <a:gdLst>
                              <a:gd name="T0" fmla="*/ 0 w 23"/>
                              <a:gd name="T1" fmla="*/ 18 h 26"/>
                              <a:gd name="T2" fmla="*/ 13 w 23"/>
                              <a:gd name="T3" fmla="*/ 26 h 26"/>
                              <a:gd name="T4" fmla="*/ 23 w 23"/>
                              <a:gd name="T5" fmla="*/ 8 h 26"/>
                              <a:gd name="T6" fmla="*/ 10 w 23"/>
                              <a:gd name="T7" fmla="*/ 0 h 26"/>
                              <a:gd name="T8" fmla="*/ 0 w 23"/>
                              <a:gd name="T9" fmla="*/ 1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0" y="18"/>
                                </a:moveTo>
                                <a:lnTo>
                                  <a:pt x="13" y="26"/>
                                </a:lnTo>
                                <a:lnTo>
                                  <a:pt x="2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88"/>
                        <wps:cNvSpPr>
                          <a:spLocks/>
                        </wps:cNvSpPr>
                        <wps:spPr bwMode="auto">
                          <a:xfrm>
                            <a:off x="674" y="413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3 w 13"/>
                              <a:gd name="T3" fmla="*/ 8 h 8"/>
                              <a:gd name="T4" fmla="*/ 13 w 13"/>
                              <a:gd name="T5" fmla="*/ 6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89"/>
                        <wps:cNvSpPr>
                          <a:spLocks/>
                        </wps:cNvSpPr>
                        <wps:spPr bwMode="auto">
                          <a:xfrm>
                            <a:off x="687" y="367"/>
                            <a:ext cx="29" cy="36"/>
                          </a:xfrm>
                          <a:custGeom>
                            <a:avLst/>
                            <a:gdLst>
                              <a:gd name="T0" fmla="*/ 0 w 29"/>
                              <a:gd name="T1" fmla="*/ 26 h 36"/>
                              <a:gd name="T2" fmla="*/ 10 w 29"/>
                              <a:gd name="T3" fmla="*/ 36 h 36"/>
                              <a:gd name="T4" fmla="*/ 29 w 29"/>
                              <a:gd name="T5" fmla="*/ 10 h 36"/>
                              <a:gd name="T6" fmla="*/ 18 w 29"/>
                              <a:gd name="T7" fmla="*/ 0 h 36"/>
                              <a:gd name="T8" fmla="*/ 0 w 29"/>
                              <a:gd name="T9" fmla="*/ 2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6">
                                <a:moveTo>
                                  <a:pt x="0" y="26"/>
                                </a:moveTo>
                                <a:lnTo>
                                  <a:pt x="10" y="36"/>
                                </a:lnTo>
                                <a:lnTo>
                                  <a:pt x="29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90"/>
                        <wps:cNvSpPr>
                          <a:spLocks/>
                        </wps:cNvSpPr>
                        <wps:spPr bwMode="auto">
                          <a:xfrm>
                            <a:off x="684" y="393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0"/>
                              <a:gd name="T2" fmla="*/ 3 w 13"/>
                              <a:gd name="T3" fmla="*/ 0 h 10"/>
                              <a:gd name="T4" fmla="*/ 13 w 13"/>
                              <a:gd name="T5" fmla="*/ 10 h 10"/>
                              <a:gd name="T6" fmla="*/ 0 w 13"/>
                              <a:gd name="T7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91"/>
                        <wps:cNvSpPr>
                          <a:spLocks/>
                        </wps:cNvSpPr>
                        <wps:spPr bwMode="auto">
                          <a:xfrm>
                            <a:off x="705" y="367"/>
                            <a:ext cx="16" cy="13"/>
                          </a:xfrm>
                          <a:custGeom>
                            <a:avLst/>
                            <a:gdLst>
                              <a:gd name="T0" fmla="*/ 11 w 16"/>
                              <a:gd name="T1" fmla="*/ 10 h 13"/>
                              <a:gd name="T2" fmla="*/ 16 w 16"/>
                              <a:gd name="T3" fmla="*/ 5 h 13"/>
                              <a:gd name="T4" fmla="*/ 11 w 16"/>
                              <a:gd name="T5" fmla="*/ 0 h 13"/>
                              <a:gd name="T6" fmla="*/ 0 w 16"/>
                              <a:gd name="T7" fmla="*/ 13 h 13"/>
                              <a:gd name="T8" fmla="*/ 0 w 16"/>
                              <a:gd name="T9" fmla="*/ 0 h 13"/>
                              <a:gd name="T10" fmla="*/ 11 w 16"/>
                              <a:gd name="T1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1" y="10"/>
                                </a:move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92"/>
                        <wps:cNvSpPr>
                          <a:spLocks/>
                        </wps:cNvSpPr>
                        <wps:spPr bwMode="auto">
                          <a:xfrm>
                            <a:off x="840" y="287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8"/>
                              <a:gd name="T2" fmla="*/ 0 w 13"/>
                              <a:gd name="T3" fmla="*/ 18 h 18"/>
                              <a:gd name="T4" fmla="*/ 13 w 13"/>
                              <a:gd name="T5" fmla="*/ 15 h 18"/>
                              <a:gd name="T6" fmla="*/ 13 w 13"/>
                              <a:gd name="T7" fmla="*/ 0 h 18"/>
                              <a:gd name="T8" fmla="*/ 0 w 13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2"/>
                                </a:moveTo>
                                <a:lnTo>
                                  <a:pt x="0" y="18"/>
                                </a:lnTo>
                                <a:lnTo>
                                  <a:pt x="13" y="15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93"/>
                        <wps:cNvSpPr>
                          <a:spLocks/>
                        </wps:cNvSpPr>
                        <wps:spPr bwMode="auto">
                          <a:xfrm>
                            <a:off x="853" y="284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18"/>
                              <a:gd name="T2" fmla="*/ 3 w 10"/>
                              <a:gd name="T3" fmla="*/ 18 h 18"/>
                              <a:gd name="T4" fmla="*/ 10 w 10"/>
                              <a:gd name="T5" fmla="*/ 16 h 18"/>
                              <a:gd name="T6" fmla="*/ 8 w 10"/>
                              <a:gd name="T7" fmla="*/ 0 h 18"/>
                              <a:gd name="T8" fmla="*/ 0 w 10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8">
                                <a:moveTo>
                                  <a:pt x="0" y="3"/>
                                </a:moveTo>
                                <a:lnTo>
                                  <a:pt x="3" y="18"/>
                                </a:lnTo>
                                <a:lnTo>
                                  <a:pt x="10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94"/>
                        <wps:cNvSpPr>
                          <a:spLocks/>
                        </wps:cNvSpPr>
                        <wps:spPr bwMode="auto">
                          <a:xfrm>
                            <a:off x="853" y="287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3 w 3"/>
                              <a:gd name="T3" fmla="*/ 15 h 15"/>
                              <a:gd name="T4" fmla="*/ 0 w 3"/>
                              <a:gd name="T5" fmla="*/ 0 h 15"/>
                              <a:gd name="T6" fmla="*/ 0 w 3"/>
                              <a:gd name="T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95"/>
                        <wps:cNvSpPr>
                          <a:spLocks/>
                        </wps:cNvSpPr>
                        <wps:spPr bwMode="auto">
                          <a:xfrm>
                            <a:off x="856" y="274"/>
                            <a:ext cx="28" cy="26"/>
                          </a:xfrm>
                          <a:custGeom>
                            <a:avLst/>
                            <a:gdLst>
                              <a:gd name="T0" fmla="*/ 0 w 28"/>
                              <a:gd name="T1" fmla="*/ 13 h 26"/>
                              <a:gd name="T2" fmla="*/ 7 w 28"/>
                              <a:gd name="T3" fmla="*/ 26 h 26"/>
                              <a:gd name="T4" fmla="*/ 28 w 28"/>
                              <a:gd name="T5" fmla="*/ 13 h 26"/>
                              <a:gd name="T6" fmla="*/ 20 w 28"/>
                              <a:gd name="T7" fmla="*/ 0 h 26"/>
                              <a:gd name="T8" fmla="*/ 0 w 28"/>
                              <a:gd name="T9" fmla="*/ 1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0" y="13"/>
                                </a:moveTo>
                                <a:lnTo>
                                  <a:pt x="7" y="26"/>
                                </a:lnTo>
                                <a:lnTo>
                                  <a:pt x="28" y="13"/>
                                </a:lnTo>
                                <a:lnTo>
                                  <a:pt x="2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96"/>
                        <wps:cNvSpPr>
                          <a:spLocks/>
                        </wps:cNvSpPr>
                        <wps:spPr bwMode="auto">
                          <a:xfrm>
                            <a:off x="856" y="284"/>
                            <a:ext cx="7" cy="16"/>
                          </a:xfrm>
                          <a:custGeom>
                            <a:avLst/>
                            <a:gdLst>
                              <a:gd name="T0" fmla="*/ 7 w 7"/>
                              <a:gd name="T1" fmla="*/ 16 h 16"/>
                              <a:gd name="T2" fmla="*/ 0 w 7"/>
                              <a:gd name="T3" fmla="*/ 3 h 16"/>
                              <a:gd name="T4" fmla="*/ 5 w 7"/>
                              <a:gd name="T5" fmla="*/ 0 h 16"/>
                              <a:gd name="T6" fmla="*/ 7 w 7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7" y="16"/>
                                </a:move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97"/>
                        <wps:cNvSpPr>
                          <a:spLocks/>
                        </wps:cNvSpPr>
                        <wps:spPr bwMode="auto">
                          <a:xfrm>
                            <a:off x="876" y="266"/>
                            <a:ext cx="21" cy="21"/>
                          </a:xfrm>
                          <a:custGeom>
                            <a:avLst/>
                            <a:gdLst>
                              <a:gd name="T0" fmla="*/ 0 w 21"/>
                              <a:gd name="T1" fmla="*/ 8 h 21"/>
                              <a:gd name="T2" fmla="*/ 11 w 21"/>
                              <a:gd name="T3" fmla="*/ 21 h 21"/>
                              <a:gd name="T4" fmla="*/ 21 w 21"/>
                              <a:gd name="T5" fmla="*/ 13 h 21"/>
                              <a:gd name="T6" fmla="*/ 11 w 21"/>
                              <a:gd name="T7" fmla="*/ 0 h 21"/>
                              <a:gd name="T8" fmla="*/ 0 w 21"/>
                              <a:gd name="T9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0" y="8"/>
                                </a:moveTo>
                                <a:lnTo>
                                  <a:pt x="11" y="21"/>
                                </a:lnTo>
                                <a:lnTo>
                                  <a:pt x="21" y="13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98"/>
                        <wps:cNvSpPr>
                          <a:spLocks/>
                        </wps:cNvSpPr>
                        <wps:spPr bwMode="auto">
                          <a:xfrm>
                            <a:off x="876" y="274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11 w 11"/>
                              <a:gd name="T3" fmla="*/ 13 h 13"/>
                              <a:gd name="T4" fmla="*/ 0 w 11"/>
                              <a:gd name="T5" fmla="*/ 0 h 13"/>
                              <a:gd name="T6" fmla="*/ 8 w 11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99"/>
                        <wps:cNvSpPr>
                          <a:spLocks/>
                        </wps:cNvSpPr>
                        <wps:spPr bwMode="auto">
                          <a:xfrm>
                            <a:off x="884" y="165"/>
                            <a:ext cx="18" cy="21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21"/>
                              <a:gd name="T2" fmla="*/ 0 w 18"/>
                              <a:gd name="T3" fmla="*/ 0 h 21"/>
                              <a:gd name="T4" fmla="*/ 3 w 18"/>
                              <a:gd name="T5" fmla="*/ 21 h 21"/>
                              <a:gd name="T6" fmla="*/ 18 w 18"/>
                              <a:gd name="T7" fmla="*/ 21 h 21"/>
                              <a:gd name="T8" fmla="*/ 16 w 18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1"/>
                                </a:lnTo>
                                <a:lnTo>
                                  <a:pt x="18" y="2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00"/>
                        <wps:cNvSpPr>
                          <a:spLocks/>
                        </wps:cNvSpPr>
                        <wps:spPr bwMode="auto">
                          <a:xfrm>
                            <a:off x="910" y="158"/>
                            <a:ext cx="21" cy="20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20"/>
                              <a:gd name="T2" fmla="*/ 0 w 21"/>
                              <a:gd name="T3" fmla="*/ 2 h 20"/>
                              <a:gd name="T4" fmla="*/ 5 w 21"/>
                              <a:gd name="T5" fmla="*/ 20 h 20"/>
                              <a:gd name="T6" fmla="*/ 21 w 21"/>
                              <a:gd name="T7" fmla="*/ 18 h 20"/>
                              <a:gd name="T8" fmla="*/ 16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6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20"/>
                                </a:lnTo>
                                <a:lnTo>
                                  <a:pt x="21" y="1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915" y="176"/>
                            <a:ext cx="1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502"/>
                        <wps:cNvSpPr>
                          <a:spLocks/>
                        </wps:cNvSpPr>
                        <wps:spPr bwMode="auto">
                          <a:xfrm>
                            <a:off x="915" y="176"/>
                            <a:ext cx="16" cy="2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2"/>
                              <a:gd name="T2" fmla="*/ 0 w 16"/>
                              <a:gd name="T3" fmla="*/ 0 h 2"/>
                              <a:gd name="T4" fmla="*/ 0 w 16"/>
                              <a:gd name="T5" fmla="*/ 2 h 2"/>
                              <a:gd name="T6" fmla="*/ 16 w 16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3"/>
                        <wps:cNvSpPr>
                          <a:spLocks/>
                        </wps:cNvSpPr>
                        <wps:spPr bwMode="auto">
                          <a:xfrm>
                            <a:off x="674" y="442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8 h 20"/>
                              <a:gd name="T2" fmla="*/ 8 w 23"/>
                              <a:gd name="T3" fmla="*/ 20 h 20"/>
                              <a:gd name="T4" fmla="*/ 23 w 23"/>
                              <a:gd name="T5" fmla="*/ 13 h 20"/>
                              <a:gd name="T6" fmla="*/ 16 w 23"/>
                              <a:gd name="T7" fmla="*/ 0 h 20"/>
                              <a:gd name="T8" fmla="*/ 0 w 23"/>
                              <a:gd name="T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8"/>
                                </a:moveTo>
                                <a:lnTo>
                                  <a:pt x="8" y="20"/>
                                </a:lnTo>
                                <a:lnTo>
                                  <a:pt x="23" y="13"/>
                                </a:lnTo>
                                <a:lnTo>
                                  <a:pt x="16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04"/>
                        <wps:cNvSpPr>
                          <a:spLocks/>
                        </wps:cNvSpPr>
                        <wps:spPr bwMode="auto">
                          <a:xfrm>
                            <a:off x="695" y="437"/>
                            <a:ext cx="21" cy="18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18"/>
                              <a:gd name="T2" fmla="*/ 0 w 21"/>
                              <a:gd name="T3" fmla="*/ 18 h 18"/>
                              <a:gd name="T4" fmla="*/ 21 w 21"/>
                              <a:gd name="T5" fmla="*/ 15 h 18"/>
                              <a:gd name="T6" fmla="*/ 21 w 21"/>
                              <a:gd name="T7" fmla="*/ 0 h 18"/>
                              <a:gd name="T8" fmla="*/ 0 w 21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0" y="2"/>
                                </a:moveTo>
                                <a:lnTo>
                                  <a:pt x="0" y="18"/>
                                </a:lnTo>
                                <a:lnTo>
                                  <a:pt x="21" y="15"/>
                                </a:lnTo>
                                <a:lnTo>
                                  <a:pt x="2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05"/>
                        <wps:cNvSpPr>
                          <a:spLocks/>
                        </wps:cNvSpPr>
                        <wps:spPr bwMode="auto">
                          <a:xfrm>
                            <a:off x="690" y="439"/>
                            <a:ext cx="7" cy="16"/>
                          </a:xfrm>
                          <a:custGeom>
                            <a:avLst/>
                            <a:gdLst>
                              <a:gd name="T0" fmla="*/ 0 w 7"/>
                              <a:gd name="T1" fmla="*/ 3 h 16"/>
                              <a:gd name="T2" fmla="*/ 5 w 7"/>
                              <a:gd name="T3" fmla="*/ 0 h 16"/>
                              <a:gd name="T4" fmla="*/ 5 w 7"/>
                              <a:gd name="T5" fmla="*/ 16 h 16"/>
                              <a:gd name="T6" fmla="*/ 7 w 7"/>
                              <a:gd name="T7" fmla="*/ 16 h 16"/>
                              <a:gd name="T8" fmla="*/ 0 w 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16"/>
                                </a:lnTo>
                                <a:lnTo>
                                  <a:pt x="7" y="16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06"/>
                        <wps:cNvSpPr>
                          <a:spLocks/>
                        </wps:cNvSpPr>
                        <wps:spPr bwMode="auto">
                          <a:xfrm>
                            <a:off x="716" y="434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 h 18"/>
                              <a:gd name="T2" fmla="*/ 0 w 57"/>
                              <a:gd name="T3" fmla="*/ 18 h 18"/>
                              <a:gd name="T4" fmla="*/ 57 w 57"/>
                              <a:gd name="T5" fmla="*/ 16 h 18"/>
                              <a:gd name="T6" fmla="*/ 57 w 57"/>
                              <a:gd name="T7" fmla="*/ 0 h 18"/>
                              <a:gd name="T8" fmla="*/ 0 w 5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18">
                                <a:moveTo>
                                  <a:pt x="0" y="3"/>
                                </a:moveTo>
                                <a:lnTo>
                                  <a:pt x="0" y="18"/>
                                </a:lnTo>
                                <a:lnTo>
                                  <a:pt x="57" y="16"/>
                                </a:lnTo>
                                <a:lnTo>
                                  <a:pt x="5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07"/>
                        <wps:cNvSpPr>
                          <a:spLocks/>
                        </wps:cNvSpPr>
                        <wps:spPr bwMode="auto">
                          <a:xfrm>
                            <a:off x="716" y="437"/>
                            <a:ext cx="1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5 h 15"/>
                              <a:gd name="T2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08" y="504"/>
                            <a:ext cx="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09"/>
                        <wps:cNvSpPr>
                          <a:spLocks/>
                        </wps:cNvSpPr>
                        <wps:spPr bwMode="auto">
                          <a:xfrm>
                            <a:off x="739" y="501"/>
                            <a:ext cx="36" cy="18"/>
                          </a:xfrm>
                          <a:custGeom>
                            <a:avLst/>
                            <a:gdLst>
                              <a:gd name="T0" fmla="*/ 0 w 36"/>
                              <a:gd name="T1" fmla="*/ 3 h 18"/>
                              <a:gd name="T2" fmla="*/ 0 w 36"/>
                              <a:gd name="T3" fmla="*/ 18 h 18"/>
                              <a:gd name="T4" fmla="*/ 36 w 36"/>
                              <a:gd name="T5" fmla="*/ 16 h 18"/>
                              <a:gd name="T6" fmla="*/ 36 w 36"/>
                              <a:gd name="T7" fmla="*/ 0 h 18"/>
                              <a:gd name="T8" fmla="*/ 0 w 36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0" y="3"/>
                                </a:moveTo>
                                <a:lnTo>
                                  <a:pt x="0" y="18"/>
                                </a:lnTo>
                                <a:lnTo>
                                  <a:pt x="36" y="16"/>
                                </a:lnTo>
                                <a:lnTo>
                                  <a:pt x="36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10"/>
                        <wps:cNvSpPr>
                          <a:spLocks/>
                        </wps:cNvSpPr>
                        <wps:spPr bwMode="auto">
                          <a:xfrm>
                            <a:off x="739" y="504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11"/>
                        <wps:cNvSpPr>
                          <a:spLocks/>
                        </wps:cNvSpPr>
                        <wps:spPr bwMode="auto">
                          <a:xfrm>
                            <a:off x="843" y="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20"/>
                              <a:gd name="T2" fmla="*/ 2 w 20"/>
                              <a:gd name="T3" fmla="*/ 10 h 20"/>
                              <a:gd name="T4" fmla="*/ 7 w 20"/>
                              <a:gd name="T5" fmla="*/ 5 h 20"/>
                              <a:gd name="T6" fmla="*/ 13 w 20"/>
                              <a:gd name="T7" fmla="*/ 2 h 20"/>
                              <a:gd name="T8" fmla="*/ 20 w 20"/>
                              <a:gd name="T9" fmla="*/ 0 h 20"/>
                              <a:gd name="T10" fmla="*/ 20 w 20"/>
                              <a:gd name="T11" fmla="*/ 15 h 20"/>
                              <a:gd name="T12" fmla="*/ 18 w 20"/>
                              <a:gd name="T13" fmla="*/ 15 h 20"/>
                              <a:gd name="T14" fmla="*/ 15 w 20"/>
                              <a:gd name="T15" fmla="*/ 18 h 20"/>
                              <a:gd name="T16" fmla="*/ 13 w 20"/>
                              <a:gd name="T17" fmla="*/ 18 h 20"/>
                              <a:gd name="T18" fmla="*/ 15 w 20"/>
                              <a:gd name="T19" fmla="*/ 20 h 20"/>
                              <a:gd name="T20" fmla="*/ 0 w 20"/>
                              <a:gd name="T21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5"/>
                                </a:move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3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18" y="15"/>
                                </a:lnTo>
                                <a:lnTo>
                                  <a:pt x="15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2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12"/>
                        <wps:cNvSpPr>
                          <a:spLocks/>
                        </wps:cNvSpPr>
                        <wps:spPr bwMode="auto">
                          <a:xfrm>
                            <a:off x="863" y="18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8 w 21"/>
                              <a:gd name="T3" fmla="*/ 2 h 20"/>
                              <a:gd name="T4" fmla="*/ 16 w 21"/>
                              <a:gd name="T5" fmla="*/ 5 h 20"/>
                              <a:gd name="T6" fmla="*/ 21 w 21"/>
                              <a:gd name="T7" fmla="*/ 10 h 20"/>
                              <a:gd name="T8" fmla="*/ 21 w 21"/>
                              <a:gd name="T9" fmla="*/ 15 h 20"/>
                              <a:gd name="T10" fmla="*/ 8 w 21"/>
                              <a:gd name="T11" fmla="*/ 20 h 20"/>
                              <a:gd name="T12" fmla="*/ 8 w 21"/>
                              <a:gd name="T13" fmla="*/ 18 h 20"/>
                              <a:gd name="T14" fmla="*/ 6 w 21"/>
                              <a:gd name="T15" fmla="*/ 18 h 20"/>
                              <a:gd name="T16" fmla="*/ 3 w 21"/>
                              <a:gd name="T17" fmla="*/ 15 h 20"/>
                              <a:gd name="T18" fmla="*/ 0 w 21"/>
                              <a:gd name="T19" fmla="*/ 15 h 20"/>
                              <a:gd name="T20" fmla="*/ 0 w 21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  <a:lnTo>
                                  <a:pt x="16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8" y="20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13"/>
                        <wps:cNvSpPr>
                          <a:spLocks/>
                        </wps:cNvSpPr>
                        <wps:spPr bwMode="auto">
                          <a:xfrm>
                            <a:off x="863" y="189"/>
                            <a:ext cx="1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5 h 15"/>
                              <a:gd name="T2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855" y="199"/>
                            <a:ext cx="14" cy="16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15"/>
                        <wps:cNvSpPr>
                          <a:spLocks/>
                        </wps:cNvSpPr>
                        <wps:spPr bwMode="auto">
                          <a:xfrm>
                            <a:off x="845" y="607"/>
                            <a:ext cx="36" cy="49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9"/>
                              <a:gd name="T2" fmla="*/ 13 w 36"/>
                              <a:gd name="T3" fmla="*/ 49 h 49"/>
                              <a:gd name="T4" fmla="*/ 36 w 36"/>
                              <a:gd name="T5" fmla="*/ 8 h 49"/>
                              <a:gd name="T6" fmla="*/ 24 w 36"/>
                              <a:gd name="T7" fmla="*/ 0 h 49"/>
                              <a:gd name="T8" fmla="*/ 0 w 36"/>
                              <a:gd name="T9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9">
                                <a:moveTo>
                                  <a:pt x="0" y="41"/>
                                </a:moveTo>
                                <a:lnTo>
                                  <a:pt x="13" y="49"/>
                                </a:lnTo>
                                <a:lnTo>
                                  <a:pt x="36" y="8"/>
                                </a:lnTo>
                                <a:lnTo>
                                  <a:pt x="24" y="0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16"/>
                        <wps:cNvSpPr>
                          <a:spLocks/>
                        </wps:cNvSpPr>
                        <wps:spPr bwMode="auto">
                          <a:xfrm>
                            <a:off x="503" y="1036"/>
                            <a:ext cx="49" cy="49"/>
                          </a:xfrm>
                          <a:custGeom>
                            <a:avLst/>
                            <a:gdLst>
                              <a:gd name="T0" fmla="*/ 0 w 49"/>
                              <a:gd name="T1" fmla="*/ 46 h 49"/>
                              <a:gd name="T2" fmla="*/ 3 w 49"/>
                              <a:gd name="T3" fmla="*/ 39 h 49"/>
                              <a:gd name="T4" fmla="*/ 5 w 49"/>
                              <a:gd name="T5" fmla="*/ 31 h 49"/>
                              <a:gd name="T6" fmla="*/ 8 w 49"/>
                              <a:gd name="T7" fmla="*/ 21 h 49"/>
                              <a:gd name="T8" fmla="*/ 16 w 49"/>
                              <a:gd name="T9" fmla="*/ 15 h 49"/>
                              <a:gd name="T10" fmla="*/ 21 w 49"/>
                              <a:gd name="T11" fmla="*/ 10 h 49"/>
                              <a:gd name="T12" fmla="*/ 28 w 49"/>
                              <a:gd name="T13" fmla="*/ 5 h 49"/>
                              <a:gd name="T14" fmla="*/ 39 w 49"/>
                              <a:gd name="T15" fmla="*/ 3 h 49"/>
                              <a:gd name="T16" fmla="*/ 47 w 49"/>
                              <a:gd name="T17" fmla="*/ 0 h 49"/>
                              <a:gd name="T18" fmla="*/ 49 w 49"/>
                              <a:gd name="T19" fmla="*/ 15 h 49"/>
                              <a:gd name="T20" fmla="*/ 41 w 49"/>
                              <a:gd name="T21" fmla="*/ 15 h 49"/>
                              <a:gd name="T22" fmla="*/ 36 w 49"/>
                              <a:gd name="T23" fmla="*/ 18 h 49"/>
                              <a:gd name="T24" fmla="*/ 28 w 49"/>
                              <a:gd name="T25" fmla="*/ 21 h 49"/>
                              <a:gd name="T26" fmla="*/ 26 w 49"/>
                              <a:gd name="T27" fmla="*/ 26 h 49"/>
                              <a:gd name="T28" fmla="*/ 21 w 49"/>
                              <a:gd name="T29" fmla="*/ 31 h 49"/>
                              <a:gd name="T30" fmla="*/ 18 w 49"/>
                              <a:gd name="T31" fmla="*/ 36 h 49"/>
                              <a:gd name="T32" fmla="*/ 16 w 49"/>
                              <a:gd name="T33" fmla="*/ 41 h 49"/>
                              <a:gd name="T34" fmla="*/ 16 w 49"/>
                              <a:gd name="T35" fmla="*/ 49 h 49"/>
                              <a:gd name="T36" fmla="*/ 0 w 49"/>
                              <a:gd name="T37" fmla="*/ 4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0" y="46"/>
                                </a:moveTo>
                                <a:lnTo>
                                  <a:pt x="3" y="39"/>
                                </a:lnTo>
                                <a:lnTo>
                                  <a:pt x="5" y="31"/>
                                </a:lnTo>
                                <a:lnTo>
                                  <a:pt x="8" y="21"/>
                                </a:lnTo>
                                <a:lnTo>
                                  <a:pt x="16" y="15"/>
                                </a:lnTo>
                                <a:lnTo>
                                  <a:pt x="21" y="10"/>
                                </a:lnTo>
                                <a:lnTo>
                                  <a:pt x="28" y="5"/>
                                </a:lnTo>
                                <a:lnTo>
                                  <a:pt x="39" y="3"/>
                                </a:lnTo>
                                <a:lnTo>
                                  <a:pt x="47" y="0"/>
                                </a:lnTo>
                                <a:lnTo>
                                  <a:pt x="49" y="15"/>
                                </a:lnTo>
                                <a:lnTo>
                                  <a:pt x="41" y="15"/>
                                </a:lnTo>
                                <a:lnTo>
                                  <a:pt x="36" y="18"/>
                                </a:lnTo>
                                <a:lnTo>
                                  <a:pt x="28" y="21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18" y="36"/>
                                </a:lnTo>
                                <a:lnTo>
                                  <a:pt x="16" y="41"/>
                                </a:lnTo>
                                <a:lnTo>
                                  <a:pt x="16" y="49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17"/>
                        <wps:cNvSpPr>
                          <a:spLocks/>
                        </wps:cNvSpPr>
                        <wps:spPr bwMode="auto">
                          <a:xfrm>
                            <a:off x="550" y="1036"/>
                            <a:ext cx="49" cy="49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49"/>
                              <a:gd name="T2" fmla="*/ 10 w 49"/>
                              <a:gd name="T3" fmla="*/ 3 h 49"/>
                              <a:gd name="T4" fmla="*/ 20 w 49"/>
                              <a:gd name="T5" fmla="*/ 5 h 49"/>
                              <a:gd name="T6" fmla="*/ 28 w 49"/>
                              <a:gd name="T7" fmla="*/ 10 h 49"/>
                              <a:gd name="T8" fmla="*/ 36 w 49"/>
                              <a:gd name="T9" fmla="*/ 15 h 49"/>
                              <a:gd name="T10" fmla="*/ 41 w 49"/>
                              <a:gd name="T11" fmla="*/ 21 h 49"/>
                              <a:gd name="T12" fmla="*/ 44 w 49"/>
                              <a:gd name="T13" fmla="*/ 31 h 49"/>
                              <a:gd name="T14" fmla="*/ 46 w 49"/>
                              <a:gd name="T15" fmla="*/ 39 h 49"/>
                              <a:gd name="T16" fmla="*/ 49 w 49"/>
                              <a:gd name="T17" fmla="*/ 46 h 49"/>
                              <a:gd name="T18" fmla="*/ 33 w 49"/>
                              <a:gd name="T19" fmla="*/ 49 h 49"/>
                              <a:gd name="T20" fmla="*/ 33 w 49"/>
                              <a:gd name="T21" fmla="*/ 41 h 49"/>
                              <a:gd name="T22" fmla="*/ 31 w 49"/>
                              <a:gd name="T23" fmla="*/ 36 h 49"/>
                              <a:gd name="T24" fmla="*/ 28 w 49"/>
                              <a:gd name="T25" fmla="*/ 31 h 49"/>
                              <a:gd name="T26" fmla="*/ 26 w 49"/>
                              <a:gd name="T27" fmla="*/ 26 h 49"/>
                              <a:gd name="T28" fmla="*/ 18 w 49"/>
                              <a:gd name="T29" fmla="*/ 21 h 49"/>
                              <a:gd name="T30" fmla="*/ 13 w 49"/>
                              <a:gd name="T31" fmla="*/ 18 h 49"/>
                              <a:gd name="T32" fmla="*/ 7 w 49"/>
                              <a:gd name="T33" fmla="*/ 15 h 49"/>
                              <a:gd name="T34" fmla="*/ 0 w 49"/>
                              <a:gd name="T35" fmla="*/ 15 h 49"/>
                              <a:gd name="T36" fmla="*/ 2 w 49"/>
                              <a:gd name="T3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2" y="0"/>
                                </a:moveTo>
                                <a:lnTo>
                                  <a:pt x="10" y="3"/>
                                </a:lnTo>
                                <a:lnTo>
                                  <a:pt x="20" y="5"/>
                                </a:lnTo>
                                <a:lnTo>
                                  <a:pt x="28" y="10"/>
                                </a:lnTo>
                                <a:lnTo>
                                  <a:pt x="36" y="15"/>
                                </a:lnTo>
                                <a:lnTo>
                                  <a:pt x="41" y="21"/>
                                </a:lnTo>
                                <a:lnTo>
                                  <a:pt x="44" y="31"/>
                                </a:lnTo>
                                <a:lnTo>
                                  <a:pt x="46" y="39"/>
                                </a:lnTo>
                                <a:lnTo>
                                  <a:pt x="49" y="46"/>
                                </a:lnTo>
                                <a:lnTo>
                                  <a:pt x="33" y="49"/>
                                </a:lnTo>
                                <a:lnTo>
                                  <a:pt x="33" y="41"/>
                                </a:lnTo>
                                <a:lnTo>
                                  <a:pt x="31" y="36"/>
                                </a:lnTo>
                                <a:lnTo>
                                  <a:pt x="28" y="31"/>
                                </a:lnTo>
                                <a:lnTo>
                                  <a:pt x="26" y="26"/>
                                </a:lnTo>
                                <a:lnTo>
                                  <a:pt x="18" y="21"/>
                                </a:lnTo>
                                <a:lnTo>
                                  <a:pt x="13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18"/>
                        <wps:cNvSpPr>
                          <a:spLocks/>
                        </wps:cNvSpPr>
                        <wps:spPr bwMode="auto">
                          <a:xfrm>
                            <a:off x="550" y="1036"/>
                            <a:ext cx="2" cy="1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5"/>
                              <a:gd name="T2" fmla="*/ 2 w 2"/>
                              <a:gd name="T3" fmla="*/ 0 h 15"/>
                              <a:gd name="T4" fmla="*/ 0 w 2"/>
                              <a:gd name="T5" fmla="*/ 15 h 15"/>
                              <a:gd name="T6" fmla="*/ 2 w 2"/>
                              <a:gd name="T7" fmla="*/ 15 h 15"/>
                              <a:gd name="T8" fmla="*/ 0 w 2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19"/>
                        <wps:cNvSpPr>
                          <a:spLocks/>
                        </wps:cNvSpPr>
                        <wps:spPr bwMode="auto">
                          <a:xfrm>
                            <a:off x="550" y="1082"/>
                            <a:ext cx="49" cy="50"/>
                          </a:xfrm>
                          <a:custGeom>
                            <a:avLst/>
                            <a:gdLst>
                              <a:gd name="T0" fmla="*/ 49 w 49"/>
                              <a:gd name="T1" fmla="*/ 3 h 50"/>
                              <a:gd name="T2" fmla="*/ 46 w 49"/>
                              <a:gd name="T3" fmla="*/ 11 h 50"/>
                              <a:gd name="T4" fmla="*/ 44 w 49"/>
                              <a:gd name="T5" fmla="*/ 21 h 50"/>
                              <a:gd name="T6" fmla="*/ 41 w 49"/>
                              <a:gd name="T7" fmla="*/ 29 h 50"/>
                              <a:gd name="T8" fmla="*/ 36 w 49"/>
                              <a:gd name="T9" fmla="*/ 37 h 50"/>
                              <a:gd name="T10" fmla="*/ 28 w 49"/>
                              <a:gd name="T11" fmla="*/ 42 h 50"/>
                              <a:gd name="T12" fmla="*/ 20 w 49"/>
                              <a:gd name="T13" fmla="*/ 47 h 50"/>
                              <a:gd name="T14" fmla="*/ 10 w 49"/>
                              <a:gd name="T15" fmla="*/ 50 h 50"/>
                              <a:gd name="T16" fmla="*/ 2 w 49"/>
                              <a:gd name="T17" fmla="*/ 50 h 50"/>
                              <a:gd name="T18" fmla="*/ 0 w 49"/>
                              <a:gd name="T19" fmla="*/ 34 h 50"/>
                              <a:gd name="T20" fmla="*/ 7 w 49"/>
                              <a:gd name="T21" fmla="*/ 34 h 50"/>
                              <a:gd name="T22" fmla="*/ 13 w 49"/>
                              <a:gd name="T23" fmla="*/ 31 h 50"/>
                              <a:gd name="T24" fmla="*/ 18 w 49"/>
                              <a:gd name="T25" fmla="*/ 29 h 50"/>
                              <a:gd name="T26" fmla="*/ 26 w 49"/>
                              <a:gd name="T27" fmla="*/ 26 h 50"/>
                              <a:gd name="T28" fmla="*/ 28 w 49"/>
                              <a:gd name="T29" fmla="*/ 21 h 50"/>
                              <a:gd name="T30" fmla="*/ 31 w 49"/>
                              <a:gd name="T31" fmla="*/ 16 h 50"/>
                              <a:gd name="T32" fmla="*/ 33 w 49"/>
                              <a:gd name="T33" fmla="*/ 8 h 50"/>
                              <a:gd name="T34" fmla="*/ 33 w 49"/>
                              <a:gd name="T35" fmla="*/ 0 h 50"/>
                              <a:gd name="T36" fmla="*/ 49 w 49"/>
                              <a:gd name="T37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49" y="3"/>
                                </a:moveTo>
                                <a:lnTo>
                                  <a:pt x="46" y="11"/>
                                </a:lnTo>
                                <a:lnTo>
                                  <a:pt x="44" y="21"/>
                                </a:lnTo>
                                <a:lnTo>
                                  <a:pt x="41" y="29"/>
                                </a:lnTo>
                                <a:lnTo>
                                  <a:pt x="36" y="37"/>
                                </a:lnTo>
                                <a:lnTo>
                                  <a:pt x="28" y="42"/>
                                </a:lnTo>
                                <a:lnTo>
                                  <a:pt x="20" y="47"/>
                                </a:lnTo>
                                <a:lnTo>
                                  <a:pt x="10" y="50"/>
                                </a:lnTo>
                                <a:lnTo>
                                  <a:pt x="2" y="50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13" y="31"/>
                                </a:lnTo>
                                <a:lnTo>
                                  <a:pt x="18" y="29"/>
                                </a:lnTo>
                                <a:lnTo>
                                  <a:pt x="26" y="26"/>
                                </a:lnTo>
                                <a:lnTo>
                                  <a:pt x="28" y="21"/>
                                </a:lnTo>
                                <a:lnTo>
                                  <a:pt x="31" y="16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lnTo>
                                  <a:pt x="4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20"/>
                        <wps:cNvSpPr>
                          <a:spLocks/>
                        </wps:cNvSpPr>
                        <wps:spPr bwMode="auto">
                          <a:xfrm>
                            <a:off x="583" y="1082"/>
                            <a:ext cx="16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3"/>
                              <a:gd name="T2" fmla="*/ 16 w 16"/>
                              <a:gd name="T3" fmla="*/ 3 h 3"/>
                              <a:gd name="T4" fmla="*/ 0 w 16"/>
                              <a:gd name="T5" fmla="*/ 0 h 3"/>
                              <a:gd name="T6" fmla="*/ 0 w 16"/>
                              <a:gd name="T7" fmla="*/ 3 h 3"/>
                              <a:gd name="T8" fmla="*/ 16 w 16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6" y="0"/>
                                </a:moveTo>
                                <a:lnTo>
                                  <a:pt x="16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21"/>
                        <wps:cNvSpPr>
                          <a:spLocks/>
                        </wps:cNvSpPr>
                        <wps:spPr bwMode="auto">
                          <a:xfrm>
                            <a:off x="503" y="1082"/>
                            <a:ext cx="49" cy="50"/>
                          </a:xfrm>
                          <a:custGeom>
                            <a:avLst/>
                            <a:gdLst>
                              <a:gd name="T0" fmla="*/ 47 w 49"/>
                              <a:gd name="T1" fmla="*/ 50 h 50"/>
                              <a:gd name="T2" fmla="*/ 39 w 49"/>
                              <a:gd name="T3" fmla="*/ 50 h 50"/>
                              <a:gd name="T4" fmla="*/ 28 w 49"/>
                              <a:gd name="T5" fmla="*/ 47 h 50"/>
                              <a:gd name="T6" fmla="*/ 21 w 49"/>
                              <a:gd name="T7" fmla="*/ 42 h 50"/>
                              <a:gd name="T8" fmla="*/ 16 w 49"/>
                              <a:gd name="T9" fmla="*/ 37 h 50"/>
                              <a:gd name="T10" fmla="*/ 8 w 49"/>
                              <a:gd name="T11" fmla="*/ 29 h 50"/>
                              <a:gd name="T12" fmla="*/ 5 w 49"/>
                              <a:gd name="T13" fmla="*/ 21 h 50"/>
                              <a:gd name="T14" fmla="*/ 3 w 49"/>
                              <a:gd name="T15" fmla="*/ 11 h 50"/>
                              <a:gd name="T16" fmla="*/ 0 w 49"/>
                              <a:gd name="T17" fmla="*/ 3 h 50"/>
                              <a:gd name="T18" fmla="*/ 16 w 49"/>
                              <a:gd name="T19" fmla="*/ 0 h 50"/>
                              <a:gd name="T20" fmla="*/ 16 w 49"/>
                              <a:gd name="T21" fmla="*/ 8 h 50"/>
                              <a:gd name="T22" fmla="*/ 18 w 49"/>
                              <a:gd name="T23" fmla="*/ 16 h 50"/>
                              <a:gd name="T24" fmla="*/ 21 w 49"/>
                              <a:gd name="T25" fmla="*/ 21 h 50"/>
                              <a:gd name="T26" fmla="*/ 26 w 49"/>
                              <a:gd name="T27" fmla="*/ 26 h 50"/>
                              <a:gd name="T28" fmla="*/ 28 w 49"/>
                              <a:gd name="T29" fmla="*/ 29 h 50"/>
                              <a:gd name="T30" fmla="*/ 36 w 49"/>
                              <a:gd name="T31" fmla="*/ 31 h 50"/>
                              <a:gd name="T32" fmla="*/ 41 w 49"/>
                              <a:gd name="T33" fmla="*/ 34 h 50"/>
                              <a:gd name="T34" fmla="*/ 49 w 49"/>
                              <a:gd name="T35" fmla="*/ 34 h 50"/>
                              <a:gd name="T36" fmla="*/ 47 w 49"/>
                              <a:gd name="T3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47" y="50"/>
                                </a:moveTo>
                                <a:lnTo>
                                  <a:pt x="39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2"/>
                                </a:lnTo>
                                <a:lnTo>
                                  <a:pt x="16" y="37"/>
                                </a:lnTo>
                                <a:lnTo>
                                  <a:pt x="8" y="29"/>
                                </a:lnTo>
                                <a:lnTo>
                                  <a:pt x="5" y="21"/>
                                </a:lnTo>
                                <a:lnTo>
                                  <a:pt x="3" y="11"/>
                                </a:lnTo>
                                <a:lnTo>
                                  <a:pt x="0" y="3"/>
                                </a:lnTo>
                                <a:lnTo>
                                  <a:pt x="16" y="0"/>
                                </a:lnTo>
                                <a:lnTo>
                                  <a:pt x="16" y="8"/>
                                </a:lnTo>
                                <a:lnTo>
                                  <a:pt x="18" y="16"/>
                                </a:lnTo>
                                <a:lnTo>
                                  <a:pt x="21" y="21"/>
                                </a:lnTo>
                                <a:lnTo>
                                  <a:pt x="26" y="26"/>
                                </a:lnTo>
                                <a:lnTo>
                                  <a:pt x="28" y="29"/>
                                </a:lnTo>
                                <a:lnTo>
                                  <a:pt x="36" y="31"/>
                                </a:lnTo>
                                <a:lnTo>
                                  <a:pt x="41" y="34"/>
                                </a:lnTo>
                                <a:lnTo>
                                  <a:pt x="49" y="34"/>
                                </a:lnTo>
                                <a:lnTo>
                                  <a:pt x="4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22"/>
                        <wps:cNvSpPr>
                          <a:spLocks/>
                        </wps:cNvSpPr>
                        <wps:spPr bwMode="auto">
                          <a:xfrm>
                            <a:off x="550" y="1116"/>
                            <a:ext cx="2" cy="16"/>
                          </a:xfrm>
                          <a:custGeom>
                            <a:avLst/>
                            <a:gdLst>
                              <a:gd name="T0" fmla="*/ 2 w 2"/>
                              <a:gd name="T1" fmla="*/ 16 h 16"/>
                              <a:gd name="T2" fmla="*/ 0 w 2"/>
                              <a:gd name="T3" fmla="*/ 16 h 16"/>
                              <a:gd name="T4" fmla="*/ 2 w 2"/>
                              <a:gd name="T5" fmla="*/ 0 h 16"/>
                              <a:gd name="T6" fmla="*/ 0 w 2"/>
                              <a:gd name="T7" fmla="*/ 0 h 16"/>
                              <a:gd name="T8" fmla="*/ 2 w 2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2" y="16"/>
                                </a:move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23"/>
                        <wps:cNvSpPr>
                          <a:spLocks/>
                        </wps:cNvSpPr>
                        <wps:spPr bwMode="auto">
                          <a:xfrm>
                            <a:off x="503" y="1082"/>
                            <a:ext cx="16" cy="3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3"/>
                              <a:gd name="T2" fmla="*/ 0 w 16"/>
                              <a:gd name="T3" fmla="*/ 0 h 3"/>
                              <a:gd name="T4" fmla="*/ 16 w 16"/>
                              <a:gd name="T5" fmla="*/ 3 h 3"/>
                              <a:gd name="T6" fmla="*/ 16 w 16"/>
                              <a:gd name="T7" fmla="*/ 0 h 3"/>
                              <a:gd name="T8" fmla="*/ 0 w 16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24"/>
                        <wps:cNvSpPr>
                          <a:spLocks/>
                        </wps:cNvSpPr>
                        <wps:spPr bwMode="auto">
                          <a:xfrm>
                            <a:off x="563" y="982"/>
                            <a:ext cx="15" cy="15"/>
                          </a:xfrm>
                          <a:custGeom>
                            <a:avLst/>
                            <a:gdLst>
                              <a:gd name="T0" fmla="*/ 2 w 15"/>
                              <a:gd name="T1" fmla="*/ 15 h 15"/>
                              <a:gd name="T2" fmla="*/ 0 w 15"/>
                              <a:gd name="T3" fmla="*/ 7 h 15"/>
                              <a:gd name="T4" fmla="*/ 0 w 15"/>
                              <a:gd name="T5" fmla="*/ 0 h 15"/>
                              <a:gd name="T6" fmla="*/ 15 w 15"/>
                              <a:gd name="T7" fmla="*/ 0 h 15"/>
                              <a:gd name="T8" fmla="*/ 15 w 15"/>
                              <a:gd name="T9" fmla="*/ 7 h 15"/>
                              <a:gd name="T10" fmla="*/ 15 w 15"/>
                              <a:gd name="T11" fmla="*/ 15 h 15"/>
                              <a:gd name="T12" fmla="*/ 2 w 15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2" y="15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25"/>
                        <wps:cNvSpPr>
                          <a:spLocks/>
                        </wps:cNvSpPr>
                        <wps:spPr bwMode="auto">
                          <a:xfrm>
                            <a:off x="565" y="969"/>
                            <a:ext cx="55" cy="28"/>
                          </a:xfrm>
                          <a:custGeom>
                            <a:avLst/>
                            <a:gdLst>
                              <a:gd name="T0" fmla="*/ 0 w 55"/>
                              <a:gd name="T1" fmla="*/ 10 h 28"/>
                              <a:gd name="T2" fmla="*/ 5 w 55"/>
                              <a:gd name="T3" fmla="*/ 2 h 28"/>
                              <a:gd name="T4" fmla="*/ 11 w 55"/>
                              <a:gd name="T5" fmla="*/ 0 h 28"/>
                              <a:gd name="T6" fmla="*/ 18 w 55"/>
                              <a:gd name="T7" fmla="*/ 0 h 28"/>
                              <a:gd name="T8" fmla="*/ 26 w 55"/>
                              <a:gd name="T9" fmla="*/ 0 h 28"/>
                              <a:gd name="T10" fmla="*/ 34 w 55"/>
                              <a:gd name="T11" fmla="*/ 5 h 28"/>
                              <a:gd name="T12" fmla="*/ 42 w 55"/>
                              <a:gd name="T13" fmla="*/ 8 h 28"/>
                              <a:gd name="T14" fmla="*/ 55 w 55"/>
                              <a:gd name="T15" fmla="*/ 15 h 28"/>
                              <a:gd name="T16" fmla="*/ 47 w 55"/>
                              <a:gd name="T17" fmla="*/ 28 h 28"/>
                              <a:gd name="T18" fmla="*/ 34 w 55"/>
                              <a:gd name="T19" fmla="*/ 20 h 28"/>
                              <a:gd name="T20" fmla="*/ 29 w 55"/>
                              <a:gd name="T21" fmla="*/ 18 h 28"/>
                              <a:gd name="T22" fmla="*/ 24 w 55"/>
                              <a:gd name="T23" fmla="*/ 15 h 28"/>
                              <a:gd name="T24" fmla="*/ 18 w 55"/>
                              <a:gd name="T25" fmla="*/ 15 h 28"/>
                              <a:gd name="T26" fmla="*/ 16 w 55"/>
                              <a:gd name="T27" fmla="*/ 13 h 28"/>
                              <a:gd name="T28" fmla="*/ 16 w 55"/>
                              <a:gd name="T29" fmla="*/ 15 h 28"/>
                              <a:gd name="T30" fmla="*/ 13 w 55"/>
                              <a:gd name="T31" fmla="*/ 18 h 28"/>
                              <a:gd name="T32" fmla="*/ 0 w 55"/>
                              <a:gd name="T33" fmla="*/ 1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0" y="10"/>
                                </a:moveTo>
                                <a:lnTo>
                                  <a:pt x="5" y="2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5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28"/>
                                </a:lnTo>
                                <a:lnTo>
                                  <a:pt x="34" y="20"/>
                                </a:lnTo>
                                <a:lnTo>
                                  <a:pt x="29" y="18"/>
                                </a:lnTo>
                                <a:lnTo>
                                  <a:pt x="24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3"/>
                                </a:lnTo>
                                <a:lnTo>
                                  <a:pt x="16" y="15"/>
                                </a:lnTo>
                                <a:lnTo>
                                  <a:pt x="13" y="18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26"/>
                        <wps:cNvSpPr>
                          <a:spLocks/>
                        </wps:cNvSpPr>
                        <wps:spPr bwMode="auto">
                          <a:xfrm>
                            <a:off x="563" y="979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8"/>
                              <a:gd name="T2" fmla="*/ 2 w 15"/>
                              <a:gd name="T3" fmla="*/ 0 h 8"/>
                              <a:gd name="T4" fmla="*/ 15 w 15"/>
                              <a:gd name="T5" fmla="*/ 8 h 8"/>
                              <a:gd name="T6" fmla="*/ 15 w 15"/>
                              <a:gd name="T7" fmla="*/ 3 h 8"/>
                              <a:gd name="T8" fmla="*/ 0 w 15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27"/>
                        <wps:cNvSpPr>
                          <a:spLocks/>
                        </wps:cNvSpPr>
                        <wps:spPr bwMode="auto">
                          <a:xfrm>
                            <a:off x="612" y="984"/>
                            <a:ext cx="39" cy="57"/>
                          </a:xfrm>
                          <a:custGeom>
                            <a:avLst/>
                            <a:gdLst>
                              <a:gd name="T0" fmla="*/ 8 w 39"/>
                              <a:gd name="T1" fmla="*/ 0 h 57"/>
                              <a:gd name="T2" fmla="*/ 21 w 39"/>
                              <a:gd name="T3" fmla="*/ 13 h 57"/>
                              <a:gd name="T4" fmla="*/ 31 w 39"/>
                              <a:gd name="T5" fmla="*/ 26 h 57"/>
                              <a:gd name="T6" fmla="*/ 36 w 39"/>
                              <a:gd name="T7" fmla="*/ 34 h 57"/>
                              <a:gd name="T8" fmla="*/ 39 w 39"/>
                              <a:gd name="T9" fmla="*/ 42 h 57"/>
                              <a:gd name="T10" fmla="*/ 36 w 39"/>
                              <a:gd name="T11" fmla="*/ 52 h 57"/>
                              <a:gd name="T12" fmla="*/ 34 w 39"/>
                              <a:gd name="T13" fmla="*/ 55 h 57"/>
                              <a:gd name="T14" fmla="*/ 28 w 39"/>
                              <a:gd name="T15" fmla="*/ 57 h 57"/>
                              <a:gd name="T16" fmla="*/ 21 w 39"/>
                              <a:gd name="T17" fmla="*/ 47 h 57"/>
                              <a:gd name="T18" fmla="*/ 23 w 39"/>
                              <a:gd name="T19" fmla="*/ 44 h 57"/>
                              <a:gd name="T20" fmla="*/ 23 w 39"/>
                              <a:gd name="T21" fmla="*/ 44 h 57"/>
                              <a:gd name="T22" fmla="*/ 23 w 39"/>
                              <a:gd name="T23" fmla="*/ 42 h 57"/>
                              <a:gd name="T24" fmla="*/ 23 w 39"/>
                              <a:gd name="T25" fmla="*/ 39 h 57"/>
                              <a:gd name="T26" fmla="*/ 21 w 39"/>
                              <a:gd name="T27" fmla="*/ 34 h 57"/>
                              <a:gd name="T28" fmla="*/ 10 w 39"/>
                              <a:gd name="T29" fmla="*/ 24 h 57"/>
                              <a:gd name="T30" fmla="*/ 0 w 39"/>
                              <a:gd name="T31" fmla="*/ 13 h 57"/>
                              <a:gd name="T32" fmla="*/ 8 w 39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57">
                                <a:moveTo>
                                  <a:pt x="8" y="0"/>
                                </a:moveTo>
                                <a:lnTo>
                                  <a:pt x="21" y="13"/>
                                </a:lnTo>
                                <a:lnTo>
                                  <a:pt x="31" y="26"/>
                                </a:lnTo>
                                <a:lnTo>
                                  <a:pt x="36" y="34"/>
                                </a:lnTo>
                                <a:lnTo>
                                  <a:pt x="39" y="42"/>
                                </a:lnTo>
                                <a:lnTo>
                                  <a:pt x="36" y="52"/>
                                </a:lnTo>
                                <a:lnTo>
                                  <a:pt x="34" y="55"/>
                                </a:lnTo>
                                <a:lnTo>
                                  <a:pt x="28" y="57"/>
                                </a:lnTo>
                                <a:lnTo>
                                  <a:pt x="21" y="47"/>
                                </a:lnTo>
                                <a:lnTo>
                                  <a:pt x="23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42"/>
                                </a:lnTo>
                                <a:lnTo>
                                  <a:pt x="23" y="39"/>
                                </a:lnTo>
                                <a:lnTo>
                                  <a:pt x="21" y="34"/>
                                </a:lnTo>
                                <a:lnTo>
                                  <a:pt x="10" y="24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28"/>
                        <wps:cNvSpPr>
                          <a:spLocks/>
                        </wps:cNvSpPr>
                        <wps:spPr bwMode="auto">
                          <a:xfrm>
                            <a:off x="612" y="984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3"/>
                              <a:gd name="T2" fmla="*/ 0 w 8"/>
                              <a:gd name="T3" fmla="*/ 13 h 13"/>
                              <a:gd name="T4" fmla="*/ 8 w 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29"/>
                        <wps:cNvSpPr>
                          <a:spLocks/>
                        </wps:cNvSpPr>
                        <wps:spPr bwMode="auto">
                          <a:xfrm>
                            <a:off x="622" y="1028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16 h 18"/>
                              <a:gd name="T2" fmla="*/ 13 w 18"/>
                              <a:gd name="T3" fmla="*/ 18 h 18"/>
                              <a:gd name="T4" fmla="*/ 5 w 18"/>
                              <a:gd name="T5" fmla="*/ 18 h 18"/>
                              <a:gd name="T6" fmla="*/ 0 w 18"/>
                              <a:gd name="T7" fmla="*/ 5 h 18"/>
                              <a:gd name="T8" fmla="*/ 5 w 18"/>
                              <a:gd name="T9" fmla="*/ 3 h 18"/>
                              <a:gd name="T10" fmla="*/ 11 w 18"/>
                              <a:gd name="T11" fmla="*/ 0 h 18"/>
                              <a:gd name="T12" fmla="*/ 18 w 18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16"/>
                                </a:moveTo>
                                <a:lnTo>
                                  <a:pt x="13" y="18"/>
                                </a:lnTo>
                                <a:lnTo>
                                  <a:pt x="5" y="18"/>
                                </a:lnTo>
                                <a:lnTo>
                                  <a:pt x="0" y="5"/>
                                </a:lnTo>
                                <a:lnTo>
                                  <a:pt x="5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30"/>
                        <wps:cNvSpPr>
                          <a:spLocks/>
                        </wps:cNvSpPr>
                        <wps:spPr bwMode="auto">
                          <a:xfrm>
                            <a:off x="633" y="1028"/>
                            <a:ext cx="7" cy="16"/>
                          </a:xfrm>
                          <a:custGeom>
                            <a:avLst/>
                            <a:gdLst>
                              <a:gd name="T0" fmla="*/ 7 w 7"/>
                              <a:gd name="T1" fmla="*/ 13 h 16"/>
                              <a:gd name="T2" fmla="*/ 7 w 7"/>
                              <a:gd name="T3" fmla="*/ 16 h 16"/>
                              <a:gd name="T4" fmla="*/ 0 w 7"/>
                              <a:gd name="T5" fmla="*/ 0 h 16"/>
                              <a:gd name="T6" fmla="*/ 0 w 7"/>
                              <a:gd name="T7" fmla="*/ 3 h 16"/>
                              <a:gd name="T8" fmla="*/ 7 w 7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7" y="13"/>
                                </a:moveTo>
                                <a:lnTo>
                                  <a:pt x="7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31"/>
                        <wps:cNvSpPr>
                          <a:spLocks/>
                        </wps:cNvSpPr>
                        <wps:spPr bwMode="auto">
                          <a:xfrm>
                            <a:off x="544" y="1015"/>
                            <a:ext cx="16" cy="29"/>
                          </a:xfrm>
                          <a:custGeom>
                            <a:avLst/>
                            <a:gdLst>
                              <a:gd name="T0" fmla="*/ 0 w 16"/>
                              <a:gd name="T1" fmla="*/ 29 h 29"/>
                              <a:gd name="T2" fmla="*/ 13 w 16"/>
                              <a:gd name="T3" fmla="*/ 29 h 29"/>
                              <a:gd name="T4" fmla="*/ 16 w 16"/>
                              <a:gd name="T5" fmla="*/ 0 h 29"/>
                              <a:gd name="T6" fmla="*/ 0 w 16"/>
                              <a:gd name="T7" fmla="*/ 0 h 29"/>
                              <a:gd name="T8" fmla="*/ 0 w 1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29">
                                <a:moveTo>
                                  <a:pt x="0" y="29"/>
                                </a:moveTo>
                                <a:lnTo>
                                  <a:pt x="13" y="2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32"/>
                        <wps:cNvSpPr>
                          <a:spLocks/>
                        </wps:cNvSpPr>
                        <wps:spPr bwMode="auto">
                          <a:xfrm>
                            <a:off x="537" y="997"/>
                            <a:ext cx="23" cy="21"/>
                          </a:xfrm>
                          <a:custGeom>
                            <a:avLst/>
                            <a:gdLst>
                              <a:gd name="T0" fmla="*/ 7 w 23"/>
                              <a:gd name="T1" fmla="*/ 21 h 21"/>
                              <a:gd name="T2" fmla="*/ 7 w 23"/>
                              <a:gd name="T3" fmla="*/ 18 h 21"/>
                              <a:gd name="T4" fmla="*/ 7 w 23"/>
                              <a:gd name="T5" fmla="*/ 16 h 21"/>
                              <a:gd name="T6" fmla="*/ 0 w 23"/>
                              <a:gd name="T7" fmla="*/ 11 h 21"/>
                              <a:gd name="T8" fmla="*/ 10 w 23"/>
                              <a:gd name="T9" fmla="*/ 0 h 21"/>
                              <a:gd name="T10" fmla="*/ 18 w 23"/>
                              <a:gd name="T11" fmla="*/ 5 h 21"/>
                              <a:gd name="T12" fmla="*/ 20 w 23"/>
                              <a:gd name="T13" fmla="*/ 13 h 21"/>
                              <a:gd name="T14" fmla="*/ 23 w 23"/>
                              <a:gd name="T15" fmla="*/ 18 h 21"/>
                              <a:gd name="T16" fmla="*/ 7 w 23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1">
                                <a:moveTo>
                                  <a:pt x="7" y="21"/>
                                </a:move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18" y="5"/>
                                </a:lnTo>
                                <a:lnTo>
                                  <a:pt x="20" y="13"/>
                                </a:lnTo>
                                <a:lnTo>
                                  <a:pt x="23" y="18"/>
                                </a:ln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33"/>
                        <wps:cNvSpPr>
                          <a:spLocks/>
                        </wps:cNvSpPr>
                        <wps:spPr bwMode="auto">
                          <a:xfrm>
                            <a:off x="544" y="1015"/>
                            <a:ext cx="16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3"/>
                              <a:gd name="T2" fmla="*/ 0 w 16"/>
                              <a:gd name="T3" fmla="*/ 3 h 3"/>
                              <a:gd name="T4" fmla="*/ 0 w 16"/>
                              <a:gd name="T5" fmla="*/ 0 h 3"/>
                              <a:gd name="T6" fmla="*/ 16 w 16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6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34"/>
                        <wps:cNvSpPr>
                          <a:spLocks/>
                        </wps:cNvSpPr>
                        <wps:spPr bwMode="auto">
                          <a:xfrm>
                            <a:off x="493" y="992"/>
                            <a:ext cx="51" cy="28"/>
                          </a:xfrm>
                          <a:custGeom>
                            <a:avLst/>
                            <a:gdLst>
                              <a:gd name="T0" fmla="*/ 44 w 51"/>
                              <a:gd name="T1" fmla="*/ 16 h 28"/>
                              <a:gd name="T2" fmla="*/ 41 w 51"/>
                              <a:gd name="T3" fmla="*/ 13 h 28"/>
                              <a:gd name="T4" fmla="*/ 38 w 51"/>
                              <a:gd name="T5" fmla="*/ 13 h 28"/>
                              <a:gd name="T6" fmla="*/ 28 w 51"/>
                              <a:gd name="T7" fmla="*/ 16 h 28"/>
                              <a:gd name="T8" fmla="*/ 26 w 51"/>
                              <a:gd name="T9" fmla="*/ 18 h 28"/>
                              <a:gd name="T10" fmla="*/ 20 w 51"/>
                              <a:gd name="T11" fmla="*/ 21 h 28"/>
                              <a:gd name="T12" fmla="*/ 10 w 51"/>
                              <a:gd name="T13" fmla="*/ 28 h 28"/>
                              <a:gd name="T14" fmla="*/ 0 w 51"/>
                              <a:gd name="T15" fmla="*/ 18 h 28"/>
                              <a:gd name="T16" fmla="*/ 13 w 51"/>
                              <a:gd name="T17" fmla="*/ 8 h 28"/>
                              <a:gd name="T18" fmla="*/ 18 w 51"/>
                              <a:gd name="T19" fmla="*/ 5 h 28"/>
                              <a:gd name="T20" fmla="*/ 26 w 51"/>
                              <a:gd name="T21" fmla="*/ 0 h 28"/>
                              <a:gd name="T22" fmla="*/ 36 w 51"/>
                              <a:gd name="T23" fmla="*/ 0 h 28"/>
                              <a:gd name="T24" fmla="*/ 46 w 51"/>
                              <a:gd name="T25" fmla="*/ 0 h 28"/>
                              <a:gd name="T26" fmla="*/ 51 w 51"/>
                              <a:gd name="T27" fmla="*/ 3 h 28"/>
                              <a:gd name="T28" fmla="*/ 44 w 51"/>
                              <a:gd name="T2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44" y="16"/>
                                </a:moveTo>
                                <a:lnTo>
                                  <a:pt x="41" y="13"/>
                                </a:lnTo>
                                <a:lnTo>
                                  <a:pt x="38" y="13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0" y="21"/>
                                </a:lnTo>
                                <a:lnTo>
                                  <a:pt x="10" y="28"/>
                                </a:lnTo>
                                <a:lnTo>
                                  <a:pt x="0" y="18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26" y="0"/>
                                </a:lnTo>
                                <a:lnTo>
                                  <a:pt x="36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3"/>
                                </a:lnTo>
                                <a:lnTo>
                                  <a:pt x="4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35"/>
                        <wps:cNvSpPr>
                          <a:spLocks/>
                        </wps:cNvSpPr>
                        <wps:spPr bwMode="auto">
                          <a:xfrm>
                            <a:off x="537" y="995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2 h 13"/>
                              <a:gd name="T2" fmla="*/ 7 w 10"/>
                              <a:gd name="T3" fmla="*/ 0 h 13"/>
                              <a:gd name="T4" fmla="*/ 0 w 10"/>
                              <a:gd name="T5" fmla="*/ 13 h 13"/>
                              <a:gd name="T6" fmla="*/ 10 w 10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36"/>
                        <wps:cNvSpPr>
                          <a:spLocks/>
                        </wps:cNvSpPr>
                        <wps:spPr bwMode="auto">
                          <a:xfrm>
                            <a:off x="467" y="1010"/>
                            <a:ext cx="36" cy="49"/>
                          </a:xfrm>
                          <a:custGeom>
                            <a:avLst/>
                            <a:gdLst>
                              <a:gd name="T0" fmla="*/ 36 w 36"/>
                              <a:gd name="T1" fmla="*/ 10 h 49"/>
                              <a:gd name="T2" fmla="*/ 26 w 36"/>
                              <a:gd name="T3" fmla="*/ 18 h 49"/>
                              <a:gd name="T4" fmla="*/ 18 w 36"/>
                              <a:gd name="T5" fmla="*/ 29 h 49"/>
                              <a:gd name="T6" fmla="*/ 15 w 36"/>
                              <a:gd name="T7" fmla="*/ 34 h 49"/>
                              <a:gd name="T8" fmla="*/ 15 w 36"/>
                              <a:gd name="T9" fmla="*/ 36 h 49"/>
                              <a:gd name="T10" fmla="*/ 15 w 36"/>
                              <a:gd name="T11" fmla="*/ 36 h 49"/>
                              <a:gd name="T12" fmla="*/ 15 w 36"/>
                              <a:gd name="T13" fmla="*/ 36 h 49"/>
                              <a:gd name="T14" fmla="*/ 18 w 36"/>
                              <a:gd name="T15" fmla="*/ 41 h 49"/>
                              <a:gd name="T16" fmla="*/ 7 w 36"/>
                              <a:gd name="T17" fmla="*/ 49 h 49"/>
                              <a:gd name="T18" fmla="*/ 2 w 36"/>
                              <a:gd name="T19" fmla="*/ 47 h 49"/>
                              <a:gd name="T20" fmla="*/ 2 w 36"/>
                              <a:gd name="T21" fmla="*/ 41 h 49"/>
                              <a:gd name="T22" fmla="*/ 0 w 36"/>
                              <a:gd name="T23" fmla="*/ 36 h 49"/>
                              <a:gd name="T24" fmla="*/ 2 w 36"/>
                              <a:gd name="T25" fmla="*/ 29 h 49"/>
                              <a:gd name="T26" fmla="*/ 5 w 36"/>
                              <a:gd name="T27" fmla="*/ 21 h 49"/>
                              <a:gd name="T28" fmla="*/ 15 w 36"/>
                              <a:gd name="T29" fmla="*/ 8 h 49"/>
                              <a:gd name="T30" fmla="*/ 26 w 36"/>
                              <a:gd name="T31" fmla="*/ 0 h 49"/>
                              <a:gd name="T32" fmla="*/ 36 w 36"/>
                              <a:gd name="T33" fmla="*/ 1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49">
                                <a:moveTo>
                                  <a:pt x="36" y="10"/>
                                </a:moveTo>
                                <a:lnTo>
                                  <a:pt x="26" y="18"/>
                                </a:lnTo>
                                <a:lnTo>
                                  <a:pt x="18" y="29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18" y="41"/>
                                </a:lnTo>
                                <a:lnTo>
                                  <a:pt x="7" y="49"/>
                                </a:lnTo>
                                <a:lnTo>
                                  <a:pt x="2" y="47"/>
                                </a:lnTo>
                                <a:lnTo>
                                  <a:pt x="2" y="41"/>
                                </a:lnTo>
                                <a:lnTo>
                                  <a:pt x="0" y="36"/>
                                </a:lnTo>
                                <a:lnTo>
                                  <a:pt x="2" y="29"/>
                                </a:lnTo>
                                <a:lnTo>
                                  <a:pt x="5" y="21"/>
                                </a:lnTo>
                                <a:lnTo>
                                  <a:pt x="15" y="8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7"/>
                        <wps:cNvSpPr>
                          <a:spLocks/>
                        </wps:cNvSpPr>
                        <wps:spPr bwMode="auto">
                          <a:xfrm>
                            <a:off x="493" y="1010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10 w 10"/>
                              <a:gd name="T3" fmla="*/ 10 h 10"/>
                              <a:gd name="T4" fmla="*/ 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38"/>
                        <wps:cNvSpPr>
                          <a:spLocks/>
                        </wps:cNvSpPr>
                        <wps:spPr bwMode="auto">
                          <a:xfrm>
                            <a:off x="474" y="1051"/>
                            <a:ext cx="16" cy="16"/>
                          </a:xfrm>
                          <a:custGeom>
                            <a:avLst/>
                            <a:gdLst>
                              <a:gd name="T0" fmla="*/ 11 w 16"/>
                              <a:gd name="T1" fmla="*/ 0 h 16"/>
                              <a:gd name="T2" fmla="*/ 13 w 16"/>
                              <a:gd name="T3" fmla="*/ 0 h 16"/>
                              <a:gd name="T4" fmla="*/ 16 w 16"/>
                              <a:gd name="T5" fmla="*/ 3 h 16"/>
                              <a:gd name="T6" fmla="*/ 6 w 16"/>
                              <a:gd name="T7" fmla="*/ 16 h 16"/>
                              <a:gd name="T8" fmla="*/ 3 w 16"/>
                              <a:gd name="T9" fmla="*/ 13 h 16"/>
                              <a:gd name="T10" fmla="*/ 0 w 16"/>
                              <a:gd name="T11" fmla="*/ 11 h 16"/>
                              <a:gd name="T12" fmla="*/ 11 w 16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1" y="0"/>
                                </a:moveTo>
                                <a:lnTo>
                                  <a:pt x="13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39"/>
                        <wps:cNvSpPr>
                          <a:spLocks/>
                        </wps:cNvSpPr>
                        <wps:spPr bwMode="auto">
                          <a:xfrm>
                            <a:off x="474" y="1051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13"/>
                              <a:gd name="T2" fmla="*/ 3 w 11"/>
                              <a:gd name="T3" fmla="*/ 13 h 13"/>
                              <a:gd name="T4" fmla="*/ 0 w 11"/>
                              <a:gd name="T5" fmla="*/ 11 h 13"/>
                              <a:gd name="T6" fmla="*/ 11 w 11"/>
                              <a:gd name="T7" fmla="*/ 0 h 13"/>
                              <a:gd name="T8" fmla="*/ 0 w 11"/>
                              <a:gd name="T9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8"/>
                                </a:move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40"/>
                        <wps:cNvSpPr>
                          <a:spLocks/>
                        </wps:cNvSpPr>
                        <wps:spPr bwMode="auto">
                          <a:xfrm>
                            <a:off x="482" y="1054"/>
                            <a:ext cx="31" cy="23"/>
                          </a:xfrm>
                          <a:custGeom>
                            <a:avLst/>
                            <a:gdLst>
                              <a:gd name="T0" fmla="*/ 5 w 31"/>
                              <a:gd name="T1" fmla="*/ 0 h 23"/>
                              <a:gd name="T2" fmla="*/ 0 w 31"/>
                              <a:gd name="T3" fmla="*/ 13 h 23"/>
                              <a:gd name="T4" fmla="*/ 26 w 31"/>
                              <a:gd name="T5" fmla="*/ 23 h 23"/>
                              <a:gd name="T6" fmla="*/ 31 w 31"/>
                              <a:gd name="T7" fmla="*/ 8 h 23"/>
                              <a:gd name="T8" fmla="*/ 5 w 31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5" y="0"/>
                                </a:moveTo>
                                <a:lnTo>
                                  <a:pt x="0" y="13"/>
                                </a:lnTo>
                                <a:lnTo>
                                  <a:pt x="26" y="23"/>
                                </a:lnTo>
                                <a:lnTo>
                                  <a:pt x="31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41"/>
                        <wps:cNvSpPr>
                          <a:spLocks/>
                        </wps:cNvSpPr>
                        <wps:spPr bwMode="auto">
                          <a:xfrm>
                            <a:off x="480" y="1054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3 h 13"/>
                              <a:gd name="T2" fmla="*/ 2 w 10"/>
                              <a:gd name="T3" fmla="*/ 13 h 13"/>
                              <a:gd name="T4" fmla="*/ 7 w 10"/>
                              <a:gd name="T5" fmla="*/ 0 h 13"/>
                              <a:gd name="T6" fmla="*/ 10 w 10"/>
                              <a:gd name="T7" fmla="*/ 0 h 13"/>
                              <a:gd name="T8" fmla="*/ 0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3"/>
                                </a:moveTo>
                                <a:lnTo>
                                  <a:pt x="2" y="13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42"/>
                        <wps:cNvSpPr>
                          <a:spLocks/>
                        </wps:cNvSpPr>
                        <wps:spPr bwMode="auto">
                          <a:xfrm>
                            <a:off x="524" y="982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15 h 18"/>
                              <a:gd name="T2" fmla="*/ 2 w 18"/>
                              <a:gd name="T3" fmla="*/ 7 h 18"/>
                              <a:gd name="T4" fmla="*/ 2 w 18"/>
                              <a:gd name="T5" fmla="*/ 7 h 18"/>
                              <a:gd name="T6" fmla="*/ 2 w 18"/>
                              <a:gd name="T7" fmla="*/ 2 h 18"/>
                              <a:gd name="T8" fmla="*/ 15 w 18"/>
                              <a:gd name="T9" fmla="*/ 0 h 18"/>
                              <a:gd name="T10" fmla="*/ 18 w 18"/>
                              <a:gd name="T11" fmla="*/ 5 h 18"/>
                              <a:gd name="T12" fmla="*/ 18 w 18"/>
                              <a:gd name="T13" fmla="*/ 10 h 18"/>
                              <a:gd name="T14" fmla="*/ 15 w 18"/>
                              <a:gd name="T15" fmla="*/ 18 h 18"/>
                              <a:gd name="T16" fmla="*/ 0 w 18"/>
                              <a:gd name="T17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15"/>
                                </a:moveTo>
                                <a:lnTo>
                                  <a:pt x="2" y="7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15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10"/>
                                </a:lnTo>
                                <a:lnTo>
                                  <a:pt x="15" y="1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43"/>
                        <wps:cNvSpPr>
                          <a:spLocks/>
                        </wps:cNvSpPr>
                        <wps:spPr bwMode="auto">
                          <a:xfrm>
                            <a:off x="485" y="969"/>
                            <a:ext cx="54" cy="28"/>
                          </a:xfrm>
                          <a:custGeom>
                            <a:avLst/>
                            <a:gdLst>
                              <a:gd name="T0" fmla="*/ 41 w 54"/>
                              <a:gd name="T1" fmla="*/ 18 h 28"/>
                              <a:gd name="T2" fmla="*/ 39 w 54"/>
                              <a:gd name="T3" fmla="*/ 15 h 28"/>
                              <a:gd name="T4" fmla="*/ 39 w 54"/>
                              <a:gd name="T5" fmla="*/ 13 h 28"/>
                              <a:gd name="T6" fmla="*/ 36 w 54"/>
                              <a:gd name="T7" fmla="*/ 13 h 28"/>
                              <a:gd name="T8" fmla="*/ 31 w 54"/>
                              <a:gd name="T9" fmla="*/ 15 h 28"/>
                              <a:gd name="T10" fmla="*/ 26 w 54"/>
                              <a:gd name="T11" fmla="*/ 18 h 28"/>
                              <a:gd name="T12" fmla="*/ 18 w 54"/>
                              <a:gd name="T13" fmla="*/ 20 h 28"/>
                              <a:gd name="T14" fmla="*/ 8 w 54"/>
                              <a:gd name="T15" fmla="*/ 28 h 28"/>
                              <a:gd name="T16" fmla="*/ 0 w 54"/>
                              <a:gd name="T17" fmla="*/ 15 h 28"/>
                              <a:gd name="T18" fmla="*/ 10 w 54"/>
                              <a:gd name="T19" fmla="*/ 8 h 28"/>
                              <a:gd name="T20" fmla="*/ 18 w 54"/>
                              <a:gd name="T21" fmla="*/ 5 h 28"/>
                              <a:gd name="T22" fmla="*/ 26 w 54"/>
                              <a:gd name="T23" fmla="*/ 0 h 28"/>
                              <a:gd name="T24" fmla="*/ 34 w 54"/>
                              <a:gd name="T25" fmla="*/ 0 h 28"/>
                              <a:gd name="T26" fmla="*/ 41 w 54"/>
                              <a:gd name="T27" fmla="*/ 0 h 28"/>
                              <a:gd name="T28" fmla="*/ 49 w 54"/>
                              <a:gd name="T29" fmla="*/ 5 h 28"/>
                              <a:gd name="T30" fmla="*/ 54 w 54"/>
                              <a:gd name="T31" fmla="*/ 10 h 28"/>
                              <a:gd name="T32" fmla="*/ 41 w 54"/>
                              <a:gd name="T33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28">
                                <a:moveTo>
                                  <a:pt x="41" y="18"/>
                                </a:moveTo>
                                <a:lnTo>
                                  <a:pt x="39" y="15"/>
                                </a:lnTo>
                                <a:lnTo>
                                  <a:pt x="39" y="13"/>
                                </a:lnTo>
                                <a:lnTo>
                                  <a:pt x="36" y="13"/>
                                </a:lnTo>
                                <a:lnTo>
                                  <a:pt x="31" y="15"/>
                                </a:lnTo>
                                <a:lnTo>
                                  <a:pt x="26" y="18"/>
                                </a:lnTo>
                                <a:lnTo>
                                  <a:pt x="18" y="20"/>
                                </a:lnTo>
                                <a:lnTo>
                                  <a:pt x="8" y="28"/>
                                </a:lnTo>
                                <a:lnTo>
                                  <a:pt x="0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5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5"/>
                                </a:lnTo>
                                <a:lnTo>
                                  <a:pt x="54" y="10"/>
                                </a:lnTo>
                                <a:lnTo>
                                  <a:pt x="4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44"/>
                        <wps:cNvSpPr>
                          <a:spLocks/>
                        </wps:cNvSpPr>
                        <wps:spPr bwMode="auto">
                          <a:xfrm>
                            <a:off x="526" y="979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8"/>
                              <a:gd name="T2" fmla="*/ 13 w 13"/>
                              <a:gd name="T3" fmla="*/ 0 h 8"/>
                              <a:gd name="T4" fmla="*/ 0 w 13"/>
                              <a:gd name="T5" fmla="*/ 8 h 8"/>
                              <a:gd name="T6" fmla="*/ 0 w 13"/>
                              <a:gd name="T7" fmla="*/ 5 h 8"/>
                              <a:gd name="T8" fmla="*/ 13 w 13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45"/>
                        <wps:cNvSpPr>
                          <a:spLocks/>
                        </wps:cNvSpPr>
                        <wps:spPr bwMode="auto">
                          <a:xfrm>
                            <a:off x="451" y="984"/>
                            <a:ext cx="42" cy="57"/>
                          </a:xfrm>
                          <a:custGeom>
                            <a:avLst/>
                            <a:gdLst>
                              <a:gd name="T0" fmla="*/ 42 w 42"/>
                              <a:gd name="T1" fmla="*/ 13 h 57"/>
                              <a:gd name="T2" fmla="*/ 29 w 42"/>
                              <a:gd name="T3" fmla="*/ 24 h 57"/>
                              <a:gd name="T4" fmla="*/ 23 w 42"/>
                              <a:gd name="T5" fmla="*/ 26 h 57"/>
                              <a:gd name="T6" fmla="*/ 18 w 42"/>
                              <a:gd name="T7" fmla="*/ 34 h 57"/>
                              <a:gd name="T8" fmla="*/ 16 w 42"/>
                              <a:gd name="T9" fmla="*/ 39 h 57"/>
                              <a:gd name="T10" fmla="*/ 16 w 42"/>
                              <a:gd name="T11" fmla="*/ 42 h 57"/>
                              <a:gd name="T12" fmla="*/ 16 w 42"/>
                              <a:gd name="T13" fmla="*/ 44 h 57"/>
                              <a:gd name="T14" fmla="*/ 16 w 42"/>
                              <a:gd name="T15" fmla="*/ 44 h 57"/>
                              <a:gd name="T16" fmla="*/ 18 w 42"/>
                              <a:gd name="T17" fmla="*/ 47 h 57"/>
                              <a:gd name="T18" fmla="*/ 10 w 42"/>
                              <a:gd name="T19" fmla="*/ 57 h 57"/>
                              <a:gd name="T20" fmla="*/ 5 w 42"/>
                              <a:gd name="T21" fmla="*/ 57 h 57"/>
                              <a:gd name="T22" fmla="*/ 3 w 42"/>
                              <a:gd name="T23" fmla="*/ 52 h 57"/>
                              <a:gd name="T24" fmla="*/ 0 w 42"/>
                              <a:gd name="T25" fmla="*/ 42 h 57"/>
                              <a:gd name="T26" fmla="*/ 3 w 42"/>
                              <a:gd name="T27" fmla="*/ 34 h 57"/>
                              <a:gd name="T28" fmla="*/ 8 w 42"/>
                              <a:gd name="T29" fmla="*/ 26 h 57"/>
                              <a:gd name="T30" fmla="*/ 13 w 42"/>
                              <a:gd name="T31" fmla="*/ 18 h 57"/>
                              <a:gd name="T32" fmla="*/ 18 w 42"/>
                              <a:gd name="T33" fmla="*/ 11 h 57"/>
                              <a:gd name="T34" fmla="*/ 31 w 42"/>
                              <a:gd name="T35" fmla="*/ 0 h 57"/>
                              <a:gd name="T36" fmla="*/ 42 w 42"/>
                              <a:gd name="T37" fmla="*/ 1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57">
                                <a:moveTo>
                                  <a:pt x="42" y="13"/>
                                </a:moveTo>
                                <a:lnTo>
                                  <a:pt x="29" y="24"/>
                                </a:lnTo>
                                <a:lnTo>
                                  <a:pt x="23" y="26"/>
                                </a:lnTo>
                                <a:lnTo>
                                  <a:pt x="18" y="34"/>
                                </a:lnTo>
                                <a:lnTo>
                                  <a:pt x="16" y="39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8" y="47"/>
                                </a:lnTo>
                                <a:lnTo>
                                  <a:pt x="10" y="57"/>
                                </a:lnTo>
                                <a:lnTo>
                                  <a:pt x="5" y="57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4"/>
                                </a:lnTo>
                                <a:lnTo>
                                  <a:pt x="8" y="26"/>
                                </a:lnTo>
                                <a:lnTo>
                                  <a:pt x="13" y="18"/>
                                </a:lnTo>
                                <a:lnTo>
                                  <a:pt x="18" y="11"/>
                                </a:lnTo>
                                <a:lnTo>
                                  <a:pt x="31" y="0"/>
                                </a:lnTo>
                                <a:lnTo>
                                  <a:pt x="4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46"/>
                        <wps:cNvSpPr>
                          <a:spLocks/>
                        </wps:cNvSpPr>
                        <wps:spPr bwMode="auto">
                          <a:xfrm>
                            <a:off x="482" y="984"/>
                            <a:ext cx="11" cy="13"/>
                          </a:xfrm>
                          <a:custGeom>
                            <a:avLst/>
                            <a:gdLst>
                              <a:gd name="T0" fmla="*/ 3 w 11"/>
                              <a:gd name="T1" fmla="*/ 0 h 13"/>
                              <a:gd name="T2" fmla="*/ 0 w 11"/>
                              <a:gd name="T3" fmla="*/ 0 h 13"/>
                              <a:gd name="T4" fmla="*/ 11 w 11"/>
                              <a:gd name="T5" fmla="*/ 13 h 13"/>
                              <a:gd name="T6" fmla="*/ 3 w 11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47"/>
                        <wps:cNvSpPr>
                          <a:spLocks/>
                        </wps:cNvSpPr>
                        <wps:spPr bwMode="auto">
                          <a:xfrm>
                            <a:off x="461" y="1031"/>
                            <a:ext cx="19" cy="18"/>
                          </a:xfrm>
                          <a:custGeom>
                            <a:avLst/>
                            <a:gdLst>
                              <a:gd name="T0" fmla="*/ 6 w 19"/>
                              <a:gd name="T1" fmla="*/ 0 h 18"/>
                              <a:gd name="T2" fmla="*/ 11 w 19"/>
                              <a:gd name="T3" fmla="*/ 2 h 18"/>
                              <a:gd name="T4" fmla="*/ 19 w 19"/>
                              <a:gd name="T5" fmla="*/ 2 h 18"/>
                              <a:gd name="T6" fmla="*/ 11 w 19"/>
                              <a:gd name="T7" fmla="*/ 18 h 18"/>
                              <a:gd name="T8" fmla="*/ 6 w 19"/>
                              <a:gd name="T9" fmla="*/ 15 h 18"/>
                              <a:gd name="T10" fmla="*/ 0 w 19"/>
                              <a:gd name="T11" fmla="*/ 13 h 18"/>
                              <a:gd name="T12" fmla="*/ 6 w 19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6" y="0"/>
                                </a:moveTo>
                                <a:lnTo>
                                  <a:pt x="11" y="2"/>
                                </a:lnTo>
                                <a:lnTo>
                                  <a:pt x="19" y="2"/>
                                </a:lnTo>
                                <a:lnTo>
                                  <a:pt x="11" y="18"/>
                                </a:lnTo>
                                <a:lnTo>
                                  <a:pt x="6" y="15"/>
                                </a:lnTo>
                                <a:lnTo>
                                  <a:pt x="0" y="1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48"/>
                        <wps:cNvSpPr>
                          <a:spLocks/>
                        </wps:cNvSpPr>
                        <wps:spPr bwMode="auto">
                          <a:xfrm>
                            <a:off x="461" y="1031"/>
                            <a:ext cx="8" cy="13"/>
                          </a:xfrm>
                          <a:custGeom>
                            <a:avLst/>
                            <a:gdLst>
                              <a:gd name="T0" fmla="*/ 0 w 8"/>
                              <a:gd name="T1" fmla="*/ 10 h 13"/>
                              <a:gd name="T2" fmla="*/ 0 w 8"/>
                              <a:gd name="T3" fmla="*/ 13 h 13"/>
                              <a:gd name="T4" fmla="*/ 6 w 8"/>
                              <a:gd name="T5" fmla="*/ 0 h 13"/>
                              <a:gd name="T6" fmla="*/ 8 w 8"/>
                              <a:gd name="T7" fmla="*/ 0 h 13"/>
                              <a:gd name="T8" fmla="*/ 0 w 8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0" y="10"/>
                                </a:moveTo>
                                <a:lnTo>
                                  <a:pt x="0" y="13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49"/>
                        <wps:cNvSpPr>
                          <a:spLocks/>
                        </wps:cNvSpPr>
                        <wps:spPr bwMode="auto">
                          <a:xfrm>
                            <a:off x="449" y="1067"/>
                            <a:ext cx="18" cy="18"/>
                          </a:xfrm>
                          <a:custGeom>
                            <a:avLst/>
                            <a:gdLst>
                              <a:gd name="T0" fmla="*/ 12 w 18"/>
                              <a:gd name="T1" fmla="*/ 18 h 18"/>
                              <a:gd name="T2" fmla="*/ 7 w 18"/>
                              <a:gd name="T3" fmla="*/ 15 h 18"/>
                              <a:gd name="T4" fmla="*/ 0 w 18"/>
                              <a:gd name="T5" fmla="*/ 15 h 18"/>
                              <a:gd name="T6" fmla="*/ 5 w 18"/>
                              <a:gd name="T7" fmla="*/ 0 h 18"/>
                              <a:gd name="T8" fmla="*/ 10 w 18"/>
                              <a:gd name="T9" fmla="*/ 3 h 18"/>
                              <a:gd name="T10" fmla="*/ 18 w 18"/>
                              <a:gd name="T11" fmla="*/ 5 h 18"/>
                              <a:gd name="T12" fmla="*/ 12 w 18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2" y="18"/>
                                </a:moveTo>
                                <a:lnTo>
                                  <a:pt x="7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8" y="5"/>
                                </a:lnTo>
                                <a:lnTo>
                                  <a:pt x="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50"/>
                        <wps:cNvSpPr>
                          <a:spLocks/>
                        </wps:cNvSpPr>
                        <wps:spPr bwMode="auto">
                          <a:xfrm>
                            <a:off x="433" y="1067"/>
                            <a:ext cx="21" cy="52"/>
                          </a:xfrm>
                          <a:custGeom>
                            <a:avLst/>
                            <a:gdLst>
                              <a:gd name="T0" fmla="*/ 21 w 21"/>
                              <a:gd name="T1" fmla="*/ 15 h 52"/>
                              <a:gd name="T2" fmla="*/ 16 w 21"/>
                              <a:gd name="T3" fmla="*/ 15 h 52"/>
                              <a:gd name="T4" fmla="*/ 18 w 21"/>
                              <a:gd name="T5" fmla="*/ 15 h 52"/>
                              <a:gd name="T6" fmla="*/ 16 w 21"/>
                              <a:gd name="T7" fmla="*/ 18 h 52"/>
                              <a:gd name="T8" fmla="*/ 16 w 21"/>
                              <a:gd name="T9" fmla="*/ 21 h 52"/>
                              <a:gd name="T10" fmla="*/ 18 w 21"/>
                              <a:gd name="T11" fmla="*/ 36 h 52"/>
                              <a:gd name="T12" fmla="*/ 21 w 21"/>
                              <a:gd name="T13" fmla="*/ 49 h 52"/>
                              <a:gd name="T14" fmla="*/ 8 w 21"/>
                              <a:gd name="T15" fmla="*/ 52 h 52"/>
                              <a:gd name="T16" fmla="*/ 3 w 21"/>
                              <a:gd name="T17" fmla="*/ 39 h 52"/>
                              <a:gd name="T18" fmla="*/ 0 w 21"/>
                              <a:gd name="T19" fmla="*/ 23 h 52"/>
                              <a:gd name="T20" fmla="*/ 3 w 21"/>
                              <a:gd name="T21" fmla="*/ 15 h 52"/>
                              <a:gd name="T22" fmla="*/ 5 w 21"/>
                              <a:gd name="T23" fmla="*/ 8 h 52"/>
                              <a:gd name="T24" fmla="*/ 10 w 21"/>
                              <a:gd name="T25" fmla="*/ 3 h 52"/>
                              <a:gd name="T26" fmla="*/ 18 w 21"/>
                              <a:gd name="T27" fmla="*/ 0 h 52"/>
                              <a:gd name="T28" fmla="*/ 21 w 21"/>
                              <a:gd name="T29" fmla="*/ 1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52">
                                <a:moveTo>
                                  <a:pt x="21" y="15"/>
                                </a:moveTo>
                                <a:lnTo>
                                  <a:pt x="16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1"/>
                                </a:lnTo>
                                <a:lnTo>
                                  <a:pt x="18" y="36"/>
                                </a:lnTo>
                                <a:lnTo>
                                  <a:pt x="21" y="49"/>
                                </a:lnTo>
                                <a:lnTo>
                                  <a:pt x="8" y="52"/>
                                </a:lnTo>
                                <a:lnTo>
                                  <a:pt x="3" y="39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51"/>
                        <wps:cNvSpPr>
                          <a:spLocks/>
                        </wps:cNvSpPr>
                        <wps:spPr bwMode="auto">
                          <a:xfrm>
                            <a:off x="449" y="106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2 w 5"/>
                              <a:gd name="T3" fmla="*/ 0 h 15"/>
                              <a:gd name="T4" fmla="*/ 5 w 5"/>
                              <a:gd name="T5" fmla="*/ 15 h 15"/>
                              <a:gd name="T6" fmla="*/ 0 w 5"/>
                              <a:gd name="T7" fmla="*/ 15 h 15"/>
                              <a:gd name="T8" fmla="*/ 5 w 5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52"/>
                        <wps:cNvSpPr>
                          <a:spLocks/>
                        </wps:cNvSpPr>
                        <wps:spPr bwMode="auto">
                          <a:xfrm>
                            <a:off x="441" y="1113"/>
                            <a:ext cx="41" cy="44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44"/>
                              <a:gd name="T2" fmla="*/ 18 w 41"/>
                              <a:gd name="T3" fmla="*/ 13 h 44"/>
                              <a:gd name="T4" fmla="*/ 20 w 41"/>
                              <a:gd name="T5" fmla="*/ 19 h 44"/>
                              <a:gd name="T6" fmla="*/ 23 w 41"/>
                              <a:gd name="T7" fmla="*/ 24 h 44"/>
                              <a:gd name="T8" fmla="*/ 26 w 41"/>
                              <a:gd name="T9" fmla="*/ 26 h 44"/>
                              <a:gd name="T10" fmla="*/ 31 w 41"/>
                              <a:gd name="T11" fmla="*/ 29 h 44"/>
                              <a:gd name="T12" fmla="*/ 33 w 41"/>
                              <a:gd name="T13" fmla="*/ 29 h 44"/>
                              <a:gd name="T14" fmla="*/ 39 w 41"/>
                              <a:gd name="T15" fmla="*/ 29 h 44"/>
                              <a:gd name="T16" fmla="*/ 41 w 41"/>
                              <a:gd name="T17" fmla="*/ 42 h 44"/>
                              <a:gd name="T18" fmla="*/ 33 w 41"/>
                              <a:gd name="T19" fmla="*/ 44 h 44"/>
                              <a:gd name="T20" fmla="*/ 26 w 41"/>
                              <a:gd name="T21" fmla="*/ 42 h 44"/>
                              <a:gd name="T22" fmla="*/ 18 w 41"/>
                              <a:gd name="T23" fmla="*/ 39 h 44"/>
                              <a:gd name="T24" fmla="*/ 13 w 41"/>
                              <a:gd name="T25" fmla="*/ 34 h 44"/>
                              <a:gd name="T26" fmla="*/ 8 w 41"/>
                              <a:gd name="T27" fmla="*/ 29 h 44"/>
                              <a:gd name="T28" fmla="*/ 5 w 41"/>
                              <a:gd name="T29" fmla="*/ 21 h 44"/>
                              <a:gd name="T30" fmla="*/ 0 w 41"/>
                              <a:gd name="T31" fmla="*/ 8 h 44"/>
                              <a:gd name="T32" fmla="*/ 13 w 41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3" y="0"/>
                                </a:moveTo>
                                <a:lnTo>
                                  <a:pt x="18" y="13"/>
                                </a:lnTo>
                                <a:lnTo>
                                  <a:pt x="20" y="19"/>
                                </a:lnTo>
                                <a:lnTo>
                                  <a:pt x="23" y="24"/>
                                </a:lnTo>
                                <a:lnTo>
                                  <a:pt x="26" y="26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42"/>
                                </a:lnTo>
                                <a:lnTo>
                                  <a:pt x="33" y="44"/>
                                </a:lnTo>
                                <a:lnTo>
                                  <a:pt x="26" y="42"/>
                                </a:lnTo>
                                <a:lnTo>
                                  <a:pt x="18" y="39"/>
                                </a:lnTo>
                                <a:lnTo>
                                  <a:pt x="13" y="34"/>
                                </a:lnTo>
                                <a:lnTo>
                                  <a:pt x="8" y="29"/>
                                </a:lnTo>
                                <a:lnTo>
                                  <a:pt x="5" y="21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53"/>
                        <wps:cNvSpPr>
                          <a:spLocks/>
                        </wps:cNvSpPr>
                        <wps:spPr bwMode="auto">
                          <a:xfrm>
                            <a:off x="441" y="1113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11"/>
                              <a:gd name="T2" fmla="*/ 0 w 13"/>
                              <a:gd name="T3" fmla="*/ 11 h 11"/>
                              <a:gd name="T4" fmla="*/ 0 w 13"/>
                              <a:gd name="T5" fmla="*/ 8 h 11"/>
                              <a:gd name="T6" fmla="*/ 13 w 13"/>
                              <a:gd name="T7" fmla="*/ 0 h 11"/>
                              <a:gd name="T8" fmla="*/ 13 w 13"/>
                              <a:gd name="T9" fmla="*/ 3 h 11"/>
                              <a:gd name="T10" fmla="*/ 0 w 13"/>
                              <a:gd name="T11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6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54"/>
                        <wps:cNvSpPr>
                          <a:spLocks/>
                        </wps:cNvSpPr>
                        <wps:spPr bwMode="auto">
                          <a:xfrm>
                            <a:off x="477" y="1134"/>
                            <a:ext cx="18" cy="21"/>
                          </a:xfrm>
                          <a:custGeom>
                            <a:avLst/>
                            <a:gdLst>
                              <a:gd name="T0" fmla="*/ 0 w 18"/>
                              <a:gd name="T1" fmla="*/ 8 h 21"/>
                              <a:gd name="T2" fmla="*/ 3 w 18"/>
                              <a:gd name="T3" fmla="*/ 8 h 21"/>
                              <a:gd name="T4" fmla="*/ 3 w 18"/>
                              <a:gd name="T5" fmla="*/ 5 h 21"/>
                              <a:gd name="T6" fmla="*/ 8 w 18"/>
                              <a:gd name="T7" fmla="*/ 0 h 21"/>
                              <a:gd name="T8" fmla="*/ 18 w 18"/>
                              <a:gd name="T9" fmla="*/ 10 h 21"/>
                              <a:gd name="T10" fmla="*/ 13 w 18"/>
                              <a:gd name="T11" fmla="*/ 16 h 21"/>
                              <a:gd name="T12" fmla="*/ 10 w 18"/>
                              <a:gd name="T13" fmla="*/ 18 h 21"/>
                              <a:gd name="T14" fmla="*/ 8 w 18"/>
                              <a:gd name="T15" fmla="*/ 21 h 21"/>
                              <a:gd name="T16" fmla="*/ 0 w 18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0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8" y="0"/>
                                </a:lnTo>
                                <a:lnTo>
                                  <a:pt x="18" y="10"/>
                                </a:lnTo>
                                <a:lnTo>
                                  <a:pt x="13" y="16"/>
                                </a:lnTo>
                                <a:lnTo>
                                  <a:pt x="10" y="18"/>
                                </a:lnTo>
                                <a:lnTo>
                                  <a:pt x="8" y="2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55"/>
                        <wps:cNvSpPr>
                          <a:spLocks/>
                        </wps:cNvSpPr>
                        <wps:spPr bwMode="auto">
                          <a:xfrm>
                            <a:off x="477" y="1142"/>
                            <a:ext cx="8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13 h 13"/>
                              <a:gd name="T2" fmla="*/ 8 w 8"/>
                              <a:gd name="T3" fmla="*/ 13 h 13"/>
                              <a:gd name="T4" fmla="*/ 0 w 8"/>
                              <a:gd name="T5" fmla="*/ 0 h 13"/>
                              <a:gd name="T6" fmla="*/ 3 w 8"/>
                              <a:gd name="T7" fmla="*/ 0 h 13"/>
                              <a:gd name="T8" fmla="*/ 5 w 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5" y="13"/>
                                </a:move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56"/>
                        <wps:cNvSpPr>
                          <a:spLocks/>
                        </wps:cNvSpPr>
                        <wps:spPr bwMode="auto">
                          <a:xfrm>
                            <a:off x="638" y="1067"/>
                            <a:ext cx="15" cy="15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15"/>
                              <a:gd name="T2" fmla="*/ 8 w 15"/>
                              <a:gd name="T3" fmla="*/ 0 h 15"/>
                              <a:gd name="T4" fmla="*/ 15 w 15"/>
                              <a:gd name="T5" fmla="*/ 0 h 15"/>
                              <a:gd name="T6" fmla="*/ 15 w 15"/>
                              <a:gd name="T7" fmla="*/ 15 h 15"/>
                              <a:gd name="T8" fmla="*/ 8 w 15"/>
                              <a:gd name="T9" fmla="*/ 15 h 15"/>
                              <a:gd name="T10" fmla="*/ 0 w 15"/>
                              <a:gd name="T11" fmla="*/ 15 h 15"/>
                              <a:gd name="T12" fmla="*/ 0 w 15"/>
                              <a:gd name="T13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3"/>
                                </a:move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57"/>
                        <wps:cNvSpPr>
                          <a:spLocks/>
                        </wps:cNvSpPr>
                        <wps:spPr bwMode="auto">
                          <a:xfrm>
                            <a:off x="648" y="1067"/>
                            <a:ext cx="21" cy="52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52"/>
                              <a:gd name="T2" fmla="*/ 16 w 21"/>
                              <a:gd name="T3" fmla="*/ 5 h 52"/>
                              <a:gd name="T4" fmla="*/ 21 w 21"/>
                              <a:gd name="T5" fmla="*/ 10 h 52"/>
                              <a:gd name="T6" fmla="*/ 21 w 21"/>
                              <a:gd name="T7" fmla="*/ 18 h 52"/>
                              <a:gd name="T8" fmla="*/ 21 w 21"/>
                              <a:gd name="T9" fmla="*/ 26 h 52"/>
                              <a:gd name="T10" fmla="*/ 18 w 21"/>
                              <a:gd name="T11" fmla="*/ 39 h 52"/>
                              <a:gd name="T12" fmla="*/ 13 w 21"/>
                              <a:gd name="T13" fmla="*/ 52 h 52"/>
                              <a:gd name="T14" fmla="*/ 0 w 21"/>
                              <a:gd name="T15" fmla="*/ 49 h 52"/>
                              <a:gd name="T16" fmla="*/ 3 w 21"/>
                              <a:gd name="T17" fmla="*/ 36 h 52"/>
                              <a:gd name="T18" fmla="*/ 5 w 21"/>
                              <a:gd name="T19" fmla="*/ 23 h 52"/>
                              <a:gd name="T20" fmla="*/ 8 w 21"/>
                              <a:gd name="T21" fmla="*/ 18 h 52"/>
                              <a:gd name="T22" fmla="*/ 5 w 21"/>
                              <a:gd name="T23" fmla="*/ 18 h 52"/>
                              <a:gd name="T24" fmla="*/ 5 w 21"/>
                              <a:gd name="T25" fmla="*/ 15 h 52"/>
                              <a:gd name="T26" fmla="*/ 3 w 21"/>
                              <a:gd name="T27" fmla="*/ 15 h 52"/>
                              <a:gd name="T28" fmla="*/ 8 w 21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52">
                                <a:moveTo>
                                  <a:pt x="8" y="0"/>
                                </a:moveTo>
                                <a:lnTo>
                                  <a:pt x="16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8"/>
                                </a:lnTo>
                                <a:lnTo>
                                  <a:pt x="21" y="26"/>
                                </a:lnTo>
                                <a:lnTo>
                                  <a:pt x="18" y="39"/>
                                </a:lnTo>
                                <a:lnTo>
                                  <a:pt x="13" y="52"/>
                                </a:lnTo>
                                <a:lnTo>
                                  <a:pt x="0" y="49"/>
                                </a:lnTo>
                                <a:lnTo>
                                  <a:pt x="3" y="36"/>
                                </a:lnTo>
                                <a:lnTo>
                                  <a:pt x="5" y="23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3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58"/>
                        <wps:cNvSpPr>
                          <a:spLocks/>
                        </wps:cNvSpPr>
                        <wps:spPr bwMode="auto">
                          <a:xfrm>
                            <a:off x="651" y="1067"/>
                            <a:ext cx="5" cy="15"/>
                          </a:xfrm>
                          <a:custGeom>
                            <a:avLst/>
                            <a:gdLst>
                              <a:gd name="T0" fmla="*/ 2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15 h 15"/>
                              <a:gd name="T6" fmla="*/ 2 w 5"/>
                              <a:gd name="T7" fmla="*/ 15 h 15"/>
                              <a:gd name="T8" fmla="*/ 2 w 5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59"/>
                        <wps:cNvSpPr>
                          <a:spLocks/>
                        </wps:cNvSpPr>
                        <wps:spPr bwMode="auto">
                          <a:xfrm>
                            <a:off x="620" y="1113"/>
                            <a:ext cx="41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8 h 47"/>
                              <a:gd name="T2" fmla="*/ 36 w 41"/>
                              <a:gd name="T3" fmla="*/ 21 h 47"/>
                              <a:gd name="T4" fmla="*/ 28 w 41"/>
                              <a:gd name="T5" fmla="*/ 34 h 47"/>
                              <a:gd name="T6" fmla="*/ 23 w 41"/>
                              <a:gd name="T7" fmla="*/ 42 h 47"/>
                              <a:gd name="T8" fmla="*/ 15 w 41"/>
                              <a:gd name="T9" fmla="*/ 44 h 47"/>
                              <a:gd name="T10" fmla="*/ 13 w 41"/>
                              <a:gd name="T11" fmla="*/ 47 h 47"/>
                              <a:gd name="T12" fmla="*/ 5 w 41"/>
                              <a:gd name="T13" fmla="*/ 47 h 47"/>
                              <a:gd name="T14" fmla="*/ 0 w 41"/>
                              <a:gd name="T15" fmla="*/ 44 h 47"/>
                              <a:gd name="T16" fmla="*/ 5 w 41"/>
                              <a:gd name="T17" fmla="*/ 31 h 47"/>
                              <a:gd name="T18" fmla="*/ 10 w 41"/>
                              <a:gd name="T19" fmla="*/ 31 h 47"/>
                              <a:gd name="T20" fmla="*/ 10 w 41"/>
                              <a:gd name="T21" fmla="*/ 31 h 47"/>
                              <a:gd name="T22" fmla="*/ 10 w 41"/>
                              <a:gd name="T23" fmla="*/ 31 h 47"/>
                              <a:gd name="T24" fmla="*/ 13 w 41"/>
                              <a:gd name="T25" fmla="*/ 29 h 47"/>
                              <a:gd name="T26" fmla="*/ 15 w 41"/>
                              <a:gd name="T27" fmla="*/ 26 h 47"/>
                              <a:gd name="T28" fmla="*/ 23 w 41"/>
                              <a:gd name="T29" fmla="*/ 16 h 47"/>
                              <a:gd name="T30" fmla="*/ 28 w 41"/>
                              <a:gd name="T31" fmla="*/ 0 h 47"/>
                              <a:gd name="T32" fmla="*/ 41 w 41"/>
                              <a:gd name="T33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8"/>
                                </a:moveTo>
                                <a:lnTo>
                                  <a:pt x="36" y="21"/>
                                </a:lnTo>
                                <a:lnTo>
                                  <a:pt x="28" y="34"/>
                                </a:lnTo>
                                <a:lnTo>
                                  <a:pt x="23" y="42"/>
                                </a:lnTo>
                                <a:lnTo>
                                  <a:pt x="15" y="44"/>
                                </a:lnTo>
                                <a:lnTo>
                                  <a:pt x="13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4"/>
                                </a:lnTo>
                                <a:lnTo>
                                  <a:pt x="5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31"/>
                                </a:lnTo>
                                <a:lnTo>
                                  <a:pt x="13" y="29"/>
                                </a:lnTo>
                                <a:lnTo>
                                  <a:pt x="15" y="26"/>
                                </a:lnTo>
                                <a:lnTo>
                                  <a:pt x="23" y="16"/>
                                </a:lnTo>
                                <a:lnTo>
                                  <a:pt x="28" y="0"/>
                                </a:lnTo>
                                <a:lnTo>
                                  <a:pt x="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60"/>
                        <wps:cNvSpPr>
                          <a:spLocks/>
                        </wps:cNvSpPr>
                        <wps:spPr bwMode="auto">
                          <a:xfrm>
                            <a:off x="648" y="1113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8"/>
                              <a:gd name="T2" fmla="*/ 13 w 13"/>
                              <a:gd name="T3" fmla="*/ 8 h 8"/>
                              <a:gd name="T4" fmla="*/ 0 w 13"/>
                              <a:gd name="T5" fmla="*/ 0 h 8"/>
                              <a:gd name="T6" fmla="*/ 0 w 13"/>
                              <a:gd name="T7" fmla="*/ 3 h 8"/>
                              <a:gd name="T8" fmla="*/ 13 w 13"/>
                              <a:gd name="T9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6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61"/>
                        <wps:cNvSpPr>
                          <a:spLocks/>
                        </wps:cNvSpPr>
                        <wps:spPr bwMode="auto">
                          <a:xfrm>
                            <a:off x="609" y="1137"/>
                            <a:ext cx="18" cy="20"/>
                          </a:xfrm>
                          <a:custGeom>
                            <a:avLst/>
                            <a:gdLst>
                              <a:gd name="T0" fmla="*/ 8 w 18"/>
                              <a:gd name="T1" fmla="*/ 20 h 20"/>
                              <a:gd name="T2" fmla="*/ 3 w 18"/>
                              <a:gd name="T3" fmla="*/ 15 h 20"/>
                              <a:gd name="T4" fmla="*/ 0 w 18"/>
                              <a:gd name="T5" fmla="*/ 13 h 20"/>
                              <a:gd name="T6" fmla="*/ 11 w 18"/>
                              <a:gd name="T7" fmla="*/ 0 h 20"/>
                              <a:gd name="T8" fmla="*/ 13 w 18"/>
                              <a:gd name="T9" fmla="*/ 5 h 20"/>
                              <a:gd name="T10" fmla="*/ 18 w 18"/>
                              <a:gd name="T11" fmla="*/ 7 h 20"/>
                              <a:gd name="T12" fmla="*/ 8 w 18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8" y="20"/>
                                </a:move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11" y="0"/>
                                </a:lnTo>
                                <a:lnTo>
                                  <a:pt x="13" y="5"/>
                                </a:lnTo>
                                <a:lnTo>
                                  <a:pt x="18" y="7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62"/>
                        <wps:cNvSpPr>
                          <a:spLocks/>
                        </wps:cNvSpPr>
                        <wps:spPr bwMode="auto">
                          <a:xfrm>
                            <a:off x="617" y="1144"/>
                            <a:ext cx="10" cy="13"/>
                          </a:xfrm>
                          <a:custGeom>
                            <a:avLst/>
                            <a:gdLst>
                              <a:gd name="T0" fmla="*/ 3 w 10"/>
                              <a:gd name="T1" fmla="*/ 13 h 13"/>
                              <a:gd name="T2" fmla="*/ 0 w 10"/>
                              <a:gd name="T3" fmla="*/ 13 h 13"/>
                              <a:gd name="T4" fmla="*/ 10 w 10"/>
                              <a:gd name="T5" fmla="*/ 0 h 13"/>
                              <a:gd name="T6" fmla="*/ 8 w 10"/>
                              <a:gd name="T7" fmla="*/ 0 h 13"/>
                              <a:gd name="T8" fmla="*/ 3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3" y="13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63"/>
                        <wps:cNvSpPr>
                          <a:spLocks/>
                        </wps:cNvSpPr>
                        <wps:spPr bwMode="auto">
                          <a:xfrm>
                            <a:off x="503" y="1160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21"/>
                              <a:gd name="T2" fmla="*/ 16 w 21"/>
                              <a:gd name="T3" fmla="*/ 13 h 21"/>
                              <a:gd name="T4" fmla="*/ 13 w 21"/>
                              <a:gd name="T5" fmla="*/ 21 h 21"/>
                              <a:gd name="T6" fmla="*/ 0 w 21"/>
                              <a:gd name="T7" fmla="*/ 13 h 21"/>
                              <a:gd name="T8" fmla="*/ 3 w 21"/>
                              <a:gd name="T9" fmla="*/ 8 h 21"/>
                              <a:gd name="T10" fmla="*/ 8 w 21"/>
                              <a:gd name="T11" fmla="*/ 0 h 21"/>
                              <a:gd name="T12" fmla="*/ 21 w 21"/>
                              <a:gd name="T13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8"/>
                                </a:moveTo>
                                <a:lnTo>
                                  <a:pt x="16" y="13"/>
                                </a:lnTo>
                                <a:lnTo>
                                  <a:pt x="13" y="21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64"/>
                        <wps:cNvSpPr>
                          <a:spLocks/>
                        </wps:cNvSpPr>
                        <wps:spPr bwMode="auto">
                          <a:xfrm>
                            <a:off x="503" y="1175"/>
                            <a:ext cx="47" cy="26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26"/>
                              <a:gd name="T2" fmla="*/ 16 w 47"/>
                              <a:gd name="T3" fmla="*/ 6 h 26"/>
                              <a:gd name="T4" fmla="*/ 16 w 47"/>
                              <a:gd name="T5" fmla="*/ 8 h 26"/>
                              <a:gd name="T6" fmla="*/ 18 w 47"/>
                              <a:gd name="T7" fmla="*/ 8 h 26"/>
                              <a:gd name="T8" fmla="*/ 21 w 47"/>
                              <a:gd name="T9" fmla="*/ 11 h 26"/>
                              <a:gd name="T10" fmla="*/ 28 w 47"/>
                              <a:gd name="T11" fmla="*/ 11 h 26"/>
                              <a:gd name="T12" fmla="*/ 34 w 47"/>
                              <a:gd name="T13" fmla="*/ 11 h 26"/>
                              <a:gd name="T14" fmla="*/ 47 w 47"/>
                              <a:gd name="T15" fmla="*/ 13 h 26"/>
                              <a:gd name="T16" fmla="*/ 47 w 47"/>
                              <a:gd name="T17" fmla="*/ 26 h 26"/>
                              <a:gd name="T18" fmla="*/ 34 w 47"/>
                              <a:gd name="T19" fmla="*/ 26 h 26"/>
                              <a:gd name="T20" fmla="*/ 26 w 47"/>
                              <a:gd name="T21" fmla="*/ 26 h 26"/>
                              <a:gd name="T22" fmla="*/ 18 w 47"/>
                              <a:gd name="T23" fmla="*/ 24 h 26"/>
                              <a:gd name="T24" fmla="*/ 10 w 47"/>
                              <a:gd name="T25" fmla="*/ 21 h 26"/>
                              <a:gd name="T26" fmla="*/ 5 w 47"/>
                              <a:gd name="T27" fmla="*/ 19 h 26"/>
                              <a:gd name="T28" fmla="*/ 0 w 47"/>
                              <a:gd name="T29" fmla="*/ 11 h 26"/>
                              <a:gd name="T30" fmla="*/ 0 w 47"/>
                              <a:gd name="T31" fmla="*/ 3 h 26"/>
                              <a:gd name="T32" fmla="*/ 13 w 47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13" y="0"/>
                                </a:moveTo>
                                <a:lnTo>
                                  <a:pt x="16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11"/>
                                </a:lnTo>
                                <a:lnTo>
                                  <a:pt x="28" y="11"/>
                                </a:lnTo>
                                <a:lnTo>
                                  <a:pt x="34" y="11"/>
                                </a:lnTo>
                                <a:lnTo>
                                  <a:pt x="47" y="13"/>
                                </a:lnTo>
                                <a:lnTo>
                                  <a:pt x="47" y="26"/>
                                </a:lnTo>
                                <a:lnTo>
                                  <a:pt x="34" y="26"/>
                                </a:lnTo>
                                <a:lnTo>
                                  <a:pt x="26" y="26"/>
                                </a:lnTo>
                                <a:lnTo>
                                  <a:pt x="18" y="24"/>
                                </a:lnTo>
                                <a:lnTo>
                                  <a:pt x="10" y="21"/>
                                </a:lnTo>
                                <a:lnTo>
                                  <a:pt x="5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65"/>
                        <wps:cNvSpPr>
                          <a:spLocks/>
                        </wps:cNvSpPr>
                        <wps:spPr bwMode="auto">
                          <a:xfrm>
                            <a:off x="503" y="1173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0 w 13"/>
                              <a:gd name="T3" fmla="*/ 2 h 8"/>
                              <a:gd name="T4" fmla="*/ 0 w 13"/>
                              <a:gd name="T5" fmla="*/ 5 h 8"/>
                              <a:gd name="T6" fmla="*/ 13 w 13"/>
                              <a:gd name="T7" fmla="*/ 2 h 8"/>
                              <a:gd name="T8" fmla="*/ 13 w 13"/>
                              <a:gd name="T9" fmla="*/ 8 h 8"/>
                              <a:gd name="T10" fmla="*/ 0 w 13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3" y="2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66"/>
                        <wps:cNvSpPr>
                          <a:spLocks/>
                        </wps:cNvSpPr>
                        <wps:spPr bwMode="auto">
                          <a:xfrm>
                            <a:off x="550" y="1173"/>
                            <a:ext cx="51" cy="28"/>
                          </a:xfrm>
                          <a:custGeom>
                            <a:avLst/>
                            <a:gdLst>
                              <a:gd name="T0" fmla="*/ 0 w 51"/>
                              <a:gd name="T1" fmla="*/ 15 h 28"/>
                              <a:gd name="T2" fmla="*/ 15 w 51"/>
                              <a:gd name="T3" fmla="*/ 13 h 28"/>
                              <a:gd name="T4" fmla="*/ 31 w 51"/>
                              <a:gd name="T5" fmla="*/ 10 h 28"/>
                              <a:gd name="T6" fmla="*/ 33 w 51"/>
                              <a:gd name="T7" fmla="*/ 10 h 28"/>
                              <a:gd name="T8" fmla="*/ 36 w 51"/>
                              <a:gd name="T9" fmla="*/ 8 h 28"/>
                              <a:gd name="T10" fmla="*/ 39 w 51"/>
                              <a:gd name="T11" fmla="*/ 5 h 28"/>
                              <a:gd name="T12" fmla="*/ 39 w 51"/>
                              <a:gd name="T13" fmla="*/ 0 h 28"/>
                              <a:gd name="T14" fmla="*/ 51 w 51"/>
                              <a:gd name="T15" fmla="*/ 0 h 28"/>
                              <a:gd name="T16" fmla="*/ 51 w 51"/>
                              <a:gd name="T17" fmla="*/ 8 h 28"/>
                              <a:gd name="T18" fmla="*/ 49 w 51"/>
                              <a:gd name="T19" fmla="*/ 15 h 28"/>
                              <a:gd name="T20" fmla="*/ 41 w 51"/>
                              <a:gd name="T21" fmla="*/ 21 h 28"/>
                              <a:gd name="T22" fmla="*/ 33 w 51"/>
                              <a:gd name="T23" fmla="*/ 26 h 28"/>
                              <a:gd name="T24" fmla="*/ 18 w 51"/>
                              <a:gd name="T25" fmla="*/ 28 h 28"/>
                              <a:gd name="T26" fmla="*/ 0 w 51"/>
                              <a:gd name="T27" fmla="*/ 28 h 28"/>
                              <a:gd name="T28" fmla="*/ 0 w 51"/>
                              <a:gd name="T29" fmla="*/ 1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15"/>
                                </a:moveTo>
                                <a:lnTo>
                                  <a:pt x="15" y="13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8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15"/>
                                </a:lnTo>
                                <a:lnTo>
                                  <a:pt x="41" y="21"/>
                                </a:lnTo>
                                <a:lnTo>
                                  <a:pt x="33" y="26"/>
                                </a:lnTo>
                                <a:lnTo>
                                  <a:pt x="1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67"/>
                        <wps:cNvSpPr>
                          <a:spLocks/>
                        </wps:cNvSpPr>
                        <wps:spPr bwMode="auto">
                          <a:xfrm>
                            <a:off x="550" y="1188"/>
                            <a:ext cx="1" cy="13"/>
                          </a:xfrm>
                          <a:custGeom>
                            <a:avLst/>
                            <a:gdLst>
                              <a:gd name="T0" fmla="*/ 13 h 13"/>
                              <a:gd name="T1" fmla="*/ 0 h 13"/>
                              <a:gd name="T2" fmla="*/ 13 h 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68"/>
                        <wps:cNvSpPr>
                          <a:spLocks/>
                        </wps:cNvSpPr>
                        <wps:spPr bwMode="auto">
                          <a:xfrm>
                            <a:off x="581" y="1155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0 h 20"/>
                              <a:gd name="T2" fmla="*/ 5 w 20"/>
                              <a:gd name="T3" fmla="*/ 15 h 20"/>
                              <a:gd name="T4" fmla="*/ 0 w 20"/>
                              <a:gd name="T5" fmla="*/ 8 h 20"/>
                              <a:gd name="T6" fmla="*/ 13 w 20"/>
                              <a:gd name="T7" fmla="*/ 0 h 20"/>
                              <a:gd name="T8" fmla="*/ 18 w 20"/>
                              <a:gd name="T9" fmla="*/ 8 h 20"/>
                              <a:gd name="T10" fmla="*/ 20 w 20"/>
                              <a:gd name="T11" fmla="*/ 15 h 20"/>
                              <a:gd name="T12" fmla="*/ 8 w 20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0"/>
                                </a:move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8" y="8"/>
                                </a:lnTo>
                                <a:lnTo>
                                  <a:pt x="20" y="1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69"/>
                        <wps:cNvSpPr>
                          <a:spLocks/>
                        </wps:cNvSpPr>
                        <wps:spPr bwMode="auto">
                          <a:xfrm>
                            <a:off x="589" y="1170"/>
                            <a:ext cx="12" cy="5"/>
                          </a:xfrm>
                          <a:custGeom>
                            <a:avLst/>
                            <a:gdLst>
                              <a:gd name="T0" fmla="*/ 12 w 12"/>
                              <a:gd name="T1" fmla="*/ 3 h 5"/>
                              <a:gd name="T2" fmla="*/ 12 w 12"/>
                              <a:gd name="T3" fmla="*/ 0 h 5"/>
                              <a:gd name="T4" fmla="*/ 0 w 12"/>
                              <a:gd name="T5" fmla="*/ 5 h 5"/>
                              <a:gd name="T6" fmla="*/ 0 w 12"/>
                              <a:gd name="T7" fmla="*/ 3 h 5"/>
                              <a:gd name="T8" fmla="*/ 12 w 12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12" y="3"/>
                                </a:move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70"/>
                        <wps:cNvSpPr>
                          <a:spLocks/>
                        </wps:cNvSpPr>
                        <wps:spPr bwMode="auto">
                          <a:xfrm>
                            <a:off x="464" y="1137"/>
                            <a:ext cx="36" cy="46"/>
                          </a:xfrm>
                          <a:custGeom>
                            <a:avLst/>
                            <a:gdLst>
                              <a:gd name="T0" fmla="*/ 36 w 36"/>
                              <a:gd name="T1" fmla="*/ 2 h 46"/>
                              <a:gd name="T2" fmla="*/ 21 w 36"/>
                              <a:gd name="T3" fmla="*/ 0 h 46"/>
                              <a:gd name="T4" fmla="*/ 0 w 36"/>
                              <a:gd name="T5" fmla="*/ 44 h 46"/>
                              <a:gd name="T6" fmla="*/ 16 w 36"/>
                              <a:gd name="T7" fmla="*/ 46 h 46"/>
                              <a:gd name="T8" fmla="*/ 36 w 36"/>
                              <a:gd name="T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2"/>
                                </a:moveTo>
                                <a:lnTo>
                                  <a:pt x="21" y="0"/>
                                </a:lnTo>
                                <a:lnTo>
                                  <a:pt x="0" y="44"/>
                                </a:lnTo>
                                <a:lnTo>
                                  <a:pt x="16" y="46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71"/>
                        <wps:cNvSpPr>
                          <a:spLocks/>
                        </wps:cNvSpPr>
                        <wps:spPr bwMode="auto">
                          <a:xfrm>
                            <a:off x="467" y="1157"/>
                            <a:ext cx="52" cy="34"/>
                          </a:xfrm>
                          <a:custGeom>
                            <a:avLst/>
                            <a:gdLst>
                              <a:gd name="T0" fmla="*/ 0 w 52"/>
                              <a:gd name="T1" fmla="*/ 21 h 34"/>
                              <a:gd name="T2" fmla="*/ 7 w 52"/>
                              <a:gd name="T3" fmla="*/ 34 h 34"/>
                              <a:gd name="T4" fmla="*/ 52 w 52"/>
                              <a:gd name="T5" fmla="*/ 13 h 34"/>
                              <a:gd name="T6" fmla="*/ 44 w 52"/>
                              <a:gd name="T7" fmla="*/ 0 h 34"/>
                              <a:gd name="T8" fmla="*/ 0 w 52"/>
                              <a:gd name="T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21"/>
                                </a:moveTo>
                                <a:lnTo>
                                  <a:pt x="7" y="34"/>
                                </a:lnTo>
                                <a:lnTo>
                                  <a:pt x="52" y="13"/>
                                </a:lnTo>
                                <a:lnTo>
                                  <a:pt x="44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72"/>
                        <wps:cNvSpPr>
                          <a:spLocks/>
                        </wps:cNvSpPr>
                        <wps:spPr bwMode="auto">
                          <a:xfrm>
                            <a:off x="456" y="1178"/>
                            <a:ext cx="24" cy="21"/>
                          </a:xfrm>
                          <a:custGeom>
                            <a:avLst/>
                            <a:gdLst>
                              <a:gd name="T0" fmla="*/ 8 w 24"/>
                              <a:gd name="T1" fmla="*/ 3 h 21"/>
                              <a:gd name="T2" fmla="*/ 0 w 24"/>
                              <a:gd name="T3" fmla="*/ 21 h 21"/>
                              <a:gd name="T4" fmla="*/ 18 w 24"/>
                              <a:gd name="T5" fmla="*/ 13 h 21"/>
                              <a:gd name="T6" fmla="*/ 11 w 24"/>
                              <a:gd name="T7" fmla="*/ 0 h 21"/>
                              <a:gd name="T8" fmla="*/ 24 w 24"/>
                              <a:gd name="T9" fmla="*/ 5 h 21"/>
                              <a:gd name="T10" fmla="*/ 8 w 24"/>
                              <a:gd name="T11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3"/>
                                </a:moveTo>
                                <a:lnTo>
                                  <a:pt x="0" y="21"/>
                                </a:lnTo>
                                <a:lnTo>
                                  <a:pt x="18" y="13"/>
                                </a:lnTo>
                                <a:lnTo>
                                  <a:pt x="11" y="0"/>
                                </a:lnTo>
                                <a:lnTo>
                                  <a:pt x="24" y="5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73"/>
                        <wps:cNvSpPr>
                          <a:spLocks/>
                        </wps:cNvSpPr>
                        <wps:spPr bwMode="auto">
                          <a:xfrm>
                            <a:off x="583" y="1155"/>
                            <a:ext cx="44" cy="33"/>
                          </a:xfrm>
                          <a:custGeom>
                            <a:avLst/>
                            <a:gdLst>
                              <a:gd name="T0" fmla="*/ 8 w 44"/>
                              <a:gd name="T1" fmla="*/ 0 h 33"/>
                              <a:gd name="T2" fmla="*/ 0 w 44"/>
                              <a:gd name="T3" fmla="*/ 13 h 33"/>
                              <a:gd name="T4" fmla="*/ 37 w 44"/>
                              <a:gd name="T5" fmla="*/ 33 h 33"/>
                              <a:gd name="T6" fmla="*/ 44 w 44"/>
                              <a:gd name="T7" fmla="*/ 20 h 33"/>
                              <a:gd name="T8" fmla="*/ 8 w 44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37" y="33"/>
                                </a:lnTo>
                                <a:lnTo>
                                  <a:pt x="44" y="2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74"/>
                        <wps:cNvSpPr>
                          <a:spLocks/>
                        </wps:cNvSpPr>
                        <wps:spPr bwMode="auto">
                          <a:xfrm>
                            <a:off x="604" y="1139"/>
                            <a:ext cx="26" cy="44"/>
                          </a:xfrm>
                          <a:custGeom>
                            <a:avLst/>
                            <a:gdLst>
                              <a:gd name="T0" fmla="*/ 13 w 26"/>
                              <a:gd name="T1" fmla="*/ 44 h 44"/>
                              <a:gd name="T2" fmla="*/ 26 w 26"/>
                              <a:gd name="T3" fmla="*/ 39 h 44"/>
                              <a:gd name="T4" fmla="*/ 13 w 26"/>
                              <a:gd name="T5" fmla="*/ 0 h 44"/>
                              <a:gd name="T6" fmla="*/ 0 w 26"/>
                              <a:gd name="T7" fmla="*/ 5 h 44"/>
                              <a:gd name="T8" fmla="*/ 13 w 26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13" y="44"/>
                                </a:moveTo>
                                <a:lnTo>
                                  <a:pt x="26" y="39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75"/>
                        <wps:cNvSpPr>
                          <a:spLocks/>
                        </wps:cNvSpPr>
                        <wps:spPr bwMode="auto">
                          <a:xfrm>
                            <a:off x="617" y="1175"/>
                            <a:ext cx="18" cy="24"/>
                          </a:xfrm>
                          <a:custGeom>
                            <a:avLst/>
                            <a:gdLst>
                              <a:gd name="T0" fmla="*/ 3 w 18"/>
                              <a:gd name="T1" fmla="*/ 13 h 24"/>
                              <a:gd name="T2" fmla="*/ 18 w 18"/>
                              <a:gd name="T3" fmla="*/ 24 h 24"/>
                              <a:gd name="T4" fmla="*/ 13 w 18"/>
                              <a:gd name="T5" fmla="*/ 3 h 24"/>
                              <a:gd name="T6" fmla="*/ 0 w 18"/>
                              <a:gd name="T7" fmla="*/ 8 h 24"/>
                              <a:gd name="T8" fmla="*/ 10 w 18"/>
                              <a:gd name="T9" fmla="*/ 0 h 24"/>
                              <a:gd name="T10" fmla="*/ 3 w 18"/>
                              <a:gd name="T11" fmla="*/ 1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3" y="13"/>
                                </a:moveTo>
                                <a:lnTo>
                                  <a:pt x="18" y="24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30" y="1033"/>
                            <a:ext cx="4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77"/>
                        <wps:cNvSpPr>
                          <a:spLocks/>
                        </wps:cNvSpPr>
                        <wps:spPr bwMode="auto">
                          <a:xfrm>
                            <a:off x="425" y="1036"/>
                            <a:ext cx="44" cy="46"/>
                          </a:xfrm>
                          <a:custGeom>
                            <a:avLst/>
                            <a:gdLst>
                              <a:gd name="T0" fmla="*/ 11 w 44"/>
                              <a:gd name="T1" fmla="*/ 0 h 46"/>
                              <a:gd name="T2" fmla="*/ 0 w 44"/>
                              <a:gd name="T3" fmla="*/ 13 h 46"/>
                              <a:gd name="T4" fmla="*/ 34 w 44"/>
                              <a:gd name="T5" fmla="*/ 46 h 46"/>
                              <a:gd name="T6" fmla="*/ 44 w 44"/>
                              <a:gd name="T7" fmla="*/ 34 h 46"/>
                              <a:gd name="T8" fmla="*/ 11 w 44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1" y="0"/>
                                </a:moveTo>
                                <a:lnTo>
                                  <a:pt x="0" y="13"/>
                                </a:lnTo>
                                <a:lnTo>
                                  <a:pt x="34" y="46"/>
                                </a:lnTo>
                                <a:lnTo>
                                  <a:pt x="44" y="3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78"/>
                        <wps:cNvSpPr>
                          <a:spLocks/>
                        </wps:cNvSpPr>
                        <wps:spPr bwMode="auto">
                          <a:xfrm>
                            <a:off x="412" y="1033"/>
                            <a:ext cx="24" cy="16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16"/>
                              <a:gd name="T2" fmla="*/ 0 w 24"/>
                              <a:gd name="T3" fmla="*/ 0 h 16"/>
                              <a:gd name="T4" fmla="*/ 13 w 24"/>
                              <a:gd name="T5" fmla="*/ 16 h 16"/>
                              <a:gd name="T6" fmla="*/ 24 w 24"/>
                              <a:gd name="T7" fmla="*/ 3 h 16"/>
                              <a:gd name="T8" fmla="*/ 18 w 24"/>
                              <a:gd name="T9" fmla="*/ 16 h 16"/>
                              <a:gd name="T10" fmla="*/ 18 w 24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6"/>
                                </a:lnTo>
                                <a:lnTo>
                                  <a:pt x="24" y="3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79"/>
                        <wps:cNvSpPr>
                          <a:spLocks/>
                        </wps:cNvSpPr>
                        <wps:spPr bwMode="auto">
                          <a:xfrm>
                            <a:off x="586" y="1062"/>
                            <a:ext cx="10" cy="1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5"/>
                              <a:gd name="T2" fmla="*/ 5 w 10"/>
                              <a:gd name="T3" fmla="*/ 15 h 15"/>
                              <a:gd name="T4" fmla="*/ 10 w 10"/>
                              <a:gd name="T5" fmla="*/ 13 h 15"/>
                              <a:gd name="T6" fmla="*/ 5 w 10"/>
                              <a:gd name="T7" fmla="*/ 0 h 15"/>
                              <a:gd name="T8" fmla="*/ 0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80"/>
                        <wps:cNvSpPr>
                          <a:spLocks/>
                        </wps:cNvSpPr>
                        <wps:spPr bwMode="auto">
                          <a:xfrm>
                            <a:off x="591" y="1054"/>
                            <a:ext cx="26" cy="21"/>
                          </a:xfrm>
                          <a:custGeom>
                            <a:avLst/>
                            <a:gdLst>
                              <a:gd name="T0" fmla="*/ 0 w 26"/>
                              <a:gd name="T1" fmla="*/ 8 h 21"/>
                              <a:gd name="T2" fmla="*/ 5 w 26"/>
                              <a:gd name="T3" fmla="*/ 21 h 21"/>
                              <a:gd name="T4" fmla="*/ 26 w 26"/>
                              <a:gd name="T5" fmla="*/ 16 h 21"/>
                              <a:gd name="T6" fmla="*/ 23 w 26"/>
                              <a:gd name="T7" fmla="*/ 0 h 21"/>
                              <a:gd name="T8" fmla="*/ 0 w 26"/>
                              <a:gd name="T9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0" y="8"/>
                                </a:moveTo>
                                <a:lnTo>
                                  <a:pt x="5" y="21"/>
                                </a:lnTo>
                                <a:lnTo>
                                  <a:pt x="26" y="16"/>
                                </a:lnTo>
                                <a:lnTo>
                                  <a:pt x="23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81"/>
                        <wps:cNvSpPr>
                          <a:spLocks/>
                        </wps:cNvSpPr>
                        <wps:spPr bwMode="auto">
                          <a:xfrm>
                            <a:off x="591" y="1062"/>
                            <a:ext cx="5" cy="13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3"/>
                              <a:gd name="T2" fmla="*/ 0 w 5"/>
                              <a:gd name="T3" fmla="*/ 0 h 13"/>
                              <a:gd name="T4" fmla="*/ 5 w 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5" y="13"/>
                                </a:move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82"/>
                        <wps:cNvSpPr>
                          <a:spLocks/>
                        </wps:cNvSpPr>
                        <wps:spPr bwMode="auto">
                          <a:xfrm>
                            <a:off x="614" y="1054"/>
                            <a:ext cx="24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1"/>
                              <a:gd name="T2" fmla="*/ 6 w 24"/>
                              <a:gd name="T3" fmla="*/ 0 h 21"/>
                              <a:gd name="T4" fmla="*/ 13 w 24"/>
                              <a:gd name="T5" fmla="*/ 3 h 21"/>
                              <a:gd name="T6" fmla="*/ 24 w 24"/>
                              <a:gd name="T7" fmla="*/ 10 h 21"/>
                              <a:gd name="T8" fmla="*/ 13 w 24"/>
                              <a:gd name="T9" fmla="*/ 21 h 21"/>
                              <a:gd name="T10" fmla="*/ 6 w 24"/>
                              <a:gd name="T11" fmla="*/ 16 h 21"/>
                              <a:gd name="T12" fmla="*/ 6 w 24"/>
                              <a:gd name="T13" fmla="*/ 16 h 21"/>
                              <a:gd name="T14" fmla="*/ 3 w 24"/>
                              <a:gd name="T15" fmla="*/ 16 h 21"/>
                              <a:gd name="T16" fmla="*/ 0 w 24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3" y="3"/>
                                </a:lnTo>
                                <a:lnTo>
                                  <a:pt x="24" y="10"/>
                                </a:lnTo>
                                <a:lnTo>
                                  <a:pt x="13" y="2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3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83"/>
                        <wps:cNvSpPr>
                          <a:spLocks/>
                        </wps:cNvSpPr>
                        <wps:spPr bwMode="auto">
                          <a:xfrm>
                            <a:off x="612" y="1054"/>
                            <a:ext cx="5" cy="16"/>
                          </a:xfrm>
                          <a:custGeom>
                            <a:avLst/>
                            <a:gdLst>
                              <a:gd name="T0" fmla="*/ 2 w 5"/>
                              <a:gd name="T1" fmla="*/ 0 h 16"/>
                              <a:gd name="T2" fmla="*/ 0 w 5"/>
                              <a:gd name="T3" fmla="*/ 0 h 16"/>
                              <a:gd name="T4" fmla="*/ 2 w 5"/>
                              <a:gd name="T5" fmla="*/ 0 h 16"/>
                              <a:gd name="T6" fmla="*/ 5 w 5"/>
                              <a:gd name="T7" fmla="*/ 16 h 16"/>
                              <a:gd name="T8" fmla="*/ 2 w 5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1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84"/>
                        <wps:cNvSpPr>
                          <a:spLocks/>
                        </wps:cNvSpPr>
                        <wps:spPr bwMode="auto">
                          <a:xfrm>
                            <a:off x="622" y="1064"/>
                            <a:ext cx="24" cy="52"/>
                          </a:xfrm>
                          <a:custGeom>
                            <a:avLst/>
                            <a:gdLst>
                              <a:gd name="T0" fmla="*/ 16 w 24"/>
                              <a:gd name="T1" fmla="*/ 0 h 52"/>
                              <a:gd name="T2" fmla="*/ 21 w 24"/>
                              <a:gd name="T3" fmla="*/ 6 h 52"/>
                              <a:gd name="T4" fmla="*/ 24 w 24"/>
                              <a:gd name="T5" fmla="*/ 13 h 52"/>
                              <a:gd name="T6" fmla="*/ 24 w 24"/>
                              <a:gd name="T7" fmla="*/ 26 h 52"/>
                              <a:gd name="T8" fmla="*/ 21 w 24"/>
                              <a:gd name="T9" fmla="*/ 39 h 52"/>
                              <a:gd name="T10" fmla="*/ 16 w 24"/>
                              <a:gd name="T11" fmla="*/ 52 h 52"/>
                              <a:gd name="T12" fmla="*/ 0 w 24"/>
                              <a:gd name="T13" fmla="*/ 47 h 52"/>
                              <a:gd name="T14" fmla="*/ 5 w 24"/>
                              <a:gd name="T15" fmla="*/ 37 h 52"/>
                              <a:gd name="T16" fmla="*/ 8 w 24"/>
                              <a:gd name="T17" fmla="*/ 26 h 52"/>
                              <a:gd name="T18" fmla="*/ 8 w 24"/>
                              <a:gd name="T19" fmla="*/ 16 h 52"/>
                              <a:gd name="T20" fmla="*/ 8 w 24"/>
                              <a:gd name="T21" fmla="*/ 13 h 52"/>
                              <a:gd name="T22" fmla="*/ 5 w 24"/>
                              <a:gd name="T23" fmla="*/ 11 h 52"/>
                              <a:gd name="T24" fmla="*/ 16 w 24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16" y="0"/>
                                </a:moveTo>
                                <a:lnTo>
                                  <a:pt x="21" y="6"/>
                                </a:lnTo>
                                <a:lnTo>
                                  <a:pt x="24" y="13"/>
                                </a:lnTo>
                                <a:lnTo>
                                  <a:pt x="24" y="26"/>
                                </a:lnTo>
                                <a:lnTo>
                                  <a:pt x="21" y="39"/>
                                </a:lnTo>
                                <a:lnTo>
                                  <a:pt x="16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37"/>
                                </a:lnTo>
                                <a:lnTo>
                                  <a:pt x="8" y="26"/>
                                </a:lnTo>
                                <a:lnTo>
                                  <a:pt x="8" y="16"/>
                                </a:lnTo>
                                <a:lnTo>
                                  <a:pt x="8" y="13"/>
                                </a:lnTo>
                                <a:lnTo>
                                  <a:pt x="5" y="1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85"/>
                        <wps:cNvSpPr>
                          <a:spLocks/>
                        </wps:cNvSpPr>
                        <wps:spPr bwMode="auto">
                          <a:xfrm>
                            <a:off x="627" y="1064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1"/>
                              <a:gd name="T2" fmla="*/ 0 w 11"/>
                              <a:gd name="T3" fmla="*/ 11 h 11"/>
                              <a:gd name="T4" fmla="*/ 11 w 11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0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86"/>
                        <wps:cNvSpPr>
                          <a:spLocks/>
                        </wps:cNvSpPr>
                        <wps:spPr bwMode="auto">
                          <a:xfrm>
                            <a:off x="607" y="1111"/>
                            <a:ext cx="31" cy="39"/>
                          </a:xfrm>
                          <a:custGeom>
                            <a:avLst/>
                            <a:gdLst>
                              <a:gd name="T0" fmla="*/ 31 w 31"/>
                              <a:gd name="T1" fmla="*/ 5 h 39"/>
                              <a:gd name="T2" fmla="*/ 28 w 31"/>
                              <a:gd name="T3" fmla="*/ 15 h 39"/>
                              <a:gd name="T4" fmla="*/ 23 w 31"/>
                              <a:gd name="T5" fmla="*/ 26 h 39"/>
                              <a:gd name="T6" fmla="*/ 15 w 31"/>
                              <a:gd name="T7" fmla="*/ 33 h 39"/>
                              <a:gd name="T8" fmla="*/ 10 w 31"/>
                              <a:gd name="T9" fmla="*/ 39 h 39"/>
                              <a:gd name="T10" fmla="*/ 5 w 31"/>
                              <a:gd name="T11" fmla="*/ 39 h 39"/>
                              <a:gd name="T12" fmla="*/ 0 w 31"/>
                              <a:gd name="T13" fmla="*/ 26 h 39"/>
                              <a:gd name="T14" fmla="*/ 5 w 31"/>
                              <a:gd name="T15" fmla="*/ 23 h 39"/>
                              <a:gd name="T16" fmla="*/ 5 w 31"/>
                              <a:gd name="T17" fmla="*/ 23 h 39"/>
                              <a:gd name="T18" fmla="*/ 10 w 31"/>
                              <a:gd name="T19" fmla="*/ 18 h 39"/>
                              <a:gd name="T20" fmla="*/ 13 w 31"/>
                              <a:gd name="T21" fmla="*/ 10 h 39"/>
                              <a:gd name="T22" fmla="*/ 15 w 31"/>
                              <a:gd name="T23" fmla="*/ 0 h 39"/>
                              <a:gd name="T24" fmla="*/ 31 w 31"/>
                              <a:gd name="T25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31" y="5"/>
                                </a:moveTo>
                                <a:lnTo>
                                  <a:pt x="28" y="15"/>
                                </a:lnTo>
                                <a:lnTo>
                                  <a:pt x="23" y="26"/>
                                </a:lnTo>
                                <a:lnTo>
                                  <a:pt x="15" y="33"/>
                                </a:lnTo>
                                <a:lnTo>
                                  <a:pt x="1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26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0"/>
                                </a:lnTo>
                                <a:lnTo>
                                  <a:pt x="15" y="0"/>
                                </a:lnTo>
                                <a:lnTo>
                                  <a:pt x="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87"/>
                        <wps:cNvSpPr>
                          <a:spLocks/>
                        </wps:cNvSpPr>
                        <wps:spPr bwMode="auto">
                          <a:xfrm>
                            <a:off x="622" y="1111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16 w 16"/>
                              <a:gd name="T3" fmla="*/ 5 h 5"/>
                              <a:gd name="T4" fmla="*/ 0 w 16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1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88"/>
                        <wps:cNvSpPr>
                          <a:spLocks/>
                        </wps:cNvSpPr>
                        <wps:spPr bwMode="auto">
                          <a:xfrm>
                            <a:off x="586" y="1134"/>
                            <a:ext cx="26" cy="18"/>
                          </a:xfrm>
                          <a:custGeom>
                            <a:avLst/>
                            <a:gdLst>
                              <a:gd name="T0" fmla="*/ 26 w 26"/>
                              <a:gd name="T1" fmla="*/ 16 h 18"/>
                              <a:gd name="T2" fmla="*/ 13 w 26"/>
                              <a:gd name="T3" fmla="*/ 18 h 18"/>
                              <a:gd name="T4" fmla="*/ 5 w 26"/>
                              <a:gd name="T5" fmla="*/ 16 h 18"/>
                              <a:gd name="T6" fmla="*/ 0 w 26"/>
                              <a:gd name="T7" fmla="*/ 10 h 18"/>
                              <a:gd name="T8" fmla="*/ 10 w 26"/>
                              <a:gd name="T9" fmla="*/ 0 h 18"/>
                              <a:gd name="T10" fmla="*/ 13 w 26"/>
                              <a:gd name="T11" fmla="*/ 3 h 18"/>
                              <a:gd name="T12" fmla="*/ 13 w 26"/>
                              <a:gd name="T13" fmla="*/ 3 h 18"/>
                              <a:gd name="T14" fmla="*/ 23 w 26"/>
                              <a:gd name="T15" fmla="*/ 3 h 18"/>
                              <a:gd name="T16" fmla="*/ 26 w 26"/>
                              <a:gd name="T17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8">
                                <a:moveTo>
                                  <a:pt x="26" y="16"/>
                                </a:moveTo>
                                <a:lnTo>
                                  <a:pt x="13" y="18"/>
                                </a:lnTo>
                                <a:lnTo>
                                  <a:pt x="5" y="16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23" y="3"/>
                                </a:lnTo>
                                <a:lnTo>
                                  <a:pt x="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89"/>
                        <wps:cNvSpPr>
                          <a:spLocks/>
                        </wps:cNvSpPr>
                        <wps:spPr bwMode="auto">
                          <a:xfrm>
                            <a:off x="607" y="1137"/>
                            <a:ext cx="7" cy="13"/>
                          </a:xfrm>
                          <a:custGeom>
                            <a:avLst/>
                            <a:gdLst>
                              <a:gd name="T0" fmla="*/ 5 w 7"/>
                              <a:gd name="T1" fmla="*/ 13 h 13"/>
                              <a:gd name="T2" fmla="*/ 7 w 7"/>
                              <a:gd name="T3" fmla="*/ 13 h 13"/>
                              <a:gd name="T4" fmla="*/ 5 w 7"/>
                              <a:gd name="T5" fmla="*/ 13 h 13"/>
                              <a:gd name="T6" fmla="*/ 2 w 7"/>
                              <a:gd name="T7" fmla="*/ 0 h 13"/>
                              <a:gd name="T8" fmla="*/ 0 w 7"/>
                              <a:gd name="T9" fmla="*/ 0 h 13"/>
                              <a:gd name="T10" fmla="*/ 5 w 7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5" y="13"/>
                                </a:moveTo>
                                <a:lnTo>
                                  <a:pt x="7" y="13"/>
                                </a:lnTo>
                                <a:lnTo>
                                  <a:pt x="5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90"/>
                        <wps:cNvSpPr>
                          <a:spLocks/>
                        </wps:cNvSpPr>
                        <wps:spPr bwMode="auto">
                          <a:xfrm>
                            <a:off x="568" y="1111"/>
                            <a:ext cx="28" cy="33"/>
                          </a:xfrm>
                          <a:custGeom>
                            <a:avLst/>
                            <a:gdLst>
                              <a:gd name="T0" fmla="*/ 18 w 28"/>
                              <a:gd name="T1" fmla="*/ 33 h 33"/>
                              <a:gd name="T2" fmla="*/ 28 w 28"/>
                              <a:gd name="T3" fmla="*/ 23 h 33"/>
                              <a:gd name="T4" fmla="*/ 13 w 28"/>
                              <a:gd name="T5" fmla="*/ 0 h 33"/>
                              <a:gd name="T6" fmla="*/ 0 w 28"/>
                              <a:gd name="T7" fmla="*/ 10 h 33"/>
                              <a:gd name="T8" fmla="*/ 18 w 28"/>
                              <a:gd name="T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18" y="33"/>
                                </a:moveTo>
                                <a:lnTo>
                                  <a:pt x="28" y="23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1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91"/>
                        <wps:cNvSpPr>
                          <a:spLocks/>
                        </wps:cNvSpPr>
                        <wps:spPr bwMode="auto">
                          <a:xfrm>
                            <a:off x="586" y="1134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3"/>
                              <a:gd name="T2" fmla="*/ 0 w 10"/>
                              <a:gd name="T3" fmla="*/ 13 h 13"/>
                              <a:gd name="T4" fmla="*/ 0 w 10"/>
                              <a:gd name="T5" fmla="*/ 10 h 13"/>
                              <a:gd name="T6" fmla="*/ 10 w 10"/>
                              <a:gd name="T7" fmla="*/ 0 h 13"/>
                              <a:gd name="T8" fmla="*/ 0 w 10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0"/>
                                </a:move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92"/>
                        <wps:cNvSpPr>
                          <a:spLocks/>
                        </wps:cNvSpPr>
                        <wps:spPr bwMode="auto">
                          <a:xfrm>
                            <a:off x="627" y="1031"/>
                            <a:ext cx="42" cy="1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18"/>
                              <a:gd name="T2" fmla="*/ 0 w 42"/>
                              <a:gd name="T3" fmla="*/ 15 h 18"/>
                              <a:gd name="T4" fmla="*/ 42 w 42"/>
                              <a:gd name="T5" fmla="*/ 18 h 18"/>
                              <a:gd name="T6" fmla="*/ 42 w 42"/>
                              <a:gd name="T7" fmla="*/ 2 h 18"/>
                              <a:gd name="T8" fmla="*/ 0 w 42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42" y="18"/>
                                </a:lnTo>
                                <a:lnTo>
                                  <a:pt x="4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93"/>
                        <wps:cNvSpPr>
                          <a:spLocks/>
                        </wps:cNvSpPr>
                        <wps:spPr bwMode="auto">
                          <a:xfrm>
                            <a:off x="633" y="1036"/>
                            <a:ext cx="41" cy="46"/>
                          </a:xfrm>
                          <a:custGeom>
                            <a:avLst/>
                            <a:gdLst>
                              <a:gd name="T0" fmla="*/ 41 w 41"/>
                              <a:gd name="T1" fmla="*/ 13 h 46"/>
                              <a:gd name="T2" fmla="*/ 31 w 41"/>
                              <a:gd name="T3" fmla="*/ 0 h 46"/>
                              <a:gd name="T4" fmla="*/ 0 w 41"/>
                              <a:gd name="T5" fmla="*/ 34 h 46"/>
                              <a:gd name="T6" fmla="*/ 10 w 41"/>
                              <a:gd name="T7" fmla="*/ 46 h 46"/>
                              <a:gd name="T8" fmla="*/ 41 w 41"/>
                              <a:gd name="T9" fmla="*/ 1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46">
                                <a:moveTo>
                                  <a:pt x="41" y="13"/>
                                </a:moveTo>
                                <a:lnTo>
                                  <a:pt x="31" y="0"/>
                                </a:lnTo>
                                <a:lnTo>
                                  <a:pt x="0" y="34"/>
                                </a:lnTo>
                                <a:lnTo>
                                  <a:pt x="10" y="46"/>
                                </a:lnTo>
                                <a:lnTo>
                                  <a:pt x="4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94"/>
                        <wps:cNvSpPr>
                          <a:spLocks/>
                        </wps:cNvSpPr>
                        <wps:spPr bwMode="auto">
                          <a:xfrm>
                            <a:off x="664" y="1033"/>
                            <a:ext cx="23" cy="16"/>
                          </a:xfrm>
                          <a:custGeom>
                            <a:avLst/>
                            <a:gdLst>
                              <a:gd name="T0" fmla="*/ 5 w 23"/>
                              <a:gd name="T1" fmla="*/ 0 h 16"/>
                              <a:gd name="T2" fmla="*/ 23 w 23"/>
                              <a:gd name="T3" fmla="*/ 3 h 16"/>
                              <a:gd name="T4" fmla="*/ 10 w 23"/>
                              <a:gd name="T5" fmla="*/ 16 h 16"/>
                              <a:gd name="T6" fmla="*/ 0 w 23"/>
                              <a:gd name="T7" fmla="*/ 3 h 16"/>
                              <a:gd name="T8" fmla="*/ 5 w 23"/>
                              <a:gd name="T9" fmla="*/ 16 h 16"/>
                              <a:gd name="T10" fmla="*/ 5 w 2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5" y="0"/>
                                </a:moveTo>
                                <a:lnTo>
                                  <a:pt x="23" y="3"/>
                                </a:lnTo>
                                <a:lnTo>
                                  <a:pt x="10" y="16"/>
                                </a:lnTo>
                                <a:lnTo>
                                  <a:pt x="0" y="3"/>
                                </a:lnTo>
                                <a:lnTo>
                                  <a:pt x="5" y="1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95"/>
                        <wps:cNvSpPr>
                          <a:spLocks/>
                        </wps:cNvSpPr>
                        <wps:spPr bwMode="auto">
                          <a:xfrm>
                            <a:off x="547" y="995"/>
                            <a:ext cx="21" cy="23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3"/>
                              <a:gd name="T2" fmla="*/ 5 w 21"/>
                              <a:gd name="T3" fmla="*/ 5 h 23"/>
                              <a:gd name="T4" fmla="*/ 8 w 21"/>
                              <a:gd name="T5" fmla="*/ 2 h 23"/>
                              <a:gd name="T6" fmla="*/ 10 w 21"/>
                              <a:gd name="T7" fmla="*/ 0 h 23"/>
                              <a:gd name="T8" fmla="*/ 21 w 21"/>
                              <a:gd name="T9" fmla="*/ 10 h 23"/>
                              <a:gd name="T10" fmla="*/ 18 w 21"/>
                              <a:gd name="T11" fmla="*/ 13 h 23"/>
                              <a:gd name="T12" fmla="*/ 16 w 21"/>
                              <a:gd name="T13" fmla="*/ 15 h 23"/>
                              <a:gd name="T14" fmla="*/ 10 w 21"/>
                              <a:gd name="T15" fmla="*/ 23 h 23"/>
                              <a:gd name="T16" fmla="*/ 0 w 21"/>
                              <a:gd name="T17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13"/>
                                </a:move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0"/>
                                </a:lnTo>
                                <a:lnTo>
                                  <a:pt x="21" y="10"/>
                                </a:lnTo>
                                <a:lnTo>
                                  <a:pt x="18" y="13"/>
                                </a:lnTo>
                                <a:lnTo>
                                  <a:pt x="16" y="15"/>
                                </a:lnTo>
                                <a:lnTo>
                                  <a:pt x="10" y="2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96"/>
                        <wps:cNvSpPr>
                          <a:spLocks/>
                        </wps:cNvSpPr>
                        <wps:spPr bwMode="auto">
                          <a:xfrm>
                            <a:off x="560" y="989"/>
                            <a:ext cx="49" cy="34"/>
                          </a:xfrm>
                          <a:custGeom>
                            <a:avLst/>
                            <a:gdLst>
                              <a:gd name="T0" fmla="*/ 0 w 49"/>
                              <a:gd name="T1" fmla="*/ 6 h 34"/>
                              <a:gd name="T2" fmla="*/ 8 w 49"/>
                              <a:gd name="T3" fmla="*/ 0 h 34"/>
                              <a:gd name="T4" fmla="*/ 16 w 49"/>
                              <a:gd name="T5" fmla="*/ 0 h 34"/>
                              <a:gd name="T6" fmla="*/ 21 w 49"/>
                              <a:gd name="T7" fmla="*/ 3 h 34"/>
                              <a:gd name="T8" fmla="*/ 29 w 49"/>
                              <a:gd name="T9" fmla="*/ 6 h 34"/>
                              <a:gd name="T10" fmla="*/ 39 w 49"/>
                              <a:gd name="T11" fmla="*/ 13 h 34"/>
                              <a:gd name="T12" fmla="*/ 49 w 49"/>
                              <a:gd name="T13" fmla="*/ 21 h 34"/>
                              <a:gd name="T14" fmla="*/ 39 w 49"/>
                              <a:gd name="T15" fmla="*/ 34 h 34"/>
                              <a:gd name="T16" fmla="*/ 29 w 49"/>
                              <a:gd name="T17" fmla="*/ 24 h 34"/>
                              <a:gd name="T18" fmla="*/ 18 w 49"/>
                              <a:gd name="T19" fmla="*/ 19 h 34"/>
                              <a:gd name="T20" fmla="*/ 16 w 49"/>
                              <a:gd name="T21" fmla="*/ 16 h 34"/>
                              <a:gd name="T22" fmla="*/ 13 w 49"/>
                              <a:gd name="T23" fmla="*/ 16 h 34"/>
                              <a:gd name="T24" fmla="*/ 10 w 49"/>
                              <a:gd name="T25" fmla="*/ 16 h 34"/>
                              <a:gd name="T26" fmla="*/ 5 w 49"/>
                              <a:gd name="T27" fmla="*/ 19 h 34"/>
                              <a:gd name="T28" fmla="*/ 0 w 49"/>
                              <a:gd name="T2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34">
                                <a:moveTo>
                                  <a:pt x="0" y="6"/>
                                </a:move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3"/>
                                </a:lnTo>
                                <a:lnTo>
                                  <a:pt x="29" y="6"/>
                                </a:lnTo>
                                <a:lnTo>
                                  <a:pt x="39" y="13"/>
                                </a:lnTo>
                                <a:lnTo>
                                  <a:pt x="49" y="21"/>
                                </a:lnTo>
                                <a:lnTo>
                                  <a:pt x="39" y="34"/>
                                </a:lnTo>
                                <a:lnTo>
                                  <a:pt x="29" y="24"/>
                                </a:lnTo>
                                <a:lnTo>
                                  <a:pt x="18" y="19"/>
                                </a:lnTo>
                                <a:lnTo>
                                  <a:pt x="16" y="16"/>
                                </a:lnTo>
                                <a:lnTo>
                                  <a:pt x="13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97"/>
                        <wps:cNvSpPr>
                          <a:spLocks/>
                        </wps:cNvSpPr>
                        <wps:spPr bwMode="auto">
                          <a:xfrm>
                            <a:off x="557" y="995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3 w 11"/>
                              <a:gd name="T3" fmla="*/ 0 h 13"/>
                              <a:gd name="T4" fmla="*/ 8 w 11"/>
                              <a:gd name="T5" fmla="*/ 13 h 13"/>
                              <a:gd name="T6" fmla="*/ 11 w 11"/>
                              <a:gd name="T7" fmla="*/ 10 h 13"/>
                              <a:gd name="T8" fmla="*/ 0 w 11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lnTo>
                                  <a:pt x="11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98"/>
                        <wps:cNvSpPr>
                          <a:spLocks/>
                        </wps:cNvSpPr>
                        <wps:spPr bwMode="auto">
                          <a:xfrm>
                            <a:off x="599" y="1010"/>
                            <a:ext cx="34" cy="41"/>
                          </a:xfrm>
                          <a:custGeom>
                            <a:avLst/>
                            <a:gdLst>
                              <a:gd name="T0" fmla="*/ 10 w 34"/>
                              <a:gd name="T1" fmla="*/ 0 h 41"/>
                              <a:gd name="T2" fmla="*/ 15 w 34"/>
                              <a:gd name="T3" fmla="*/ 5 h 41"/>
                              <a:gd name="T4" fmla="*/ 18 w 34"/>
                              <a:gd name="T5" fmla="*/ 10 h 41"/>
                              <a:gd name="T6" fmla="*/ 26 w 34"/>
                              <a:gd name="T7" fmla="*/ 23 h 41"/>
                              <a:gd name="T8" fmla="*/ 31 w 34"/>
                              <a:gd name="T9" fmla="*/ 29 h 41"/>
                              <a:gd name="T10" fmla="*/ 21 w 34"/>
                              <a:gd name="T11" fmla="*/ 34 h 41"/>
                              <a:gd name="T12" fmla="*/ 21 w 34"/>
                              <a:gd name="T13" fmla="*/ 31 h 41"/>
                              <a:gd name="T14" fmla="*/ 34 w 34"/>
                              <a:gd name="T15" fmla="*/ 34 h 41"/>
                              <a:gd name="T16" fmla="*/ 34 w 34"/>
                              <a:gd name="T17" fmla="*/ 39 h 41"/>
                              <a:gd name="T18" fmla="*/ 21 w 34"/>
                              <a:gd name="T19" fmla="*/ 41 h 41"/>
                              <a:gd name="T20" fmla="*/ 13 w 34"/>
                              <a:gd name="T21" fmla="*/ 31 h 41"/>
                              <a:gd name="T22" fmla="*/ 5 w 34"/>
                              <a:gd name="T23" fmla="*/ 21 h 41"/>
                              <a:gd name="T24" fmla="*/ 2 w 34"/>
                              <a:gd name="T25" fmla="*/ 16 h 41"/>
                              <a:gd name="T26" fmla="*/ 0 w 34"/>
                              <a:gd name="T27" fmla="*/ 13 h 41"/>
                              <a:gd name="T28" fmla="*/ 10 w 34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0" y="0"/>
                                </a:moveTo>
                                <a:lnTo>
                                  <a:pt x="15" y="5"/>
                                </a:lnTo>
                                <a:lnTo>
                                  <a:pt x="18" y="10"/>
                                </a:lnTo>
                                <a:lnTo>
                                  <a:pt x="26" y="23"/>
                                </a:lnTo>
                                <a:lnTo>
                                  <a:pt x="31" y="29"/>
                                </a:lnTo>
                                <a:lnTo>
                                  <a:pt x="21" y="34"/>
                                </a:lnTo>
                                <a:lnTo>
                                  <a:pt x="21" y="31"/>
                                </a:lnTo>
                                <a:lnTo>
                                  <a:pt x="34" y="34"/>
                                </a:lnTo>
                                <a:lnTo>
                                  <a:pt x="34" y="39"/>
                                </a:lnTo>
                                <a:lnTo>
                                  <a:pt x="21" y="41"/>
                                </a:lnTo>
                                <a:lnTo>
                                  <a:pt x="13" y="31"/>
                                </a:lnTo>
                                <a:lnTo>
                                  <a:pt x="5" y="21"/>
                                </a:lnTo>
                                <a:lnTo>
                                  <a:pt x="2" y="16"/>
                                </a:ln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99"/>
                        <wps:cNvSpPr>
                          <a:spLocks/>
                        </wps:cNvSpPr>
                        <wps:spPr bwMode="auto">
                          <a:xfrm>
                            <a:off x="599" y="1010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0 w 10"/>
                              <a:gd name="T3" fmla="*/ 13 h 13"/>
                              <a:gd name="T4" fmla="*/ 10 w 10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600"/>
                        <wps:cNvSpPr>
                          <a:spLocks/>
                        </wps:cNvSpPr>
                        <wps:spPr bwMode="auto">
                          <a:xfrm>
                            <a:off x="612" y="1039"/>
                            <a:ext cx="21" cy="28"/>
                          </a:xfrm>
                          <a:custGeom>
                            <a:avLst/>
                            <a:gdLst>
                              <a:gd name="T0" fmla="*/ 8 w 21"/>
                              <a:gd name="T1" fmla="*/ 2 h 28"/>
                              <a:gd name="T2" fmla="*/ 8 w 21"/>
                              <a:gd name="T3" fmla="*/ 5 h 28"/>
                              <a:gd name="T4" fmla="*/ 21 w 21"/>
                              <a:gd name="T5" fmla="*/ 5 h 28"/>
                              <a:gd name="T6" fmla="*/ 18 w 21"/>
                              <a:gd name="T7" fmla="*/ 12 h 28"/>
                              <a:gd name="T8" fmla="*/ 15 w 21"/>
                              <a:gd name="T9" fmla="*/ 20 h 28"/>
                              <a:gd name="T10" fmla="*/ 10 w 21"/>
                              <a:gd name="T11" fmla="*/ 25 h 28"/>
                              <a:gd name="T12" fmla="*/ 8 w 21"/>
                              <a:gd name="T13" fmla="*/ 28 h 28"/>
                              <a:gd name="T14" fmla="*/ 0 w 21"/>
                              <a:gd name="T15" fmla="*/ 18 h 28"/>
                              <a:gd name="T16" fmla="*/ 0 w 21"/>
                              <a:gd name="T17" fmla="*/ 15 h 28"/>
                              <a:gd name="T18" fmla="*/ 2 w 21"/>
                              <a:gd name="T19" fmla="*/ 15 h 28"/>
                              <a:gd name="T20" fmla="*/ 5 w 21"/>
                              <a:gd name="T21" fmla="*/ 7 h 28"/>
                              <a:gd name="T22" fmla="*/ 8 w 21"/>
                              <a:gd name="T23" fmla="*/ 0 h 28"/>
                              <a:gd name="T24" fmla="*/ 21 w 21"/>
                              <a:gd name="T25" fmla="*/ 0 h 28"/>
                              <a:gd name="T26" fmla="*/ 21 w 21"/>
                              <a:gd name="T27" fmla="*/ 2 h 28"/>
                              <a:gd name="T28" fmla="*/ 8 w 21"/>
                              <a:gd name="T2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8" y="2"/>
                                </a:moveTo>
                                <a:lnTo>
                                  <a:pt x="8" y="5"/>
                                </a:lnTo>
                                <a:lnTo>
                                  <a:pt x="21" y="5"/>
                                </a:lnTo>
                                <a:lnTo>
                                  <a:pt x="18" y="12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8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601"/>
                        <wps:cNvSpPr>
                          <a:spLocks/>
                        </wps:cNvSpPr>
                        <wps:spPr bwMode="auto">
                          <a:xfrm>
                            <a:off x="620" y="1041"/>
                            <a:ext cx="13" cy="3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3"/>
                              <a:gd name="T2" fmla="*/ 13 w 13"/>
                              <a:gd name="T3" fmla="*/ 0 h 3"/>
                              <a:gd name="T4" fmla="*/ 0 w 13"/>
                              <a:gd name="T5" fmla="*/ 0 h 3"/>
                              <a:gd name="T6" fmla="*/ 13 w 1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602"/>
                        <wps:cNvSpPr>
                          <a:spLocks/>
                        </wps:cNvSpPr>
                        <wps:spPr bwMode="auto">
                          <a:xfrm>
                            <a:off x="591" y="1054"/>
                            <a:ext cx="26" cy="21"/>
                          </a:xfrm>
                          <a:custGeom>
                            <a:avLst/>
                            <a:gdLst>
                              <a:gd name="T0" fmla="*/ 26 w 26"/>
                              <a:gd name="T1" fmla="*/ 16 h 21"/>
                              <a:gd name="T2" fmla="*/ 21 w 26"/>
                              <a:gd name="T3" fmla="*/ 0 h 21"/>
                              <a:gd name="T4" fmla="*/ 0 w 26"/>
                              <a:gd name="T5" fmla="*/ 8 h 21"/>
                              <a:gd name="T6" fmla="*/ 5 w 26"/>
                              <a:gd name="T7" fmla="*/ 21 h 21"/>
                              <a:gd name="T8" fmla="*/ 26 w 26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16"/>
                                </a:moveTo>
                                <a:lnTo>
                                  <a:pt x="21" y="0"/>
                                </a:lnTo>
                                <a:lnTo>
                                  <a:pt x="0" y="8"/>
                                </a:lnTo>
                                <a:lnTo>
                                  <a:pt x="5" y="21"/>
                                </a:lnTo>
                                <a:lnTo>
                                  <a:pt x="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603"/>
                        <wps:cNvSpPr>
                          <a:spLocks/>
                        </wps:cNvSpPr>
                        <wps:spPr bwMode="auto">
                          <a:xfrm>
                            <a:off x="612" y="1054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6"/>
                              <a:gd name="T2" fmla="*/ 8 w 8"/>
                              <a:gd name="T3" fmla="*/ 16 h 16"/>
                              <a:gd name="T4" fmla="*/ 5 w 8"/>
                              <a:gd name="T5" fmla="*/ 16 h 16"/>
                              <a:gd name="T6" fmla="*/ 0 w 8"/>
                              <a:gd name="T7" fmla="*/ 0 h 16"/>
                              <a:gd name="T8" fmla="*/ 0 w 8"/>
                              <a:gd name="T9" fmla="*/ 3 h 16"/>
                              <a:gd name="T10" fmla="*/ 8 w 8"/>
                              <a:gd name="T11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13"/>
                                </a:moveTo>
                                <a:lnTo>
                                  <a:pt x="8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604"/>
                        <wps:cNvSpPr>
                          <a:spLocks/>
                        </wps:cNvSpPr>
                        <wps:spPr bwMode="auto">
                          <a:xfrm>
                            <a:off x="469" y="1057"/>
                            <a:ext cx="26" cy="15"/>
                          </a:xfrm>
                          <a:custGeom>
                            <a:avLst/>
                            <a:gdLst>
                              <a:gd name="T0" fmla="*/ 24 w 26"/>
                              <a:gd name="T1" fmla="*/ 13 h 15"/>
                              <a:gd name="T2" fmla="*/ 13 w 26"/>
                              <a:gd name="T3" fmla="*/ 13 h 15"/>
                              <a:gd name="T4" fmla="*/ 11 w 26"/>
                              <a:gd name="T5" fmla="*/ 13 h 15"/>
                              <a:gd name="T6" fmla="*/ 5 w 26"/>
                              <a:gd name="T7" fmla="*/ 15 h 15"/>
                              <a:gd name="T8" fmla="*/ 0 w 26"/>
                              <a:gd name="T9" fmla="*/ 0 h 15"/>
                              <a:gd name="T10" fmla="*/ 5 w 26"/>
                              <a:gd name="T11" fmla="*/ 0 h 15"/>
                              <a:gd name="T12" fmla="*/ 16 w 26"/>
                              <a:gd name="T13" fmla="*/ 0 h 15"/>
                              <a:gd name="T14" fmla="*/ 26 w 26"/>
                              <a:gd name="T15" fmla="*/ 0 h 15"/>
                              <a:gd name="T16" fmla="*/ 24 w 26"/>
                              <a:gd name="T17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4" y="13"/>
                                </a:moveTo>
                                <a:lnTo>
                                  <a:pt x="13" y="13"/>
                                </a:lnTo>
                                <a:lnTo>
                                  <a:pt x="11" y="13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605"/>
                        <wps:cNvSpPr>
                          <a:spLocks/>
                        </wps:cNvSpPr>
                        <wps:spPr bwMode="auto">
                          <a:xfrm>
                            <a:off x="456" y="1059"/>
                            <a:ext cx="24" cy="57"/>
                          </a:xfrm>
                          <a:custGeom>
                            <a:avLst/>
                            <a:gdLst>
                              <a:gd name="T0" fmla="*/ 21 w 24"/>
                              <a:gd name="T1" fmla="*/ 11 h 57"/>
                              <a:gd name="T2" fmla="*/ 16 w 24"/>
                              <a:gd name="T3" fmla="*/ 13 h 57"/>
                              <a:gd name="T4" fmla="*/ 16 w 24"/>
                              <a:gd name="T5" fmla="*/ 16 h 57"/>
                              <a:gd name="T6" fmla="*/ 13 w 24"/>
                              <a:gd name="T7" fmla="*/ 21 h 57"/>
                              <a:gd name="T8" fmla="*/ 16 w 24"/>
                              <a:gd name="T9" fmla="*/ 23 h 57"/>
                              <a:gd name="T10" fmla="*/ 18 w 24"/>
                              <a:gd name="T11" fmla="*/ 39 h 57"/>
                              <a:gd name="T12" fmla="*/ 24 w 24"/>
                              <a:gd name="T13" fmla="*/ 52 h 57"/>
                              <a:gd name="T14" fmla="*/ 11 w 24"/>
                              <a:gd name="T15" fmla="*/ 57 h 57"/>
                              <a:gd name="T16" fmla="*/ 5 w 24"/>
                              <a:gd name="T17" fmla="*/ 42 h 57"/>
                              <a:gd name="T18" fmla="*/ 0 w 24"/>
                              <a:gd name="T19" fmla="*/ 29 h 57"/>
                              <a:gd name="T20" fmla="*/ 0 w 24"/>
                              <a:gd name="T21" fmla="*/ 21 h 57"/>
                              <a:gd name="T22" fmla="*/ 0 w 24"/>
                              <a:gd name="T23" fmla="*/ 13 h 57"/>
                              <a:gd name="T24" fmla="*/ 5 w 24"/>
                              <a:gd name="T25" fmla="*/ 3 h 57"/>
                              <a:gd name="T26" fmla="*/ 11 w 24"/>
                              <a:gd name="T27" fmla="*/ 0 h 57"/>
                              <a:gd name="T28" fmla="*/ 21 w 24"/>
                              <a:gd name="T29" fmla="*/ 1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7">
                                <a:moveTo>
                                  <a:pt x="21" y="1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6"/>
                                </a:lnTo>
                                <a:lnTo>
                                  <a:pt x="13" y="21"/>
                                </a:lnTo>
                                <a:lnTo>
                                  <a:pt x="16" y="23"/>
                                </a:lnTo>
                                <a:lnTo>
                                  <a:pt x="18" y="39"/>
                                </a:lnTo>
                                <a:lnTo>
                                  <a:pt x="24" y="52"/>
                                </a:lnTo>
                                <a:lnTo>
                                  <a:pt x="11" y="57"/>
                                </a:lnTo>
                                <a:lnTo>
                                  <a:pt x="5" y="42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5" y="3"/>
                                </a:lnTo>
                                <a:lnTo>
                                  <a:pt x="11" y="0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606"/>
                        <wps:cNvSpPr>
                          <a:spLocks/>
                        </wps:cNvSpPr>
                        <wps:spPr bwMode="auto">
                          <a:xfrm>
                            <a:off x="467" y="1057"/>
                            <a:ext cx="10" cy="15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15"/>
                              <a:gd name="T2" fmla="*/ 0 w 10"/>
                              <a:gd name="T3" fmla="*/ 2 h 15"/>
                              <a:gd name="T4" fmla="*/ 10 w 10"/>
                              <a:gd name="T5" fmla="*/ 13 h 15"/>
                              <a:gd name="T6" fmla="*/ 7 w 10"/>
                              <a:gd name="T7" fmla="*/ 15 h 15"/>
                              <a:gd name="T8" fmla="*/ 2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607"/>
                        <wps:cNvSpPr>
                          <a:spLocks/>
                        </wps:cNvSpPr>
                        <wps:spPr bwMode="auto">
                          <a:xfrm>
                            <a:off x="467" y="1111"/>
                            <a:ext cx="26" cy="36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36"/>
                              <a:gd name="T2" fmla="*/ 18 w 26"/>
                              <a:gd name="T3" fmla="*/ 18 h 36"/>
                              <a:gd name="T4" fmla="*/ 23 w 26"/>
                              <a:gd name="T5" fmla="*/ 21 h 36"/>
                              <a:gd name="T6" fmla="*/ 23 w 26"/>
                              <a:gd name="T7" fmla="*/ 21 h 36"/>
                              <a:gd name="T8" fmla="*/ 26 w 26"/>
                              <a:gd name="T9" fmla="*/ 23 h 36"/>
                              <a:gd name="T10" fmla="*/ 23 w 26"/>
                              <a:gd name="T11" fmla="*/ 36 h 36"/>
                              <a:gd name="T12" fmla="*/ 18 w 26"/>
                              <a:gd name="T13" fmla="*/ 36 h 36"/>
                              <a:gd name="T14" fmla="*/ 13 w 26"/>
                              <a:gd name="T15" fmla="*/ 31 h 36"/>
                              <a:gd name="T16" fmla="*/ 5 w 26"/>
                              <a:gd name="T17" fmla="*/ 23 h 36"/>
                              <a:gd name="T18" fmla="*/ 0 w 26"/>
                              <a:gd name="T19" fmla="*/ 5 h 36"/>
                              <a:gd name="T20" fmla="*/ 13 w 26"/>
                              <a:gd name="T2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" h="36">
                                <a:moveTo>
                                  <a:pt x="13" y="0"/>
                                </a:moveTo>
                                <a:lnTo>
                                  <a:pt x="18" y="18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3"/>
                                </a:lnTo>
                                <a:lnTo>
                                  <a:pt x="23" y="36"/>
                                </a:lnTo>
                                <a:lnTo>
                                  <a:pt x="18" y="36"/>
                                </a:lnTo>
                                <a:lnTo>
                                  <a:pt x="13" y="31"/>
                                </a:lnTo>
                                <a:lnTo>
                                  <a:pt x="5" y="23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608"/>
                        <wps:cNvSpPr>
                          <a:spLocks/>
                        </wps:cNvSpPr>
                        <wps:spPr bwMode="auto">
                          <a:xfrm>
                            <a:off x="467" y="1111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5"/>
                              <a:gd name="T2" fmla="*/ 0 w 13"/>
                              <a:gd name="T3" fmla="*/ 5 h 5"/>
                              <a:gd name="T4" fmla="*/ 13 w 1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0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609"/>
                        <wps:cNvSpPr>
                          <a:spLocks/>
                        </wps:cNvSpPr>
                        <wps:spPr bwMode="auto">
                          <a:xfrm>
                            <a:off x="490" y="1129"/>
                            <a:ext cx="29" cy="18"/>
                          </a:xfrm>
                          <a:custGeom>
                            <a:avLst/>
                            <a:gdLst>
                              <a:gd name="T0" fmla="*/ 3 w 29"/>
                              <a:gd name="T1" fmla="*/ 5 h 18"/>
                              <a:gd name="T2" fmla="*/ 13 w 29"/>
                              <a:gd name="T3" fmla="*/ 5 h 18"/>
                              <a:gd name="T4" fmla="*/ 13 w 29"/>
                              <a:gd name="T5" fmla="*/ 3 h 18"/>
                              <a:gd name="T6" fmla="*/ 18 w 29"/>
                              <a:gd name="T7" fmla="*/ 0 h 18"/>
                              <a:gd name="T8" fmla="*/ 29 w 29"/>
                              <a:gd name="T9" fmla="*/ 13 h 18"/>
                              <a:gd name="T10" fmla="*/ 23 w 29"/>
                              <a:gd name="T11" fmla="*/ 15 h 18"/>
                              <a:gd name="T12" fmla="*/ 13 w 29"/>
                              <a:gd name="T13" fmla="*/ 18 h 18"/>
                              <a:gd name="T14" fmla="*/ 0 w 29"/>
                              <a:gd name="T15" fmla="*/ 18 h 18"/>
                              <a:gd name="T16" fmla="*/ 3 w 29"/>
                              <a:gd name="T17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3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9" y="13"/>
                                </a:lnTo>
                                <a:lnTo>
                                  <a:pt x="23" y="15"/>
                                </a:lnTo>
                                <a:lnTo>
                                  <a:pt x="1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610"/>
                        <wps:cNvSpPr>
                          <a:spLocks/>
                        </wps:cNvSpPr>
                        <wps:spPr bwMode="auto">
                          <a:xfrm>
                            <a:off x="490" y="1134"/>
                            <a:ext cx="3" cy="13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  <a:gd name="T4" fmla="*/ 0 w 3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611"/>
                        <wps:cNvSpPr>
                          <a:spLocks/>
                        </wps:cNvSpPr>
                        <wps:spPr bwMode="auto">
                          <a:xfrm>
                            <a:off x="506" y="1111"/>
                            <a:ext cx="28" cy="28"/>
                          </a:xfrm>
                          <a:custGeom>
                            <a:avLst/>
                            <a:gdLst>
                              <a:gd name="T0" fmla="*/ 0 w 28"/>
                              <a:gd name="T1" fmla="*/ 21 h 28"/>
                              <a:gd name="T2" fmla="*/ 13 w 28"/>
                              <a:gd name="T3" fmla="*/ 28 h 28"/>
                              <a:gd name="T4" fmla="*/ 28 w 28"/>
                              <a:gd name="T5" fmla="*/ 10 h 28"/>
                              <a:gd name="T6" fmla="*/ 15 w 28"/>
                              <a:gd name="T7" fmla="*/ 0 h 28"/>
                              <a:gd name="T8" fmla="*/ 0 w 28"/>
                              <a:gd name="T9" fmla="*/ 21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1"/>
                                </a:moveTo>
                                <a:lnTo>
                                  <a:pt x="13" y="28"/>
                                </a:lnTo>
                                <a:lnTo>
                                  <a:pt x="28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12"/>
                        <wps:cNvSpPr>
                          <a:spLocks/>
                        </wps:cNvSpPr>
                        <wps:spPr bwMode="auto">
                          <a:xfrm>
                            <a:off x="506" y="1129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3"/>
                              <a:gd name="T2" fmla="*/ 10 w 13"/>
                              <a:gd name="T3" fmla="*/ 13 h 13"/>
                              <a:gd name="T4" fmla="*/ 13 w 13"/>
                              <a:gd name="T5" fmla="*/ 10 h 13"/>
                              <a:gd name="T6" fmla="*/ 0 w 13"/>
                              <a:gd name="T7" fmla="*/ 3 h 13"/>
                              <a:gd name="T8" fmla="*/ 2 w 13"/>
                              <a:gd name="T9" fmla="*/ 0 h 13"/>
                              <a:gd name="T10" fmla="*/ 13 w 1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3"/>
                                </a:move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13"/>
                        <wps:cNvSpPr>
                          <a:spLocks/>
                        </wps:cNvSpPr>
                        <wps:spPr bwMode="auto">
                          <a:xfrm>
                            <a:off x="508" y="1111"/>
                            <a:ext cx="26" cy="28"/>
                          </a:xfrm>
                          <a:custGeom>
                            <a:avLst/>
                            <a:gdLst>
                              <a:gd name="T0" fmla="*/ 26 w 26"/>
                              <a:gd name="T1" fmla="*/ 8 h 28"/>
                              <a:gd name="T2" fmla="*/ 13 w 26"/>
                              <a:gd name="T3" fmla="*/ 0 h 28"/>
                              <a:gd name="T4" fmla="*/ 0 w 26"/>
                              <a:gd name="T5" fmla="*/ 21 h 28"/>
                              <a:gd name="T6" fmla="*/ 13 w 26"/>
                              <a:gd name="T7" fmla="*/ 28 h 28"/>
                              <a:gd name="T8" fmla="*/ 26 w 26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26" y="8"/>
                                </a:moveTo>
                                <a:lnTo>
                                  <a:pt x="13" y="0"/>
                                </a:lnTo>
                                <a:lnTo>
                                  <a:pt x="0" y="21"/>
                                </a:lnTo>
                                <a:lnTo>
                                  <a:pt x="13" y="28"/>
                                </a:lnTo>
                                <a:lnTo>
                                  <a:pt x="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14"/>
                        <wps:cNvSpPr>
                          <a:spLocks/>
                        </wps:cNvSpPr>
                        <wps:spPr bwMode="auto">
                          <a:xfrm>
                            <a:off x="503" y="113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28"/>
                              <a:gd name="T2" fmla="*/ 16 w 18"/>
                              <a:gd name="T3" fmla="*/ 10 h 28"/>
                              <a:gd name="T4" fmla="*/ 16 w 18"/>
                              <a:gd name="T5" fmla="*/ 12 h 28"/>
                              <a:gd name="T6" fmla="*/ 16 w 18"/>
                              <a:gd name="T7" fmla="*/ 18 h 28"/>
                              <a:gd name="T8" fmla="*/ 18 w 18"/>
                              <a:gd name="T9" fmla="*/ 20 h 28"/>
                              <a:gd name="T10" fmla="*/ 3 w 18"/>
                              <a:gd name="T11" fmla="*/ 28 h 28"/>
                              <a:gd name="T12" fmla="*/ 3 w 18"/>
                              <a:gd name="T13" fmla="*/ 20 h 28"/>
                              <a:gd name="T14" fmla="*/ 0 w 18"/>
                              <a:gd name="T15" fmla="*/ 12 h 28"/>
                              <a:gd name="T16" fmla="*/ 3 w 18"/>
                              <a:gd name="T17" fmla="*/ 5 h 28"/>
                              <a:gd name="T18" fmla="*/ 5 w 18"/>
                              <a:gd name="T19" fmla="*/ 0 h 28"/>
                              <a:gd name="T20" fmla="*/ 18 w 18"/>
                              <a:gd name="T21" fmla="*/ 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5"/>
                                </a:moveTo>
                                <a:lnTo>
                                  <a:pt x="16" y="10"/>
                                </a:lnTo>
                                <a:lnTo>
                                  <a:pt x="16" y="12"/>
                                </a:lnTo>
                                <a:lnTo>
                                  <a:pt x="16" y="18"/>
                                </a:lnTo>
                                <a:lnTo>
                                  <a:pt x="18" y="20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15"/>
                        <wps:cNvSpPr>
                          <a:spLocks/>
                        </wps:cNvSpPr>
                        <wps:spPr bwMode="auto">
                          <a:xfrm>
                            <a:off x="508" y="1132"/>
                            <a:ext cx="13" cy="7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7"/>
                              <a:gd name="T2" fmla="*/ 13 w 13"/>
                              <a:gd name="T3" fmla="*/ 5 h 7"/>
                              <a:gd name="T4" fmla="*/ 13 w 13"/>
                              <a:gd name="T5" fmla="*/ 7 h 7"/>
                              <a:gd name="T6" fmla="*/ 0 w 13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16"/>
                        <wps:cNvSpPr>
                          <a:spLocks/>
                        </wps:cNvSpPr>
                        <wps:spPr bwMode="auto">
                          <a:xfrm>
                            <a:off x="508" y="1152"/>
                            <a:ext cx="47" cy="23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23"/>
                              <a:gd name="T2" fmla="*/ 13 w 47"/>
                              <a:gd name="T3" fmla="*/ 3 h 23"/>
                              <a:gd name="T4" fmla="*/ 16 w 47"/>
                              <a:gd name="T5" fmla="*/ 5 h 23"/>
                              <a:gd name="T6" fmla="*/ 18 w 47"/>
                              <a:gd name="T7" fmla="*/ 5 h 23"/>
                              <a:gd name="T8" fmla="*/ 23 w 47"/>
                              <a:gd name="T9" fmla="*/ 8 h 23"/>
                              <a:gd name="T10" fmla="*/ 34 w 47"/>
                              <a:gd name="T11" fmla="*/ 8 h 23"/>
                              <a:gd name="T12" fmla="*/ 47 w 47"/>
                              <a:gd name="T13" fmla="*/ 8 h 23"/>
                              <a:gd name="T14" fmla="*/ 47 w 47"/>
                              <a:gd name="T15" fmla="*/ 23 h 23"/>
                              <a:gd name="T16" fmla="*/ 34 w 47"/>
                              <a:gd name="T17" fmla="*/ 23 h 23"/>
                              <a:gd name="T18" fmla="*/ 21 w 47"/>
                              <a:gd name="T19" fmla="*/ 23 h 23"/>
                              <a:gd name="T20" fmla="*/ 16 w 47"/>
                              <a:gd name="T21" fmla="*/ 21 h 23"/>
                              <a:gd name="T22" fmla="*/ 8 w 47"/>
                              <a:gd name="T23" fmla="*/ 18 h 23"/>
                              <a:gd name="T24" fmla="*/ 3 w 47"/>
                              <a:gd name="T25" fmla="*/ 13 h 23"/>
                              <a:gd name="T26" fmla="*/ 0 w 47"/>
                              <a:gd name="T27" fmla="*/ 8 h 23"/>
                              <a:gd name="T28" fmla="*/ 11 w 47"/>
                              <a:gd name="T2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11" y="0"/>
                                </a:moveTo>
                                <a:lnTo>
                                  <a:pt x="13" y="3"/>
                                </a:lnTo>
                                <a:lnTo>
                                  <a:pt x="16" y="5"/>
                                </a:lnTo>
                                <a:lnTo>
                                  <a:pt x="18" y="5"/>
                                </a:lnTo>
                                <a:lnTo>
                                  <a:pt x="23" y="8"/>
                                </a:lnTo>
                                <a:lnTo>
                                  <a:pt x="34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23"/>
                                </a:lnTo>
                                <a:lnTo>
                                  <a:pt x="34" y="23"/>
                                </a:lnTo>
                                <a:lnTo>
                                  <a:pt x="21" y="23"/>
                                </a:lnTo>
                                <a:lnTo>
                                  <a:pt x="16" y="21"/>
                                </a:lnTo>
                                <a:lnTo>
                                  <a:pt x="8" y="18"/>
                                </a:lnTo>
                                <a:lnTo>
                                  <a:pt x="3" y="13"/>
                                </a:lnTo>
                                <a:lnTo>
                                  <a:pt x="0" y="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17"/>
                        <wps:cNvSpPr>
                          <a:spLocks/>
                        </wps:cNvSpPr>
                        <wps:spPr bwMode="auto">
                          <a:xfrm>
                            <a:off x="506" y="1152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8"/>
                              <a:gd name="T2" fmla="*/ 0 w 15"/>
                              <a:gd name="T3" fmla="*/ 5 h 8"/>
                              <a:gd name="T4" fmla="*/ 2 w 15"/>
                              <a:gd name="T5" fmla="*/ 8 h 8"/>
                              <a:gd name="T6" fmla="*/ 13 w 15"/>
                              <a:gd name="T7" fmla="*/ 0 h 8"/>
                              <a:gd name="T8" fmla="*/ 15 w 15"/>
                              <a:gd name="T9" fmla="*/ 0 h 8"/>
                              <a:gd name="T10" fmla="*/ 0 w 15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8"/>
                                </a:move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18"/>
                        <wps:cNvSpPr>
                          <a:spLocks/>
                        </wps:cNvSpPr>
                        <wps:spPr bwMode="auto">
                          <a:xfrm>
                            <a:off x="555" y="1150"/>
                            <a:ext cx="39" cy="25"/>
                          </a:xfrm>
                          <a:custGeom>
                            <a:avLst/>
                            <a:gdLst>
                              <a:gd name="T0" fmla="*/ 0 w 39"/>
                              <a:gd name="T1" fmla="*/ 10 h 25"/>
                              <a:gd name="T2" fmla="*/ 10 w 39"/>
                              <a:gd name="T3" fmla="*/ 10 h 25"/>
                              <a:gd name="T4" fmla="*/ 18 w 39"/>
                              <a:gd name="T5" fmla="*/ 10 h 25"/>
                              <a:gd name="T6" fmla="*/ 23 w 39"/>
                              <a:gd name="T7" fmla="*/ 7 h 25"/>
                              <a:gd name="T8" fmla="*/ 26 w 39"/>
                              <a:gd name="T9" fmla="*/ 5 h 25"/>
                              <a:gd name="T10" fmla="*/ 28 w 39"/>
                              <a:gd name="T11" fmla="*/ 0 h 25"/>
                              <a:gd name="T12" fmla="*/ 39 w 39"/>
                              <a:gd name="T13" fmla="*/ 10 h 25"/>
                              <a:gd name="T14" fmla="*/ 36 w 39"/>
                              <a:gd name="T15" fmla="*/ 15 h 25"/>
                              <a:gd name="T16" fmla="*/ 31 w 39"/>
                              <a:gd name="T17" fmla="*/ 20 h 25"/>
                              <a:gd name="T18" fmla="*/ 21 w 39"/>
                              <a:gd name="T19" fmla="*/ 23 h 25"/>
                              <a:gd name="T20" fmla="*/ 10 w 39"/>
                              <a:gd name="T21" fmla="*/ 25 h 25"/>
                              <a:gd name="T22" fmla="*/ 0 w 39"/>
                              <a:gd name="T23" fmla="*/ 25 h 25"/>
                              <a:gd name="T24" fmla="*/ 0 w 39"/>
                              <a:gd name="T25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25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26" y="5"/>
                                </a:lnTo>
                                <a:lnTo>
                                  <a:pt x="28" y="0"/>
                                </a:lnTo>
                                <a:lnTo>
                                  <a:pt x="39" y="10"/>
                                </a:lnTo>
                                <a:lnTo>
                                  <a:pt x="36" y="15"/>
                                </a:lnTo>
                                <a:lnTo>
                                  <a:pt x="31" y="20"/>
                                </a:lnTo>
                                <a:lnTo>
                                  <a:pt x="21" y="23"/>
                                </a:lnTo>
                                <a:lnTo>
                                  <a:pt x="1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19"/>
                        <wps:cNvSpPr>
                          <a:spLocks/>
                        </wps:cNvSpPr>
                        <wps:spPr bwMode="auto">
                          <a:xfrm>
                            <a:off x="555" y="1160"/>
                            <a:ext cx="1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5 h 15"/>
                              <a:gd name="T2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604" name="Freeform 620"/>
                      <wps:cNvSpPr>
                        <a:spLocks/>
                      </wps:cNvSpPr>
                      <wps:spPr bwMode="auto">
                        <a:xfrm>
                          <a:off x="127589" y="247966"/>
                          <a:ext cx="3502" cy="5685"/>
                        </a:xfrm>
                        <a:custGeom>
                          <a:avLst/>
                          <a:gdLst>
                            <a:gd name="T0" fmla="*/ 0 w 16"/>
                            <a:gd name="T1" fmla="*/ 18 h 26"/>
                            <a:gd name="T2" fmla="*/ 3 w 16"/>
                            <a:gd name="T3" fmla="*/ 13 h 26"/>
                            <a:gd name="T4" fmla="*/ 0 w 16"/>
                            <a:gd name="T5" fmla="*/ 10 h 26"/>
                            <a:gd name="T6" fmla="*/ 0 w 16"/>
                            <a:gd name="T7" fmla="*/ 8 h 26"/>
                            <a:gd name="T8" fmla="*/ 13 w 16"/>
                            <a:gd name="T9" fmla="*/ 0 h 26"/>
                            <a:gd name="T10" fmla="*/ 16 w 16"/>
                            <a:gd name="T11" fmla="*/ 8 h 26"/>
                            <a:gd name="T12" fmla="*/ 16 w 16"/>
                            <a:gd name="T13" fmla="*/ 18 h 26"/>
                            <a:gd name="T14" fmla="*/ 13 w 16"/>
                            <a:gd name="T15" fmla="*/ 26 h 26"/>
                            <a:gd name="T16" fmla="*/ 0 w 16"/>
                            <a:gd name="T17" fmla="*/ 1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6">
                              <a:moveTo>
                                <a:pt x="0" y="18"/>
                              </a:moveTo>
                              <a:lnTo>
                                <a:pt x="3" y="13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13" y="0"/>
                              </a:lnTo>
                              <a:lnTo>
                                <a:pt x="16" y="8"/>
                              </a:lnTo>
                              <a:lnTo>
                                <a:pt x="16" y="18"/>
                              </a:lnTo>
                              <a:lnTo>
                                <a:pt x="13" y="26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5" name="Freeform 621"/>
                      <wps:cNvSpPr>
                        <a:spLocks/>
                      </wps:cNvSpPr>
                      <wps:spPr bwMode="auto">
                        <a:xfrm>
                          <a:off x="127589" y="251465"/>
                          <a:ext cx="2845" cy="2187"/>
                        </a:xfrm>
                        <a:custGeom>
                          <a:avLst/>
                          <a:gdLst>
                            <a:gd name="T0" fmla="*/ 11 w 13"/>
                            <a:gd name="T1" fmla="*/ 10 h 10"/>
                            <a:gd name="T2" fmla="*/ 13 w 13"/>
                            <a:gd name="T3" fmla="*/ 10 h 10"/>
                            <a:gd name="T4" fmla="*/ 0 w 13"/>
                            <a:gd name="T5" fmla="*/ 2 h 10"/>
                            <a:gd name="T6" fmla="*/ 0 w 13"/>
                            <a:gd name="T7" fmla="*/ 0 h 10"/>
                            <a:gd name="T8" fmla="*/ 11 w 13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">
                              <a:moveTo>
                                <a:pt x="11" y="10"/>
                              </a:moveTo>
                              <a:lnTo>
                                <a:pt x="13" y="1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6" name="Freeform 622"/>
                      <wps:cNvSpPr>
                        <a:spLocks/>
                      </wps:cNvSpPr>
                      <wps:spPr bwMode="auto">
                        <a:xfrm>
                          <a:off x="114676" y="207951"/>
                          <a:ext cx="6784" cy="10715"/>
                        </a:xfrm>
                        <a:custGeom>
                          <a:avLst/>
                          <a:gdLst>
                            <a:gd name="T0" fmla="*/ 0 w 31"/>
                            <a:gd name="T1" fmla="*/ 41 h 49"/>
                            <a:gd name="T2" fmla="*/ 13 w 31"/>
                            <a:gd name="T3" fmla="*/ 49 h 49"/>
                            <a:gd name="T4" fmla="*/ 31 w 31"/>
                            <a:gd name="T5" fmla="*/ 7 h 49"/>
                            <a:gd name="T6" fmla="*/ 18 w 31"/>
                            <a:gd name="T7" fmla="*/ 0 h 49"/>
                            <a:gd name="T8" fmla="*/ 0 w 31"/>
                            <a:gd name="T9" fmla="*/ 41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49">
                              <a:moveTo>
                                <a:pt x="0" y="41"/>
                              </a:moveTo>
                              <a:lnTo>
                                <a:pt x="13" y="49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Freeform 623"/>
                      <wps:cNvSpPr>
                        <a:spLocks/>
                      </wps:cNvSpPr>
                      <wps:spPr bwMode="auto">
                        <a:xfrm>
                          <a:off x="118616" y="207951"/>
                          <a:ext cx="7441" cy="11152"/>
                        </a:xfrm>
                        <a:custGeom>
                          <a:avLst/>
                          <a:gdLst>
                            <a:gd name="T0" fmla="*/ 13 w 34"/>
                            <a:gd name="T1" fmla="*/ 0 h 51"/>
                            <a:gd name="T2" fmla="*/ 0 w 34"/>
                            <a:gd name="T3" fmla="*/ 7 h 51"/>
                            <a:gd name="T4" fmla="*/ 21 w 34"/>
                            <a:gd name="T5" fmla="*/ 51 h 51"/>
                            <a:gd name="T6" fmla="*/ 34 w 34"/>
                            <a:gd name="T7" fmla="*/ 44 h 51"/>
                            <a:gd name="T8" fmla="*/ 13 w 34"/>
                            <a:gd name="T9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51">
                              <a:moveTo>
                                <a:pt x="13" y="0"/>
                              </a:moveTo>
                              <a:lnTo>
                                <a:pt x="0" y="7"/>
                              </a:lnTo>
                              <a:lnTo>
                                <a:pt x="21" y="51"/>
                              </a:lnTo>
                              <a:lnTo>
                                <a:pt x="34" y="4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Freeform 624"/>
                      <wps:cNvSpPr>
                        <a:spLocks/>
                      </wps:cNvSpPr>
                      <wps:spPr bwMode="auto">
                        <a:xfrm>
                          <a:off x="118616" y="204452"/>
                          <a:ext cx="2845" cy="5029"/>
                        </a:xfrm>
                        <a:custGeom>
                          <a:avLst/>
                          <a:gdLst>
                            <a:gd name="T0" fmla="*/ 0 w 13"/>
                            <a:gd name="T1" fmla="*/ 16 h 23"/>
                            <a:gd name="T2" fmla="*/ 5 w 13"/>
                            <a:gd name="T3" fmla="*/ 0 h 23"/>
                            <a:gd name="T4" fmla="*/ 13 w 13"/>
                            <a:gd name="T5" fmla="*/ 16 h 23"/>
                            <a:gd name="T6" fmla="*/ 0 w 13"/>
                            <a:gd name="T7" fmla="*/ 23 h 23"/>
                            <a:gd name="T8" fmla="*/ 13 w 13"/>
                            <a:gd name="T9" fmla="*/ 23 h 23"/>
                            <a:gd name="T10" fmla="*/ 0 w 13"/>
                            <a:gd name="T11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23">
                              <a:moveTo>
                                <a:pt x="0" y="16"/>
                              </a:moveTo>
                              <a:lnTo>
                                <a:pt x="5" y="0"/>
                              </a:lnTo>
                              <a:lnTo>
                                <a:pt x="13" y="16"/>
                              </a:lnTo>
                              <a:lnTo>
                                <a:pt x="0" y="23"/>
                              </a:lnTo>
                              <a:lnTo>
                                <a:pt x="13" y="23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9" name="Freeform 625"/>
                      <wps:cNvSpPr>
                        <a:spLocks/>
                      </wps:cNvSpPr>
                      <wps:spPr bwMode="auto">
                        <a:xfrm>
                          <a:off x="110737" y="232660"/>
                          <a:ext cx="2188" cy="3499"/>
                        </a:xfrm>
                        <a:custGeom>
                          <a:avLst/>
                          <a:gdLst>
                            <a:gd name="T0" fmla="*/ 7 w 10"/>
                            <a:gd name="T1" fmla="*/ 0 h 16"/>
                            <a:gd name="T2" fmla="*/ 0 w 10"/>
                            <a:gd name="T3" fmla="*/ 13 h 16"/>
                            <a:gd name="T4" fmla="*/ 2 w 10"/>
                            <a:gd name="T5" fmla="*/ 16 h 16"/>
                            <a:gd name="T6" fmla="*/ 10 w 10"/>
                            <a:gd name="T7" fmla="*/ 3 h 16"/>
                            <a:gd name="T8" fmla="*/ 7 w 10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6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1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" name="Freeform 626"/>
                      <wps:cNvSpPr>
                        <a:spLocks/>
                      </wps:cNvSpPr>
                      <wps:spPr bwMode="auto">
                        <a:xfrm>
                          <a:off x="108330" y="3936"/>
                          <a:ext cx="12474" cy="14213"/>
                        </a:xfrm>
                        <a:custGeom>
                          <a:avLst/>
                          <a:gdLst>
                            <a:gd name="T0" fmla="*/ 57 w 57"/>
                            <a:gd name="T1" fmla="*/ 13 h 65"/>
                            <a:gd name="T2" fmla="*/ 44 w 57"/>
                            <a:gd name="T3" fmla="*/ 23 h 65"/>
                            <a:gd name="T4" fmla="*/ 34 w 57"/>
                            <a:gd name="T5" fmla="*/ 36 h 65"/>
                            <a:gd name="T6" fmla="*/ 13 w 57"/>
                            <a:gd name="T7" fmla="*/ 65 h 65"/>
                            <a:gd name="T8" fmla="*/ 0 w 57"/>
                            <a:gd name="T9" fmla="*/ 57 h 65"/>
                            <a:gd name="T10" fmla="*/ 24 w 57"/>
                            <a:gd name="T11" fmla="*/ 26 h 65"/>
                            <a:gd name="T12" fmla="*/ 34 w 57"/>
                            <a:gd name="T13" fmla="*/ 13 h 65"/>
                            <a:gd name="T14" fmla="*/ 47 w 57"/>
                            <a:gd name="T15" fmla="*/ 0 h 65"/>
                            <a:gd name="T16" fmla="*/ 57 w 57"/>
                            <a:gd name="T17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65">
                              <a:moveTo>
                                <a:pt x="57" y="13"/>
                              </a:moveTo>
                              <a:lnTo>
                                <a:pt x="44" y="23"/>
                              </a:lnTo>
                              <a:lnTo>
                                <a:pt x="34" y="36"/>
                              </a:lnTo>
                              <a:lnTo>
                                <a:pt x="13" y="65"/>
                              </a:lnTo>
                              <a:lnTo>
                                <a:pt x="0" y="57"/>
                              </a:lnTo>
                              <a:lnTo>
                                <a:pt x="24" y="26"/>
                              </a:lnTo>
                              <a:lnTo>
                                <a:pt x="34" y="13"/>
                              </a:lnTo>
                              <a:lnTo>
                                <a:pt x="47" y="0"/>
                              </a:lnTo>
                              <a:lnTo>
                                <a:pt x="5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1" name="Freeform 627"/>
                      <wps:cNvSpPr>
                        <a:spLocks/>
                      </wps:cNvSpPr>
                      <wps:spPr bwMode="auto">
                        <a:xfrm>
                          <a:off x="98701" y="15744"/>
                          <a:ext cx="12474" cy="14869"/>
                        </a:xfrm>
                        <a:custGeom>
                          <a:avLst/>
                          <a:gdLst>
                            <a:gd name="T0" fmla="*/ 57 w 57"/>
                            <a:gd name="T1" fmla="*/ 11 h 68"/>
                            <a:gd name="T2" fmla="*/ 44 w 57"/>
                            <a:gd name="T3" fmla="*/ 26 h 68"/>
                            <a:gd name="T4" fmla="*/ 34 w 57"/>
                            <a:gd name="T5" fmla="*/ 39 h 68"/>
                            <a:gd name="T6" fmla="*/ 23 w 57"/>
                            <a:gd name="T7" fmla="*/ 52 h 68"/>
                            <a:gd name="T8" fmla="*/ 13 w 57"/>
                            <a:gd name="T9" fmla="*/ 68 h 68"/>
                            <a:gd name="T10" fmla="*/ 0 w 57"/>
                            <a:gd name="T11" fmla="*/ 60 h 68"/>
                            <a:gd name="T12" fmla="*/ 10 w 57"/>
                            <a:gd name="T13" fmla="*/ 44 h 68"/>
                            <a:gd name="T14" fmla="*/ 21 w 57"/>
                            <a:gd name="T15" fmla="*/ 29 h 68"/>
                            <a:gd name="T16" fmla="*/ 34 w 57"/>
                            <a:gd name="T17" fmla="*/ 16 h 68"/>
                            <a:gd name="T18" fmla="*/ 47 w 57"/>
                            <a:gd name="T19" fmla="*/ 0 h 68"/>
                            <a:gd name="T20" fmla="*/ 57 w 57"/>
                            <a:gd name="T21" fmla="*/ 1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7" y="11"/>
                              </a:moveTo>
                              <a:lnTo>
                                <a:pt x="44" y="26"/>
                              </a:lnTo>
                              <a:lnTo>
                                <a:pt x="34" y="39"/>
                              </a:lnTo>
                              <a:lnTo>
                                <a:pt x="23" y="52"/>
                              </a:lnTo>
                              <a:lnTo>
                                <a:pt x="13" y="68"/>
                              </a:lnTo>
                              <a:lnTo>
                                <a:pt x="0" y="60"/>
                              </a:lnTo>
                              <a:lnTo>
                                <a:pt x="10" y="44"/>
                              </a:lnTo>
                              <a:lnTo>
                                <a:pt x="21" y="29"/>
                              </a:lnTo>
                              <a:lnTo>
                                <a:pt x="34" y="16"/>
                              </a:lnTo>
                              <a:lnTo>
                                <a:pt x="47" y="0"/>
                              </a:lnTo>
                              <a:lnTo>
                                <a:pt x="5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2" name="Freeform 628"/>
                      <wps:cNvSpPr>
                        <a:spLocks/>
                      </wps:cNvSpPr>
                      <wps:spPr bwMode="auto">
                        <a:xfrm>
                          <a:off x="108330" y="15744"/>
                          <a:ext cx="2845" cy="2405"/>
                        </a:xfrm>
                        <a:custGeom>
                          <a:avLst/>
                          <a:gdLst>
                            <a:gd name="T0" fmla="*/ 13 w 13"/>
                            <a:gd name="T1" fmla="*/ 11 h 11"/>
                            <a:gd name="T2" fmla="*/ 3 w 13"/>
                            <a:gd name="T3" fmla="*/ 0 h 11"/>
                            <a:gd name="T4" fmla="*/ 0 w 13"/>
                            <a:gd name="T5" fmla="*/ 3 h 11"/>
                            <a:gd name="T6" fmla="*/ 13 w 13"/>
                            <a:gd name="T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11">
                              <a:moveTo>
                                <a:pt x="13" y="11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" name="Freeform 629"/>
                      <wps:cNvSpPr>
                        <a:spLocks/>
                      </wps:cNvSpPr>
                      <wps:spPr bwMode="auto">
                        <a:xfrm>
                          <a:off x="93010" y="29301"/>
                          <a:ext cx="8535" cy="20336"/>
                        </a:xfrm>
                        <a:custGeom>
                          <a:avLst/>
                          <a:gdLst>
                            <a:gd name="T0" fmla="*/ 39 w 39"/>
                            <a:gd name="T1" fmla="*/ 6 h 93"/>
                            <a:gd name="T2" fmla="*/ 31 w 39"/>
                            <a:gd name="T3" fmla="*/ 26 h 93"/>
                            <a:gd name="T4" fmla="*/ 29 w 39"/>
                            <a:gd name="T5" fmla="*/ 37 h 93"/>
                            <a:gd name="T6" fmla="*/ 26 w 39"/>
                            <a:gd name="T7" fmla="*/ 47 h 93"/>
                            <a:gd name="T8" fmla="*/ 21 w 39"/>
                            <a:gd name="T9" fmla="*/ 68 h 93"/>
                            <a:gd name="T10" fmla="*/ 16 w 39"/>
                            <a:gd name="T11" fmla="*/ 93 h 93"/>
                            <a:gd name="T12" fmla="*/ 0 w 39"/>
                            <a:gd name="T13" fmla="*/ 88 h 93"/>
                            <a:gd name="T14" fmla="*/ 8 w 39"/>
                            <a:gd name="T15" fmla="*/ 65 h 93"/>
                            <a:gd name="T16" fmla="*/ 11 w 39"/>
                            <a:gd name="T17" fmla="*/ 44 h 93"/>
                            <a:gd name="T18" fmla="*/ 13 w 39"/>
                            <a:gd name="T19" fmla="*/ 34 h 93"/>
                            <a:gd name="T20" fmla="*/ 16 w 39"/>
                            <a:gd name="T21" fmla="*/ 21 h 93"/>
                            <a:gd name="T22" fmla="*/ 26 w 39"/>
                            <a:gd name="T23" fmla="*/ 0 h 93"/>
                            <a:gd name="T24" fmla="*/ 39 w 39"/>
                            <a:gd name="T25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" h="93">
                              <a:moveTo>
                                <a:pt x="39" y="6"/>
                              </a:moveTo>
                              <a:lnTo>
                                <a:pt x="31" y="26"/>
                              </a:lnTo>
                              <a:lnTo>
                                <a:pt x="29" y="37"/>
                              </a:lnTo>
                              <a:lnTo>
                                <a:pt x="26" y="47"/>
                              </a:lnTo>
                              <a:lnTo>
                                <a:pt x="21" y="68"/>
                              </a:lnTo>
                              <a:lnTo>
                                <a:pt x="16" y="93"/>
                              </a:lnTo>
                              <a:lnTo>
                                <a:pt x="0" y="88"/>
                              </a:lnTo>
                              <a:lnTo>
                                <a:pt x="8" y="65"/>
                              </a:lnTo>
                              <a:lnTo>
                                <a:pt x="11" y="44"/>
                              </a:lnTo>
                              <a:lnTo>
                                <a:pt x="13" y="34"/>
                              </a:lnTo>
                              <a:lnTo>
                                <a:pt x="16" y="21"/>
                              </a:lnTo>
                              <a:lnTo>
                                <a:pt x="26" y="0"/>
                              </a:lnTo>
                              <a:lnTo>
                                <a:pt x="3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Freeform 630"/>
                      <wps:cNvSpPr>
                        <a:spLocks/>
                      </wps:cNvSpPr>
                      <wps:spPr bwMode="auto">
                        <a:xfrm>
                          <a:off x="98701" y="28864"/>
                          <a:ext cx="2845" cy="1749"/>
                        </a:xfrm>
                        <a:custGeom>
                          <a:avLst/>
                          <a:gdLst>
                            <a:gd name="T0" fmla="*/ 0 w 13"/>
                            <a:gd name="T1" fmla="*/ 0 h 8"/>
                            <a:gd name="T2" fmla="*/ 0 w 13"/>
                            <a:gd name="T3" fmla="*/ 2 h 8"/>
                            <a:gd name="T4" fmla="*/ 13 w 13"/>
                            <a:gd name="T5" fmla="*/ 8 h 8"/>
                            <a:gd name="T6" fmla="*/ 0 w 13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3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" name="Freeform 631"/>
                      <wps:cNvSpPr>
                        <a:spLocks/>
                      </wps:cNvSpPr>
                      <wps:spPr bwMode="auto">
                        <a:xfrm>
                          <a:off x="87320" y="48544"/>
                          <a:ext cx="9192" cy="18587"/>
                        </a:xfrm>
                        <a:custGeom>
                          <a:avLst/>
                          <a:gdLst>
                            <a:gd name="T0" fmla="*/ 42 w 42"/>
                            <a:gd name="T1" fmla="*/ 5 h 85"/>
                            <a:gd name="T2" fmla="*/ 29 w 42"/>
                            <a:gd name="T3" fmla="*/ 44 h 85"/>
                            <a:gd name="T4" fmla="*/ 24 w 42"/>
                            <a:gd name="T5" fmla="*/ 65 h 85"/>
                            <a:gd name="T6" fmla="*/ 13 w 42"/>
                            <a:gd name="T7" fmla="*/ 85 h 85"/>
                            <a:gd name="T8" fmla="*/ 0 w 42"/>
                            <a:gd name="T9" fmla="*/ 78 h 85"/>
                            <a:gd name="T10" fmla="*/ 11 w 42"/>
                            <a:gd name="T11" fmla="*/ 60 h 85"/>
                            <a:gd name="T12" fmla="*/ 16 w 42"/>
                            <a:gd name="T13" fmla="*/ 42 h 85"/>
                            <a:gd name="T14" fmla="*/ 26 w 42"/>
                            <a:gd name="T15" fmla="*/ 0 h 85"/>
                            <a:gd name="T16" fmla="*/ 42 w 42"/>
                            <a:gd name="T17" fmla="*/ 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85">
                              <a:moveTo>
                                <a:pt x="42" y="5"/>
                              </a:moveTo>
                              <a:lnTo>
                                <a:pt x="29" y="44"/>
                              </a:lnTo>
                              <a:lnTo>
                                <a:pt x="24" y="65"/>
                              </a:lnTo>
                              <a:lnTo>
                                <a:pt x="13" y="85"/>
                              </a:lnTo>
                              <a:lnTo>
                                <a:pt x="0" y="78"/>
                              </a:lnTo>
                              <a:lnTo>
                                <a:pt x="11" y="60"/>
                              </a:lnTo>
                              <a:lnTo>
                                <a:pt x="16" y="42"/>
                              </a:lnTo>
                              <a:lnTo>
                                <a:pt x="26" y="0"/>
                              </a:lnTo>
                              <a:lnTo>
                                <a:pt x="4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6" name="Freeform 632"/>
                      <wps:cNvSpPr>
                        <a:spLocks/>
                      </wps:cNvSpPr>
                      <wps:spPr bwMode="auto">
                        <a:xfrm>
                          <a:off x="93010" y="48544"/>
                          <a:ext cx="3502" cy="1093"/>
                        </a:xfrm>
                        <a:custGeom>
                          <a:avLst/>
                          <a:gdLst>
                            <a:gd name="T0" fmla="*/ 16 w 16"/>
                            <a:gd name="T1" fmla="*/ 5 h 5"/>
                            <a:gd name="T2" fmla="*/ 0 w 16"/>
                            <a:gd name="T3" fmla="*/ 0 h 5"/>
                            <a:gd name="T4" fmla="*/ 16 w 16"/>
                            <a:gd name="T5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5"/>
                              </a:moveTo>
                              <a:lnTo>
                                <a:pt x="0" y="0"/>
                              </a:lnTo>
                              <a:lnTo>
                                <a:pt x="1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7" name="Freeform 633"/>
                      <wps:cNvSpPr>
                        <a:spLocks/>
                      </wps:cNvSpPr>
                      <wps:spPr bwMode="auto">
                        <a:xfrm>
                          <a:off x="77691" y="65600"/>
                          <a:ext cx="12474" cy="15088"/>
                        </a:xfrm>
                        <a:custGeom>
                          <a:avLst/>
                          <a:gdLst>
                            <a:gd name="T0" fmla="*/ 57 w 57"/>
                            <a:gd name="T1" fmla="*/ 7 h 69"/>
                            <a:gd name="T2" fmla="*/ 47 w 57"/>
                            <a:gd name="T3" fmla="*/ 26 h 69"/>
                            <a:gd name="T4" fmla="*/ 36 w 57"/>
                            <a:gd name="T5" fmla="*/ 41 h 69"/>
                            <a:gd name="T6" fmla="*/ 11 w 57"/>
                            <a:gd name="T7" fmla="*/ 69 h 69"/>
                            <a:gd name="T8" fmla="*/ 0 w 57"/>
                            <a:gd name="T9" fmla="*/ 59 h 69"/>
                            <a:gd name="T10" fmla="*/ 24 w 57"/>
                            <a:gd name="T11" fmla="*/ 31 h 69"/>
                            <a:gd name="T12" fmla="*/ 34 w 57"/>
                            <a:gd name="T13" fmla="*/ 18 h 69"/>
                            <a:gd name="T14" fmla="*/ 44 w 57"/>
                            <a:gd name="T15" fmla="*/ 0 h 69"/>
                            <a:gd name="T16" fmla="*/ 57 w 57"/>
                            <a:gd name="T17" fmla="*/ 7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69">
                              <a:moveTo>
                                <a:pt x="57" y="7"/>
                              </a:moveTo>
                              <a:lnTo>
                                <a:pt x="47" y="26"/>
                              </a:lnTo>
                              <a:lnTo>
                                <a:pt x="36" y="41"/>
                              </a:lnTo>
                              <a:lnTo>
                                <a:pt x="11" y="69"/>
                              </a:lnTo>
                              <a:lnTo>
                                <a:pt x="0" y="59"/>
                              </a:lnTo>
                              <a:lnTo>
                                <a:pt x="24" y="31"/>
                              </a:lnTo>
                              <a:lnTo>
                                <a:pt x="34" y="18"/>
                              </a:lnTo>
                              <a:lnTo>
                                <a:pt x="44" y="0"/>
                              </a:lnTo>
                              <a:lnTo>
                                <a:pt x="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8" name="Freeform 634"/>
                      <wps:cNvSpPr>
                        <a:spLocks/>
                      </wps:cNvSpPr>
                      <wps:spPr bwMode="auto">
                        <a:xfrm>
                          <a:off x="87320" y="65600"/>
                          <a:ext cx="2845" cy="1531"/>
                        </a:xfrm>
                        <a:custGeom>
                          <a:avLst/>
                          <a:gdLst>
                            <a:gd name="T0" fmla="*/ 13 w 13"/>
                            <a:gd name="T1" fmla="*/ 7 h 7"/>
                            <a:gd name="T2" fmla="*/ 0 w 13"/>
                            <a:gd name="T3" fmla="*/ 0 h 7"/>
                            <a:gd name="T4" fmla="*/ 13 w 13"/>
                            <a:gd name="T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13" y="7"/>
                              </a:moveTo>
                              <a:lnTo>
                                <a:pt x="0" y="0"/>
                              </a:ln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Freeform 635"/>
                      <wps:cNvSpPr>
                        <a:spLocks/>
                      </wps:cNvSpPr>
                      <wps:spPr bwMode="auto">
                        <a:xfrm>
                          <a:off x="63028" y="78501"/>
                          <a:ext cx="17070" cy="15744"/>
                        </a:xfrm>
                        <a:custGeom>
                          <a:avLst/>
                          <a:gdLst>
                            <a:gd name="T0" fmla="*/ 78 w 78"/>
                            <a:gd name="T1" fmla="*/ 10 h 72"/>
                            <a:gd name="T2" fmla="*/ 59 w 78"/>
                            <a:gd name="T3" fmla="*/ 29 h 72"/>
                            <a:gd name="T4" fmla="*/ 44 w 78"/>
                            <a:gd name="T5" fmla="*/ 41 h 72"/>
                            <a:gd name="T6" fmla="*/ 28 w 78"/>
                            <a:gd name="T7" fmla="*/ 54 h 72"/>
                            <a:gd name="T8" fmla="*/ 18 w 78"/>
                            <a:gd name="T9" fmla="*/ 62 h 72"/>
                            <a:gd name="T10" fmla="*/ 10 w 78"/>
                            <a:gd name="T11" fmla="*/ 72 h 72"/>
                            <a:gd name="T12" fmla="*/ 0 w 78"/>
                            <a:gd name="T13" fmla="*/ 60 h 72"/>
                            <a:gd name="T14" fmla="*/ 8 w 78"/>
                            <a:gd name="T15" fmla="*/ 52 h 72"/>
                            <a:gd name="T16" fmla="*/ 18 w 78"/>
                            <a:gd name="T17" fmla="*/ 44 h 72"/>
                            <a:gd name="T18" fmla="*/ 33 w 78"/>
                            <a:gd name="T19" fmla="*/ 31 h 72"/>
                            <a:gd name="T20" fmla="*/ 49 w 78"/>
                            <a:gd name="T21" fmla="*/ 18 h 72"/>
                            <a:gd name="T22" fmla="*/ 67 w 78"/>
                            <a:gd name="T23" fmla="*/ 0 h 72"/>
                            <a:gd name="T24" fmla="*/ 78 w 78"/>
                            <a:gd name="T25" fmla="*/ 1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72">
                              <a:moveTo>
                                <a:pt x="78" y="10"/>
                              </a:moveTo>
                              <a:lnTo>
                                <a:pt x="59" y="29"/>
                              </a:lnTo>
                              <a:lnTo>
                                <a:pt x="44" y="41"/>
                              </a:lnTo>
                              <a:lnTo>
                                <a:pt x="28" y="54"/>
                              </a:lnTo>
                              <a:lnTo>
                                <a:pt x="18" y="62"/>
                              </a:lnTo>
                              <a:lnTo>
                                <a:pt x="10" y="72"/>
                              </a:lnTo>
                              <a:lnTo>
                                <a:pt x="0" y="60"/>
                              </a:lnTo>
                              <a:lnTo>
                                <a:pt x="8" y="52"/>
                              </a:lnTo>
                              <a:lnTo>
                                <a:pt x="18" y="44"/>
                              </a:lnTo>
                              <a:lnTo>
                                <a:pt x="33" y="31"/>
                              </a:lnTo>
                              <a:lnTo>
                                <a:pt x="49" y="18"/>
                              </a:lnTo>
                              <a:lnTo>
                                <a:pt x="67" y="0"/>
                              </a:lnTo>
                              <a:lnTo>
                                <a:pt x="7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0" name="Freeform 636"/>
                      <wps:cNvSpPr>
                        <a:spLocks/>
                      </wps:cNvSpPr>
                      <wps:spPr bwMode="auto">
                        <a:xfrm>
                          <a:off x="77691" y="78501"/>
                          <a:ext cx="2407" cy="2187"/>
                        </a:xfrm>
                        <a:custGeom>
                          <a:avLst/>
                          <a:gdLst>
                            <a:gd name="T0" fmla="*/ 11 w 11"/>
                            <a:gd name="T1" fmla="*/ 10 h 10"/>
                            <a:gd name="T2" fmla="*/ 0 w 11"/>
                            <a:gd name="T3" fmla="*/ 0 h 10"/>
                            <a:gd name="T4" fmla="*/ 11 w 11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1" y="10"/>
                              </a:move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1" name="Freeform 637"/>
                      <wps:cNvSpPr>
                        <a:spLocks/>
                      </wps:cNvSpPr>
                      <wps:spPr bwMode="auto">
                        <a:xfrm>
                          <a:off x="48147" y="91621"/>
                          <a:ext cx="17070" cy="19024"/>
                        </a:xfrm>
                        <a:custGeom>
                          <a:avLst/>
                          <a:gdLst>
                            <a:gd name="T0" fmla="*/ 78 w 78"/>
                            <a:gd name="T1" fmla="*/ 12 h 87"/>
                            <a:gd name="T2" fmla="*/ 57 w 78"/>
                            <a:gd name="T3" fmla="*/ 31 h 87"/>
                            <a:gd name="T4" fmla="*/ 42 w 78"/>
                            <a:gd name="T5" fmla="*/ 46 h 87"/>
                            <a:gd name="T6" fmla="*/ 29 w 78"/>
                            <a:gd name="T7" fmla="*/ 64 h 87"/>
                            <a:gd name="T8" fmla="*/ 13 w 78"/>
                            <a:gd name="T9" fmla="*/ 87 h 87"/>
                            <a:gd name="T10" fmla="*/ 0 w 78"/>
                            <a:gd name="T11" fmla="*/ 80 h 87"/>
                            <a:gd name="T12" fmla="*/ 16 w 78"/>
                            <a:gd name="T13" fmla="*/ 56 h 87"/>
                            <a:gd name="T14" fmla="*/ 31 w 78"/>
                            <a:gd name="T15" fmla="*/ 36 h 87"/>
                            <a:gd name="T16" fmla="*/ 47 w 78"/>
                            <a:gd name="T17" fmla="*/ 20 h 87"/>
                            <a:gd name="T18" fmla="*/ 68 w 78"/>
                            <a:gd name="T19" fmla="*/ 0 h 87"/>
                            <a:gd name="T20" fmla="*/ 78 w 78"/>
                            <a:gd name="T21" fmla="*/ 1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" h="87">
                              <a:moveTo>
                                <a:pt x="78" y="12"/>
                              </a:moveTo>
                              <a:lnTo>
                                <a:pt x="57" y="31"/>
                              </a:lnTo>
                              <a:lnTo>
                                <a:pt x="42" y="46"/>
                              </a:lnTo>
                              <a:lnTo>
                                <a:pt x="29" y="64"/>
                              </a:lnTo>
                              <a:lnTo>
                                <a:pt x="13" y="87"/>
                              </a:lnTo>
                              <a:lnTo>
                                <a:pt x="0" y="80"/>
                              </a:lnTo>
                              <a:lnTo>
                                <a:pt x="16" y="56"/>
                              </a:lnTo>
                              <a:lnTo>
                                <a:pt x="31" y="36"/>
                              </a:lnTo>
                              <a:lnTo>
                                <a:pt x="47" y="20"/>
                              </a:lnTo>
                              <a:lnTo>
                                <a:pt x="68" y="0"/>
                              </a:lnTo>
                              <a:lnTo>
                                <a:pt x="7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" name="Freeform 638"/>
                      <wps:cNvSpPr>
                        <a:spLocks/>
                      </wps:cNvSpPr>
                      <wps:spPr bwMode="auto">
                        <a:xfrm>
                          <a:off x="63028" y="91621"/>
                          <a:ext cx="2188" cy="2624"/>
                        </a:xfrm>
                        <a:custGeom>
                          <a:avLst/>
                          <a:gdLst>
                            <a:gd name="T0" fmla="*/ 0 w 10"/>
                            <a:gd name="T1" fmla="*/ 0 h 12"/>
                            <a:gd name="T2" fmla="*/ 10 w 10"/>
                            <a:gd name="T3" fmla="*/ 12 h 12"/>
                            <a:gd name="T4" fmla="*/ 0 w 10"/>
                            <a:gd name="T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0" y="0"/>
                              </a:moveTo>
                              <a:lnTo>
                                <a:pt x="1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" name="Freeform 639"/>
                      <wps:cNvSpPr>
                        <a:spLocks/>
                      </wps:cNvSpPr>
                      <wps:spPr bwMode="auto">
                        <a:xfrm>
                          <a:off x="40268" y="109114"/>
                          <a:ext cx="10724" cy="16400"/>
                        </a:xfrm>
                        <a:custGeom>
                          <a:avLst/>
                          <a:gdLst>
                            <a:gd name="T0" fmla="*/ 49 w 49"/>
                            <a:gd name="T1" fmla="*/ 7 h 75"/>
                            <a:gd name="T2" fmla="*/ 39 w 49"/>
                            <a:gd name="T3" fmla="*/ 23 h 75"/>
                            <a:gd name="T4" fmla="*/ 31 w 49"/>
                            <a:gd name="T5" fmla="*/ 38 h 75"/>
                            <a:gd name="T6" fmla="*/ 16 w 49"/>
                            <a:gd name="T7" fmla="*/ 75 h 75"/>
                            <a:gd name="T8" fmla="*/ 0 w 49"/>
                            <a:gd name="T9" fmla="*/ 69 h 75"/>
                            <a:gd name="T10" fmla="*/ 16 w 49"/>
                            <a:gd name="T11" fmla="*/ 33 h 75"/>
                            <a:gd name="T12" fmla="*/ 26 w 49"/>
                            <a:gd name="T13" fmla="*/ 18 h 75"/>
                            <a:gd name="T14" fmla="*/ 36 w 49"/>
                            <a:gd name="T15" fmla="*/ 0 h 75"/>
                            <a:gd name="T16" fmla="*/ 49 w 49"/>
                            <a:gd name="T17" fmla="*/ 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" h="75">
                              <a:moveTo>
                                <a:pt x="49" y="7"/>
                              </a:moveTo>
                              <a:lnTo>
                                <a:pt x="39" y="23"/>
                              </a:lnTo>
                              <a:lnTo>
                                <a:pt x="31" y="38"/>
                              </a:lnTo>
                              <a:lnTo>
                                <a:pt x="16" y="75"/>
                              </a:lnTo>
                              <a:lnTo>
                                <a:pt x="0" y="69"/>
                              </a:lnTo>
                              <a:lnTo>
                                <a:pt x="16" y="33"/>
                              </a:lnTo>
                              <a:lnTo>
                                <a:pt x="26" y="18"/>
                              </a:lnTo>
                              <a:lnTo>
                                <a:pt x="36" y="0"/>
                              </a:lnTo>
                              <a:lnTo>
                                <a:pt x="4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4" name="Freeform 640"/>
                      <wps:cNvSpPr>
                        <a:spLocks/>
                      </wps:cNvSpPr>
                      <wps:spPr bwMode="auto">
                        <a:xfrm>
                          <a:off x="48147" y="109114"/>
                          <a:ext cx="2845" cy="1531"/>
                        </a:xfrm>
                        <a:custGeom>
                          <a:avLst/>
                          <a:gdLst>
                            <a:gd name="T0" fmla="*/ 0 w 13"/>
                            <a:gd name="T1" fmla="*/ 0 h 7"/>
                            <a:gd name="T2" fmla="*/ 13 w 13"/>
                            <a:gd name="T3" fmla="*/ 7 h 7"/>
                            <a:gd name="T4" fmla="*/ 0 w 13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0" y="0"/>
                              </a:move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5" name="Freeform 641"/>
                      <wps:cNvSpPr>
                        <a:spLocks/>
                      </wps:cNvSpPr>
                      <wps:spPr bwMode="auto">
                        <a:xfrm>
                          <a:off x="33484" y="124202"/>
                          <a:ext cx="10286" cy="22741"/>
                        </a:xfrm>
                        <a:custGeom>
                          <a:avLst/>
                          <a:gdLst>
                            <a:gd name="T0" fmla="*/ 47 w 47"/>
                            <a:gd name="T1" fmla="*/ 6 h 104"/>
                            <a:gd name="T2" fmla="*/ 36 w 47"/>
                            <a:gd name="T3" fmla="*/ 31 h 104"/>
                            <a:gd name="T4" fmla="*/ 28 w 47"/>
                            <a:gd name="T5" fmla="*/ 55 h 104"/>
                            <a:gd name="T6" fmla="*/ 23 w 47"/>
                            <a:gd name="T7" fmla="*/ 78 h 104"/>
                            <a:gd name="T8" fmla="*/ 16 w 47"/>
                            <a:gd name="T9" fmla="*/ 104 h 104"/>
                            <a:gd name="T10" fmla="*/ 0 w 47"/>
                            <a:gd name="T11" fmla="*/ 99 h 104"/>
                            <a:gd name="T12" fmla="*/ 8 w 47"/>
                            <a:gd name="T13" fmla="*/ 73 h 104"/>
                            <a:gd name="T14" fmla="*/ 16 w 47"/>
                            <a:gd name="T15" fmla="*/ 49 h 104"/>
                            <a:gd name="T16" fmla="*/ 21 w 47"/>
                            <a:gd name="T17" fmla="*/ 26 h 104"/>
                            <a:gd name="T18" fmla="*/ 31 w 47"/>
                            <a:gd name="T19" fmla="*/ 0 h 104"/>
                            <a:gd name="T20" fmla="*/ 47 w 47"/>
                            <a:gd name="T21" fmla="*/ 6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" h="104">
                              <a:moveTo>
                                <a:pt x="47" y="6"/>
                              </a:moveTo>
                              <a:lnTo>
                                <a:pt x="36" y="31"/>
                              </a:lnTo>
                              <a:lnTo>
                                <a:pt x="28" y="55"/>
                              </a:lnTo>
                              <a:lnTo>
                                <a:pt x="23" y="78"/>
                              </a:lnTo>
                              <a:lnTo>
                                <a:pt x="16" y="104"/>
                              </a:lnTo>
                              <a:lnTo>
                                <a:pt x="0" y="99"/>
                              </a:lnTo>
                              <a:lnTo>
                                <a:pt x="8" y="73"/>
                              </a:lnTo>
                              <a:lnTo>
                                <a:pt x="16" y="49"/>
                              </a:lnTo>
                              <a:lnTo>
                                <a:pt x="21" y="26"/>
                              </a:lnTo>
                              <a:lnTo>
                                <a:pt x="31" y="0"/>
                              </a:lnTo>
                              <a:lnTo>
                                <a:pt x="4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6" name="Freeform 642"/>
                      <wps:cNvSpPr>
                        <a:spLocks/>
                      </wps:cNvSpPr>
                      <wps:spPr bwMode="auto">
                        <a:xfrm>
                          <a:off x="40268" y="124202"/>
                          <a:ext cx="3502" cy="1312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16 w 16"/>
                            <a:gd name="T3" fmla="*/ 6 h 6"/>
                            <a:gd name="T4" fmla="*/ 0 w 16"/>
                            <a:gd name="T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16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7" name="Rectangle 643"/>
                      <wps:cNvSpPr>
                        <a:spLocks noChangeArrowheads="1"/>
                      </wps:cNvSpPr>
                      <wps:spPr bwMode="auto">
                        <a:xfrm>
                          <a:off x="33484" y="146287"/>
                          <a:ext cx="3502" cy="2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" name="Freeform 644"/>
                      <wps:cNvSpPr>
                        <a:spLocks/>
                      </wps:cNvSpPr>
                      <wps:spPr bwMode="auto">
                        <a:xfrm>
                          <a:off x="33484" y="145850"/>
                          <a:ext cx="3502" cy="1093"/>
                        </a:xfrm>
                        <a:custGeom>
                          <a:avLst/>
                          <a:gdLst>
                            <a:gd name="T0" fmla="*/ 16 w 16"/>
                            <a:gd name="T1" fmla="*/ 5 h 5"/>
                            <a:gd name="T2" fmla="*/ 16 w 16"/>
                            <a:gd name="T3" fmla="*/ 2 h 5"/>
                            <a:gd name="T4" fmla="*/ 0 w 16"/>
                            <a:gd name="T5" fmla="*/ 2 h 5"/>
                            <a:gd name="T6" fmla="*/ 16 w 16"/>
                            <a:gd name="T7" fmla="*/ 2 h 5"/>
                            <a:gd name="T8" fmla="*/ 0 w 16"/>
                            <a:gd name="T9" fmla="*/ 0 h 5"/>
                            <a:gd name="T10" fmla="*/ 16 w 16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5"/>
                              </a:moveTo>
                              <a:lnTo>
                                <a:pt x="16" y="2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lnTo>
                                <a:pt x="1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" name="Freeform 645"/>
                      <wps:cNvSpPr>
                        <a:spLocks/>
                      </wps:cNvSpPr>
                      <wps:spPr bwMode="auto">
                        <a:xfrm>
                          <a:off x="27137" y="145850"/>
                          <a:ext cx="9848" cy="11808"/>
                        </a:xfrm>
                        <a:custGeom>
                          <a:avLst/>
                          <a:gdLst>
                            <a:gd name="T0" fmla="*/ 45 w 45"/>
                            <a:gd name="T1" fmla="*/ 5 h 54"/>
                            <a:gd name="T2" fmla="*/ 29 w 45"/>
                            <a:gd name="T3" fmla="*/ 31 h 54"/>
                            <a:gd name="T4" fmla="*/ 13 w 45"/>
                            <a:gd name="T5" fmla="*/ 54 h 54"/>
                            <a:gd name="T6" fmla="*/ 0 w 45"/>
                            <a:gd name="T7" fmla="*/ 46 h 54"/>
                            <a:gd name="T8" fmla="*/ 16 w 45"/>
                            <a:gd name="T9" fmla="*/ 23 h 54"/>
                            <a:gd name="T10" fmla="*/ 32 w 45"/>
                            <a:gd name="T11" fmla="*/ 0 h 54"/>
                            <a:gd name="T12" fmla="*/ 45 w 45"/>
                            <a:gd name="T13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54">
                              <a:moveTo>
                                <a:pt x="45" y="5"/>
                              </a:moveTo>
                              <a:lnTo>
                                <a:pt x="29" y="31"/>
                              </a:lnTo>
                              <a:lnTo>
                                <a:pt x="13" y="54"/>
                              </a:lnTo>
                              <a:lnTo>
                                <a:pt x="0" y="46"/>
                              </a:lnTo>
                              <a:lnTo>
                                <a:pt x="16" y="23"/>
                              </a:lnTo>
                              <a:lnTo>
                                <a:pt x="32" y="0"/>
                              </a:lnTo>
                              <a:lnTo>
                                <a:pt x="4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Freeform 646"/>
                      <wps:cNvSpPr>
                        <a:spLocks/>
                      </wps:cNvSpPr>
                      <wps:spPr bwMode="auto">
                        <a:xfrm>
                          <a:off x="18821" y="155908"/>
                          <a:ext cx="11161" cy="13557"/>
                        </a:xfrm>
                        <a:custGeom>
                          <a:avLst/>
                          <a:gdLst>
                            <a:gd name="T0" fmla="*/ 51 w 51"/>
                            <a:gd name="T1" fmla="*/ 8 h 62"/>
                            <a:gd name="T2" fmla="*/ 33 w 51"/>
                            <a:gd name="T3" fmla="*/ 36 h 62"/>
                            <a:gd name="T4" fmla="*/ 23 w 51"/>
                            <a:gd name="T5" fmla="*/ 49 h 62"/>
                            <a:gd name="T6" fmla="*/ 10 w 51"/>
                            <a:gd name="T7" fmla="*/ 62 h 62"/>
                            <a:gd name="T8" fmla="*/ 0 w 51"/>
                            <a:gd name="T9" fmla="*/ 52 h 62"/>
                            <a:gd name="T10" fmla="*/ 13 w 51"/>
                            <a:gd name="T11" fmla="*/ 39 h 62"/>
                            <a:gd name="T12" fmla="*/ 20 w 51"/>
                            <a:gd name="T13" fmla="*/ 28 h 62"/>
                            <a:gd name="T14" fmla="*/ 38 w 51"/>
                            <a:gd name="T15" fmla="*/ 0 h 62"/>
                            <a:gd name="T16" fmla="*/ 51 w 51"/>
                            <a:gd name="T17" fmla="*/ 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" h="62">
                              <a:moveTo>
                                <a:pt x="51" y="8"/>
                              </a:moveTo>
                              <a:lnTo>
                                <a:pt x="33" y="36"/>
                              </a:lnTo>
                              <a:lnTo>
                                <a:pt x="23" y="49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lnTo>
                                <a:pt x="13" y="39"/>
                              </a:lnTo>
                              <a:lnTo>
                                <a:pt x="20" y="28"/>
                              </a:lnTo>
                              <a:lnTo>
                                <a:pt x="38" y="0"/>
                              </a:lnTo>
                              <a:lnTo>
                                <a:pt x="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Freeform 647"/>
                      <wps:cNvSpPr>
                        <a:spLocks/>
                      </wps:cNvSpPr>
                      <wps:spPr bwMode="auto">
                        <a:xfrm>
                          <a:off x="27137" y="155908"/>
                          <a:ext cx="2845" cy="1749"/>
                        </a:xfrm>
                        <a:custGeom>
                          <a:avLst/>
                          <a:gdLst>
                            <a:gd name="T0" fmla="*/ 13 w 13"/>
                            <a:gd name="T1" fmla="*/ 8 h 8"/>
                            <a:gd name="T2" fmla="*/ 0 w 13"/>
                            <a:gd name="T3" fmla="*/ 0 h 8"/>
                            <a:gd name="T4" fmla="*/ 13 w 13"/>
                            <a:gd name="T5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8">
                              <a:moveTo>
                                <a:pt x="13" y="8"/>
                              </a:moveTo>
                              <a:lnTo>
                                <a:pt x="0" y="0"/>
                              </a:ln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2" name="Freeform 648"/>
                      <wps:cNvSpPr>
                        <a:spLocks/>
                      </wps:cNvSpPr>
                      <wps:spPr bwMode="auto">
                        <a:xfrm>
                          <a:off x="5034" y="167279"/>
                          <a:ext cx="15976" cy="11808"/>
                        </a:xfrm>
                        <a:custGeom>
                          <a:avLst/>
                          <a:gdLst>
                            <a:gd name="T0" fmla="*/ 73 w 73"/>
                            <a:gd name="T1" fmla="*/ 10 h 54"/>
                            <a:gd name="T2" fmla="*/ 57 w 73"/>
                            <a:gd name="T3" fmla="*/ 23 h 54"/>
                            <a:gd name="T4" fmla="*/ 42 w 73"/>
                            <a:gd name="T5" fmla="*/ 33 h 54"/>
                            <a:gd name="T6" fmla="*/ 26 w 73"/>
                            <a:gd name="T7" fmla="*/ 41 h 54"/>
                            <a:gd name="T8" fmla="*/ 8 w 73"/>
                            <a:gd name="T9" fmla="*/ 54 h 54"/>
                            <a:gd name="T10" fmla="*/ 0 w 73"/>
                            <a:gd name="T11" fmla="*/ 41 h 54"/>
                            <a:gd name="T12" fmla="*/ 18 w 73"/>
                            <a:gd name="T13" fmla="*/ 28 h 54"/>
                            <a:gd name="T14" fmla="*/ 34 w 73"/>
                            <a:gd name="T15" fmla="*/ 20 h 54"/>
                            <a:gd name="T16" fmla="*/ 47 w 73"/>
                            <a:gd name="T17" fmla="*/ 10 h 54"/>
                            <a:gd name="T18" fmla="*/ 63 w 73"/>
                            <a:gd name="T19" fmla="*/ 0 h 54"/>
                            <a:gd name="T20" fmla="*/ 73 w 73"/>
                            <a:gd name="T21" fmla="*/ 1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3" h="54">
                              <a:moveTo>
                                <a:pt x="73" y="10"/>
                              </a:moveTo>
                              <a:lnTo>
                                <a:pt x="57" y="23"/>
                              </a:lnTo>
                              <a:lnTo>
                                <a:pt x="42" y="33"/>
                              </a:lnTo>
                              <a:lnTo>
                                <a:pt x="26" y="41"/>
                              </a:lnTo>
                              <a:lnTo>
                                <a:pt x="8" y="54"/>
                              </a:lnTo>
                              <a:lnTo>
                                <a:pt x="0" y="41"/>
                              </a:lnTo>
                              <a:lnTo>
                                <a:pt x="18" y="28"/>
                              </a:lnTo>
                              <a:lnTo>
                                <a:pt x="34" y="20"/>
                              </a:lnTo>
                              <a:lnTo>
                                <a:pt x="47" y="10"/>
                              </a:lnTo>
                              <a:lnTo>
                                <a:pt x="63" y="0"/>
                              </a:lnTo>
                              <a:lnTo>
                                <a:pt x="7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" name="Freeform 649"/>
                      <wps:cNvSpPr>
                        <a:spLocks/>
                      </wps:cNvSpPr>
                      <wps:spPr bwMode="auto">
                        <a:xfrm>
                          <a:off x="18821" y="167279"/>
                          <a:ext cx="2188" cy="2187"/>
                        </a:xfrm>
                        <a:custGeom>
                          <a:avLst/>
                          <a:gdLst>
                            <a:gd name="T0" fmla="*/ 1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10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" name="Freeform 650"/>
                      <wps:cNvSpPr>
                        <a:spLocks/>
                      </wps:cNvSpPr>
                      <wps:spPr bwMode="auto">
                        <a:xfrm>
                          <a:off x="20353" y="204452"/>
                          <a:ext cx="9629" cy="11371"/>
                        </a:xfrm>
                        <a:custGeom>
                          <a:avLst/>
                          <a:gdLst>
                            <a:gd name="T0" fmla="*/ 0 w 44"/>
                            <a:gd name="T1" fmla="*/ 42 h 52"/>
                            <a:gd name="T2" fmla="*/ 34 w 44"/>
                            <a:gd name="T3" fmla="*/ 0 h 52"/>
                            <a:gd name="T4" fmla="*/ 44 w 44"/>
                            <a:gd name="T5" fmla="*/ 11 h 52"/>
                            <a:gd name="T6" fmla="*/ 11 w 44"/>
                            <a:gd name="T7" fmla="*/ 52 h 52"/>
                            <a:gd name="T8" fmla="*/ 0 w 44"/>
                            <a:gd name="T9" fmla="*/ 4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52">
                              <a:moveTo>
                                <a:pt x="0" y="42"/>
                              </a:moveTo>
                              <a:lnTo>
                                <a:pt x="34" y="0"/>
                              </a:lnTo>
                              <a:lnTo>
                                <a:pt x="44" y="11"/>
                              </a:lnTo>
                              <a:lnTo>
                                <a:pt x="11" y="52"/>
                              </a:lnTo>
                              <a:lnTo>
                                <a:pt x="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" name="Freeform 651"/>
                      <wps:cNvSpPr>
                        <a:spLocks/>
                      </wps:cNvSpPr>
                      <wps:spPr bwMode="auto">
                        <a:xfrm>
                          <a:off x="27794" y="198767"/>
                          <a:ext cx="6784" cy="8091"/>
                        </a:xfrm>
                        <a:custGeom>
                          <a:avLst/>
                          <a:gdLst>
                            <a:gd name="T0" fmla="*/ 0 w 31"/>
                            <a:gd name="T1" fmla="*/ 26 h 37"/>
                            <a:gd name="T2" fmla="*/ 18 w 31"/>
                            <a:gd name="T3" fmla="*/ 0 h 37"/>
                            <a:gd name="T4" fmla="*/ 31 w 31"/>
                            <a:gd name="T5" fmla="*/ 11 h 37"/>
                            <a:gd name="T6" fmla="*/ 10 w 31"/>
                            <a:gd name="T7" fmla="*/ 37 h 37"/>
                            <a:gd name="T8" fmla="*/ 0 w 31"/>
                            <a:gd name="T9" fmla="*/ 26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37">
                              <a:moveTo>
                                <a:pt x="0" y="26"/>
                              </a:moveTo>
                              <a:lnTo>
                                <a:pt x="18" y="0"/>
                              </a:lnTo>
                              <a:lnTo>
                                <a:pt x="31" y="11"/>
                              </a:lnTo>
                              <a:lnTo>
                                <a:pt x="10" y="37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" name="Freeform 652"/>
                      <wps:cNvSpPr>
                        <a:spLocks/>
                      </wps:cNvSpPr>
                      <wps:spPr bwMode="auto">
                        <a:xfrm>
                          <a:off x="27794" y="204452"/>
                          <a:ext cx="2188" cy="2405"/>
                        </a:xfrm>
                        <a:custGeom>
                          <a:avLst/>
                          <a:gdLst>
                            <a:gd name="T0" fmla="*/ 10 w 10"/>
                            <a:gd name="T1" fmla="*/ 11 h 11"/>
                            <a:gd name="T2" fmla="*/ 0 w 10"/>
                            <a:gd name="T3" fmla="*/ 0 h 11"/>
                            <a:gd name="T4" fmla="*/ 10 w 10"/>
                            <a:gd name="T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0" y="11"/>
                              </a:moveTo>
                              <a:lnTo>
                                <a:pt x="0" y="0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7" name="Freeform 653"/>
                      <wps:cNvSpPr>
                        <a:spLocks/>
                      </wps:cNvSpPr>
                      <wps:spPr bwMode="auto">
                        <a:xfrm>
                          <a:off x="32390" y="187615"/>
                          <a:ext cx="15319" cy="13557"/>
                        </a:xfrm>
                        <a:custGeom>
                          <a:avLst/>
                          <a:gdLst>
                            <a:gd name="T0" fmla="*/ 0 w 70"/>
                            <a:gd name="T1" fmla="*/ 51 h 62"/>
                            <a:gd name="T2" fmla="*/ 28 w 70"/>
                            <a:gd name="T3" fmla="*/ 26 h 62"/>
                            <a:gd name="T4" fmla="*/ 59 w 70"/>
                            <a:gd name="T5" fmla="*/ 0 h 62"/>
                            <a:gd name="T6" fmla="*/ 70 w 70"/>
                            <a:gd name="T7" fmla="*/ 10 h 62"/>
                            <a:gd name="T8" fmla="*/ 39 w 70"/>
                            <a:gd name="T9" fmla="*/ 36 h 62"/>
                            <a:gd name="T10" fmla="*/ 8 w 70"/>
                            <a:gd name="T11" fmla="*/ 62 h 62"/>
                            <a:gd name="T12" fmla="*/ 0 w 70"/>
                            <a:gd name="T13" fmla="*/ 51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62">
                              <a:moveTo>
                                <a:pt x="0" y="51"/>
                              </a:moveTo>
                              <a:lnTo>
                                <a:pt x="28" y="26"/>
                              </a:lnTo>
                              <a:lnTo>
                                <a:pt x="59" y="0"/>
                              </a:lnTo>
                              <a:lnTo>
                                <a:pt x="70" y="10"/>
                              </a:lnTo>
                              <a:lnTo>
                                <a:pt x="39" y="36"/>
                              </a:lnTo>
                              <a:lnTo>
                                <a:pt x="8" y="62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8" name="Freeform 654"/>
                      <wps:cNvSpPr>
                        <a:spLocks/>
                      </wps:cNvSpPr>
                      <wps:spPr bwMode="auto">
                        <a:xfrm>
                          <a:off x="31733" y="198767"/>
                          <a:ext cx="2845" cy="2405"/>
                        </a:xfrm>
                        <a:custGeom>
                          <a:avLst/>
                          <a:gdLst>
                            <a:gd name="T0" fmla="*/ 0 w 13"/>
                            <a:gd name="T1" fmla="*/ 0 h 11"/>
                            <a:gd name="T2" fmla="*/ 3 w 13"/>
                            <a:gd name="T3" fmla="*/ 0 h 11"/>
                            <a:gd name="T4" fmla="*/ 11 w 13"/>
                            <a:gd name="T5" fmla="*/ 11 h 11"/>
                            <a:gd name="T6" fmla="*/ 13 w 13"/>
                            <a:gd name="T7" fmla="*/ 11 h 11"/>
                            <a:gd name="T8" fmla="*/ 0 w 13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1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11" y="11"/>
                              </a:lnTo>
                              <a:lnTo>
                                <a:pt x="13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" name="Freeform 655"/>
                      <wps:cNvSpPr>
                        <a:spLocks/>
                      </wps:cNvSpPr>
                      <wps:spPr bwMode="auto">
                        <a:xfrm>
                          <a:off x="45302" y="177994"/>
                          <a:ext cx="12037" cy="11808"/>
                        </a:xfrm>
                        <a:custGeom>
                          <a:avLst/>
                          <a:gdLst>
                            <a:gd name="T0" fmla="*/ 0 w 55"/>
                            <a:gd name="T1" fmla="*/ 44 h 54"/>
                            <a:gd name="T2" fmla="*/ 24 w 55"/>
                            <a:gd name="T3" fmla="*/ 23 h 54"/>
                            <a:gd name="T4" fmla="*/ 44 w 55"/>
                            <a:gd name="T5" fmla="*/ 0 h 54"/>
                            <a:gd name="T6" fmla="*/ 55 w 55"/>
                            <a:gd name="T7" fmla="*/ 10 h 54"/>
                            <a:gd name="T8" fmla="*/ 34 w 55"/>
                            <a:gd name="T9" fmla="*/ 33 h 54"/>
                            <a:gd name="T10" fmla="*/ 11 w 55"/>
                            <a:gd name="T11" fmla="*/ 54 h 54"/>
                            <a:gd name="T12" fmla="*/ 0 w 55"/>
                            <a:gd name="T13" fmla="*/ 4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5" h="54">
                              <a:moveTo>
                                <a:pt x="0" y="44"/>
                              </a:moveTo>
                              <a:lnTo>
                                <a:pt x="24" y="23"/>
                              </a:lnTo>
                              <a:lnTo>
                                <a:pt x="44" y="0"/>
                              </a:lnTo>
                              <a:lnTo>
                                <a:pt x="55" y="10"/>
                              </a:lnTo>
                              <a:lnTo>
                                <a:pt x="34" y="33"/>
                              </a:lnTo>
                              <a:lnTo>
                                <a:pt x="11" y="54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Freeform 656"/>
                      <wps:cNvSpPr>
                        <a:spLocks/>
                      </wps:cNvSpPr>
                      <wps:spPr bwMode="auto">
                        <a:xfrm>
                          <a:off x="45302" y="187615"/>
                          <a:ext cx="2407" cy="2187"/>
                        </a:xfrm>
                        <a:custGeom>
                          <a:avLst/>
                          <a:gdLst>
                            <a:gd name="T0" fmla="*/ 11 w 11"/>
                            <a:gd name="T1" fmla="*/ 10 h 10"/>
                            <a:gd name="T2" fmla="*/ 0 w 11"/>
                            <a:gd name="T3" fmla="*/ 0 h 10"/>
                            <a:gd name="T4" fmla="*/ 11 w 11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1" y="10"/>
                              </a:move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Freeform 657"/>
                      <wps:cNvSpPr>
                        <a:spLocks/>
                      </wps:cNvSpPr>
                      <wps:spPr bwMode="auto">
                        <a:xfrm>
                          <a:off x="54931" y="167279"/>
                          <a:ext cx="9848" cy="12901"/>
                        </a:xfrm>
                        <a:custGeom>
                          <a:avLst/>
                          <a:gdLst>
                            <a:gd name="T0" fmla="*/ 0 w 45"/>
                            <a:gd name="T1" fmla="*/ 49 h 59"/>
                            <a:gd name="T2" fmla="*/ 8 w 45"/>
                            <a:gd name="T3" fmla="*/ 38 h 59"/>
                            <a:gd name="T4" fmla="*/ 16 w 45"/>
                            <a:gd name="T5" fmla="*/ 26 h 59"/>
                            <a:gd name="T6" fmla="*/ 24 w 45"/>
                            <a:gd name="T7" fmla="*/ 13 h 59"/>
                            <a:gd name="T8" fmla="*/ 32 w 45"/>
                            <a:gd name="T9" fmla="*/ 0 h 59"/>
                            <a:gd name="T10" fmla="*/ 45 w 45"/>
                            <a:gd name="T11" fmla="*/ 5 h 59"/>
                            <a:gd name="T12" fmla="*/ 37 w 45"/>
                            <a:gd name="T13" fmla="*/ 20 h 59"/>
                            <a:gd name="T14" fmla="*/ 29 w 45"/>
                            <a:gd name="T15" fmla="*/ 33 h 59"/>
                            <a:gd name="T16" fmla="*/ 21 w 45"/>
                            <a:gd name="T17" fmla="*/ 46 h 59"/>
                            <a:gd name="T18" fmla="*/ 11 w 45"/>
                            <a:gd name="T19" fmla="*/ 59 h 59"/>
                            <a:gd name="T20" fmla="*/ 0 w 45"/>
                            <a:gd name="T21" fmla="*/ 4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" h="59">
                              <a:moveTo>
                                <a:pt x="0" y="49"/>
                              </a:moveTo>
                              <a:lnTo>
                                <a:pt x="8" y="38"/>
                              </a:lnTo>
                              <a:lnTo>
                                <a:pt x="16" y="26"/>
                              </a:lnTo>
                              <a:lnTo>
                                <a:pt x="24" y="13"/>
                              </a:lnTo>
                              <a:lnTo>
                                <a:pt x="32" y="0"/>
                              </a:lnTo>
                              <a:lnTo>
                                <a:pt x="45" y="5"/>
                              </a:lnTo>
                              <a:lnTo>
                                <a:pt x="37" y="20"/>
                              </a:lnTo>
                              <a:lnTo>
                                <a:pt x="29" y="33"/>
                              </a:lnTo>
                              <a:lnTo>
                                <a:pt x="21" y="46"/>
                              </a:lnTo>
                              <a:lnTo>
                                <a:pt x="11" y="59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Freeform 658"/>
                      <wps:cNvSpPr>
                        <a:spLocks/>
                      </wps:cNvSpPr>
                      <wps:spPr bwMode="auto">
                        <a:xfrm>
                          <a:off x="54931" y="177994"/>
                          <a:ext cx="2407" cy="2843"/>
                        </a:xfrm>
                        <a:custGeom>
                          <a:avLst/>
                          <a:gdLst>
                            <a:gd name="T0" fmla="*/ 11 w 11"/>
                            <a:gd name="T1" fmla="*/ 10 h 13"/>
                            <a:gd name="T2" fmla="*/ 8 w 11"/>
                            <a:gd name="T3" fmla="*/ 13 h 13"/>
                            <a:gd name="T4" fmla="*/ 11 w 11"/>
                            <a:gd name="T5" fmla="*/ 10 h 13"/>
                            <a:gd name="T6" fmla="*/ 0 w 11"/>
                            <a:gd name="T7" fmla="*/ 0 h 13"/>
                            <a:gd name="T8" fmla="*/ 11 w 11"/>
                            <a:gd name="T9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10"/>
                              </a:moveTo>
                              <a:lnTo>
                                <a:pt x="8" y="13"/>
                              </a:lnTo>
                              <a:lnTo>
                                <a:pt x="11" y="10"/>
                              </a:ln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Rectangle 659"/>
                      <wps:cNvSpPr>
                        <a:spLocks noChangeArrowheads="1"/>
                      </wps:cNvSpPr>
                      <wps:spPr bwMode="auto">
                        <a:xfrm>
                          <a:off x="61934" y="167716"/>
                          <a:ext cx="2845" cy="2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" name="Freeform 660"/>
                      <wps:cNvSpPr>
                        <a:spLocks/>
                      </wps:cNvSpPr>
                      <wps:spPr bwMode="auto">
                        <a:xfrm>
                          <a:off x="61934" y="167279"/>
                          <a:ext cx="3283" cy="1093"/>
                        </a:xfrm>
                        <a:custGeom>
                          <a:avLst/>
                          <a:gdLst>
                            <a:gd name="T0" fmla="*/ 13 w 15"/>
                            <a:gd name="T1" fmla="*/ 5 h 5"/>
                            <a:gd name="T2" fmla="*/ 15 w 15"/>
                            <a:gd name="T3" fmla="*/ 2 h 5"/>
                            <a:gd name="T4" fmla="*/ 13 w 15"/>
                            <a:gd name="T5" fmla="*/ 2 h 5"/>
                            <a:gd name="T6" fmla="*/ 0 w 15"/>
                            <a:gd name="T7" fmla="*/ 2 h 5"/>
                            <a:gd name="T8" fmla="*/ 0 w 15"/>
                            <a:gd name="T9" fmla="*/ 0 h 5"/>
                            <a:gd name="T10" fmla="*/ 13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3" y="5"/>
                              </a:moveTo>
                              <a:lnTo>
                                <a:pt x="15" y="2"/>
                              </a:lnTo>
                              <a:lnTo>
                                <a:pt x="13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" name="Freeform 661"/>
                      <wps:cNvSpPr>
                        <a:spLocks/>
                      </wps:cNvSpPr>
                      <wps:spPr bwMode="auto">
                        <a:xfrm>
                          <a:off x="61934" y="138415"/>
                          <a:ext cx="11818" cy="29957"/>
                        </a:xfrm>
                        <a:custGeom>
                          <a:avLst/>
                          <a:gdLst>
                            <a:gd name="T0" fmla="*/ 0 w 54"/>
                            <a:gd name="T1" fmla="*/ 132 h 137"/>
                            <a:gd name="T2" fmla="*/ 5 w 54"/>
                            <a:gd name="T3" fmla="*/ 119 h 137"/>
                            <a:gd name="T4" fmla="*/ 7 w 54"/>
                            <a:gd name="T5" fmla="*/ 106 h 137"/>
                            <a:gd name="T6" fmla="*/ 15 w 54"/>
                            <a:gd name="T7" fmla="*/ 72 h 137"/>
                            <a:gd name="T8" fmla="*/ 20 w 54"/>
                            <a:gd name="T9" fmla="*/ 54 h 137"/>
                            <a:gd name="T10" fmla="*/ 26 w 54"/>
                            <a:gd name="T11" fmla="*/ 36 h 137"/>
                            <a:gd name="T12" fmla="*/ 31 w 54"/>
                            <a:gd name="T13" fmla="*/ 18 h 137"/>
                            <a:gd name="T14" fmla="*/ 41 w 54"/>
                            <a:gd name="T15" fmla="*/ 0 h 137"/>
                            <a:gd name="T16" fmla="*/ 54 w 54"/>
                            <a:gd name="T17" fmla="*/ 5 h 137"/>
                            <a:gd name="T18" fmla="*/ 46 w 54"/>
                            <a:gd name="T19" fmla="*/ 23 h 137"/>
                            <a:gd name="T20" fmla="*/ 38 w 54"/>
                            <a:gd name="T21" fmla="*/ 41 h 137"/>
                            <a:gd name="T22" fmla="*/ 33 w 54"/>
                            <a:gd name="T23" fmla="*/ 57 h 137"/>
                            <a:gd name="T24" fmla="*/ 31 w 54"/>
                            <a:gd name="T25" fmla="*/ 75 h 137"/>
                            <a:gd name="T26" fmla="*/ 23 w 54"/>
                            <a:gd name="T27" fmla="*/ 108 h 137"/>
                            <a:gd name="T28" fmla="*/ 18 w 54"/>
                            <a:gd name="T29" fmla="*/ 124 h 137"/>
                            <a:gd name="T30" fmla="*/ 13 w 54"/>
                            <a:gd name="T31" fmla="*/ 137 h 137"/>
                            <a:gd name="T32" fmla="*/ 0 w 54"/>
                            <a:gd name="T33" fmla="*/ 13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4" h="137">
                              <a:moveTo>
                                <a:pt x="0" y="132"/>
                              </a:moveTo>
                              <a:lnTo>
                                <a:pt x="5" y="119"/>
                              </a:lnTo>
                              <a:lnTo>
                                <a:pt x="7" y="106"/>
                              </a:lnTo>
                              <a:lnTo>
                                <a:pt x="15" y="72"/>
                              </a:lnTo>
                              <a:lnTo>
                                <a:pt x="20" y="54"/>
                              </a:lnTo>
                              <a:lnTo>
                                <a:pt x="26" y="36"/>
                              </a:lnTo>
                              <a:lnTo>
                                <a:pt x="31" y="18"/>
                              </a:lnTo>
                              <a:lnTo>
                                <a:pt x="41" y="0"/>
                              </a:lnTo>
                              <a:lnTo>
                                <a:pt x="54" y="5"/>
                              </a:lnTo>
                              <a:lnTo>
                                <a:pt x="46" y="23"/>
                              </a:lnTo>
                              <a:lnTo>
                                <a:pt x="38" y="41"/>
                              </a:lnTo>
                              <a:lnTo>
                                <a:pt x="33" y="57"/>
                              </a:lnTo>
                              <a:lnTo>
                                <a:pt x="31" y="75"/>
                              </a:lnTo>
                              <a:lnTo>
                                <a:pt x="23" y="108"/>
                              </a:lnTo>
                              <a:lnTo>
                                <a:pt x="18" y="124"/>
                              </a:lnTo>
                              <a:lnTo>
                                <a:pt x="13" y="137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Freeform 662"/>
                      <wps:cNvSpPr>
                        <a:spLocks/>
                      </wps:cNvSpPr>
                      <wps:spPr bwMode="auto">
                        <a:xfrm>
                          <a:off x="70907" y="128794"/>
                          <a:ext cx="9192" cy="11371"/>
                        </a:xfrm>
                        <a:custGeom>
                          <a:avLst/>
                          <a:gdLst>
                            <a:gd name="T0" fmla="*/ 0 w 42"/>
                            <a:gd name="T1" fmla="*/ 41 h 52"/>
                            <a:gd name="T2" fmla="*/ 8 w 42"/>
                            <a:gd name="T3" fmla="*/ 31 h 52"/>
                            <a:gd name="T4" fmla="*/ 16 w 42"/>
                            <a:gd name="T5" fmla="*/ 21 h 52"/>
                            <a:gd name="T6" fmla="*/ 29 w 42"/>
                            <a:gd name="T7" fmla="*/ 0 h 52"/>
                            <a:gd name="T8" fmla="*/ 42 w 42"/>
                            <a:gd name="T9" fmla="*/ 10 h 52"/>
                            <a:gd name="T10" fmla="*/ 26 w 42"/>
                            <a:gd name="T11" fmla="*/ 31 h 52"/>
                            <a:gd name="T12" fmla="*/ 21 w 42"/>
                            <a:gd name="T13" fmla="*/ 39 h 52"/>
                            <a:gd name="T14" fmla="*/ 13 w 42"/>
                            <a:gd name="T15" fmla="*/ 52 h 52"/>
                            <a:gd name="T16" fmla="*/ 0 w 42"/>
                            <a:gd name="T17" fmla="*/ 4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52">
                              <a:moveTo>
                                <a:pt x="0" y="41"/>
                              </a:moveTo>
                              <a:lnTo>
                                <a:pt x="8" y="31"/>
                              </a:lnTo>
                              <a:lnTo>
                                <a:pt x="16" y="21"/>
                              </a:lnTo>
                              <a:lnTo>
                                <a:pt x="29" y="0"/>
                              </a:lnTo>
                              <a:lnTo>
                                <a:pt x="42" y="10"/>
                              </a:lnTo>
                              <a:lnTo>
                                <a:pt x="26" y="31"/>
                              </a:lnTo>
                              <a:lnTo>
                                <a:pt x="21" y="39"/>
                              </a:lnTo>
                              <a:lnTo>
                                <a:pt x="13" y="52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7" name="Freeform 663"/>
                      <wps:cNvSpPr>
                        <a:spLocks/>
                      </wps:cNvSpPr>
                      <wps:spPr bwMode="auto">
                        <a:xfrm>
                          <a:off x="70907" y="137759"/>
                          <a:ext cx="2845" cy="2405"/>
                        </a:xfrm>
                        <a:custGeom>
                          <a:avLst/>
                          <a:gdLst>
                            <a:gd name="T0" fmla="*/ 0 w 13"/>
                            <a:gd name="T1" fmla="*/ 3 h 11"/>
                            <a:gd name="T2" fmla="*/ 0 w 13"/>
                            <a:gd name="T3" fmla="*/ 0 h 11"/>
                            <a:gd name="T4" fmla="*/ 13 w 13"/>
                            <a:gd name="T5" fmla="*/ 11 h 11"/>
                            <a:gd name="T6" fmla="*/ 13 w 13"/>
                            <a:gd name="T7" fmla="*/ 8 h 11"/>
                            <a:gd name="T8" fmla="*/ 0 w 13"/>
                            <a:gd name="T9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1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13" y="11"/>
                              </a:lnTo>
                              <a:lnTo>
                                <a:pt x="13" y="8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" name="Freeform 664"/>
                      <wps:cNvSpPr>
                        <a:spLocks/>
                      </wps:cNvSpPr>
                      <wps:spPr bwMode="auto">
                        <a:xfrm>
                          <a:off x="77253" y="111957"/>
                          <a:ext cx="16851" cy="19024"/>
                        </a:xfrm>
                        <a:custGeom>
                          <a:avLst/>
                          <a:gdLst>
                            <a:gd name="T0" fmla="*/ 0 w 77"/>
                            <a:gd name="T1" fmla="*/ 77 h 87"/>
                            <a:gd name="T2" fmla="*/ 31 w 77"/>
                            <a:gd name="T3" fmla="*/ 38 h 87"/>
                            <a:gd name="T4" fmla="*/ 49 w 77"/>
                            <a:gd name="T5" fmla="*/ 20 h 87"/>
                            <a:gd name="T6" fmla="*/ 67 w 77"/>
                            <a:gd name="T7" fmla="*/ 0 h 87"/>
                            <a:gd name="T8" fmla="*/ 77 w 77"/>
                            <a:gd name="T9" fmla="*/ 12 h 87"/>
                            <a:gd name="T10" fmla="*/ 59 w 77"/>
                            <a:gd name="T11" fmla="*/ 31 h 87"/>
                            <a:gd name="T12" fmla="*/ 44 w 77"/>
                            <a:gd name="T13" fmla="*/ 49 h 87"/>
                            <a:gd name="T14" fmla="*/ 13 w 77"/>
                            <a:gd name="T15" fmla="*/ 87 h 87"/>
                            <a:gd name="T16" fmla="*/ 0 w 77"/>
                            <a:gd name="T17" fmla="*/ 7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0" y="77"/>
                              </a:moveTo>
                              <a:lnTo>
                                <a:pt x="31" y="38"/>
                              </a:lnTo>
                              <a:lnTo>
                                <a:pt x="49" y="20"/>
                              </a:lnTo>
                              <a:lnTo>
                                <a:pt x="67" y="0"/>
                              </a:lnTo>
                              <a:lnTo>
                                <a:pt x="77" y="12"/>
                              </a:lnTo>
                              <a:lnTo>
                                <a:pt x="59" y="31"/>
                              </a:lnTo>
                              <a:lnTo>
                                <a:pt x="44" y="49"/>
                              </a:lnTo>
                              <a:lnTo>
                                <a:pt x="13" y="87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Freeform 665"/>
                      <wps:cNvSpPr>
                        <a:spLocks/>
                      </wps:cNvSpPr>
                      <wps:spPr bwMode="auto">
                        <a:xfrm>
                          <a:off x="77253" y="128794"/>
                          <a:ext cx="2845" cy="2187"/>
                        </a:xfrm>
                        <a:custGeom>
                          <a:avLst/>
                          <a:gdLst>
                            <a:gd name="T0" fmla="*/ 0 w 13"/>
                            <a:gd name="T1" fmla="*/ 0 h 10"/>
                            <a:gd name="T2" fmla="*/ 13 w 13"/>
                            <a:gd name="T3" fmla="*/ 10 h 10"/>
                            <a:gd name="T4" fmla="*/ 0 w 13"/>
                            <a:gd name="T5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10">
                              <a:moveTo>
                                <a:pt x="0" y="0"/>
                              </a:moveTo>
                              <a:lnTo>
                                <a:pt x="13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0" name="Freeform 666"/>
                      <wps:cNvSpPr>
                        <a:spLocks/>
                      </wps:cNvSpPr>
                      <wps:spPr bwMode="auto">
                        <a:xfrm>
                          <a:off x="91916" y="98837"/>
                          <a:ext cx="17070" cy="15744"/>
                        </a:xfrm>
                        <a:custGeom>
                          <a:avLst/>
                          <a:gdLst>
                            <a:gd name="T0" fmla="*/ 0 w 78"/>
                            <a:gd name="T1" fmla="*/ 60 h 72"/>
                            <a:gd name="T2" fmla="*/ 18 w 78"/>
                            <a:gd name="T3" fmla="*/ 44 h 72"/>
                            <a:gd name="T4" fmla="*/ 34 w 78"/>
                            <a:gd name="T5" fmla="*/ 31 h 72"/>
                            <a:gd name="T6" fmla="*/ 49 w 78"/>
                            <a:gd name="T7" fmla="*/ 18 h 72"/>
                            <a:gd name="T8" fmla="*/ 67 w 78"/>
                            <a:gd name="T9" fmla="*/ 0 h 72"/>
                            <a:gd name="T10" fmla="*/ 78 w 78"/>
                            <a:gd name="T11" fmla="*/ 13 h 72"/>
                            <a:gd name="T12" fmla="*/ 60 w 78"/>
                            <a:gd name="T13" fmla="*/ 29 h 72"/>
                            <a:gd name="T14" fmla="*/ 44 w 78"/>
                            <a:gd name="T15" fmla="*/ 41 h 72"/>
                            <a:gd name="T16" fmla="*/ 26 w 78"/>
                            <a:gd name="T17" fmla="*/ 54 h 72"/>
                            <a:gd name="T18" fmla="*/ 10 w 78"/>
                            <a:gd name="T19" fmla="*/ 72 h 72"/>
                            <a:gd name="T20" fmla="*/ 0 w 78"/>
                            <a:gd name="T21" fmla="*/ 6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" h="72">
                              <a:moveTo>
                                <a:pt x="0" y="60"/>
                              </a:moveTo>
                              <a:lnTo>
                                <a:pt x="18" y="44"/>
                              </a:lnTo>
                              <a:lnTo>
                                <a:pt x="34" y="31"/>
                              </a:lnTo>
                              <a:lnTo>
                                <a:pt x="49" y="18"/>
                              </a:lnTo>
                              <a:lnTo>
                                <a:pt x="67" y="0"/>
                              </a:lnTo>
                              <a:lnTo>
                                <a:pt x="78" y="13"/>
                              </a:lnTo>
                              <a:lnTo>
                                <a:pt x="60" y="29"/>
                              </a:lnTo>
                              <a:lnTo>
                                <a:pt x="44" y="41"/>
                              </a:lnTo>
                              <a:lnTo>
                                <a:pt x="26" y="54"/>
                              </a:lnTo>
                              <a:lnTo>
                                <a:pt x="10" y="72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Freeform 667"/>
                      <wps:cNvSpPr>
                        <a:spLocks/>
                      </wps:cNvSpPr>
                      <wps:spPr bwMode="auto">
                        <a:xfrm>
                          <a:off x="91916" y="111957"/>
                          <a:ext cx="2188" cy="2624"/>
                        </a:xfrm>
                        <a:custGeom>
                          <a:avLst/>
                          <a:gdLst>
                            <a:gd name="T0" fmla="*/ 0 w 10"/>
                            <a:gd name="T1" fmla="*/ 0 h 12"/>
                            <a:gd name="T2" fmla="*/ 10 w 10"/>
                            <a:gd name="T3" fmla="*/ 12 h 12"/>
                            <a:gd name="T4" fmla="*/ 0 w 10"/>
                            <a:gd name="T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0" y="0"/>
                              </a:moveTo>
                              <a:lnTo>
                                <a:pt x="1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" name="Freeform 668"/>
                      <wps:cNvSpPr>
                        <a:spLocks/>
                      </wps:cNvSpPr>
                      <wps:spPr bwMode="auto">
                        <a:xfrm>
                          <a:off x="106579" y="79594"/>
                          <a:ext cx="14882" cy="21429"/>
                        </a:xfrm>
                        <a:custGeom>
                          <a:avLst/>
                          <a:gdLst>
                            <a:gd name="T0" fmla="*/ 0 w 68"/>
                            <a:gd name="T1" fmla="*/ 91 h 98"/>
                            <a:gd name="T2" fmla="*/ 19 w 68"/>
                            <a:gd name="T3" fmla="*/ 67 h 98"/>
                            <a:gd name="T4" fmla="*/ 32 w 68"/>
                            <a:gd name="T5" fmla="*/ 47 h 98"/>
                            <a:gd name="T6" fmla="*/ 44 w 68"/>
                            <a:gd name="T7" fmla="*/ 26 h 98"/>
                            <a:gd name="T8" fmla="*/ 55 w 68"/>
                            <a:gd name="T9" fmla="*/ 0 h 98"/>
                            <a:gd name="T10" fmla="*/ 68 w 68"/>
                            <a:gd name="T11" fmla="*/ 8 h 98"/>
                            <a:gd name="T12" fmla="*/ 57 w 68"/>
                            <a:gd name="T13" fmla="*/ 34 h 98"/>
                            <a:gd name="T14" fmla="*/ 44 w 68"/>
                            <a:gd name="T15" fmla="*/ 55 h 98"/>
                            <a:gd name="T16" fmla="*/ 29 w 68"/>
                            <a:gd name="T17" fmla="*/ 75 h 98"/>
                            <a:gd name="T18" fmla="*/ 11 w 68"/>
                            <a:gd name="T19" fmla="*/ 98 h 98"/>
                            <a:gd name="T20" fmla="*/ 0 w 68"/>
                            <a:gd name="T21" fmla="*/ 91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8">
                              <a:moveTo>
                                <a:pt x="0" y="91"/>
                              </a:moveTo>
                              <a:lnTo>
                                <a:pt x="19" y="67"/>
                              </a:lnTo>
                              <a:lnTo>
                                <a:pt x="32" y="47"/>
                              </a:lnTo>
                              <a:lnTo>
                                <a:pt x="44" y="26"/>
                              </a:lnTo>
                              <a:lnTo>
                                <a:pt x="55" y="0"/>
                              </a:lnTo>
                              <a:lnTo>
                                <a:pt x="68" y="8"/>
                              </a:lnTo>
                              <a:lnTo>
                                <a:pt x="57" y="34"/>
                              </a:lnTo>
                              <a:lnTo>
                                <a:pt x="44" y="55"/>
                              </a:lnTo>
                              <a:lnTo>
                                <a:pt x="29" y="75"/>
                              </a:lnTo>
                              <a:lnTo>
                                <a:pt x="11" y="98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" name="Freeform 669"/>
                      <wps:cNvSpPr>
                        <a:spLocks/>
                      </wps:cNvSpPr>
                      <wps:spPr bwMode="auto">
                        <a:xfrm>
                          <a:off x="106579" y="98837"/>
                          <a:ext cx="2407" cy="2843"/>
                        </a:xfrm>
                        <a:custGeom>
                          <a:avLst/>
                          <a:gdLst>
                            <a:gd name="T0" fmla="*/ 11 w 11"/>
                            <a:gd name="T1" fmla="*/ 13 h 13"/>
                            <a:gd name="T2" fmla="*/ 11 w 11"/>
                            <a:gd name="T3" fmla="*/ 10 h 13"/>
                            <a:gd name="T4" fmla="*/ 0 w 11"/>
                            <a:gd name="T5" fmla="*/ 3 h 13"/>
                            <a:gd name="T6" fmla="*/ 0 w 11"/>
                            <a:gd name="T7" fmla="*/ 0 h 13"/>
                            <a:gd name="T8" fmla="*/ 11 w 11"/>
                            <a:gd name="T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13"/>
                              </a:moveTo>
                              <a:lnTo>
                                <a:pt x="11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" name="Freeform 670"/>
                      <wps:cNvSpPr>
                        <a:spLocks/>
                      </wps:cNvSpPr>
                      <wps:spPr bwMode="auto">
                        <a:xfrm>
                          <a:off x="120367" y="4592"/>
                          <a:ext cx="2845" cy="2843"/>
                        </a:xfrm>
                        <a:custGeom>
                          <a:avLst/>
                          <a:gdLst>
                            <a:gd name="T0" fmla="*/ 10 w 13"/>
                            <a:gd name="T1" fmla="*/ 0 h 13"/>
                            <a:gd name="T2" fmla="*/ 0 w 13"/>
                            <a:gd name="T3" fmla="*/ 10 h 13"/>
                            <a:gd name="T4" fmla="*/ 2 w 13"/>
                            <a:gd name="T5" fmla="*/ 13 h 13"/>
                            <a:gd name="T6" fmla="*/ 13 w 13"/>
                            <a:gd name="T7" fmla="*/ 0 h 13"/>
                            <a:gd name="T8" fmla="*/ 1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2" y="13"/>
                              </a:lnTo>
                              <a:lnTo>
                                <a:pt x="13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" name="Rectangle 671"/>
                      <wps:cNvSpPr>
                        <a:spLocks noChangeArrowheads="1"/>
                      </wps:cNvSpPr>
                      <wps:spPr bwMode="auto">
                        <a:xfrm>
                          <a:off x="121898" y="4592"/>
                          <a:ext cx="120367" cy="28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Freeform 672"/>
                      <wps:cNvSpPr>
                        <a:spLocks/>
                      </wps:cNvSpPr>
                      <wps:spPr bwMode="auto">
                        <a:xfrm>
                          <a:off x="120804" y="4592"/>
                          <a:ext cx="2407" cy="2843"/>
                        </a:xfrm>
                        <a:custGeom>
                          <a:avLst/>
                          <a:gdLst>
                            <a:gd name="T0" fmla="*/ 0 w 11"/>
                            <a:gd name="T1" fmla="*/ 13 h 13"/>
                            <a:gd name="T2" fmla="*/ 5 w 11"/>
                            <a:gd name="T3" fmla="*/ 13 h 13"/>
                            <a:gd name="T4" fmla="*/ 5 w 11"/>
                            <a:gd name="T5" fmla="*/ 0 h 13"/>
                            <a:gd name="T6" fmla="*/ 11 w 11"/>
                            <a:gd name="T7" fmla="*/ 0 h 13"/>
                            <a:gd name="T8" fmla="*/ 0 w 11"/>
                            <a:gd name="T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0" y="13"/>
                              </a:moveTo>
                              <a:lnTo>
                                <a:pt x="5" y="13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" name="Rectangle 673"/>
                      <wps:cNvSpPr>
                        <a:spLocks noChangeArrowheads="1"/>
                      </wps:cNvSpPr>
                      <wps:spPr bwMode="auto">
                        <a:xfrm>
                          <a:off x="240514" y="5685"/>
                          <a:ext cx="3502" cy="1451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8" name="Freeform 674"/>
                      <wps:cNvSpPr>
                        <a:spLocks/>
                      </wps:cNvSpPr>
                      <wps:spPr bwMode="auto">
                        <a:xfrm>
                          <a:off x="240514" y="4592"/>
                          <a:ext cx="3502" cy="2843"/>
                        </a:xfrm>
                        <a:custGeom>
                          <a:avLst/>
                          <a:gdLst>
                            <a:gd name="T0" fmla="*/ 8 w 16"/>
                            <a:gd name="T1" fmla="*/ 0 h 13"/>
                            <a:gd name="T2" fmla="*/ 16 w 16"/>
                            <a:gd name="T3" fmla="*/ 0 h 13"/>
                            <a:gd name="T4" fmla="*/ 16 w 16"/>
                            <a:gd name="T5" fmla="*/ 5 h 13"/>
                            <a:gd name="T6" fmla="*/ 0 w 16"/>
                            <a:gd name="T7" fmla="*/ 5 h 13"/>
                            <a:gd name="T8" fmla="*/ 8 w 16"/>
                            <a:gd name="T9" fmla="*/ 13 h 13"/>
                            <a:gd name="T10" fmla="*/ 8 w 16"/>
                            <a:gd name="T11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0"/>
                              </a:moveTo>
                              <a:lnTo>
                                <a:pt x="16" y="0"/>
                              </a:lnTo>
                              <a:lnTo>
                                <a:pt x="16" y="5"/>
                              </a:lnTo>
                              <a:lnTo>
                                <a:pt x="0" y="5"/>
                              </a:lnTo>
                              <a:lnTo>
                                <a:pt x="8" y="1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Freeform 675"/>
                      <wps:cNvSpPr>
                        <a:spLocks/>
                      </wps:cNvSpPr>
                      <wps:spPr bwMode="auto">
                        <a:xfrm>
                          <a:off x="122555" y="150879"/>
                          <a:ext cx="121461" cy="120266"/>
                        </a:xfrm>
                        <a:custGeom>
                          <a:avLst/>
                          <a:gdLst>
                            <a:gd name="T0" fmla="*/ 555 w 555"/>
                            <a:gd name="T1" fmla="*/ 0 h 550"/>
                            <a:gd name="T2" fmla="*/ 555 w 555"/>
                            <a:gd name="T3" fmla="*/ 26 h 550"/>
                            <a:gd name="T4" fmla="*/ 552 w 555"/>
                            <a:gd name="T5" fmla="*/ 54 h 550"/>
                            <a:gd name="T6" fmla="*/ 547 w 555"/>
                            <a:gd name="T7" fmla="*/ 82 h 550"/>
                            <a:gd name="T8" fmla="*/ 544 w 555"/>
                            <a:gd name="T9" fmla="*/ 111 h 550"/>
                            <a:gd name="T10" fmla="*/ 529 w 555"/>
                            <a:gd name="T11" fmla="*/ 163 h 550"/>
                            <a:gd name="T12" fmla="*/ 521 w 555"/>
                            <a:gd name="T13" fmla="*/ 188 h 550"/>
                            <a:gd name="T14" fmla="*/ 511 w 555"/>
                            <a:gd name="T15" fmla="*/ 214 h 550"/>
                            <a:gd name="T16" fmla="*/ 487 w 555"/>
                            <a:gd name="T17" fmla="*/ 263 h 550"/>
                            <a:gd name="T18" fmla="*/ 474 w 555"/>
                            <a:gd name="T19" fmla="*/ 284 h 550"/>
                            <a:gd name="T20" fmla="*/ 459 w 555"/>
                            <a:gd name="T21" fmla="*/ 307 h 550"/>
                            <a:gd name="T22" fmla="*/ 443 w 555"/>
                            <a:gd name="T23" fmla="*/ 328 h 550"/>
                            <a:gd name="T24" fmla="*/ 428 w 555"/>
                            <a:gd name="T25" fmla="*/ 349 h 550"/>
                            <a:gd name="T26" fmla="*/ 410 w 555"/>
                            <a:gd name="T27" fmla="*/ 369 h 550"/>
                            <a:gd name="T28" fmla="*/ 391 w 555"/>
                            <a:gd name="T29" fmla="*/ 390 h 550"/>
                            <a:gd name="T30" fmla="*/ 373 w 555"/>
                            <a:gd name="T31" fmla="*/ 408 h 550"/>
                            <a:gd name="T32" fmla="*/ 353 w 555"/>
                            <a:gd name="T33" fmla="*/ 423 h 550"/>
                            <a:gd name="T34" fmla="*/ 311 w 555"/>
                            <a:gd name="T35" fmla="*/ 457 h 550"/>
                            <a:gd name="T36" fmla="*/ 288 w 555"/>
                            <a:gd name="T37" fmla="*/ 470 h 550"/>
                            <a:gd name="T38" fmla="*/ 264 w 555"/>
                            <a:gd name="T39" fmla="*/ 483 h 550"/>
                            <a:gd name="T40" fmla="*/ 241 w 555"/>
                            <a:gd name="T41" fmla="*/ 496 h 550"/>
                            <a:gd name="T42" fmla="*/ 215 w 555"/>
                            <a:gd name="T43" fmla="*/ 506 h 550"/>
                            <a:gd name="T44" fmla="*/ 192 w 555"/>
                            <a:gd name="T45" fmla="*/ 516 h 550"/>
                            <a:gd name="T46" fmla="*/ 166 w 555"/>
                            <a:gd name="T47" fmla="*/ 527 h 550"/>
                            <a:gd name="T48" fmla="*/ 140 w 555"/>
                            <a:gd name="T49" fmla="*/ 532 h 550"/>
                            <a:gd name="T50" fmla="*/ 114 w 555"/>
                            <a:gd name="T51" fmla="*/ 540 h 550"/>
                            <a:gd name="T52" fmla="*/ 86 w 555"/>
                            <a:gd name="T53" fmla="*/ 545 h 550"/>
                            <a:gd name="T54" fmla="*/ 57 w 555"/>
                            <a:gd name="T55" fmla="*/ 547 h 550"/>
                            <a:gd name="T56" fmla="*/ 31 w 555"/>
                            <a:gd name="T57" fmla="*/ 550 h 550"/>
                            <a:gd name="T58" fmla="*/ 3 w 555"/>
                            <a:gd name="T59" fmla="*/ 550 h 550"/>
                            <a:gd name="T60" fmla="*/ 0 w 555"/>
                            <a:gd name="T61" fmla="*/ 537 h 550"/>
                            <a:gd name="T62" fmla="*/ 29 w 555"/>
                            <a:gd name="T63" fmla="*/ 535 h 550"/>
                            <a:gd name="T64" fmla="*/ 54 w 555"/>
                            <a:gd name="T65" fmla="*/ 532 h 550"/>
                            <a:gd name="T66" fmla="*/ 83 w 555"/>
                            <a:gd name="T67" fmla="*/ 529 h 550"/>
                            <a:gd name="T68" fmla="*/ 109 w 555"/>
                            <a:gd name="T69" fmla="*/ 524 h 550"/>
                            <a:gd name="T70" fmla="*/ 135 w 555"/>
                            <a:gd name="T71" fmla="*/ 519 h 550"/>
                            <a:gd name="T72" fmla="*/ 161 w 555"/>
                            <a:gd name="T73" fmla="*/ 511 h 550"/>
                            <a:gd name="T74" fmla="*/ 187 w 555"/>
                            <a:gd name="T75" fmla="*/ 504 h 550"/>
                            <a:gd name="T76" fmla="*/ 210 w 555"/>
                            <a:gd name="T77" fmla="*/ 493 h 550"/>
                            <a:gd name="T78" fmla="*/ 233 w 555"/>
                            <a:gd name="T79" fmla="*/ 483 h 550"/>
                            <a:gd name="T80" fmla="*/ 257 w 555"/>
                            <a:gd name="T81" fmla="*/ 470 h 550"/>
                            <a:gd name="T82" fmla="*/ 280 w 555"/>
                            <a:gd name="T83" fmla="*/ 460 h 550"/>
                            <a:gd name="T84" fmla="*/ 301 w 555"/>
                            <a:gd name="T85" fmla="*/ 444 h 550"/>
                            <a:gd name="T86" fmla="*/ 345 w 555"/>
                            <a:gd name="T87" fmla="*/ 413 h 550"/>
                            <a:gd name="T88" fmla="*/ 363 w 555"/>
                            <a:gd name="T89" fmla="*/ 398 h 550"/>
                            <a:gd name="T90" fmla="*/ 381 w 555"/>
                            <a:gd name="T91" fmla="*/ 380 h 550"/>
                            <a:gd name="T92" fmla="*/ 399 w 555"/>
                            <a:gd name="T93" fmla="*/ 359 h 550"/>
                            <a:gd name="T94" fmla="*/ 417 w 555"/>
                            <a:gd name="T95" fmla="*/ 341 h 550"/>
                            <a:gd name="T96" fmla="*/ 433 w 555"/>
                            <a:gd name="T97" fmla="*/ 320 h 550"/>
                            <a:gd name="T98" fmla="*/ 449 w 555"/>
                            <a:gd name="T99" fmla="*/ 299 h 550"/>
                            <a:gd name="T100" fmla="*/ 461 w 555"/>
                            <a:gd name="T101" fmla="*/ 279 h 550"/>
                            <a:gd name="T102" fmla="*/ 474 w 555"/>
                            <a:gd name="T103" fmla="*/ 256 h 550"/>
                            <a:gd name="T104" fmla="*/ 498 w 555"/>
                            <a:gd name="T105" fmla="*/ 209 h 550"/>
                            <a:gd name="T106" fmla="*/ 508 w 555"/>
                            <a:gd name="T107" fmla="*/ 183 h 550"/>
                            <a:gd name="T108" fmla="*/ 516 w 555"/>
                            <a:gd name="T109" fmla="*/ 160 h 550"/>
                            <a:gd name="T110" fmla="*/ 529 w 555"/>
                            <a:gd name="T111" fmla="*/ 106 h 550"/>
                            <a:gd name="T112" fmla="*/ 534 w 555"/>
                            <a:gd name="T113" fmla="*/ 80 h 550"/>
                            <a:gd name="T114" fmla="*/ 537 w 555"/>
                            <a:gd name="T115" fmla="*/ 54 h 550"/>
                            <a:gd name="T116" fmla="*/ 539 w 555"/>
                            <a:gd name="T117" fmla="*/ 26 h 550"/>
                            <a:gd name="T118" fmla="*/ 539 w 555"/>
                            <a:gd name="T119" fmla="*/ 0 h 550"/>
                            <a:gd name="T120" fmla="*/ 555 w 555"/>
                            <a:gd name="T121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5" h="550">
                              <a:moveTo>
                                <a:pt x="555" y="0"/>
                              </a:moveTo>
                              <a:lnTo>
                                <a:pt x="555" y="26"/>
                              </a:lnTo>
                              <a:lnTo>
                                <a:pt x="552" y="54"/>
                              </a:lnTo>
                              <a:lnTo>
                                <a:pt x="547" y="82"/>
                              </a:lnTo>
                              <a:lnTo>
                                <a:pt x="544" y="111"/>
                              </a:lnTo>
                              <a:lnTo>
                                <a:pt x="529" y="163"/>
                              </a:lnTo>
                              <a:lnTo>
                                <a:pt x="521" y="188"/>
                              </a:lnTo>
                              <a:lnTo>
                                <a:pt x="511" y="214"/>
                              </a:lnTo>
                              <a:lnTo>
                                <a:pt x="487" y="263"/>
                              </a:lnTo>
                              <a:lnTo>
                                <a:pt x="474" y="284"/>
                              </a:lnTo>
                              <a:lnTo>
                                <a:pt x="459" y="307"/>
                              </a:lnTo>
                              <a:lnTo>
                                <a:pt x="443" y="328"/>
                              </a:lnTo>
                              <a:lnTo>
                                <a:pt x="428" y="349"/>
                              </a:lnTo>
                              <a:lnTo>
                                <a:pt x="410" y="369"/>
                              </a:lnTo>
                              <a:lnTo>
                                <a:pt x="391" y="390"/>
                              </a:lnTo>
                              <a:lnTo>
                                <a:pt x="373" y="408"/>
                              </a:lnTo>
                              <a:lnTo>
                                <a:pt x="353" y="423"/>
                              </a:lnTo>
                              <a:lnTo>
                                <a:pt x="311" y="457"/>
                              </a:lnTo>
                              <a:lnTo>
                                <a:pt x="288" y="470"/>
                              </a:lnTo>
                              <a:lnTo>
                                <a:pt x="264" y="483"/>
                              </a:lnTo>
                              <a:lnTo>
                                <a:pt x="241" y="496"/>
                              </a:lnTo>
                              <a:lnTo>
                                <a:pt x="215" y="506"/>
                              </a:lnTo>
                              <a:lnTo>
                                <a:pt x="192" y="516"/>
                              </a:lnTo>
                              <a:lnTo>
                                <a:pt x="166" y="527"/>
                              </a:lnTo>
                              <a:lnTo>
                                <a:pt x="140" y="532"/>
                              </a:lnTo>
                              <a:lnTo>
                                <a:pt x="114" y="540"/>
                              </a:lnTo>
                              <a:lnTo>
                                <a:pt x="86" y="545"/>
                              </a:lnTo>
                              <a:lnTo>
                                <a:pt x="57" y="547"/>
                              </a:lnTo>
                              <a:lnTo>
                                <a:pt x="31" y="550"/>
                              </a:lnTo>
                              <a:lnTo>
                                <a:pt x="3" y="550"/>
                              </a:lnTo>
                              <a:lnTo>
                                <a:pt x="0" y="537"/>
                              </a:lnTo>
                              <a:lnTo>
                                <a:pt x="29" y="535"/>
                              </a:lnTo>
                              <a:lnTo>
                                <a:pt x="54" y="532"/>
                              </a:lnTo>
                              <a:lnTo>
                                <a:pt x="83" y="529"/>
                              </a:lnTo>
                              <a:lnTo>
                                <a:pt x="109" y="524"/>
                              </a:lnTo>
                              <a:lnTo>
                                <a:pt x="135" y="519"/>
                              </a:lnTo>
                              <a:lnTo>
                                <a:pt x="161" y="511"/>
                              </a:lnTo>
                              <a:lnTo>
                                <a:pt x="187" y="504"/>
                              </a:lnTo>
                              <a:lnTo>
                                <a:pt x="210" y="493"/>
                              </a:lnTo>
                              <a:lnTo>
                                <a:pt x="233" y="483"/>
                              </a:lnTo>
                              <a:lnTo>
                                <a:pt x="257" y="470"/>
                              </a:lnTo>
                              <a:lnTo>
                                <a:pt x="280" y="460"/>
                              </a:lnTo>
                              <a:lnTo>
                                <a:pt x="301" y="444"/>
                              </a:lnTo>
                              <a:lnTo>
                                <a:pt x="345" y="413"/>
                              </a:lnTo>
                              <a:lnTo>
                                <a:pt x="363" y="398"/>
                              </a:lnTo>
                              <a:lnTo>
                                <a:pt x="381" y="380"/>
                              </a:lnTo>
                              <a:lnTo>
                                <a:pt x="399" y="359"/>
                              </a:lnTo>
                              <a:lnTo>
                                <a:pt x="417" y="341"/>
                              </a:lnTo>
                              <a:lnTo>
                                <a:pt x="433" y="320"/>
                              </a:lnTo>
                              <a:lnTo>
                                <a:pt x="449" y="299"/>
                              </a:lnTo>
                              <a:lnTo>
                                <a:pt x="461" y="279"/>
                              </a:lnTo>
                              <a:lnTo>
                                <a:pt x="474" y="256"/>
                              </a:lnTo>
                              <a:lnTo>
                                <a:pt x="498" y="209"/>
                              </a:lnTo>
                              <a:lnTo>
                                <a:pt x="508" y="183"/>
                              </a:lnTo>
                              <a:lnTo>
                                <a:pt x="516" y="160"/>
                              </a:lnTo>
                              <a:lnTo>
                                <a:pt x="529" y="106"/>
                              </a:lnTo>
                              <a:lnTo>
                                <a:pt x="534" y="80"/>
                              </a:lnTo>
                              <a:lnTo>
                                <a:pt x="537" y="54"/>
                              </a:lnTo>
                              <a:lnTo>
                                <a:pt x="539" y="26"/>
                              </a:lnTo>
                              <a:lnTo>
                                <a:pt x="539" y="0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Freeform 676"/>
                      <wps:cNvSpPr>
                        <a:spLocks/>
                      </wps:cNvSpPr>
                      <wps:spPr bwMode="auto">
                        <a:xfrm>
                          <a:off x="240514" y="150879"/>
                          <a:ext cx="3502" cy="219"/>
                        </a:xfrm>
                        <a:custGeom>
                          <a:avLst/>
                          <a:gdLst>
                            <a:gd name="T0" fmla="*/ 16 w 16"/>
                            <a:gd name="T1" fmla="*/ 0 w 16"/>
                            <a:gd name="T2" fmla="*/ 16 w 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" name="Freeform 677"/>
                      <wps:cNvSpPr>
                        <a:spLocks/>
                      </wps:cNvSpPr>
                      <wps:spPr bwMode="auto">
                        <a:xfrm>
                          <a:off x="59527" y="250153"/>
                          <a:ext cx="63028" cy="20992"/>
                        </a:xfrm>
                        <a:custGeom>
                          <a:avLst/>
                          <a:gdLst>
                            <a:gd name="T0" fmla="*/ 288 w 288"/>
                            <a:gd name="T1" fmla="*/ 96 h 96"/>
                            <a:gd name="T2" fmla="*/ 249 w 288"/>
                            <a:gd name="T3" fmla="*/ 93 h 96"/>
                            <a:gd name="T4" fmla="*/ 228 w 288"/>
                            <a:gd name="T5" fmla="*/ 93 h 96"/>
                            <a:gd name="T6" fmla="*/ 210 w 288"/>
                            <a:gd name="T7" fmla="*/ 91 h 96"/>
                            <a:gd name="T8" fmla="*/ 192 w 288"/>
                            <a:gd name="T9" fmla="*/ 88 h 96"/>
                            <a:gd name="T10" fmla="*/ 174 w 288"/>
                            <a:gd name="T11" fmla="*/ 83 h 96"/>
                            <a:gd name="T12" fmla="*/ 156 w 288"/>
                            <a:gd name="T13" fmla="*/ 78 h 96"/>
                            <a:gd name="T14" fmla="*/ 135 w 288"/>
                            <a:gd name="T15" fmla="*/ 73 h 96"/>
                            <a:gd name="T16" fmla="*/ 101 w 288"/>
                            <a:gd name="T17" fmla="*/ 62 h 96"/>
                            <a:gd name="T18" fmla="*/ 65 w 288"/>
                            <a:gd name="T19" fmla="*/ 47 h 96"/>
                            <a:gd name="T20" fmla="*/ 31 w 288"/>
                            <a:gd name="T21" fmla="*/ 31 h 96"/>
                            <a:gd name="T22" fmla="*/ 0 w 288"/>
                            <a:gd name="T23" fmla="*/ 13 h 96"/>
                            <a:gd name="T24" fmla="*/ 8 w 288"/>
                            <a:gd name="T25" fmla="*/ 0 h 96"/>
                            <a:gd name="T26" fmla="*/ 39 w 288"/>
                            <a:gd name="T27" fmla="*/ 19 h 96"/>
                            <a:gd name="T28" fmla="*/ 73 w 288"/>
                            <a:gd name="T29" fmla="*/ 34 h 96"/>
                            <a:gd name="T30" fmla="*/ 107 w 288"/>
                            <a:gd name="T31" fmla="*/ 50 h 96"/>
                            <a:gd name="T32" fmla="*/ 140 w 288"/>
                            <a:gd name="T33" fmla="*/ 60 h 96"/>
                            <a:gd name="T34" fmla="*/ 158 w 288"/>
                            <a:gd name="T35" fmla="*/ 65 h 96"/>
                            <a:gd name="T36" fmla="*/ 177 w 288"/>
                            <a:gd name="T37" fmla="*/ 70 h 96"/>
                            <a:gd name="T38" fmla="*/ 195 w 288"/>
                            <a:gd name="T39" fmla="*/ 73 h 96"/>
                            <a:gd name="T40" fmla="*/ 213 w 288"/>
                            <a:gd name="T41" fmla="*/ 75 h 96"/>
                            <a:gd name="T42" fmla="*/ 231 w 288"/>
                            <a:gd name="T43" fmla="*/ 78 h 96"/>
                            <a:gd name="T44" fmla="*/ 252 w 288"/>
                            <a:gd name="T45" fmla="*/ 81 h 96"/>
                            <a:gd name="T46" fmla="*/ 288 w 288"/>
                            <a:gd name="T47" fmla="*/ 83 h 96"/>
                            <a:gd name="T48" fmla="*/ 288 w 288"/>
                            <a:gd name="T4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88" h="96">
                              <a:moveTo>
                                <a:pt x="288" y="96"/>
                              </a:moveTo>
                              <a:lnTo>
                                <a:pt x="249" y="93"/>
                              </a:lnTo>
                              <a:lnTo>
                                <a:pt x="228" y="93"/>
                              </a:lnTo>
                              <a:lnTo>
                                <a:pt x="210" y="91"/>
                              </a:lnTo>
                              <a:lnTo>
                                <a:pt x="192" y="88"/>
                              </a:lnTo>
                              <a:lnTo>
                                <a:pt x="174" y="83"/>
                              </a:lnTo>
                              <a:lnTo>
                                <a:pt x="156" y="78"/>
                              </a:lnTo>
                              <a:lnTo>
                                <a:pt x="135" y="73"/>
                              </a:lnTo>
                              <a:lnTo>
                                <a:pt x="101" y="62"/>
                              </a:lnTo>
                              <a:lnTo>
                                <a:pt x="65" y="47"/>
                              </a:lnTo>
                              <a:lnTo>
                                <a:pt x="31" y="31"/>
                              </a:lnTo>
                              <a:lnTo>
                                <a:pt x="0" y="13"/>
                              </a:lnTo>
                              <a:lnTo>
                                <a:pt x="8" y="0"/>
                              </a:lnTo>
                              <a:lnTo>
                                <a:pt x="39" y="19"/>
                              </a:lnTo>
                              <a:lnTo>
                                <a:pt x="73" y="34"/>
                              </a:lnTo>
                              <a:lnTo>
                                <a:pt x="107" y="50"/>
                              </a:lnTo>
                              <a:lnTo>
                                <a:pt x="140" y="60"/>
                              </a:lnTo>
                              <a:lnTo>
                                <a:pt x="158" y="65"/>
                              </a:lnTo>
                              <a:lnTo>
                                <a:pt x="177" y="70"/>
                              </a:lnTo>
                              <a:lnTo>
                                <a:pt x="195" y="73"/>
                              </a:lnTo>
                              <a:lnTo>
                                <a:pt x="213" y="75"/>
                              </a:lnTo>
                              <a:lnTo>
                                <a:pt x="231" y="78"/>
                              </a:lnTo>
                              <a:lnTo>
                                <a:pt x="252" y="81"/>
                              </a:lnTo>
                              <a:lnTo>
                                <a:pt x="288" y="83"/>
                              </a:lnTo>
                              <a:lnTo>
                                <a:pt x="28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" name="Freeform 678"/>
                      <wps:cNvSpPr>
                        <a:spLocks/>
                      </wps:cNvSpPr>
                      <wps:spPr bwMode="auto">
                        <a:xfrm>
                          <a:off x="122555" y="268302"/>
                          <a:ext cx="657" cy="2843"/>
                        </a:xfrm>
                        <a:custGeom>
                          <a:avLst/>
                          <a:gdLst>
                            <a:gd name="T0" fmla="*/ 3 w 3"/>
                            <a:gd name="T1" fmla="*/ 13 h 13"/>
                            <a:gd name="T2" fmla="*/ 0 w 3"/>
                            <a:gd name="T3" fmla="*/ 13 h 13"/>
                            <a:gd name="T4" fmla="*/ 0 w 3"/>
                            <a:gd name="T5" fmla="*/ 0 h 13"/>
                            <a:gd name="T6" fmla="*/ 3 w 3"/>
                            <a:gd name="T7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3">
                              <a:moveTo>
                                <a:pt x="3" y="13"/>
                              </a:move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Freeform 679"/>
                      <wps:cNvSpPr>
                        <a:spLocks/>
                      </wps:cNvSpPr>
                      <wps:spPr bwMode="auto">
                        <a:xfrm>
                          <a:off x="119053" y="147380"/>
                          <a:ext cx="3502" cy="1093"/>
                        </a:xfrm>
                        <a:custGeom>
                          <a:avLst/>
                          <a:gdLst>
                            <a:gd name="T0" fmla="*/ 0 w 16"/>
                            <a:gd name="T1" fmla="*/ 5 h 5"/>
                            <a:gd name="T2" fmla="*/ 16 w 16"/>
                            <a:gd name="T3" fmla="*/ 3 h 5"/>
                            <a:gd name="T4" fmla="*/ 16 w 16"/>
                            <a:gd name="T5" fmla="*/ 0 h 5"/>
                            <a:gd name="T6" fmla="*/ 0 w 16"/>
                            <a:gd name="T7" fmla="*/ 3 h 5"/>
                            <a:gd name="T8" fmla="*/ 0 w 1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0" y="5"/>
                              </a:moveTo>
                              <a:lnTo>
                                <a:pt x="16" y="3"/>
                              </a:lnTo>
                              <a:lnTo>
                                <a:pt x="16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4" name="Freeform 680"/>
                      <wps:cNvSpPr>
                        <a:spLocks/>
                      </wps:cNvSpPr>
                      <wps:spPr bwMode="auto">
                        <a:xfrm>
                          <a:off x="58432" y="147380"/>
                          <a:ext cx="64123" cy="105615"/>
                        </a:xfrm>
                        <a:custGeom>
                          <a:avLst/>
                          <a:gdLst>
                            <a:gd name="T0" fmla="*/ 293 w 293"/>
                            <a:gd name="T1" fmla="*/ 0 h 483"/>
                            <a:gd name="T2" fmla="*/ 290 w 293"/>
                            <a:gd name="T3" fmla="*/ 39 h 483"/>
                            <a:gd name="T4" fmla="*/ 288 w 293"/>
                            <a:gd name="T5" fmla="*/ 78 h 483"/>
                            <a:gd name="T6" fmla="*/ 280 w 293"/>
                            <a:gd name="T7" fmla="*/ 114 h 483"/>
                            <a:gd name="T8" fmla="*/ 272 w 293"/>
                            <a:gd name="T9" fmla="*/ 150 h 483"/>
                            <a:gd name="T10" fmla="*/ 262 w 293"/>
                            <a:gd name="T11" fmla="*/ 186 h 483"/>
                            <a:gd name="T12" fmla="*/ 246 w 293"/>
                            <a:gd name="T13" fmla="*/ 220 h 483"/>
                            <a:gd name="T14" fmla="*/ 239 w 293"/>
                            <a:gd name="T15" fmla="*/ 235 h 483"/>
                            <a:gd name="T16" fmla="*/ 231 w 293"/>
                            <a:gd name="T17" fmla="*/ 253 h 483"/>
                            <a:gd name="T18" fmla="*/ 223 w 293"/>
                            <a:gd name="T19" fmla="*/ 269 h 483"/>
                            <a:gd name="T20" fmla="*/ 215 w 293"/>
                            <a:gd name="T21" fmla="*/ 284 h 483"/>
                            <a:gd name="T22" fmla="*/ 205 w 293"/>
                            <a:gd name="T23" fmla="*/ 300 h 483"/>
                            <a:gd name="T24" fmla="*/ 194 w 293"/>
                            <a:gd name="T25" fmla="*/ 315 h 483"/>
                            <a:gd name="T26" fmla="*/ 184 w 293"/>
                            <a:gd name="T27" fmla="*/ 328 h 483"/>
                            <a:gd name="T28" fmla="*/ 174 w 293"/>
                            <a:gd name="T29" fmla="*/ 344 h 483"/>
                            <a:gd name="T30" fmla="*/ 150 w 293"/>
                            <a:gd name="T31" fmla="*/ 372 h 483"/>
                            <a:gd name="T32" fmla="*/ 137 w 293"/>
                            <a:gd name="T33" fmla="*/ 385 h 483"/>
                            <a:gd name="T34" fmla="*/ 124 w 293"/>
                            <a:gd name="T35" fmla="*/ 398 h 483"/>
                            <a:gd name="T36" fmla="*/ 99 w 293"/>
                            <a:gd name="T37" fmla="*/ 421 h 483"/>
                            <a:gd name="T38" fmla="*/ 70 w 293"/>
                            <a:gd name="T39" fmla="*/ 442 h 483"/>
                            <a:gd name="T40" fmla="*/ 39 w 293"/>
                            <a:gd name="T41" fmla="*/ 465 h 483"/>
                            <a:gd name="T42" fmla="*/ 10 w 293"/>
                            <a:gd name="T43" fmla="*/ 483 h 483"/>
                            <a:gd name="T44" fmla="*/ 0 w 293"/>
                            <a:gd name="T45" fmla="*/ 470 h 483"/>
                            <a:gd name="T46" fmla="*/ 31 w 293"/>
                            <a:gd name="T47" fmla="*/ 452 h 483"/>
                            <a:gd name="T48" fmla="*/ 62 w 293"/>
                            <a:gd name="T49" fmla="*/ 432 h 483"/>
                            <a:gd name="T50" fmla="*/ 88 w 293"/>
                            <a:gd name="T51" fmla="*/ 411 h 483"/>
                            <a:gd name="T52" fmla="*/ 114 w 293"/>
                            <a:gd name="T53" fmla="*/ 385 h 483"/>
                            <a:gd name="T54" fmla="*/ 127 w 293"/>
                            <a:gd name="T55" fmla="*/ 375 h 483"/>
                            <a:gd name="T56" fmla="*/ 137 w 293"/>
                            <a:gd name="T57" fmla="*/ 362 h 483"/>
                            <a:gd name="T58" fmla="*/ 161 w 293"/>
                            <a:gd name="T59" fmla="*/ 334 h 483"/>
                            <a:gd name="T60" fmla="*/ 171 w 293"/>
                            <a:gd name="T61" fmla="*/ 321 h 483"/>
                            <a:gd name="T62" fmla="*/ 182 w 293"/>
                            <a:gd name="T63" fmla="*/ 308 h 483"/>
                            <a:gd name="T64" fmla="*/ 192 w 293"/>
                            <a:gd name="T65" fmla="*/ 292 h 483"/>
                            <a:gd name="T66" fmla="*/ 202 w 293"/>
                            <a:gd name="T67" fmla="*/ 277 h 483"/>
                            <a:gd name="T68" fmla="*/ 210 w 293"/>
                            <a:gd name="T69" fmla="*/ 261 h 483"/>
                            <a:gd name="T70" fmla="*/ 218 w 293"/>
                            <a:gd name="T71" fmla="*/ 246 h 483"/>
                            <a:gd name="T72" fmla="*/ 226 w 293"/>
                            <a:gd name="T73" fmla="*/ 230 h 483"/>
                            <a:gd name="T74" fmla="*/ 233 w 293"/>
                            <a:gd name="T75" fmla="*/ 215 h 483"/>
                            <a:gd name="T76" fmla="*/ 246 w 293"/>
                            <a:gd name="T77" fmla="*/ 181 h 483"/>
                            <a:gd name="T78" fmla="*/ 257 w 293"/>
                            <a:gd name="T79" fmla="*/ 148 h 483"/>
                            <a:gd name="T80" fmla="*/ 264 w 293"/>
                            <a:gd name="T81" fmla="*/ 111 h 483"/>
                            <a:gd name="T82" fmla="*/ 272 w 293"/>
                            <a:gd name="T83" fmla="*/ 75 h 483"/>
                            <a:gd name="T84" fmla="*/ 275 w 293"/>
                            <a:gd name="T85" fmla="*/ 39 h 483"/>
                            <a:gd name="T86" fmla="*/ 277 w 293"/>
                            <a:gd name="T87" fmla="*/ 0 h 483"/>
                            <a:gd name="T88" fmla="*/ 293 w 293"/>
                            <a:gd name="T8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3" h="483">
                              <a:moveTo>
                                <a:pt x="293" y="0"/>
                              </a:moveTo>
                              <a:lnTo>
                                <a:pt x="290" y="39"/>
                              </a:lnTo>
                              <a:lnTo>
                                <a:pt x="288" y="78"/>
                              </a:lnTo>
                              <a:lnTo>
                                <a:pt x="280" y="114"/>
                              </a:lnTo>
                              <a:lnTo>
                                <a:pt x="272" y="150"/>
                              </a:lnTo>
                              <a:lnTo>
                                <a:pt x="262" y="186"/>
                              </a:lnTo>
                              <a:lnTo>
                                <a:pt x="246" y="220"/>
                              </a:lnTo>
                              <a:lnTo>
                                <a:pt x="239" y="235"/>
                              </a:lnTo>
                              <a:lnTo>
                                <a:pt x="231" y="253"/>
                              </a:lnTo>
                              <a:lnTo>
                                <a:pt x="223" y="269"/>
                              </a:lnTo>
                              <a:lnTo>
                                <a:pt x="215" y="284"/>
                              </a:lnTo>
                              <a:lnTo>
                                <a:pt x="205" y="300"/>
                              </a:lnTo>
                              <a:lnTo>
                                <a:pt x="194" y="315"/>
                              </a:lnTo>
                              <a:lnTo>
                                <a:pt x="184" y="328"/>
                              </a:lnTo>
                              <a:lnTo>
                                <a:pt x="174" y="344"/>
                              </a:lnTo>
                              <a:lnTo>
                                <a:pt x="150" y="372"/>
                              </a:lnTo>
                              <a:lnTo>
                                <a:pt x="137" y="385"/>
                              </a:lnTo>
                              <a:lnTo>
                                <a:pt x="124" y="398"/>
                              </a:lnTo>
                              <a:lnTo>
                                <a:pt x="99" y="421"/>
                              </a:lnTo>
                              <a:lnTo>
                                <a:pt x="70" y="442"/>
                              </a:lnTo>
                              <a:lnTo>
                                <a:pt x="39" y="465"/>
                              </a:lnTo>
                              <a:lnTo>
                                <a:pt x="10" y="483"/>
                              </a:lnTo>
                              <a:lnTo>
                                <a:pt x="0" y="470"/>
                              </a:lnTo>
                              <a:lnTo>
                                <a:pt x="31" y="452"/>
                              </a:lnTo>
                              <a:lnTo>
                                <a:pt x="62" y="432"/>
                              </a:lnTo>
                              <a:lnTo>
                                <a:pt x="88" y="411"/>
                              </a:lnTo>
                              <a:lnTo>
                                <a:pt x="114" y="385"/>
                              </a:lnTo>
                              <a:lnTo>
                                <a:pt x="127" y="375"/>
                              </a:lnTo>
                              <a:lnTo>
                                <a:pt x="137" y="362"/>
                              </a:lnTo>
                              <a:lnTo>
                                <a:pt x="161" y="334"/>
                              </a:lnTo>
                              <a:lnTo>
                                <a:pt x="171" y="321"/>
                              </a:lnTo>
                              <a:lnTo>
                                <a:pt x="182" y="308"/>
                              </a:lnTo>
                              <a:lnTo>
                                <a:pt x="192" y="292"/>
                              </a:lnTo>
                              <a:lnTo>
                                <a:pt x="202" y="277"/>
                              </a:lnTo>
                              <a:lnTo>
                                <a:pt x="210" y="261"/>
                              </a:lnTo>
                              <a:lnTo>
                                <a:pt x="218" y="246"/>
                              </a:lnTo>
                              <a:lnTo>
                                <a:pt x="226" y="230"/>
                              </a:lnTo>
                              <a:lnTo>
                                <a:pt x="233" y="215"/>
                              </a:lnTo>
                              <a:lnTo>
                                <a:pt x="246" y="181"/>
                              </a:lnTo>
                              <a:lnTo>
                                <a:pt x="257" y="148"/>
                              </a:lnTo>
                              <a:lnTo>
                                <a:pt x="264" y="111"/>
                              </a:lnTo>
                              <a:lnTo>
                                <a:pt x="272" y="75"/>
                              </a:lnTo>
                              <a:lnTo>
                                <a:pt x="275" y="39"/>
                              </a:lnTo>
                              <a:lnTo>
                                <a:pt x="277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5" name="Freeform 681"/>
                      <wps:cNvSpPr>
                        <a:spLocks/>
                      </wps:cNvSpPr>
                      <wps:spPr bwMode="auto">
                        <a:xfrm>
                          <a:off x="119053" y="147380"/>
                          <a:ext cx="3502" cy="656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0 h 3"/>
                            <a:gd name="T4" fmla="*/ 16 w 16"/>
                            <a:gd name="T5" fmla="*/ 0 h 3"/>
                            <a:gd name="T6" fmla="*/ 0 w 16"/>
                            <a:gd name="T7" fmla="*/ 3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3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Freeform 682"/>
                      <wps:cNvSpPr>
                        <a:spLocks/>
                      </wps:cNvSpPr>
                      <wps:spPr bwMode="auto">
                        <a:xfrm>
                          <a:off x="0" y="150223"/>
                          <a:ext cx="60621" cy="102773"/>
                        </a:xfrm>
                        <a:custGeom>
                          <a:avLst/>
                          <a:gdLst>
                            <a:gd name="T0" fmla="*/ 267 w 277"/>
                            <a:gd name="T1" fmla="*/ 470 h 470"/>
                            <a:gd name="T2" fmla="*/ 239 w 277"/>
                            <a:gd name="T3" fmla="*/ 450 h 470"/>
                            <a:gd name="T4" fmla="*/ 213 w 277"/>
                            <a:gd name="T5" fmla="*/ 429 h 470"/>
                            <a:gd name="T6" fmla="*/ 184 w 277"/>
                            <a:gd name="T7" fmla="*/ 408 h 470"/>
                            <a:gd name="T8" fmla="*/ 161 w 277"/>
                            <a:gd name="T9" fmla="*/ 385 h 470"/>
                            <a:gd name="T10" fmla="*/ 135 w 277"/>
                            <a:gd name="T11" fmla="*/ 359 h 470"/>
                            <a:gd name="T12" fmla="*/ 114 w 277"/>
                            <a:gd name="T13" fmla="*/ 331 h 470"/>
                            <a:gd name="T14" fmla="*/ 93 w 277"/>
                            <a:gd name="T15" fmla="*/ 305 h 470"/>
                            <a:gd name="T16" fmla="*/ 75 w 277"/>
                            <a:gd name="T17" fmla="*/ 274 h 470"/>
                            <a:gd name="T18" fmla="*/ 57 w 277"/>
                            <a:gd name="T19" fmla="*/ 243 h 470"/>
                            <a:gd name="T20" fmla="*/ 44 w 277"/>
                            <a:gd name="T21" fmla="*/ 212 h 470"/>
                            <a:gd name="T22" fmla="*/ 31 w 277"/>
                            <a:gd name="T23" fmla="*/ 178 h 470"/>
                            <a:gd name="T24" fmla="*/ 21 w 277"/>
                            <a:gd name="T25" fmla="*/ 145 h 470"/>
                            <a:gd name="T26" fmla="*/ 13 w 277"/>
                            <a:gd name="T27" fmla="*/ 111 h 470"/>
                            <a:gd name="T28" fmla="*/ 5 w 277"/>
                            <a:gd name="T29" fmla="*/ 75 h 470"/>
                            <a:gd name="T30" fmla="*/ 3 w 277"/>
                            <a:gd name="T31" fmla="*/ 39 h 470"/>
                            <a:gd name="T32" fmla="*/ 0 w 277"/>
                            <a:gd name="T33" fmla="*/ 0 h 470"/>
                            <a:gd name="T34" fmla="*/ 16 w 277"/>
                            <a:gd name="T35" fmla="*/ 0 h 470"/>
                            <a:gd name="T36" fmla="*/ 16 w 277"/>
                            <a:gd name="T37" fmla="*/ 36 h 470"/>
                            <a:gd name="T38" fmla="*/ 21 w 277"/>
                            <a:gd name="T39" fmla="*/ 73 h 470"/>
                            <a:gd name="T40" fmla="*/ 26 w 277"/>
                            <a:gd name="T41" fmla="*/ 106 h 470"/>
                            <a:gd name="T42" fmla="*/ 34 w 277"/>
                            <a:gd name="T43" fmla="*/ 140 h 470"/>
                            <a:gd name="T44" fmla="*/ 44 w 277"/>
                            <a:gd name="T45" fmla="*/ 173 h 470"/>
                            <a:gd name="T46" fmla="*/ 57 w 277"/>
                            <a:gd name="T47" fmla="*/ 207 h 470"/>
                            <a:gd name="T48" fmla="*/ 70 w 277"/>
                            <a:gd name="T49" fmla="*/ 238 h 470"/>
                            <a:gd name="T50" fmla="*/ 88 w 277"/>
                            <a:gd name="T51" fmla="*/ 266 h 470"/>
                            <a:gd name="T52" fmla="*/ 106 w 277"/>
                            <a:gd name="T53" fmla="*/ 295 h 470"/>
                            <a:gd name="T54" fmla="*/ 124 w 277"/>
                            <a:gd name="T55" fmla="*/ 323 h 470"/>
                            <a:gd name="T56" fmla="*/ 148 w 277"/>
                            <a:gd name="T57" fmla="*/ 349 h 470"/>
                            <a:gd name="T58" fmla="*/ 171 w 277"/>
                            <a:gd name="T59" fmla="*/ 372 h 470"/>
                            <a:gd name="T60" fmla="*/ 194 w 277"/>
                            <a:gd name="T61" fmla="*/ 398 h 470"/>
                            <a:gd name="T62" fmla="*/ 220 w 277"/>
                            <a:gd name="T63" fmla="*/ 419 h 470"/>
                            <a:gd name="T64" fmla="*/ 249 w 277"/>
                            <a:gd name="T65" fmla="*/ 439 h 470"/>
                            <a:gd name="T66" fmla="*/ 277 w 277"/>
                            <a:gd name="T67" fmla="*/ 457 h 470"/>
                            <a:gd name="T68" fmla="*/ 267 w 277"/>
                            <a:gd name="T69" fmla="*/ 47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77" h="470">
                              <a:moveTo>
                                <a:pt x="267" y="470"/>
                              </a:moveTo>
                              <a:lnTo>
                                <a:pt x="239" y="450"/>
                              </a:lnTo>
                              <a:lnTo>
                                <a:pt x="213" y="429"/>
                              </a:lnTo>
                              <a:lnTo>
                                <a:pt x="184" y="408"/>
                              </a:lnTo>
                              <a:lnTo>
                                <a:pt x="161" y="385"/>
                              </a:lnTo>
                              <a:lnTo>
                                <a:pt x="135" y="359"/>
                              </a:lnTo>
                              <a:lnTo>
                                <a:pt x="114" y="331"/>
                              </a:lnTo>
                              <a:lnTo>
                                <a:pt x="93" y="305"/>
                              </a:lnTo>
                              <a:lnTo>
                                <a:pt x="75" y="274"/>
                              </a:lnTo>
                              <a:lnTo>
                                <a:pt x="57" y="243"/>
                              </a:lnTo>
                              <a:lnTo>
                                <a:pt x="44" y="212"/>
                              </a:lnTo>
                              <a:lnTo>
                                <a:pt x="31" y="178"/>
                              </a:lnTo>
                              <a:lnTo>
                                <a:pt x="21" y="145"/>
                              </a:lnTo>
                              <a:lnTo>
                                <a:pt x="13" y="111"/>
                              </a:lnTo>
                              <a:lnTo>
                                <a:pt x="5" y="75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36"/>
                              </a:lnTo>
                              <a:lnTo>
                                <a:pt x="21" y="73"/>
                              </a:lnTo>
                              <a:lnTo>
                                <a:pt x="26" y="106"/>
                              </a:lnTo>
                              <a:lnTo>
                                <a:pt x="34" y="140"/>
                              </a:lnTo>
                              <a:lnTo>
                                <a:pt x="44" y="173"/>
                              </a:lnTo>
                              <a:lnTo>
                                <a:pt x="57" y="207"/>
                              </a:lnTo>
                              <a:lnTo>
                                <a:pt x="70" y="238"/>
                              </a:lnTo>
                              <a:lnTo>
                                <a:pt x="88" y="266"/>
                              </a:lnTo>
                              <a:lnTo>
                                <a:pt x="106" y="295"/>
                              </a:lnTo>
                              <a:lnTo>
                                <a:pt x="124" y="323"/>
                              </a:lnTo>
                              <a:lnTo>
                                <a:pt x="148" y="349"/>
                              </a:lnTo>
                              <a:lnTo>
                                <a:pt x="171" y="372"/>
                              </a:lnTo>
                              <a:lnTo>
                                <a:pt x="194" y="398"/>
                              </a:lnTo>
                              <a:lnTo>
                                <a:pt x="220" y="419"/>
                              </a:lnTo>
                              <a:lnTo>
                                <a:pt x="249" y="439"/>
                              </a:lnTo>
                              <a:lnTo>
                                <a:pt x="277" y="457"/>
                              </a:lnTo>
                              <a:lnTo>
                                <a:pt x="267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" name="Freeform 683"/>
                      <wps:cNvSpPr>
                        <a:spLocks/>
                      </wps:cNvSpPr>
                      <wps:spPr bwMode="auto">
                        <a:xfrm>
                          <a:off x="58432" y="250153"/>
                          <a:ext cx="2188" cy="3499"/>
                        </a:xfrm>
                        <a:custGeom>
                          <a:avLst/>
                          <a:gdLst>
                            <a:gd name="T0" fmla="*/ 10 w 10"/>
                            <a:gd name="T1" fmla="*/ 13 h 16"/>
                            <a:gd name="T2" fmla="*/ 5 w 10"/>
                            <a:gd name="T3" fmla="*/ 16 h 16"/>
                            <a:gd name="T4" fmla="*/ 0 w 10"/>
                            <a:gd name="T5" fmla="*/ 13 h 16"/>
                            <a:gd name="T6" fmla="*/ 10 w 10"/>
                            <a:gd name="T7" fmla="*/ 0 h 16"/>
                            <a:gd name="T8" fmla="*/ 0 w 10"/>
                            <a:gd name="T9" fmla="*/ 0 h 16"/>
                            <a:gd name="T10" fmla="*/ 10 w 10"/>
                            <a:gd name="T11" fmla="*/ 1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6">
                              <a:moveTo>
                                <a:pt x="10" y="13"/>
                              </a:moveTo>
                              <a:lnTo>
                                <a:pt x="5" y="16"/>
                              </a:lnTo>
                              <a:lnTo>
                                <a:pt x="0" y="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6123"/>
                          <a:ext cx="3502" cy="144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" name="Freeform 685"/>
                      <wps:cNvSpPr>
                        <a:spLocks/>
                      </wps:cNvSpPr>
                      <wps:spPr bwMode="auto">
                        <a:xfrm>
                          <a:off x="0" y="150223"/>
                          <a:ext cx="3502" cy="219"/>
                        </a:xfrm>
                        <a:custGeom>
                          <a:avLst/>
                          <a:gdLst>
                            <a:gd name="T0" fmla="*/ 0 w 16"/>
                            <a:gd name="T1" fmla="*/ 16 w 16"/>
                            <a:gd name="T2" fmla="*/ 0 w 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0" name="Rectangle 686"/>
                      <wps:cNvSpPr>
                        <a:spLocks noChangeArrowheads="1"/>
                      </wps:cNvSpPr>
                      <wps:spPr bwMode="auto">
                        <a:xfrm>
                          <a:off x="1751" y="4592"/>
                          <a:ext cx="118616" cy="3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" name="Freeform 687"/>
                      <wps:cNvSpPr>
                        <a:spLocks/>
                      </wps:cNvSpPr>
                      <wps:spPr bwMode="auto">
                        <a:xfrm>
                          <a:off x="0" y="4592"/>
                          <a:ext cx="3502" cy="3280"/>
                        </a:xfrm>
                        <a:custGeom>
                          <a:avLst/>
                          <a:gdLst>
                            <a:gd name="T0" fmla="*/ 0 w 16"/>
                            <a:gd name="T1" fmla="*/ 7 h 15"/>
                            <a:gd name="T2" fmla="*/ 0 w 16"/>
                            <a:gd name="T3" fmla="*/ 0 h 15"/>
                            <a:gd name="T4" fmla="*/ 8 w 16"/>
                            <a:gd name="T5" fmla="*/ 0 h 15"/>
                            <a:gd name="T6" fmla="*/ 8 w 16"/>
                            <a:gd name="T7" fmla="*/ 15 h 15"/>
                            <a:gd name="T8" fmla="*/ 16 w 16"/>
                            <a:gd name="T9" fmla="*/ 7 h 15"/>
                            <a:gd name="T10" fmla="*/ 0 w 16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5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5"/>
                              </a:lnTo>
                              <a:lnTo>
                                <a:pt x="16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Freeform 688"/>
                      <wps:cNvSpPr>
                        <a:spLocks/>
                      </wps:cNvSpPr>
                      <wps:spPr bwMode="auto">
                        <a:xfrm>
                          <a:off x="118616" y="6123"/>
                          <a:ext cx="3939" cy="141914"/>
                        </a:xfrm>
                        <a:custGeom>
                          <a:avLst/>
                          <a:gdLst>
                            <a:gd name="T0" fmla="*/ 15 w 18"/>
                            <a:gd name="T1" fmla="*/ 0 h 649"/>
                            <a:gd name="T2" fmla="*/ 0 w 18"/>
                            <a:gd name="T3" fmla="*/ 0 h 649"/>
                            <a:gd name="T4" fmla="*/ 2 w 18"/>
                            <a:gd name="T5" fmla="*/ 649 h 649"/>
                            <a:gd name="T6" fmla="*/ 18 w 18"/>
                            <a:gd name="T7" fmla="*/ 649 h 649"/>
                            <a:gd name="T8" fmla="*/ 15 w 18"/>
                            <a:gd name="T9" fmla="*/ 0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649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2" y="649"/>
                              </a:lnTo>
                              <a:lnTo>
                                <a:pt x="18" y="649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Freeform 689"/>
                      <wps:cNvSpPr>
                        <a:spLocks/>
                      </wps:cNvSpPr>
                      <wps:spPr bwMode="auto">
                        <a:xfrm>
                          <a:off x="118616" y="4592"/>
                          <a:ext cx="3283" cy="3280"/>
                        </a:xfrm>
                        <a:custGeom>
                          <a:avLst/>
                          <a:gdLst>
                            <a:gd name="T0" fmla="*/ 8 w 15"/>
                            <a:gd name="T1" fmla="*/ 0 h 15"/>
                            <a:gd name="T2" fmla="*/ 15 w 15"/>
                            <a:gd name="T3" fmla="*/ 0 h 15"/>
                            <a:gd name="T4" fmla="*/ 15 w 15"/>
                            <a:gd name="T5" fmla="*/ 7 h 15"/>
                            <a:gd name="T6" fmla="*/ 0 w 15"/>
                            <a:gd name="T7" fmla="*/ 7 h 15"/>
                            <a:gd name="T8" fmla="*/ 8 w 15"/>
                            <a:gd name="T9" fmla="*/ 15 h 15"/>
                            <a:gd name="T10" fmla="*/ 8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8" y="0"/>
                              </a:moveTo>
                              <a:lnTo>
                                <a:pt x="15" y="0"/>
                              </a:lnTo>
                              <a:lnTo>
                                <a:pt x="15" y="7"/>
                              </a:lnTo>
                              <a:lnTo>
                                <a:pt x="0" y="7"/>
                              </a:lnTo>
                              <a:lnTo>
                                <a:pt x="8" y="1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Freeform 690"/>
                      <wps:cNvSpPr>
                        <a:spLocks/>
                      </wps:cNvSpPr>
                      <wps:spPr bwMode="auto">
                        <a:xfrm>
                          <a:off x="119053" y="148036"/>
                          <a:ext cx="3502" cy="437"/>
                        </a:xfrm>
                        <a:custGeom>
                          <a:avLst/>
                          <a:gdLst>
                            <a:gd name="T0" fmla="*/ 16 w 16"/>
                            <a:gd name="T1" fmla="*/ 0 h 2"/>
                            <a:gd name="T2" fmla="*/ 0 w 16"/>
                            <a:gd name="T3" fmla="*/ 2 h 2"/>
                            <a:gd name="T4" fmla="*/ 16 w 16"/>
                            <a:gd name="T5" fmla="*/ 0 h 2"/>
                            <a:gd name="T6" fmla="*/ 0 w 16"/>
                            <a:gd name="T7" fmla="*/ 0 h 2"/>
                            <a:gd name="T8" fmla="*/ 16 w 1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2">
                              <a:moveTo>
                                <a:pt x="16" y="0"/>
                              </a:moveTo>
                              <a:lnTo>
                                <a:pt x="0" y="2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-63pt;margin-top:-2pt;width:19.3pt;height:21.35pt;z-index:-251658752;mso-position-horizontal-relative:char;mso-position-vertical-relative:line" coordsize="24511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45110;height:271145;visibility:visible;mso-wrap-style:square">
                <v:fill o:detectmouseclick="t"/>
                <v:path o:connecttype="none"/>
              </v:shape>
              <v:group id="Group 17" o:spid="_x0000_s1028" style="position:absolute;left:118616;top:25365;width:106141;height:227631" coordorigin="542,116" coordsize="485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18" o:spid="_x0000_s1029" style="position:absolute;left:542;top:669;width:293;height:486;visibility:visible;mso-wrap-style:square;v-text-anchor:top" coordsize="29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OHb0A&#10;AADaAAAADwAAAGRycy9kb3ducmV2LnhtbESPwQrCMBBE74L/EFbwZlM9iFSjiKB4ENFa70uztsVm&#10;U5qo9e+NIHgcZuYNs1h1phZPal1lWcE4ikEQ51ZXXCjILtvRDITzyBpry6TgTQ5Wy35vgYm2Lz7T&#10;M/WFCBB2CSoovW8SKV1ekkEX2YY4eDfbGvRBtoXULb4C3NRyEsdTabDisFBiQ5uS8nv6MArS427M&#10;qdHx9lTts/y9PlwzO1NqOOjWcxCeOv8P/9p7rWAC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M7OHb0AAADaAAAADwAAAAAAAAAAAAAAAACYAgAAZHJzL2Rvd25yZXYu&#10;eG1sUEsFBgAAAAAEAAQA9QAAAIIDAAAAAA==&#10;" path="m15,r3,39l18,57r3,18l28,111r3,18l36,147r11,34l52,199r7,16l67,230r8,16l83,264r10,15l111,308r11,12l132,336r23,26l181,388r24,23l233,434r29,21l293,473r-8,13l254,465,225,444,197,424,171,398,145,372,122,344,111,331,98,315,80,284,70,269,62,253,54,238,47,220,39,204,34,186,21,153,18,132,13,114,5,78,5,60,2,39,,3,15,xe" fillcolor="black" stroked="f">
                  <v:path arrowok="t" o:connecttype="custom" o:connectlocs="15,0;18,39;18,57;21,75;28,111;31,129;36,147;47,181;52,199;59,215;67,230;75,246;83,264;93,279;111,308;122,320;132,336;155,362;181,388;205,411;233,434;262,455;293,473;285,486;254,465;225,444;197,424;171,398;145,372;122,344;111,331;98,315;80,284;70,269;62,253;54,238;47,220;39,204;34,186;21,153;18,132;13,114;5,78;5,60;2,39;0,3;15,0" o:connectangles="0,0,0,0,0,0,0,0,0,0,0,0,0,0,0,0,0,0,0,0,0,0,0,0,0,0,0,0,0,0,0,0,0,0,0,0,0,0,0,0,0,0,0,0,0,0,0"/>
                </v:shape>
                <v:shape id="Freeform 19" o:spid="_x0000_s1030" style="position:absolute;left:82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gNcYA&#10;AADaAAAADwAAAGRycy9kb3ducmV2LnhtbESP3WoCMRSE7wu+QziF3hTN1sJStkYRRZBSsfWH3h43&#10;p7uLm5NtEnX16Y0g9HKYmW+Ywag1tTiS85VlBS+9BARxbnXFhYLNetZ9A+EDssbaMik4k4fRsPMw&#10;wEzbE3/TcRUKESHsM1RQhtBkUvq8JIO+Zxvi6P1aZzBE6QqpHZ4i3NSynySpNFhxXCixoUlJ+X51&#10;MArGz9PP2WJ3+XHLdLv42p1TWXz8KfX02I7fQQRqw3/43p5rBa9wuxJvgB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gNcYAAADaAAAADwAAAAAAAAAAAAAAAACYAgAAZHJz&#10;L2Rvd25yZXYueG1sUEsFBgAAAAAEAAQA9QAAAIsDAAAAAA==&#10;" path="m3,13l8,,,13r3,xe" fillcolor="black" stroked="f">
                  <v:path arrowok="t" o:connecttype="custom" o:connectlocs="3,13;8,0;0,13;3,13" o:connectangles="0,0,0,0"/>
                </v:shape>
                <v:shape id="Freeform 20" o:spid="_x0000_s1031" style="position:absolute;left:82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4QcYA&#10;AADaAAAADwAAAGRycy9kb3ducmV2LnhtbESP3WoCMRSE7wu+QziF3hTNVspStkYRRZBSsfWH3h43&#10;p7uLm5NtEnX16Y0g9HKYmW+Ywag1tTiS85VlBS+9BARxbnXFhYLNetZ9A+EDssbaMik4k4fRsPMw&#10;wEzbE3/TcRUKESHsM1RQhtBkUvq8JIO+Zxvi6P1aZzBE6QqpHZ4i3NSynySpNFhxXCixoUlJ+X51&#10;MArGz9PP2WJ3+XHLdLv42p1TWXz8KfX02I7fQQRqw3/43p5rBa9wuxJvgB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4QcYAAADaAAAADwAAAAAAAAAAAAAAAACYAgAAZHJz&#10;L2Rvd25yZXYueG1sUEsFBgAAAAAEAAQA9QAAAIsDAAAAAA==&#10;" path="m8,l3,13,8,,,13,8,xe" fillcolor="black" stroked="f">
                  <v:path arrowok="t" o:connecttype="custom" o:connectlocs="8,0;3,13;8,0;0,13;8,0" o:connectangles="0,0,0,0,0"/>
                </v:shape>
                <v:shape id="Freeform 21" o:spid="_x0000_s1032" style="position:absolute;left:827;top:1142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PoMQA&#10;AADaAAAADwAAAGRycy9kb3ducmV2LnhtbESPQWvCQBSE74L/YXlCL6VuKlZKdJUiKtIq2KTg9ZF9&#10;ZoPZtyG71dhf3y0UPA4z8w0zW3S2FhdqfeVYwfMwAUFcOF1xqeArXz+9gvABWWPtmBTcyMNi3u/N&#10;MNXuyp90yUIpIoR9igpMCE0qpS8MWfRD1xBH7+RaiyHKtpS6xWuE21qOkmQiLVYcFww2tDRUnLNv&#10;q+AY8seDp91mtFqaH7f37/nHGJV6GHRvUxCBunAP/7e3WsEL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z6DEAAAA2gAAAA8AAAAAAAAAAAAAAAAAmAIAAGRycy9k&#10;b3ducmV2LnhtbFBLBQYAAAAABAAEAPUAAACJAwAAAAA=&#10;" path="m8,l,13r8,2l13,2,8,xe" fillcolor="black" stroked="f">
                  <v:path arrowok="t" o:connecttype="custom" o:connectlocs="8,0;0,13;8,15;13,2;8,0" o:connectangles="0,0,0,0,0"/>
                </v:shape>
                <v:shape id="Freeform 22" o:spid="_x0000_s1033" style="position:absolute;left:82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DrcYA&#10;AADaAAAADwAAAGRycy9kb3ducmV2LnhtbESPT2vCQBTE7wW/w/KEXkqzsYcgqauIIpSi+KctvT6z&#10;r0lo9m3cXTX66bsFweMwM79hRpPONOJEzteWFQySFARxYXXNpYLPj8XzEIQPyBoby6TgQh4m497D&#10;CHNtz7yl0y6UIkLY56igCqHNpfRFRQZ9Ylvi6P1YZzBE6UqpHZ4j3DTyJU0zabDmuFBhS7OKit/d&#10;0SiYPs2Xi9X++u3W2ddqs79ksnw/KPXY76avIAJ14R6+td+0ggz+r8Qb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XDrcYAAADaAAAADwAAAAAAAAAAAAAAAACYAgAAZHJz&#10;L2Rvd25yZXYueG1sUEsFBgAAAAAEAAQA9QAAAIsDAAAAAA==&#10;" path="m8,l,13,8,,,13,8,xe" fillcolor="black" stroked="f">
                  <v:path arrowok="t" o:connecttype="custom" o:connectlocs="8,0;0,13;8,0;0,13;8,0" o:connectangles="0,0,0,0,0"/>
                </v:shape>
                <v:shape id="Freeform 23" o:spid="_x0000_s1034" style="position:absolute;left:671;top:413;width:19;height:39;visibility:visible;mso-wrap-style:square;v-text-anchor:top" coordsize="1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91wsQA&#10;AADaAAAADwAAAGRycy9kb3ducmV2LnhtbESPQWvCQBSE74L/YXlCb2ZjobWkriJCwNJDafTQ3h7Z&#10;ZxLcfZtk15j667uFgsdhZr5hVpvRGjFQ7xvHChZJCoK4dLrhSsHxkM9fQPiArNE4JgU/5GGznk5W&#10;mGl35U8ailCJCGGfoYI6hDaT0pc1WfSJa4mjd3K9xRBlX0nd4zXCrZGPafosLTYcF2psaVdTeS4u&#10;VkHnu4/hPeSGvi58+z7fnop0/6bUw2zcvoIINIZ7+L+91wq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/dcLEAAAA2gAAAA8AAAAAAAAAAAAAAAAAmAIAAGRycy9k&#10;b3ducmV2LnhtbFBLBQYAAAAABAAEAPUAAACJAwAAAAA=&#10;" path="m,37r16,2l19,3,6,,,37xe" fillcolor="black" stroked="f">
                  <v:path arrowok="t" o:connecttype="custom" o:connectlocs="0,37;16,39;19,3;6,0;0,37" o:connectangles="0,0,0,0,0"/>
                </v:shape>
                <v:shape id="Freeform 24" o:spid="_x0000_s1035" style="position:absolute;left:677;top:390;width:23;height:29;visibility:visible;mso-wrap-style:square;v-text-anchor:top" coordsize="2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Ar78A&#10;AADaAAAADwAAAGRycy9kb3ducmV2LnhtbERPzUrDQBC+C77DMkJvdqP4E2I3QcRCe1Bo4wMM2TFZ&#10;zM4u2bFJ3757EDx+fP+bZvGjOtGUXGADd+sCFHEXrOPewFe7vS1BJUG2OAYmA2dK0NTXVxusbJj5&#10;QKej9CqHcKrQwCASK61TN5DHtA6ROHPfYfIoGU69thPOOdyP+r4onrRHx7lhwEhvA3U/x19voN3H&#10;bXr+lPfyLK19cOXjh5ujMaub5fUFlNAi/+I/984ayFvzlXwDd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gCvvwAAANoAAAAPAAAAAAAAAAAAAAAAAJgCAABkcnMvZG93bnJl&#10;di54bWxQSwUGAAAAAAQABAD1AAAAhAMAAAAA&#10;" path="m,21r13,8l23,8,10,,,21xe" fillcolor="black" stroked="f">
                  <v:path arrowok="t" o:connecttype="custom" o:connectlocs="0,21;13,29;23,8;10,0;0,21" o:connectangles="0,0,0,0,0"/>
                </v:shape>
                <v:shape id="Freeform 25" o:spid="_x0000_s1036" style="position:absolute;left:677;top:411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r9cEA&#10;AADaAAAADwAAAGRycy9kb3ducmV2LnhtbESPT4vCMBTE78J+h/AWvGm6C0q3GmUpLPQk+Af3+mye&#10;TbF5KU3U6qc3guBxmJnfMPNlbxtxoc7XjhV8jRMQxKXTNVcKdtu/UQrCB2SNjWNScCMPy8XHYI6Z&#10;dlde02UTKhEh7DNUYEJoMyl9aciiH7uWOHpH11kMUXaV1B1eI9w28jtJptJizXHBYEu5ofK0OVsF&#10;RULr1KR4+M8x3G+r/QTz7USp4Wf/OwMRqA/v8KtdaAU/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Fa/XBAAAA2gAAAA8AAAAAAAAAAAAAAAAAmAIAAGRycy9kb3du&#10;cmV2LnhtbFBLBQYAAAAABAAEAPUAAACGAwAAAAA=&#10;" path="m,2l,,13,8r,-3l,2xe" fillcolor="black" stroked="f">
                  <v:path arrowok="t" o:connecttype="custom" o:connectlocs="0,2;0,0;13,8;13,5;0,2" o:connectangles="0,0,0,0,0"/>
                </v:shape>
                <v:shape id="Freeform 26" o:spid="_x0000_s1037" style="position:absolute;left:687;top:367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3AsUA&#10;AADbAAAADwAAAGRycy9kb3ducmV2LnhtbESPQU8CMRCF7yb8h2ZMuElXQ5SsFCImJFwIAkY9jtux&#10;27CdbrZlWf+9czDhNpP35r1v5sshNKqnLvnIBu4nBSjiKlrPzsD7cX03A5UyssUmMhn4pQTLxehm&#10;jqWNF95Tf8hOSQinEg3UObel1qmqKWCaxJZYtJ/YBcyydk7bDi8SHhr9UBSPOqBnaaixpdeaqtPh&#10;HAx8bd308+3b9U9+ddp87Nud3657Y8a3w8szqExDvpr/rzd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cCxQAAANsAAAAPAAAAAAAAAAAAAAAAAJgCAABkcnMv&#10;ZG93bnJldi54bWxQSwUGAAAAAAQABAD1AAAAigMAAAAA&#10;" path="m,23r10,8l29,10,18,,,23xe" fillcolor="black" stroked="f">
                  <v:path arrowok="t" o:connecttype="custom" o:connectlocs="0,23;10,31;29,10;18,0;0,23" o:connectangles="0,0,0,0,0"/>
                </v:shape>
                <v:shape id="Freeform 27" o:spid="_x0000_s1038" style="position:absolute;left:687;top:390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0P8AA&#10;AADbAAAADwAAAGRycy9kb3ducmV2LnhtbERPTWvDMAy9D/YfjAq7rXYGLSGrG0pgkNOg7VivWqzF&#10;YbEcYq9J9+vnQqE3Pd6nNuXsenGmMXSeNWRLBYK48abjVsPH8e05BxEissHeM2m4UIBy+/iwwcL4&#10;ifd0PsRWpBAOBWqwMQ6FlKGx5DAs/UCcuG8/OowJjq00I04p3PXyRam1dNhxarA4UGWp+Tn8Og21&#10;on1uc/w6VRj/Lu+fK6yOK62fFvPuFUSkOd7FN3dt0vwMr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O0P8AAAADbAAAADwAAAAAAAAAAAAAAAACYAgAAZHJzL2Rvd25y&#10;ZXYueG1sUEsFBgAAAAAEAAQA9QAAAIUDAAAAAA==&#10;" path="m,l10,8r3,l,xe" fillcolor="black" stroked="f">
                  <v:path arrowok="t" o:connecttype="custom" o:connectlocs="0,0;10,8;13,8;0,0" o:connectangles="0,0,0,0"/>
                </v:shape>
                <v:shape id="Freeform 28" o:spid="_x0000_s1039" style="position:absolute;left:705;top:331;width:68;height:46;visibility:visible;mso-wrap-style:square;v-text-anchor:top" coordsize="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QW8IA&#10;AADbAAAADwAAAGRycy9kb3ducmV2LnhtbERPTWvCQBC9C/0PyxR6M5sKWk2zihYKHjWmFG9Ddpqk&#10;ZmfT7JrEf+8WCr3N431OuhlNI3rqXG1ZwXMUgyAurK65VJCf3qdLEM4ja2wsk4IbOdisHyYpJtoO&#10;fKQ+86UIIewSVFB53yZSuqIigy6yLXHgvmxn0AfYlVJ3OIRw08hZHC+kwZpDQ4UtvVVUXLKrUXCY&#10;716+56tMnj4+6edcLi923+RKPT2O21cQnkb/L/5z73WYP4PfX8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1BbwgAAANsAAAAPAAAAAAAAAAAAAAAAAJgCAABkcnMvZG93&#10;bnJldi54bWxQSwUGAAAAAAQABAD1AAAAhwMAAAAA&#10;" path="m,33l8,46,68,13,60,,,33xe" fillcolor="black" stroked="f">
                  <v:path arrowok="t" o:connecttype="custom" o:connectlocs="0,33;8,46;68,13;60,0;0,33" o:connectangles="0,0,0,0,0"/>
                </v:shape>
                <v:shape id="Freeform 29" o:spid="_x0000_s1040" style="position:absolute;left:705;top:36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CDsMA&#10;AADbAAAADwAAAGRycy9kb3ducmV2LnhtbERPTWvCQBC9F/oflhF6Ed2kxSKpq5SA4KUUYwvtbZId&#10;k2h2NmbXmP57VxB6m8f7nMVqMI3oqXO1ZQXxNAJBXFhdc6nga7eezEE4j6yxsUwK/sjBavn4sMBE&#10;2wtvqc98KUIIuwQVVN63iZSuqMigm9qWOHB72xn0AXal1B1eQrhp5HMUvUqDNYeGCltKKyqO2dko&#10;yD8+Tz+nwzjF+Nvldc+/2bmYKfU0Gt7fQHga/L/47t7oMP8Fbr+E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2CDsMAAADbAAAADwAAAAAAAAAAAAAAAACYAgAAZHJzL2Rv&#10;d25yZXYueG1sUEsFBgAAAAAEAAQA9QAAAIgDAAAAAA==&#10;" path="m,3l,,8,13r3,l,3xe" fillcolor="black" stroked="f">
                  <v:path arrowok="t" o:connecttype="custom" o:connectlocs="0,3;0,0;8,13;11,13;0,3" o:connectangles="0,0,0,0,0"/>
                </v:shape>
                <v:shape id="Freeform 30" o:spid="_x0000_s1041" style="position:absolute;left:765;top:289;width:78;height:55;visibility:visible;mso-wrap-style:square;v-text-anchor:top" coordsize="7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zDMIA&#10;AADbAAAADwAAAGRycy9kb3ducmV2LnhtbERP22rCQBB9L/gPywi+1Y2XqkRXMYWA0Ifi5QOG7OSi&#10;2dmQ3cbo13cLBd/mcK6z2fWmFh21rrKsYDKOQBBnVldcKLic0/cVCOeRNdaWScGDHOy2g7cNxtre&#10;+UjdyRcihLCLUUHpfRNL6bKSDLqxbYgDl9vWoA+wLaRu8R7CTS2nUbSQBisODSU29FlSdjv9GAXP&#10;6+KSJ8n+qzvMPr5v6TKZ52mi1GjY79cgPPX+Jf53H3SYP4e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/MMwgAAANsAAAAPAAAAAAAAAAAAAAAAAJgCAABkcnMvZG93&#10;bnJldi54bWxQSwUGAAAAAAQABAD1AAAAhwMAAAAA&#10;" path="m,42l8,55,78,13,70,,,42xe" fillcolor="black" stroked="f">
                  <v:path arrowok="t" o:connecttype="custom" o:connectlocs="0,42;8,55;78,13;70,0;0,42" o:connectangles="0,0,0,0,0"/>
                </v:shape>
                <v:shape id="Freeform 31" o:spid="_x0000_s1042" style="position:absolute;left:765;top:331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wYcQA&#10;AADbAAAADwAAAGRycy9kb3ducmV2LnhtbERP22oCMRB9L/gPYQp9KZqt0KVsjSKKIKVi64W+jpvp&#10;7uJmsk2irn69EYS+zeFcZzBqTS2O5HxlWcFLLwFBnFtdcaFgs55130D4gKyxtkwKzuRhNOw8DDDT&#10;9sTfdFyFQsQQ9hkqKENoMil9XpJB37MNceR+rTMYInSF1A5PMdzUsp8kqTRYcWwosaFJSfl+dTAK&#10;xs/Tz9lid/lxy3S7+NqdU1l8/Cn19NiO30EEasO/+O6e6zj/FW6/xAPk8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8GHEAAAA2wAAAA8AAAAAAAAAAAAAAAAAmAIAAGRycy9k&#10;b3ducmV2LnhtbFBLBQYAAAAABAAEAPUAAACJAwAAAAA=&#10;" path="m8,13l,,8,13xe" fillcolor="black" stroked="f">
                  <v:path arrowok="t" o:connecttype="custom" o:connectlocs="8,13;0,0;8,13" o:connectangles="0,0,0"/>
                </v:shape>
                <v:shape id="Freeform 32" o:spid="_x0000_s1043" style="position:absolute;left:822;top:27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aa8IA&#10;AADbAAAADwAAAGRycy9kb3ducmV2LnhtbERPTWvCQBC9C/6HZQRvutFCLNFViiJUEYq2Ro9DdpoE&#10;s7Mhu2r8925B6G0e73Nmi9ZU4kaNKy0rGA0jEMSZ1SXnCn6+14N3EM4ja6wsk4IHOVjMu50ZJtre&#10;eU+3g89FCGGXoILC+zqR0mUFGXRDWxMH7tc2Bn2ATS51g/cQbio5jqJYGiw5NBRY07Kg7HK4GgXZ&#10;W5x6nU7O6Waz/dodT+t2RSOl+r32YwrCU+v/xS/3pw7zY/j7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ZprwgAAANsAAAAPAAAAAAAAAAAAAAAAAJgCAABkcnMvZG93&#10;bnJldi54bWxQSwUGAAAAAAQABAD1AAAAhwMAAAAA&#10;" path="m13,21l23,10,8,,,10,13,21xe" fillcolor="black" stroked="f">
                  <v:path arrowok="t" o:connecttype="custom" o:connectlocs="13,21;23,10;8,0;0,10;13,21" o:connectangles="0,0,0,0,0"/>
                </v:shape>
                <v:shape id="Freeform 33" o:spid="_x0000_s1044" style="position:absolute;left:835;top:289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a28IA&#10;AADbAAAADwAAAGRycy9kb3ducmV2LnhtbERPTWvCQBC9C/6HZYTezMYcWkldRZTQUijFpPU8ZMds&#10;MDubZleN/75bKPQ2j/c5q81oO3GlwbeOFSySFARx7XTLjYLPqpgvQfiArLFzTAru5GGznk5WmGt3&#10;4wNdy9CIGMI+RwUmhD6X0teGLPrE9cSRO7nBYohwaKQe8BbDbSezNH2UFluODQZ72hmqz+XFKnj/&#10;/ii/+rsZz9lLuz9S8VaZCyr1MBu3zyACjeFf/Od+1XH+E/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hrbwgAAANsAAAAPAAAAAAAAAAAAAAAAAJgCAABkcnMvZG93&#10;bnJldi54bWxQSwUGAAAAAAQABAD1AAAAhwMAAAAA&#10;" path="m8,13l18,8,10,,,11,,,8,13xe" fillcolor="black" stroked="f">
                  <v:path arrowok="t" o:connecttype="custom" o:connectlocs="8,13;18,8;10,0;0,11;0,0;8,13" o:connectangles="0,0,0,0,0,0"/>
                </v:shape>
                <v:shape id="Freeform 34" o:spid="_x0000_s1045" style="position:absolute;left:809;top:26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8IcIA&#10;AADbAAAADwAAAGRycy9kb3ducmV2LnhtbESPQYvCMBCF7wv+hzCCN03dgyvVKFYU9rSw6sHj0Ixp&#10;sZmUJtb673cOwt5meG/e+2a9HXyjeupiHdjAfJaBIi6DrdkZuJyP0yWomJAtNoHJwIsibDejjzXm&#10;Njz5l/pTckpCOOZooEqpzbWOZUUe4yy0xKLdQucxydo5bTt8Srhv9GeWLbTHmqWhwpb2FZX308Mb&#10;cIfCHW3x1ZeFddeL3+2LH/syZjIeditQiYb0b35ff1vBF1j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jwhwgAAANsAAAAPAAAAAAAAAAAAAAAAAJgCAABkcnMvZG93&#10;bnJldi54bWxQSwUGAAAAAAQABAD1AAAAhwMAAAAA&#10;" path="m13,20l21,7,10,,,13r13,7xe" fillcolor="black" stroked="f">
                  <v:path arrowok="t" o:connecttype="custom" o:connectlocs="13,20;21,7;10,0;0,13;13,20" o:connectangles="0,0,0,0,0"/>
                </v:shape>
                <v:shape id="Freeform 35" o:spid="_x0000_s1046" style="position:absolute;left:822;top:276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6ZMQA&#10;AADbAAAADwAAAGRycy9kb3ducmV2LnhtbERPS2sCMRC+C/6HMEIvotl6WOpqFGkRpFTa+sDruBl3&#10;FzeTbZLq2l/fFAre5uN7znTemlpcyPnKsoLHYQKCOLe64kLBbrscPIHwAVljbZkU3MjDfNbtTDHT&#10;9sqfdNmEQsQQ9hkqKENoMil9XpJBP7QNceRO1hkMEbpCaofXGG5qOUqSVBqsODaU2NBzSfl5820U&#10;LPovb8v18efg3tP9+uN4S2Xx+qXUQ69dTEAEasNd/O9e6Th/DH+/x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+mTEAAAA2wAAAA8AAAAAAAAAAAAAAAAAmAIAAGRycy9k&#10;b3ducmV2LnhtbFBLBQYAAAAABAAEAPUAAACJAwAAAAA=&#10;" path="m8,3l8,,,13,8,3xe" fillcolor="black" stroked="f">
                  <v:path arrowok="t" o:connecttype="custom" o:connectlocs="8,3;8,0;0,13;8,3" o:connectangles="0,0,0,0"/>
                </v:shape>
                <v:shape id="Freeform 36" o:spid="_x0000_s1047" style="position:absolute;left:791;top:266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h6MAA&#10;AADbAAAADwAAAGRycy9kb3ducmV2LnhtbERPy4rCMBTdC/5DuII7TS0iUpuKCHZmwAFfM+tLc22L&#10;zU1ponb+frIQXB7OO133phEP6lxtWcFsGoEgLqyuuVRwOe8mSxDOI2tsLJOCP3KwzoaDFBNtn3yk&#10;x8mXIoSwS1BB5X2bSOmKigy6qW2JA3e1nUEfYFdK3eEzhJtGxlG0kAZrDg0VtrStqLid7kbBb57n&#10;8c/5e7b7+KoP+/mR2/7OSo1H/WYFwlPv3+KX+1MriMP68CX8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h6MAAAADbAAAADwAAAAAAAAAAAAAAAACYAgAAZHJzL2Rvd25y&#10;ZXYueG1sUEsFBgAAAAAEAAQA9QAAAIUDAAAAAA==&#10;" path="m23,16l23,3,,,,16r23,xe" fillcolor="black" stroked="f">
                  <v:path arrowok="t" o:connecttype="custom" o:connectlocs="23,16;23,3;0,0;0,16;23,16" o:connectangles="0,0,0,0,0"/>
                </v:shape>
                <v:shape id="Freeform 37" o:spid="_x0000_s1048" style="position:absolute;left:809;top:269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70MYA&#10;AADbAAAADwAAAGRycy9kb3ducmV2LnhtbESPW2vCQBSE3wX/w3KEvkiz8dIQUlexLYXUl6It9PWQ&#10;PbnU7NmQ3Wr8911B8HGYmW+Y1WYwrThR7xrLCmZRDIK4sLrhSsH31/tjCsJ5ZI2tZVJwIQeb9Xi0&#10;wkzbM+/pdPCVCBB2GSqove8yKV1Rk0EX2Y44eKXtDfog+0rqHs8Bblo5j+NEGmw4LNTY0WtNxfHw&#10;ZxToxc9n+rt7e3n62Ot8OSTU5uVUqYfJsH0G4Wnw9/CtnWsF8xlcv4Qf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70MYAAADbAAAADwAAAAAAAAAAAAAAAACYAgAAZHJz&#10;L2Rvd25yZXYueG1sUEsFBgAAAAAEAAQA9QAAAIsDAAAAAA==&#10;" path="m10,l8,,5,r,13l,13,10,xe" fillcolor="black" stroked="f">
                  <v:path arrowok="t" o:connecttype="custom" o:connectlocs="10,0;8,0;5,0;5,13;0,13;10,0" o:connectangles="0,0,0,0,0,0"/>
                </v:shape>
                <v:shape id="Freeform 38" o:spid="_x0000_s1049" style="position:absolute;left:765;top:266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je8QA&#10;AADbAAAADwAAAGRycy9kb3ducmV2LnhtbESPQWvCQBSE74L/YXlCL6IbcxCJrtIKgm3xYFoQb4/d&#10;ZxLMvo3ZbUz/vVsoeBxm5htmteltLTpqfeVYwWyagCDWzlRcKPj+2k0WIHxANlg7JgW/5GGzHg5W&#10;mBl35yN1eShEhLDPUEEZQpNJ6XVJFv3UNcTRu7jWYoiyLaRp8R7htpZpksylxYrjQokNbUvS1/zH&#10;KqD9gT/7qsnH7119nmt9C6e3D6VeRv3rEkSgPjzD/+29UZCm8Pc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3vEAAAA2wAAAA8AAAAAAAAAAAAAAAAAmAIAAGRycy9k&#10;b3ducmV2LnhtbFBLBQYAAAAABAAEAPUAAACJAwAAAAA=&#10;" path="m28,16l26,,,3,2,18,28,16xe" fillcolor="black" stroked="f">
                  <v:path arrowok="t" o:connecttype="custom" o:connectlocs="28,16;26,0;0,3;2,18;28,16" o:connectangles="0,0,0,0,0"/>
                </v:shape>
                <v:shape id="Freeform 39" o:spid="_x0000_s1050" style="position:absolute;left:791;top:266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RQ78A&#10;AADbAAAADwAAAGRycy9kb3ducmV2LnhtbESPzQrCMBCE74LvEFbwpqkKItUoIogiePDn4HFp1qbY&#10;bEoTtfr0RhA8DjPzDTNbNLYUD6p94VjBoJ+AIM6cLjhXcD6texMQPiBrLB2Tghd5WMzbrRmm2j35&#10;QI9jyEWEsE9RgQmhSqX0mSGLvu8q4uhdXW0xRFnnUtf4jHBbymGSjKXFguOCwYpWhrLb8W4VNIdN&#10;bq7by95Odn55KZOwf2utVLfTLKcgAjXhH/61t1rBcATfL/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hFDvwAAANsAAAAPAAAAAAAAAAAAAAAAAJgCAABkcnMvZG93bnJl&#10;di54bWxQSwUGAAAAAAQABAD1AAAAhAMAAAAA&#10;" path="m,l2,16,,16,,xe" fillcolor="black" stroked="f">
                  <v:path arrowok="t" o:connecttype="custom" o:connectlocs="0,0;2,16;0,16;0,0" o:connectangles="0,0,0,0"/>
                </v:shape>
                <v:shape id="Freeform 40" o:spid="_x0000_s1051" style="position:absolute;left:747;top:25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l8QA&#10;AADbAAAADwAAAGRycy9kb3ducmV2LnhtbESPQWsCMRSE74X+h/AK3jRbtVK2RlmUggexuNr76+Z1&#10;dzF5WZJU1/76RhB6HGbmG2a+7K0RZ/KhdazgeZSBIK6cbrlWcDy8D19BhIis0TgmBVcKsFw8Pswx&#10;1+7CezqXsRYJwiFHBU2MXS5lqBqyGEauI07et/MWY5K+ltrjJcGtkeMsm0mLLaeFBjtaNVSdyh+r&#10;wHyV+Lnebn4/Dt4UL6fiOtn1pVKDp754AxGpj//he3ujFYyn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1JfEAAAA2wAAAA8AAAAAAAAAAAAAAAAAmAIAAGRycy9k&#10;b3ducmV2LnhtbFBLBQYAAAAABAAEAPUAAACJAwAAAAA=&#10;" path="m15,26l26,15,10,,,10,15,26xe" fillcolor="black" stroked="f">
                  <v:path arrowok="t" o:connecttype="custom" o:connectlocs="15,26;26,15;10,0;0,10;15,26" o:connectangles="0,0,0,0,0"/>
                </v:shape>
                <v:shape id="Freeform 41" o:spid="_x0000_s1052" style="position:absolute;left:762;top:26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BDsEA&#10;AADbAAAADwAAAGRycy9kb3ducmV2LnhtbESPzYoCMRCE7wu+Q2jB25pRUJbRKKIIi+jC+nNvJu3M&#10;6KQzJFmNb28WBI9FVX1FTefRNOJGzteWFQz6GQjiwuqaSwXHw/rzC4QPyBoby6TgQR7ms87HFHNt&#10;7/xLt30oRYKwz1FBFUKbS+mLigz6vm2Jk3e2zmBI0pVSO7wnuGnkMMvG0mDNaaHClpYVFdf9n1GQ&#10;bS+2PG0Gq5/Wu+WKd9GHGJXqdeNiAiJQDO/wq/2tFQxH8P8l/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QQ7BAAAA2wAAAA8AAAAAAAAAAAAAAAAAmAIAAGRycy9kb3du&#10;cmV2LnhtbFBLBQYAAAAABAAEAPUAAACGAwAAAAA=&#10;" path="m5,15l,15,,13,11,2,3,,5,15xe" fillcolor="black" stroked="f">
                  <v:path arrowok="t" o:connecttype="custom" o:connectlocs="5,15;0,15;0,13;11,2;3,0;5,15" o:connectangles="0,0,0,0,0,0"/>
                </v:shape>
                <v:shape id="Freeform 42" o:spid="_x0000_s1053" style="position:absolute;left:747;top:248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1aMIA&#10;AADbAAAADwAAAGRycy9kb3ducmV2LnhtbESP0YrCMBRE34X9h3AXfJE1XZWuVKMsgqtPQtUPuDTX&#10;ttjclCTa7t8bQfBxmJkzzHLdm0bcyfnasoLvcQKCuLC65lLB+bT9moPwAVljY5kU/JOH9epjsMRM&#10;245zuh9DKSKEfYYKqhDaTEpfVGTQj21LHL2LdQZDlK6U2mEX4aaRkyRJpcGa40KFLW0qKq7Hm1GQ&#10;//la79JtOjejq/Pdz+xwm86UGn72vwsQgfrwDr/ae61gks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TVowgAAANsAAAAPAAAAAAAAAAAAAAAAAJgCAABkcnMvZG93&#10;bnJldi54bWxQSwUGAAAAAAQABAD1AAAAhwMAAAAA&#10;" path="m,10r13,6l15,5,2,,,10xe" fillcolor="black" stroked="f">
                  <v:path arrowok="t" o:connecttype="custom" o:connectlocs="0,10;13,16;15,5;2,0;0,10" o:connectangles="0,0,0,0,0"/>
                </v:shape>
                <v:shape id="Freeform 43" o:spid="_x0000_s1054" style="position:absolute;left:744;top:256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nvMMA&#10;AADbAAAADwAAAGRycy9kb3ducmV2LnhtbESPT4vCMBTE74LfITxhb5q2LirdRhFB8CKsfw67t0fz&#10;tq02L7WJ2v32RhA8DjPzGyZbdKYWN2pdZVlBPIpAEOdWV1woOB7WwxkI55E11pZJwT85WMz7vQxT&#10;be+8o9veFyJA2KWooPS+SaV0eUkG3cg2xMH7s61BH2RbSN3iPcBNLZMomkiDFYeFEhtalZSf91ej&#10;gH58Yb7Hp9mvvMQRJ5/bitdbpT4G3fILhKfOv8Ov9kYrSK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MnvMMAAADbAAAADwAAAAAAAAAAAAAAAACYAgAAZHJzL2Rv&#10;d25yZXYueG1sUEsFBgAAAAAEAAQA9QAAAIgDAAAAAA==&#10;" path="m3,10l,8,3,2,16,8,13,,3,10xe" fillcolor="black" stroked="f">
                  <v:path arrowok="t" o:connecttype="custom" o:connectlocs="3,10;0,8;3,2;16,8;13,0;3,10" o:connectangles="0,0,0,0,0,0"/>
                </v:shape>
                <v:shape id="Freeform 44" o:spid="_x0000_s1055" style="position:absolute;left:754;top:243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HFcIA&#10;AADbAAAADwAAAGRycy9kb3ducmV2LnhtbERPXWvCMBR9F/wP4Q72IjO1DBmdsYyiQzYFZwd7vTR3&#10;TVlzU5qo1V+/PAg+Hs73Ih9sK07U+8axgtk0AUFcOd1wreC7XD+9gPABWWPrmBRcyEO+HI8WmGl3&#10;5i86HUItYgj7DBWYELpMSl8ZsuinriOO3K/rLYYI+1rqHs8x3LYyTZK5tNhwbDDYUWGo+jscrYKf&#10;UE72nrbv6aowV7fzH+XnMyr1+DC8vYIINIS7+ObeaAVp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YcVwgAAANsAAAAPAAAAAAAAAAAAAAAAAJgCAABkcnMvZG93&#10;bnJldi54bWxQSwUGAAAAAAQABAD1AAAAhwMAAAAA&#10;" path="m,2l3,15r10,l11,,,2xe" fillcolor="black" stroked="f">
                  <v:path arrowok="t" o:connecttype="custom" o:connectlocs="0,2;3,15;13,15;11,0;0,2" o:connectangles="0,0,0,0,0"/>
                </v:shape>
                <v:shape id="Freeform 45" o:spid="_x0000_s1056" style="position:absolute;left:749;top:24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elsUA&#10;AADbAAAADwAAAGRycy9kb3ducmV2LnhtbESPW2vCQBSE3wv+h+UIvtWNPvSSukoJiFWwEBVK3w7Z&#10;k4vJng3ZNUn/vVso9HGYmW+Y1WY0jeipc5VlBYt5BII4s7riQsHlvH18AeE8ssbGMin4IQeb9eRh&#10;hbG2A6fUn3whAoRdjApK79tYSpeVZNDNbUscvNx2Bn2QXSF1h0OAm0Yuo+hJGqw4LJTYUlJSVp9u&#10;RkG+O1zHlLLjZ5Jfm136/I1f9V6p2XR8fwPhafT/4b/2h1awfIX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J6WxQAAANsAAAAPAAAAAAAAAAAAAAAAAJgCAABkcnMv&#10;ZG93bnJldi54bWxQSwUGAAAAAAQABAD1AAAAigMAAAAA&#10;" path="m,3l,,5,,8,13,13,8,,3xe" fillcolor="black" stroked="f">
                  <v:path arrowok="t" o:connecttype="custom" o:connectlocs="0,3;0,0;5,0;8,13;13,8;0,3" o:connectangles="0,0,0,0,0,0"/>
                </v:shape>
                <v:rect id="Rectangle 46" o:spid="_x0000_s1057" style="position:absolute;left:767;top:243;width: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Freeform 47" o:spid="_x0000_s1058" style="position:absolute;left:765;top:24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EAsMA&#10;AADbAAAADwAAAGRycy9kb3ducmV2LnhtbESPQWsCMRSE7wX/Q3hCbzW7VktZjSKCbU+i2+L5sXnN&#10;Lt28LJvUTfvrjSB4HGbmG2a5jrYVZ+p941hBPslAEFdON2wUfH3unl5B+ICssXVMCv7Iw3o1elhi&#10;od3ARzqXwYgEYV+ggjqErpDSVzVZ9BPXESfv2/UWQ5K9kbrHIcFtK6dZ9iItNpwWauxoW1P1U/5a&#10;BfvhaKj5j4cp2Th/y0+H2fvOKPU4jpsFiEAx3MO39odW8JzD9Uv6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GEAsMAAADbAAAADwAAAAAAAAAAAAAAAACYAgAAZHJzL2Rv&#10;d25yZXYueG1sUEsFBgAAAAAEAAQA9QAAAIgDAAAAAA==&#10;" path="m,l2,r,15l,xe" fillcolor="black" stroked="f">
                  <v:path arrowok="t" o:connecttype="custom" o:connectlocs="0,0;2,0;2,15;0,0" o:connectangles="0,0,0,0"/>
                </v:shape>
                <v:shape id="Freeform 48" o:spid="_x0000_s1059" style="position:absolute;left:770;top:225;width:18;height:26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WkcUA&#10;AADbAAAADwAAAGRycy9kb3ducmV2LnhtbESPQWvCQBSE74L/YXmF3uqmFtSmbkQCQnNQUduCt0f2&#10;NRuSfRuyW03/fVcoeBxm5htmuRpsKy7U+9qxgudJAoK4dLrmSsHHafO0AOEDssbWMSn4JQ+rbDxa&#10;YqrdlQ90OYZKRAj7FBWYELpUSl8asugnriOO3rfrLYYo+0rqHq8Rbls5TZKZtFhzXDDYUW6obI4/&#10;VkHRfM6/tnm+bpPB719NXRS781mpx4dh/QYi0BDu4f/2u1bwMoX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aRxQAAANsAAAAPAAAAAAAAAAAAAAAAAJgCAABkcnMv&#10;ZG93bnJldi54bWxQSwUGAAAAAAQABAD1AAAAigMAAAAA&#10;" path="m,23r16,3l18,2,3,,,23xe" fillcolor="black" stroked="f">
                  <v:path arrowok="t" o:connecttype="custom" o:connectlocs="0,23;16,26;18,2;3,0;0,23" o:connectangles="0,0,0,0,0"/>
                </v:shape>
                <v:shape id="Freeform 49" o:spid="_x0000_s1060" style="position:absolute;left:770;top:243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4p1MQA&#10;AADbAAAADwAAAGRycy9kb3ducmV2LnhtbESPT2sCMRTE74V+h/AKvWlWBStbs1KlBS+l/qn35+bt&#10;Zu3mZUmirt++KQg9DjPzG2a+6G0rLuRD41jBaJiBIC6dbrhW8L3/GMxAhIissXVMCm4UYFE8Pswx&#10;1+7KW7rsYi0ShEOOCkyMXS5lKA1ZDEPXESevct5iTNLXUnu8Jrht5TjLptJiw2nBYEcrQ+XP7mwV&#10;HF42m9H5JN+XR3+oShOXX59ro9TzU//2CiJSH//D9/ZaK5hM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KdTEAAAA2wAAAA8AAAAAAAAAAAAAAAAAmAIAAGRycy9k&#10;b3ducmV2LnhtbFBLBQYAAAAABAAEAPUAAACJAwAAAAA=&#10;" path="m8,15r8,l16,8,,5,8,r,15xe" fillcolor="black" stroked="f">
                  <v:path arrowok="t" o:connecttype="custom" o:connectlocs="8,15;16,15;16,8;0,5;8,0;8,15" o:connectangles="0,0,0,0,0,0"/>
                </v:shape>
                <v:shape id="Freeform 50" o:spid="_x0000_s1061" style="position:absolute;left:747;top:220;width:33;height:15;visibility:visible;mso-wrap-style:square;v-text-anchor:top" coordsize="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CN8IA&#10;AADbAAAADwAAAGRycy9kb3ducmV2LnhtbESPQYvCMBSE78L+h/AW9qZpd1VKbSqyIAierD3o7dE8&#10;22LzUpqo9d8bYWGPw8x8w2Tr0XTiToNrLSuIZxEI4srqlmsF5XE7TUA4j6yxs0wKnuRgnX9MMky1&#10;ffCB7oWvRYCwS1FB432fSumqhgy6me2Jg3exg0Ef5FBLPeAjwE0nv6NoKQ22HBYa7Om3oepa3IyC&#10;BBOv9+d9XBWbU1wunmZbn4xSX5/jZgXC0+j/w3/tnVbwM4f3l/AD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UI3wgAAANsAAAAPAAAAAAAAAAAAAAAAAJgCAABkcnMvZG93&#10;bnJldi54bWxQSwUGAAAAAAQABAD1AAAAhwMAAAAA&#10;" path="m33,13l33,,,,,15,33,13xe" fillcolor="black" stroked="f">
                  <v:path arrowok="t" o:connecttype="custom" o:connectlocs="33,13;33,0;0,0;0,15;33,13" o:connectangles="0,0,0,0,0"/>
                </v:shape>
                <v:shape id="Freeform 51" o:spid="_x0000_s1062" style="position:absolute;left:773;top:217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9wsMA&#10;AADbAAAADwAAAGRycy9kb3ducmV2LnhtbESP3YrCMBSE74V9h3AW9kY03dWt0jWKCP5cCbo+wKE5&#10;tsXmpCTR1rc3guDlMDPfMLNFZ2pxI+crywq+hwkI4tzqigsFp//1YArCB2SNtWVScCcPi/lHb4aZ&#10;ti0f6HYMhYgQ9hkqKENoMil9XpJBP7QNcfTO1hkMUbpCaodthJta/iRJKg1WHBdKbGhVUn45Xo2C&#10;w8ZXepuu06npX5xvJ+P9dTRW6uuzW/6BCNSFd/jV3mkFo19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I9wsMAAADbAAAADwAAAAAAAAAAAAAAAACYAgAAZHJzL2Rv&#10;d25yZXYueG1sUEsFBgAAAAAEAAQA9QAAAIgDAAAAAA==&#10;" path="m15,10l15,,7,3r,13l,8r15,2xe" fillcolor="black" stroked="f">
                  <v:path arrowok="t" o:connecttype="custom" o:connectlocs="15,10;15,0;7,3;7,16;0,8;15,10" o:connectangles="0,0,0,0,0,0"/>
                </v:shape>
                <v:shape id="Freeform 52" o:spid="_x0000_s1063" style="position:absolute;left:734;top:212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FJsUA&#10;AADbAAAADwAAAGRycy9kb3ducmV2LnhtbESPQWvCQBSE74X+h+UVvJS6iQUx0VW0UFBPVQPF2zP7&#10;TILZtyG7Jum/dwuFHoeZ+YZZrAZTi45aV1lWEI8jEMS51RUXCrLT59sMhPPIGmvLpOCHHKyWz08L&#10;TLXt+UDd0RciQNilqKD0vkmldHlJBt3YNsTBu9rWoA+yLaRusQ9wU8tJFE2lwYrDQokNfZSU3453&#10;oyCPTfy1S5rN9XVIsv23pPP2QkqNXob1HISnwf+H/9pbreB9Cr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wUmxQAAANsAAAAPAAAAAAAAAAAAAAAAAJgCAABkcnMv&#10;ZG93bnJldi54bWxQSwUGAAAAAAQABAD1AAAAigMAAAAA&#10;" path="m7,21l18,10,10,,,10,7,21xe" fillcolor="black" stroked="f">
                  <v:path arrowok="t" o:connecttype="custom" o:connectlocs="7,21;18,10;10,0;0,10;7,21" o:connectangles="0,0,0,0,0"/>
                </v:shape>
                <v:shape id="Freeform 53" o:spid="_x0000_s1064" style="position:absolute;left:741;top:22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sP8IA&#10;AADbAAAADwAAAGRycy9kb3ducmV2LnhtbESPUWvCMBSF3wX/Q7iDvWmqgymdaRmKMMYUrNv7pblr&#10;uzU3JYma/ftFEHw8nHO+w1mV0fTiTM53lhXMphkI4trqjhsFn8ftZAnCB2SNvWVS8EceymI8WmGu&#10;7YUPdK5CIxKEfY4K2hCGXEpft2TQT+1AnLxv6wyGJF0jtcNLgptezrPsWRrsOC20ONC6pfq3OhkF&#10;2cePbb7eZ5v94N16w7voQ4xKPT7E1xcQgWK4h2/tN63gaQHX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ew/wgAAANsAAAAPAAAAAAAAAAAAAAAAAJgCAABkcnMvZG93&#10;bnJldi54bWxQSwUGAAAAAAQABAD1AAAAhwMAAAAA&#10;" path="m6,15r-3,l,13,11,2,6,r,15xe" fillcolor="black" stroked="f">
                  <v:path arrowok="t" o:connecttype="custom" o:connectlocs="6,15;3,15;0,13;11,2;6,0;6,15" o:connectangles="0,0,0,0,0,0"/>
                </v:shape>
                <v:shape id="Freeform 54" o:spid="_x0000_s1065" style="position:absolute;left:734;top:183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X1cIA&#10;AADbAAAADwAAAGRycy9kb3ducmV2LnhtbERPPWvDMBDdC/kP4gLZatkxtMW1EkrA0K1tmg7ZLtbF&#10;NrFOwlJix7++GgodH++73E6mFzcafGdZQZakIIhrqztuFBy+q8cXED4ga+wtk4I7edhuFg8lFtqO&#10;/EW3fWhEDGFfoII2BFdI6euWDPrEOuLIne1gMEQ4NFIPOMZw08t1mj5Jgx3HhhYd7VqqL/urUXB0&#10;ma5c7ncnfp4/Pqsxmy/nH6VWy+ntFUSgKfyL/9zvWkEe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VfVwgAAANsAAAAPAAAAAAAAAAAAAAAAAJgCAABkcnMvZG93&#10;bnJldi54bWxQSwUGAAAAAAQABAD1AAAAhwMAAAAA&#10;" path="m,29l10,39,36,11,26,,,29xe" fillcolor="black" stroked="f">
                  <v:path arrowok="t" o:connecttype="custom" o:connectlocs="0,29;10,39;36,11;26,0;0,29" o:connectangles="0,0,0,0,0"/>
                </v:shape>
                <v:shape id="Freeform 55" o:spid="_x0000_s1066" style="position:absolute;left:729;top:212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3a8MA&#10;AADbAAAADwAAAGRycy9kb3ducmV2LnhtbESPQWvCQBSE7wX/w/KE3upGG9SmriJSQW+aVs+P7DMJ&#10;Zt+G7NZEf70rCB6HmfmGmS06U4kLNa60rGA4iEAQZ1aXnCv4+11/TEE4j6yxskwKruRgMe+9zTDR&#10;tuU9XVKfiwBhl6CCwvs6kdJlBRl0A1sTB+9kG4M+yCaXusE2wE0lR1E0lgZLDgsF1rQqKDun/0bB&#10;dnKLp8dJnG9svPsZjU2aHdqVUu/9bvkNwlPnX+Fne6MVfH7B40v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X3a8MAAADbAAAADwAAAAAAAAAAAAAAAACYAgAAZHJzL2Rv&#10;d25yZXYueG1sUEsFBgAAAAAEAAQA9QAAAIgDAAAAAA==&#10;" path="m5,10l,5,5,,15,10,15,,5,10xe" fillcolor="black" stroked="f">
                  <v:path arrowok="t" o:connecttype="custom" o:connectlocs="5,10;0,5;5,0;15,10;15,0;5,10" o:connectangles="0,0,0,0,0,0"/>
                </v:shape>
                <v:shape id="Freeform 56" o:spid="_x0000_s1067" style="position:absolute;left:762;top:173;width:44;height:23;visibility:visible;mso-wrap-style:square;v-text-anchor:top" coordsize="4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AzcMA&#10;AADbAAAADwAAAGRycy9kb3ducmV2LnhtbERPy2rCQBTdC/7DcIVuipn0pTZmIlIo1nbVKHZ7yVyT&#10;YOZOyIwa/XpnUXB5OO900ZtGnKhztWUFT1EMgriwuuZSwXbzOZ6BcB5ZY2OZFFzIwSIbDlJMtD3z&#10;L51yX4oQwi5BBZX3bSKlKyoy6CLbEgdubzuDPsCulLrDcwg3jXyO44k0WHNoqLClj4qKQ340CsxR&#10;5u/fq+Xsb/d43f+UL+06n74p9TDql3MQnnp/F/+7v7SC17A+fA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MAzcMAAADbAAAADwAAAAAAAAAAAAAAAACYAgAAZHJzL2Rv&#10;d25yZXYueG1sUEsFBgAAAAAEAAQA9QAAAIgDAAAAAA==&#10;" path="m,8l3,23,44,16,42,,,8xe" fillcolor="black" stroked="f">
                  <v:path arrowok="t" o:connecttype="custom" o:connectlocs="0,8;3,23;44,16;42,0;0,8" o:connectangles="0,0,0,0,0"/>
                </v:shape>
                <v:shape id="Freeform 57" o:spid="_x0000_s1068" style="position:absolute;left:760;top:181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0wcQA&#10;AADbAAAADwAAAGRycy9kb3ducmV2LnhtbESPQWvCQBSE74X+h+UVems2FhWbZhUt2IrooYl4fmRf&#10;k7TZtyG7mvTfu4LgcZiZb5h0MZhGnKlztWUFoygGQVxYXXOp4JCvX2YgnEfW2FgmBf/kYDF/fEgx&#10;0bbnbzpnvhQBwi5BBZX3bSKlKyoy6CLbEgfvx3YGfZBdKXWHfYCbRr7G8VQarDksVNjSR0XFX3Yy&#10;Cn5Pk69+X0/oM9+5Gb5tBzwWK6Wen4blOwhPg7+Hb+2NVjAewfVL+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NMHEAAAA2wAAAA8AAAAAAAAAAAAAAAAAmAIAAGRycy9k&#10;b3ducmV2LnhtbFBLBQYAAAAABAAEAPUAAACJAwAAAAA=&#10;" path="m,2l2,,5,15r5,-2l,2xe" fillcolor="black" stroked="f">
                  <v:path arrowok="t" o:connecttype="custom" o:connectlocs="0,2;2,0;5,15;10,13;0,2" o:connectangles="0,0,0,0,0"/>
                </v:shape>
                <v:shape id="Freeform 58" o:spid="_x0000_s1069" style="position:absolute;left:804;top:165;width:54;height:24;visibility:visible;mso-wrap-style:square;v-text-anchor:top" coordsize="5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jOMQA&#10;AADbAAAADwAAAGRycy9kb3ducmV2LnhtbESPT2sCMRTE74V+h/CE3mpWKUvZGkUsK9Ke/IPQ23Pz&#10;3CxuXpYkruu3bwpCj8PM/IaZLQbbip58aBwrmIwzEMSV0w3XCg778vUdRIjIGlvHpOBOARbz56cZ&#10;FtrdeEv9LtYiQTgUqMDE2BVShsqQxTB2HXHyzs5bjEn6WmqPtwS3rZxmWS4tNpwWDHa0MlRddler&#10;4DP/Nj/+mJ/O6y/n8vLa38tDr9TLaFh+gIg0xP/wo73RCt6m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4zjEAAAA2wAAAA8AAAAAAAAAAAAAAAAAmAIAAGRycy9k&#10;b3ducmV2LnhtbFBLBQYAAAAABAAEAPUAAACJAwAAAAA=&#10;" path="m,8l2,24,54,16,52,,,8xe" fillcolor="black" stroked="f">
                  <v:path arrowok="t" o:connecttype="custom" o:connectlocs="0,8;2,24;54,16;52,0;0,8" o:connectangles="0,0,0,0,0"/>
                </v:shape>
                <v:shape id="Freeform 59" o:spid="_x0000_s1070" style="position:absolute;left:804;top:173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048IA&#10;AADbAAAADwAAAGRycy9kb3ducmV2LnhtbESPT4vCMBTE74LfITxhb5qqi0g1LSKIInjwz8Hjo3k2&#10;xealNFG7fvrNwoLHYWZ+wyzzztbiSa2vHCsYjxIQxIXTFZcKLufNcA7CB2SNtWNS8EMe8qzfW2Kq&#10;3YuP9DyFUkQI+xQVmBCaVEpfGLLoR64hjt7NtRZDlG0pdYuvCLe1nCTJTFqsOC4YbGhtqLifHlZB&#10;d9yW5ra7Hux871fXOgmHt9ZKfQ261QJEoC58wv/tnVbwPYW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fTjwgAAANsAAAAPAAAAAAAAAAAAAAAAAJgCAABkcnMvZG93&#10;bnJldi54bWxQSwUGAAAAAAQABAD1AAAAhwMAAAAA&#10;" path="m,l2,16,,xe" fillcolor="black" stroked="f">
                  <v:path arrowok="t" o:connecttype="custom" o:connectlocs="0,0;2,16;0,0" o:connectangles="0,0,0"/>
                </v:shape>
                <v:shape id="Freeform 60" o:spid="_x0000_s1071" style="position:absolute;left:856;top:158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EFsUA&#10;AADbAAAADwAAAGRycy9kb3ducmV2LnhtbESPQWvCQBSE70L/w/IK3nTTGqpGVxFF9FY0iu3tkX0m&#10;abNvQ3bV+O9dodDjMDPfMNN5aypxpcaVlhW89SMQxJnVJecKDum6NwLhPLLGyjIpuJOD+eylM8VE&#10;2xvv6Lr3uQgQdgkqKLyvEyldVpBB17c1cfDOtjHog2xyqRu8Bbip5HsUfUiDJYeFAmtaFpT97i9G&#10;QXqKzXrzubWH7+PXcLj6GdjFeKBU97VdTEB4av1/+K+91Qri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YQWxQAAANsAAAAPAAAAAAAAAAAAAAAAAJgCAABkcnMv&#10;ZG93bnJldi54bWxQSwUGAAAAAAQABAD1AAAAigMAAAAA&#10;" path="m,7l5,23,38,15,33,,,7xe" fillcolor="black" stroked="f">
                  <v:path arrowok="t" o:connecttype="custom" o:connectlocs="0,7;5,23;38,15;33,0;0,7" o:connectangles="0,0,0,0,0"/>
                </v:shape>
                <v:shape id="Freeform 61" o:spid="_x0000_s1072" style="position:absolute;left:856;top:165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1oMQA&#10;AADbAAAADwAAAGRycy9kb3ducmV2LnhtbESPS4vCQBCE7wv7H4YWvK0TX0GjoyyCq3hY8YHnJtMm&#10;0UxPyMxq/PeOIOyxqKqvqOm8MaW4Ue0Kywq6nQgEcWp1wZmC42H5NQLhPLLG0jIpeJCD+ezzY4qJ&#10;tnfe0W3vMxEg7BJUkHtfJVK6NCeDrmMr4uCdbW3QB1lnUtd4D3BTyl4UxdJgwWEhx4oWOaXX/Z9R&#10;MIxosd2eBr+r1c+139/Eh/FSX5Rqt5rvCQhPjf8Pv9trrWAwhN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9aDEAAAA2wAAAA8AAAAAAAAAAAAAAAAAmAIAAGRycy9k&#10;b3ducmV2LnhtbFBLBQYAAAAABAAEAPUAAACJAwAAAAA=&#10;" path="m2,16l,16r5,l,,2,16xe" fillcolor="black" stroked="f">
                  <v:path arrowok="t" o:connecttype="custom" o:connectlocs="2,16;0,16;5,16;0,0;2,16" o:connectangles="0,0,0,0,0"/>
                </v:shape>
                <v:shape id="Freeform 62" o:spid="_x0000_s1073" style="position:absolute;left:889;top:15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Y2sMA&#10;AADbAAAADwAAAGRycy9kb3ducmV2LnhtbESP0YrCMBRE3xf8h3AF39ZULa5Uo4ggyso+1O4HXJpr&#10;W2xuSpNq9evNgrCPw8ycYVab3tTiRq2rLCuYjCMQxLnVFRcKfrP95wKE88gaa8uk4EEONuvBxwoT&#10;be+c0u3sCxEg7BJUUHrfJFK6vCSDbmwb4uBdbGvQB9kWUrd4D3BTy2kUzaXBisNCiQ3tSsqv584o&#10;6L5m1U/q41PaHePvx/OQaaRMqdGw3y5BeOr9f/jdPmoF8Rz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5Y2sMAAADbAAAADwAAAAAAAAAAAAAAAACYAgAAZHJzL2Rv&#10;d25yZXYueG1sUEsFBgAAAAAEAAQA9QAAAIgDAAAAAA==&#10;" path="m,l5,15,3,,,xe" fillcolor="black" stroked="f">
                  <v:path arrowok="t" o:connecttype="custom" o:connectlocs="0,0;5,15;3,0;0,0" o:connectangles="0,0,0,0"/>
                </v:shape>
                <v:shape id="Freeform 63" o:spid="_x0000_s1074" style="position:absolute;left:889;top:15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9QcMA&#10;AADbAAAADwAAAGRycy9kb3ducmV2LnhtbESP0YrCMBRE3wX/IVxh3zR1t6hUoywLy4riQ60fcGmu&#10;bbG5KU2qdb/eCIKPw8ycYVab3tTiSq2rLCuYTiIQxLnVFRcKTtnveAHCeWSNtWVScCcHm/VwsMJE&#10;2xundD36QgQIuwQVlN43iZQuL8mgm9iGOHhn2xr0QbaF1C3eAtzU8jOKZtJgxWGhxIZ+Ssovx84o&#10;6OZf1SH18T7ttvHu/v+XaaRMqY9R/70E4an37/CrvdUK4j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9QcMAAADbAAAADwAAAAAAAAAAAAAAAACYAgAAZHJzL2Rv&#10;d25yZXYueG1sUEsFBgAAAAAEAAQA9QAAAIgDAAAAAA==&#10;" path="m5,15l,,5,15xe" fillcolor="black" stroked="f">
                  <v:path arrowok="t" o:connecttype="custom" o:connectlocs="5,15;0,0;5,15" o:connectangles="0,0,0"/>
                </v:shape>
                <v:rect id="Rectangle 64" o:spid="_x0000_s1075" style="position:absolute;left:887;top:16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65" o:spid="_x0000_s1076" style="position:absolute;left:887;top:15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4R8QA&#10;AADbAAAADwAAAGRycy9kb3ducmV2LnhtbESP0WrCQBRE34X+w3KFvohulFJsdJWiLRQfCsZ+wCV7&#10;TaLZuzG7ZtO/dwXBx2FmzjDLdW9q0VHrKssKppMEBHFudcWFgr/D93gOwnlkjbVlUvBPDtarl8ES&#10;U20D76nLfCEihF2KCkrvm1RKl5dk0E1sQxy9o20N+ijbQuoWQ4SbWs6S5F0arDgulNjQpqT8nF2N&#10;gku33YbZ5XQ8/OrpaZePwheOglKvw/5zAcJT75/hR/tHK3j7gP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OEfEAAAA2wAAAA8AAAAAAAAAAAAAAAAAmAIAAGRycy9k&#10;b3ducmV2LnhtbFBLBQYAAAAABAAEAPUAAACJAwAAAAA=&#10;" path="m7,15l15,7,,7,5,,7,15xe" fillcolor="black" stroked="f">
                  <v:path arrowok="t" o:connecttype="custom" o:connectlocs="7,15;15,7;0,7;5,0;7,15" o:connectangles="0,0,0,0,0"/>
                </v:shape>
                <v:shape id="Freeform 66" o:spid="_x0000_s1077" style="position:absolute;left:884;top:119;width:16;height:46;visibility:visible;mso-wrap-style:square;v-text-anchor:top" coordsize="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eX8IA&#10;AADbAAAADwAAAGRycy9kb3ducmV2LnhtbERPXWvCMBR9H+w/hDvY20wtKNKZliGMOXEw61AfL821&#10;LWtuahK1+/fLg+Dj4XzPi8F04kLOt5YVjEcJCOLK6pZrBT/b95cZCB+QNXaWScEfeSjyx4c5Ztpe&#10;eUOXMtQihrDPUEETQp9J6auGDPqR7Ykjd7TOYIjQ1VI7vMZw08k0SabSYMuxocGeFg1Vv+XZKNDT&#10;yVdK+1P18e12n2uXrvxhjUo9Pw1vryACDeEuvrmXWsEk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55fwgAAANsAAAAPAAAAAAAAAAAAAAAAAJgCAABkcnMvZG93&#10;bnJldi54bWxQSwUGAAAAAAQABAD1AAAAhwMAAAAA&#10;" path="m3,46r13,l16,,,,3,46xe" fillcolor="black" stroked="f">
                  <v:path arrowok="t" o:connecttype="custom" o:connectlocs="3,46;16,46;16,0;0,0;3,46" o:connectangles="0,0,0,0,0"/>
                </v:shape>
                <v:shape id="Freeform 67" o:spid="_x0000_s1078" style="position:absolute;left:884;top:11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EcsQA&#10;AADbAAAADwAAAGRycy9kb3ducmV2LnhtbESPQWsCMRSE74X+h/AKvdWsFqVsjbIogoeiuLb3183r&#10;7mLysiSprv56Iwgeh5n5hpnOe2vEkXxoHSsYDjIQxJXTLdcKvvertw8QISJrNI5JwZkCzGfPT1PM&#10;tTvxjo5lrEWCcMhRQRNjl0sZqoYshoHriJP357zFmKSvpfZ4SnBr5CjLJtJiy2mhwY4WDVWH8t8q&#10;ML8l/iy/1pft3ptifCjO75u+VOr1pS8+QUTq4yN8b6+1gvEQ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BHLEAAAA2wAAAA8AAAAAAAAAAAAAAAAAmAIAAGRycy9k&#10;b3ducmV2LnhtbFBLBQYAAAAABAAEAPUAAACJAwAAAAA=&#10;" path="m13,l,8,13,26,26,21,13,xe" fillcolor="black" stroked="f">
                  <v:path arrowok="t" o:connecttype="custom" o:connectlocs="13,0;0,8;13,26;26,21;13,0" o:connectangles="0,0,0,0,0"/>
                </v:shape>
                <v:shape id="Freeform 68" o:spid="_x0000_s1079" style="position:absolute;left:884;top:11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m1sUA&#10;AADbAAAADwAAAGRycy9kb3ducmV2LnhtbESPQWvCQBSE7wX/w/IEb81GpaGkriJKbXvwkCilx0f2&#10;NQlm34bdrab+ercg9DjMzDfMYjWYTpzJ+daygmmSgiCurG65VnA8vD4+g/ABWWNnmRT8kofVcvSw&#10;wFzbCxd0LkMtIoR9jgqaEPpcSl81ZNAntieO3rd1BkOUrpba4SXCTSdnaZpJgy3HhQZ72jRUncof&#10;o2Bv1/Ptp9Ef2z77csX8bbrDa6fUZDysX0AEGsJ/+N5+1wqe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KbWxQAAANsAAAAPAAAAAAAAAAAAAAAAAJgCAABkcnMv&#10;ZG93bnJldi54bWxQSwUGAAAAAAQABAD1AAAAigMAAAAA&#10;" path="m,3l13,,,8,16,3,,3xe" fillcolor="black" stroked="f">
                  <v:path arrowok="t" o:connecttype="custom" o:connectlocs="0,3;13,0;0,8;16,3;0,3" o:connectangles="0,0,0,0,0"/>
                </v:shape>
                <v:shape id="Freeform 69" o:spid="_x0000_s1080" style="position:absolute;left:897;top:13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V5sUA&#10;AADbAAAADwAAAGRycy9kb3ducmV2LnhtbESPT2vCQBTE7wW/w/IEb3VT/1FSVxGlEIgHtQVzfGRf&#10;k2D2bchuk/jtuwXB4zAzv2HW28HUoqPWVZYVvE0jEMS51RUXCr6/Pl/fQTiPrLG2TAru5GC7Gb2s&#10;Mda25zN1F1+IAGEXo4LS+yaW0uUlGXRT2xAH78e2Bn2QbSF1i32Am1rOomglDVYcFkpsaF9Sfrv8&#10;GgWn7H5d9umqu6Zpkh2PyWJ+O2RKTcbD7gOEp8E/w492ohUs5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RXmxQAAANsAAAAPAAAAAAAAAAAAAAAAAJgCAABkcnMv&#10;ZG93bnJldi54bWxQSwUGAAAAAAQABAD1AAAAigMAAAAA&#10;" path="m13,l,11,16,29,29,18,13,xe" fillcolor="black" stroked="f">
                  <v:path arrowok="t" o:connecttype="custom" o:connectlocs="13,0;0,11;16,29;29,18;13,0" o:connectangles="0,0,0,0,0"/>
                </v:shape>
                <v:shape id="Freeform 70" o:spid="_x0000_s1081" style="position:absolute;left:897;top:134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j/cUA&#10;AADbAAAADwAAAGRycy9kb3ducmV2LnhtbESPQWvCQBSE7wX/w/IKvelupa01ZiOiFDxYsSrt9Zl9&#10;JsHs25BdNf77bkHocZiZb5h02tlaXKj1lWMNzwMFgjh3puJCw3730X8H4QOywdoxabiRh2nWe0gx&#10;Me7KX3TZhkJECPsENZQhNImUPi/Joh+4hjh6R9daDFG2hTQtXiPc1nKo1Ju0WHFcKLGheUn5aXu2&#10;kfIzH60X/Ok3y8P4sFLnYaPG31o/PXazCYhAXfgP39tLo+H1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GP9xQAAANsAAAAPAAAAAAAAAAAAAAAAAJgCAABkcnMv&#10;ZG93bnJldi54bWxQSwUGAAAAAAQABAD1AAAAigMAAAAA&#10;" path="m,8r,3l13,r,3l,8xe" fillcolor="black" stroked="f">
                  <v:path arrowok="t" o:connecttype="custom" o:connectlocs="0,8;0,11;13,0;13,3;0,8" o:connectangles="0,0,0,0,0"/>
                </v:shape>
                <v:shape id="Freeform 71" o:spid="_x0000_s1082" style="position:absolute;left:913;top:152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GZsQA&#10;AADbAAAADwAAAGRycy9kb3ducmV2LnhtbESPQWsCMRSE74L/ITyht5ooWHVrlGIpeKhFV9Hrc/O6&#10;u7h5WTZR13/fCAWPw8x8w8wWra3ElRpfOtYw6CsQxJkzJeca9ruv1wkIH5ANVo5Jw508LObdzgwT&#10;4268pWsachEh7BPUUIRQJ1L6rCCLvu9q4uj9usZiiLLJpWnwFuG2kkOl3qTFkuNCgTUtC8rO6cVG&#10;ynE5/vnktd+sTtPTt7oMazU9aP3Saz/eQQRqwzP8314ZDa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xmbEAAAA2wAAAA8AAAAAAAAAAAAAAAAAmAIAAGRycy9k&#10;b3ducmV2LnhtbFBLBQYAAAAABAAEAPUAAACJAwAAAAA=&#10;" path="m13,l,11r2,l13,3,13,xe" fillcolor="black" stroked="f">
                  <v:path arrowok="t" o:connecttype="custom" o:connectlocs="13,0;0,11;2,11;13,3;13,0" o:connectangles="0,0,0,0,0"/>
                </v:shape>
                <v:shape id="Freeform 72" o:spid="_x0000_s1083" style="position:absolute;left:913;top:152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YEcQA&#10;AADbAAAADwAAAGRycy9kb3ducmV2LnhtbESPQWvCQBSE7wX/w/IKveluBa3GrFIsgodW1Ba9vmSf&#10;STD7NmRXTf+9WxB6HGbmGyZddLYWV2p95VjD60CBIM6dqbjQ8PO96k9A+IBssHZMGn7Jw2Lee0ox&#10;Me7GO7ruQyEihH2CGsoQmkRKn5dk0Q9cQxy9k2sthijbQpoWbxFuazlUaiwtVhwXSmxoWVJ+3l9s&#10;pByXb5sP/vLbdTbNPtVl2KjpQeuX5+59BiJQF/7Dj/baaBiN4e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WBHEAAAA2wAAAA8AAAAAAAAAAAAAAAAAmAIAAGRycy9k&#10;b3ducmV2LnhtbFBLBQYAAAAABAAEAPUAAACJAwAAAAA=&#10;" path="m,11l13,,,11xe" fillcolor="black" stroked="f">
                  <v:path arrowok="t" o:connecttype="custom" o:connectlocs="0,11;13,0;0,11" o:connectangles="0,0,0"/>
                </v:shape>
                <v:shape id="Freeform 73" o:spid="_x0000_s1084" style="position:absolute;left:920;top:152;width:21;height:16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X98MA&#10;AADbAAAADwAAAGRycy9kb3ducmV2LnhtbESPQWvCQBSE74L/YXkFL1I3DdWW1E2QQkUED0bp+TX7&#10;zIZm34bsVuO/7wqCx2FmvmGWxWBbcabeN44VvMwSEMSV0w3XCo6Hr+d3ED4ga2wdk4IreSjy8WiJ&#10;mXYX3tO5DLWIEPYZKjAhdJmUvjJk0c9cRxy9k+sthij7WuoeLxFuW5kmyUJabDguGOzo01D1W/5Z&#10;BfvX9S5tzLT8Cd626cmhmX5vlZo8DasPEIGG8Ajf2xutYP4Gt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XX98MAAADbAAAADwAAAAAAAAAAAAAAAACYAgAAZHJzL2Rv&#10;d25yZXYueG1sUEsFBgAAAAAEAAQA9QAAAIgDAAAAAA==&#10;" path="m,l,13r21,3l21,,,xe" fillcolor="black" stroked="f">
                  <v:path arrowok="t" o:connecttype="custom" o:connectlocs="0,0;0,13;21,16;21,0;0,0" o:connectangles="0,0,0,0,0"/>
                </v:shape>
                <v:shape id="Freeform 74" o:spid="_x0000_s1085" style="position:absolute;left:915;top:152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pv8EA&#10;AADbAAAADwAAAGRycy9kb3ducmV2LnhtbERPTYvCMBC9L/gfwgheFk0VXKQaRQTBi4h1F/Q2NmNb&#10;bSa1ibX+e3MQ9vh437NFa0rRUO0KywqGgwgEcWp1wZmC38O6PwHhPLLG0jIpeJGDxbzzNcNY2yfv&#10;qUl8JkIIuxgV5N5XsZQuzcmgG9iKOHAXWxv0AdaZ1DU+Q7gp5SiKfqTBgkNDjhWtckpvycMoOG93&#10;9+P9+r3C4Z87Fw2fkkc6VqrXbZdTEJ5a/y/+uDdawT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zqb/BAAAA2wAAAA8AAAAAAAAAAAAAAAAAmAIAAGRycy9kb3du&#10;cmV2LnhtbFBLBQYAAAAABAAEAPUAAACGAwAAAAA=&#10;" path="m,11r3,2l5,13,5,r6,3l,11xe" fillcolor="black" stroked="f">
                  <v:path arrowok="t" o:connecttype="custom" o:connectlocs="0,11;3,13;5,13;5,0;11,3;0,11" o:connectangles="0,0,0,0,0,0"/>
                </v:shape>
                <v:shape id="Freeform 75" o:spid="_x0000_s1086" style="position:absolute;left:941;top:152;width:34;height:16;visibility:visible;mso-wrap-style:square;v-text-anchor:top" coordsize="3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gmMIA&#10;AADbAAAADwAAAGRycy9kb3ducmV2LnhtbESPQYvCMBSE7wv+h/AEb2uqoKzVKCJUvMiyKvX6aJ5t&#10;sXkpSbT132+EhT0OM/MNs9r0phFPcr62rGAyTkAQF1bXXCq4nLPPLxA+IGtsLJOCF3nYrAcfK0y1&#10;7fiHnqdQighhn6KCKoQ2ldIXFRn0Y9sSR+9mncEQpSuldthFuGnkNEnm0mDNcaHClnYVFffTwyjI&#10;r+buLsfv/SRr9i6fZdPk1uVKjYb9dgkiUB/+w3/tg1YwW8D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eCYwgAAANsAAAAPAAAAAAAAAAAAAAAAAJgCAABkcnMvZG93&#10;bnJldi54bWxQSwUGAAAAAAQABAD1AAAAhwMAAAAA&#10;" path="m,l,16r31,l34,,,xe" fillcolor="black" stroked="f">
                  <v:path arrowok="t" o:connecttype="custom" o:connectlocs="0,0;0,16;31,16;34,0;0,0" o:connectangles="0,0,0,0,0"/>
                </v:shape>
                <v:shape id="Freeform 76" o:spid="_x0000_s1087" style="position:absolute;left:941;top:152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m1cEA&#10;AADbAAAADwAAAGRycy9kb3ducmV2LnhtbERPu2rDMBTdC/kHcQNdSiM7gylulJAEAsnW2qHzrXVj&#10;mVhXxlL86NdXQ6Hj4bw3u8m2YqDeN44VpKsEBHHldMO1gmt5en0D4QOyxtYxKZjJw267eNpgrt3I&#10;nzQUoRYxhH2OCkwIXS6lrwxZ9CvXEUfu5nqLIcK+lrrHMYbbVq6TJJMWG44NBjs6GqruxcMq8D/2&#10;a0yzy+F7vl3Nx/AifXkYlHpeTvt3EIGm8C/+c5+1giy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ptXBAAAA2wAAAA8AAAAAAAAAAAAAAAAAmAIAAGRycy9kb3du&#10;cmV2LnhtbFBLBQYAAAAABAAEAPUAAACGAwAAAAA=&#10;" path="m,16l,,,16xe" fillcolor="black" stroked="f">
                  <v:path arrowok="t" o:connecttype="custom" o:connectlocs="0,16;0,0;0,16" o:connectangles="0,0,0"/>
                </v:shape>
                <v:shape id="Freeform 77" o:spid="_x0000_s1088" style="position:absolute;left:962;top:158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Zl8MA&#10;AADbAAAADwAAAGRycy9kb3ducmV2LnhtbESPQWvCQBSE70L/w/IKvekmgrZEVymlgnoz8VBvz+wz&#10;Cc2+DbtrTP+9Kwg9DjPzDbNcD6YVPTnfWFaQThIQxKXVDVcKjsVm/AHCB2SNrWVS8Ece1quX0RIz&#10;bW98oD4PlYgQ9hkqqEPoMil9WZNBP7EdcfQu1hkMUbpKaoe3CDetnCbJXBpsOC7U2NFXTeVvfjUK&#10;8n16+Nanc3/d4XvRcTtzP8lOqbfX4XMBItAQ/sPP9lYrm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4Zl8MAAADbAAAADwAAAAAAAAAAAAAAAACYAgAAZHJzL2Rv&#10;d25yZXYueG1sUEsFBgAAAAAEAAQA9QAAAIgDAAAAAA==&#10;" path="m18,5l5,,,15r15,5l18,5xe" fillcolor="black" stroked="f">
                  <v:path arrowok="t" o:connecttype="custom" o:connectlocs="18,5;5,0;0,15;15,20;18,5" o:connectangles="0,0,0,0,0"/>
                </v:shape>
                <v:shape id="Freeform 78" o:spid="_x0000_s1089" style="position:absolute;left:967;top:15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S98MA&#10;AADbAAAADwAAAGRycy9kb3ducmV2LnhtbESPQWvCQBSE74L/YXmCN7NRQUp0FRELllBK03h/ZJ9J&#10;MPs2ZtcY++u7hUKPw8x8w2x2g2lET52rLSuYRzEI4sLqmksF+dfr7AWE88gaG8uk4EkOdtvxaIOJ&#10;tg/+pD7zpQgQdgkqqLxvEyldUZFBF9mWOHgX2xn0QXal1B0+Atw0chHHK2mw5rBQYUuHioprdjcK&#10;Ppb3M5/69/RN39Jj9uT8kH7nSk0nw34NwtPg/8N/7ZNWsFrA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8S98MAAADbAAAADwAAAAAAAAAAAAAAAACYAgAAZHJzL2Rv&#10;d25yZXYueG1sUEsFBgAAAAAEAAQA9QAAAIgDAAAAAA==&#10;" path="m8,r8,l13,11,,6,5,16,8,xe" fillcolor="black" stroked="f">
                  <v:path arrowok="t" o:connecttype="custom" o:connectlocs="8,0;16,0;13,11;0,6;5,16;8,0" o:connectangles="0,0,0,0,0,0"/>
                </v:shape>
                <v:shape id="Freeform 79" o:spid="_x0000_s1090" style="position:absolute;left:970;top:168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DbMMA&#10;AADbAAAADwAAAGRycy9kb3ducmV2LnhtbESPQWvCQBSE74X+h+UVvJS6SQWx0TWUSsFro1B6e+w+&#10;k2j2bcg+Nf57t1DocZiZb5hVOfpOXWiIbWAD+TQDRWyDa7k2sN99vixARUF22AUmAzeKUK4fH1ZY&#10;uHDlL7pUUqsE4ViggUakL7SOtiGPcRp64uQdwuBRkhxq7Qa8Jrjv9GuWzbXHltNCgz19NGRP1dkb&#10;qN6CbL5n8UdsvrOnRXfcPt+OxkyexvclKKFR/sN/7a0zMJ/B75f0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DbMMAAADbAAAADwAAAAAAAAAAAAAAAACYAgAAZHJzL2Rv&#10;d25yZXYueG1sUEsFBgAAAAAEAAQA9QAAAIgDAAAAAA==&#10;" path="m,l,15r26,l26,3,,xe" fillcolor="black" stroked="f">
                  <v:path arrowok="t" o:connecttype="custom" o:connectlocs="0,0;0,15;26,15;26,3;0,0" o:connectangles="0,0,0,0,0"/>
                </v:shape>
                <v:shape id="Freeform 80" o:spid="_x0000_s1091" style="position:absolute;left:959;top:168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ecMA&#10;AADbAAAADwAAAGRycy9kb3ducmV2LnhtbESPS4sCMRCE74L/IbSwN824iC6jUURW14Mgvu7NpOeh&#10;k84wic7s/nojCHssquorarZoTSkeVLvCsoLhIAJBnFhdcKbgfFr3v0A4j6yxtEwKfsnBYt7tzDDW&#10;tuEDPY4+EwHCLkYFufdVLKVLcjLoBrYiDl5qa4M+yDqTusYmwE0pP6NoLA0WHBZyrGiVU3I73o2C&#10;srn+/F02V4vf6WS3vdh9c7ilSn302uUUhKfW/4ff7a1WMB7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zecMAAADbAAAADwAAAAAAAAAAAAAAAACYAgAAZHJzL2Rv&#10;d25yZXYueG1sUEsFBgAAAAAEAAQA9QAAAIgDAAAAAA==&#10;" path="m3,5l,15r11,l11,r7,10l3,5xe" fillcolor="black" stroked="f">
                  <v:path arrowok="t" o:connecttype="custom" o:connectlocs="3,5;0,15;11,15;11,0;18,10;3,5" o:connectangles="0,0,0,0,0,0"/>
                </v:shape>
                <v:shape id="Freeform 81" o:spid="_x0000_s1092" style="position:absolute;left:993;top:171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uosIA&#10;AADbAAAADwAAAGRycy9kb3ducmV2LnhtbESPQYvCMBSE74L/ITxhb5oqVLQaRYXdlcU9rIrnR/Ns&#10;q81LaaKt/34jCB6HmfmGmS9bU4o71a6wrGA4iEAQp1YXnCk4Hj77ExDOI2ssLZOCBzlYLrqdOSba&#10;NvxH973PRICwS1BB7n2VSOnSnAy6ga2Ig3e2tUEfZJ1JXWMT4KaUoygaS4MFh4UcK9rklF73N6Pg&#10;cou/m98ipq/Dzk1w+tPiKV0r9dFrVzMQnlr/Dr/aW61gHMP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G6iwgAAANsAAAAPAAAAAAAAAAAAAAAAAJgCAABkcnMvZG93&#10;bnJldi54bWxQSwUGAAAAAAQABAD1AAAAhwMAAAAA&#10;" path="m3,l,12r10,3l10,,3,xe" fillcolor="black" stroked="f">
                  <v:path arrowok="t" o:connecttype="custom" o:connectlocs="3,0;0,12;10,15;10,0;3,0" o:connectangles="0,0,0,0,0"/>
                </v:shape>
                <v:shape id="Freeform 82" o:spid="_x0000_s1093" style="position:absolute;left:993;top:171;width:3;height:12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Yk8UA&#10;AADbAAAADwAAAGRycy9kb3ducmV2LnhtbESPQWvCQBSE70L/w/IKvUizsWiQNKtIUalQBGMv3h7Z&#10;1yQ0+zbubjX9912h4HGYmW+YYjmYTlzI+daygkmSgiCurG65VvB53DzPQfiArLGzTAp+ycNy8TAq&#10;MNf2yge6lKEWEcI+RwVNCH0upa8aMugT2xNH78s6gyFKV0vt8BrhppMvaZpJgy3HhQZ7emuo+i5/&#10;jIL1+XTS8y1vV9OPnTWz/XjvpmOlnh6H1SuIQEO4h//b71pBlsH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iTxQAAANsAAAAPAAAAAAAAAAAAAAAAAJgCAABkcnMv&#10;ZG93bnJldi54bWxQSwUGAAAAAAQABAD1AAAAigMAAAAA&#10;" path="m3,l,12r3,l3,xe" fillcolor="black" stroked="f">
                  <v:path arrowok="t" o:connecttype="custom" o:connectlocs="3,0;0,12;3,12;3,0" o:connectangles="0,0,0,0"/>
                </v:shape>
                <v:shape id="Freeform 83" o:spid="_x0000_s1094" style="position:absolute;left:988;top:173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2G8QA&#10;AADbAAAADwAAAGRycy9kb3ducmV2LnhtbESPQWvCQBSE7wX/w/KE3upGD1aim1CFQsFD0Raqt2f2&#10;mYRm3wvZVaO/visIPQ4z8w2zyHvXqDN1vhY2MB4loIgLsTWXBr6/3l9moHxAttgIk4ErecizwdMC&#10;UysX3tB5G0oVIexTNFCF0KZa+6Iih34kLXH0jtI5DFF2pbYdXiLcNXqSJFPtsOa4UGFLq4qK3+3J&#10;GejldrwtZ+HnsPysRbv1ZC87Z8zzsH+bgwrUh//wo/1hDUxf4f4l/gC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NhvEAAAA2wAAAA8AAAAAAAAAAAAAAAAAmAIAAGRycy9k&#10;b3ducmV2LnhtbFBLBQYAAAAABAAEAPUAAACJAwAAAAA=&#10;" path="m21,8l10,,,16r10,7l21,8xe" fillcolor="black" stroked="f">
                  <v:path arrowok="t" o:connecttype="custom" o:connectlocs="21,8;10,0;0,16;10,23;21,8" o:connectangles="0,0,0,0,0"/>
                </v:shape>
                <v:shape id="Freeform 84" o:spid="_x0000_s1095" style="position:absolute;left:998;top:17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5fMEA&#10;AADbAAAADwAAAGRycy9kb3ducmV2LnhtbERPy2rCQBTdF/oPwy24qxO7iJI6ShFtsyhIfOwvmZuH&#10;Zu6EzDSJ/XpnIbg8nPdyPZpG9NS52rKC2TQCQZxbXXOp4HTcvS9AOI+ssbFMCm7kYL16fVliou3A&#10;GfUHX4oQwi5BBZX3bSKlyysy6Ka2JQ5cYTuDPsCulLrDIYSbRn5EUSwN1hwaKmxpU1F+PfwZBc1w&#10;+fk/f18sbov5b3q2+yG7FkpN3savTxCeRv8UP9ypVhCHseFL+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0uXzBAAAA2wAAAA8AAAAAAAAAAAAAAAAAmAIAAGRycy9kb3du&#10;cmV2LnhtbFBLBQYAAAAABAAEAPUAAACGAwAAAAA=&#10;" path="m5,l18,,11,10,,2,5,15,5,xe" fillcolor="black" stroked="f">
                  <v:path arrowok="t" o:connecttype="custom" o:connectlocs="5,0;18,0;11,10;0,2;5,15;5,0" o:connectangles="0,0,0,0,0,0"/>
                </v:shape>
                <v:shape id="Freeform 85" o:spid="_x0000_s1096" style="position:absolute;left:988;top:18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qx8MA&#10;AADbAAAADwAAAGRycy9kb3ducmV2LnhtbESPQWvCQBSE74X+h+UJvdWNPdgasxEjDXgqVD14fGSf&#10;m2D2bchuk/jvu4LgcZiZb5hsM9lWDNT7xrGCxTwBQVw53bBRcDqW718gfEDW2DomBTfysMlfXzJM&#10;tRv5l4ZDMCJC2KeooA6hS6X0VU0W/dx1xNG7uN5iiLI3Uvc4Rrht5UeSLKXFhuNCjR3taqquhz+r&#10;wHwXptTF51AV2pxPdrsrfvRNqbfZtF2DCDSFZ/jR3msFyxXc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Dqx8MAAADbAAAADwAAAAAAAAAAAAAAAACYAgAAZHJzL2Rv&#10;d25yZXYueG1sUEsFBgAAAAAEAAQA9QAAAIgDAAAAAA==&#10;" path="m10,l,7,10,20,21,10,10,xe" fillcolor="black" stroked="f">
                  <v:path arrowok="t" o:connecttype="custom" o:connectlocs="10,0;0,7;10,20;21,10;10,0" o:connectangles="0,0,0,0,0"/>
                </v:shape>
                <v:shape id="Freeform 86" o:spid="_x0000_s1097" style="position:absolute;left:983;top:18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nW8IA&#10;AADbAAAADwAAAGRycy9kb3ducmV2LnhtbERPXWvCMBR9H/gfwh3sbU3mmBvVKCIMVhiCdkx8uzTX&#10;ttjcdE3W1n9vHgQfD+d7sRptI3rqfO1Yw0uiQBAXztRcavjJP58/QPiAbLBxTBou5GG1nDwsMDVu&#10;4B31+1CKGMI+RQ1VCG0qpS8qsugT1xJH7uQ6iyHCrpSmwyGG20ZOlZpJizXHhgpb2lRUnPf/VkOQ&#10;h+Nv9j1Tb5etoTz7OwzKv2r99Diu5yACjeEuvrm/jIb3uD5+i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qdbwgAAANsAAAAPAAAAAAAAAAAAAAAAAJgCAABkcnMvZG93&#10;bnJldi54bWxQSwUGAAAAAAQABAD1AAAAhwMAAAAA&#10;" path="m5,l,2,5,7,15,r,7l5,xe" fillcolor="black" stroked="f">
                  <v:path arrowok="t" o:connecttype="custom" o:connectlocs="5,0;0,2;5,7;15,0;15,7;5,0" o:connectangles="0,0,0,0,0,0"/>
                </v:shape>
                <v:shape id="Freeform 87" o:spid="_x0000_s1098" style="position:absolute;left:998;top:19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Z78QA&#10;AADbAAAADwAAAGRycy9kb3ducmV2LnhtbESPQWvCQBSE74L/YXmF3nQTD21IXcUKLaUgxag9P7Iv&#10;2WD2bchuTeqv7xYEj8PMfMMs16NtxYV63zhWkM4TEMSl0w3XCo6Ht1kGwgdkja1jUvBLHtar6WSJ&#10;uXYD7+lShFpECPscFZgQulxKXxqy6OeuI45e5XqLIcq+lrrHIcJtKxdJ8iQtNhwXDHa0NVSeix+r&#10;4Pv0urvq7GDevz47U2V2WFTpoNTjw7h5ARFoDPfwrf2hFTy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2e/EAAAA2wAAAA8AAAAAAAAAAAAAAAAAmAIAAGRycy9k&#10;b3ducmV2LnhtbFBLBQYAAAAABAAEAPUAAACJAwAAAAA=&#10;" path="m11,l,10,11,23,23,13,11,xe" fillcolor="black" stroked="f">
                  <v:path arrowok="t" o:connecttype="custom" o:connectlocs="11,0;0,10;11,23;23,13;11,0" o:connectangles="0,0,0,0,0"/>
                </v:shape>
                <v:shape id="Freeform 88" o:spid="_x0000_s1099" style="position:absolute;left:1006;top:21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QI8QA&#10;AADbAAAADwAAAGRycy9kb3ducmV2LnhtbESPQWvCQBSE74X+h+UVvDUbPURJXUWKRS+CxrZ6fGSf&#10;STD7NmTXJP57Vyj0OMzMN8x8OZhadNS6yrKCcRSDIM6trrhQ8H38ep+BcB5ZY22ZFNzJwXLx+jLH&#10;VNueD9RlvhABwi5FBaX3TSqly0sy6CLbEAfvYluDPsi2kLrFPsBNLSdxnEiDFYeFEhv6LCm/Zjej&#10;IJnJ87S/ZDLp1u7nd3+q17vNWKnR27D6AOFp8P/hv/ZWK5h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0CPEAAAA2wAAAA8AAAAAAAAAAAAAAAAAmAIAAGRycy9k&#10;b3ducmV2LnhtbFBLBQYAAAAABAAEAPUAAACJAwAAAAA=&#10;" path="m15,l,3,3,8,15,5,15,xe" fillcolor="black" stroked="f">
                  <v:path arrowok="t" o:connecttype="custom" o:connectlocs="15,0;0,3;3,8;15,5;15,0" o:connectangles="0,0,0,0,0"/>
                </v:shape>
                <v:shape id="Freeform 89" o:spid="_x0000_s1100" style="position:absolute;left:1006;top:212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5QcMA&#10;AADbAAAADwAAAGRycy9kb3ducmV2LnhtbESPT4vCMBTE74LfITxhbzbVLVa6RllkBb1p98/50bxt&#10;i81LaaLt7qc3guBxmJnfMKvNYBpxpc7VlhXMohgEcWF1zaWCr8/ddAnCeWSNjWVS8EcONuvxaIWZ&#10;tj2f6Jr7UgQIuwwVVN63mZSuqMigi2xLHLxf2xn0QXal1B32AW4aOY/jhTRYc1iosKVtRcU5vxgF&#10;h/Q/Wf6kSbm3yfFjvjB58d1vlXqZDO9vIDwN/hl+tPdaQfoK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5QcMAAADbAAAADwAAAAAAAAAAAAAAAACYAgAAZHJzL2Rv&#10;d25yZXYueG1sUEsFBgAAAAAEAAQA9QAAAIgDAAAAAA==&#10;" path="m15,r,2l15,5,,8r3,2l15,xe" fillcolor="black" stroked="f">
                  <v:path arrowok="t" o:connecttype="custom" o:connectlocs="15,0;15,2;15,5;0,8;3,10;15,0" o:connectangles="0,0,0,0,0,0"/>
                </v:shape>
                <v:shape id="Freeform 90" o:spid="_x0000_s1101" style="position:absolute;left:1003;top:214;width:18;height:19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BHMQA&#10;AADbAAAADwAAAGRycy9kb3ducmV2LnhtbESPT2vCQBTE74LfYXmF3nRTKbWkrlL/gXhqowjeHtln&#10;EpJ9G7JrXL99Vyh4HGbmN8xsEUwjeupcZVnB2zgBQZxbXXGh4HjYjj5BOI+ssbFMCu7kYDEfDmaY&#10;anvjX+ozX4gIYZeigtL7NpXS5SUZdGPbEkfvYjuDPsqukLrDW4SbRk6S5EMarDgulNjSqqS8zq5G&#10;Qdgkl95us+Wkrk77n6JuMazPSr2+hO8vEJ6Cf4b/2zutYPoO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ARzEAAAA2wAAAA8AAAAAAAAAAAAAAAAAmAIAAGRycy9k&#10;b3ducmV2LnhtbFBLBQYAAAAABAAEAPUAAACJAwAAAAA=&#10;" path="m18,13r-5,6l8,19,,16,6,r5,3l11,3,6,6r12,7xe" fillcolor="black" stroked="f">
                  <v:path arrowok="t" o:connecttype="custom" o:connectlocs="18,13;13,19;8,19;0,16;6,0;11,3;11,3;6,6;18,13" o:connectangles="0,0,0,0,0,0,0,0,0"/>
                </v:shape>
                <v:shape id="Freeform 91" o:spid="_x0000_s1102" style="position:absolute;left:1009;top:22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Ew8QA&#10;AADbAAAADwAAAGRycy9kb3ducmV2LnhtbESP3WoCMRSE7wu+QziCdzWx4g+rUaRQUJBCVRTvDpvj&#10;7uLmZLuJ7vr2plDwcpiZb5j5srWluFPtC8caBn0Fgjh1puBMw2H/9T4F4QOywdIxaXiQh+Wi8zbH&#10;xLiGf+i+C5mIEPYJashDqBIpfZqTRd93FXH0Lq62GKKsM2lqbCLclvJDqbG0WHBcyLGiz5zS6+5m&#10;NQR5Oh8327EaPb4N7Te/p0b5oda9bruagQjUhlf4v702GiYj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BMPEAAAA2wAAAA8AAAAAAAAAAAAAAAAAmAIAAGRycy9k&#10;b3ducmV2LnhtbFBLBQYAAAAABAAEAPUAAACJAwAAAAA=&#10;" path="m12,2r3,3l12,7,,,,5,12,2xe" fillcolor="black" stroked="f">
                  <v:path arrowok="t" o:connecttype="custom" o:connectlocs="12,2;15,5;12,7;0,0;0,5;12,2" o:connectangles="0,0,0,0,0,0"/>
                </v:shape>
                <v:shape id="Freeform 92" o:spid="_x0000_s1103" style="position:absolute;left:990;top:21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CKcQA&#10;AADbAAAADwAAAGRycy9kb3ducmV2LnhtbESPQWvCQBSE74X+h+UJ3urGClaiq4hUUIIUY7w/ss8k&#10;mH2bZtcY++u7QqHHYWa+YRar3tSio9ZVlhWMRxEI4tzqigsF2Wn7NgPhPLLG2jIpeJCD1fL1ZYGx&#10;tnc+Upf6QgQIuxgVlN43sZQuL8mgG9mGOHgX2xr0QbaF1C3eA9zU8j2KptJgxWGhxIY2JeXX9GYU&#10;fE1uZ951h2Svv5PP9MHZJvnJlBoO+vUchKfe/4f/2jut4GMKz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ginEAAAA2wAAAA8AAAAAAAAAAAAAAAAAmAIAAGRycy9k&#10;b3ducmV2LnhtbFBLBQYAAAAABAAEAPUAAACJAwAAAAA=&#10;" path="m13,16r-5,l13,13r-2,l,3r3,l11,r5,l13,16xe" fillcolor="black" stroked="f">
                  <v:path arrowok="t" o:connecttype="custom" o:connectlocs="13,16;8,16;13,13;11,13;0,3;3,3;11,0;16,0;13,16" o:connectangles="0,0,0,0,0,0,0,0,0"/>
                </v:shape>
                <v:shape id="Freeform 93" o:spid="_x0000_s1104" style="position:absolute;left:1003;top:214;width:6;height:16;visibility:visible;mso-wrap-style:square;v-text-anchor:top" coordsize="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72cQA&#10;AADbAAAADwAAAGRycy9kb3ducmV2LnhtbESPQWvCQBSE7wX/w/IEL6IbRaqkrqKCoGAPjSL09si+&#10;ZkOzb0N2o/Hfu0Khx2FmvmGW685W4kaNLx0rmIwTEMS50yUXCi7n/WgBwgdkjZVjUvAgD+tV722J&#10;qXZ3/qJbFgoRIexTVGBCqFMpfW7Ioh+7mjh6P66xGKJsCqkbvEe4reQ0Sd6lxZLjgsGadoby36y1&#10;CopsNjlsv3UuT+1na6rL8Hq0Q6UG/W7zASJQF/7Df+2DVjCfw+t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O9nEAAAA2wAAAA8AAAAAAAAAAAAAAAAAmAIAAGRycy9k&#10;b3ducmV2LnhtbFBLBQYAAAAABAAEAPUAAACJAwAAAAA=&#10;" path="m6,l3,,,16,6,xe" fillcolor="black" stroked="f">
                  <v:path arrowok="t" o:connecttype="custom" o:connectlocs="6,0;3,0;0,16;6,0" o:connectangles="0,0,0,0"/>
                </v:shape>
                <v:shape id="Freeform 94" o:spid="_x0000_s1105" style="position:absolute;left:988;top:222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A3r8A&#10;AADbAAAADwAAAGRycy9kb3ducmV2LnhtbERPTYvCMBC9C/6HMMJeRFOlqFSjqOAi7Mmq0OPQjG2x&#10;mZQmav335iDs8fG+V5vO1OJJrassK5iMIxDEudUVFwou58NoAcJ5ZI21ZVLwJgebdb+3wkTbF5/o&#10;mfpChBB2CSoovW8SKV1ekkE3tg1x4G62NegDbAupW3yFcFPLaRTNpMGKQ0OJDe1Lyu/pwyjAv/cx&#10;zq70OzzttnnMqZxl8U2pn0G3XYLw1Pl/8dd91ArmYWz4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+wDevwAAANsAAAAPAAAAAAAAAAAAAAAAAJgCAABkcnMvZG93bnJl&#10;di54bWxQSwUGAAAAAAQABAD1AAAAhAMAAAAA&#10;" path="m15,r,5l18,11,2,11,,8,,,15,xe" fillcolor="black" stroked="f">
                  <v:path arrowok="t" o:connecttype="custom" o:connectlocs="15,0;15,5;18,11;2,11;0,8;0,0;15,0" o:connectangles="0,0,0,0,0,0,0"/>
                </v:shape>
                <v:shape id="Freeform 95" o:spid="_x0000_s1106" style="position:absolute;left:988;top:217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Oq8MA&#10;AADbAAAADwAAAGRycy9kb3ducmV2LnhtbESPQWvCQBSE7wX/w/KE3upGCSamriLSgt40as+P7GsS&#10;mn0bsluT9te7guBxmJlvmOV6MI24UudqywqmkwgEcWF1zaWC8+nzLQXhPLLGxjIp+CMH69XoZYmZ&#10;tj0f6Zr7UgQIuwwVVN63mZSuqMigm9iWOHjftjPog+xKqTvsA9w0chZFc2mw5rBQYUvbioqf/Nco&#10;2Cf/cfqVxOXOxoeP2dzkxaXfKvU6HjbvIDwN/hl+tHdaQbKA+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9Oq8MAAADbAAAADwAAAAAAAAAAAAAAAACYAgAAZHJzL2Rv&#10;d25yZXYueG1sUEsFBgAAAAAEAAQA9QAAAIgDAAAAAA==&#10;" path="m2,l,3,,5r15,l13,10,2,xe" fillcolor="black" stroked="f">
                  <v:path arrowok="t" o:connecttype="custom" o:connectlocs="2,0;0,3;0,5;15,5;13,10;2,0" o:connectangles="0,0,0,0,0,0"/>
                </v:shape>
                <v:shape id="Freeform 96" o:spid="_x0000_s1107" style="position:absolute;left:990;top:230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pTcAA&#10;AADbAAAADwAAAGRycy9kb3ducmV2LnhtbERP3WrCMBS+H/gO4Qi7GZrqQEo1ighKkd3M+gDH5tgW&#10;m5OQRO18+uVisMuP73+1GUwvHuRDZ1nBbJqBIK6t7rhRcK72kxxEiMgae8uk4IcCbNajtxUW2j75&#10;mx6n2IgUwqFABW2MrpAy1C0ZDFPriBN3td5gTNA3Unt8pnDTy3mWLaTBjlNDi452LdW3090o0B+l&#10;e10PVb64fNHl+Fn6Kjiv1Pt42C5BRBriv/jPXWoFeVqfvq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4pTcAAAADbAAAADwAAAAAAAAAAAAAAAACYAgAAZHJzL2Rvd25y&#10;ZXYueG1sUEsFBgAAAAAEAAQA9QAAAIUDAAAAAA==&#10;" path="m13,r3,3l19,5r2,5l21,15,6,15r,-2l6,13,3,10,,5,13,xe" fillcolor="black" stroked="f">
                  <v:path arrowok="t" o:connecttype="custom" o:connectlocs="13,0;16,3;19,5;21,10;21,15;6,15;6,13;6,13;3,10;0,5;13,0" o:connectangles="0,0,0,0,0,0,0,0,0,0,0"/>
                </v:shape>
                <v:shape id="Freeform 97" o:spid="_x0000_s1108" style="position:absolute;left:990;top:230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jisIA&#10;AADbAAAADwAAAGRycy9kb3ducmV2LnhtbESPwWrDMBBE74X+g9hCLyGW40NqHMuhFAqGnpL4AxZr&#10;Yzu1VkZSE/vvq0Agx2Fm3jDlfjajuJLzg2UFmyQFQdxaPXCnoDl9r3MQPiBrHC2TgoU87KvXlxIL&#10;bW98oOsxdCJC2BeooA9hKqT0bU8GfWIn4uidrTMYonSd1A5vEW5GmaXpVhocOC70ONFXT+3v8c8o&#10;cK4em8yb/OejbpbGXFbb6bRS6v1t/tyBCDSHZ/jRrrWCfAP3L/EH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KwgAAANsAAAAPAAAAAAAAAAAAAAAAAJgCAABkcnMvZG93&#10;bnJldi54bWxQSwUGAAAAAAQABAD1AAAAhwMAAAAA&#10;" path="m,3l,5,13,r3,3l,3xe" fillcolor="black" stroked="f">
                  <v:path arrowok="t" o:connecttype="custom" o:connectlocs="0,3;0,5;13,0;16,3;0,3" o:connectangles="0,0,0,0,0"/>
                </v:shape>
                <v:shape id="Freeform 98" o:spid="_x0000_s1109" style="position:absolute;left:996;top:245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absQA&#10;AADbAAAADwAAAGRycy9kb3ducmV2LnhtbESPQWvCQBSE74L/YXlCb7pRaJHUTQiCYotQqj30+Mi+&#10;ZoPZt2F3o/Hfu4VCj8PMfMNsytF24ko+tI4VLBcZCOLa6ZYbBV/n3XwNIkRkjZ1jUnCnAGUxnWww&#10;1+7Gn3Q9xUYkCIccFZgY+1zKUBuyGBauJ07ej/MWY5K+kdrjLcFtJ1dZ9iIttpwWDPa0NVRfToNV&#10;4A/t9/vHUJnRm+ehsse3+3LfK/U0G6tXEJHG+B/+ax+0gvUK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mm7EAAAA2wAAAA8AAAAAAAAAAAAAAAAAmAIAAGRycy9k&#10;b3ducmV2LnhtbFBLBQYAAAAABAAEAPUAAACJAwAAAAA=&#10;" path="m15,l,,,16r15,3l15,xe" fillcolor="black" stroked="f">
                  <v:path arrowok="t" o:connecttype="custom" o:connectlocs="15,0;0,0;0,16;15,19;15,0" o:connectangles="0,0,0,0,0"/>
                </v:shape>
                <v:shape id="Freeform 99" o:spid="_x0000_s1110" style="position:absolute;left:996;top:245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0xsMA&#10;AADbAAAADwAAAGRycy9kb3ducmV2LnhtbESP0WrCQBRE3wv+w3IFX4puGqlIzEZEEVoKBaMfcMle&#10;k2D2btjdJunfdwuFPg4zc4bJ95PpxEDOt5YVvKwSEMSV1S3XCm7X83ILwgdkjZ1lUvBNHvbF7CnH&#10;TNuRLzSUoRYRwj5DBU0IfSalrxoy6Fe2J47e3TqDIUpXS+1wjHDTyTRJNtJgy3GhwZ6ODVWP8sso&#10;eP94Pn9WvU8dv5Zr5PRkh/Gq1GI+HXYgAk3hP/zXftMKtm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0xsMAAADbAAAADwAAAAAAAAAAAAAAAACYAgAAZHJzL2Rv&#10;d25yZXYueG1sUEsFBgAAAAAEAAQA9QAAAIgDAAAAAA==&#10;" path="m15,l,,15,xe" fillcolor="black" stroked="f">
                  <v:path arrowok="t" o:connecttype="custom" o:connectlocs="15,0;0,0;15,0" o:connectangles="0,0,0"/>
                </v:shape>
                <v:shape id="Freeform 100" o:spid="_x0000_s1111" style="position:absolute;left:993;top:26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Vg8MA&#10;AADbAAAADwAAAGRycy9kb3ducmV2LnhtbESPS4sCMRCE74L/IbSwN80osspoFBF1PQji695Meh46&#10;6QyT6Mzur98IC3ssquorar5sTSleVLvCsoLhIAJBnFhdcKbgetn2pyCcR9ZYWiYF3+Rgueh25hhr&#10;2/CJXmefiQBhF6OC3PsqltIlORl0A1sRBy+1tUEfZJ1JXWMT4KaUoyj6lAYLDgs5VrTOKXmcn0ZB&#10;2dy/fm67u8VNOjnsb/bYnB6pUh+9djUD4an1/+G/9l4rmI7h/S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Vg8MAAADbAAAADwAAAAAAAAAAAAAAAACYAgAAZHJzL2Rv&#10;d25yZXYueG1sUEsFBgAAAAAEAAQA9QAAAIgDAAAAAA==&#10;" path="m18,3l3,,,13r16,2l18,3xe" fillcolor="black" stroked="f">
                  <v:path arrowok="t" o:connecttype="custom" o:connectlocs="18,3;3,0;0,13;16,15;18,3" o:connectangles="0,0,0,0,0"/>
                </v:shape>
                <v:shape id="Freeform 101" o:spid="_x0000_s1112" style="position:absolute;left:996;top:261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15,3r,2l15,3,,,15,3xe" fillcolor="black" stroked="f">
                  <v:path arrowok="t" o:connecttype="custom" o:connectlocs="15,3;15,5;15,3;0,0;15,3" o:connectangles="0,0,0,0,0"/>
                </v:shape>
                <v:shape id="Freeform 102" o:spid="_x0000_s1113" style="position:absolute;left:993;top:274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dHcMA&#10;AADbAAAADwAAAGRycy9kb3ducmV2LnhtbESPT4vCMBTE78J+h/AW9mbTqkipxrIsCF6E9c9h9/Zo&#10;nm21ealN1PrtjSB4HGbmN8w8700jrtS52rKCJIpBEBdW11wq2O+WwxSE88gaG8uk4E4O8sXHYI6Z&#10;tjfe0HXrSxEg7DJUUHnfZlK6oiKDLrItcfAOtjPog+xKqTu8Bbhp5CiOp9JgzWGhwpZ+KipO24tR&#10;QH++NL/jY/ovz0nMo8m65uVaqa/P/nsGwlPv3+FXe6UVpF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ndHcMAAADbAAAADwAAAAAAAAAAAAAAAACYAgAAZHJzL2Rv&#10;d25yZXYueG1sUEsFBgAAAAAEAAQA9QAAAIgDAAAAAA==&#10;" path="m16,2r,3l16,8,,10,,8,,,16,2xe" fillcolor="black" stroked="f">
                  <v:path arrowok="t" o:connecttype="custom" o:connectlocs="16,2;16,5;16,8;0,10;0,8;0,0;16,2" o:connectangles="0,0,0,0,0,0,0"/>
                </v:shape>
                <v:shape id="Freeform 103" o:spid="_x0000_s1114" style="position:absolute;left:993;top:274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vF8MA&#10;AADbAAAADwAAAGRycy9kb3ducmV2LnhtbESPS4vCQBCE78L+h6EX9mYm60ElOobgInhYDz4OHptM&#10;56GZnpAZTfTXOwsLHouq+opapoNpxJ06V1tW8B3FIIhzq2suFZyOm/EchPPIGhvLpOBBDtLVx2iJ&#10;ibY97+l+8KUIEHYJKqi8bxMpXV6RQRfZljh4he0M+iC7UuoO+wA3jZzE8VQarDksVNjSuqL8ergZ&#10;BX4/FM/C5tOf3dleMvrt6wf3Sn19DtkChKfBv8P/7a1WMJ/B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RvF8MAAADbAAAADwAAAAAAAAAAAAAAAACYAgAAZHJzL2Rv&#10;d25yZXYueG1sUEsFBgAAAAAEAAQA9QAAAIgDAAAAAA==&#10;" path="m,l16,2,,xe" fillcolor="black" stroked="f">
                  <v:path arrowok="t" o:connecttype="custom" o:connectlocs="0,0;16,2;0,0" o:connectangles="0,0,0"/>
                </v:shape>
                <v:shape id="Freeform 104" o:spid="_x0000_s1115" style="position:absolute;left:998;top:276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58EA&#10;AADbAAAADwAAAGRycy9kb3ducmV2LnhtbERPXWvCMBR9F/Yfwh3szabbQKRrFJENHGUMa32/NHdN&#10;sbnpmljrfr15GPh4ON/5erKdGGnwrWMFz0kKgrh2uuVGQXX4mC9B+ICssXNMCq7kYb16mOWYaXfh&#10;PY1laEQMYZ+hAhNCn0npa0MWfeJ64sj9uMFiiHBopB7wEsNtJ1/SdCEtthwbDPa0NVSfyrNV8P16&#10;PvJu/Co+9W/xXl652hZ/lVJPj9PmDUSgKdzF/+6dVrCM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Lw+fBAAAA2wAAAA8AAAAAAAAAAAAAAAAAmAIAAGRycy9kb3du&#10;cmV2LnhtbFBLBQYAAAAABAAEAPUAAACGAwAAAAA=&#10;" path="m5,l8,r,l11,r5,l13,16r-2,l11,16r-6,l,13,5,xe" fillcolor="black" stroked="f">
                  <v:path arrowok="t" o:connecttype="custom" o:connectlocs="5,0;8,0;8,0;11,0;16,0;13,16;11,16;11,16;5,16;0,13;5,0" o:connectangles="0,0,0,0,0,0,0,0,0,0,0"/>
                </v:shape>
                <v:shape id="Freeform 105" o:spid="_x0000_s1116" style="position:absolute;left:993;top:276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QsQA&#10;AADbAAAADwAAAGRycy9kb3ducmV2LnhtbESPT2vCQBTE74LfYXmCt7qxB0mjq0htQejJfwdvr9nX&#10;JDb7NuxuY9JP7wqCx2FmfsMsVp2pRUvOV5YVTCcJCOLc6ooLBcfD50sKwgdkjbVlUtCTh9VyOFhg&#10;pu2Vd9TuQyEihH2GCsoQmkxKn5dk0E9sQxy9H+sMhihdIbXDa4SbWr4myUwarDgulNjQe0n57/7P&#10;KGjr6tJvzjP+oPT/+9R/XRyvD0qNR916DiJQF57hR3urFaR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M0LEAAAA2wAAAA8AAAAAAAAAAAAAAAAAmAIAAGRycy9k&#10;b3ducmV2LnhtbFBLBQYAAAAABAAEAPUAAACJAwAAAAA=&#10;" path="m,8r3,5l5,13,10,r6,6l,8xe" fillcolor="black" stroked="f">
                  <v:path arrowok="t" o:connecttype="custom" o:connectlocs="0,8;3,13;5,13;10,0;16,6;0,8" o:connectangles="0,0,0,0,0,0"/>
                </v:shape>
                <v:shape id="Freeform 106" o:spid="_x0000_s1117" style="position:absolute;left:1006;top:27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f28AA&#10;AADbAAAADwAAAGRycy9kb3ducmV2LnhtbERPTU8CMRC9m/gfmjHhJl3AGF0oxJgYuBmBg96G7dBu&#10;2E4323F3+ff0YOLx5X2vNmNoVE9dqiMbmE0LUMRVtDU7A8fDx+MLqCTIFpvIZOBKCTbr+7sVljYO&#10;/EX9XpzKIZxKNOBF2lLrVHkKmKaxJc7cOXYBJcPOadvhkMNDo+dF8awD1pwbPLb07qm67H+DgZ+n&#10;g3wOuwV/n9xcCnde9J62xkwexrclKKFR/sV/7p018JrX5y/5B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Of28AAAADbAAAADwAAAAAAAAAAAAAAAACYAgAAZHJzL2Rvd25y&#10;ZXYueG1sUEsFBgAAAAAEAAQA9QAAAIUDAAAAAA==&#10;" path="m13,r2,5l18,8,5,16,3,13,,10,13,xe" fillcolor="black" stroked="f">
                  <v:path arrowok="t" o:connecttype="custom" o:connectlocs="13,0;15,5;18,8;5,16;3,13;0,10;13,0" o:connectangles="0,0,0,0,0,0,0"/>
                </v:shape>
                <v:shape id="Freeform 107" o:spid="_x0000_s1118" style="position:absolute;left:1006;top:276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4UsMA&#10;AADbAAAADwAAAGRycy9kb3ducmV2LnhtbESPQWvCQBSE7wX/w/KE3urGCsXGbEQtVumtKp4f2WcS&#10;kn0bd1cT/323UOhxmJlvmGw5mFbcyfnasoLpJAFBXFhdc6ngdNy+zEH4gKyxtUwKHuRhmY+eMky1&#10;7fmb7odQighhn6KCKoQuldIXFRn0E9sRR+9incEQpSuldthHuGnla5K8SYM1x4UKO9pUVDSHm1Hg&#10;mnnY7K9r3fTHj8+vxO/O69tMqefxsFqACDSE//Bfe68VvE/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s4UsMAAADbAAAADwAAAAAAAAAAAAAAAACYAgAAZHJzL2Rv&#10;d25yZXYueG1sUEsFBgAAAAAEAAQA9QAAAIgDAAAAAA==&#10;" path="m8,r2,l13,3,,13r5,3l8,xe" fillcolor="black" stroked="f">
                  <v:path arrowok="t" o:connecttype="custom" o:connectlocs="8,0;10,0;13,3;0,13;5,16;8,0" o:connectangles="0,0,0,0,0,0"/>
                </v:shape>
                <v:shape id="Freeform 108" o:spid="_x0000_s1119" style="position:absolute;left:1006;top:289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6GcMA&#10;AADbAAAADwAAAGRycy9kb3ducmV2LnhtbESPQWvCQBSE7wX/w/IEb3VjDmKjq4giFUFKY/X8yD6z&#10;wezbNLtq/PddQehxmJlvmNmis7W4UesrxwpGwwQEceF0xaWCn8PmfQLCB2SNtWNS8CAPi3nvbYaZ&#10;dnf+plseShEh7DNUYEJoMil9YciiH7qGOHpn11oMUbal1C3eI9zWMk2SsbRYcVww2NDKUHHJr1bB&#10;/vcrPzYP013Sz2p9os3uYK6o1KDfLacgAnXhP/xqb7WCjxS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66GcMAAADbAAAADwAAAAAAAAAAAAAAAACYAgAAZHJzL2Rv&#10;d25yZXYueG1sUEsFBgAAAAAEAAQA9QAAAIgDAAAAAA==&#10;" path="m18,3r,5l15,13,,11,3,6,3,,18,3xe" fillcolor="black" stroked="f">
                  <v:path arrowok="t" o:connecttype="custom" o:connectlocs="18,3;18,8;15,13;0,11;3,6;3,0;18,3" o:connectangles="0,0,0,0,0,0,0"/>
                </v:shape>
                <v:shape id="Freeform 109" o:spid="_x0000_s1120" style="position:absolute;left:1009;top:28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TQsUA&#10;AADbAAAADwAAAGRycy9kb3ducmV2LnhtbESPT2vCQBTE74V+h+UVvNWNCmmauoqIUi9CTeuf4yP7&#10;TEKzb0N2m8Rv7xYKPQ4z8xtmvhxMLTpqXWVZwWQcgSDOra64UPD1uX1OQDiPrLG2TApu5GC5eHyY&#10;Y6ptzwfqMl+IAGGXooLS+yaV0uUlGXRj2xAH72pbgz7ItpC6xT7ATS2nURRLgxWHhRIbWpeUf2c/&#10;RkGcyMtLf81k3G3c8fRxrjf794lSo6dh9QbC0+D/w3/tnVbwOoP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pNCxQAAANsAAAAPAAAAAAAAAAAAAAAAAJgCAABkcnMv&#10;ZG93bnJldi54bWxQSwUGAAAAAAQABAD1AAAAigMAAAAA&#10;" path="m15,r,2l15,5,,2,2,8,15,xe" fillcolor="black" stroked="f">
                  <v:path arrowok="t" o:connecttype="custom" o:connectlocs="15,0;15,2;15,5;0,2;2,8;15,0" o:connectangles="0,0,0,0,0,0"/>
                </v:shape>
                <v:shape id="Freeform 110" o:spid="_x0000_s1121" style="position:absolute;left:1001;top:297;width:20;height:18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YG8QA&#10;AADbAAAADwAAAGRycy9kb3ducmV2LnhtbESPS4vCQBCE7wv+h6EFb+vEB4tGRxEfsBcPGz14bDJt&#10;EpPpiZlRs/56Z2HBY1FVX1HzZWsqcafGFZYVDPoRCOLU6oIzBcfD7nMCwnlkjZVlUvBLDpaLzscc&#10;Y20f/EP3xGciQNjFqCD3vo6ldGlOBl3f1sTBO9vGoA+yyaRu8BHgppLDKPqSBgsOCznWtM4pLZOb&#10;USBP29KvL7RdVc+kPF83050b7ZXqddvVDISn1r/D/+1vrWA6hr8v4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mBvEAAAA2wAAAA8AAAAAAAAAAAAAAAAAmAIAAGRycy9k&#10;b3ducmV2LnhtbFBLBQYAAAAABAAEAPUAAACJAwAAAAA=&#10;" path="m20,8r-2,5l13,18,,8,5,5,8,,20,8xe" fillcolor="black" stroked="f">
                  <v:path arrowok="t" o:connecttype="custom" o:connectlocs="20,8;18,13;13,18;0,8;5,5;8,0;20,8" o:connectangles="0,0,0,0,0,0,0"/>
                </v:shape>
                <v:shape id="Freeform 111" o:spid="_x0000_s1122" style="position:absolute;left:1006;top:29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urcUA&#10;AADbAAAADwAAAGRycy9kb3ducmV2LnhtbESPT2vCQBTE74V+h+UVvNWNgmmauoqIUi9CTeuf4yP7&#10;TEKzb0N2m8Rv7xYKPQ4z8xtmvhxMLTpqXWVZwWQcgSDOra64UPD1uX1OQDiPrLG2TApu5GC5eHyY&#10;Y6ptzwfqMl+IAGGXooLS+yaV0uUlGXRj2xAH72pbgz7ItpC6xT7ATS2nURRLgxWHhRIbWpeUf2c/&#10;RkGcyMtLf81k3G3c8fRxrjf794lSo6dh9QbC0+D/w3/tnVbwOoP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66txQAAANsAAAAPAAAAAAAAAAAAAAAAAJgCAABkcnMv&#10;ZG93bnJldi54bWxQSwUGAAAAAAQABAD1AAAAigMAAAAA&#10;" path="m15,5r,3l3,,,3,15,5xe" fillcolor="black" stroked="f">
                  <v:path arrowok="t" o:connecttype="custom" o:connectlocs="15,5;15,8;3,0;0,3;15,5" o:connectangles="0,0,0,0,0"/>
                </v:shape>
                <v:shape id="Freeform 112" o:spid="_x0000_s1123" style="position:absolute;left:988;top:305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Cf8QA&#10;AADbAAAADwAAAGRycy9kb3ducmV2LnhtbESPUWvCMBSF3wX/Q7jCXkTTbVC0GkWEjTL2ovUHXJtr&#10;W2xuQpJpt1+/DAY+Hs453+Gst4PpxY186CwreJ5nIIhrqztuFJyqt9kCRIjIGnvLpOCbAmw349Ea&#10;C23vfKDbMTYiQTgUqKCN0RVShrolg2FuHXHyLtYbjEn6RmqP9wQ3vXzJslwa7DgttOho31J9PX4Z&#10;BXpaup/Le7XIz590/ngtfRWcV+ppMuxWICIN8RH+b5dawTKH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gn/EAAAA2wAAAA8AAAAAAAAAAAAAAAAAmAIAAGRycy9k&#10;b3ducmV2LnhtbFBLBQYAAAAABAAEAPUAAACJAwAAAAA=&#10;" path="m21,13r-3,l13,15r-3,l10,15,,5,5,2,10,r3,l15,r6,13xe" fillcolor="black" stroked="f">
                  <v:path arrowok="t" o:connecttype="custom" o:connectlocs="21,13;18,13;13,15;10,15;10,15;0,5;5,2;10,0;13,0;15,0;21,13" o:connectangles="0,0,0,0,0,0,0,0,0,0,0"/>
                </v:shape>
                <v:shape id="Freeform 113" o:spid="_x0000_s1124" style="position:absolute;left:1001;top:30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mmMQA&#10;AADbAAAADwAAAGRycy9kb3ducmV2LnhtbESPT4vCMBTE74LfIbyFvWm6HlatRhFBdAWFugvi7dG8&#10;/tHmpTRZrd/eCILHYWZ+w0znranElRpXWlbw1Y9AEKdWl5wr+Ptd9UYgnEfWWFkmBXdyMJ91O1OM&#10;tb1xQteDz0WAsItRQeF9HUvp0oIMur6tiYOX2cagD7LJpW7wFuCmkoMo+pYGSw4LBda0LCi9HP6N&#10;gmy9PbcJpbv9MjtX62R4wuPlR6nPj3YxAeGp9e/wq73RCs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ZpjEAAAA2wAAAA8AAAAAAAAAAAAAAAAAmAIAAGRycy9k&#10;b3ducmV2LnhtbFBLBQYAAAAABAAEAPUAAACJAwAAAAA=&#10;" path="m13,10r-3,3l8,13,2,,,,13,10xe" fillcolor="black" stroked="f">
                  <v:path arrowok="t" o:connecttype="custom" o:connectlocs="13,10;10,13;8,13;2,0;0,0;13,10" o:connectangles="0,0,0,0,0,0"/>
                </v:shape>
                <v:shape id="Freeform 114" o:spid="_x0000_s1125" style="position:absolute;left:983;top:31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BFr8A&#10;AADbAAAADwAAAGRycy9kb3ducmV2LnhtbERP3WrCMBS+F/YO4QjeaWKRMTtj2QaKV8J0D3BozprS&#10;5qQkWa17+uVC2OXH97+rJteLkUJsPWtYrxQI4tqblhsNX9fD8gVETMgGe8+k4U4Rqv3TbIel8Tf+&#10;pPGSGpFDOJaowaY0lFLG2pLDuPIDcea+fXCYMgyNNAFvOdz1slDqWTpsOTdYHOjDUt1dfpwGxb1S&#10;59/uOm6249kU9/dw7KzWi/n09goi0ZT+xQ/3yWjY5rH5S/4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iEEWvwAAANsAAAAPAAAAAAAAAAAAAAAAAJgCAABkcnMvZG93bnJl&#10;di54bWxQSwUGAAAAAAQABAD1AAAAhAMAAAAA&#10;" path="m18,5l15,7r,3l15,18,2,18,,10,2,5,2,,18,5xe" fillcolor="black" stroked="f">
                  <v:path arrowok="t" o:connecttype="custom" o:connectlocs="18,5;15,7;15,10;15,18;2,18;0,10;2,5;2,0;18,5" o:connectangles="0,0,0,0,0,0,0,0,0"/>
                </v:shape>
                <v:shape id="Freeform 115" o:spid="_x0000_s1126" style="position:absolute;left:985;top:310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fssMA&#10;AADbAAAADwAAAGRycy9kb3ducmV2LnhtbESPT4vCMBTE74LfITxhb2tqXZZajSJCwYuw/jno7dE8&#10;22rzUpuo3W9vFhY8DjPzG2a26EwtHtS6yrKC0TACQZxbXXGh4LDPPhMQziNrrC2Tgl9ysJj3ezNM&#10;tX3ylh47X4gAYZeigtL7JpXS5SUZdEPbEAfvbFuDPsi2kLrFZ4CbWsZR9C0NVhwWSmxoVVJ+3d2N&#10;Ajr6wvyML8lJ3kYRx1+birONUh+DbjkF4anz7/B/e60VTCbw9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/fssMAAADbAAAADwAAAAAAAAAAAAAAAACYAgAAZHJzL2Rv&#10;d25yZXYueG1sUEsFBgAAAAAEAAQA9QAAAIgDAAAAAA==&#10;" path="m3,r,3l,3,16,8r-3,2l3,xe" fillcolor="black" stroked="f">
                  <v:path arrowok="t" o:connecttype="custom" o:connectlocs="3,0;3,3;0,3;16,8;13,10;3,0" o:connectangles="0,0,0,0,0,0"/>
                </v:shape>
                <v:rect id="Rectangle 116" o:spid="_x0000_s1127" style="position:absolute;left:985;top:331;width:1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117" o:spid="_x0000_s1128" style="position:absolute;left:985;top:331;width:16;height: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dlcMA&#10;AADcAAAADwAAAGRycy9kb3ducmV2LnhtbERPTWuDQBC9F/Iflgn0VldLaIPJJiSBgFB6iPGQ4+BO&#10;VOLOqrtV+++7hUJv83ifs93PphUjDa6xrCCJYhDEpdUNVwqK6/llDcJ5ZI2tZVLwTQ72u8XTFlNt&#10;J77QmPtKhBB2KSqove9SKV1Zk0EX2Y44cHc7GPQBDpXUA04h3LTyNY7fpMGGQ0ONHZ1qKh/5l1HQ&#10;S9uuc/vRf07H7H11OfS3seiVel7Ohw0IT7P/F/+5Mx3mx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dlcMAAADcAAAADwAAAAAAAAAAAAAAAACYAgAAZHJzL2Rv&#10;d25yZXYueG1sUEsFBgAAAAAEAAQA9QAAAIgDAAAAAA==&#10;" path="m13,r3,l,,13,xe" fillcolor="black" stroked="f">
                  <v:path arrowok="t" o:connecttype="custom" o:connectlocs="13,0;16,0;0,0;13,0" o:connectangles="0,0,0,0"/>
                </v:shape>
                <v:shape id="Freeform 118" o:spid="_x0000_s1129" style="position:absolute;left:980;top:34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Qe8AA&#10;AADcAAAADwAAAGRycy9kb3ducmV2LnhtbERPzWoCMRC+F3yHMIK3mriU0q5GUcHSk1DtAwybcbPs&#10;ZrIkcV19+qZQ6G0+vt9ZbUbXiYFCbDxrWMwVCOLKm4ZrDd/nw/MbiJiQDXaeScOdImzWk6cVlsbf&#10;+IuGU6pFDuFYogabUl9KGStLDuPc98SZu/jgMGUYamkC3nK462Sh1Kt02HBusNjT3lLVnq5Og+JO&#10;qeOjPQ8v78PRFPdd+Git1rPpuF2CSDSmf/Gf+9Pk+aqA32fy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WQe8AAAADcAAAADwAAAAAAAAAAAAAAAACYAgAAZHJzL2Rvd25y&#10;ZXYueG1sUEsFBgAAAAAEAAQA9QAAAIUDAAAAAA==&#10;" path="m18,13r-8,5l5,16,,10,8,r5,3l10,3,5,5r13,8xe" fillcolor="black" stroked="f">
                  <v:path arrowok="t" o:connecttype="custom" o:connectlocs="18,13;10,18;5,16;0,10;8,0;13,3;10,3;5,5;18,13" o:connectangles="0,0,0,0,0,0,0,0,0"/>
                </v:shape>
                <v:shape id="Freeform 119" o:spid="_x0000_s1130" style="position:absolute;left:985;top:34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he8IA&#10;AADcAAAADwAAAGRycy9kb3ducmV2LnhtbERPS4vCMBC+C/6HMAveNNWCSNcosuLr4EFdlj0OzWxb&#10;tpmUJGr11xtB8DYf33Om89bU4kLOV5YVDAcJCOLc6ooLBd+nVX8CwgdkjbVlUnAjD/NZtzPFTNsr&#10;H+hyDIWIIewzVFCG0GRS+rwkg35gG+LI/VlnMEToCqkdXmO4qeUoScbSYMWxocSGvkrK/49no2Bv&#10;F+nyx+jdshn/ukO6Ga7xXivV+2gXnyACteEtfrm3Os5PUn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eF7wgAAANwAAAAPAAAAAAAAAAAAAAAAAJgCAABkcnMvZG93&#10;bnJldi54bWxQSwUGAAAAAAQABAD1AAAAhwMAAAAA&#10;" path="m16,3r,2l13,8,,,,3r16,xe" fillcolor="black" stroked="f">
                  <v:path arrowok="t" o:connecttype="custom" o:connectlocs="16,3;16,5;13,8;0,0;0,3;16,3" o:connectangles="0,0,0,0,0,0"/>
                </v:shape>
                <v:shape id="Freeform 120" o:spid="_x0000_s1131" style="position:absolute;left:972;top:333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Q7MIA&#10;AADcAAAADwAAAGRycy9kb3ducmV2LnhtbERP32vCMBB+H/g/hBN8m0mHbFKNZWwTyp42FcG3oznb&#10;suZSkmjrf28Gg73dx/fz1sVoO3ElH1rHGrK5AkFcOdNyreGw3z4uQYSIbLBzTBpuFKDYTB7WmBs3&#10;8Dddd7EWKYRDjhqaGPtcylA1ZDHMXU+cuLPzFmOCvpbG45DCbSeflHqWFltODQ329NZQ9bO7WA0Y&#10;ZZl9nG7b5bs/H/2Lqk/Hzy+tZ9PxdQUi0hj/xX/u0qT5agG/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9DswgAAANwAAAAPAAAAAAAAAAAAAAAAAJgCAABkcnMvZG93&#10;bnJldi54bWxQSwUGAAAAAAQABAD1AAAAhwMAAAAA&#10;" path="m5,18l3,16,,16,,13,3,,5,r6,3l16,8,5,18xe" fillcolor="black" stroked="f">
                  <v:path arrowok="t" o:connecttype="custom" o:connectlocs="5,18;3,16;0,16;0,13;3,0;5,0;11,3;16,8;5,18" o:connectangles="0,0,0,0,0,0,0,0,0"/>
                </v:shape>
                <v:shape id="Freeform 121" o:spid="_x0000_s1132" style="position:absolute;left:977;top:341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ez8EA&#10;AADcAAAADwAAAGRycy9kb3ducmV2LnhtbERPTWsCMRC9F/wPYQreaqJi0a1R1CLoseui12Ez3V26&#10;mSxJquu/N0Kht3m8z1mue9uKK/nQONYwHikQxKUzDVcaitP+bQ4iRGSDrWPScKcA69XgZYmZcTf+&#10;omseK5FCOGSooY6xy6QMZU0Ww8h1xIn7dt5iTNBX0ni8pXDbyolS79Jiw6mhxo52NZU/+a/VMB/n&#10;k8XxvL0U/nzoi+2n2kxNofXwtd98gIjUx3/xn/tg0nw1g+c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Xs/BAAAA3AAAAA8AAAAAAAAAAAAAAAAAmAIAAGRycy9kb3du&#10;cmV2LnhtbFBLBQYAAAAABAAEAPUAAACGAwAAAAA=&#10;" path="m3,10l,10,11,,3,10xe" fillcolor="black" stroked="f">
                  <v:path arrowok="t" o:connecttype="custom" o:connectlocs="3,10;0,10;11,0;3,10" o:connectangles="0,0,0,0"/>
                </v:shape>
                <v:shape id="Freeform 122" o:spid="_x0000_s1133" style="position:absolute;left:964;top:333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8DMEA&#10;AADcAAAADwAAAGRycy9kb3ducmV2LnhtbERPTWsCMRC9C/6HMEJvmtgWKavZRcSW2pvaQ4/jZtzd&#10;djNZkuiu/74pCL3N433OqhhsK67kQ+NYw3ymQBCXzjRcafg8vk5fQISIbLB1TBpuFKDIx6MVZsb1&#10;vKfrIVYihXDIUEMdY5dJGcqaLIaZ64gTd3beYkzQV9J47FO4beWjUgtpseHUUGNHm5rKn8PFajgy&#10;Pj+dTxdl7c733+5Dfb0NW60fJsN6CSLSEP/Fd/e7SfPVAv6eS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LfAzBAAAA3AAAAA8AAAAAAAAAAAAAAAAAmAIAAGRycy9kb3du&#10;cmV2LnhtbFBLBQYAAAAABAAEAPUAAACGAwAAAAA=&#10;" path="m11,13l6,16,,3,6,r5,13xe" fillcolor="black" stroked="f">
                  <v:path arrowok="t" o:connecttype="custom" o:connectlocs="11,13;6,16;0,3;6,0;11,13" o:connectangles="0,0,0,0,0"/>
                </v:shape>
                <v:shape id="Freeform 123" o:spid="_x0000_s1134" style="position:absolute;left:970;top:331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aV8EA&#10;AADcAAAADwAAAGRycy9kb3ducmV2LnhtbERPzYrCMBC+C75DGMGbpruKStcoIiyK4qGtDzA0s23Z&#10;ZlKaVKtPb4SFvc3H9zvrbW9qcaPWVZYVfEwjEMS51RUXCq7Z92QFwnlkjbVlUvAgB9vNcLDGWNs7&#10;J3RLfSFCCLsYFZTeN7GULi/JoJvahjhwP7Y16ANsC6lbvIdwU8vPKFpIgxWHhhIb2peU/6adUdAt&#10;Z9Ul8fNz0h3np8fzkGmkTKnxqN99gfDU+3/xn/uow/xoCe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oWlfBAAAA3AAAAA8AAAAAAAAAAAAAAAAAmAIAAGRycy9kb3du&#10;cmV2LnhtbFBLBQYAAAAABAAEAPUAAACGAwAAAAA=&#10;" path="m5,2l5,,,2,5,15r-3,l5,2xe" fillcolor="black" stroked="f">
                  <v:path arrowok="t" o:connecttype="custom" o:connectlocs="5,2;5,0;0,2;5,15;2,15;5,2" o:connectangles="0,0,0,0,0,0"/>
                </v:shape>
                <v:shape id="Freeform 124" o:spid="_x0000_s1135" style="position:absolute;left:957;top:336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E2cIA&#10;AADcAAAADwAAAGRycy9kb3ducmV2LnhtbESPT0sEMQzF74LfoUTw5raKLDJudxFB9LbsH9hrnMbp&#10;MNN0aOPu+O3NQfCW8F7e+2W1mdNozlRqn9nD/cKBIW5z6LnzcDy83T2BqYIccMxMHn6owmZ9fbXC&#10;JuQL7+i8l85oCNcGPUSRqbG2tpES1kWeiFX7yiWh6Fo6GwpeNDyN9sG5pU3YszZEnOg1Ujvsv5OH&#10;3Wkrg2zn5bFEdofP4ZQe+3fvb2/ml2cwQrP8m/+uP4LiO6XVZ3QC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TZwgAAANwAAAAPAAAAAAAAAAAAAAAAAJgCAABkcnMvZG93&#10;bnJldi54bWxQSwUGAAAAAAQABAD1AAAAhwMAAAAA&#10;" path="m15,10r-2,3l13,13r2,2l15,21r3,10l15,39r-5,2l5,28r,l5,33,2,26,,18,,13,,5,5,,15,10xe" fillcolor="black" stroked="f">
                  <v:path arrowok="t" o:connecttype="custom" o:connectlocs="15,10;13,13;13,13;15,15;15,21;18,31;15,39;10,41;5,28;5,28;5,33;2,26;0,18;0,13;0,5;5,0;15,10" o:connectangles="0,0,0,0,0,0,0,0,0,0,0,0,0,0,0,0,0"/>
                </v:shape>
                <v:shape id="Freeform 125" o:spid="_x0000_s1136" style="position:absolute;left:962;top:33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vpMQA&#10;AADcAAAADwAAAGRycy9kb3ducmV2LnhtbERPTWvCQBC9C/0PyxR6Kc2mVkOaukqtFKIX0Qpeh+yY&#10;pM3Ohuyq8d+7QsHbPN7nTGa9acSJOldbVvAaxSCIC6trLhXsfr5fUhDOI2tsLJOCCzmYTR8GE8y0&#10;PfOGTltfihDCLkMFlfdtJqUrKjLoItsSB+5gO4M+wK6UusNzCDeNHMZxIg3WHBoqbOmrouJvezQK&#10;9Nt+nf6uFvPxcqPzUZ9Qkx+elXp67D8/QHjq/V387851mB+/w+2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b6TEAAAA3AAAAA8AAAAAAAAAAAAAAAAAmAIAAGRycy9k&#10;b3ducmV2LnhtbFBLBQYAAAAABAAEAPUAAACJAwAAAAA=&#10;" path="m2,l,,10,10,8,13,2,xe" fillcolor="black" stroked="f">
                  <v:path arrowok="t" o:connecttype="custom" o:connectlocs="2,0;0,0;10,10;8,13;2,0" o:connectangles="0,0,0,0,0"/>
                </v:shape>
                <v:shape id="Freeform 126" o:spid="_x0000_s1137" style="position:absolute;left:954;top:364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Rf8QA&#10;AADcAAAADwAAAGRycy9kb3ducmV2LnhtbESPT2/CMAzF75P2HSIj7TZSmDShjoD4ow3EDZh2thqv&#10;rdo4XRJo+fbzAYmbrff83s/z5eBadaUQa88GJuMMFHHhbc2lge/z5+sMVEzIFlvPZOBGEZaL56c5&#10;5tb3fKTrKZVKQjjmaKBKqcu1jkVFDuPYd8Si/frgMMkaSm0D9hLuWj3NsnftsGZpqLCjTUVFc7o4&#10;A6GZpc3+b22b/rz9OmRx97O+vBnzMhpWH6ASDelhvl/vreBP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UX/EAAAA3AAAAA8AAAAAAAAAAAAAAAAAmAIAAGRycy9k&#10;b3ducmV2LnhtbFBLBQYAAAAABAAEAPUAAACJAwAAAAA=&#10;" path="m13,13l10,,,,3,16,13,13xe" fillcolor="black" stroked="f">
                  <v:path arrowok="t" o:connecttype="custom" o:connectlocs="13,13;10,0;0,0;3,16;13,13" o:connectangles="0,0,0,0,0"/>
                </v:shape>
                <v:shape id="Freeform 127" o:spid="_x0000_s1138" style="position:absolute;left:962;top:364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0RMEA&#10;AADcAAAADwAAAGRycy9kb3ducmV2LnhtbERP24rCMBB9X/Afwgj7tqbtg6y1UUpBWFhQvHzA0Eyb&#10;ajMpTVa7f78RFnybw7lOsZ1sL+40+s6xgnSRgCCune64VXA57z4+QfiArLF3TAp+ycN2M3srMNfu&#10;wUe6n0IrYgj7HBWYEIZcSl8bsugXbiCOXONGiyHCsZV6xEcMt73MkmQpLXYcGwwOVBmqb6cfqyDr&#10;q8bodL8s98fvVWaTw3WlpVLv86lcgwg0hZf43/2l4/w0he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NETBAAAA3AAAAA8AAAAAAAAAAAAAAAAAmAIAAGRycy9kb3du&#10;cmV2LnhtbFBLBQYAAAAABAAEAPUAAACGAwAAAAA=&#10;" path="m5,13l2,,,,5,13xe" fillcolor="black" stroked="f">
                  <v:path arrowok="t" o:connecttype="custom" o:connectlocs="5,13;2,0;0,0;5,13" o:connectangles="0,0,0,0"/>
                </v:shape>
                <v:shape id="Freeform 128" o:spid="_x0000_s1139" style="position:absolute;left:944;top:364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qk8EA&#10;AADcAAAADwAAAGRycy9kb3ducmV2LnhtbERPS4vCMBC+L/gfwix4W1MVRLpGWRUfeFsVz0Mz25Y2&#10;k5pEW/+9EYS9zcf3nNmiM7W4k/OlZQXDQQKCOLO65FzB+bT5moLwAVljbZkUPMjDYt77mGGqbcu/&#10;dD+GXMQQ9ikqKEJoUil9VpBBP7ANceT+rDMYInS51A7bGG5qOUqSiTRYcmwosKFVQVl1vBkFrpqG&#10;1f661FV7Wm8Pid9dlrexUv3P7ucbRKAu/Ivf7r2O84cj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apPBAAAA3AAAAA8AAAAAAAAAAAAAAAAAmAIAAGRycy9kb3du&#10;cmV2LnhtbFBLBQYAAAAABAAEAPUAAACGAwAAAAA=&#10;" path="m10,16l13,,2,,,13r10,3xe" fillcolor="black" stroked="f">
                  <v:path arrowok="t" o:connecttype="custom" o:connectlocs="10,16;13,0;2,0;0,13;10,16" o:connectangles="0,0,0,0,0"/>
                </v:shape>
                <v:shape id="Freeform 129" o:spid="_x0000_s1140" style="position:absolute;left:954;top:364;width:3;height:16;visibility:visible;mso-wrap-style:square;v-text-anchor:top" coordsize="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8dXcEA&#10;AADcAAAADwAAAGRycy9kb3ducmV2LnhtbERPS4vCMBC+L+x/CLPgTVMVVKpRFkXQmy/YPY7N2NRt&#10;JqWJtv57Iwh7m4/vObNFa0txp9oXjhX0ewkI4szpgnMFp+O6OwHhA7LG0jEpeJCHxfzzY4apdg3v&#10;6X4IuYgh7FNUYEKoUil9Zsii77mKOHIXV1sMEda51DU2MdyWcpAkI2mx4NhgsKKloezvcLMKBnmT&#10;7cxpTJewP19/q+1q/LO8KtX5ar+nIAK14V/8dm90nN8fwu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HV3BAAAA3AAAAA8AAAAAAAAAAAAAAAAAmAIAAGRycy9kb3du&#10;cmV2LnhtbFBLBQYAAAAABAAEAPUAAACGAwAAAAA=&#10;" path="m3,16l,16,3,,,,3,16xe" fillcolor="black" stroked="f">
                  <v:path arrowok="t" o:connecttype="custom" o:connectlocs="3,16;0,16;3,0;0,0;3,16" o:connectangles="0,0,0,0,0"/>
                </v:shape>
                <v:shape id="Freeform 130" o:spid="_x0000_s1141" style="position:absolute;left:936;top:364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tysEA&#10;AADcAAAADwAAAGRycy9kb3ducmV2LnhtbERPTYvCMBC9C/6HMMLeNNUtXalGWVcW9Kiu4HFoxrbY&#10;TEoTbd1fbwTB2zze58yXnanEjRpXWlYwHkUgiDOrS84V/B1+h1MQziNrrCyTgjs5WC76vTmm2ra8&#10;o9ve5yKEsEtRQeF9nUrpsoIMupGtiQN3to1BH2CTS91gG8JNJSdRlEiDJYeGAmv6KSi77K9GwZr+&#10;P7fJJZmc73n11bWr0+oYx0p9DLrvGQhPnX+LX+6NDvPH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LcrBAAAA3AAAAA8AAAAAAAAAAAAAAAAAmAIAAGRycy9kb3du&#10;cmV2LnhtbFBLBQYAAAAABAAEAPUAAACGAwAAAAA=&#10;" path="m13,13r,-2l13,11r2,5l,18,,11,,5,5,r8,13xe" fillcolor="black" stroked="f">
                  <v:path arrowok="t" o:connecttype="custom" o:connectlocs="13,13;13,11;13,11;15,16;0,18;0,11;0,5;5,0;13,13" o:connectangles="0,0,0,0,0,0,0,0,0"/>
                </v:shape>
                <v:shape id="Freeform 131" o:spid="_x0000_s1142" style="position:absolute;left:941;top:364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wsMUA&#10;AADcAAAADwAAAGRycy9kb3ducmV2LnhtbERP22oCMRB9L/QfwhT6UjRroUtZjSKKUEql1gu+jptx&#10;d3EzWZNUV7++EQq+zeFcZzBqTS1O5HxlWUGvm4Agzq2uuFCwXs067yB8QNZYWyYFF/IwGj4+DDDT&#10;9sw/dFqGQsQQ9hkqKENoMil9XpJB37UNceT21hkMEbpCaofnGG5q+ZokqTRYcWwosaFJSflh+WsU&#10;jF+mX7P57rp13+lmvthdUll8HpV6fmrHfRCB2nAX/7s/dJzfe4PbM/EC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fCwxQAAANwAAAAPAAAAAAAAAAAAAAAAAJgCAABkcnMv&#10;ZG93bnJldi54bWxQSwUGAAAAAAQABAD1AAAAigMAAAAA&#10;" path="m5,l,,8,13r-5,l5,xe" fillcolor="black" stroked="f">
                  <v:path arrowok="t" o:connecttype="custom" o:connectlocs="5,0;0,0;8,13;3,13;5,0" o:connectangles="0,0,0,0,0"/>
                </v:shape>
                <v:shape id="Freeform 132" o:spid="_x0000_s1143" style="position:absolute;left:936;top:38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R1sIA&#10;AADcAAAADwAAAGRycy9kb3ducmV2LnhtbERPzYrCMBC+L/gOYRa8yJrWgyxdo8iqIHsQ/HmAoRnb&#10;ajOpTWy6b28Ewdt8fL8zW/SmFh21rrKsIB0nIIhzqysuFJyOm69vEM4ja6wtk4J/crCYDz5mmGkb&#10;eE/dwRcihrDLUEHpfZNJ6fKSDLqxbYgjd7atQR9hW0jdYojhppaTJJlKgxXHhhIb+i0pvx7uRsGt&#10;W63C5HY5H3c6vfzlo7DGUVBq+Nkvf0B46v1b/HJvdZyfT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VHWwgAAANwAAAAPAAAAAAAAAAAAAAAAAJgCAABkcnMvZG93&#10;bnJldi54bWxQSwUGAAAAAAQABAD1AAAAhwMAAAAA&#10;" path="m15,2r,6l13,8r2,l3,15,,13,,5,,,15,2xe" fillcolor="black" stroked="f">
                  <v:path arrowok="t" o:connecttype="custom" o:connectlocs="15,2;15,8;13,8;15,8;3,15;0,13;0,5;0,0;15,2" o:connectangles="0,0,0,0,0,0,0,0,0"/>
                </v:shape>
                <v:shape id="Freeform 133" o:spid="_x0000_s1144" style="position:absolute;left:936;top:38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u8sIA&#10;AADcAAAADwAAAGRycy9kb3ducmV2LnhtbERPS2vCQBC+F/oflhG81Y1Fo6SuUoqKh16aiOchO02i&#10;2dmQ3Tz8965Q6G0+vudsdqOpRU+tqywrmM8iEMS51RUXCs7Z4W0NwnlkjbVlUnAnB7vt68sGE20H&#10;/qE+9YUIIewSVFB63yRSurwkg25mG+LA/drWoA+wLaRucQjhppbvURRLgxWHhhIb+iopv6WdUVDH&#10;62t3rL67/npxdl/w4pItrVLTyfj5AcLT6P/Ff+6TDvPnK3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K7ywgAAANwAAAAPAAAAAAAAAAAAAAAAAJgCAABkcnMvZG93&#10;bnJldi54bWxQSwUGAAAAAAQABAD1AAAAhwMAAAAA&#10;" path="m15,r,2l,,,2,15,xe" fillcolor="black" stroked="f">
                  <v:path arrowok="t" o:connecttype="custom" o:connectlocs="15,0;15,2;0,0;0,2;15,0" o:connectangles="0,0,0,0,0"/>
                </v:shape>
                <v:shape id="Freeform 134" o:spid="_x0000_s1145" style="position:absolute;left:939;top:38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xTMQA&#10;AADcAAAADwAAAGRycy9kb3ducmV2LnhtbESPQWvDMAyF74P+B6PCbqvdMsaW1S3toGWnwtr9ABFr&#10;cUgsB9tL0/366TDYTeI9vfdpvZ1Cr0ZKuY1sYbkwoIjr6FpuLHxeDg/PoHJBdthHJgs3yrDdzO7W&#10;WLl45Q8az6VREsK5Qgu+lKHSOteeAuZFHIhF+4opYJE1NdolvEp46PXKmCcdsGVp8DjQm6e6O38H&#10;C4Z7Y04/3WV8fBlPbnXbp2Pnrb2fT7tXUIWm8m/+u353gr8U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MUzEAAAA3AAAAA8AAAAAAAAAAAAAAAAAmAIAAGRycy9k&#10;b3ducmV2LnhtbFBLBQYAAAAABAAEAPUAAACJAwAAAAA=&#10;" path="m10,l,10r7,8l18,7,10,xe" fillcolor="black" stroked="f">
                  <v:path arrowok="t" o:connecttype="custom" o:connectlocs="10,0;0,10;7,18;18,7;10,0" o:connectangles="0,0,0,0,0"/>
                </v:shape>
                <v:shape id="Freeform 135" o:spid="_x0000_s1146" style="position:absolute;left:939;top:388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52sAA&#10;AADcAAAADwAAAGRycy9kb3ducmV2LnhtbERPS4vCMBC+C/sfwix401RZRKupyIqweBCty56HZvpw&#10;m0lpYq3/3giCt/n4nrNa96YWHbWusqxgMo5AEGdWV1wo+D3vRnMQziNrrC2Tgjs5WCcfgxXG2t74&#10;RF3qCxFC2MWooPS+iaV0WUkG3dg2xIHLbWvQB9gWUrd4C+GmltMomkmDFYeGEhv6Lin7T69GwR9r&#10;e9naw0z3R+++9t1G58dCqeFnv1mC8NT7t/jl/tFh/mQBz2fCB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752sAAAADcAAAADwAAAAAAAAAAAAAAAACYAgAAZHJzL2Rvd25y&#10;ZXYueG1sUEsFBgAAAAAEAAQA9QAAAIUDAAAAAA==&#10;" path="m,7r,3l10,r2,l,7xe" fillcolor="black" stroked="f">
                  <v:path arrowok="t" o:connecttype="custom" o:connectlocs="0,7;0,10;10,0;12,0;0,7" o:connectangles="0,0,0,0,0"/>
                </v:shape>
                <v:shape id="Freeform 136" o:spid="_x0000_s1147" style="position:absolute;left:944;top:400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2Y8YA&#10;AADcAAAADwAAAGRycy9kb3ducmV2LnhtbESPQWvCQBCF70L/wzKF3nSjh1Siq0ixtJdCG1v1OGTH&#10;JJidDdltkv77zkHwNsN789436+3oGtVTF2rPBuazBBRx4W3NpYHvw+t0CSpEZIuNZzLwRwG2m4fJ&#10;GjPrB/6iPo+lkhAOGRqoYmwzrUNRkcMw8y2xaBffOYyydqW2HQ4S7hq9SJJUO6xZGips6aWi4pr/&#10;OgPpUp+fh0uu034ffo6fp2b/8TY35ulx3K1ARRrj3Xy7freCvxB8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W2Y8YAAADcAAAADwAAAAAAAAAAAAAAAACYAgAAZHJz&#10;L2Rvd25yZXYueG1sUEsFBgAAAAAEAAQA9QAAAIsDAAAAAA==&#10;" path="m15,r,6l13,8,,3,2,,,,15,xe" fillcolor="black" stroked="f">
                  <v:path arrowok="t" o:connecttype="custom" o:connectlocs="15,0;15,6;13,8;0,3;2,0;0,0;15,0" o:connectangles="0,0,0,0,0,0,0"/>
                </v:shape>
                <v:shape id="Freeform 137" o:spid="_x0000_s1148" style="position:absolute;left:944;top:39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D3MUA&#10;AADcAAAADwAAAGRycy9kb3ducmV2LnhtbERP22rCQBB9L/gPywh9KXWjiJY0GymlUhERvIB9HLJj&#10;EszOht1tTPv1XUHo2xzOdbJFbxrRkfO1ZQXjUQKCuLC65lLB8bB8fgHhA7LGxjIp+CEPi3zwkGGq&#10;7ZV31O1DKWII+xQVVCG0qZS+qMigH9mWOHJn6wyGCF0ptcNrDDeNnCTJTBqsOTZU2NJ7RcVl/20U&#10;bJbT7mPTNV/r2Wne/7riabv9JKUeh/3bK4hAffgX390rHedPxnB7Jl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sPcxQAAANwAAAAPAAAAAAAAAAAAAAAAAJgCAABkcnMv&#10;ZG93bnJldi54bWxQSwUGAAAAAAQABAD1AAAAigMAAAAA&#10;" path="m13,r2,l15,5,,5r2,6l13,xe" fillcolor="black" stroked="f">
                  <v:path arrowok="t" o:connecttype="custom" o:connectlocs="13,0;15,0;15,5;0,5;2,11;13,0" o:connectangles="0,0,0,0,0,0"/>
                </v:shape>
                <v:shape id="Freeform 138" o:spid="_x0000_s1149" style="position:absolute;left:941;top:398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itMMA&#10;AADcAAAADwAAAGRycy9kb3ducmV2LnhtbERP32vCMBB+F/Y/hBv4IppaxhjVKEPcGJvCbAVfj+Zs&#10;yppLaaJ2++vNQPDtPr6fN1/2thFn6nztWMF0koAgLp2uuVKwL97GLyB8QNbYOCYFv+RhuXgYzDHT&#10;7sI7OuehEjGEfYYKTAhtJqUvDVn0E9cSR+7oOoshwq6SusNLDLeNTJPkWVqsOTYYbGllqPzJT1bB&#10;IRSjb0+b93S9Mn9u6z+LrydUavjYv85ABOrDXXxzf+g4P03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itMMAAADcAAAADwAAAAAAAAAAAAAAAACYAgAAZHJzL2Rv&#10;d25yZXYueG1sUEsFBgAAAAAEAAQA9QAAAIgDAAAAAA==&#10;" path="m13,13r-3,2l5,15,,15,3,,5,r,l5,r8,13xe" fillcolor="black" stroked="f">
                  <v:path arrowok="t" o:connecttype="custom" o:connectlocs="13,13;10,15;5,15;0,15;3,0;5,0;5,0;5,0;13,13" o:connectangles="0,0,0,0,0,0,0,0,0"/>
                </v:shape>
                <v:shape id="Freeform 139" o:spid="_x0000_s1150" style="position:absolute;left:944;top:39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adcQA&#10;AADcAAAADwAAAGRycy9kb3ducmV2LnhtbERP22rCQBB9L/gPywi+1Y0W2pK6SgmIVbAQFUrfhuzk&#10;YrKzIbsm6d+7hULf5nCus9qMphE9da6yrGAxj0AQZ1ZXXCi4nLePryCcR9bYWCYFP+Rgs548rDDW&#10;duCU+pMvRAhhF6OC0vs2ltJlJRl0c9sSBy63nUEfYFdI3eEQwk0jl1H0LA1WHBpKbCkpKatPN6Mg&#10;3x2uY0rZ8TPJr80uffnGr3qv1Gw6vr+B8DT6f/Gf+0OH+csn+H0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mnXEAAAA3AAAAA8AAAAAAAAAAAAAAAAAmAIAAGRycy9k&#10;b3ducmV2LnhtbFBLBQYAAAAABAAEAPUAAACJAwAAAAA=&#10;" path="m13,10r,3l10,13,2,,,5r13,5xe" fillcolor="black" stroked="f">
                  <v:path arrowok="t" o:connecttype="custom" o:connectlocs="13,10;13,13;10,13;2,0;0,5;13,10" o:connectangles="0,0,0,0,0,0"/>
                </v:shape>
                <v:shape id="Freeform 140" o:spid="_x0000_s1151" style="position:absolute;left:926;top:398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UpsMA&#10;AADcAAAADwAAAGRycy9kb3ducmV2LnhtbERPS2vCQBC+F/wPywi91Y1SbIlZRaSPHASJbe5DdvLQ&#10;7GzIbk3qr3eFQm/z8T0n2YymFRfqXWNZwXwWgSAurG64UvD99f70CsJ5ZI2tZVLwSw4268lDgrG2&#10;A2d0OfpKhBB2MSqove9iKV1Rk0E3sx1x4ErbG/QB9pXUPQ4h3LRyEUVLabDh0FBjR7uaivPxxyho&#10;h9PnNf84WXwrX/Zpbg9Ddi6VepyO2xUIT6P/F/+5Ux3mL57h/k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UpsMAAADcAAAADwAAAAAAAAAAAAAAAACYAgAAZHJzL2Rv&#10;d25yZXYueG1sUEsFBgAAAAAEAAQA9QAAAIgDAAAAAA==&#10;" path="m18,15l2,15,,,15,r3,15xe" fillcolor="black" stroked="f">
                  <v:path arrowok="t" o:connecttype="custom" o:connectlocs="18,15;2,15;0,0;15,0;18,15" o:connectangles="0,0,0,0,0"/>
                </v:shape>
                <v:shape id="Freeform 141" o:spid="_x0000_s1152" style="position:absolute;left:941;top:398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SR8MA&#10;AADcAAAADwAAAGRycy9kb3ducmV2LnhtbERPS2vCQBC+F/wPywi96aah2pq6ig+UHvRgFLxOs9Mk&#10;mJ0N2VWjv74rCL3Nx/ec8bQ1lbhQ40rLCt76EQjizOqScwWH/ar3CcJ5ZI2VZVJwIwfTSedljIm2&#10;V97RJfW5CCHsElRQeF8nUrqsIIOub2viwP3axqAPsMmlbvAawk0l4ygaSoMlh4YCa1oUlJ3Ss1Gw&#10;eXdudFzyfMu7+Gf4kVab+3ql1Gu3nX2B8NT6f/HT/a3D/HgAj2fCB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5SR8MAAADcAAAADwAAAAAAAAAAAAAAAACYAgAAZHJzL2Rv&#10;d25yZXYueG1sUEsFBgAAAAAEAAQA9QAAAIgDAAAAAA==&#10;" path="m3,l,,3,15,,15,3,xe" fillcolor="black" stroked="f">
                  <v:path arrowok="t" o:connecttype="custom" o:connectlocs="3,0;0,0;3,15;0,15;3,0" o:connectangles="0,0,0,0,0"/>
                </v:shape>
                <v:shape id="Freeform 142" o:spid="_x0000_s1153" style="position:absolute;left:913;top:398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Oa8EA&#10;AADcAAAADwAAAGRycy9kb3ducmV2LnhtbERPS4vCMBC+C/6HMMLeNFVEpNsooqz04MUH7nXazDZl&#10;m0lpstr990YQvM3H95xs3dtG3KjztWMF00kCgrh0uuZKweX8NV6C8AFZY+OYFPyTh/VqOMgw1e7O&#10;R7qdQiViCPsUFZgQ2lRKXxqy6CeuJY7cj+sshgi7SuoO7zHcNnKWJAtpsebYYLClraHy9/RnFcjD&#10;9Lyrvnf9PN+TKY7XvLi2TqmPUb/5BBGoD2/xy53rOH+2gO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4jmvBAAAA3AAAAA8AAAAAAAAAAAAAAAAAmAIAAGRycy9kb3du&#10;cmV2LnhtbFBLBQYAAAAABAAEAPUAAACGAwAAAAA=&#10;" path="m15,15r-5,3l5,21,,8,5,2,13,r2,15xe" fillcolor="black" stroked="f">
                  <v:path arrowok="t" o:connecttype="custom" o:connectlocs="15,15;10,18;5,21;0,8;5,2;13,0;15,15" o:connectangles="0,0,0,0,0,0,0"/>
                </v:shape>
                <v:shape id="Freeform 143" o:spid="_x0000_s1154" style="position:absolute;left:926;top:39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s48EA&#10;AADcAAAADwAAAGRycy9kb3ducmV2LnhtbERPS2sCMRC+F/wPYQRvNetiq6xGEcG2p+ILz8NmzC5u&#10;JssmddP++qZQ8DYf33OW62gbcafO144VTMYZCOLS6ZqNgvNp9zwH4QOyxsYxKfgmD+vV4GmJhXY9&#10;H+h+DEakEPYFKqhCaAspfVmRRT92LXHirq6zGBLsjNQd9incNjLPsldpsebUUGFL24rK2/HLKvjs&#10;D4bqn7jPycaXt8llP33fGaVGw7hZgAgUw0P87/7QaX4+g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bOPBAAAA3AAAAA8AAAAAAAAAAAAAAAAAmAIAAGRycy9kb3du&#10;cmV2LnhtbFBLBQYAAAAABAAEAPUAAACGAwAAAAA=&#10;" path="m,l2,15,,xe" fillcolor="black" stroked="f">
                  <v:path arrowok="t" o:connecttype="custom" o:connectlocs="0,0;2,15;0,0" o:connectangles="0,0,0"/>
                </v:shape>
                <v:shape id="Freeform 144" o:spid="_x0000_s1155" style="position:absolute;left:900;top:406;width:20;height:23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fEsUA&#10;AADcAAAADwAAAGRycy9kb3ducmV2LnhtbESPzW7CQAyE75X6DitX4lY25cBPYEGoUioQlxLgbmVN&#10;EpH1RtktBJ4eHypxszXjmc+LVe8adaUu1J4NfA0TUMSFtzWXBo6H7HMKKkRki41nMnCnAKvl+9sC&#10;U+tvvKdrHkslIRxSNFDF2KZah6Iih2HoW2LRzr5zGGXtSm07vEm4a/QoScbaYc3SUGFL3xUVl/zP&#10;Gbjs6smJJk22/83Kx8+2yLfZ7G7M4KNfz0FF6uPL/H+9sYI/El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98SxQAAANwAAAAPAAAAAAAAAAAAAAAAAJgCAABkcnMv&#10;ZG93bnJldi54bWxQSwUGAAAAAAQABAD1AAAAigMAAAAA&#10;" path="m20,10r-5,5l10,23,,13,2,5,10,,20,10xe" fillcolor="black" stroked="f">
                  <v:path arrowok="t" o:connecttype="custom" o:connectlocs="20,10;15,15;10,23;0,13;2,5;10,0;20,10" o:connectangles="0,0,0,0,0,0,0"/>
                </v:shape>
                <v:shape id="Freeform 145" o:spid="_x0000_s1156" style="position:absolute;left:910;top:40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zxMQA&#10;AADcAAAADwAAAGRycy9kb3ducmV2LnhtbERPTWvCQBC9C/6HZYReSrPR2pBGV9FKIfZStIVeh+yY&#10;RLOzIbtq+u+7QsHbPN7nzJe9acSFOldbVjCOYhDEhdU1lwq+v96fUhDOI2tsLJOCX3KwXAwHc8y0&#10;vfKOLntfihDCLkMFlfdtJqUrKjLoItsSB+5gO4M+wK6UusNrCDeNnMRxIg3WHBoqbOmtouK0PxsF&#10;+vnnMz1+bNYv253Op31CTX54VOph1K9mIDz1/i7+d+c6zJ+8wu2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M8TEAAAA3AAAAA8AAAAAAAAAAAAAAAAAmAIAAGRycy9k&#10;b3ducmV2LnhtbFBLBQYAAAAABAAEAPUAAACJAwAAAAA=&#10;" path="m3,l,,10,10,8,13,3,xe" fillcolor="black" stroked="f">
                  <v:path arrowok="t" o:connecttype="custom" o:connectlocs="3,0;0,0;10,10;8,13;3,0" o:connectangles="0,0,0,0,0"/>
                </v:shape>
                <v:shape id="Freeform 146" o:spid="_x0000_s1157" style="position:absolute;left:889;top:419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9ZMUA&#10;AADcAAAADwAAAGRycy9kb3ducmV2LnhtbESPQWsCQQyF7wX/wxDBW51VocjWUapQKHgo1ULbW7oT&#10;d5fuJMvOqFt/vTkI3hLey3tfFqs+NOZEXayFHUzGGRjiQnzNpYPP/evjHExMyB4bYXLwTxFWy8HD&#10;AnMvZ/6g0y6VRkM45uigSqnNrY1FRQHjWFpi1Q7SBUy6dqX1HZ41PDR2mmVPNmDN2lBhS5uKir/d&#10;MTjo5XK4rOfp63f9XosN2+mPfAfnRsP+5RlMoj7dzbfrN6/4M8XXZ3QCu7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z1kxQAAANwAAAAPAAAAAAAAAAAAAAAAAJgCAABkcnMv&#10;ZG93bnJldi54bWxQSwUGAAAAAAQABAD1AAAAigMAAAAA&#10;" path="m21,7r-3,8l16,23,,18,3,7,8,,21,7xe" fillcolor="black" stroked="f">
                  <v:path arrowok="t" o:connecttype="custom" o:connectlocs="21,7;18,15;16,23;0,18;3,7;8,0;21,7" o:connectangles="0,0,0,0,0,0,0"/>
                </v:shape>
                <v:shape id="Freeform 147" o:spid="_x0000_s1158" style="position:absolute;left:897;top:416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3RMQA&#10;AADcAAAADwAAAGRycy9kb3ducmV2LnhtbERP22rCQBB9L/Qflin0rW5ioZXoKiKIbUEhtiC+DdnJ&#10;xWRnQ3abpH/vCgXf5nCus1iNphE9da6yrCCeRCCIM6srLhT8fG9fZiCcR9bYWCYFf+RgtXx8WGCi&#10;7cAp9UdfiBDCLkEFpfdtIqXLSjLoJrYlDlxuO4M+wK6QusMhhJtGTqPoTRqsODSU2NKmpKw+/hoF&#10;+e7rMqaU7Q+b/NLs0vcznupPpZ6fxvUchKfR38X/7g8d5r/Gc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N0TEAAAA3AAAAA8AAAAAAAAAAAAAAAAAmAIAAGRycy9k&#10;b3ducmV2LnhtbFBLBQYAAAAABAAEAPUAAACJAwAAAAA=&#10;" path="m3,3l3,,,3r13,7l13,13,3,3xe" fillcolor="black" stroked="f">
                  <v:path arrowok="t" o:connecttype="custom" o:connectlocs="3,3;3,0;0,3;13,10;13,13;3,3" o:connectangles="0,0,0,0,0,0"/>
                </v:shape>
                <v:shape id="Freeform 148" o:spid="_x0000_s1159" style="position:absolute;left:887;top:437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/lMMA&#10;AADcAAAADwAAAGRycy9kb3ducmV2LnhtbERPS2vCQBC+F/wPywi91Y0WbIlZRaSPHASJbe5DdvLQ&#10;7GzIbk3qr3eFQm/z8T0n2YymFRfqXWNZwXwWgSAurG64UvD99f70CsJ5ZI2tZVLwSw4268lDgrG2&#10;A2d0OfpKhBB2MSqove9iKV1Rk0E3sx1x4ErbG/QB9pXUPQ4h3LRyEUVLabDh0FBjR7uaivPxxyho&#10;h9PnNf84WXwrX/Zpbg9Ddi6VepyO2xUIT6P/F/+5Ux3mPy/g/k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/lMMAAADcAAAADwAAAAAAAAAAAAAAAACYAgAAZHJzL2Rv&#10;d25yZXYueG1sUEsFBgAAAAAEAAQA9QAAAIgDAAAAAA==&#10;" path="m18,2l15,7r,8l,13,,7,2,,18,2xe" fillcolor="black" stroked="f">
                  <v:path arrowok="t" o:connecttype="custom" o:connectlocs="18,2;15,7;15,15;0,13;0,7;2,0;18,2" o:connectangles="0,0,0,0,0,0,0"/>
                </v:shape>
                <v:shape id="Freeform 149" o:spid="_x0000_s1160" style="position:absolute;left:889;top:437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usAA&#10;AADcAAAADwAAAGRycy9kb3ducmV2LnhtbERPzYrCMBC+C/sOYRa8iKYqqNSmsiwIBU9qH2BoxrZu&#10;MylJVuvbG0HwNh/f72S7wXTiRs63lhXMZwkI4srqlmsF5Xk/3YDwAVljZ5kUPMjDLv8aZZhqe+cj&#10;3U6hFjGEfYoKmhD6VEpfNWTQz2xPHLmLdQZDhK6W2uE9hptOLpJkJQ22HBsa7Om3oerv9G8UOFd0&#10;5cKbzWFdlI/SXCer/jxRavw9/GxBBBrCR/x2FzrOXy7h9Uy8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usAAAADcAAAADwAAAAAAAAAAAAAAAACYAgAAZHJzL2Rvd25y&#10;ZXYueG1sUEsFBgAAAAAEAAQA9QAAAIUDAAAAAA==&#10;" path="m,l16,2r,3l,xe" fillcolor="black" stroked="f">
                  <v:path arrowok="t" o:connecttype="custom" o:connectlocs="0,0;16,2;16,5;0,0" o:connectangles="0,0,0,0"/>
                </v:shape>
                <v:shape id="Freeform 150" o:spid="_x0000_s1161" style="position:absolute;left:887;top:450;width:20;height:18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V6cQA&#10;AADcAAAADwAAAGRycy9kb3ducmV2LnhtbERPS2vCQBC+F/wPywjemo1VxKauItZALz009dDjkJ08&#10;muxszK4m9dd3C0Jv8/E9Z7MbTSuu1LvasoJ5FIMgzq2uuVRw+kwf1yCcR9bYWiYFP+Rgt508bDDR&#10;duAPuma+FCGEXYIKKu+7REqXV2TQRbYjDlxhe4M+wL6UuschhJtWPsXxShqsOTRU2NGhorzJLkaB&#10;/Do2/vBNx317y5ri/PqcusW7UrPpuH8B4Wn0/+K7+02H+Ysl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1enEAAAA3AAAAA8AAAAAAAAAAAAAAAAAmAIAAGRycy9k&#10;b3ducmV2LnhtbFBLBQYAAAAABAAEAPUAAACJAwAAAAA=&#10;" path="m15,r,7l20,15,5,18,2,10,,2,15,xe" fillcolor="black" stroked="f">
                  <v:path arrowok="t" o:connecttype="custom" o:connectlocs="15,0;15,7;20,15;5,18;2,10;0,2;15,0" o:connectangles="0,0,0,0,0,0,0"/>
                </v:shape>
                <v:shape id="Freeform 151" o:spid="_x0000_s1162" style="position:absolute;left:887;top:45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JfsEA&#10;AADcAAAADwAAAGRycy9kb3ducmV2LnhtbERPTYvCMBC9C/6HMII3m6qrSNcoIrrswYu69Dw0Y1tt&#10;JqVJa/ffbxYEb/N4n7Pe9qYSHTWutKxgGsUgiDOrS84V/FyPkxUI55E1VpZJwS852G6GgzUm2j75&#10;TN3F5yKEsEtQQeF9nUjpsoIMusjWxIG72cagD7DJpW7wGcJNJWdxvJQGSw4NBda0Lyh7XFqjoFqu&#10;7u1XeWq7e+rsIeeP9LqwSo1H/e4ThKfev8Uv97cO8+cL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yX7BAAAA3AAAAA8AAAAAAAAAAAAAAAAAmAIAAGRycy9kb3du&#10;cmV2LnhtbFBLBQYAAAAABAAEAPUAAACGAwAAAAA=&#10;" path="m,l,2,15,r,2l,xe" fillcolor="black" stroked="f">
                  <v:path arrowok="t" o:connecttype="custom" o:connectlocs="0,0;0,2;15,0;15,2;0,0" o:connectangles="0,0,0,0,0"/>
                </v:shape>
                <v:shape id="Freeform 152" o:spid="_x0000_s1163" style="position:absolute;left:892;top:462;width:23;height:24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hLsEA&#10;AADcAAAADwAAAGRycy9kb3ducmV2LnhtbERPS4vCMBC+C/sfwgh7kTW1gri1UcpCwT36Ao9DM7al&#10;zaQ0sXb//UYQvM3H95x0N5pWDNS72rKCxTwCQVxYXXOp4HzKv9YgnEfW2FomBX/kYLf9mKSYaPvg&#10;Aw1HX4oQwi5BBZX3XSKlKyoy6Oa2Iw7czfYGfYB9KXWPjxBuWhlH0UoarDk0VNjRT0VFc7wbBbcm&#10;a3X8+50Ps4u76Gu+jzN9VepzOmYbEJ5G/xa/3Hsd5i9X8HwmX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VIS7BAAAA3AAAAA8AAAAAAAAAAAAAAAAAmAIAAGRycy9kb3du&#10;cmV2LnhtbFBLBQYAAAAABAAEAPUAAACGAwAAAAA=&#10;" path="m13,r5,8l23,16,10,24,5,16,,8,13,xe" fillcolor="black" stroked="f">
                  <v:path arrowok="t" o:connecttype="custom" o:connectlocs="13,0;18,8;23,16;10,24;5,16;0,8;13,0" o:connectangles="0,0,0,0,0,0,0"/>
                </v:shape>
                <v:shape id="Freeform 153" o:spid="_x0000_s1164" style="position:absolute;left:892;top:46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4ysMA&#10;AADcAAAADwAAAGRycy9kb3ducmV2LnhtbERPTWvCQBC9F/wPywi91Y0WoqRugojSXgo12tbjkB2T&#10;YHY2ZLdJ+u+7BcHbPN7nrLPRNKKnztWWFcxnEQjiwuqaSwWn4/5pBcJ5ZI2NZVLwSw6ydPKwxkTb&#10;gQ/U574UIYRdggoq79tESldUZNDNbEscuIvtDPoAu1LqDocQbhq5iKJYGqw5NFTY0rai4pr/GAXx&#10;Sp6XwyWXcb9zn18f383u/XWu1ON03LyA8DT6u/jmftNh/vMS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4ysMAAADcAAAADwAAAAAAAAAAAAAAAACYAgAAZHJzL2Rv&#10;d25yZXYueG1sUEsFBgAAAAAEAAQA9QAAAIgDAAAAAA==&#10;" path="m,6l,8,13,r2,3l,6xe" fillcolor="black" stroked="f">
                  <v:path arrowok="t" o:connecttype="custom" o:connectlocs="0,6;0,8;13,0;15,3;0,6" o:connectangles="0,0,0,0,0"/>
                </v:shape>
                <v:shape id="Freeform 154" o:spid="_x0000_s1165" style="position:absolute;left:902;top:475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7dMYA&#10;AADcAAAADwAAAGRycy9kb3ducmV2LnhtbESP0WrCQBBF3wX/YZlC3+qmLYikrqJSobSIVvsBQ3ZM&#10;UrOzcXdr4t87DwXfZrh37j0znfeuURcKsfZs4HmUgSIuvK25NPBzWD9NQMWEbLHxTAauFGE+Gw6m&#10;mFvf8Tdd9qlUEsIxRwNVSm2udSwqchhHviUW7eiDwyRrKLUN2Em4a/RLlo21w5qlocKWVhUVp/2f&#10;M7Dtlrty/b7tJ8vD+eyazdfx9zMY8/jQL95AJerT3fx//WEF/1Vo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l7dMYAAADcAAAADwAAAAAAAAAAAAAAAACYAgAAZHJz&#10;L2Rvd25yZXYueG1sUEsFBgAAAAAEAAQA9QAAAIsDAAAAAA==&#10;" path="m11,r5,8l24,13r7,5l37,24,26,37,21,29,13,24,8,18,,11,11,xe" fillcolor="black" stroked="f">
                  <v:path arrowok="t" o:connecttype="custom" o:connectlocs="11,0;16,8;24,13;31,18;37,24;26,37;21,29;13,24;8,18;0,11;11,0" o:connectangles="0,0,0,0,0,0,0,0,0,0,0"/>
                </v:shape>
                <v:shape id="Freeform 155" o:spid="_x0000_s1166" style="position:absolute;left:902;top:47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7QsMA&#10;AADcAAAADwAAAGRycy9kb3ducmV2LnhtbERP22rCQBB9F/oPyxT6phst2BrdiAjFtlAhqSC+DdnJ&#10;zexsyG41/n23UPBtDuc6q/VgWnGh3tWWFUwnEQji3OqaSwWH77fxKwjnkTW2lknBjRysk4fRCmNt&#10;r5zSJfOlCCHsYlRQed/FUrq8IoNuYjviwBW2N+gD7Eupe7yGcNPKWRTNpcGaQ0OFHW0rys/Zj1FQ&#10;7D6bIaX8a78tmnaXvpzweP5Q6ulx2CxBeBr8Xfzvftdh/vMC/p4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7QsMAAADcAAAADwAAAAAAAAAAAAAAAACYAgAAZHJzL2Rv&#10;d25yZXYueG1sUEsFBgAAAAAEAAQA9QAAAIgDAAAAAA==&#10;" path="m,11r,2l,11,11,r2,3l,11xe" fillcolor="black" stroked="f">
                  <v:path arrowok="t" o:connecttype="custom" o:connectlocs="0,11;0,13;0,11;11,0;13,3;0,11" o:connectangles="0,0,0,0,0,0"/>
                </v:shape>
                <v:shape id="Freeform 156" o:spid="_x0000_s1167" style="position:absolute;left:928;top:499;width:52;height:56;visibility:visible;mso-wrap-style:square;v-text-anchor:top" coordsize="5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tocQA&#10;AADcAAAADwAAAGRycy9kb3ducmV2LnhtbESPQWvDMAyF74X+B6PBbq2zMbqS1g2hrFAYPSztDxCx&#10;loTFcojdxNuvnw6D3fTQ+56e9kVyvZpoDJ1nA0/rDBRx7W3HjYHb9bTaggoR2WLvmQx8U4DisFzs&#10;Mbd+5g+aqtgoCeGQo4E2xiHXOtQtOQxrPxDL7tOPDqPIsdF2xFnCXa+fs2yjHXYsF1oc6NhS/VXd&#10;ndS4vP5M7z2V81ylcI76LZ2ON2MeH1K5AxUpxX/zH322wr1IfX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7aHEAAAA3AAAAA8AAAAAAAAAAAAAAAAAmAIAAGRycy9k&#10;b3ducmV2LnhtbFBLBQYAAAAABAAEAPUAAACJAwAAAAA=&#10;" path="m11,l,10,39,56,52,46,11,xe" fillcolor="black" stroked="f">
                  <v:path arrowok="t" o:connecttype="custom" o:connectlocs="11,0;0,10;39,56;52,46;11,0" o:connectangles="0,0,0,0,0"/>
                </v:shape>
                <v:shape id="Freeform 157" o:spid="_x0000_s1168" style="position:absolute;left:928;top:499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0psMA&#10;AADcAAAADwAAAGRycy9kb3ducmV2LnhtbERPTWvCQBC9C/0PyxS8FN1ErEh0lSIIXkQaLdTbmB2T&#10;2OxszK4x/vtuoeBtHu9z5svOVKKlxpWWFcTDCARxZnXJuYLDfj2YgnAeWWNlmRQ8yMFy8dKbY6Lt&#10;nT+pTX0uQgi7BBUU3teJlC4ryKAb2po4cGfbGPQBNrnUDd5DuKnkKIom0mDJoaHAmlYFZT/pzSg4&#10;bXfX7+vlbYXxlzuVLR/TW/auVP+1+5iB8NT5p/jfvdFh/jiG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0psMAAADcAAAADwAAAAAAAAAAAAAAAACYAgAAZHJzL2Rv&#10;d25yZXYueG1sUEsFBgAAAAAEAAQA9QAAAIgDAAAAAA==&#10;" path="m11,l,10r,3l11,xe" fillcolor="black" stroked="f">
                  <v:path arrowok="t" o:connecttype="custom" o:connectlocs="11,0;0,10;0,13;11,0" o:connectangles="0,0,0,0"/>
                </v:shape>
                <v:shape id="Freeform 158" o:spid="_x0000_s1169" style="position:absolute;left:967;top:545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sur0A&#10;AADcAAAADwAAAGRycy9kb3ducmV2LnhtbERPSwrCMBDdC94hjOBOUz+IVqOIILi01gOMzdhWm0lp&#10;otbbG0FwN4/3ndWmNZV4UuNKywpGwwgEcWZ1ybmCc7ofzEE4j6yxskwK3uRgs+52Vhhr++KEnief&#10;ixDCLkYFhfd1LKXLCjLohrYmDtzVNgZ9gE0udYOvEG4qOY6imTRYcmgosKZdQdn99DAKrmV6udyO&#10;h8niliby7l27jyaJUv1eu12C8NT6v/jnPugwfzqG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M9sur0AAADcAAAADwAAAAAAAAAAAAAAAACYAgAAZHJzL2Rvd25yZXYu&#10;eG1sUEsFBgAAAAAEAAQA9QAAAIIDAAAAAA==&#10;" path="m13,l,10,26,36,36,26,13,xe" fillcolor="black" stroked="f">
                  <v:path arrowok="t" o:connecttype="custom" o:connectlocs="13,0;0,10;26,36;36,26;13,0" o:connectangles="0,0,0,0,0"/>
                </v:shape>
                <v:shape id="Freeform 159" o:spid="_x0000_s1170" style="position:absolute;left:967;top:545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zsMA&#10;AADcAAAADwAAAGRycy9kb3ducmV2LnhtbERPS2sCMRC+F/wPYQQvRbO1VWQ1imiL4kV8XLwNm3Gz&#10;uJlsN6mu/npTKPQ2H99zJrPGluJKtS8cK3jrJSCIM6cLzhUcD1/dEQgfkDWWjknBnTzMpq2XCaba&#10;3XhH133IRQxhn6ICE0KVSukzQxZ9z1XEkTu72mKIsM6lrvEWw20p+0kylBYLjg0GK1oYyi77H6tg&#10;tfwm/Xkvc1d4s3kMstN5+1op1Wk38zGIQE34F/+51zrO/3iH32fi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ttzsMAAADcAAAADwAAAAAAAAAAAAAAAACYAgAAZHJzL2Rv&#10;d25yZXYueG1sUEsFBgAAAAAEAAQA9QAAAIgDAAAAAA==&#10;" path="m,10l13,,,10xe" fillcolor="black" stroked="f">
                  <v:path arrowok="t" o:connecttype="custom" o:connectlocs="0,10;13,0;0,10" o:connectangles="0,0,0"/>
                </v:shape>
                <v:shape id="Freeform 160" o:spid="_x0000_s1171" style="position:absolute;left:993;top:571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U5sQA&#10;AADcAAAADwAAAGRycy9kb3ducmV2LnhtbERPTWsCMRC9F/wPYYTeataipaxGKUqLLRZa9aC3YTPd&#10;jW4mS5Lubv+9KRR6m8f7nPmyt7VoyQfjWMF4lIEgLpw2XCo47J/vHkGEiKyxdkwKfijAcjG4mWOu&#10;Xcef1O5iKVIIhxwVVDE2uZShqMhiGLmGOHFfzluMCfpSao9dCre1vM+yB2nRcGqosKFVRcVl920V&#10;HFev7/5tS8ZMX9qP09nsu+lmrdTtsH+agYjUx3/xn3uj0/zJBH6fS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FObEAAAA3AAAAA8AAAAAAAAAAAAAAAAAmAIAAGRycy9k&#10;b3ducmV2LnhtbFBLBQYAAAAABAAEAPUAAACJAwAAAAA=&#10;" path="m10,r6,5l21,13,8,21,5,15,,10,10,xe" fillcolor="black" stroked="f">
                  <v:path arrowok="t" o:connecttype="custom" o:connectlocs="10,0;16,5;21,13;8,21;5,15;0,10;10,0" o:connectangles="0,0,0,0,0,0,0"/>
                </v:shape>
                <v:shape id="Freeform 161" o:spid="_x0000_s1172" style="position:absolute;left:993;top:57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GHMMA&#10;AADcAAAADwAAAGRycy9kb3ducmV2LnhtbERPS2sCMRC+F/ofwhR6q0mlFlmNooLUU6E+QG/DZtzd&#10;upksSVx3/70pFLzNx/ec6byztWjJh8qxhveBAkGcO1NxoWG/W7+NQYSIbLB2TBp6CjCfPT9NMTPu&#10;xj/UbmMhUgiHDDWUMTaZlCEvyWIYuIY4cWfnLcYEfSGNx1sKt7UcKvUpLVacGkpsaFVSftlerYZF&#10;XB6/Nt9qvfN989v6fn85nJTWry/dYgIiUhcf4n/3xqT5HyP4eyZ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IGHMMAAADcAAAADwAAAAAAAAAAAAAAAACYAgAAZHJzL2Rv&#10;d25yZXYueG1sUEsFBgAAAAAEAAQA9QAAAIgDAAAAAA==&#10;" path="m10,l,10,10,xe" fillcolor="black" stroked="f">
                  <v:path arrowok="t" o:connecttype="custom" o:connectlocs="10,0;0,10;10,0" o:connectangles="0,0,0"/>
                </v:shape>
                <v:shape id="Freeform 162" o:spid="_x0000_s1173" style="position:absolute;left:1001;top:584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ujsMA&#10;AADcAAAADwAAAGRycy9kb3ducmV2LnhtbERPTWvCQBC9F/wPywje6iYhDZK6SikIHm2qgrchO01S&#10;s7Nhd2tif323UOhtHu9z1tvJ9OJGzneWFaTLBARxbXXHjYLj++5xBcIHZI29ZVJwJw/bzexhjaW2&#10;I7/RrQqNiCHsS1TQhjCUUvq6JYN+aQfiyH1YZzBE6BqpHY4x3PQyS5JCGuw4NrQ40GtL9bX6Mgq+&#10;r7v8kD3xsU7On5eCL9UpdZ1Si/n08gwi0BT+xX/uvY7z8w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ujsMAAADcAAAADwAAAAAAAAAAAAAAAACYAgAAZHJzL2Rv&#10;d25yZXYueG1sUEsFBgAAAAAEAAQA9QAAAIgDAAAAAA==&#10;" path="m13,r5,8l20,15,8,21,5,13,,8,13,xe" fillcolor="black" stroked="f">
                  <v:path arrowok="t" o:connecttype="custom" o:connectlocs="13,0;18,8;20,15;8,21;5,13;0,8;13,0" o:connectangles="0,0,0,0,0,0,0"/>
                </v:shape>
                <v:shape id="Freeform 163" o:spid="_x0000_s1174" style="position:absolute;left:1001;top:581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tpcUA&#10;AADcAAAADwAAAGRycy9kb3ducmV2LnhtbESPT2sCMRDF7wW/Q5iCN00qxT+rUUQpeNCituh13Iy7&#10;i5vJsom6fntTEHqb4b33mzeTWWNLcaPaF441fHQVCOLUmYIzDb8/X50hCB+QDZaOScODPMymrbcJ&#10;JsbdeUe3fchEhLBPUEMeQpVI6dOcLPquq4ijdna1xRDXOpOmxnuE21L2lOpLiwXHCzlWtMgpveyv&#10;NlKOi8H3kjd+uzqNTmt17VVqdNC6/d7MxyACNeHf/EqvTKz/OYC/Z+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C2lxQAAANwAAAAPAAAAAAAAAAAAAAAAAJgCAABkcnMv&#10;ZG93bnJldi54bWxQSwUGAAAAAAQABAD1AAAAigMAAAAA&#10;" path="m13,3l13,r,3l,11,13,3xe" fillcolor="black" stroked="f">
                  <v:path arrowok="t" o:connecttype="custom" o:connectlocs="13,3;13,0;13,3;0,11;13,3" o:connectangles="0,0,0,0,0"/>
                </v:shape>
                <v:shape id="Freeform 164" o:spid="_x0000_s1175" style="position:absolute;left:1006;top:602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ypMYA&#10;AADcAAAADwAAAGRycy9kb3ducmV2LnhtbESPT2vCQBDF74LfYRnBS6mbSCk1ZpW2ULCe1Aqlt2l2&#10;8gezsyG71fTbOwfB2wzvzXu/ydeDa9WZ+tB4NpDOElDEhbcNVwaOXx+PL6BCRLbYeiYD/xRgvRqP&#10;csysv/CezodYKQnhkKGBOsYu0zoUNTkMM98Ri1b63mGUta+07fEi4a7V8yR51g4bloYaO3qvqTgd&#10;/pyBInXp7nPRvZUPw+K4/db0s/klY6aT4XUJKtIQ7+bb9cYK/pPQyjMygV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nypMYAAADcAAAADwAAAAAAAAAAAAAAAACYAgAAZHJz&#10;L2Rvd25yZXYueG1sUEsFBgAAAAAEAAQA9QAAAIsDAAAAAA==&#10;" path="m15,r3,8l18,18,5,21,3,10,,3,15,xe" fillcolor="black" stroked="f">
                  <v:path arrowok="t" o:connecttype="custom" o:connectlocs="15,0;18,8;18,18;5,21;3,10;0,3;15,0" o:connectangles="0,0,0,0,0,0,0"/>
                </v:shape>
                <v:shape id="Freeform 165" o:spid="_x0000_s1176" style="position:absolute;left:1006;top:599;width:15;height:6;visibility:visible;mso-wrap-style:square;v-text-anchor:top" coordsize="1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0ZMMA&#10;AADcAAAADwAAAGRycy9kb3ducmV2LnhtbERPS2sCMRC+F/ofwhR606y2aLs1irSI4kHwcehx2Ew3&#10;291MliS6239vBKG3+fieM1v0thEX8qFyrGA0zEAQF05XXCo4HVeDNxAhImtsHJOCPwqwmD8+zDDX&#10;ruM9XQ6xFCmEQ44KTIxtLmUoDFkMQ9cSJ+7HeYsxQV9K7bFL4baR4yybSIsVpwaDLX0aKurD2Sr4&#10;Pk3rc7ZvaxytXza/X35ruh0q9fzULz9AROrjv/ju3ug0//Ud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0ZMMAAADcAAAADwAAAAAAAAAAAAAAAACYAgAAZHJzL2Rv&#10;d25yZXYueG1sUEsFBgAAAAAEAAQA9QAAAIgDAAAAAA==&#10;" path="m15,r,3l,6r3,l15,xe" fillcolor="black" stroked="f">
                  <v:path arrowok="t" o:connecttype="custom" o:connectlocs="15,0;15,3;0,6;3,6;15,0" o:connectangles="0,0,0,0,0"/>
                </v:shape>
                <v:shape id="Freeform 166" o:spid="_x0000_s1177" style="position:absolute;left:1011;top:620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6usQA&#10;AADcAAAADwAAAGRycy9kb3ducmV2LnhtbESPQW/CMAyF75P4D5GRdhvpkIamjoCqIbRddqBD4moa&#10;ryk0TpVkUP49PkzazdZ7fu/zcj36Xl0opi6wgedZAYq4Cbbj1sD+e/v0CiplZIt9YDJwowTr1eRh&#10;iaUNV97Rpc6tkhBOJRpwOQ+l1qlx5DHNwkAs2k+IHrOssdU24lXCfa/nRbHQHjuWBocDvTtqzvWv&#10;N1A31YelozvEfKtcu/naUFicjHmcjtUbqExj/jf/XX9awX8RfHlGJ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urrEAAAA3AAAAA8AAAAAAAAAAAAAAAAAmAIAAGRycy9k&#10;b3ducmV2LnhtbFBLBQYAAAAABAAEAPUAAACJAwAAAAA=&#10;" path="m13,r3,10l16,16r,5l,18,,13,,10,,3,13,xe" fillcolor="black" stroked="f">
                  <v:path arrowok="t" o:connecttype="custom" o:connectlocs="13,0;16,10;16,16;16,21;0,18;0,13;0,10;0,3;13,0" o:connectangles="0,0,0,0,0,0,0,0,0"/>
                </v:shape>
                <v:shape id="Freeform 167" o:spid="_x0000_s1178" style="position:absolute;left:1011;top:620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lecIA&#10;AADcAAAADwAAAGRycy9kb3ducmV2LnhtbERPS2uDQBC+B/oflinklqzGJhTrKrZQyKGH5nHpbXCn&#10;Krqz4m6j/vtsodDbfHzPyYrZ9OJGo2stK4i3EQjiyuqWawXXy/vmGYTzyBp7y6RgIQdF/rDKMNV2&#10;4hPdzr4WIYRdigoa74dUSlc1ZNBt7UAcuG87GvQBjrXUI04h3PRyF0UHabDl0NDgQG8NVd35xyho&#10;k6evyWr32vndIpP4oyyPw6dS68e5fAHhafb/4j/3UYf5+xh+nw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iV5wgAAANwAAAAPAAAAAAAAAAAAAAAAAJgCAABkcnMvZG93&#10;bnJldi54bWxQSwUGAAAAAAQABAD1AAAAhwMAAAAA&#10;" path="m13,l,3,13,xe" fillcolor="black" stroked="f">
                  <v:path arrowok="t" o:connecttype="custom" o:connectlocs="13,0;0,3;13,0" o:connectangles="0,0,0"/>
                </v:shape>
                <v:shape id="Freeform 168" o:spid="_x0000_s1179" style="position:absolute;left:1006;top:63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/ZsEA&#10;AADcAAAADwAAAGRycy9kb3ducmV2LnhtbERPzWoCMRC+C32HMII3TVy02K1RWsHSk1DtAwyb6WbZ&#10;zWRJ0nXt0zdCobf5+H5nux9dJwYKsfGsYblQIIgrbxquNXxejvMNiJiQDXaeScONIux3D5MtlsZf&#10;+YOGc6pFDuFYogabUl9KGStLDuPC98SZ+/LBYcow1NIEvOZw18lCqUfpsOHcYLGng6WqPX87DYo7&#10;pU4/7WVYPQ0nU9xew1trtZ5Nx5dnEInG9C/+c7+bPH9dwP2Zf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v2bBAAAA3AAAAA8AAAAAAAAAAAAAAAAAmAIAAGRycy9kb3du&#10;cmV2LnhtbFBLBQYAAAAABAAEAPUAAACGAwAAAAA=&#10;" path="m18,5r-3,5l13,18,,13,3,5,5,,18,5xe" fillcolor="black" stroked="f">
                  <v:path arrowok="t" o:connecttype="custom" o:connectlocs="18,5;15,10;13,18;0,13;3,5;5,0;18,5" o:connectangles="0,0,0,0,0,0,0"/>
                </v:shape>
                <v:shape id="Freeform 169" o:spid="_x0000_s1180" style="position:absolute;left:1011;top:638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+GsEA&#10;AADcAAAADwAAAGRycy9kb3ducmV2LnhtbERPzWrCQBC+F3yHZYRegm6aUpXoKlIoBDxV8wBDdkyi&#10;2dmwuzXJ23eFQm/z8f3O7jCaTjzI+daygrdlCoK4srrlWkF5+VpsQPiArLGzTAom8nDYz152mGs7&#10;8Dc9zqEWMYR9jgqaEPpcSl81ZNAvbU8cuat1BkOErpba4RDDTSezNF1Jgy3HhgZ7+myoup9/jALn&#10;iq7MvNmc1kU5leaWrPpLotTrfDxuQQQaw7/4z13oOP/jHZ7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fhrBAAAA3AAAAA8AAAAAAAAAAAAAAAAAmAIAAGRycy9kb3du&#10;cmV2LnhtbFBLBQYAAAAABAAEAPUAAACGAwAAAAA=&#10;" path="m16,3l13,5,,,16,3xe" fillcolor="black" stroked="f">
                  <v:path arrowok="t" o:connecttype="custom" o:connectlocs="16,3;13,5;0,0;16,3" o:connectangles="0,0,0,0"/>
                </v:shape>
                <v:shape id="Freeform 170" o:spid="_x0000_s1181" style="position:absolute;left:988;top:648;width:31;height:39;visibility:visible;mso-wrap-style:square;v-text-anchor:top" coordsize="3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qDsMA&#10;AADcAAAADwAAAGRycy9kb3ducmV2LnhtbERP22rCQBB9L/gPywi+lLox1gvRVURQGwWhth8wZMck&#10;mJ0N2VXj37sFoW9zONeZL1tTiRs1rrSsYNCPQBBnVpecK/j92XxMQTiPrLGyTAoe5GC56LzNMdH2&#10;zt90O/lchBB2CSoovK8TKV1WkEHXtzVx4M62MegDbHKpG7yHcFPJOIrG0mDJoaHAmtYFZZfT1ShI&#10;4/ddOsE8PayHx8n2GGu7T71SvW67moHw1Pp/8cv9pcP80Sf8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8qDsMAAADcAAAADwAAAAAAAAAAAAAAAACYAgAAZHJzL2Rv&#10;d25yZXYueG1sUEsFBgAAAAAEAAQA9QAAAIgDAAAAAA==&#10;" path="m31,8l26,19r-8,7l15,31r,3l13,39,,37,,31,2,26,8,16,13,8,18,,31,8xe" fillcolor="black" stroked="f">
                  <v:path arrowok="t" o:connecttype="custom" o:connectlocs="31,8;26,19;18,26;15,31;15,34;13,39;0,37;0,31;2,26;8,16;13,8;18,0;31,8" o:connectangles="0,0,0,0,0,0,0,0,0,0,0,0,0"/>
                </v:shape>
                <v:shape id="Freeform 171" o:spid="_x0000_s1182" style="position:absolute;left:1006;top:648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vrsEA&#10;AADcAAAADwAAAGRycy9kb3ducmV2LnhtbERPTWuDQBC9F/oflin0VtcWDGKzCUEo5FRQS3OduFNX&#10;4s6Ku020v74bCOQ2j/c56+1sB3GmyfeOFbwmKQji1umeOwVfzcdLDsIHZI2DY1KwkIft5vFhjYV2&#10;F67oXIdOxBD2BSowIYyFlL41ZNEnbiSO3I+bLIYIp07qCS8x3A7yLU1X0mLPscHgSKWh9lT/WgX7&#10;lKrc5Hg8lBj+ls/vDMsmU+r5ad69gwg0h7v45t7rOD/L4Pp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67BAAAA3AAAAA8AAAAAAAAAAAAAAAAAmAIAAGRycy9kb3du&#10;cmV2LnhtbFBLBQYAAAAABAAEAPUAAACGAwAAAAA=&#10;" path="m13,8l,,,3,13,8xe" fillcolor="black" stroked="f">
                  <v:path arrowok="t" o:connecttype="custom" o:connectlocs="13,8;0,0;0,3;13,8" o:connectangles="0,0,0,0"/>
                </v:shape>
                <v:shape id="Freeform 172" o:spid="_x0000_s1183" style="position:absolute;left:985;top:687;width:16;height:44;visibility:visible;mso-wrap-style:square;v-text-anchor:top" coordsize="1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PAMMA&#10;AADcAAAADwAAAGRycy9kb3ducmV2LnhtbERPS4vCMBC+C/sfwix4W9MVlVKNsriIHrz4QD0OzdgW&#10;m0m3ibX6642w4G0+vudMZq0pRUO1Kywr+O5FIIhTqwvOFOx3i68YhPPIGkvLpOBODmbTj84EE21v&#10;vKFm6zMRQtglqCD3vkqkdGlOBl3PVsSBO9vaoA+wzqSu8RbCTSn7UTSSBgsODTlWNM8pvWyvRsFy&#10;bfA4OK3jxfyQnhrZPP42vw+lup/tzxiEp9a/xf/ulQ7zhyN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PAMMAAADcAAAADwAAAAAAAAAAAAAAAACYAgAAZHJzL2Rv&#10;d25yZXYueG1sUEsFBgAAAAAEAAQA9QAAAIgDAAAAAA==&#10;" path="m16,l3,,,44r16,l16,xe" fillcolor="black" stroked="f">
                  <v:path arrowok="t" o:connecttype="custom" o:connectlocs="16,0;3,0;0,44;16,44;16,0" o:connectangles="0,0,0,0,0"/>
                </v:shape>
                <v:shape id="Freeform 173" o:spid="_x0000_s1184" style="position:absolute;left:988;top:685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Vi8IA&#10;AADcAAAADwAAAGRycy9kb3ducmV2LnhtbERPTYvCMBC9C/sfwizsRdbUgLpUo4iwsCfBqgdvQzO2&#10;pc2kNFG7/nojCN7m8T5nseptI67U+cqxhvEoAUGcO1NxoeGw//3+AeEDssHGMWn4Jw+r5cdggalx&#10;N97RNQuFiCHsU9RQhtCmUvq8JIt+5FriyJ1dZzFE2BXSdHiL4baRKkmm0mLFsaHEljYl5XV2sRru&#10;9W6o6sMx308ztd6qmbqfNlbrr89+PQcRqA9v8cv9Z+L8yQy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VWLwgAAANwAAAAPAAAAAAAAAAAAAAAAAJgCAABkcnMvZG93&#10;bnJldi54bWxQSwUGAAAAAAQABAD1AAAAhwMAAAAA&#10;" path="m,l,2r13,l,xe" fillcolor="black" stroked="f">
                  <v:path arrowok="t" o:connecttype="custom" o:connectlocs="0,0;0,2;13,2;0,0" o:connectangles="0,0,0,0"/>
                </v:shape>
                <v:shape id="Freeform 174" o:spid="_x0000_s1185" style="position:absolute;left:985;top:729;width:18;height:12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ofMYA&#10;AADcAAAADwAAAGRycy9kb3ducmV2LnhtbESPQWvCQBCF7wX/wzJCL6VuTKnU1FVELPTSQzXodcyO&#10;SWh2NuyuGv9951DobYb35r1vFqvBdepKIbaeDUwnGSjiytuWawPl/uP5DVRMyBY7z2TgThFWy9HD&#10;Agvrb/xN112qlYRwLNBAk1JfaB2rhhzGie+JRTv74DDJGmptA94k3HU6z7KZdtiyNDTY06ah6md3&#10;cQa+7uFl/nQs13mfd+ftKbkyPx2MeRwP63dQiYb0b/67/rSC/y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7ofMYAAADcAAAADwAAAAAAAAAAAAAAAACYAgAAZHJz&#10;L2Rvd25yZXYueG1sUEsFBgAAAAAEAAQA9QAAAIsDAAAAAA==&#10;" path="m16,r,5l18,10,3,12,3,7,,2,16,xe" fillcolor="black" stroked="f">
                  <v:path arrowok="t" o:connecttype="custom" o:connectlocs="16,0;16,5;18,10;3,12;3,7;0,2;16,0" o:connectangles="0,0,0,0,0,0,0"/>
                </v:shape>
                <v:shape id="Freeform 175" o:spid="_x0000_s1186" style="position:absolute;left:985;top:729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rT8IA&#10;AADcAAAADwAAAGRycy9kb3ducmV2LnhtbERPS2vCQBC+C/0PyxS8mU0Fg02zirQIHurBx6HHITt5&#10;tNnZkF1N0l/vCoK3+fiek60H04grda62rOAtikEQ51bXXCo4n7azJQjnkTU2lknBSA7Wq5dJhqm2&#10;PR/oevSlCCHsUlRQed+mUrq8IoMusi1x4ArbGfQBdqXUHfYh3DRyHseJNFhzaKiwpc+K8r/jxSjw&#10;h6H4L2yefO1/7O+Gvvt65F6p6euw+QDhafBP8cO902H+4h3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utPwgAAANwAAAAPAAAAAAAAAAAAAAAAAJgCAABkcnMvZG93&#10;bnJldi54bWxQSwUGAAAAAAQABAD1AAAAhwMAAAAA&#10;" path="m,2l16,r,2l,2xe" fillcolor="black" stroked="f">
                  <v:path arrowok="t" o:connecttype="custom" o:connectlocs="0,2;16,0;16,2;0,2" o:connectangles="0,0,0,0"/>
                </v:shape>
                <v:shape id="Freeform 176" o:spid="_x0000_s1187" style="position:absolute;left:990;top:736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bHcYA&#10;AADcAAAADwAAAGRycy9kb3ducmV2LnhtbESPQWvCQBCF74L/YRmhF6kbPViJrtKmCAUpolbPQ3ZM&#10;QrOzaXYb47/vHAreZnhv3vtmteldrTpqQ+XZwHSSgCLOva24MPB12j4vQIWIbLH2TAbuFGCzHg5W&#10;mFp/4wN1x1goCeGQooEyxibVOuQlOQwT3xCLdvWtwyhrW2jb4k3CXa1nSTLXDiuWhhIbykrKv4+/&#10;zkD2lu32OP7Zd93i5XO6pdn59H4x5mnUvy5BRerjw/x//WEFfy7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bHcYAAADcAAAADwAAAAAAAAAAAAAAAACYAgAAZHJz&#10;L2Rvd25yZXYueG1sUEsFBgAAAAAEAAQA9QAAAIsDAAAAAA==&#10;" path="m13,r3,5l19,11,8,18,3,13,,8,13,xe" fillcolor="black" stroked="f">
                  <v:path arrowok="t" o:connecttype="custom" o:connectlocs="13,0;16,5;19,11;8,18;3,13;0,8;13,0" o:connectangles="0,0,0,0,0,0,0"/>
                </v:shape>
                <v:shape id="Freeform 177" o:spid="_x0000_s1188" style="position:absolute;left:988;top:736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qOMMA&#10;AADcAAAADwAAAGRycy9kb3ducmV2LnhtbERPS2vCQBC+F/wPywje6iY9pBJdpYhSL4LGR3scsmMS&#10;mp0N2TWJ/74rFHqbj+85i9VgatFR6yrLCuJpBII4t7riQsH5tH2dgXAeWWNtmRQ8yMFqOXpZYKpt&#10;z0fqMl+IEMIuRQWl900qpctLMuimtiEO3M22Bn2AbSF1i30IN7V8i6JEGqw4NJTY0Lqk/Ce7GwXJ&#10;TH6/97dMJt3GXa6Hr3qz/4yVmoyHjzkIT4P/F/+5dzrMT2J4Ph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qOMMAAADcAAAADwAAAAAAAAAAAAAAAACYAgAAZHJzL2Rv&#10;d25yZXYueG1sUEsFBgAAAAAEAAQA9QAAAIgDAAAAAA==&#10;" path="m,5l2,8,15,r,3l,5xe" fillcolor="black" stroked="f">
                  <v:path arrowok="t" o:connecttype="custom" o:connectlocs="0,5;2,8;15,0;15,3;0,5" o:connectangles="0,0,0,0,0"/>
                </v:shape>
                <v:shape id="Freeform 178" o:spid="_x0000_s1189" style="position:absolute;left:998;top:747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LusIA&#10;AADcAAAADwAAAGRycy9kb3ducmV2LnhtbERPTYvCMBC9C/sfwix403QVdLcaRRZcK4hi9eBxaGbb&#10;YjMpTdT6740geJvH+5zpvDWVuFLjSssKvvoRCOLM6pJzBcfDsvcNwnlkjZVlUnAnB/PZR2eKsbY3&#10;3tM19bkIIexiVFB4X8dSuqwgg65va+LA/dvGoA+wyaVu8BbCTSUHUTSSBksODQXW9FtQdk4vRsFu&#10;s1yMc9pXO5du/84/w+S0WidKdT/bxQSEp9a/xS93osP8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ou6wgAAANwAAAAPAAAAAAAAAAAAAAAAAJgCAABkcnMvZG93&#10;bnJldi54bWxQSwUGAAAAAAQABAD1AAAAhwMAAAAA&#10;" path="m11,r5,2l18,5r3,5l8,18,5,15r,l,7,11,xe" fillcolor="black" stroked="f">
                  <v:path arrowok="t" o:connecttype="custom" o:connectlocs="11,0;16,2;18,5;21,10;8,18;5,15;5,15;0,7;11,0" o:connectangles="0,0,0,0,0,0,0,0,0"/>
                </v:shape>
                <v:shape id="Freeform 179" o:spid="_x0000_s1190" style="position:absolute;left:998;top:747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Hk8AA&#10;AADcAAAADwAAAGRycy9kb3ducmV2LnhtbERPzYrCMBC+C75DGMGbpq4gSzVKKSzsYRF1fYChGdvu&#10;NpOSxDa+vVlY8DYf3+/sDtF0YiDnW8sKVssMBHFldcu1guv3x+IdhA/IGjvLpOBBHg776WSHubYj&#10;n2m4hFqkEPY5KmhC6HMpfdWQQb+0PXHibtYZDAm6WmqHYwo3nXzLso002HJqaLCnsqHq93I3Chxf&#10;V8dbLPtY/nwV92E82bGolZrPYrEFESiGl/jf/anT/M0a/p5JF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bHk8AAAADcAAAADwAAAAAAAAAAAAAAAACYAgAAZHJzL2Rvd25y&#10;ZXYueG1sUEsFBgAAAAAEAAQA9QAAAIUDAAAAAA==&#10;" path="m,7l11,,,7xe" fillcolor="black" stroked="f">
                  <v:path arrowok="t" o:connecttype="custom" o:connectlocs="0,7;11,0;0,7" o:connectangles="0,0,0"/>
                </v:shape>
                <v:shape id="Freeform 180" o:spid="_x0000_s1191" style="position:absolute;left:1006;top:760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tZsEA&#10;AADcAAAADwAAAGRycy9kb3ducmV2LnhtbERPS4vCMBC+C/6HMMLeNHURXapRRFbXgyC+7kMzfWgz&#10;KU203f31RhD2Nh/fc2aL1pTiQbUrLCsYDiIQxInVBWcKzqd1/wuE88gaS8uk4JccLObdzgxjbRs+&#10;0OPoMxFC2MWoIPe+iqV0SU4G3cBWxIFLbW3QB1hnUtfYhHBTys8oGkuDBYeGHCta5ZTcjnejoGyu&#10;P3+XzdXidzrZbS923xxuqVIfvXY5BeGp9f/it3urw/zx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1bWbBAAAA3AAAAA8AAAAAAAAAAAAAAAAAmAIAAGRycy9kb3du&#10;cmV2LnhtbFBLBQYAAAAABAAEAPUAAACGAwAAAAA=&#10;" path="m13,r5,10l3,15,,2,13,xe" fillcolor="black" stroked="f">
                  <v:path arrowok="t" o:connecttype="custom" o:connectlocs="13,0;18,10;3,15;0,2;13,0" o:connectangles="0,0,0,0,0"/>
                </v:shape>
                <v:shape id="Freeform 181" o:spid="_x0000_s1192" style="position:absolute;left:1006;top:757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lE8EA&#10;AADcAAAADwAAAGRycy9kb3ducmV2LnhtbERPTWvCQBC9F/wPywjemk0LkRCzSgkIngompV7H7DQb&#10;mp0N2VWjv75bKPQ2j/c55W62g7jS5HvHCl6SFARx63TPnYKPZv+cg/ABWePgmBTcycNuu3gqsdDu&#10;xke61qETMYR9gQpMCGMhpW8NWfSJG4kj9+UmiyHCqZN6wlsMt4N8TdO1tNhzbDA4UmWo/a4vVsEh&#10;pWNucjyfKgyP+/tnhlWTKbVazm8bEIHm8C/+cx90nL/O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ZRPBAAAA3AAAAA8AAAAAAAAAAAAAAAAAmAIAAGRycy9kb3du&#10;cmV2LnhtbFBLBQYAAAAABAAEAPUAAACGAwAAAAA=&#10;" path="m13,r,3l,5,,8,13,xe" fillcolor="black" stroked="f">
                  <v:path arrowok="t" o:connecttype="custom" o:connectlocs="13,0;13,3;0,5;0,8;13,0" o:connectangles="0,0,0,0,0"/>
                </v:shape>
                <v:shape id="Freeform 182" o:spid="_x0000_s1193" style="position:absolute;left:1009;top:77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iq8IA&#10;AADcAAAADwAAAGRycy9kb3ducmV2LnhtbERPzYrCMBC+L/gOYQQvoqkeylKNIuqC7GHBnwcYmrGt&#10;NpPaZJvu228Ewdt8fL+zXPemFh21rrKsYDZNQBDnVldcKLicvyafIJxH1lhbJgV/5GC9GnwsMdM2&#10;8JG6ky9EDGGXoYLS+yaT0uUlGXRT2xBH7mpbgz7CtpC6xRDDTS3nSZJKgxXHhhIb2paU30+/RsGj&#10;2+3C/HG7nn/07Padj8Mex0Gp0bDfLEB46v1b/HIfdJyfpvB8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yKrwgAAANwAAAAPAAAAAAAAAAAAAAAAAJgCAABkcnMvZG93&#10;bnJldi54bWxQSwUGAAAAAAQABAD1AAAAhwMAAAAA&#10;" path="m15,r,8l15,13,2,15,,8,,2,15,xe" fillcolor="black" stroked="f">
                  <v:path arrowok="t" o:connecttype="custom" o:connectlocs="15,0;15,8;15,13;2,15;0,8;0,2;15,0" o:connectangles="0,0,0,0,0,0,0"/>
                </v:shape>
                <v:shape id="Freeform 183" o:spid="_x0000_s1194" style="position:absolute;left:1009;top:76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18MA&#10;AADcAAAADwAAAGRycy9kb3ducmV2LnhtbERPS2vCQBC+F/oflin0Zjb2ECW6hlIs9iLYaGuPQ3by&#10;oNnZkF2T+O/dgtDbfHzPWWeTacVAvWssK5hHMQjiwuqGKwWn4/tsCcJ5ZI2tZVJwJQfZ5vFhjam2&#10;I3/SkPtKhBB2KSqove9SKV1Rk0EX2Y44cKXtDfoA+0rqHscQblr5EseJNNhwaKixo7eait/8YhQk&#10;S/mzGMtcJsPWfX0fzu12v5sr9fw0va5AeJr8v/ju/tBhfrKA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aX18MAAADcAAAADwAAAAAAAAAAAAAAAACYAgAAZHJzL2Rv&#10;d25yZXYueG1sUEsFBgAAAAAEAAQA9QAAAIgDAAAAAA==&#10;" path="m15,3l15,r,3l,5,,8,15,3xe" fillcolor="black" stroked="f">
                  <v:path arrowok="t" o:connecttype="custom" o:connectlocs="15,3;15,0;15,3;0,5;0,8;15,3" o:connectangles="0,0,0,0,0,0"/>
                </v:shape>
                <v:shape id="Freeform 184" o:spid="_x0000_s1195" style="position:absolute;left:1011;top:783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GUsYA&#10;AADcAAAADwAAAGRycy9kb3ducmV2LnhtbESPT2vCQBDF70K/wzKCF6kbPYiNriJFS3vyTwV7HLJj&#10;spidDdmtSb9951DobYb35r3frDa9r9WD2ugCG5hOMlDERbCOSwOXz/3zAlRMyBbrwGTghyJs1k+D&#10;FeY2dHyixzmVSkI45migSqnJtY5FRR7jJDTEot1C6zHJ2pbatthJuK/1LMvm2qNjaaiwodeKivv5&#10;2xu43na77Ycr3fj69nXR/nA83F86Y0bDfrsElahP/+a/63cr+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HGUsYAAADcAAAADwAAAAAAAAAAAAAAAACYAgAAZHJz&#10;L2Rvd25yZXYueG1sUEsFBgAAAAAEAAQA9QAAAIsDAAAAAA==&#10;" path="m13,l,,,23r16,l13,xe" fillcolor="black" stroked="f">
                  <v:path arrowok="t" o:connecttype="custom" o:connectlocs="13,0;0,0;0,23;16,23;13,0" o:connectangles="0,0,0,0,0"/>
                </v:shape>
                <v:shape id="Freeform 185" o:spid="_x0000_s1196" style="position:absolute;left:1011;top:783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u38MA&#10;AADcAAAADwAAAGRycy9kb3ducmV2LnhtbERPTYvCMBC9L+x/CLOwl0VTc6hajSLCwp4WrHrwNjRj&#10;W9pMShO166/fCIK3ebzPWa4H24or9b52rGEyTkAQF87UXGo47L9HMxA+IBtsHZOGP/KwXr2/LTEz&#10;7sY7uuahFDGEfYYaqhC6TEpfVGTRj11HHLmz6y2GCPtSmh5vMdy2UiVJKi3WHBsq7GhbUdHkF6vh&#10;3uy+VHM4Fvs0V5tfNVX309Zq/fkxbBYgAg3hJX66f0ycn87h8U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6u38MAAADcAAAADwAAAAAAAAAAAAAAAACYAgAAZHJzL2Rv&#10;d25yZXYueG1sUEsFBgAAAAAEAAQA9QAAAIgDAAAAAA==&#10;" path="m13,l,,,2,13,xe" fillcolor="black" stroked="f">
                  <v:path arrowok="t" o:connecttype="custom" o:connectlocs="13,0;0,0;0,2;13,0" o:connectangles="0,0,0,0"/>
                </v:shape>
                <v:shape id="Freeform 186" o:spid="_x0000_s1197" style="position:absolute;left:1009;top:803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HIMQA&#10;AADcAAAADwAAAGRycy9kb3ducmV2LnhtbESPQWvCQBCF7wX/wzJCb3Wjh1ZSVxFFWgpFjNbzkB2z&#10;wexsml01/nvnUOhthvfmvW9mi9436kpdrAMbGI8yUMRlsDVXBg77zcsUVEzIFpvAZOBOERbzwdMM&#10;cxtuvKNrkSolIRxzNOBSanOtY+nIYxyFlli0U+g8Jlm7StsObxLuGz3JslftsWZpcNjSylF5Li7e&#10;wPfvtvhp764/Tz7q9ZE2X3t3QWOeh/3yHVSiPv2b/64/reC/Cb48Ix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hyDEAAAA3AAAAA8AAAAAAAAAAAAAAAAAmAIAAGRycy9k&#10;b3ducmV2LnhtbFBLBQYAAAAABAAEAPUAAACJAwAAAAA=&#10;" path="m18,3l15,8r-3,5l,8,2,6,2,,18,3xe" fillcolor="black" stroked="f">
                  <v:path arrowok="t" o:connecttype="custom" o:connectlocs="18,3;15,8;12,13;0,8;2,6;2,0;18,3" o:connectangles="0,0,0,0,0,0,0"/>
                </v:shape>
                <v:shape id="Freeform 187" o:spid="_x0000_s1198" style="position:absolute;left:1011;top:803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gMMAA&#10;AADcAAAADwAAAGRycy9kb3ducmV2LnhtbERPTYvCMBC9C/6HMII3TRVxl2oUKQgeFNEueB2bsS02&#10;k9JErf56Iwh7m8f7nPmyNZW4U+NKywpGwwgEcWZ1ybmCv3Q9+AXhPLLGyjIpeJKD5aLbmWOs7YMP&#10;dD/6XIQQdjEqKLyvYyldVpBBN7Q1ceAutjHoA2xyqRt8hHBTyXEUTaXBkkNDgTUlBWXX480oSA6v&#10;FE+3LaX7TSXPZpK8cJco1e+1qxkIT63/F3/dGx3m/4zg8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1gMMAAAADcAAAADwAAAAAAAAAAAAAAAACYAgAAZHJzL2Rvd25y&#10;ZXYueG1sUEsFBgAAAAAEAAQA9QAAAIUDAAAAAA==&#10;" path="m16,3l,,,3r16,xe" fillcolor="black" stroked="f">
                  <v:path arrowok="t" o:connecttype="custom" o:connectlocs="16,3;0,0;0,3;16,3" o:connectangles="0,0,0,0"/>
                </v:shape>
                <v:shape id="Freeform 188" o:spid="_x0000_s1199" style="position:absolute;left:1003;top:81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T2MEA&#10;AADcAAAADwAAAGRycy9kb3ducmV2LnhtbERPTUvDQBC9C/6HZQRvdmMqWmK3RQRpb8XWg96m2elu&#10;MDsbstMk/vuuIHibx/uc5XoKrRqoT01kA/ezAhRxHW3DzsDH4e1uASoJssU2Mhn4oQTr1fXVEisb&#10;R36nYS9O5RBOFRrwIl2ldao9BUyz2BFn7hT7gJJh77TtcczhodVlUTzqgA3nBo8dvXqqv/fnYODr&#10;4SC7cTvnz6MrpXCn+eBpY8ztzfTyDEpokn/xn3tr8/ynEn6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k9jBAAAA3AAAAA8AAAAAAAAAAAAAAAAAmAIAAGRycy9kb3du&#10;cmV2LnhtbFBLBQYAAAAABAAEAPUAAACGAwAAAAA=&#10;" path="m18,8r-2,5l11,16,,8,3,3,6,,18,8xe" fillcolor="black" stroked="f">
                  <v:path arrowok="t" o:connecttype="custom" o:connectlocs="18,8;16,13;11,16;0,8;3,3;6,0;18,8" o:connectangles="0,0,0,0,0,0,0"/>
                </v:shape>
                <v:shape id="Freeform 189" o:spid="_x0000_s1200" style="position:absolute;left:1009;top:811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Fo8QA&#10;AADcAAAADwAAAGRycy9kb3ducmV2LnhtbERPS2vCQBC+F/oflin0phst2jS6CUWQ9la1XnobsmMS&#10;zM6m2TUPf31XEHqbj+8562wwteiodZVlBbNpBII4t7riQsHxezuJQTiPrLG2TApGcpCljw9rTLTt&#10;eU/dwRcihLBLUEHpfZNI6fKSDLqpbYgDd7KtQR9gW0jdYh/CTS3nUbSUBisODSU2tCkpPx8uRoEZ&#10;3z7i36Pvd5dtHf9c+9Nucf5S6vlpeF+B8DT4f/Hd/anD/NcX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BaPEAAAA3AAAAA8AAAAAAAAAAAAAAAAAmAIAAGRycy9k&#10;b3ducmV2LnhtbFBLBQYAAAAABAAEAPUAAACJAwAAAAA=&#10;" path="m12,5r,3l,,12,5xe" fillcolor="black" stroked="f">
                  <v:path arrowok="t" o:connecttype="custom" o:connectlocs="12,5;12,8;0,0;12,5" o:connectangles="0,0,0,0"/>
                </v:shape>
                <v:shape id="Freeform 190" o:spid="_x0000_s1201" style="position:absolute;left:957;top:819;width:57;height:59;visibility:visible;mso-wrap-style:square;v-text-anchor:top" coordsize="5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URMQA&#10;AADcAAAADwAAAGRycy9kb3ducmV2LnhtbERPTWvCQBC9F/oflil4KXUTrbZEVymK2IuHxjbQ25Ad&#10;k9Dd2ZBdNf57VxB6m8f7nPmyt0acqPONYwXpMAFBXDrdcKXge795eQfhA7JG45gUXMjDcvH4MMdM&#10;uzN/0SkPlYgh7DNUUIfQZlL6siaLfuha4sgdXGcxRNhVUnd4juHWyFGSTKXFhmNDjS2tair/8qNV&#10;YMYTp/Nkl/4UO2eK58n2N12PlRo89R8zEIH68C++uz91nP/2C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lETEAAAA3AAAAA8AAAAAAAAAAAAAAAAAmAIAAGRycy9k&#10;b3ducmV2LnhtbFBLBQYAAAAABAAEAPUAAACJAwAAAAA=&#10;" path="m57,8l46,23,33,36,23,46,10,59,,49,13,36,23,26,33,13,46,,57,8xe" fillcolor="black" stroked="f">
                  <v:path arrowok="t" o:connecttype="custom" o:connectlocs="57,8;46,23;33,36;23,46;10,59;0,49;13,36;23,26;33,13;46,0;57,8" o:connectangles="0,0,0,0,0,0,0,0,0,0,0"/>
                </v:shape>
                <v:shape id="Freeform 191" o:spid="_x0000_s1202" style="position:absolute;left:1003;top:819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MaMIA&#10;AADcAAAADwAAAGRycy9kb3ducmV2LnhtbERPS2sCMRC+F/wPYQRvNavYqqtRxFLoqcUonofN7AM3&#10;k3WTurv/vikUepuP7znbfW9r8aDWV44VzKYJCOLMmYoLBZfz+/MKhA/IBmvHpGAgD/vd6GmLqXEd&#10;n+ihQyFiCPsUFZQhNKmUPivJop+6hjhyuWsthgjbQpoWuxhuazlPkldpseLYUGJDx5Kym/62Ct6O&#10;i8+809nXcJ9fTH6962FttVKTcX/YgAjUh3/xn/vDxPnLF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sxowgAAANwAAAAPAAAAAAAAAAAAAAAAAJgCAABkcnMvZG93&#10;bnJldi54bWxQSwUGAAAAAAQABAD1AAAAhwMAAAAA&#10;" path="m11,8l,,11,8xe" fillcolor="black" stroked="f">
                  <v:path arrowok="t" o:connecttype="custom" o:connectlocs="11,8;0,0;11,8" o:connectangles="0,0,0"/>
                </v:shape>
                <v:shape id="Freeform 192" o:spid="_x0000_s1203" style="position:absolute;left:894;top:868;width:73;height:75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l1MQA&#10;AADcAAAADwAAAGRycy9kb3ducmV2LnhtbERPTWsCMRC9F/wPYQpeSs0qdC2rUUTQFuuhtcVex810&#10;s7iZLEnU7b83QqG3ebzPmc4724gz+VA7VjAcZCCIS6drrhR8fa4en0GEiKyxcUwKfinAfNa7m2Kh&#10;3YU/6LyLlUghHApUYGJsCylDachiGLiWOHE/zluMCfpKao+XFG4bOcqyXFqsOTUYbGlpqDzuTlbB&#10;avzysMm3b/6gjd006/f90/dpr1T/vltMQETq4r/4z/2q0/xxDrdn0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5dTEAAAA3AAAAA8AAAAAAAAAAAAAAAAAmAIAAGRycy9k&#10;b3ducmV2LnhtbFBLBQYAAAAABAAEAPUAAACJAwAAAAA=&#10;" path="m73,10l63,,,65,13,75,73,10xe" fillcolor="black" stroked="f">
                  <v:path arrowok="t" o:connecttype="custom" o:connectlocs="73,10;63,0;0,65;13,75;73,10" o:connectangles="0,0,0,0,0"/>
                </v:shape>
                <v:shape id="Freeform 193" o:spid="_x0000_s1204" style="position:absolute;left:957;top:86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3TcIA&#10;AADcAAAADwAAAGRycy9kb3ducmV2LnhtbERPS2sCMRC+C/6HMEJvmtiDytYoVpB6KtQH6G3YTHe3&#10;biZLEtfdf98UCt7m43vOct3ZWrTkQ+VYw3SiQBDnzlRcaDgdd+MFiBCRDdaOSUNPAdar4WCJmXEP&#10;/qL2EAuRQjhkqKGMscmkDHlJFsPENcSJ+3beYkzQF9J4fKRwW8tXpWbSYsWpocSGtiXlt8PdatjE&#10;98vH/lPtjr5vflrfn27nq9L6ZdRt3kBE6uJT/O/emzR/Po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PdNwgAAANwAAAAPAAAAAAAAAAAAAAAAAJgCAABkcnMvZG93&#10;bnJldi54bWxQSwUGAAAAAAQABAD1AAAAhwMAAAAA&#10;" path="m,l10,10,,xe" fillcolor="black" stroked="f">
                  <v:path arrowok="t" o:connecttype="custom" o:connectlocs="0,0;10,10;0,0" o:connectangles="0,0,0"/>
                </v:shape>
                <v:shape id="Freeform 194" o:spid="_x0000_s1205" style="position:absolute;left:887;top:930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T8cUA&#10;AADcAAAADwAAAGRycy9kb3ducmV2LnhtbESPQWvDMAyF74X9B6PBLmVxtpa0pHHLGHTdadB2P0DE&#10;ahIay8F2m+zfT4fBbhLv6b1P1W5yvbpTiJ1nAy9ZDoq49rbjxsD3ef+8BhUTssXeMxn4oQi77cOs&#10;wtL6kY90P6VGSQjHEg20KQ2l1rFuyWHM/EAs2sUHh0nW0GgbcJRw1+vXPC+0w46locWB3luqr6eb&#10;M3D8iJ09FPti7ebXEMfV8uu2WBrz9Di9bUAlmtK/+e/60wr+S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xPxxQAAANwAAAAPAAAAAAAAAAAAAAAAAJgCAABkcnMv&#10;ZG93bnJldi54bWxQSwUGAAAAAAQABAD1AAAAigMAAAAA&#10;" path="m15,13l13,,,,2,16,15,13xe" fillcolor="black" stroked="f">
                  <v:path arrowok="t" o:connecttype="custom" o:connectlocs="15,13;13,0;0,0;2,16;15,13" o:connectangles="0,0,0,0,0"/>
                </v:shape>
                <v:shape id="Freeform 195" o:spid="_x0000_s1206" style="position:absolute;left:894;top:930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CgsIA&#10;AADcAAAADwAAAGRycy9kb3ducmV2LnhtbERPS4vCMBC+C/6HMAt703Q9rFqNIoLoCgp1F8Tb0Ewf&#10;2kxKk9X6740geJuP7znTeWsqcaXGlZYVfPUjEMSp1SXnCv5+V70RCOeRNVaWScGdHMxn3c4UY21v&#10;nND14HMRQtjFqKDwvo6ldGlBBl3f1sSBy2xj0AfY5FI3eAvhppKDKPqWBksODQXWtCwovRz+jYJs&#10;vT23CaW7/TI7V+tkeMLj5Uepz492MQHhqfVv8cu90WH+cAz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IKCwgAAANwAAAAPAAAAAAAAAAAAAAAAAJgCAABkcnMvZG93&#10;bnJldi54bWxQSwUGAAAAAAQABAD1AAAAhwMAAAAA&#10;" path="m13,13r-2,l8,13,6,,,3,13,13xe" fillcolor="black" stroked="f">
                  <v:path arrowok="t" o:connecttype="custom" o:connectlocs="13,13;11,13;8,13;6,0;0,3;13,13" o:connectangles="0,0,0,0,0,0"/>
                </v:shape>
                <v:shape id="Freeform 196" o:spid="_x0000_s1207" style="position:absolute;left:876;top:930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y7MQA&#10;AADcAAAADwAAAGRycy9kb3ducmV2LnhtbESPQW/CMAyF70j8h8hI3CBlB4Y6AkJISIB2GIXLbibx&#10;2mqNUzVZKf9+PkzazdZ7fu/zejv4RvXUxTqwgcU8A0Vsg6u5NHC7HmYrUDEhO2wCk4EnRdhuxqM1&#10;5i48+EJ9kUolIRxzNFCl1OZaR1uRxzgPLbFoX6HzmGTtSu06fEi4b/RLli21x5qlocKW9hXZ7+LH&#10;G6D+0+p7XKTi4/561s/L+/l0ssZMJ8PuDVSiIf2b/66PTvB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suzEAAAA3AAAAA8AAAAAAAAAAAAAAAAAmAIAAGRycy9k&#10;b3ducmV2LnhtbFBLBQYAAAAABAAEAPUAAACJAwAAAAA=&#10;" path="m13,16r-5,l8,16,5,18,,3r3,l5,3,13,r,16xe" fillcolor="black" stroked="f">
                  <v:path arrowok="t" o:connecttype="custom" o:connectlocs="13,16;8,16;8,16;5,18;0,3;3,3;5,3;13,0;13,16" o:connectangles="0,0,0,0,0,0,0,0,0"/>
                </v:shape>
                <v:shape id="Freeform 197" o:spid="_x0000_s1208" style="position:absolute;left:887;top:930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vl74A&#10;AADcAAAADwAAAGRycy9kb3ducmV2LnhtbERPvQrCMBDeBd8hnOCmqQ5SqlFEEEVw8GdwPJqzKTaX&#10;0kStPr0RBLf7+H5vtmhtJR7U+NKxgtEwAUGcO11yoeB8Wg9SED4ga6wck4IXeVjMu50ZZto9+UCP&#10;YyhEDGGfoQITQp1J6XNDFv3Q1cSRu7rGYoiwKaRu8BnDbSXHSTKRFkuODQZrWhnKb8e7VdAeNoW5&#10;bi97m+788lIlYf/WWql+r11OQQRqw1/8c291nJ+O4PtMv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yr5e+AAAA3AAAAA8AAAAAAAAAAAAAAAAAmAIAAGRycy9kb3ducmV2&#10;LnhtbFBLBQYAAAAABAAEAPUAAACDAwAAAAA=&#10;" path="m2,16l2,,,,2,16xe" fillcolor="black" stroked="f">
                  <v:path arrowok="t" o:connecttype="custom" o:connectlocs="2,16;2,0;0,0;2,16" o:connectangles="0,0,0,0"/>
                </v:shape>
                <v:shape id="Freeform 198" o:spid="_x0000_s1209" style="position:absolute;left:869;top:935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UPMEA&#10;AADcAAAADwAAAGRycy9kb3ducmV2LnhtbERPzYrCMBC+C/sOYRa8iKarUks1yiK4ehJ09wGGZmyL&#10;zaQk0Xbf3giCt/n4fme16U0j7uR8bVnB1yQBQVxYXXOp4O93N85A+ICssbFMCv7Jw2b9MVhhrm3H&#10;J7qfQyliCPscFVQhtLmUvqjIoJ/YljhyF+sMhghdKbXDLoabRk6TJJUGa44NFba0rai4nm9GwenH&#10;13qf7tLMjK7Od4v58TabKzX87L+XIAL14S1+uQ86zs+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qVDzBAAAA3AAAAA8AAAAAAAAAAAAAAAAAmAIAAGRycy9kb3du&#10;cmV2LnhtbFBLBQYAAAAABAAEAPUAAACGAwAAAAA=&#10;" path="m15,11r-3,2l10,16,,8,2,5,5,,15,11xe" fillcolor="black" stroked="f">
                  <v:path arrowok="t" o:connecttype="custom" o:connectlocs="15,11;12,13;10,16;0,8;2,5;5,0;15,11" o:connectangles="0,0,0,0,0,0,0"/>
                </v:shape>
                <v:shape id="Freeform 199" o:spid="_x0000_s1210" style="position:absolute;left:874;top:933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XqcIA&#10;AADcAAAADwAAAGRycy9kb3ducmV2LnhtbERPTWvCQBC9F/oflhG8NRtblDS6ihaqInpQi+chO03S&#10;ZmdDdjXx37uC4G0e73Mms85U4kKNKy0rGEQxCOLM6pJzBT/H77cEhPPIGivLpOBKDmbT15cJptq2&#10;vKfLwecihLBLUUHhfZ1K6bKCDLrI1sSB+7WNQR9gk0vdYBvCTSXf43gkDZYcGgqs6aug7P9wNgr+&#10;zsNVuyuHtDxuXYKfmw5P2UKpfq+bj0F46vxT/HCvdZiffMD9mXC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lepwgAAANwAAAAPAAAAAAAAAAAAAAAAAJgCAABkcnMvZG93&#10;bnJldi54bWxQSwUGAAAAAAQABAD1AAAAhwMAAAAA&#10;" path="m2,l,2,10,13,7,15,2,xe" fillcolor="black" stroked="f">
                  <v:path arrowok="t" o:connecttype="custom" o:connectlocs="2,0;0,2;10,13;7,15;2,0" o:connectangles="0,0,0,0,0"/>
                </v:shape>
                <v:shape id="Freeform 200" o:spid="_x0000_s1211" style="position:absolute;left:861;top:940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p08EA&#10;AADcAAAADwAAAGRycy9kb3ducmV2LnhtbERP24rCMBB9X/Afwgi+LJqullqqUWTBXZ8WvHzA0Ixt&#10;sZmUJNru328EYd/mcK6z3g6mFQ9yvrGs4GOWgCAurW64UnA576c5CB+QNbaWScEvedhuRm9rLLTt&#10;+UiPU6hEDGFfoII6hK6Q0pc1GfQz2xFH7mqdwRChq6R22Mdw08p5kmTSYMOxocaOPmsqb6e7UXD8&#10;8o3+zvZZbt5vzvfL9Oe+SJWajIfdCkSgIfyLX+6DjvPzFJ7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adPBAAAA3AAAAA8AAAAAAAAAAAAAAAAAmAIAAGRycy9kb3du&#10;cmV2LnhtbFBLBQYAAAAABAAEAPUAAACGAwAAAAA=&#10;" path="m15,13r-5,3l5,16,,3r5,l10,r5,13xe" fillcolor="black" stroked="f">
                  <v:path arrowok="t" o:connecttype="custom" o:connectlocs="15,13;10,16;5,16;0,3;5,3;10,0;15,13" o:connectangles="0,0,0,0,0,0,0"/>
                </v:shape>
                <v:shape id="Freeform 201" o:spid="_x0000_s1212" style="position:absolute;left:869;top:940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m+8MA&#10;AADcAAAADwAAAGRycy9kb3ducmV2LnhtbERPS2vCQBC+F/wPywheim60VULqKj4oRC+iLfQ6ZMck&#10;mp0N2VXjv3eFgrf5+J4znbemEldqXGlZwXAQgSDOrC45V/D7892PQTiPrLGyTAru5GA+67xNMdH2&#10;xnu6HnwuQgi7BBUU3teJlC4ryKAb2Jo4cEfbGPQBNrnUDd5CuKnkKIom0mDJoaHAmlYFZefDxSjQ&#10;H3+7+LRdL8ebvU4/2wlV6fFdqV63XXyB8NT6l/jfneowPx7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9m+8MAAADcAAAADwAAAAAAAAAAAAAAAACYAgAAZHJzL2Rv&#10;d25yZXYueG1sUEsFBgAAAAAEAAQA9QAAAIgDAAAAAA==&#10;" path="m10,11r,2l7,13,2,,,3r10,8xe" fillcolor="black" stroked="f">
                  <v:path arrowok="t" o:connecttype="custom" o:connectlocs="10,11;10,13;7,13;2,0;0,3;10,11" o:connectangles="0,0,0,0,0,0"/>
                </v:shape>
                <v:shape id="Freeform 202" o:spid="_x0000_s1213" style="position:absolute;left:853;top:940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wtMIA&#10;AADcAAAADwAAAGRycy9kb3ducmV2LnhtbERPTWvCQBC9F/wPywje6sYKItFVRCwooUjTeB+yYxLM&#10;zsbsGqO/visUepvH+5zluje16Kh1lWUFk3EEgji3uuJCQfbz+T4H4TyyxtoyKXiQg/Vq8LbEWNs7&#10;f1OX+kKEEHYxKii9b2IpXV6SQTe2DXHgzrY16ANsC6lbvIdwU8uPKJpJgxWHhhIb2paUX9KbUXCc&#10;3k68776Sg74mu/TB2TZ5ZkqNhv1mAcJT7//Ff+69DvPnM3g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bC0wgAAANwAAAAPAAAAAAAAAAAAAAAAAJgCAABkcnMvZG93&#10;bnJldi54bWxQSwUGAAAAAAQABAD1AAAAhwMAAAAA&#10;" path="m5,16l3,13,,11,8,r2,l16,3,5,16xe" fillcolor="black" stroked="f">
                  <v:path arrowok="t" o:connecttype="custom" o:connectlocs="5,16;3,13;0,11;8,0;10,0;16,3;5,16" o:connectangles="0,0,0,0,0,0,0"/>
                </v:shape>
                <v:shape id="Freeform 203" o:spid="_x0000_s1214" style="position:absolute;left:858;top:943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z08QA&#10;AADcAAAADwAAAGRycy9kb3ducmV2LnhtbERPTWvCQBC9F/wPywhepG4UqpJmIyIUeinFtEJ7G7Nj&#10;Es3Oxuwa03/vCkJv83ifk6x6U4uOWldZVjCdRCCIc6srLhR8f709L0E4j6yxtkwK/sjBKh08JRhr&#10;e+UtdZkvRAhhF6OC0vsmltLlJRl0E9sQB+5gW4M+wLaQusVrCDe1nEXRXBqsODSU2NCmpPyUXYyC&#10;/cfn+ed8HG9wunP7quPf7JK/KDUa9utXEJ56/y9+uN91mL9cwP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s9PEAAAA3AAAAA8AAAAAAAAAAAAAAAAAmAIAAGRycy9k&#10;b3ducmV2LnhtbFBLBQYAAAAABAAEAPUAAACJAwAAAAA=&#10;" path="m8,13r-3,l,13,11,,3,,8,13xe" fillcolor="black" stroked="f">
                  <v:path arrowok="t" o:connecttype="custom" o:connectlocs="8,13;5,13;0,13;11,0;3,0;8,13" o:connectangles="0,0,0,0,0,0"/>
                </v:shape>
                <v:shape id="Freeform 204" o:spid="_x0000_s1215" style="position:absolute;left:850;top:93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RRcUA&#10;AADcAAAADwAAAGRycy9kb3ducmV2LnhtbESPT0sDMRDF70K/QxjBm83qQZZt01Itgh5E+gfB27CZ&#10;bpZuJksSt9FP7xwEbzO8N+/9ZrkuflATxdQHNnA3r0ARt8H23Bk4Hp5va1ApI1scApOBb0qwXs2u&#10;ltjYcOEdTfvcKQnh1KABl/PYaJ1aRx7TPIzEop1C9JhljZ22ES8S7gd9X1UP2mPP0uBwpCdH7Xn/&#10;5Q08uo88vZ23uzF8lp/2dXqPddHG3FyXzQJUppL/zX/XL1bwa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5FFxQAAANwAAAAPAAAAAAAAAAAAAAAAAJgCAABkcnMv&#10;ZG93bnJldi54bWxQSwUGAAAAAAQABAD1AAAAigMAAAAA&#10;" path="m6,15r-3,l,15,,,6,,8,,6,15xe" fillcolor="black" stroked="f">
                  <v:path arrowok="t" o:connecttype="custom" o:connectlocs="6,15;3,15;0,15;0,0;6,0;8,0;6,15" o:connectangles="0,0,0,0,0,0,0"/>
                </v:shape>
                <v:shape id="Freeform 205" o:spid="_x0000_s1216" style="position:absolute;left:853;top:93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03sMA&#10;AADcAAAADwAAAGRycy9kb3ducmV2LnhtbERPTWsCMRC9F/wPYQRvNWsPZbs1Smsp1IOIthR6GzbT&#10;zeJmsiTpGv31Rih4m8f7nPky2U4M5EPrWMFsWoAgrp1uuVHw9fl+X4IIEVlj55gUnCjAcjG6m2Ol&#10;3ZF3NOxjI3IIhwoVmBj7SspQG7IYpq4nztyv8xZjhr6R2uMxh9tOPhTFo7TYcm4w2NPKUH3Y/1kF&#10;r+Y7DpvD2653P+lcr4etL5NUajJOL88gIqV4E/+7P3SeXz7B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03sMAAADcAAAADwAAAAAAAAAAAAAAAACYAgAAZHJzL2Rv&#10;d25yZXYueG1sUEsFBgAAAAAEAAQA9QAAAIgDAAAAAA==&#10;" path="m8,2l5,,3,15,,13,8,2xe" fillcolor="black" stroked="f">
                  <v:path arrowok="t" o:connecttype="custom" o:connectlocs="8,2;5,0;3,15;0,13;8,2" o:connectangles="0,0,0,0,0"/>
                </v:shape>
                <v:shape id="Freeform 206" o:spid="_x0000_s1217" style="position:absolute;left:840;top:940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bhsYA&#10;AADcAAAADwAAAGRycy9kb3ducmV2LnhtbESPQWvCQBCF74X+h2UKvemmFoqNriJiwRJKaYz3ITsm&#10;wexsml1j7K/vHAq9zfDevPfNcj26Vg3Uh8azgadpAoq49LbhykBxeJvMQYWIbLH1TAZuFGC9ur9b&#10;Ymr9lb9oyGOlJIRDigbqGLtU61DW5DBMfUcs2sn3DqOsfaVtj1cJd62eJcmLdtiwNNTY0bam8pxf&#10;nIHP58uR98NH9m6/s11+42Kb/RTGPD6MmwWoSGP8N/9d763gv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0bhsYAAADcAAAADwAAAAAAAAAAAAAAAACYAgAAZHJz&#10;L2Rvd25yZXYueG1sUEsFBgAAAAAEAAQA9QAAAIsDAAAAAA==&#10;" path="m16,11r,l13,16,,8,3,6,5,,16,11xe" fillcolor="black" stroked="f">
                  <v:path arrowok="t" o:connecttype="custom" o:connectlocs="16,11;16,11;13,16;0,8;3,6;5,0;16,11" o:connectangles="0,0,0,0,0,0,0"/>
                </v:shape>
                <v:shape id="Freeform 207" o:spid="_x0000_s1218" style="position:absolute;left:845;top:93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Iw8AA&#10;AADcAAAADwAAAGRycy9kb3ducmV2LnhtbERPTWsCMRC9F/wPYYTeanY9iF2NIoogUoXaeh824+7q&#10;ZrIkUdN/3wiCt3m8z5nOo2nFjZxvLCvIBxkI4tLqhisFvz/rjzEIH5A1tpZJwR95mM96b1MstL3z&#10;N90OoRIphH2BCuoQukJKX9Zk0A9sR5y4k3UGQ4KuktrhPYWbVg6zbCQNNpwaauxoWVN5OVyNguzr&#10;bKvjNl/tO++WK95FH2JU6r0fFxMQgWJ4iZ/ujU7zP3N4PJMu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1Iw8AAAADcAAAADwAAAAAAAAAAAAAAAACYAgAAZHJzL2Rvd25y&#10;ZXYueG1sUEsFBgAAAAAEAAQA9QAAAIUDAAAAAA==&#10;" path="m5,l3,,,2,11,13,5,15,5,xe" fillcolor="black" stroked="f">
                  <v:path arrowok="t" o:connecttype="custom" o:connectlocs="5,0;3,0;0,2;11,13;5,15;5,0" o:connectangles="0,0,0,0,0,0"/>
                </v:shape>
                <v:shape id="Freeform 208" o:spid="_x0000_s1219" style="position:absolute;left:837;top:951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4hMIA&#10;AADcAAAADwAAAGRycy9kb3ducmV2LnhtbERPTWvCQBC9F/wPywje6kYPNo2uItqAeGqtCN6G7JgE&#10;s7Nhd5vEf+8WCr3N433OajOYRnTkfG1ZwWyagCAurK65VHD+zl9TED4ga2wsk4IHedisRy8rzLTt&#10;+Yu6UyhFDGGfoYIqhDaT0hcVGfRT2xJH7madwRChK6V22Mdw08h5kiykwZpjQ4Ut7Soq7qcfowCD&#10;PMw+ro883bvbxb0l5fVy/FRqMh62SxCBhvAv/nMfdJz/Pof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iEwgAAANwAAAAPAAAAAAAAAAAAAAAAAJgCAABkcnMvZG93&#10;bnJldi54bWxQSwUGAAAAAAQABAD1AAAAhwMAAAAA&#10;" path="m16,2r,3l16,7r,8l13,18,3,7r,l,7,,5,3,,16,2xe" fillcolor="black" stroked="f">
                  <v:path arrowok="t" o:connecttype="custom" o:connectlocs="16,2;16,5;16,7;16,15;13,18;3,7;3,7;0,7;0,5;3,0;16,2" o:connectangles="0,0,0,0,0,0,0,0,0,0,0"/>
                </v:shape>
                <v:shape id="Freeform 209" o:spid="_x0000_s1220" style="position:absolute;left:840;top:948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o28IA&#10;AADcAAAADwAAAGRycy9kb3ducmV2LnhtbERPTWvCQBC9C/0PywjedGNLSkxdpQQKOQnRUq/T7DQb&#10;mp0N2a0m/nq3UOhtHu9ztvvRduJCg28dK1ivEhDEtdMtNwreT2/LDIQPyBo7x6RgIg/73cNsi7l2&#10;V67ocgyNiCHsc1RgQuhzKX1tyKJfuZ44cl9usBgiHBqpB7zGcNvJxyR5lhZbjg0GeyoM1d/HH6ug&#10;TKjKTIaf5wLDbTp8pFicUqUW8/H1BUSgMfyL/9yljvM3T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yjbwgAAANwAAAAPAAAAAAAAAAAAAAAAAJgCAABkcnMvZG93&#10;bnJldi54bWxQSwUGAAAAAAQABAD1AAAAhwMAAAAA&#10;" path="m,l,3,13,5r,3l,xe" fillcolor="black" stroked="f">
                  <v:path arrowok="t" o:connecttype="custom" o:connectlocs="0,0;0,3;13,5;13,8;0,0" o:connectangles="0,0,0,0,0"/>
                </v:shape>
                <v:shape id="Freeform 210" o:spid="_x0000_s1221" style="position:absolute;left:837;top:95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NncMA&#10;AADcAAAADwAAAGRycy9kb3ducmV2LnhtbERPS2sCMRC+F/wPYYTealYpxa5GsZVCeyjiA8HbsBk3&#10;i5vJkqRr2l/fFITe5uN7znyZbCt68qFxrGA8KkAQV043XCs47N8epiBCRNbYOiYF3xRguRjczbHU&#10;7spb6nexFjmEQ4kKTIxdKWWoDFkMI9cRZ+7svMWYoa+l9njN4baVk6J4khYbzg0GO3o1VF12X1bB&#10;iznG/vOy3nbulH6qj37jp0kqdT9MqxmISCn+i2/ud53nPz/C3zP5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NncMAAADcAAAADwAAAAAAAAAAAAAAAACYAgAAZHJzL2Rv&#10;d25yZXYueG1sUEsFBgAAAAAEAAQA9QAAAIgDAAAAAA==&#10;" path="m8,15r-5,l,15,,,3,,6,,8,15xe" fillcolor="black" stroked="f">
                  <v:path arrowok="t" o:connecttype="custom" o:connectlocs="8,15;3,15;0,15;0,0;3,0;6,0;8,15" o:connectangles="0,0,0,0,0,0,0"/>
                </v:shape>
                <v:shape id="Freeform 211" o:spid="_x0000_s1222" style="position:absolute;left:840;top:956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8m8EA&#10;AADcAAAADwAAAGRycy9kb3ducmV2LnhtbERPS4vCMBC+L/gfwgje1tSFLlqNogvqIuvBB56HZmyr&#10;zaQ00dZ/b4QFb/PxPWcya00p7lS7wrKCQT8CQZxaXXCm4HhYfg5BOI+ssbRMCh7kYDbtfEww0bbh&#10;Hd33PhMhhF2CCnLvq0RKl+Zk0PVtRRy4s60N+gDrTOoamxBuSvkVRd/SYMGhIceKfnJKr/ubUXC5&#10;xetmW8S0Ovy5IY42LZ7ShVK9bjsfg/DU+rf43/2rw/xRDK9nw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u/JvBAAAA3AAAAA8AAAAAAAAAAAAAAAAAmAIAAGRycy9kb3du&#10;cmV2LnhtbFBLBQYAAAAABAAEAPUAAACGAwAAAAA=&#10;" path="m10,13l8,15r-3,l3,,,2,10,13xe" fillcolor="black" stroked="f">
                  <v:path arrowok="t" o:connecttype="custom" o:connectlocs="10,13;8,15;5,15;3,0;0,2;10,13" o:connectangles="0,0,0,0,0,0"/>
                </v:shape>
                <v:shape id="Freeform 212" o:spid="_x0000_s1223" style="position:absolute;left:775;top:956;width:62;height:15;visibility:visible;mso-wrap-style:square;v-text-anchor:top" coordsize="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aBsMA&#10;AADcAAAADwAAAGRycy9kb3ducmV2LnhtbERPTWvCQBC9F/oflil4KbpRqWjMKkUUS2+xPehtyE6z&#10;IdnZmF1j+u+7hUJv83ifk20H24ieOl85VjCdJCCIC6crLhV8fhzGSxA+IGtsHJOCb/Kw3Tw+ZJhq&#10;d+ec+lMoRQxhn6ICE0KbSukLQxb9xLXEkftyncUQYVdK3eE9httGzpJkIS1WHBsMtrQzVNSnm1Xw&#10;fqV8+tzXL0ee38zZ7we6VLlSo6fhdQ0i0BD+xX/uNx3nrx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aBsMAAADcAAAADwAAAAAAAAAAAAAAAACYAgAAZHJzL2Rv&#10;d25yZXYueG1sUEsFBgAAAAAEAAQA9QAAAIgDAAAAAA==&#10;" path="m62,15l62,,,,,13r62,2xe" fillcolor="black" stroked="f">
                  <v:path arrowok="t" o:connecttype="custom" o:connectlocs="62,15;62,0;0,0;0,13;62,15" o:connectangles="0,0,0,0,0"/>
                </v:shape>
                <v:shape id="Freeform 213" o:spid="_x0000_s1224" style="position:absolute;left:837;top:956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5yMIA&#10;AADcAAAADwAAAGRycy9kb3ducmV2LnhtbERPTWvCQBC9F/wPywi91Y0ebI2uIkKKPfSQtILehuy4&#10;CWZnQ3abxH/vFgq9zeN9zmY32kb01PnasYL5LAFBXDpds1Hw/ZW9vIHwAVlj45gU3MnDbjt52mCq&#10;3cA59UUwIoawT1FBFUKbSunLiiz6mWuJI3d1ncUQYWek7nCI4baRiyRZSos1x4YKWzpUVN6KH6sg&#10;D+d3vnwaz8YM4/7j2vA8Oyn1PB33axCBxvAv/nMfdZy/eoX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DnIwgAAANwAAAAPAAAAAAAAAAAAAAAAAJgCAABkcnMvZG93&#10;bnJldi54bWxQSwUGAAAAAAQABAD1AAAAhwMAAAAA&#10;" path="m,15l,,,15xe" fillcolor="black" stroked="f">
                  <v:path arrowok="t" o:connecttype="custom" o:connectlocs="0,15;0,0;0,15" o:connectangles="0,0,0"/>
                </v:shape>
                <v:shape id="Freeform 214" o:spid="_x0000_s1225" style="position:absolute;left:767;top:909;width:55;height:57;visibility:visible;mso-wrap-style:square;v-text-anchor:top" coordsize="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D2sYA&#10;AADcAAAADwAAAGRycy9kb3ducmV2LnhtbESPQWvCQBCF7wX/wzJCb3VjBWlTV9FSRaQ9JJWeh+w0&#10;CWZn0+w2if/eORR6m+G9ee+b1WZ0jeqpC7VnA/NZAoq48Lbm0sD5c//wBCpEZIuNZzJwpQCb9eRu&#10;han1A2fU57FUEsIhRQNVjG2qdSgqchhmviUW7dt3DqOsXalth4OEu0Y/JslSO6xZGips6bWi4pL/&#10;OgNfH1ljd3n2M9Ip9G/D8fB+XhyMuZ+O2xdQkcb4b/67PlrBfxZ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D2sYAAADcAAAADwAAAAAAAAAAAAAAAACYAgAAZHJz&#10;L2Rvd25yZXYueG1sUEsFBgAAAAAEAAQA9QAAAIsDAAAAAA==&#10;" path="m,47l13,57,55,11,44,,,47xe" fillcolor="black" stroked="f">
                  <v:path arrowok="t" o:connecttype="custom" o:connectlocs="0,47;13,57;55,11;44,0;0,47" o:connectangles="0,0,0,0,0"/>
                </v:shape>
                <v:shape id="Freeform 215" o:spid="_x0000_s1226" style="position:absolute;left:757;top:95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dvsIA&#10;AADcAAAADwAAAGRycy9kb3ducmV2LnhtbERPTWvCQBC9C/6HZQrezKYeikldQykWAj2IVnoestMk&#10;TXY2ZKca/fVuodDbPN7nbIrJ9epMY2g9G3hMUlDElbct1wZOH2/LNaggyBZ7z2TgSgGK7Xy2wdz6&#10;Cx/ofJRaxRAOORpoRIZc61A15DAkfiCO3JcfHUqEY63tiJcY7nq9StMn7bDl2NDgQK8NVd3xxxnY&#10;3b4/92WGoWqvZVdO3q7kXYxZPEwvz6CEJvkX/7lLG+dnGfw+Ey/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p2+wgAAANwAAAAPAAAAAAAAAAAAAAAAAJgCAABkcnMvZG93&#10;bnJldi54bWxQSwUGAAAAAAQABAD1AAAAhwMAAAAA&#10;" path="m18,13l,13,10,,23,10,18,r,13xe" fillcolor="black" stroked="f">
                  <v:path arrowok="t" o:connecttype="custom" o:connectlocs="18,13;0,13;10,0;23,10;18,0;18,13" o:connectangles="0,0,0,0,0,0"/>
                </v:shape>
                <v:shape id="Freeform 216" o:spid="_x0000_s1227" style="position:absolute;left:811;top:902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S28IA&#10;AADcAAAADwAAAGRycy9kb3ducmV2LnhtbESPQWvCQBSE74X+h+UJ3pqNHmyJWcWIgiehaQ4eH9nX&#10;TWj2bchuk/jvXaHQ4zAz3zD5fradGGnwrWMFqyQFQVw73bJRUH2d3z5A+ICssXNMCu7kYb97fckx&#10;027iTxrLYESEsM9QQRNCn0np64Ys+sT1xNH7doPFEOVgpB5winDbyXWabqTFluNCgz0dG6p/yl+r&#10;wJwKc9bF+1gX2twqezgWV31XarmYD1sQgebwH/5rX7SCSI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xLbwgAAANwAAAAPAAAAAAAAAAAAAAAAAJgCAABkcnMvZG93&#10;bnJldi54bWxQSwUGAAAAAAQABAD1AAAAhwMAAAAA&#10;" path="m,7l8,20,21,13,13,,,7xe" fillcolor="black" stroked="f">
                  <v:path arrowok="t" o:connecttype="custom" o:connectlocs="0,7;8,20;21,13;13,0;0,7" o:connectangles="0,0,0,0,0"/>
                </v:shape>
                <v:shape id="Freeform 217" o:spid="_x0000_s1228" style="position:absolute;left:811;top:909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sGsYA&#10;AADcAAAADwAAAGRycy9kb3ducmV2LnhtbESPQWvCQBSE70L/w/IKvYhuIiglukoJFHoppdFCe3vJ&#10;viZps2+T7Brjv3cFweMwM98wm91oGjFQ72rLCuJ5BIK4sLrmUsFh/zp7BuE8ssbGMik4k4Pd9mGy&#10;wUTbE3/SkPlSBAi7BBVU3reJlK6oyKCb25Y4eL+2N+iD7EupezwFuGnkIopW0mDNYaHCltKKiv/s&#10;aBTk7x/dd/c3TTH+cnk98E92LJZKPT2OL2sQnkZ/D9/ab1rBIorheiYc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sGsYAAADcAAAADwAAAAAAAAAAAAAAAACYAgAAZHJz&#10;L2Rvd25yZXYueG1sUEsFBgAAAAAEAAQA9QAAAIsDAAAAAA==&#10;" path="m,l8,13r3,-2l,xe" fillcolor="black" stroked="f">
                  <v:path arrowok="t" o:connecttype="custom" o:connectlocs="0,0;8,13;11,11;0,0" o:connectangles="0,0,0,0"/>
                </v:shape>
              </v:group>
              <v:group id="Group 218" o:spid="_x0000_s1229" style="position:absolute;left:141814;top:26021;width:93010;height:174058" coordorigin="648,119" coordsize="425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219" o:spid="_x0000_s1230" style="position:absolute;left:827;top:899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4qcQA&#10;AADcAAAADwAAAGRycy9kb3ducmV2LnhtbESPzWrDMBCE74W8g9hAb42UBEpwIpv80Db01qT0vFgb&#10;29haOZISu29fFQo9DjPzDbMpRtuJO/nQONYwnykQxKUzDVcaPs8vTysQISIb7ByThm8KUOSThw1m&#10;xg38QfdTrESCcMhQQx1jn0kZyposhpnriZN3cd5iTNJX0ngcEtx2cqHUs7TYcFqosad9TWV7ulkN&#10;vl3F/fG6M+1wPry+q/D2tbsttX6cjts1iEhj/A//tY9Gw0I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0OKnEAAAA3AAAAA8AAAAAAAAAAAAAAAAAmAIAAGRycy9k&#10;b3ducmV2LnhtbFBLBQYAAAAABAAEAPUAAACJAwAAAAA=&#10;" path="m,3l5,16r8,-3l8,,,3xe" fillcolor="black" stroked="f">
                  <v:path arrowok="t" o:connecttype="custom" o:connectlocs="0,3;5,16;13,13;8,0;0,3" o:connectangles="0,0,0,0,0"/>
                </v:shape>
                <v:shape id="Freeform 220" o:spid="_x0000_s1231" style="position:absolute;left:824;top:90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iiscA&#10;AADcAAAADwAAAGRycy9kb3ducmV2LnhtbESPQWsCMRSE74L/ITyhF9FsRZayNYq0CKUoWmvp9bl5&#10;3V26edkmUVd/vRGEHoeZ+YaZzFpTiyM5X1lW8DhMQBDnVldcKNh9LgZPIHxA1lhbJgVn8jCbdjsT&#10;zLQ98Qcdt6EQEcI+QwVlCE0mpc9LMuiHtiGO3o91BkOUrpDa4SnCTS1HSZJKgxXHhRIbeikp/90e&#10;jIJ5/3W5WO0v326dfq02+3Mqi/c/pR567fwZRKA2/Ifv7TetYJSM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oorHAAAA3AAAAA8AAAAAAAAAAAAAAAAAmAIAAGRy&#10;cy9kb3ducmV2LnhtbFBLBQYAAAAABAAEAPUAAACMAwAAAAA=&#10;" path="m,l3,,8,13,,xe" fillcolor="black" stroked="f">
                  <v:path arrowok="t" o:connecttype="custom" o:connectlocs="0,0;3,0;8,13;0,0" o:connectangles="0,0,0,0"/>
                </v:shape>
                <v:shape id="Freeform 221" o:spid="_x0000_s1232" style="position:absolute;left:837;top:896;width:16;height:19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GMUA&#10;AADcAAAADwAAAGRycy9kb3ducmV2LnhtbESPQWsCMRSE74L/ITzBm2YVFdkaxVYEwUNRW/H42Lxu&#10;Fjcv6ybq2l/fFASPw8x8w8wWjS3FjWpfOFYw6CcgiDOnC84VfB3WvSkIH5A1lo5JwYM8LObt1gxT&#10;7e68o9s+5CJC2KeowIRQpVL6zJBF33cVcfR+XG0xRFnnUtd4j3BbymGSTKTFguOCwYo+DGXn/dUq&#10;+Mwv76vddjv+latTKI7fI2+WI6W6nWb5BiJQE17hZ3ujFQyTM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oAYxQAAANwAAAAPAAAAAAAAAAAAAAAAAJgCAABkcnMv&#10;ZG93bnJldi54bWxQSwUGAAAAAAQABAD1AAAAigMAAAAA&#10;" path="m,3l,19,16,16,16,,,3xe" fillcolor="black" stroked="f">
                  <v:path arrowok="t" o:connecttype="custom" o:connectlocs="0,3;0,19;16,16;16,0;0,3" o:connectangles="0,0,0,0,0"/>
                </v:shape>
                <v:shape id="Freeform 222" o:spid="_x0000_s1233" style="position:absolute;left:835;top:899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PycYA&#10;AADcAAAADwAAAGRycy9kb3ducmV2LnhtbESPQWvCQBSE7wX/w/KE3uputYaaZiNFsBYPilo8P7Kv&#10;SWr2bchuNf33XUHwOMzMN0w2720jztT52rGG55ECQVw4U3Op4euwfHoF4QOywcYxafgjD/N88JBh&#10;atyFd3Teh1JECPsUNVQhtKmUvqjIoh+5ljh6366zGKLsSmk6vES4beRYqURarDkuVNjSoqLitP+1&#10;GqaKFtvt8WWzWn2cJpN1cpgtzY/Wj8P+/Q1EoD7cw7f2p9EwVg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PycYAAADcAAAADwAAAAAAAAAAAAAAAACYAgAAZHJz&#10;L2Rvd25yZXYueG1sUEsFBgAAAAAEAAQA9QAAAIsDAAAAAA==&#10;" path="m,l2,r,16l5,13,,xe" fillcolor="black" stroked="f">
                  <v:path arrowok="t" o:connecttype="custom" o:connectlocs="0,0;2,0;2,16;5,13;0,0" o:connectangles="0,0,0,0,0"/>
                </v:shape>
                <v:shape id="Freeform 223" o:spid="_x0000_s1234" style="position:absolute;left:853;top:894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IvsUA&#10;AADcAAAADwAAAGRycy9kb3ducmV2LnhtbESPQWvCQBSE74X+h+UVeqsbPTQSXaUUBA09mLQXb8/d&#10;ZxLMvg3ZbUz+vVsoeBxm5htmvR1tKwbqfeNYwXyWgCDWzjRcKfj53r0tQfiAbLB1TAom8rDdPD+t&#10;MTPuxgUNZahEhLDPUEEdQpdJ6XVNFv3MdcTRu7jeYoiyr6Tp8RbhtpWLJHmXFhuOCzV29FmTvpa/&#10;VgENJy3Pfh7K4znN5VR85YeDVur1ZfxYgQg0hkf4v703ChZJ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Ei+xQAAANwAAAAPAAAAAAAAAAAAAAAAAJgCAABkcnMv&#10;ZG93bnJldi54bWxQSwUGAAAAAAQABAD1AAAAigMAAAAA&#10;" path="m,2l,18,13,15,13,,,2xe" fillcolor="black" stroked="f">
                  <v:path arrowok="t" o:connecttype="custom" o:connectlocs="0,2;0,18;13,15;13,0;0,2" o:connectangles="0,0,0,0,0"/>
                </v:shape>
                <v:shape id="Freeform 224" o:spid="_x0000_s1235" style="position:absolute;left:853;top:896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bfb8A&#10;AADcAAAADwAAAGRycy9kb3ducmV2LnhtbERPTYvCMBC9C/6HMMJeRFM9iFSjqCDozVXxPDZjU2wm&#10;pYlt3V9vDgseH+97ue5sKRqqfeFYwWScgCDOnC44V3C97EdzED4gaywdk4I3eViv+r0lptq1/EvN&#10;OeQihrBPUYEJoUql9Jkhi37sKuLIPVxtMURY51LX2MZwW8ppksykxYJjg8GKdoay5/llFfg/e2sn&#10;s+P2/n5czakZSn/ZNkr9DLrNAkSgLnzF/+6DVjBN4tp4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pt9vwAAANwAAAAPAAAAAAAAAAAAAAAAAJgCAABkcnMvZG93bnJl&#10;di54bWxQSwUGAAAAAAQABAD1AAAAhAMAAAAA&#10;" path="m,16l,,,16xe" fillcolor="black" stroked="f">
                  <v:path arrowok="t" o:connecttype="custom" o:connectlocs="0,16;0,0;0,16" o:connectangles="0,0,0"/>
                </v:shape>
                <v:shape id="Freeform 225" o:spid="_x0000_s1236" style="position:absolute;left:861;top:889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jdsMA&#10;AADcAAAADwAAAGRycy9kb3ducmV2LnhtbESPzWrDMBCE74W+g9hCbo0UU0LiRglpoaWnQH4eYLG2&#10;lrG1MpLqOHn6KhDIcZiZb5jVZnSdGCjExrOG2VSBIK68abjWcDp+vS5AxIRssPNMGi4UYbN+flph&#10;afyZ9zQcUi0yhGOJGmxKfSllrCw5jFPfE2fv1weHKctQSxPwnOGuk4VSc+mw4bxgsadPS1V7+HMa&#10;FHdK7a7tcXhbDjtTXD7Cd2u1nryM23cQicb0CN/bP0ZDoZZwO5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jdsMAAADcAAAADwAAAAAAAAAAAAAAAACYAgAAZHJzL2Rv&#10;d25yZXYueG1sUEsFBgAAAAAEAAQA9QAAAIgDAAAAAA==&#10;" path="m,7l10,18r8,-8l5,,,7xe" fillcolor="black" stroked="f">
                  <v:path arrowok="t" o:connecttype="custom" o:connectlocs="0,7;10,18;18,10;5,0;0,7" o:connectangles="0,0,0,0,0"/>
                </v:shape>
                <v:shape id="Freeform 226" o:spid="_x0000_s1237" style="position:absolute;left:861;top:894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9JcEA&#10;AADcAAAADwAAAGRycy9kb3ducmV2LnhtbERPTYvCMBC9C/sfwizsTdMWFLcaZRV0RfSgLp6HZmzr&#10;NpPSRFv/vTkIHh/vezrvTCXu1LjSsoJ4EIEgzqwuOVfwd1r1xyCcR9ZYWSYFD3Iwn330pphq2/KB&#10;7kefixDCLkUFhfd1KqXLCjLoBrYmDtzFNgZ9gE0udYNtCDeVTKJoJA2WHBoKrGlZUPZ/vBkF19vw&#10;t92XQ1qfdm6M39sOz9lCqa/P7mcCwlPn3+KXe6MVJHGYH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PSXBAAAA3AAAAA8AAAAAAAAAAAAAAAAAmAIAAGRycy9kb3du&#10;cmV2LnhtbFBLBQYAAAAABAAEAPUAAACGAwAAAAA=&#10;" path="m5,15r3,l10,13,,2,5,r,15xe" fillcolor="black" stroked="f">
                  <v:path arrowok="t" o:connecttype="custom" o:connectlocs="5,15;8,15;10,13;0,2;5,0;5,15" o:connectangles="0,0,0,0,0,0"/>
                </v:shape>
                <v:shape id="Freeform 227" o:spid="_x0000_s1238" style="position:absolute;left:869;top:811;width:80;height:88;visibility:visible;mso-wrap-style:square;v-text-anchor:top" coordsize="8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KfcQA&#10;AADcAAAADwAAAGRycy9kb3ducmV2LnhtbESPT4vCMBTE7wt+h/AEL4um9SDaNYooiifBP3h+NG/b&#10;avJSmqh1P/1GEDwOM/MbZjpvrRF3anzlWEE6SEAQ505XXCg4Hdf9MQgfkDUax6TgSR7ms87XFDPt&#10;Hryn+yEUIkLYZ6igDKHOpPR5SRb9wNXE0ft1jcUQZVNI3eAjwq2RwyQZSYsVx4USa1qWlF8PN6tg&#10;tDOTv9NmtTbb62Wl7f67eJ53SvW67eIHRKA2fMLv9lYrGKYpvM7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in3EAAAA3AAAAA8AAAAAAAAAAAAAAAAAmAIAAGRycy9k&#10;b3ducmV2LnhtbFBLBQYAAAAABAAEAPUAAACJAwAAAAA=&#10;" path="m,78l10,88,80,13,70,,,78xe" fillcolor="black" stroked="f">
                  <v:path arrowok="t" o:connecttype="custom" o:connectlocs="0,78;10,88;80,13;70,0;0,78" o:connectangles="0,0,0,0,0"/>
                </v:shape>
                <v:shape id="Freeform 228" o:spid="_x0000_s1239" style="position:absolute;left:866;top:88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GNMUA&#10;AADcAAAADwAAAGRycy9kb3ducmV2LnhtbESPT2sCMRTE7wW/Q3iCF9GsCxZZjSK2ovRS/HPx9tg8&#10;N4ubl3UTde2nbwpCj8PM/IaZLVpbiTs1vnSsYDRMQBDnTpdcKDge1oMJCB+QNVaOScGTPCzmnbcZ&#10;Zto9eEf3fShEhLDPUIEJoc6k9Lkhi37oauLonV1jMUTZFFI3+IhwW8k0Sd6lxZLjgsGaVobyy/5m&#10;FWw+rqQ/n1XhSm++fsb56fzdr5XqddvlFESgNvyHX+2tVpCO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YY0xQAAANwAAAAPAAAAAAAAAAAAAAAAAJgCAABkcnMv&#10;ZG93bnJldi54bWxQSwUGAAAAAAQABAD1AAAAigMAAAAA&#10;" path="m,l3,,13,10,,xe" fillcolor="black" stroked="f">
                  <v:path arrowok="t" o:connecttype="custom" o:connectlocs="0,0;3,0;13,10;0,0" o:connectangles="0,0,0,0"/>
                </v:shape>
                <v:shape id="Freeform 229" o:spid="_x0000_s1240" style="position:absolute;left:939;top:80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CQcMA&#10;AADcAAAADwAAAGRycy9kb3ducmV2LnhtbESP0WoCMRRE34X+Q7gF3zRxlVK3RmkLLX0Sqv2Ay+a6&#10;WXZzsyTpuvbrG0HwcZiZM8xmN7pODBRi41nDYq5AEFfeNFxr+Dl+zJ5BxIRssPNMGi4UYbd9mGyw&#10;NP7M3zQcUi0yhGOJGmxKfSllrCw5jHPfE2fv5IPDlGWopQl4znDXyUKpJ+mw4bxgsad3S1V7+HUa&#10;FHdK7f/a47BaD3tTXN7CZ2u1nj6Ory8gEo3pHr61v4yGYrGE65l8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CQcMAAADcAAAADwAAAAAAAAAAAAAAAACYAgAAZHJzL2Rv&#10;d25yZXYueG1sUEsFBgAAAAAEAAQA9QAAAIgDAAAAAA==&#10;" path="m,5l10,18r8,-8l7,,,5xe" fillcolor="black" stroked="f">
                  <v:path arrowok="t" o:connecttype="custom" o:connectlocs="0,5;10,18;18,10;7,0;0,5" o:connectangles="0,0,0,0,0"/>
                </v:shape>
                <v:shape id="Freeform 230" o:spid="_x0000_s1241" style="position:absolute;left:939;top:811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3m8cA&#10;AADcAAAADwAAAGRycy9kb3ducmV2LnhtbESPT2vCQBTE74LfYXkFL6VutGkI0VVaSyH1Iv4Br4/s&#10;M0nNvg3ZrUm/fbdQ8DjMzG+Y5XowjbhR52rLCmbTCARxYXXNpYLT8eMpBeE8ssbGMin4IQfr1Xi0&#10;xEzbnvd0O/hSBAi7DBVU3reZlK6oyKCb2pY4eBfbGfRBdqXUHfYBbho5j6JEGqw5LFTY0qai4nr4&#10;Ngr083mXfm3f314+9zqPh4Sa/PKo1ORheF2A8DT4e/i/nWsF81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MN5vHAAAA3AAAAA8AAAAAAAAAAAAAAAAAmAIAAGRy&#10;cy9kb3ducmV2LnhtbFBLBQYAAAAABAAEAPUAAACMAwAAAAA=&#10;" path="m,l10,13,,xe" fillcolor="black" stroked="f">
                  <v:path arrowok="t" o:connecttype="custom" o:connectlocs="0,0;10,13;0,0" o:connectangles="0,0,0"/>
                </v:shape>
                <v:shape id="Freeform 231" o:spid="_x0000_s1242" style="position:absolute;left:941;top:798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PcMQA&#10;AADcAAAADwAAAGRycy9kb3ducmV2LnhtbESPQUvDQBSE74L/YXmCN7tpqkVit0UEaW9i20O9PbOv&#10;u8Hs25B9TeK/dwXB4zAz3zCrzRRaNVCfmsgG5rMCFHEdbcPOwPHwevcIKgmyxTYyGfimBJv19dUK&#10;KxtHfqdhL05lCKcKDXiRrtI61Z4CplnsiLN3jn1AybJ32vY4ZnhodVkUSx2w4bzgsaMXT/XX/hIM&#10;fNwf5G3cLfj06Uop3HkxeNoac3szPT+BEprkP/zX3lkD5fwB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j3DEAAAA3AAAAA8AAAAAAAAAAAAAAAAAmAIAAGRycy9k&#10;b3ducmV2LnhtbFBLBQYAAAAABAAEAPUAAACJAwAAAAA=&#10;" path="m3,8r,l3,11,,8,13,r3,5l18,11r-2,5l3,8xe" fillcolor="black" stroked="f">
                  <v:path arrowok="t" o:connecttype="custom" o:connectlocs="3,8;3,8;3,11;0,8;13,0;16,5;18,11;16,16;3,8" o:connectangles="0,0,0,0,0,0,0,0,0"/>
                </v:shape>
                <v:shape id="Freeform 232" o:spid="_x0000_s1243" style="position:absolute;left:944;top:80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AN8YA&#10;AADcAAAADwAAAGRycy9kb3ducmV2LnhtbESPQWvCQBSE7wX/w/IKvYhuElBK6ipFW1q8SG0v3h7Z&#10;ZzY0+zZmt0n017uC0OMwM98wi9Vga9FR6yvHCtJpAoK4cLriUsHP9/vkGYQPyBprx6TgTB5Wy9HD&#10;AnPtev6ibh9KESHsc1RgQmhyKX1hyKKfuoY4ekfXWgxRtqXULfYRbmuZJclcWqw4LhhsaG2o+N3/&#10;WQUfmxPpt3Ndusqb7WVWHI67caPU0+Pw+gIi0BD+w/f2p1aQp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AN8YAAADcAAAADwAAAAAAAAAAAAAAAACYAgAAZHJz&#10;L2Rvd25yZXYueG1sUEsFBgAAAAAEAAQA9QAAAIsDAAAAAA==&#10;" path="m13,10r,-2l,,2,,13,10xe" fillcolor="black" stroked="f">
                  <v:path arrowok="t" o:connecttype="custom" o:connectlocs="13,10;13,8;0,0;2,0;13,10" o:connectangles="0,0,0,0,0"/>
                </v:shape>
                <v:shape id="Freeform 233" o:spid="_x0000_s1244" style="position:absolute;left:936;top:79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hEMQA&#10;AADcAAAADwAAAGRycy9kb3ducmV2LnhtbESPS4vCQBCE7wv7H4YWvG0melDJOsoi6+MgiO56bzKd&#10;h2Z6QmY00V/vCILHoqq+oqbzzlTiSo0rLSsYRDEI4tTqknMF/3/LrwkI55E1VpZJwY0czGefH1NM&#10;tG15T9eDz0WAsEtQQeF9nUjp0oIMusjWxMHLbGPQB9nkUjfYBrip5DCOR9JgyWGhwJoWBaXnw8Uo&#10;qNrT+n5cnSz+ZuPt5mh37f6cKdXvdT/fIDx1/h1+tTdawXAw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4RDEAAAA3AAAAA8AAAAAAAAAAAAAAAAAmAIAAGRycy9k&#10;b3ducmV2LnhtbFBLBQYAAAAABAAEAPUAAACJAwAAAAA=&#10;" path="m5,15r,l5,12,,10,10,r5,2l18,5r,2l5,15xe" fillcolor="black" stroked="f">
                  <v:path arrowok="t" o:connecttype="custom" o:connectlocs="5,15;5,15;5,12;0,10;10,0;15,2;18,5;18,7;5,15" o:connectangles="0,0,0,0,0,0,0,0,0"/>
                </v:shape>
                <v:shape id="Freeform 234" o:spid="_x0000_s1245" style="position:absolute;left:941;top:798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YjL4A&#10;AADcAAAADwAAAGRycy9kb3ducmV2LnhtbERPy6rCMBDdX/AfwgjurqmCUqpRpCC4Enyg27EZm2Iz&#10;KU3U6tebheDycN7zZWdr8aDWV44VjIYJCOLC6YpLBcfD+j8F4QOyxtoxKXiRh+Wi9zfHTLsn7+ix&#10;D6WIIewzVGBCaDIpfWHIoh+6hjhyV9daDBG2pdQtPmO4reU4SabSYsWxwWBDuaHitr9bBZuEdqlJ&#10;8XLOMbxf29ME88NEqUG/W81ABOrCT/x1b7SC8SiujWfiE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t2Iy+AAAA3AAAAA8AAAAAAAAAAAAAAAAAmAIAAGRycy9kb3ducmV2&#10;LnhtbFBLBQYAAAAABAAEAPUAAACDAwAAAAA=&#10;" path="m13,l,8,13,xe" fillcolor="black" stroked="f">
                  <v:path arrowok="t" o:connecttype="custom" o:connectlocs="13,0;0,8;13,0" o:connectangles="0,0,0"/>
                </v:shape>
                <v:shape id="Freeform 235" o:spid="_x0000_s1246" style="position:absolute;left:863;top:716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dG8UA&#10;AADcAAAADwAAAGRycy9kb3ducmV2LnhtbESPT2vCQBTE74LfYXlCb7qJLa1GVxGhWE/Ff3h9ZJ/Z&#10;YPZtyG6T2E/fLRR6HGbmN8xy3dtKtNT40rGCdJKAIM6dLrlQcD69j2cgfEDWWDkmBQ/ysF4NB0vM&#10;tOv4QO0xFCJC2GeowIRQZ1L63JBFP3E1cfRurrEYomwKqRvsItxWcpokr9JiyXHBYE1bQ/n9+GUV&#10;HC6b9nu/614udfu8N1er3z7TuVJPo36zABGoD//hv/aHVjBN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J0bxQAAANwAAAAPAAAAAAAAAAAAAAAAAJgCAABkcnMv&#10;ZG93bnJldi54bWxQSwUGAAAAAAQABAD1AAAAigMAAAAA&#10;" path="m73,85l65,72,55,64,37,49,18,31,11,20,,10,13,r8,13l29,20,47,38,65,54r11,8l83,75,73,85xe" fillcolor="black" stroked="f">
                  <v:path arrowok="t" o:connecttype="custom" o:connectlocs="73,85;65,72;55,64;37,49;18,31;11,20;0,10;13,0;21,13;29,20;47,38;65,54;76,62;83,75;73,85" o:connectangles="0,0,0,0,0,0,0,0,0,0,0,0,0,0,0"/>
                </v:shape>
                <v:shape id="Freeform 236" o:spid="_x0000_s1247" style="position:absolute;left:936;top:79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hWMEA&#10;AADcAAAADwAAAGRycy9kb3ducmV2LnhtbERPTWvCMBi+D/wP4RW8zWQ9iHSN4gYyT4JfsN1emndt&#10;Z/OmJFlt/705CB4fnu9iPdhW9ORD41jD21yBIC6dabjScD5tX5cgQkQ22DomDSMFWK8mLwXmxt34&#10;QP0xViKFcMhRQx1jl0sZyposhrnriBP367zFmKCvpPF4S+G2lZlSC2mx4dRQY0efNZXX47/VsIkf&#10;31+7vdqe/Nj99X48Xy8/SuvZdNi8g4g0xKf44d4ZDVmW5qc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IVjBAAAA3AAAAA8AAAAAAAAAAAAAAAAAmAIAAGRycy9kb3du&#10;cmV2LnhtbFBLBQYAAAAABAAEAPUAAACGAwAAAAA=&#10;" path="m,10l10,,,10xe" fillcolor="black" stroked="f">
                  <v:path arrowok="t" o:connecttype="custom" o:connectlocs="0,10;10,0;0,10" o:connectangles="0,0,0"/>
                </v:shape>
                <v:shape id="Freeform 237" o:spid="_x0000_s1248" style="position:absolute;left:858;top:70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zEMMA&#10;AADcAAAADwAAAGRycy9kb3ducmV2LnhtbESPzWrDMBCE74W+g9hCbo0UU0LqRglpoaWnQH4eYLE2&#10;lrG1MpLqOHn6KhDIcZiZb5jlenSdGCjExrOG2VSBIK68abjWcDx8vy5AxIRssPNMGi4UYb16flpi&#10;afyZdzTsUy0yhGOJGmxKfSllrCw5jFPfE2fv5IPDlGWopQl4znDXyUKpuXTYcF6w2NOXpard/zkN&#10;ijulttf2MLy9D1tTXD7DT2u1nryMmw8Qicb0CN/bv0ZDUczgdiYf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zEMMAAADcAAAADwAAAAAAAAAAAAAAAACYAgAAZHJzL2Rv&#10;d25yZXYueG1sUEsFBgAAAAAEAAQA9QAAAIgDAAAAAA==&#10;" path="m5,18l18,11,11,,,8,5,18xe" fillcolor="black" stroked="f">
                  <v:path arrowok="t" o:connecttype="custom" o:connectlocs="5,18;18,11;11,0;0,8;5,18" o:connectangles="0,0,0,0,0"/>
                </v:shape>
                <v:shape id="Freeform 238" o:spid="_x0000_s1249" style="position:absolute;left:863;top:71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MicUA&#10;AADcAAAADwAAAGRycy9kb3ducmV2LnhtbESPQWvCQBSE70L/w/IKXkQ3BiwldZVSFcVLadqLt0f2&#10;mQ3Nvo3ZVaO/3hUEj8PMfMNM552txYlaXzlWMB4lIIgLpysuFfz9robvIHxA1lg7JgUX8jCfvfSm&#10;mGl35h865aEUEcI+QwUmhCaT0heGLPqRa4ijt3etxRBlW0rd4jnCbS3TJHmTFiuOCwYb+jJU/OdH&#10;q2C9OJBeXurSVd5sr5Nit/8eNEr1X7vPDxCBuvAMP9obrSBNU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yJxQAAANwAAAAPAAAAAAAAAAAAAAAAAJgCAABkcnMv&#10;ZG93bnJldi54bWxQSwUGAAAAAAQABAD1AAAAigMAAAAA&#10;" path="m,10l,7,13,,,10xe" fillcolor="black" stroked="f">
                  <v:path arrowok="t" o:connecttype="custom" o:connectlocs="0,10;0,7;13,0;0,10" o:connectangles="0,0,0,0"/>
                </v:shape>
                <v:shape id="Freeform 239" o:spid="_x0000_s1250" style="position:absolute;left:850;top:692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2ncYA&#10;AADcAAAADwAAAGRycy9kb3ducmV2LnhtbESPQWvCQBSE74X+h+UVeqsbI7QasxERtBGKYvTg8ZF9&#10;JsHs25Ddavrvu0Khx2FmvmHSxWBacaPeNZYVjEcRCOLS6oYrBafj+m0Kwnlkja1lUvBDDhbZ81OK&#10;ibZ3PtCt8JUIEHYJKqi97xIpXVmTQTeyHXHwLrY36IPsK6l7vAe4aWUcRe/SYMNhocaOVjWV1+Lb&#10;KNh/rZcfFR3avSt2m+tskp8/t7lSry/Dcg7C0+D/w3/tXCuI4wk8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X2ncYAAADcAAAADwAAAAAAAAAAAAAAAACYAgAAZHJz&#10;L2Rvd25yZXYueG1sUEsFBgAAAAAEAAQA9QAAAIsDAAAAAA==&#10;" path="m6,18l21,13,13,,,6,6,18xe" fillcolor="black" stroked="f">
                  <v:path arrowok="t" o:connecttype="custom" o:connectlocs="6,18;21,13;13,0;0,6;6,18" o:connectangles="0,0,0,0,0"/>
                </v:shape>
                <v:shape id="Freeform 240" o:spid="_x0000_s1251" style="position:absolute;left:856;top:705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HMUA&#10;AADcAAAADwAAAGRycy9kb3ducmV2LnhtbESPT2vCQBTE7wW/w/IEb3VjkFSiq4hY2kuhjX+Pj+wz&#10;CWbfhuw2Sb99t1DwOMzMb5jVZjC16Kh1lWUFs2kEgji3uuJCwfHw+rwA4TyyxtoyKfghB5v16GmF&#10;qbY9f1GX+UIECLsUFZTeN6mULi/JoJvahjh4N9sa9EG2hdQt9gFuahlHUSINVhwWSmxoV1J+z76N&#10;gmQhry/9LZNJt3en8+el3n+8zZSajIftEoSnwT/C/+13rSCO5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9EcxQAAANwAAAAPAAAAAAAAAAAAAAAAAJgCAABkcnMv&#10;ZG93bnJldi54bWxQSwUGAAAAAAQABAD1AAAAigMAAAAA&#10;" path="m2,8l,5,15,,13,,2,8xe" fillcolor="black" stroked="f">
                  <v:path arrowok="t" o:connecttype="custom" o:connectlocs="2,8;0,5;15,0;13,0;2,8" o:connectangles="0,0,0,0,0"/>
                </v:shape>
                <v:shape id="Freeform 241" o:spid="_x0000_s1252" style="position:absolute;left:848;top:68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FzcQA&#10;AADcAAAADwAAAGRycy9kb3ducmV2LnhtbESPQUvDQBSE74L/YXmCN7sxVSmx2yKCtLdi60Fvr9nX&#10;3WD2bci+JvHfdwXB4zAz3zDL9RRaNVCfmsgG7mcFKOI62oadgY/D290CVBJki21kMvBDCdar66sl&#10;VjaO/E7DXpzKEE4VGvAiXaV1qj0FTLPYEWfvFPuAkmXvtO1xzPDQ6rIonnTAhvOCx45ePdXf+3Mw&#10;8PVwkN24nfPn0ZVSuNN88LQx5vZmenkGJTTJf/ivvbUGyvIRfs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Rc3EAAAA3AAAAA8AAAAAAAAAAAAAAAAAmAIAAGRycy9k&#10;b3ducmV2LnhtbFBLBQYAAAAABAAEAPUAAACJAwAAAAA=&#10;" path="m2,16l18,10,13,,,3,2,16xe" fillcolor="black" stroked="f">
                  <v:path arrowok="t" o:connecttype="custom" o:connectlocs="2,16;18,10;13,0;0,3;2,16" o:connectangles="0,0,0,0,0"/>
                </v:shape>
                <v:shape id="Freeform 242" o:spid="_x0000_s1253" style="position:absolute;left:850;top:692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//8UA&#10;AADcAAAADwAAAGRycy9kb3ducmV2LnhtbESPT4vCMBTE78J+h/AW9qapFcrSNYoou64HD/5h8fho&#10;nm2xeSlJ1OqnN8KCx2FmfsOMp51pxIWcry0rGA4SEMSF1TWXCva77/4nCB+QNTaWScGNPEwnb70x&#10;5tpeeUOXbShFhLDPUUEVQptL6YuKDPqBbYmjd7TOYIjSlVI7vEa4aWSaJJk0WHNcqLCleUXFaXs2&#10;CtZ2Nlr8Gb1atNnBbUbL4Q/eG6U+3rvZF4hAXXiF/9u/WkGaZv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n//xQAAANwAAAAPAAAAAAAAAAAAAAAAAJgCAABkcnMv&#10;ZG93bnJldi54bWxQSwUGAAAAAAQABAD1AAAAigMAAAAA&#10;" path="m,6l,8,,6,16,,13,,,6xe" fillcolor="black" stroked="f">
                  <v:path arrowok="t" o:connecttype="custom" o:connectlocs="0,6;0,8;0,6;16,0;13,0;0,6" o:connectangles="0,0,0,0,0,0"/>
                </v:shape>
                <v:rect id="Rectangle 243" o:spid="_x0000_s1254" style="position:absolute;left:848;top:648;width:1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shape id="Freeform 244" o:spid="_x0000_s1255" style="position:absolute;left:848;top:682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Y48EA&#10;AADcAAAADwAAAGRycy9kb3ducmV2LnhtbERPzWrCQBC+F/oOywi91Y2hSIyuIoWmBeMh0QcYsmMS&#10;zM6G7DZJ3757EDx+fP+7w2w6MdLgWssKVssIBHFldcu1guvl6z0B4Tyyxs4yKfgjB4f968sOU20n&#10;LmgsfS1CCLsUFTTe96mUrmrIoFvanjhwNzsY9AEOtdQDTiHcdDKOorU02HJoaLCnz4aqe/lrFJTn&#10;UzeRz4vkPG++i/wjw2rKlHpbzMctCE+zf4of7h+tII7D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OWOPBAAAA3AAAAA8AAAAAAAAAAAAAAAAAmAIAAGRycy9kb3du&#10;cmV2LnhtbFBLBQYAAAAABAAEAPUAAACGAwAAAAA=&#10;" path="m,3l,,15,,13,,,3xe" fillcolor="black" stroked="f">
                  <v:path arrowok="t" o:connecttype="custom" o:connectlocs="0,3;0,0;15,0;13,0;0,3" o:connectangles="0,0,0,0,0"/>
                </v:shape>
                <v:shape id="Freeform 245" o:spid="_x0000_s1256" style="position:absolute;left:703;top:506;width:158;height:148;visibility:visible;mso-wrap-style:square;v-text-anchor:top" coordsize="15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Yc8QA&#10;AADcAAAADwAAAGRycy9kb3ducmV2LnhtbESPzWrDMBCE74G8g9hAb7EcH0rjRgmlUEgDOeSvvS7W&#10;xha1VsJSHfXto0Khx2FmvmFWm2R7MdIQjGMFi6IEQdw4bbhVcD69zZ9AhIissXdMCn4owGY9nayw&#10;1u7GBxqPsRUZwqFGBV2MvpYyNB1ZDIXzxNm7usFizHJopR7wluG2l1VZPkqLhvNCh55eO2q+jt9W&#10;QRrftTl8Gr33HzvfLnbpct0mpR5m6eUZRKQU/8N/7a1WUFVL+D2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GHPEAAAA3AAAAA8AAAAAAAAAAAAAAAAAmAIAAGRycy9k&#10;b3ducmV2LnhtbFBLBQYAAAAABAAEAPUAAACJAwAAAAA=&#10;" path="m147,148r11,-11l10,,,11,147,148xe" fillcolor="black" stroked="f">
                  <v:path arrowok="t" o:connecttype="custom" o:connectlocs="147,148;158,137;10,0;0,11;147,148" o:connectangles="0,0,0,0,0"/>
                </v:shape>
                <v:shape id="Freeform 246" o:spid="_x0000_s1257" style="position:absolute;left:848;top:64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R5sQA&#10;AADcAAAADwAAAGRycy9kb3ducmV2LnhtbERPW2vCMBR+F/wP4Qh7kZnqhhvVtMiYbAwRvMB8PDTH&#10;tticlCSr3X798iD4+PHdl3lvGtGR87VlBdNJAoK4sLrmUsHxsH58BeEDssbGMin4JQ95NhwsMdX2&#10;yjvq9qEUMYR9igqqENpUSl9UZNBPbEscubN1BkOErpTa4TWGm0bOkmQuDdYcGyps6a2i4rL/MQo2&#10;6+fufdM1p6/590v/54rxdvtBSj2M+tUCRKA+3MU396dWMHuK8+O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kebEAAAA3AAAAA8AAAAAAAAAAAAAAAAAmAIAAGRycy9k&#10;b3ducmV2LnhtbFBLBQYAAAAABAAEAPUAAACJAwAAAAA=&#10;" path="m15,5r,-2l13,,2,11,,5r15,xe" fillcolor="black" stroked="f">
                  <v:path arrowok="t" o:connecttype="custom" o:connectlocs="15,5;15,3;13,0;2,11;0,5;15,5" o:connectangles="0,0,0,0,0,0"/>
                </v:shape>
                <v:rect id="Rectangle 247" o:spid="_x0000_s1258" style="position:absolute;left:697;top:504;width: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shape id="Freeform 248" o:spid="_x0000_s1259" style="position:absolute;left:703;top:504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aqcUA&#10;AADcAAAADwAAAGRycy9kb3ducmV2LnhtbESPQWvCQBSE74L/YXmCN7NpisWm2YgK1SL2UC09P7Kv&#10;SWr2bciuJv77rlDocZiZb5hsOZhGXKlztWUFD1EMgriwuuZSwefpdbYA4TyyxsYyKbiRg2U+HmWY&#10;atvzB12PvhQBwi5FBZX3bSqlKyoy6CLbEgfv23YGfZBdKXWHfYCbRiZx/CQN1hwWKmxpU1FxPl6M&#10;gp/LfNe/13Pang5ugc/7Ab+KtVLTybB6AeFp8P/hv/abVpA8Jn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FqpxQAAANwAAAAPAAAAAAAAAAAAAAAAAJgCAABkcnMv&#10;ZG93bnJldi54bWxQSwUGAAAAAAQABAD1AAAAigMAAAAA&#10;" path="m10,2l7,,5,r,15l,13,10,2xe" fillcolor="black" stroked="f">
                  <v:path arrowok="t" o:connecttype="custom" o:connectlocs="10,2;7,0;5,0;5,15;0,13;10,2" o:connectangles="0,0,0,0,0,0"/>
                </v:shape>
                <v:shape id="Freeform 249" o:spid="_x0000_s1260" style="position:absolute;left:687;top:509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+Y8UA&#10;AADcAAAADwAAAGRycy9kb3ducmV2LnhtbESPT2vCQBTE74V+h+UVvDWbKoikriJWoeDJf4fentln&#10;Es2+DbvbmPjpXaHQ4zAzv2Gm887UoiXnK8sKPpIUBHFudcWFgsN+/T4B4QOyxtoyKejJw3z2+jLF&#10;TNsbb6ndhUJECPsMFZQhNJmUPi/JoE9sQxy9s3UGQ5SukNrhLcJNLYdpOpYGK44LJTa0LCm/7n6N&#10;grauLv3Xz5hXNLmfjv3m4nixV2rw1i0+QQTqwn/4r/2tFQxH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T5jxQAAANwAAAAPAAAAAAAAAAAAAAAAAJgCAABkcnMv&#10;ZG93bnJldi54bWxQSwUGAAAAAAQABAD1AAAAigMAAAAA&#10;" path="m16,5l3,,,5r13,8l16,5xe" fillcolor="black" stroked="f">
                  <v:path arrowok="t" o:connecttype="custom" o:connectlocs="16,5;3,0;0,5;13,13;16,5" o:connectangles="0,0,0,0,0"/>
                </v:shape>
                <v:shape id="Freeform 250" o:spid="_x0000_s1261" style="position:absolute;left:690;top:504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o+sYA&#10;AADcAAAADwAAAGRycy9kb3ducmV2LnhtbESPQWvCQBSE70L/w/IKvYhuGqVIdJUirUhrQY3g9ZF9&#10;ZkOzb0N21bS/vlsQPA4z8w0zW3S2FhdqfeVYwfMwAUFcOF1xqeCQvw8mIHxA1lg7JgU/5GExf+jN&#10;MNPuyju67EMpIoR9hgpMCE0mpS8MWfRD1xBH7+RaiyHKtpS6xWuE21qmSfIiLVYcFww2tDRUfO/P&#10;VsEx5P2tp80qfVuaX/flP/LPMSr19Ni9TkEE6sI9fGuvtYJ0NIb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3o+sYAAADcAAAADwAAAAAAAAAAAAAAAACYAgAAZHJz&#10;L2Rvd25yZXYueG1sUEsFBgAAAAAEAAQA9QAAAIsDAAAAAA==&#10;" path="m7,l2,,,5r13,5l7,15,7,xe" fillcolor="black" stroked="f">
                  <v:path arrowok="t" o:connecttype="custom" o:connectlocs="7,0;2,0;0,5;13,10;7,15;7,0" o:connectangles="0,0,0,0,0,0"/>
                </v:shape>
                <v:shape id="Freeform 251" o:spid="_x0000_s1262" style="position:absolute;left:684;top:517;width:19;height:46;visibility:visible;mso-wrap-style:square;v-text-anchor:top" coordsize="1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XO8cA&#10;AADcAAAADwAAAGRycy9kb3ducmV2LnhtbESPT2vCQBTE74V+h+UVehHdGKlIdJVSiVjqxT8HvT2z&#10;zySYfRuy2yT99t2C0OMwM79hFqveVKKlxpWWFYxHEQjizOqScwWnYzqcgXAeWWNlmRT8kIPV8vlp&#10;gYm2He+pPfhcBAi7BBUU3teJlC4ryKAb2Zo4eDfbGPRBNrnUDXYBbioZR9FUGiw5LBRY00dB2f3w&#10;bRRscTbepNnuay3v17MZ4CVaf9ZKvb7073MQnnr/H360t1pBPHm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TlzvHAAAA3AAAAA8AAAAAAAAAAAAAAAAAmAIAAGRy&#10;cy9kb3ducmV2LnhtbFBLBQYAAAAABAAEAPUAAACMAwAAAAA=&#10;" path="m19,l3,,,46r16,l19,xe" fillcolor="black" stroked="f">
                  <v:path arrowok="t" o:connecttype="custom" o:connectlocs="19,0;3,0;0,46;16,46;19,0" o:connectangles="0,0,0,0,0"/>
                </v:shape>
                <v:shape id="Freeform 252" o:spid="_x0000_s1263" style="position:absolute;left:687;top:51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pIsUA&#10;AADcAAAADwAAAGRycy9kb3ducmV2LnhtbESPQWvCQBSE7wX/w/KE3pqNBoJEVxFF2x560Bbx+Mg+&#10;k2D2bdjdavTXdwuCx2FmvmFmi9604kLON5YVjJIUBHFpdcOVgp/vzdsEhA/IGlvLpOBGHhbzwcsM&#10;C22vvKPLPlQiQtgXqKAOoSuk9GVNBn1iO+LonawzGKJ0ldQOrxFuWjlO01wabDgu1NjRqqbyvP81&#10;Cr7sMlsfjP5cd/nR7bL30RbvrVKvw345BRGoD8/wo/2hFYyzH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+kixQAAANwAAAAPAAAAAAAAAAAAAAAAAJgCAABkcnMv&#10;ZG93bnJldi54bWxQSwUGAAAAAAQABAD1AAAAigMAAAAA&#10;" path="m,l,3r16,l13,8,,xe" fillcolor="black" stroked="f">
                  <v:path arrowok="t" o:connecttype="custom" o:connectlocs="0,0;0,3;16,3;13,8;0,0" o:connectangles="0,0,0,0,0"/>
                </v:shape>
                <v:shape id="Freeform 253" o:spid="_x0000_s1264" style="position:absolute;left:687;top:561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4YMUA&#10;AADcAAAADwAAAGRycy9kb3ducmV2LnhtbESPT2vCQBTE7wW/w/IEb3WjgkrqKmIrFHry38Hba/Y1&#10;ic2+DbtrTPrpu4LgcZiZ3zCLVWsq0ZDzpWUFo2ECgjizuuRcwfGwfZ2D8AFZY2WZFHTkYbXsvSww&#10;1fbGO2r2IRcRwj5FBUUIdSqlzwoy6Ie2Jo7ej3UGQ5Qul9rhLcJNJcdJMpUGS44LBda0KSj73V+N&#10;gqYqL937ecofNP/7PnVfF8frg1KDfrt+AxGoDc/wo/2pFYwnM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jhgxQAAANwAAAAPAAAAAAAAAAAAAAAAAJgCAABkcnMv&#10;ZG93bnJldi54bWxQSwUGAAAAAAQABAD1AAAAigMAAAAA&#10;" path="m13,r,5l16,7,3,13,,10,,5,13,xe" fillcolor="black" stroked="f">
                  <v:path arrowok="t" o:connecttype="custom" o:connectlocs="13,0;13,5;16,7;3,13;0,10;0,5;13,0" o:connectangles="0,0,0,0,0,0,0"/>
                </v:shape>
                <v:shape id="Freeform 254" o:spid="_x0000_s1265" style="position:absolute;left:684;top:56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ot8AA&#10;AADcAAAADwAAAGRycy9kb3ducmV2LnhtbERP3WqDMBS+H+wdwhnsRtY4B63YRhmFgbCrqQ9wMGdq&#10;Z04kSVt9++VisMuP7/9UrWYWN3J+sqzgdZeCIO6tnnhQ0LUfLzkIH5A1zpZJwUYeqvLx4YSFtnf+&#10;olsTBhFD2BeoYAxhKaT0/UgG/c4uxJH7ts5giNANUju8x3AzyyxN99LgxLFhxIXOI/U/zdUocK6e&#10;u8yb/PNQd1tnLsl+aROlnp/W9yOIQGv4F/+5a60ge4tr45l4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ot8AAAADcAAAADwAAAAAAAAAAAAAAAACYAgAAZHJzL2Rvd25y&#10;ZXYueG1sUEsFBgAAAAAEAAQA9QAAAIUDAAAAAA==&#10;" path="m,2l3,5,16,r,2l,2xe" fillcolor="black" stroked="f">
                  <v:path arrowok="t" o:connecttype="custom" o:connectlocs="0,2;3,5;16,0;16,2;0,2" o:connectangles="0,0,0,0,0"/>
                </v:shape>
                <v:shape id="Freeform 255" o:spid="_x0000_s1266" style="position:absolute;left:690;top:566;width:20;height:18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bC8YA&#10;AADcAAAADwAAAGRycy9kb3ducmV2LnhtbESPT2vCQBTE74V+h+UJ3pqNClJTVxGbgBcPjR48PrIv&#10;f5rs2zS71ein7xYKPQ4z8xtmvR1NJ640uMayglkUgyAurG64UnA+ZS+vIJxH1thZJgV3crDdPD+t&#10;MdH2xh90zX0lAoRdggpq7/tESlfUZNBFticOXmkHgz7IoZJ6wFuAm07O43gpDTYcFmrsaV9T0ebf&#10;RoG8pK3ff1K66x55W369rzK3OCo1nYy7NxCeRv8f/msftIL5YgW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bC8YAAADcAAAADwAAAAAAAAAAAAAAAACYAgAAZHJz&#10;L2Rvd25yZXYueG1sUEsFBgAAAAAEAAQA9QAAAIsDAAAAAA==&#10;" path="m13,r2,5l10,5r,l20,18r-5,l5,15,,10,13,xe" fillcolor="black" stroked="f">
                  <v:path arrowok="t" o:connecttype="custom" o:connectlocs="13,0;15,5;10,5;10,5;20,18;15,18;5,15;0,10;13,0" o:connectangles="0,0,0,0,0,0,0,0,0"/>
                </v:shape>
                <v:shape id="Freeform 256" o:spid="_x0000_s1267" style="position:absolute;left:690;top:56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SxcMA&#10;AADcAAAADwAAAGRycy9kb3ducmV2LnhtbERPz2vCMBS+D/Y/hDfwMjRVNpHOtIibKLuMqRdvj+bZ&#10;lDUvtYm23V9vDoMdP77fy7y3tbhR6yvHCqaTBARx4XTFpYLjYTNegPABWWPtmBQM5CHPHh+WmGrX&#10;8Tfd9qEUMYR9igpMCE0qpS8MWfQT1xBH7uxaiyHCtpS6xS6G21rOkmQuLVYcGww2tDZU/OyvVsH2&#10;/UL6Y6hLV3nz+ftanM5fz41So6d+9QYiUB/+xX/unVYwe4nz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SxcMAAADcAAAADwAAAAAAAAAAAAAAAACYAgAAZHJzL2Rv&#10;d25yZXYueG1sUEsFBgAAAAAEAAQA9QAAAIgDAAAAAA==&#10;" path="m,8r,2l13,r,2l,8xe" fillcolor="black" stroked="f">
                  <v:path arrowok="t" o:connecttype="custom" o:connectlocs="0,8;0,10;13,0;13,2;0,8" o:connectangles="0,0,0,0,0"/>
                </v:shape>
                <v:shape id="Freeform 257" o:spid="_x0000_s1268" style="position:absolute;left:695;top:574;width:15;height:12;visibility:visible;mso-wrap-style:square;v-text-anchor:top" coordsize="1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yvcUA&#10;AADcAAAADwAAAGRycy9kb3ducmV2LnhtbESPQWsCMRSE70L/Q3gFb5pVRGU1ihS1grXgKvX62Lzu&#10;Lt28LEmq6783BaHHYWa+YebL1tTiSs5XlhUM+gkI4tzqigsF59OmNwXhA7LG2jIpuJOH5eKlM8dU&#10;2xsf6ZqFQkQI+xQVlCE0qZQ+L8mg79uGOHrf1hkMUbpCaoe3CDe1HCbJWBqsOC6U2NBbSflP9msU&#10;vLecrS6Hj0uz3n7tP83a3avpRKnua7uagQjUhv/ws73TCoajA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rK9xQAAANwAAAAPAAAAAAAAAAAAAAAAAJgCAABkcnMv&#10;ZG93bnJldi54bWxQSwUGAAAAAAQABAD1AAAAigMAAAAA&#10;" path="m15,7r,l13,12,,7,,2,2,,15,7xe" fillcolor="black" stroked="f">
                  <v:path arrowok="t" o:connecttype="custom" o:connectlocs="15,7;15,7;13,12;0,7;0,2;2,0;15,7" o:connectangles="0,0,0,0,0,0,0"/>
                </v:shape>
                <v:shape id="Freeform 258" o:spid="_x0000_s1269" style="position:absolute;left:697;top:571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MsUA&#10;AADcAAAADwAAAGRycy9kb3ducmV2LnhtbESP3WrCQBSE74W+w3KE3unGIFaiq4hQtIUKSQvi3SF7&#10;8qPZsyG71fj2XaHg5TAz3zDLdW8acaXO1ZYVTMYRCOLc6ppLBT/f76M5COeRNTaWScGdHKxXL4Ml&#10;JtreOKVr5ksRIOwSVFB53yZSurwig25sW+LgFbYz6IPsSqk7vAW4aWQcRTNpsOawUGFL24ryS/Zr&#10;FBS7z3OfUv512BbnZpe+nfB4+VDqddhvFiA89f4Z/m/vtYJ4Gs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syxQAAANwAAAAPAAAAAAAAAAAAAAAAAJgCAABkcnMv&#10;ZG93bnJldi54bWxQSwUGAAAAAAQABAD1AAAAigMAAAAA&#10;" path="m3,l13,10,,3,13,13,3,xe" fillcolor="black" stroked="f">
                  <v:path arrowok="t" o:connecttype="custom" o:connectlocs="3,0;13,10;0,3;13,13;3,0" o:connectangles="0,0,0,0,0"/>
                </v:shape>
                <v:shape id="Freeform 259" o:spid="_x0000_s1270" style="position:absolute;left:690;top:58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dgsMA&#10;AADcAAAADwAAAGRycy9kb3ducmV2LnhtbESPQUvDQBSE74L/YXmF3uymSRGJ3RYRpL2JrQe9PbOv&#10;u8Hs25B9JvHfu4LgcZiZb5jtfg6dGmlIbWQD61UBiriJtmVn4PX8dHMHKgmyxS4yGfimBPvd9dUW&#10;axsnfqHxJE5lCKcaDXiRvtY6NZ4CplXsibN3iUNAyXJw2g44ZXjodFkUtzpgy3nBY0+PnprP01cw&#10;8L45y/N0rPjtw5VSuEs1ejoYs1zMD/eghGb5D/+1j9ZAuang90w+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dgsMAAADcAAAADwAAAAAAAAAAAAAAAACYAgAAZHJzL2Rv&#10;d25yZXYueG1sUEsFBgAAAAAEAAQA9QAAAIgDAAAAAA==&#10;" path="m18,5r-3,6l15,11r-5,5l,8,2,3,2,,5,,18,5xe" fillcolor="black" stroked="f">
                  <v:path arrowok="t" o:connecttype="custom" o:connectlocs="18,5;15,11;15,11;10,16;0,8;2,3;2,0;5,0;18,5" o:connectangles="0,0,0,0,0,0,0,0,0"/>
                </v:shape>
                <v:shape id="Freeform 260" o:spid="_x0000_s1271" style="position:absolute;left:695;top:581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PpcIA&#10;AADcAAAADwAAAGRycy9kb3ducmV2LnhtbESPT4vCMBTE74LfITxhb5r6b5FqFFlYcI9WXa+P5tlU&#10;m5fSRNv99htB8DjMzG+Y1aazlXhQ40vHCsajBARx7nTJhYLj4Xu4AOEDssbKMSn4Iw+bdb+3wlS7&#10;lvf0yEIhIoR9igpMCHUqpc8NWfQjVxNH7+IaiyHKppC6wTbCbSUnSfIpLZYcFwzW9GUov2V3qyD7&#10;abtwza/4O73MzXnanmirx0p9DLrtEkSgLrzDr/ZOK5jMZv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+lwgAAANwAAAAPAAAAAAAAAAAAAAAAAJgCAABkcnMvZG93&#10;bnJldi54bWxQSwUGAAAAAAQABAD1AAAAhwMAAAAA&#10;" path="m13,5l,,13,5xe" fillcolor="black" stroked="f">
                  <v:path arrowok="t" o:connecttype="custom" o:connectlocs="13,5;0,0;13,5" o:connectangles="0,0,0"/>
                </v:shape>
                <v:shape id="Freeform 261" o:spid="_x0000_s1272" style="position:absolute;left:687;top:592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b8MA&#10;AADcAAAADwAAAGRycy9kb3ducmV2LnhtbESPQYvCMBSE74L/ITzB25q2uiLdRhFB8CK46sG9PZq3&#10;bdfmpTZR67/fCILHYWa+YbJFZ2pxo9ZVlhXEowgEcW51xYWC42H9MQPhPLLG2jIpeJCDxbzfyzDV&#10;9s7fdNv7QgQIuxQVlN43qZQuL8mgG9mGOHi/tjXog2wLqVu8B7ipZRJFU2mw4rBQYkOrkvLz/moU&#10;0MkXZjf+m/3ISxxxMtlWvN4qNRx0yy8Qnjr/Dr/aG60gmXzC8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b8MAAADcAAAADwAAAAAAAAAAAAAAAACYAgAAZHJzL2Rv&#10;d25yZXYueG1sUEsFBgAAAAAEAAQA9QAAAIgDAAAAAA==&#10;" path="m16,2l13,5r3,5l,10,,5,,,16,2xe" fillcolor="black" stroked="f">
                  <v:path arrowok="t" o:connecttype="custom" o:connectlocs="16,2;13,5;16,10;0,10;0,5;0,0;16,2" o:connectangles="0,0,0,0,0,0,0"/>
                </v:shape>
                <v:shape id="Freeform 262" o:spid="_x0000_s1273" style="position:absolute;left:687;top:589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aX8YA&#10;AADcAAAADwAAAGRycy9kb3ducmV2LnhtbESPT2vCQBTE7wW/w/IK3urGPwRJXUWUWnvwYBTx+Mi+&#10;JqHZt2F3q6mf3i0IHoeZ+Q0zW3SmERdyvrasYDhIQBAXVtdcKjgePt6mIHxA1thYJgV/5GEx773M&#10;MNP2ynu65KEUEcI+QwVVCG0mpS8qMugHtiWO3rd1BkOUrpTa4TXCTSNHSZJKgzXHhQpbWlVU/OS/&#10;RsHOLsfrk9Ff6zY9u/34c7jBW6NU/7VbvoMI1IVn+NHeagWjSQr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maX8YAAADcAAAADwAAAAAAAAAAAAAAAACYAgAAZHJz&#10;L2Rvd25yZXYueG1sUEsFBgAAAAAEAAQA9QAAAIsDAAAAAA==&#10;" path="m3,l,3,16,5,13,8,3,xe" fillcolor="black" stroked="f">
                  <v:path arrowok="t" o:connecttype="custom" o:connectlocs="3,0;0,3;16,5;13,8;3,0" o:connectangles="0,0,0,0,0"/>
                </v:shape>
                <v:shape id="Freeform 263" o:spid="_x0000_s1274" style="position:absolute;left:692;top:597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xfsMA&#10;AADcAAAADwAAAGRycy9kb3ducmV2LnhtbESPQYvCMBSE78L+h/AWvGmqLLpUoywLgooHrXvx9kye&#10;bbF5KU221n9vBMHjMDPfMPNlZyvRUuNLxwpGwwQEsXam5FzB33E1+AbhA7LByjEpuJOH5eKjN8fU&#10;uBsfqM1CLiKEfYoKihDqVEqvC7Loh64mjt7FNRZDlE0uTYO3CLeVHCfJRFosOS4UWNNvQfqa/VsF&#10;1J60PPtRyPbn6VbeD7vtZqOV6n92PzMQgbrwDr/aa6N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xfsMAAADcAAAADwAAAAAAAAAAAAAAAACYAgAAZHJzL2Rv&#10;d25yZXYueG1sUEsFBgAAAAAEAAQA9QAAAIgDAAAAAA==&#10;" path="m8,r3,l13,2r,l13,18,8,15,3,13,,13,8,xe" fillcolor="black" stroked="f">
                  <v:path arrowok="t" o:connecttype="custom" o:connectlocs="8,0;11,0;13,2;13,2;13,18;8,15;3,13;0,13;8,0" o:connectangles="0,0,0,0,0,0,0,0,0"/>
                </v:shape>
                <v:shape id="Freeform 264" o:spid="_x0000_s1275" style="position:absolute;left:687;top:597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fb8EA&#10;AADcAAAADwAAAGRycy9kb3ducmV2LnhtbERPy4rCMBTdC/5DuMLsNFUGkWoU8QHCrEZnFu6uzbWt&#10;NjclibWdr58sBJeH816sWlOJhpwvLSsYjxIQxJnVJecKfk774QyED8gaK8ukoCMPq2W/t8BU2yd/&#10;U3MMuYgh7FNUUIRQp1L6rCCDfmRr4shdrTMYInS51A6fMdxUcpIkU2mw5NhQYE2bgrL78WEUNFV5&#10;67bnKe9o9nf57b5ujtcnpT4G7XoOIlAb3uKX+6AVTD7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32/BAAAA3AAAAA8AAAAAAAAAAAAAAAAAmAIAAGRycy9kb3du&#10;cmV2LnhtbFBLBQYAAAAABAAEAPUAAACGAwAAAAA=&#10;" path="m,5r,5l5,13,13,r3,5l,5xe" fillcolor="black" stroked="f">
                  <v:path arrowok="t" o:connecttype="custom" o:connectlocs="0,5;0,10;5,13;13,0;16,5;0,5" o:connectangles="0,0,0,0,0,0"/>
                </v:shape>
                <v:shape id="Freeform 265" o:spid="_x0000_s1276" style="position:absolute;left:700;top:59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qaMQA&#10;AADcAAAADwAAAGRycy9kb3ducmV2LnhtbESPQUvDQBSE70L/w/IK3uzGtEiN3RYRxN7Etod6e2Zf&#10;d4PZtyH7TOK/dwXB4zAz3zCb3RRaNVCfmsgGbhcFKOI62oadgdPx+WYNKgmyxTYyGfimBLvt7GqD&#10;lY0jv9FwEKcyhFOFBrxIV2mdak8B0yJ2xNm7xD6gZNk7bXscMzy0uiyKOx2w4bzgsaMnT/Xn4SsY&#10;eF8d5XXcL/n84Uop3GU5eHox5no+PT6AEprkP/zX3lsD5eoe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qmjEAAAA3AAAAA8AAAAAAAAAAAAAAAAAmAIAAGRycy9k&#10;b3ducmV2LnhtbFBLBQYAAAAABAAEAPUAAACJAwAAAAA=&#10;" path="m,13l3,,8,r5,l18,3,13,16,10,13r-2,l8,13,10,3,,13xe" fillcolor="black" stroked="f">
                  <v:path arrowok="t" o:connecttype="custom" o:connectlocs="0,13;3,0;8,0;13,0;18,3;13,16;10,13;8,13;8,13;10,3;0,13" o:connectangles="0,0,0,0,0,0,0,0,0,0,0"/>
                </v:shape>
                <v:shape id="Freeform 266" o:spid="_x0000_s1277" style="position:absolute;left:700;top:599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Kr8MA&#10;AADcAAAADwAAAGRycy9kb3ducmV2LnhtbERPu27CMBTdK/UfrFupSwUOUUEQMCiloiA2HgPjVXxJ&#10;AvF1ZLsQ/h4PlToenfds0ZlG3Mj52rKCQT8BQVxYXXOp4HhY9cYgfEDW2FgmBQ/ysJi/vsww0/bO&#10;O7rtQyliCPsMFVQhtJmUvqjIoO/bljhyZ+sMhghdKbXDeww3jUyTZCQN1hwbKmxpWVFx3f8aBfm6&#10;/GhXeTf5+Xafj2V6uqy/thel3t+6fAoiUBf+xX/ujVaQDuP8eC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jKr8MAAADcAAAADwAAAAAAAAAAAAAAAACYAgAAZHJzL2Rv&#10;d25yZXYueG1sUEsFBgAAAAAEAAQA9QAAAIgDAAAAAA==&#10;" path="m5,16r18,2l10,3,,13,5,r,16xe" fillcolor="black" stroked="f">
                  <v:path arrowok="t" o:connecttype="custom" o:connectlocs="5,16;23,18;10,3;0,13;5,0;5,16" o:connectangles="0,0,0,0,0,0"/>
                </v:shape>
                <v:shape id="Freeform 267" o:spid="_x0000_s1278" style="position:absolute;left:708;top:605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W7sUA&#10;AADcAAAADwAAAGRycy9kb3ducmV2LnhtbESPQWvCQBSE7wX/w/IEb3VjalOJWUUrhfaoVvD4yD6T&#10;kOzbkF1N7K/vFgoeh5n5hsnWg2nEjTpXWVYwm0YgiHOrKy4UfB8/nhcgnEfW2FgmBXdysF6NnjJM&#10;te15T7eDL0SAsEtRQel9m0rp8pIMuqltiYN3sZ1BH2RXSN1hH+CmkXEUJdJgxWGhxJbeS8rrw9Uo&#10;2NHPy1dSJ/HlXjRvQ789b0/zuVKT8bBZgvA0+Ef4v/2pFcSv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lbuxQAAANwAAAAPAAAAAAAAAAAAAAAAAJgCAABkcnMv&#10;ZG93bnJldi54bWxQSwUGAAAAAAQABAD1AAAAigMAAAAA&#10;" path="m13,r2,2l15,10r,8l,15,2,7r,3l,7,13,xe" fillcolor="black" stroked="f">
                  <v:path arrowok="t" o:connecttype="custom" o:connectlocs="13,0;15,2;15,10;15,18;0,15;2,7;2,10;0,7;13,0" o:connectangles="0,0,0,0,0,0,0,0,0"/>
                </v:shape>
                <v:shape id="Freeform 268" o:spid="_x0000_s1279" style="position:absolute;left:708;top:602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t78UA&#10;AADcAAAADwAAAGRycy9kb3ducmV2LnhtbESP3WrCQBSE74W+w3KE3unGgFaiq4hQtIUKSQvi3SF7&#10;8qPZsyG71fj2XaHg5TAz3zDLdW8acaXO1ZYVTMYRCOLc6ppLBT/f76M5COeRNTaWScGdHKxXL4Ml&#10;JtreOKVr5ksRIOwSVFB53yZSurwig25sW+LgFbYz6IPsSqk7vAW4aWQcRTNpsOawUGFL24ryS/Zr&#10;FBS7z3OfUv512BbnZpe+nfB4+VDqddhvFiA89f4Z/m/vtYJ4Gs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C3vxQAAANwAAAAPAAAAAAAAAAAAAAAAAJgCAABkcnMv&#10;ZG93bnJldi54bWxQSwUGAAAAAAQABAD1AAAAigMAAAAA&#10;" path="m10,r3,l13,3,,10r5,3l10,xe" fillcolor="black" stroked="f">
                  <v:path arrowok="t" o:connecttype="custom" o:connectlocs="10,0;13,0;13,3;0,10;5,13;10,0" o:connectangles="0,0,0,0,0,0"/>
                </v:shape>
                <v:rect id="Rectangle 269" o:spid="_x0000_s1280" style="position:absolute;left:708;top:623;width:1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shape id="Freeform 270" o:spid="_x0000_s1281" style="position:absolute;left:708;top:620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hm8UA&#10;AADcAAAADwAAAGRycy9kb3ducmV2LnhtbESP0WrCQBRE3wv9h+UKfWs2Bi0xuoZSqBaqD4l+wCV7&#10;TYLZuyG7NfHvu0Khj8PMnGE2+WQ6caPBtZYVzKMYBHFldcu1gvPp8zUF4Tyyxs4yKbiTg3z7/LTB&#10;TNuRC7qVvhYBwi5DBY33fSalqxoy6CLbEwfvYgeDPsihlnrAMcBNJ5M4fpMGWw4LDfb00VB1LX+M&#10;gvL43Y3kD0V6nFb74rDYYTXulHqZTe9rEJ4m/x/+a39pBclyAY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SGbxQAAANwAAAAPAAAAAAAAAAAAAAAAAJgCAABkcnMv&#10;ZG93bnJldi54bWxQSwUGAAAAAAQABAD1AAAAigMAAAAA&#10;" path="m,l,3r15,l,xe" fillcolor="black" stroked="f">
                  <v:path arrowok="t" o:connecttype="custom" o:connectlocs="0,0;0,3;15,3;0,0" o:connectangles="0,0,0,0"/>
                </v:shape>
                <v:shape id="Freeform 271" o:spid="_x0000_s1282" style="position:absolute;left:661;top:620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Ay8UA&#10;AADcAAAADwAAAGRycy9kb3ducmV2LnhtbESPzWrDMBCE74W+g9hCLyGRa0gcnCihFFp6yaH5Oy/W&#10;xnJqrYxXSZy3rwqFHoeZ+YZZrgffqiv10gQ28DLJQBFXwTZcG9jv3sdzUBKRLbaBycCdBNarx4cl&#10;ljbc+Iuu21irBGEp0YCLsSu1lsqRR5mEjjh5p9B7jEn2tbY93hLctzrPspn22HBacNjRm6Pqe3vx&#10;Bkbnw8jKxuUbd5/PRD6KyzEWxjw/Da8LUJGG+B/+a39aA/l0C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4DLxQAAANwAAAAPAAAAAAAAAAAAAAAAAJgCAABkcnMv&#10;ZG93bnJldi54bWxQSwUGAAAAAAQABAD1AAAAigMAAAAA&#10;" path="m49,59l60,49,10,,,10,49,59xe" fillcolor="black" stroked="f">
                  <v:path arrowok="t" o:connecttype="custom" o:connectlocs="49,59;60,49;10,0;0,10;49,59" o:connectangles="0,0,0,0,0"/>
                </v:shape>
                <v:shape id="Freeform 272" o:spid="_x0000_s1283" style="position:absolute;left:708;top:669;width:15;height:23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kKcMA&#10;AADcAAAADwAAAGRycy9kb3ducmV2LnhtbESP0WrCQBRE3wv9h+UKvtWNgiKpq4RioYiixn7ANXtN&#10;lmbvptlV49+7guDjMDNnmNmis7W4UOuNYwXDQQKCuHDacKng9/D9MQXhA7LG2jEpuJGHxfz9bYap&#10;dlfe0yUPpYgQ9ikqqEJoUil9UZFFP3ANcfROrrUYomxLqVu8Rrit5ShJJtKi4bhQYUNfFRV/+dkq&#10;WNbeZDvarLOtscu1a/6POa6U6ve67BNEoC68ws/2j1YwGk/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tkKcMAAADcAAAADwAAAAAAAAAAAAAAAACYAgAAZHJzL2Rv&#10;d25yZXYueG1sUEsFBgAAAAAEAAQA9QAAAIgDAAAAAA==&#10;" path="m15,5r,18l2,10,13,,,5r15,xe" fillcolor="black" stroked="f">
                  <v:path arrowok="t" o:connecttype="custom" o:connectlocs="15,5;15,23;2,10;13,0;0,5;15,5" o:connectangles="0,0,0,0,0,0"/>
                </v:shape>
                <v:shape id="Freeform 273" o:spid="_x0000_s1284" style="position:absolute;left:656;top:61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NXMQA&#10;AADcAAAADwAAAGRycy9kb3ducmV2LnhtbESPQUvDQBSE70L/w/IK3uzGVKvEbosIYm9i24PentnX&#10;3WD2bcg+k/jvXUHocZiZb5j1dgqtGqhPTWQD14sCFHEdbcPOwPHwfHUPKgmyxTYyGfihBNvN7GKN&#10;lY0jv9GwF6cyhFOFBrxIV2mdak8B0yJ2xNk7xT6gZNk7bXscMzy0uiyKlQ7YcF7w2NGTp/pr/x0M&#10;fNwc5HXcLfn905VSuNNy8PRizOV8enwAJTTJOfzf3lkD5e0d/J3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DVzEAAAA3AAAAA8AAAAAAAAAAAAAAAAAmAIAAGRycy9k&#10;b3ducmV2LnhtbFBLBQYAAAAABAAEAPUAAACJAwAAAAA=&#10;" path="m3,16l,5,13,r5,11l3,16xe" fillcolor="black" stroked="f">
                  <v:path arrowok="t" o:connecttype="custom" o:connectlocs="3,16;0,5;13,0;18,11;3,16" o:connectangles="0,0,0,0,0"/>
                </v:shape>
                <v:shape id="Freeform 274" o:spid="_x0000_s1285" style="position:absolute;left:659;top:62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Z48EA&#10;AADcAAAADwAAAGRycy9kb3ducmV2LnhtbERPTYvCMBC9C/6HMII3TS1dlWoUERf05nZXz0MztsVm&#10;Upqsrf76zUHY4+N9r7e9qcWDWldZVjCbRiCIc6srLhT8fH9OliCcR9ZYWyYFT3Kw3QwHa0y17fiL&#10;HpkvRAhhl6KC0vsmldLlJRl0U9sQB+5mW4M+wLaQusUuhJtaxlE0lwYrDg0lNrQvKb9nv0bBafFK&#10;ltdFUhxtcj7Ec5Pll26v1HjU71YgPPX+X/x2H7WC+COsDWfC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WePBAAAA3AAAAA8AAAAAAAAAAAAAAAAAmAIAAGRycy9kb3du&#10;cmV2LnhtbFBLBQYAAAAABAAEAPUAAACGAwAAAAA=&#10;" path="m2,10l,8,15,3,12,,2,10xe" fillcolor="black" stroked="f">
                  <v:path arrowok="t" o:connecttype="custom" o:connectlocs="2,10;0,8;15,3;12,0;2,10" o:connectangles="0,0,0,0,0"/>
                </v:shape>
                <v:shape id="Freeform 275" o:spid="_x0000_s1286" style="position:absolute;left:653;top:602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DCMUA&#10;AADcAAAADwAAAGRycy9kb3ducmV2LnhtbESPT2sCMRTE74V+h/AK3jSr4J+uRlFR8FJqtd6fm+dm&#10;283LkkRdv31TKPQ4zMxvmNmitbW4kQ+VYwX9XgaCuHC64lLB53HbnYAIEVlj7ZgUPCjAYv78NMNc&#10;uzt/0O0QS5EgHHJUYGJscilDYchi6LmGOHkX5y3GJH0ptcd7gttaDrJsJC1WnBYMNrQ2VHwfrlbB&#10;abzf969fcrM6+9OlMHH1/rYzSnVe2uUURKQ2/of/2jutYDB8hd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sMIxQAAANwAAAAPAAAAAAAAAAAAAAAAAJgCAABkcnMv&#10;ZG93bnJldi54bWxQSwUGAAAAAAQABAD1AAAAigMAAAAA&#10;" path="m3,15l,8,,,16,r,5l16,13,3,15xe" fillcolor="black" stroked="f">
                  <v:path arrowok="t" o:connecttype="custom" o:connectlocs="3,15;0,8;0,0;16,0;16,5;16,13;3,15" o:connectangles="0,0,0,0,0,0,0"/>
                </v:shape>
                <v:shape id="Freeform 276" o:spid="_x0000_s1287" style="position:absolute;left:656;top:612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n98AA&#10;AADcAAAADwAAAGRycy9kb3ducmV2LnhtbERPz2vCMBS+D/wfwhN2W1MFpdRGkYLQ00Ad8/ps3pqy&#10;5qU00Vb/enMY7Pjx/S52k+3EnQbfOlawSFIQxLXTLTcKvs6HjwyED8gaO8ek4EEedtvZW4G5diMf&#10;6X4KjYgh7HNUYELocyl9bciiT1xPHLkfN1gMEQ6N1AOOMdx2cpmma2mx5dhgsKfSUP17ulkFVUrH&#10;zGR4vZQYno/P7xWW55VS7/NpvwERaAr/4j93pRUs13F+PBOP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n98AAAADcAAAADwAAAAAAAAAAAAAAAACYAgAAZHJzL2Rvd25y&#10;ZXYueG1sUEsFBgAAAAAEAAQA9QAAAIUDAAAAAA==&#10;" path="m,5l,8,,5,13,3,13,,,5xe" fillcolor="black" stroked="f">
                  <v:path arrowok="t" o:connecttype="custom" o:connectlocs="0,5;0,8;0,5;13,3;13,0;0,5" o:connectangles="0,0,0,0,0,0"/>
                </v:shape>
                <v:rect id="Rectangle 277" o:spid="_x0000_s1288" style="position:absolute;left:653;top:530;width:1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shape id="Freeform 278" o:spid="_x0000_s1289" style="position:absolute;left:653;top:602;width:16;height: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HPsQA&#10;AADcAAAADwAAAGRycy9kb3ducmV2LnhtbESPQYvCMBSE78L+h/AW9qapZVGpRnEXBGHxYPXg8dE8&#10;22Lz0jax7f57Iwgeh5n5hlltBlOJjlpXWlYwnUQgiDOrS84VnE+78QKE88gaK8uk4J8cbNYfoxUm&#10;2vZ8pC71uQgQdgkqKLyvEyldVpBBN7E1cfCutjXog2xzqVvsA9xUMo6imTRYclgosKbfgrJbejcK&#10;GmmrRWr/mkP/s59/H7fNpTs3Sn19DtslCE+Df4df7b1WEM9i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Rz7EAAAA3AAAAA8AAAAAAAAAAAAAAAAAmAIAAGRycy9k&#10;b3ducmV2LnhtbFBLBQYAAAAABAAEAPUAAACJAwAAAAA=&#10;" path="m,l16,,,xe" fillcolor="black" stroked="f">
                  <v:path arrowok="t" o:connecttype="custom" o:connectlocs="0,0;16,0;0,0" o:connectangles="0,0,0"/>
                </v:shape>
                <v:rect id="Rectangle 279" o:spid="_x0000_s1290" style="position:absolute;left:653;top:481;width:1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shape id="Freeform 280" o:spid="_x0000_s1291" style="position:absolute;left:653;top:530;width:16;height: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60cMA&#10;AADcAAAADwAAAGRycy9kb3ducmV2LnhtbESPQYvCMBSE7wv+h/AEb2uqiEo1ii4IguzB6sHjo3m2&#10;xealbbJt/fcbQfA4zMw3zHrbm1K01LjCsoLJOAJBnFpdcKbgejl8L0E4j6yxtEwKnuRguxl8rTHW&#10;tuMztYnPRICwi1FB7n0VS+nSnAy6sa2Ig3e3jUEfZJNJ3WAX4KaU0yiaS4MFh4UcK/rJKX0kf0ZB&#10;LW25TOyp/u32x8XsvKtv7bVWajTsdysQnnr/Cb/bR61gOp/B6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60cMAAADcAAAADwAAAAAAAAAAAAAAAACYAgAAZHJzL2Rv&#10;d25yZXYueG1sUEsFBgAAAAAEAAQA9QAAAIgDAAAAAA==&#10;" path="m,l16,,,xe" fillcolor="black" stroked="f">
                  <v:path arrowok="t" o:connecttype="custom" o:connectlocs="0,0;16,0;0,0" o:connectangles="0,0,0"/>
                </v:shape>
                <v:shape id="Freeform 281" o:spid="_x0000_s1292" style="position:absolute;left:656;top:450;width:28;height:33;visibility:visible;mso-wrap-style:square;v-text-anchor:top" coordsize="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7mMQA&#10;AADcAAAADwAAAGRycy9kb3ducmV2LnhtbESPwWrDMBBE74X+g9hCb41cU6fFsRxKwCXgg0nSD1is&#10;rS1irYylOu7fV4FAjsPMvGGK7WIHMdPkjWMFr6sEBHHrtOFOwfepevkA4QOyxsExKfgjD9vy8aHA&#10;XLsLH2g+hk5ECPscFfQhjLmUvu3Jol+5kTh6P26yGKKcOqknvES4HWSaJGtp0XBc6HGkXU/t+fhr&#10;FbwPdtfUpvHGZ2ldV+brjfepUs9Py+cGRKAl3MO39l4rSNcZXM/EI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O5jEAAAA3AAAAA8AAAAAAAAAAAAAAAAAmAIAAGRycy9k&#10;b3ducmV2LnhtbFBLBQYAAAAABAAEAPUAAACJAwAAAAA=&#10;" path="m,25r13,8l28,10,18,,,25xe" fillcolor="black" stroked="f">
                  <v:path arrowok="t" o:connecttype="custom" o:connectlocs="0,25;13,33;28,10;18,0;0,25" o:connectangles="0,0,0,0,0"/>
                </v:shape>
                <v:shape id="Freeform 282" o:spid="_x0000_s1293" style="position:absolute;left:653;top:475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GP8YA&#10;AADcAAAADwAAAGRycy9kb3ducmV2LnhtbESPQWvCQBSE7wX/w/KE3upGA6FEV5GKtj30EFvE4yP7&#10;TEKzb8PuNon++m6h4HGYmW+Y1WY0rejJ+caygvksAUFcWt1wpeDrc//0DMIHZI2tZVJwJQ+b9eRh&#10;hbm2AxfUH0MlIoR9jgrqELpcSl/WZNDPbEccvYt1BkOUrpLa4RDhppWLJMmkwYbjQo0dvdRUfh9/&#10;jIIPu013J6Pfd112dkX6Oj/grVXqcTpulyACjeEe/m+/aQWLL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zGP8YAAADcAAAADwAAAAAAAAAAAAAAAACYAgAAZHJz&#10;L2Rvd25yZXYueG1sUEsFBgAAAAAEAAQA9QAAAIsDAAAAAA==&#10;" path="m,6l,3,3,,16,8r,-2l,6xe" fillcolor="black" stroked="f">
                  <v:path arrowok="t" o:connecttype="custom" o:connectlocs="0,6;0,3;3,0;16,8;16,6;0,6" o:connectangles="0,0,0,0,0,0"/>
                </v:shape>
                <v:rect id="Rectangle 283" o:spid="_x0000_s1294" style="position:absolute;left:671;top:450;width:1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shape id="Freeform 284" o:spid="_x0000_s1295" style="position:absolute;left:671;top:450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Kkb0A&#10;AADcAAAADwAAAGRycy9kb3ducmV2LnhtbERPuwrCMBTdBf8hXMFNU6uIVKOIILgIvgbdLs21rTY3&#10;tYla/94MguPhvGeLxpTiRbUrLCsY9CMQxKnVBWcKTsd1bwLCeWSNpWVS8CEHi3m7NcNE2zfv6XXw&#10;mQgh7BJUkHtfJVK6NCeDrm8r4sBdbW3QB1hnUtf4DuGmlHEUjaXBgkNDjhWtckrvh6dRQGefmd3w&#10;NrnIxyDieLQteL1VqttpllMQnhr/F//cG60gHoe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HKkb0AAADcAAAADwAAAAAAAAAAAAAAAACYAgAAZHJzL2Rvd25yZXYu&#10;eG1sUEsFBgAAAAAEAAQA9QAAAIIDAAAAAA==&#10;" path="m13,10l16,7r,-2l,5,3,,13,10xe" fillcolor="black" stroked="f">
                  <v:path arrowok="t" o:connecttype="custom" o:connectlocs="13,10;16,7;16,5;0,5;3,0;13,10" o:connectangles="0,0,0,0,0,0"/>
                </v:shape>
                <v:shape id="Freeform 285" o:spid="_x0000_s1296" style="position:absolute;left:671;top:450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AjsUA&#10;AADcAAAADwAAAGRycy9kb3ducmV2LnhtbESPzWvCQBTE7wX/h+UVvDWbegg2zSqiCD3Ug9aDx0f2&#10;5aNm34bsmg//elco9DjMzG+YbD2aRvTUudqygvcoBkGcW11zqeD8s39bgnAeWWNjmRRM5GC9mr1k&#10;mGo78JH6ky9FgLBLUUHlfZtK6fKKDLrItsTBK2xn0AfZlVJ3OAS4aeQijhNpsOawUGFL24ry6+lm&#10;FPjjWNwLmye7w8X+buh7qCcelJq/jptPEJ5G/x/+a39pBYvkA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0COxQAAANwAAAAPAAAAAAAAAAAAAAAAAJgCAABkcnMv&#10;ZG93bnJldi54bWxQSwUGAAAAAAQABAD1AAAAigMAAAAA&#10;" path="m,l16,2,16,,,xe" fillcolor="black" stroked="f">
                  <v:path arrowok="t" o:connecttype="custom" o:connectlocs="0,0;16,2;16,0;0,0" o:connectangles="0,0,0,0"/>
                </v:shape>
                <v:shape id="Freeform 286" o:spid="_x0000_s1297" style="position:absolute;left:907;top:129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99cIA&#10;AADcAAAADwAAAGRycy9kb3ducmV2LnhtbERPTYvCMBC9C/6HMMJeRFM9rFqNIuLKenJXBT0OzdgG&#10;m0lpou3++81B8Ph434tVa0vxpNobxwpGwwQEcea04VzB+fQ1mILwAVlj6ZgU/JGH1bLbWWCqXcO/&#10;9DyGXMQQ9ikqKEKoUil9VpBFP3QVceRurrYYIqxzqWtsYrgt5ThJPqVFw7GhwIo2BWX348MquNy2&#10;2/Xe5KZ/2V3P0h5+DvdZo9RHr13PQQRqw1v8cn9rBeNJnB/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z31wgAAANwAAAAPAAAAAAAAAAAAAAAAAJgCAABkcnMvZG93&#10;bnJldi54bWxQSwUGAAAAAAQABAD1AAAAhwMAAAAA&#10;" path="m,23r16,l16,,3,,,23xe" fillcolor="black" stroked="f">
                  <v:path arrowok="t" o:connecttype="custom" o:connectlocs="0,23;16,23;16,0;3,0;0,23" o:connectangles="0,0,0,0,0"/>
                </v:shape>
                <v:shape id="Freeform 287" o:spid="_x0000_s1298" style="position:absolute;left:913;top:121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+MYA&#10;AADcAAAADwAAAGRycy9kb3ducmV2LnhtbESPQWvCQBSE70L/w/IKvZS6iQfbRFfRQiF6qmmgeHtm&#10;n0kw+zZktzH9912h4HGYmW+Y5Xo0rRiod41lBfE0AkFcWt1wpaD4+nh5A+E8ssbWMin4JQfr1cNk&#10;iam2Vz7QkPtKBAi7FBXU3neplK6syaCb2o44eGfbG/RB9pXUPV4D3LRyFkVzabDhsFBjR+81lZf8&#10;xygoYxN/7pJue34ek2L/LemYnUipp8dxswDhafT38H870wpmr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w+MYAAADcAAAADwAAAAAAAAAAAAAAAACYAgAAZHJz&#10;L2Rvd25yZXYueG1sUEsFBgAAAAAEAAQA9QAAAIsDAAAAAA==&#10;" path="m7,r6,3l18,8,10,21,5,16,,16,7,xe" fillcolor="black" stroked="f">
                  <v:path arrowok="t" o:connecttype="custom" o:connectlocs="7,0;13,3;18,8;10,21;5,16;0,16;7,0" o:connectangles="0,0,0,0,0,0,0"/>
                </v:shape>
                <v:shape id="Freeform 288" o:spid="_x0000_s1299" style="position:absolute;left:910;top:119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YW8UA&#10;AADcAAAADwAAAGRycy9kb3ducmV2LnhtbESPwWrDMBBE74X+g9hCb40cH+LiRgmlUKhDD7HbS28b&#10;aWObWCtjKbbz91Eg0OMwM2+Y9Xa2nRhp8K1jBctFAoJYO9NyreD35/PlFYQPyAY7x6TgQh62m8eH&#10;NebGTVzSWIVaRAj7HBU0IfS5lF43ZNEvXE8cvaMbLIYoh1qaAacIt51Mk2QlLbYcFxrs6aMhfarO&#10;VgGNf1oe/DJU+0O2k5fye1cUWqnnp/n9DUSgOfyH7+0voyDNUridi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ZhbxQAAANwAAAAPAAAAAAAAAAAAAAAAAJgCAABkcnMv&#10;ZG93bnJldi54bWxQSwUGAAAAAAQABAD1AAAAigMAAAAA&#10;" path="m,10l,,10,2,3,18,13,10,,10xe" fillcolor="black" stroked="f">
                  <v:path arrowok="t" o:connecttype="custom" o:connectlocs="0,10;0,0;10,2;3,18;13,10;0,10" o:connectangles="0,0,0,0,0,0"/>
                </v:shape>
                <v:shape id="Freeform 289" o:spid="_x0000_s1300" style="position:absolute;left:923;top:129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LFMUA&#10;AADcAAAADwAAAGRycy9kb3ducmV2LnhtbESPT4vCMBTE74LfITzBy6JpXfBPNYoKC66nXRXE27N5&#10;tsXmpTRRu9/eCAseh5n5DTNbNKYUd6pdYVlB3I9AEKdWF5wpOOy/emMQziNrLC2Tgj9ysJi3WzNM&#10;tH3wL913PhMBwi5BBbn3VSKlS3My6Pq2Ig7exdYGfZB1JnWNjwA3pRxE0VAaLDgs5FjROqf0ursZ&#10;BWls4p/vSbW6fDSTw/Yo6bQ5k1LdTrOcgvDU+Hf4v73RCgajT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MsUxQAAANwAAAAPAAAAAAAAAAAAAAAAAJgCAABkcnMv&#10;ZG93bnJldi54bWxQSwUGAAAAAAQABAD1AAAAigMAAAAA&#10;" path="m10,r6,5l18,11,8,21,3,16,,11,10,xe" fillcolor="black" stroked="f">
                  <v:path arrowok="t" o:connecttype="custom" o:connectlocs="10,0;16,5;18,11;8,21;3,16;0,11;10,0" o:connectangles="0,0,0,0,0,0,0"/>
                </v:shape>
                <v:shape id="Freeform 290" o:spid="_x0000_s1301" style="position:absolute;left:923;top:129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SO8YA&#10;AADcAAAADwAAAGRycy9kb3ducmV2LnhtbESPT2vCQBTE74LfYXmCl9Js6r+G6Cq1UoheRFvw+sg+&#10;k2j2bchuNf323ULB4zAzv2EWq87U4katqywreIliEMS51RUXCr4+P54TEM4ja6wtk4IfcrBa9nsL&#10;TLW984FuR1+IAGGXooLS+yaV0uUlGXSRbYiDd7atQR9kW0jd4j3ATS1HcTyTBisOCyU29F5Sfj1+&#10;GwV6fNonl91mPd0edDbpZlRn5yelhoPubQ7CU+cf4f92phWMXi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PSO8YAAADcAAAADwAAAAAAAAAAAAAAAACYAgAAZHJz&#10;L2Rvd25yZXYueG1sUEsFBgAAAAAEAAQA9QAAAIsDAAAAAA==&#10;" path="m8,r2,l,11r,2l8,xe" fillcolor="black" stroked="f">
                  <v:path arrowok="t" o:connecttype="custom" o:connectlocs="8,0;10,0;0,11;0,13;8,0" o:connectangles="0,0,0,0,0"/>
                </v:shape>
                <v:shape id="Freeform 291" o:spid="_x0000_s1302" style="position:absolute;left:928;top:14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vYMUA&#10;AADcAAAADwAAAGRycy9kb3ducmV2LnhtbESPQWvCQBSE7wX/w/KE3urGQG2IrlIFSxGkVFvPj+xL&#10;NjT7NmRXE/31bqHQ4zAz3zCL1WAbcaHO144VTCcJCOLC6ZorBV/H7VMGwgdkjY1jUnAlD6vl6GGB&#10;uXY9f9LlECoRIexzVGBCaHMpfWHIop+4ljh6pesshii7SuoO+wi3jUyTZCYt1hwXDLa0MVT8HM5W&#10;wel7vb/p7GjePnatKTPbp+W0V+pxPLzOQQQawn/4r/2uFaQvz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u9gxQAAANwAAAAPAAAAAAAAAAAAAAAAAJgCAABkcnMv&#10;ZG93bnJldi54bWxQSwUGAAAAAAQABAD1AAAAigMAAAAA&#10;" path="m13,l23,15,11,23,,7,13,xe" fillcolor="black" stroked="f">
                  <v:path arrowok="t" o:connecttype="custom" o:connectlocs="13,0;23,15;11,23;0,7;13,0" o:connectangles="0,0,0,0,0"/>
                </v:shape>
                <v:shape id="Freeform 292" o:spid="_x0000_s1303" style="position:absolute;left:928;top:137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3jMUA&#10;AADcAAAADwAAAGRycy9kb3ducmV2LnhtbESPS4vCQBCE74L/YegFb2ayHlSyjiKC+AAX4i4s3ppM&#10;56GZnpAZNf57Z0HwWFTVV9Rs0Zla3Kh1lWUFn1EMgjizuuJCwe/PejgF4TyyxtoyKXiQg8W835th&#10;ou2dU7odfSEChF2CCkrvm0RKl5Vk0EW2IQ5ebluDPsi2kLrFe4CbWo7ieCwNVhwWSmxoVVJ2OV6N&#10;gnyzP3cpZYfvVX6uN+nkhH+XnVKDj275BcJT59/hV3urFYwm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neMxQAAANwAAAAPAAAAAAAAAAAAAAAAAJgCAABkcnMv&#10;ZG93bnJldi54bWxQSwUGAAAAAAQABAD1AAAAigMAAAAA&#10;" path="m13,3l13,r,3l,10r3,3l13,3xe" fillcolor="black" stroked="f">
                  <v:path arrowok="t" o:connecttype="custom" o:connectlocs="13,3;13,0;13,3;0,10;3,13;13,3" o:connectangles="0,0,0,0,0,0"/>
                </v:shape>
                <v:shape id="Freeform 293" o:spid="_x0000_s1304" style="position:absolute;left:788;top:59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h4sMA&#10;AADcAAAADwAAAGRycy9kb3ducmV2LnhtbESP0WoCMRRE3wv9h3ALfauJS6l1NUorVPokVPsBl811&#10;s+zmZkniuvbrjSD0cZiZM8xyPbpODBRi41nDdKJAEFfeNFxr+D18vbyDiAnZYOeZNFwownr1+LDE&#10;0vgz/9CwT7XIEI4larAp9aWUsbLkME58T5y9ow8OU5ahlibgOcNdJwul3qTDhvOCxZ42lqp2f3Ia&#10;FHdK7f7aw/A6H3amuHyGbWu1fn4aPxYgEo3pP3xvfxsNxWwG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h4sMAAADcAAAADwAAAAAAAAAAAAAAAACYAgAAZHJzL2Rv&#10;d25yZXYueG1sUEsFBgAAAAAEAAQA9QAAAIgDAAAAAA==&#10;" path="m18,11r-7,7l,5,8,,18,11xe" fillcolor="black" stroked="f">
                  <v:path arrowok="t" o:connecttype="custom" o:connectlocs="18,11;11,18;0,5;8,0;18,11" o:connectangles="0,0,0,0,0"/>
                </v:shape>
                <v:shape id="Freeform 294" o:spid="_x0000_s1305" style="position:absolute;left:778;top:602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1IsQA&#10;AADcAAAADwAAAGRycy9kb3ducmV2LnhtbERPz2vCMBS+D/Y/hDfYTVMF3eiMIopDZcKmO8zbo3m2&#10;2ZqXksS2+++Xg7Djx/d7tuhtLVrywThWMBpmIIgLpw2XCj5Pm8EziBCRNdaOScEvBVjM7+9mmGvX&#10;8Qe1x1iKFMIhRwVVjE0uZSgqshiGriFO3MV5izFBX0rtsUvhtpbjLJtKi4ZTQ4UNrSoqfo5Xq+Br&#10;tTv4/RsZM3lt38/f5tRNtmulHh/65QuISH38F9/cW61g/JTWpj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tSLEAAAA3AAAAA8AAAAAAAAAAAAAAAAAmAIAAGRycy9k&#10;b3ducmV2LnhtbFBLBQYAAAAABAAEAPUAAACJAwAAAAA=&#10;" path="m21,8r-3,5l13,21,,10,5,5,10,,21,8xe" fillcolor="black" stroked="f">
                  <v:path arrowok="t" o:connecttype="custom" o:connectlocs="21,8;18,13;13,21;0,10;5,5;10,0;21,8" o:connectangles="0,0,0,0,0,0,0"/>
                </v:shape>
                <v:shape id="Freeform 295" o:spid="_x0000_s1306" style="position:absolute;left:788;top:599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TYccA&#10;AADcAAAADwAAAGRycy9kb3ducmV2LnhtbESPQWvCQBSE7wX/w/KEXkQ3BrQ2dZUiFHopYtpCe3tm&#10;n0ls9m3MbmL8964g9DjMzDfMct2bSnTUuNKygukkAkGcWV1yruDr8228AOE8ssbKMim4kIP1avCw&#10;xETbM++oS30uAoRdggoK7+tESpcVZNBNbE0cvINtDPogm1zqBs8BbioZR9FcGiw5LBRY06ag7C9t&#10;jYL9x/b0czqONjj9dvuy49+0zWZKPQ771xcQnnr/H76337WC+OkZ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k2HHAAAA3AAAAA8AAAAAAAAAAAAAAAAAmAIAAGRy&#10;cy9kb3ducmV2LnhtbFBLBQYAAAAABAAEAPUAAACMAwAAAAA=&#10;" path="m,l,3r11,8l11,13,,xe" fillcolor="black" stroked="f">
                  <v:path arrowok="t" o:connecttype="custom" o:connectlocs="0,0;0,3;11,11;11,13;0,0" o:connectangles="0,0,0,0,0"/>
                </v:shape>
                <v:shape id="Freeform 296" o:spid="_x0000_s1307" style="position:absolute;left:773;top:61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JscAA&#10;AADcAAAADwAAAGRycy9kb3ducmV2LnhtbERP3WrCMBS+F3yHcITdabIi4jqjzMHEK2G6Bzg0Z01p&#10;c1KSWOue3lwIu/z4/je70XVioBAbzxpeFwoEceVNw7WGn8vXfA0iJmSDnWfScKcIu+10ssHS+Bt/&#10;03BOtcghHEvUYFPqSyljZclhXPieOHO/PjhMGYZamoC3HO46WSi1kg4bzg0We/q0VLXnq9OguFPq&#10;9NdehuXbcDLFfR8OrdX6ZTZ+vININKZ/8dN9NBqKdZ6fz+Qj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3JscAAAADcAAAADwAAAAAAAAAAAAAAAACYAgAAZHJzL2Rvd25y&#10;ZXYueG1sUEsFBgAAAAAEAAQA9QAAAIUDAAAAAA==&#10;" path="m18,5r,5l15,18,,15,2,8,5,,18,5xe" fillcolor="black" stroked="f">
                  <v:path arrowok="t" o:connecttype="custom" o:connectlocs="18,5;18,10;15,18;0,15;2,8;5,0;18,5" o:connectangles="0,0,0,0,0,0,0"/>
                </v:shape>
                <v:shape id="Freeform 297" o:spid="_x0000_s1308" style="position:absolute;left:778;top:612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LrMUA&#10;AADcAAAADwAAAGRycy9kb3ducmV2LnhtbESPT2sCMRTE74LfIbyCN03cQ9WtUYpS8KDin9Jen5vX&#10;3aWbl2UTdf32RhA8DjPzG2Y6b20lLtT40rGG4UCBIM6cKTnX8H386o9B+IBssHJMGm7kYT7rdqaY&#10;GnflPV0OIRcRwj5FDUUIdSqlzwqy6AeuJo7en2sshiibXJoGrxFuK5ko9S4tlhwXCqxpUVD2fzjb&#10;SPldjLZL3vjd6jQ5rdU5qdXkR+veW/v5ASJQG17hZ3tlNCTjI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usxQAAANwAAAAPAAAAAAAAAAAAAAAAAJgCAABkcnMv&#10;ZG93bnJldi54bWxQSwUGAAAAAAQABAD1AAAAigMAAAAA&#10;" path="m,l,3,13,8r,3l,xe" fillcolor="black" stroked="f">
                  <v:path arrowok="t" o:connecttype="custom" o:connectlocs="0,0;0,3;13,8;13,11;0,0" o:connectangles="0,0,0,0,0"/>
                </v:shape>
                <v:shape id="Freeform 298" o:spid="_x0000_s1309" style="position:absolute;left:770;top:630;width:18;height:31;visibility:visible;mso-wrap-style:square;v-text-anchor:top" coordsize="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uM8QA&#10;AADcAAAADwAAAGRycy9kb3ducmV2LnhtbESPQUvDQBSE7wX/w/IEb+3GHCTGbktQpMVSsVXvz+wz&#10;G8y+Ddlnm/77riD0OMzMN8x8OfpOHWiIbWADt7MMFHEdbMuNgY/352kBKgqyxS4wGThRhOXiajLH&#10;0oYj7+iwl0YlCMcSDTiRvtQ61o48xlnoiZP3HQaPkuTQaDvgMcF9p/Msu9MeW04LDnt6dFT/7H+9&#10;AX4aP0Vei7cWdy9V9bXZrtDdG3NzPVYPoIRGuYT/22trIC9y+DuTjoB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LjPEAAAA3AAAAA8AAAAAAAAAAAAAAAAAmAIAAGRycy9k&#10;b3ducmV2LnhtbFBLBQYAAAAABAAEAPUAAACJAwAAAAA=&#10;" path="m18,3l16,16r-3,5l16,26,3,31,,24,,16,3,,18,3xe" fillcolor="black" stroked="f">
                  <v:path arrowok="t" o:connecttype="custom" o:connectlocs="18,3;16,16;13,21;16,26;3,31;0,24;0,16;3,0;18,3" o:connectangles="0,0,0,0,0,0,0,0,0"/>
                </v:shape>
                <v:shape id="Freeform 299" o:spid="_x0000_s1310" style="position:absolute;left:773;top:630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VqMQA&#10;AADcAAAADwAAAGRycy9kb3ducmV2LnhtbESP3YrCMBSE7xd8h3AE79bUH5ZajSKCurB60eoDHJpj&#10;W2xOShNtffuNsLCXw8x8w6w2vanFk1pXWVYwGUcgiHOrKy4UXC/7zxiE88gaa8uk4EUONuvBxwoT&#10;bTtO6Zn5QgQIuwQVlN43iZQuL8mgG9uGOHg32xr0QbaF1C12AW5qOY2iL2mw4rBQYkO7kvJ79jAK&#10;svNP3ZE/pfG5XxzT0/yAeXdQajTst0sQnnr/H/5rf2sF03gG7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lajEAAAA3AAAAA8AAAAAAAAAAAAAAAAAmAIAAGRycy9k&#10;b3ducmV2LnhtbFBLBQYAAAAABAAEAPUAAACJAwAAAAA=&#10;" path="m,l15,3,,xe" fillcolor="black" stroked="f">
                  <v:path arrowok="t" o:connecttype="custom" o:connectlocs="0,0;15,3;0,0" o:connectangles="0,0,0"/>
                </v:shape>
                <v:shape id="Freeform 300" o:spid="_x0000_s1311" style="position:absolute;left:773;top:65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PssMA&#10;AADcAAAADwAAAGRycy9kb3ducmV2LnhtbESP0WoCMRRE3wv9h3ALvtXERYpujWILFZ+Eqh9w2dxu&#10;lt3cLEm6rn69EQp9HGbmDLPajK4TA4XYeNYwmyoQxJU3Ddcazqev1wWImJANdp5Jw5UibNbPTyss&#10;jb/wNw3HVIsM4ViiBptSX0oZK0sO49T3xNn78cFhyjLU0gS8ZLjrZKHUm3TYcF6w2NOnpao9/joN&#10;ijulDrf2NMyXw8EU14+wa63Wk5dx+w4i0Zj+w3/tvdFQLO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PssMAAADcAAAADwAAAAAAAAAAAAAAAACYAgAAZHJzL2Rv&#10;d25yZXYueG1sUEsFBgAAAAAEAAQA9QAAAIgDAAAAAA==&#10;" path="m13,r,5l18,11,2,18,,13,,5,13,xe" fillcolor="black" stroked="f">
                  <v:path arrowok="t" o:connecttype="custom" o:connectlocs="13,0;13,5;18,11;2,18;0,13;0,5;13,0" o:connectangles="0,0,0,0,0,0,0"/>
                </v:shape>
                <v:shape id="Freeform 301" o:spid="_x0000_s1312" style="position:absolute;left:773;top:656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QpMMA&#10;AADcAAAADwAAAGRycy9kb3ducmV2LnhtbESPT2vCQBTE7wW/w/KE3pqNEYtEVxGhoEfTP14f2Zds&#10;NPs2ZLdJ+u3dQqHHYWZ+w2z3k23FQL1vHCtYJCkI4tLphmsFH+9vL2sQPiBrbB2Tgh/ysN/NnraY&#10;azfyhYYi1CJC2OeowITQ5VL60pBFn7iOOHqV6y2GKPta6h7HCLetzNL0VVpsOC4Y7OhoqLwX31ZB&#10;cR6ncCtv+LWsVua6HD/poBdKPc+nwwZEoCn8h//aJ60gW6/g90w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IQpMMAAADcAAAADwAAAAAAAAAAAAAAAACYAgAAZHJzL2Rv&#10;d25yZXYueG1sUEsFBgAAAAAEAAQA9QAAAIgDAAAAAA==&#10;" path="m,5l13,,,5xe" fillcolor="black" stroked="f">
                  <v:path arrowok="t" o:connecttype="custom" o:connectlocs="0,5;13,0;0,5" o:connectangles="0,0,0"/>
                </v:shape>
                <v:shape id="Freeform 302" o:spid="_x0000_s1313" style="position:absolute;left:778;top:667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oEMQA&#10;AADcAAAADwAAAGRycy9kb3ducmV2LnhtbESPQWvCQBSE7wX/w/IEb3XTHCREV9FCodCDqAXt7TX7&#10;TILZ90J2q9Ff7wpCj8PMfMPMFr1r1Jk6XwsbeBsnoIgLsTWXBr53H68ZKB+QLTbCZOBKHhbzwcsM&#10;cysX3tB5G0oVIexzNFCF0OZa+6Iih34sLXH0jtI5DFF2pbYdXiLcNTpNkol2WHNcqLCl94qK0/bP&#10;GejldrytsrD/Xa1r0e4r/ZGDM2Y07JdTUIH68B9+tj+tgTSbwONMPA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qBDEAAAA3AAAAA8AAAAAAAAAAAAAAAAAmAIAAGRycy9k&#10;b3ducmV2LnhtbFBLBQYAAAAABAAEAPUAAACJAwAAAAA=&#10;" path="m13,r2,7l21,15,8,23,2,15,,7,13,xe" fillcolor="black" stroked="f">
                  <v:path arrowok="t" o:connecttype="custom" o:connectlocs="13,0;15,7;21,15;8,23;2,15;0,7;13,0" o:connectangles="0,0,0,0,0,0,0"/>
                </v:shape>
                <v:shape id="Freeform 303" o:spid="_x0000_s1314" style="position:absolute;left:775;top:667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sv8YA&#10;AADcAAAADwAAAGRycy9kb3ducmV2LnhtbESPQWsCMRSE70L/Q3iF3tysUq1sjSKCIlawVQ89vm5e&#10;d7fdvCxJ1LW/3ghCj8PMfMOMp62pxYmcrywr6CUpCOLc6ooLBYf9ojsC4QOyxtoyKbiQh+nkoTPG&#10;TNszf9BpFwoRIewzVFCG0GRS+rwkgz6xDXH0vq0zGKJ0hdQOzxFuatlP06E0WHFcKLGheUn57+5o&#10;FGzb9Of979Mew5t5HhSb5VdvfXFKPT22s1cQgdrwH763V1pBf/QC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sv8YAAADcAAAADwAAAAAAAAAAAAAAAACYAgAAZHJz&#10;L2Rvd25yZXYueG1sUEsFBgAAAAAEAAQA9QAAAIsDAAAAAA==&#10;" path="m,7r3,l16,,,7xe" fillcolor="black" stroked="f">
                  <v:path arrowok="t" o:connecttype="custom" o:connectlocs="0,7;3,7;16,0;0,7" o:connectangles="0,0,0,0"/>
                </v:shape>
                <v:shape id="Freeform 304" o:spid="_x0000_s1315" style="position:absolute;left:788;top:679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M1cEA&#10;AADcAAAADwAAAGRycy9kb3ducmV2LnhtbERPTWsCMRC9F/wPYQRvNasWkdUooojtwUNt8Txsxk10&#10;MwmbqNv++uYg9Ph434tV5xpxpzZazwpGwwIEceW15VrB99fudQYiJmSNjWdS8EMRVsveywJL7R/8&#10;SfdjqkUO4ViiApNSKKWMlSGHcegDcebOvnWYMmxrqVt85HDXyHFRTKVDy7nBYKCNoep6vDkFp4/R&#10;pAq/xk/3e2MvZ7t9C4etUoN+t56DSNSlf/HT/a4VjGd5bT6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5jNXBAAAA3AAAAA8AAAAAAAAAAAAAAAAAmAIAAGRycy9kb3du&#10;cmV2LnhtbFBLBQYAAAAABAAEAPUAAACGAwAAAAA=&#10;" path="m11,r7,11l26,19,16,29,8,21,,11,11,xe" fillcolor="black" stroked="f">
                  <v:path arrowok="t" o:connecttype="custom" o:connectlocs="11,0;18,11;26,19;16,29;8,21;0,11;11,0" o:connectangles="0,0,0,0,0,0,0"/>
                </v:shape>
                <v:shape id="Freeform 305" o:spid="_x0000_s1316" style="position:absolute;left:786;top:679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HqsUA&#10;AADcAAAADwAAAGRycy9kb3ducmV2LnhtbESPQWvCQBSE70L/w/KE3nTXHFqTugliKXhoxaq012f2&#10;NQlm34bsqum/7wpCj8PMfMMsisG24kK9bxxrmE0VCOLSmYYrDYf922QOwgdkg61j0vBLHor8YbTA&#10;zLgrf9JlFyoRIewz1FCH0GVS+rImi37qOuLo/bjeYoiyr6Tp8RrhtpWJUk/SYsNxocaOVjWVp93Z&#10;Rsr36nnzyh9+uz6mx3d1TjqVfmn9OB6WLyACDeE/fG+vjYZkn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8eqxQAAANwAAAAPAAAAAAAAAAAAAAAAAJgCAABkcnMv&#10;ZG93bnJldi54bWxQSwUGAAAAAAQABAD1AAAAigMAAAAA&#10;" path="m,11r2,l13,r,3l,11xe" fillcolor="black" stroked="f">
                  <v:path arrowok="t" o:connecttype="custom" o:connectlocs="0,11;2,11;13,0;13,3;0,11" o:connectangles="0,0,0,0,0"/>
                </v:shape>
                <v:shape id="Freeform 306" o:spid="_x0000_s1317" style="position:absolute;left:804;top:698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abbwA&#10;AADcAAAADwAAAGRycy9kb3ducmV2LnhtbERPSwrCMBDdC94hjOBOUxVEa6OIILi01gOMzdiPzaQ0&#10;UevtzUJw+Xj/ZNebRryoc5VlBbNpBII4t7riQsE1O05WIJxH1thYJgUfcrDbDgcJxtq+OaXXxRci&#10;hLCLUUHpfRtL6fKSDLqpbYkDd7edQR9gV0jd4TuEm0bOo2gpDVYcGkps6VBS/rg8jYJ7ld1u9fm0&#10;WNdZKh/e9cdokSo1HvX7DQhPvf+Lf+6TVjBfh/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FBptvAAAANwAAAAPAAAAAAAAAAAAAAAAAJgCAABkcnMvZG93bnJldi54&#10;bWxQSwUGAAAAAAQABAD1AAAAgQMAAAAA&#10;" path="m10,l23,15,36,28,26,36,13,23,,10,10,xe" fillcolor="black" stroked="f">
                  <v:path arrowok="t" o:connecttype="custom" o:connectlocs="10,0;23,15;36,28;26,36;13,23;0,10;10,0" o:connectangles="0,0,0,0,0,0,0"/>
                </v:shape>
                <v:shape id="Freeform 307" o:spid="_x0000_s1318" style="position:absolute;left:804;top:69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MQA&#10;AADcAAAADwAAAGRycy9kb3ducmV2LnhtbESPQWsCMRSE7wX/Q3iCt5roQdrVKCpIPQlVC/X22Dx3&#10;VzcvS5Kuu//eFAo9DjPzDbNYdbYWLflQOdYwGSsQxLkzFRcazqfd6xuIEJEN1o5JQ08BVsvBywIz&#10;4x78Se0xFiJBOGSooYyxyaQMeUkWw9g1xMm7Om8xJukLaTw+EtzWcqrUTFqsOC2U2NC2pPx+/LEa&#10;1nHz/bE/qN3J982t9f35/nVRWo+G3XoOIlIX/8N/7b3RMH2fwO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TSTEAAAA3AAAAA8AAAAAAAAAAAAAAAAAmAIAAGRycy9k&#10;b3ducmV2LnhtbFBLBQYAAAAABAAEAPUAAACJAwAAAAA=&#10;" path="m,10l10,,,10xe" fillcolor="black" stroked="f">
                  <v:path arrowok="t" o:connecttype="custom" o:connectlocs="0,10;10,0;0,10" o:connectangles="0,0,0"/>
                </v:shape>
                <v:shape id="Freeform 308" o:spid="_x0000_s1319" style="position:absolute;left:830;top:723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+4cYA&#10;AADcAAAADwAAAGRycy9kb3ducmV2LnhtbESPQWvCQBSE7wX/w/IKvemmKxSNriJCoLQXayten9ln&#10;Esy+TbOrif56tyD0OMzMN8x82dtaXKj1lWMNr6MEBHHuTMWFhp/vbDgB4QOywdoxabiSh+Vi8DTH&#10;1LiOv+iyDYWIEPYpaihDaFIpfV6SRT9yDXH0jq61GKJsC2la7CLc1lIlyZu0WHFcKLGhdUn5aXu2&#10;Gj7Vh7odN7vN4To5F6fsd5x1473WL8/9agYiUB/+w4/2u9Ggpgr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u+4cYAAADcAAAADwAAAAAAAAAAAAAAAACYAgAAZHJz&#10;L2Rvd25yZXYueG1sUEsFBgAAAAAEAAQA9QAAAIsDAAAAAA==&#10;" path="m10,l,13,13,26,23,13,10,xe" fillcolor="black" stroked="f">
                  <v:path arrowok="t" o:connecttype="custom" o:connectlocs="10,0;0,13;13,26;23,13;10,0" o:connectangles="0,0,0,0,0"/>
                </v:shape>
                <v:shape id="Freeform 309" o:spid="_x0000_s1320" style="position:absolute;left:830;top:723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stcYA&#10;AADcAAAADwAAAGRycy9kb3ducmV2LnhtbESPT2vCQBTE74LfYXmCF2k29R8xukptKaS9iLbQ6yP7&#10;TKLZtyG71fTbdwXB4zAzv2FWm87U4kKtqywreI5iEMS51RUXCr6/3p8SEM4ja6wtk4I/crBZ93sr&#10;TLW98p4uB1+IAGGXooLS+yaV0uUlGXSRbYiDd7StQR9kW0jd4jXATS3HcTyXBisOCyU29FpSfj78&#10;GgV68rNLTp9v29nHXmfTbk51dhwpNRx0L0sQnjr/CN/bmVYwXkzgd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astcYAAADcAAAADwAAAAAAAAAAAAAAAACYAgAAZHJz&#10;L2Rvd25yZXYueG1sUEsFBgAAAAAEAAQA9QAAAIsDAAAAAA==&#10;" path="m,11r,2l10,r,3l,11xe" fillcolor="black" stroked="f">
                  <v:path arrowok="t" o:connecttype="custom" o:connectlocs="0,11;0,13;10,0;10,3;0,11" o:connectangles="0,0,0,0,0"/>
                </v:shape>
                <v:shape id="Freeform 310" o:spid="_x0000_s1321" style="position:absolute;left:840;top:739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GpcUA&#10;AADcAAAADwAAAGRycy9kb3ducmV2LnhtbESPQWvCQBSE7wX/w/KE3urGUEobXYMo0lKQYqyeH9ln&#10;NiT7Ns2uGv99Vyj0OMzMN8w8H2wrLtT72rGC6SQBQVw6XXOl4Hu/eXoF4QOyxtYxKbiRh3wxephj&#10;pt2Vd3QpQiUihH2GCkwIXSalLw1Z9BPXEUfv5HqLIcq+krrHa4TbVqZJ8iIt1hwXDHa0MlQ2xdkq&#10;2P58FYfuZoYmfa/XR9p87s0ZlXocD8sZiEBD+A//tT+0gvTtGe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QalxQAAANwAAAAPAAAAAAAAAAAAAAAAAJgCAABkcnMv&#10;ZG93bnJldi54bWxQSwUGAAAAAAQABAD1AAAAigMAAAAA&#10;" path="m16,l,8r3,5l18,8,16,xe" fillcolor="black" stroked="f">
                  <v:path arrowok="t" o:connecttype="custom" o:connectlocs="16,0;0,8;3,13;18,8;16,0" o:connectangles="0,0,0,0,0"/>
                </v:shape>
                <v:shape id="Freeform 311" o:spid="_x0000_s1322" style="position:absolute;left:840;top:736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ctsUA&#10;AADcAAAADwAAAGRycy9kb3ducmV2LnhtbESPQWvCQBSE7wX/w/KE3upGoaLRNQRtodBTtR68PbPP&#10;JJp9G3a3Memv7xYKPQ4z8w2zznrTiI6cry0rmE4SEMSF1TWXCj4Pr08LED4ga2wsk4KBPGSb0cMa&#10;U23v/EHdPpQiQtinqKAKoU2l9EVFBv3EtsTRu1hnMETpSqkd3iPcNHKWJHNpsOa4UGFL24qK2/7L&#10;KOia+jrsTnN+ocX3+Ti8Xx3nB6Uex32+AhGoD//hv/abVjBbPs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ly2xQAAANwAAAAPAAAAAAAAAAAAAAAAAJgCAABkcnMv&#10;ZG93bnJldi54bWxQSwUGAAAAAAQABAD1AAAAigMAAAAA&#10;" path="m13,r,3l16,3,,11r3,2l13,xe" fillcolor="black" stroked="f">
                  <v:path arrowok="t" o:connecttype="custom" o:connectlocs="13,0;13,3;16,3;0,11;3,13;13,0" o:connectangles="0,0,0,0,0,0"/>
                </v:shape>
                <v:shape id="Freeform 312" o:spid="_x0000_s1323" style="position:absolute;left:843;top:747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0QsUA&#10;AADcAAAADwAAAGRycy9kb3ducmV2LnhtbESPT2sCMRTE7wW/Q3hCL0WztSC6GsUKgtaD9Q+eH5vn&#10;7uLmZU1Sd/vtTUHocZiZ3zDTeWsqcSfnS8sK3vsJCOLM6pJzBafjqjcC4QOyxsoyKfglD/NZ52WK&#10;qbYN7+l+CLmIEPYpKihCqFMpfVaQQd+3NXH0LtYZDFG6XGqHTYSbSg6SZCgNlhwXCqxpWVB2PfwY&#10;BZebP3/g99Z9bpvVjt82+us40kq9dtvFBESgNvyHn+21VjAYD+H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DRCxQAAANwAAAAPAAAAAAAAAAAAAAAAAJgCAABkcnMv&#10;ZG93bnJldi54bWxQSwUGAAAAAAQABAD1AAAAigMAAAAA&#10;" path="m15,2r,3l13,10r-3,3l,2,2,,,2r,l15,2xe" fillcolor="black" stroked="f">
                  <v:path arrowok="t" o:connecttype="custom" o:connectlocs="15,2;15,5;13,10;10,13;0,2;2,0;0,2;0,2;15,2" o:connectangles="0,0,0,0,0,0,0,0,0"/>
                </v:shape>
                <v:shape id="Freeform 313" o:spid="_x0000_s1324" style="position:absolute;left:843;top:747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KzMQA&#10;AADcAAAADwAAAGRycy9kb3ducmV2LnhtbESPQWvCQBSE70L/w/IKvZmNwWqbuopICulN03p/ZF+T&#10;YPZtzG6T9N93C4LHYWa+YTa7ybRioN41lhUsohgEcWl1w5WCr8/3+QsI55E1tpZJwS852G0fZhtM&#10;tR35REPhKxEg7FJUUHvfpVK6siaDLrIdcfC+bW/QB9lXUvc4BrhpZRLHK2mw4bBQY0eHmspL8WMU&#10;ZMdl+3F9rnS2PLv8PMRNltiDUk+P0/4NhKfJ38O3dq4VJK9r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iszEAAAA3AAAAA8AAAAAAAAAAAAAAAAAmAIAAGRycy9k&#10;b3ducmV2LnhtbFBLBQYAAAAABAAEAPUAAACJAwAAAAA=&#10;" path="m15,r,2l,2,,5,15,xe" fillcolor="black" stroked="f">
                  <v:path arrowok="t" o:connecttype="custom" o:connectlocs="15,0;15,2;0,2;0,5;15,0" o:connectangles="0,0,0,0,0"/>
                </v:shape>
                <v:shape id="Freeform 314" o:spid="_x0000_s1325" style="position:absolute;left:837;top:74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AIr8A&#10;AADcAAAADwAAAGRycy9kb3ducmV2LnhtbERPy4rCMBTdD/gP4QruxlQX4lSjiCKIOML42F+aa1tt&#10;bkoSNf79ZCG4PJz3dB5NIx7kfG1ZwaCfgSAurK65VHA6rr/HIHxA1thYJgUv8jCfdb6mmGv75D96&#10;HEIpUgj7HBVUIbS5lL6oyKDv25Y4cRfrDIYEXSm1w2cKN40cZtlIGqw5NVTY0rKi4na4GwXZ7mrL&#10;83aw2rfeLVf8G32IUaleNy4mIALF8BG/3RutYPiT1qYz6QjI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8oAivwAAANwAAAAPAAAAAAAAAAAAAAAAAJgCAABkcnMvZG93bnJl&#10;di54bWxQSwUGAAAAAAQABAD1AAAAhAMAAAAA&#10;" path="m11,15r-8,l3,15,,2r3,l8,r3,15xe" fillcolor="black" stroked="f">
                  <v:path arrowok="t" o:connecttype="custom" o:connectlocs="11,15;3,15;3,15;0,2;3,2;8,0;11,15" o:connectangles="0,0,0,0,0,0,0"/>
                </v:shape>
                <v:shape id="Freeform 315" o:spid="_x0000_s1326" style="position:absolute;left:843;top:74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X4sQA&#10;AADcAAAADwAAAGRycy9kb3ducmV2LnhtbESPS4vCQBCE78L+h6EXvOlkBcVER9ld8IHowQeem0yb&#10;ZDfTEzKjif/eEQSPRVV9RU3nrSnFjWpXWFbw1Y9AEKdWF5wpOB0XvTEI55E1lpZJwZ0czGcfnSkm&#10;2ja8p9vBZyJA2CWoIPe+SqR0aU4GXd9WxMG72NqgD7LOpK6xCXBTykEUjaTBgsNCjhX95pT+H65G&#10;wd91uGp2xZCWx60bY7xp8Zz+KNX9bL8nIDy1/h1+tddawSC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l+LEAAAA3AAAAA8AAAAAAAAAAAAAAAAAmAIAAGRycy9k&#10;b3ducmV2LnhtbFBLBQYAAAAABAAEAPUAAACJAwAAAAA=&#10;" path="m10,13l7,15r-2,l2,,,2,10,13xe" fillcolor="black" stroked="f">
                  <v:path arrowok="t" o:connecttype="custom" o:connectlocs="10,13;7,15;5,15;2,0;0,2;10,13" o:connectangles="0,0,0,0,0,0"/>
                </v:shape>
                <v:shape id="Freeform 316" o:spid="_x0000_s1327" style="position:absolute;left:741;top:749;width:96;height:16;visibility:visible;mso-wrap-style:square;v-text-anchor:top" coordsize="9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desMA&#10;AADcAAAADwAAAGRycy9kb3ducmV2LnhtbERP3WrCMBS+H+wdwhnsZsx0KxtrNYoIQm8UrHuAY3Ns&#10;ypqTrsna6tObC2GXH9//YjXZVgzU+8axgrdZAoK4crrhWsH3cfv6BcIHZI2tY1JwIQ+r5ePDAnPt&#10;Rj7QUIZaxBD2OSowIXS5lL4yZNHPXEccubPrLYYI+1rqHscYblv5niSf0mLDscFgRxtD1U/5ZxUU&#10;H2ZbtofTr9vv/Dl7Sdeb7For9fw0recgAk3hX3x3F1pBmsT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desMAAADcAAAADwAAAAAAAAAAAAAAAACYAgAAZHJzL2Rv&#10;d25yZXYueG1sUEsFBgAAAAAEAAQA9QAAAIgDAAAAAA==&#10;" path="m96,13l,16,,,96,r,13xe" fillcolor="black" stroked="f">
                  <v:path arrowok="t" o:connecttype="custom" o:connectlocs="96,13;0,16;0,0;96,0;96,13" o:connectangles="0,0,0,0,0"/>
                </v:shape>
                <v:shape id="Freeform 317" o:spid="_x0000_s1328" style="position:absolute;left:837;top:749;width:3;height:13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GqsMA&#10;AADcAAAADwAAAGRycy9kb3ducmV2LnhtbESPQYvCMBSE74L/ITxhb5q6gi5doywLgrCgWAX3+Gie&#10;bbF5KUls6783guBxmJlvmOW6N7VoyfnKsoLpJAFBnFtdcaHgdNyMv0D4gKyxtkwK7uRhvRoOlphq&#10;2/GB2iwUIkLYp6igDKFJpfR5SQb9xDbE0btYZzBE6QqpHXYRbmr5mSRzabDiuFBiQ78l5dfsZhS4&#10;/9ZsFvvL1f0VdRbk7jzT3Vmpj1H/8w0iUB/e4Vd7qxXMki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4GqsMAAADcAAAADwAAAAAAAAAAAAAAAACYAgAAZHJzL2Rv&#10;d25yZXYueG1sUEsFBgAAAAAEAAQA9QAAAIgDAAAAAA==&#10;" path="m3,13l,13,,,3,13xe" fillcolor="black" stroked="f">
                  <v:path arrowok="t" o:connecttype="custom" o:connectlocs="3,13;0,13;0,0;3,13" o:connectangles="0,0,0,0"/>
                </v:shape>
                <v:rect id="Rectangle 318" o:spid="_x0000_s1329" style="position:absolute;left:731;top:749;width:1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shape id="Freeform 319" o:spid="_x0000_s1330" style="position:absolute;left:741;top:749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GkcMA&#10;AADcAAAADwAAAGRycy9kb3ducmV2LnhtbESPT4vCMBTE78J+h/AWvMiaqiBSjaILC+vNf+z52Tyb&#10;YvNSmmxb/fRGEDwOM/MbZrHqbCkaqn3hWMFomIAgzpwuOFdwOv58zUD4gKyxdEwKbuRhtfzoLTDV&#10;ruU9NYeQiwhhn6ICE0KVSukzQxb90FXE0bu42mKIss6lrrGNcFvKcZJMpcWC44LBir4NZdfDv1Xg&#10;7/avHU23m/PtcjK7ZiD9cdMo1f/s1nMQgbrwDr/av1rBJ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sGkcMAAADcAAAADwAAAAAAAAAAAAAAAACYAgAAZHJzL2Rv&#10;d25yZXYueG1sUEsFBgAAAAAEAAQA9QAAAIgDAAAAAA==&#10;" path="m,16l,,,16xe" fillcolor="black" stroked="f">
                  <v:path arrowok="t" o:connecttype="custom" o:connectlocs="0,16;0,0;0,16" o:connectangles="0,0,0"/>
                </v:shape>
                <v:shape id="Freeform 320" o:spid="_x0000_s1331" style="position:absolute;left:718;top:749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+DcQA&#10;AADcAAAADwAAAGRycy9kb3ducmV2LnhtbESPT2sCMRTE7wW/Q3hCbzXRllZWo4h/QHqyqwjeHpvn&#10;7uLmZUmirt++KQg9DjPzG2Y672wjbuRD7VjDcKBAEBfO1FxqOOw3b2MQISIbbByThgcFmM96L1PM&#10;jLvzD93yWIoE4ZChhirGNpMyFBVZDAPXEifv7LzFmKQvpfF4T3DbyJFSn9JizWmhwpaWFRWX/Go1&#10;YJTb4fr02IxX/nz0X6o8Hb93Wr/2u8UERKQu/oef7a3R8K4+4O9MO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vg3EAAAA3AAAAA8AAAAAAAAAAAAAAAAAmAIAAGRycy9k&#10;b3ducmV2LnhtbFBLBQYAAAAABAAEAPUAAACJAwAAAAA=&#10;" path="m16,13l8,,,5,8,18r8,-5xe" fillcolor="black" stroked="f">
                  <v:path arrowok="t" o:connecttype="custom" o:connectlocs="16,13;8,0;0,5;8,18;16,13" o:connectangles="0,0,0,0,0"/>
                </v:shape>
                <v:shape id="Freeform 321" o:spid="_x0000_s1332" style="position:absolute;left:726;top:749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LY8MA&#10;AADcAAAADwAAAGRycy9kb3ducmV2LnhtbESPwWrDMBBE74X+g9hCLqWRk1C3uFFCKBR8Sho7H7BY&#10;W9vUWhlLlp2/jwqFHIeZecNs97PpRKDBtZYVrJYJCOLK6pZrBZfy6+UdhPPIGjvLpOBKDva7x4ct&#10;ZtpOfKZQ+FpECLsMFTTe95mUrmrIoFvanjh6P3Yw6KMcaqkHnCLcdHKdJKk02HJcaLCnz4aq32I0&#10;CoLGMv9+nrAIb0dpulGGdDoptXiaDx8gPM3+Hv5v51rBJnmFvzPx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yLY8MAAADcAAAADwAAAAAAAAAAAAAAAACYAgAAZHJzL2Rv&#10;d25yZXYueG1sUEsFBgAAAAAEAAQA9QAAAIgDAAAAAA==&#10;" path="m5,l3,,,,8,13,5,16,5,xe" fillcolor="black" stroked="f">
                  <v:path arrowok="t" o:connecttype="custom" o:connectlocs="5,0;3,0;0,0;8,13;5,16;5,0" o:connectangles="0,0,0,0,0,0"/>
                </v:shape>
                <v:shape id="Freeform 322" o:spid="_x0000_s1333" style="position:absolute;left:710;top:75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dD8QA&#10;AADcAAAADwAAAGRycy9kb3ducmV2LnhtbESPQWvCQBSE74L/YXmCN7OxgpToKiIWlFBK03h/ZJ9J&#10;MPs2ZtcY++u7hUKPw8x8w6y3g2lET52rLSuYRzEI4sLqmksF+dfb7BWE88gaG8uk4EkOtpvxaI2J&#10;tg/+pD7zpQgQdgkqqLxvEyldUZFBF9mWOHgX2xn0QXal1B0+Atw08iWOl9JgzWGhwpb2FRXX7G4U&#10;fCzuZz727+lJ39JD9uR8n37nSk0nw24FwtPg/8N/7aNWsIiX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3Q/EAAAA3AAAAA8AAAAAAAAAAAAAAAAAmAIAAGRycy9k&#10;b3ducmV2LnhtbFBLBQYAAAAABAAEAPUAAACJAwAAAAA=&#10;" path="m16,13l8,,,6,8,16r8,-3xe" fillcolor="black" stroked="f">
                  <v:path arrowok="t" o:connecttype="custom" o:connectlocs="16,13;8,0;0,6;8,16;16,13" o:connectangles="0,0,0,0,0"/>
                </v:shape>
                <v:shape id="Freeform 323" o:spid="_x0000_s1334" style="position:absolute;left:718;top:754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zYMgA&#10;AADcAAAADwAAAGRycy9kb3ducmV2LnhtbESPQWsCMRSE7wX/Q3gFL0WzWljL1iiiCFIqWm3p9bl5&#10;3V3cvKxJqqu/vikUehxm5htmPG1NLc7kfGVZwaCfgCDOra64UPC+X/aeQPiArLG2TAqu5GE66dyN&#10;MdP2wm903oVCRAj7DBWUITSZlD4vyaDv24Y4el/WGQxRukJqh5cIN7UcJkkqDVYcF0psaF5Sftx9&#10;GwWzh8Xrcn24fbpN+rHeHq6pLF5OSnXv29kziEBt+A//tVdawWMygt8z8Qj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1jNgyAAAANwAAAAPAAAAAAAAAAAAAAAAAJgCAABk&#10;cnMvZG93bnJldi54bWxQSwUGAAAAAAQABAD1AAAAjQMAAAAA&#10;" path="m,l8,13,,xe" fillcolor="black" stroked="f">
                  <v:path arrowok="t" o:connecttype="custom" o:connectlocs="0,0;8,13;0,0" o:connectangles="0,0,0"/>
                </v:shape>
                <v:shape id="Freeform 324" o:spid="_x0000_s1335" style="position:absolute;left:661;top:760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tksAA&#10;AADcAAAADwAAAGRycy9kb3ducmV2LnhtbERPTYvCMBC9L/gfwgjetol2WaQaRRTFgxfdvXgbm7Et&#10;NpOSRK3/3hwW9vh43/Nlb1vxIB8axxrGmQJBXDrTcKXh92f7OQURIrLB1jFpeFGA5WLwMcfCuCcf&#10;6XGKlUghHArUUMfYFVKGsiaLIXMdceKuzluMCfpKGo/PFG5bOVHqW1psODXU2NG6pvJ2ulsNx6/e&#10;+3V+z+NhJy+by/6sdq7TejTsVzMQkfr4L/5z742GXKW16Uw6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vtksAAAADcAAAADwAAAAAAAAAAAAAAAACYAgAAZHJzL2Rvd25y&#10;ZXYueG1sUEsFBgAAAAAEAAQA9QAAAIUDAAAAAA==&#10;" path="m60,10l49,,,54,10,64,60,10xe" fillcolor="black" stroked="f">
                  <v:path arrowok="t" o:connecttype="custom" o:connectlocs="60,10;49,0;0,54;10,64;60,10" o:connectangles="0,0,0,0,0"/>
                </v:shape>
                <v:shape id="Freeform 325" o:spid="_x0000_s1336" style="position:absolute;left:708;top:760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NBcYA&#10;AADcAAAADwAAAGRycy9kb3ducmV2LnhtbESPT2vCQBTE7wW/w/KEXopu2lLRmFVEWypexD8Xb4/s&#10;SzaYfZtmtxr76d1CocdhZn7DZPPO1uJCra8cK3geJiCIc6crLhUcDx+DMQgfkDXWjknBjTzMZ72H&#10;DFPtrryjyz6UIkLYp6jAhNCkUvrckEU/dA1x9ArXWgxRtqXULV4j3NbyJUlG0mLFccFgQ0tD+Xn/&#10;bRV8rr5Iv9/q0lXebH7e8lOxfWqUeux3iymIQF34D/+111rBazKB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2NBcYAAADcAAAADwAAAAAAAAAAAAAAAACYAgAAZHJz&#10;L2Rvd25yZXYueG1sUEsFBgAAAAAEAAQA9QAAAIsDAAAAAA==&#10;" path="m2,l,,2,,13,10r-3,l2,xe" fillcolor="black" stroked="f">
                  <v:path arrowok="t" o:connecttype="custom" o:connectlocs="2,0;0,0;2,0;13,10;10,10;2,0" o:connectangles="0,0,0,0,0,0"/>
                </v:shape>
                <v:shape id="Freeform 326" o:spid="_x0000_s1337" style="position:absolute;left:666;top:811;width:65;height:18;visibility:visible;mso-wrap-style:square;v-text-anchor:top" coordsize="6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g08MA&#10;AADcAAAADwAAAGRycy9kb3ducmV2LnhtbERPu2rDMBTdC/kHcQPdatlpaYJjOYSGQJYOeQztdrFu&#10;LGPrylhqovbrq6HQ8XDe1SbaQdxo8p1jBUWWgyBunO64VXA5759WIHxA1jg4JgXf5GFTzx4qLLW7&#10;85Fup9CKFMK+RAUmhLGU0jeGLPrMjcSJu7rJYkhwaqWe8J7C7SAXef4qLXacGgyO9Gao6U9fVsGy&#10;iZ/m+NG/HIqwxx2+/yzybqfU4zxu1yACxfAv/nMftILnIs1PZ9IR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eg08MAAADcAAAADwAAAAAAAAAAAAAAAACYAgAAZHJzL2Rv&#10;d25yZXYueG1sUEsFBgAAAAAEAAQA9QAAAIgDAAAAAA==&#10;" path="m,l,16r65,2l65,3,,xe" fillcolor="black" stroked="f">
                  <v:path arrowok="t" o:connecttype="custom" o:connectlocs="0,0;0,16;65,18;65,3;0,0" o:connectangles="0,0,0,0,0"/>
                </v:shape>
                <v:shape id="Freeform 327" o:spid="_x0000_s1338" style="position:absolute;left:648;top:811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6s8QA&#10;AADcAAAADwAAAGRycy9kb3ducmV2LnhtbESP3YrCMBSE7wXfIRzBO02ri0jXKItgVXDBv/X60Bzb&#10;ss1JaaJ2394sCF4OM/MNM1u0phJ3alxpWUE8jEAQZ1aXnCs4n1aDKQjnkTVWlknBHzlYzLudGSba&#10;PvhA96PPRYCwS1BB4X2dSOmyggy6oa2Jg3e1jUEfZJNL3eAjwE0lR1E0kQZLDgsF1rQsKPs93oyC&#10;S5qmo5/Td7xab8v97uPAdXtjpfq99usThKfWv8Ov9kYrGMcx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OrPEAAAA3AAAAA8AAAAAAAAAAAAAAAAAmAIAAGRycy9k&#10;b3ducmV2LnhtbFBLBQYAAAAABAAEAPUAAACJAwAAAAA=&#10;" path="m13,3l,16r18,l18,r5,13l13,3xe" fillcolor="black" stroked="f">
                  <v:path arrowok="t" o:connecttype="custom" o:connectlocs="13,3;0,16;18,16;18,0;23,13;13,3" o:connectangles="0,0,0,0,0,0"/>
                </v:shape>
                <v:shape id="Freeform 328" o:spid="_x0000_s1339" style="position:absolute;left:723;top:811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Q/sQA&#10;AADcAAAADwAAAGRycy9kb3ducmV2LnhtbESPT4vCMBTE74LfITxhb5rqgkjXVEQQXTwsWinu7dG8&#10;/sHmpTRRu99+Iwgeh5n5DbNc9aYRd+pcbVnBdBKBIM6trrlUcE634wUI55E1NpZJwR85WCXDwRJj&#10;bR98pPvJlyJA2MWooPK+jaV0eUUG3cS2xMErbGfQB9mVUnf4CHDTyFkUzaXBmsNChS1tKsqvp5tR&#10;8J0V9SXb+oPdpYf0+BPp+S9qpT5G/foLhKfev8Ov9l4r+JzO4HkmH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0P7EAAAA3AAAAA8AAAAAAAAAAAAAAAAAmAIAAGRycy9k&#10;b3ducmV2LnhtbFBLBQYAAAAABAAEAPUAAACJAwAAAAA=&#10;" path="m,8r16,3l16,3,3,,,8xe" fillcolor="black" stroked="f">
                  <v:path arrowok="t" o:connecttype="custom" o:connectlocs="0,8;16,11;16,3;3,0;0,8" o:connectangles="0,0,0,0,0"/>
                </v:shape>
                <v:shape id="Freeform 329" o:spid="_x0000_s1340" style="position:absolute;left:723;top:814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Cv8QA&#10;AADcAAAADwAAAGRycy9kb3ducmV2LnhtbESPT2sCMRTE74V+h/AKvWl2FVpZjVJFwUupf+/PzXOz&#10;dvOyJFG3374pCD0OM/MbZjLrbCNu5EPtWEHez0AQl07XXCk47Fe9EYgQkTU2jknBDwWYTZ+fJlho&#10;d+ct3XaxEgnCoUAFJsa2kDKUhiyGvmuJk3d23mJM0ldSe7wnuG3kIMvepMWa04LBlhaGyu/d1So4&#10;vm82+fUil/OTP55LE+dfn2uj1OtL9zEGEamL/+FHe60VDPMh/J1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9Qr/EAAAA3AAAAA8AAAAAAAAAAAAAAAAAmAIAAGRycy9k&#10;b3ducmV2LnhtbFBLBQYAAAAABAAEAPUAAACJAwAAAAA=&#10;" path="m8,15r5,l16,8,,5,8,r,15xe" fillcolor="black" stroked="f">
                  <v:path arrowok="t" o:connecttype="custom" o:connectlocs="8,15;13,15;16,8;0,5;8,0;8,15" o:connectangles="0,0,0,0,0,0"/>
                </v:shape>
                <v:shape id="Freeform 330" o:spid="_x0000_s1341" style="position:absolute;left:726;top:80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dsQA&#10;AADcAAAADwAAAGRycy9kb3ducmV2LnhtbESPQUvDQBSE74L/YXlCb3bTpkiJ3RYRpL2JbQ/19sy+&#10;7gazb0P2mcR/7wqCx2FmvmE2uym0aqA+NZENLOYFKOI62oadgfPp5X4NKgmyxTYyGfimBLvt7c0G&#10;KxtHfqPhKE5lCKcKDXiRrtI61Z4CpnnsiLN3jX1AybJ32vY4Znho9bIoHnTAhvOCx46ePdWfx69g&#10;4H11ktfxUPLlwy2lcNdy8LQ3ZnY3PT2CEprkP/zXPlgD5WIFv2fy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JXbEAAAA3AAAAA8AAAAAAAAAAAAAAAAAmAIAAGRycy9k&#10;b3ducmV2LnhtbFBLBQYAAAAABAAEAPUAAACJAwAAAAA=&#10;" path="m,6l13,16r5,-5l5,,,6xe" fillcolor="black" stroked="f">
                  <v:path arrowok="t" o:connecttype="custom" o:connectlocs="0,6;13,16;18,11;5,0;0,6" o:connectangles="0,0,0,0,0"/>
                </v:shape>
                <v:shape id="Freeform 331" o:spid="_x0000_s1342" style="position:absolute;left:726;top:80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R3cYA&#10;AADcAAAADwAAAGRycy9kb3ducmV2LnhtbESPQWvCQBSE7wX/w/KEXqRutCgldSNiLRUvpdGLt0f2&#10;JRuafZtmtxr7611B6HGYmW+YxbK3jThR52vHCibjBARx4XTNlYLD/v3pBYQPyBobx6TgQh6W2eBh&#10;gal2Z/6iUx4qESHsU1RgQmhTKX1hyKIfu5Y4eqXrLIYou0rqDs8Rbhs5TZK5tFhzXDDY0tpQ8Z3/&#10;WgUfbz+kN5emcrU3u79ZcSw/R61Sj8N+9QoiUB/+w/f2Vit4nszg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kR3cYAAADcAAAADwAAAAAAAAAAAAAAAACYAgAAZHJz&#10;L2Rvd25yZXYueG1sUEsFBgAAAAAEAAQA9QAAAIsDAAAAAA==&#10;" path="m,2l,,13,10r,-5l,2xe" fillcolor="black" stroked="f">
                  <v:path arrowok="t" o:connecttype="custom" o:connectlocs="0,2;0,0;13,10;13,5;0,2" o:connectangles="0,0,0,0,0"/>
                </v:shape>
                <v:shape id="Freeform 332" o:spid="_x0000_s1343" style="position:absolute;left:736;top:80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9DMMA&#10;AADcAAAADwAAAGRycy9kb3ducmV2LnhtbESPUWvCMBSF3wf+h3CFvc20DkQ60yKKILIJ6vZ+ae7a&#10;anNTkqjZv1+EwR4P55zvcBZVNL24kfOdZQX5JANBXFvdcaPg87R5mYPwAVljb5kU/JCHqhw9LbDQ&#10;9s4Huh1DIxKEfYEK2hCGQkpft2TQT+xAnLxv6wyGJF0jtcN7gpteTrNsJg12nBZaHGjVUn05Xo2C&#10;7P1sm69dvt4P3q3W/BF9iFGp53FcvoEIFMN/+K+91Qpe8xk8zq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O9DMMAAADcAAAADwAAAAAAAAAAAAAAAACYAgAAZHJzL2Rv&#10;d25yZXYueG1sUEsFBgAAAAAEAAQA9QAAAIgDAAAAAA==&#10;" path="m3,l,15r8,l11,,3,xe" fillcolor="black" stroked="f">
                  <v:path arrowok="t" o:connecttype="custom" o:connectlocs="3,0;0,15;8,15;11,0;3,0" o:connectangles="0,0,0,0,0"/>
                </v:shape>
                <v:shape id="Freeform 333" o:spid="_x0000_s1344" style="position:absolute;left:731;top:801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cMYA&#10;AADcAAAADwAAAGRycy9kb3ducmV2LnhtbESPQWsCMRSE70L/Q3iCF9GsVtqyNUqRKqVaqG6h18fm&#10;uVm6eVk2Udf+eiMIHoeZ+YaZzltbiSM1vnSsYDRMQBDnTpdcKPjJloMXED4ga6wck4IzeZjPHjpT&#10;TLU78ZaOu1CICGGfogITQp1K6XNDFv3Q1cTR27vGYoiyKaRu8BThtpLjJHmSFkuOCwZrWhjK/3YH&#10;q+A3ZP1vT5vV+H1h/t2X/8zWE1Sq123fXkEEasM9fGt/aAWPo2e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slcMYAAADcAAAADwAAAAAAAAAAAAAAAACYAgAAZHJz&#10;L2Rvd25yZXYueG1sUEsFBgAAAAAEAAQA9QAAAIsDAAAAAA==&#10;" path="m,2l3,,8,,5,15r8,-2l,2xe" fillcolor="black" stroked="f">
                  <v:path arrowok="t" o:connecttype="custom" o:connectlocs="0,2;3,0;8,0;5,15;13,13;0,2" o:connectangles="0,0,0,0,0,0"/>
                </v:shape>
                <v:shape id="Freeform 334" o:spid="_x0000_s1345" style="position:absolute;left:741;top:801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FjMEA&#10;AADcAAAADwAAAGRycy9kb3ducmV2LnhtbERPTYvCMBC9L/gfwgh7W9Ou4Eo1igjCKh60evE2JmNb&#10;bCalibX++81B2OPjfc+Xva1FR62vHCtIRwkIYu1MxYWC82nzNQXhA7LB2jEpeJGH5WLwMcfMuCcf&#10;qctDIWII+wwVlCE0mZRel2TRj1xDHLmbay2GCNtCmhafMdzW8jtJJtJixbGhxIbWJel7/rAKqLto&#10;efVpyA/Xn518Hfe77VYr9TnsVzMQgfrwL367f42CcRrXxjPx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RYzBAAAA3AAAAA8AAAAAAAAAAAAAAAAAmAIAAGRycy9kb3du&#10;cmV2LnhtbFBLBQYAAAAABAAEAPUAAACGAwAAAAA=&#10;" path="m8,l,13r6,5l13,5,8,xe" fillcolor="black" stroked="f">
                  <v:path arrowok="t" o:connecttype="custom" o:connectlocs="8,0;0,13;6,18;13,5;8,0" o:connectangles="0,0,0,0,0"/>
                </v:shape>
                <v:shape id="Freeform 335" o:spid="_x0000_s1346" style="position:absolute;left:741;top:80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PuMUA&#10;AADcAAAADwAAAGRycy9kb3ducmV2LnhtbESPQWsCMRSE74X+h/AK3mpWhaJbo1SlYA+lqKXQ22Pz&#10;ulncvCxJukZ/vSkUPA4z8w0zXybbip58aBwrGA0LEMSV0w3XCj4Pr49TECEia2wdk4IzBVgu7u/m&#10;WGp34h31+1iLDOFQogITY1dKGSpDFsPQdcTZ+3HeYszS11J7PGW4beW4KJ6kxYbzgsGO1oaq4/7X&#10;KliZr9i/Hze7zn2nS/XWf/hpkkoNHtLLM4hIKd7C/+2tVjAZzeDvTD4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c+4xQAAANwAAAAPAAAAAAAAAAAAAAAAAJgCAABkcnMv&#10;ZG93bnJldi54bWxQSwUGAAAAAAQABAD1AAAAigMAAAAA&#10;" path="m6,l8,,,13r3,2l6,xe" fillcolor="black" stroked="f">
                  <v:path arrowok="t" o:connecttype="custom" o:connectlocs="6,0;8,0;0,13;3,15;6,0" o:connectangles="0,0,0,0,0"/>
                </v:shape>
                <v:shape id="Freeform 336" o:spid="_x0000_s1347" style="position:absolute;left:749;top:806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zYsAA&#10;AADcAAAADwAAAGRycy9kb3ducmV2LnhtbERPPW/CMBDdK/EfrENiKzZQVShgEEItomwFBsYjPpJA&#10;fI5sQ8K/x0Oljk/ve77sbC0e5EPlWMNoqEAQ585UXGg4Hr7fpyBCRDZYOyYNTwqwXPTe5pgZ1/Iv&#10;PfaxECmEQ4YayhibTMqQl2QxDF1DnLiL8xZjgr6QxmObwm0tx0p9SosVp4YSG1qXlN/2d6vhwPgx&#10;uZzvytof317dTp023ZfWg363moGI1MV/8Z97azRMxml+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9zYsAAAADcAAAADwAAAAAAAAAAAAAAAACYAgAAZHJzL2Rvd25y&#10;ZXYueG1sUEsFBgAAAAAEAAQA9QAAAIUDAAAAAA==&#10;" path="m5,l,13r5,3l11,,5,xe" fillcolor="black" stroked="f">
                  <v:path arrowok="t" o:connecttype="custom" o:connectlocs="5,0;0,13;5,16;11,0;5,0" o:connectangles="0,0,0,0,0"/>
                </v:shape>
                <v:shape id="Freeform 337" o:spid="_x0000_s1348" style="position:absolute;left:747;top:806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IBcUA&#10;AADcAAAADwAAAGRycy9kb3ducmV2LnhtbESPUWvCMBSF3wf7D+EO9lI0rY4h1SjDMRAEobofcG3u&#10;mmpzU5LMdv9+EQZ7PJxzvsNZbUbbiRv50DpWUExzEMS10y03Cj5PH5MFiBCRNXaOScEPBdisHx9W&#10;WGo3cEW3Y2xEgnAoUYGJsS+lDLUhi2HqeuLkfTlvMSbpG6k9DgluOznL81dpseW0YLCnraH6evy2&#10;Cs5+uO5ftlVddBeT7d4vmTlUmVLPT+PbEkSkMf6H/9o7rWA+K+B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IgFxQAAANwAAAAPAAAAAAAAAAAAAAAAAJgCAABkcnMv&#10;ZG93bnJldi54bWxQSwUGAAAAAAQABAD1AAAAigMAAAAA&#10;" path="m,13r2,l7,,,13xe" fillcolor="black" stroked="f">
                  <v:path arrowok="t" o:connecttype="custom" o:connectlocs="0,13;2,13;7,0;0,13" o:connectangles="0,0,0,0"/>
                </v:shape>
                <v:shape id="Freeform 338" o:spid="_x0000_s1349" style="position:absolute;left:752;top:80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SJMMA&#10;AADcAAAADwAAAGRycy9kb3ducmV2LnhtbESPQUvDQBSE70L/w/IK3uzGRERit0UKxd7Etge9PbOv&#10;u8Hs25B9JvHfu4LgcZiZb5j1dg6dGmlIbWQDt6sCFHETbcvOwPm0v3kAlQTZYheZDHxTgu1mcbXG&#10;2saJX2k8ilMZwqlGA16kr7VOjaeAaRV74uxd4hBQshyctgNOGR46XRbFvQ7Ycl7w2NPOU/N5/AoG&#10;3u9O8jIdKn77cKUU7lKNnp6NuV7OT4+ghGb5D/+1D9ZAVZbweyYf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jSJMMAAADcAAAADwAAAAAAAAAAAAAAAACYAgAAZHJzL2Rv&#10;d25yZXYueG1sUEsFBgAAAAAEAAQA9QAAAIgDAAAAAA==&#10;" path="m,6l10,16r8,-5l8,,,6xe" fillcolor="black" stroked="f">
                  <v:path arrowok="t" o:connecttype="custom" o:connectlocs="0,6;10,16;18,11;8,0;0,6" o:connectangles="0,0,0,0,0"/>
                </v:shape>
                <v:shape id="Freeform 339" o:spid="_x0000_s1350" style="position:absolute;left:752;top:806;width:10;height:16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HnsMA&#10;AADcAAAADwAAAGRycy9kb3ducmV2LnhtbESP3YrCMBSE74V9h3AWvNNUK+J2jbIu+HPpzz7AoTnb&#10;tDYnpYla394IgpfDzHzDzJedrcWVWl86VjAaJiCIc6dLLhT8ndaDGQgfkDXWjknBnTwsFx+9OWba&#10;3fhA12MoRISwz1CBCaHJpPS5IYt+6Bri6P271mKIsi2kbvEW4baW4ySZSoslxwWDDf0ays/Hi1Ww&#10;SSezGg+nfWWLVVWuvrptxUap/mf38w0iUBfe4Vd7pxWk4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HnsMAAADcAAAADwAAAAAAAAAAAAAAAACYAgAAZHJzL2Rv&#10;d25yZXYueG1sUEsFBgAAAAAEAAQA9QAAAIgDAAAAAA==&#10;" path="m2,16r6,l10,13,,3,8,,2,16xe" fillcolor="black" stroked="f">
                  <v:path arrowok="t" o:connecttype="custom" o:connectlocs="2,16;8,16;10,13;0,3;8,0;2,16" o:connectangles="0,0,0,0,0,0"/>
                </v:shape>
                <v:shape id="Freeform 340" o:spid="_x0000_s1351" style="position:absolute;left:760;top:79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fFcMA&#10;AADcAAAADwAAAGRycy9kb3ducmV2LnhtbESP0WoCMRRE3wv9h3ALfauJWyl1NUorVPokVPsBl811&#10;s+zmZkniuvbrTUHwcZiZM8xyPbpODBRi41nDdKJAEFfeNFxr+D18vbyDiAnZYOeZNFwownr1+LDE&#10;0vgz/9CwT7XIEI4larAp9aWUsbLkME58T5y9ow8OU5ahlibgOcNdJwul3qTDhvOCxZ42lqp2f3Ia&#10;FHdK7f7awzCbDztTXD7DtrVaPz+NHwsQicZ0D9/a30bDazGD/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fFcMAAADcAAAADwAAAAAAAAAAAAAAAACYAgAAZHJzL2Rv&#10;d25yZXYueG1sUEsFBgAAAAAEAAQA9QAAAIgDAAAAAA==&#10;" path="m,7l10,18r8,-8l7,,,7xe" fillcolor="black" stroked="f">
                  <v:path arrowok="t" o:connecttype="custom" o:connectlocs="0,7;10,18;18,10;7,0;0,7" o:connectangles="0,0,0,0,0"/>
                </v:shape>
                <v:shape id="Freeform 341" o:spid="_x0000_s1352" style="position:absolute;left:760;top:803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eMMA&#10;AADcAAAADwAAAGRycy9kb3ducmV2LnhtbESPQWsCMRSE74X+h/CE3mpWl0pZjSKFYo81Cr0+Ns/N&#10;4uZlm6Trtr/eFASPw8x8w6w2o+vEQCG2nhXMpgUI4tqblhsFx8P78yuImJANdp5JwS9F2KwfH1ZY&#10;GX/hPQ06NSJDOFaowKbUV1LG2pLDOPU9cfZOPjhMWYZGmoCXDHednBfFQjpsOS9Y7OnNUn3WP07B&#10;5x+fizDTpjzs3EIPuy/7rUulnibjdgki0Zju4Vv7wygo5y/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OeMMAAADcAAAADwAAAAAAAAAAAAAAAACYAgAAZHJzL2Rv&#10;d25yZXYueG1sUEsFBgAAAAAEAAQA9QAAAIgDAAAAAA==&#10;" path="m10,11l,,10,11xe" fillcolor="black" stroked="f">
                  <v:path arrowok="t" o:connecttype="custom" o:connectlocs="10,11;0,0;10,11" o:connectangles="0,0,0"/>
                </v:shape>
                <v:shape id="Freeform 342" o:spid="_x0000_s1353" style="position:absolute;left:773;top:793;width:108;height:16;visibility:visible;mso-wrap-style:square;v-text-anchor:top" coordsize="10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6ysUA&#10;AADcAAAADwAAAGRycy9kb3ducmV2LnhtbESPQWuDQBSE74X8h+UFcqtrE5BiswlFqLSHHrQhpbeH&#10;+6JS961112j/fTYQyHGYmW+Y7X42nTjT4FrLCp6iGARxZXXLtYLD19vjMwjnkTV2lknBPznY7xYP&#10;W0y1nbigc+lrESDsUlTQeN+nUrqqIYMusj1x8E52MOiDHGqpB5wC3HRyHceJNNhyWGiwp6yh6rcc&#10;jYIksV2Wl4SfP3/jd3Ea8492PCq1Ws6vLyA8zf4evrXftYLNOoHrmXAE5O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nrKxQAAANwAAAAPAAAAAAAAAAAAAAAAAJgCAABkcnMv&#10;ZG93bnJldi54bWxQSwUGAAAAAAQABAD1AAAAigMAAAAA&#10;" path="m,l,16,108,13,108,,,xe" fillcolor="black" stroked="f">
                  <v:path arrowok="t" o:connecttype="custom" o:connectlocs="0,0;0,16;108,13;108,0;0,0" o:connectangles="0,0,0,0,0"/>
                </v:shape>
                <v:shape id="Freeform 343" o:spid="_x0000_s1354" style="position:absolute;left:767;top:793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rFsMA&#10;AADcAAAADwAAAGRycy9kb3ducmV2LnhtbESPQWsCMRSE7wX/Q3iCN03U0srWKCKt1N6qHnp83Tx3&#10;t25eliS66783gtDjMDPfMPNlZ2txIR8qxxrGIwWCOHem4kLDYf8xnIEIEdlg7Zg0XCnActF7mmNm&#10;XMvfdNnFQiQIhww1lDE2mZQhL8liGLmGOHlH5y3GJH0hjcc2wW0tJ0q9SIsVp4USG1qXlJ92Z6th&#10;z/g8Pf6elbVb3/65L/Wz6d61HvS71RuISF38Dz/an0bDdPIK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brFsMAAADcAAAADwAAAAAAAAAAAAAAAACYAgAAZHJzL2Rv&#10;d25yZXYueG1sUEsFBgAAAAAEAAQA9QAAAIgDAAAAAA==&#10;" path="m,3l3,,6,r,16l11,13,,3xe" fillcolor="black" stroked="f">
                  <v:path arrowok="t" o:connecttype="custom" o:connectlocs="0,3;3,0;6,0;6,16;11,13;0,3" o:connectangles="0,0,0,0,0,0"/>
                </v:shape>
                <v:shape id="Freeform 344" o:spid="_x0000_s1355" style="position:absolute;left:876;top:762;width:42;height:44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QgMEA&#10;AADcAAAADwAAAGRycy9kb3ducmV2LnhtbERPTWsCMRC9F/ofwhS81WwV2rIapRQED4pWW+hx2Iyb&#10;pclk2WR1/ffOoeDx8b7nyyF4daYuNZENvIwLUMRVtA3XBr6Pq+d3UCkjW/SRycCVEiwXjw9zLG28&#10;8BedD7lWEsKpRAMu57bUOlWOAqZxbImFO8UuYBbY1dp2eJHw4PWkKF51wIalwWFLn46qv0MfpLft&#10;dVzvvPvZ7K++f9vS7+7YGzN6Gj5moDIN+S7+d6+tgelE1soZOQJ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qUIDBAAAA3AAAAA8AAAAAAAAAAAAAAAAAmAIAAGRycy9kb3du&#10;cmV2LnhtbFBLBQYAAAAABAAEAPUAAACGAwAAAAA=&#10;" path="m,31l11,44,42,10,34,,,31xe" fillcolor="black" stroked="f">
                  <v:path arrowok="t" o:connecttype="custom" o:connectlocs="0,31;11,44;42,10;34,0;0,31" o:connectangles="0,0,0,0,0"/>
                </v:shape>
                <v:shape id="Freeform 345" o:spid="_x0000_s1356" style="position:absolute;left:876;top:793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z4ccA&#10;AADcAAAADwAAAGRycy9kb3ducmV2LnhtbESPQWvCQBSE7wX/w/KEXkQ3Riw2dZUiFHopYtpCe3tm&#10;n0ls9m3MbmL8964g9DjMzDfMct2bSnTUuNKygukkAkGcWV1yruDr8228AOE8ssbKMim4kIP1avCw&#10;xETbM++oS30uAoRdggoK7+tESpcVZNBNbE0cvINtDPogm1zqBs8BbioZR9GTNFhyWCiwpk1B2V/a&#10;GgX7j+3p53QcbXD67fZlx79pm82Vehz2ry8gPPX+P3xvv2sFs/gZ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Cs+HHAAAA3AAAAA8AAAAAAAAAAAAAAAAAmAIAAGRy&#10;cy9kb3ducmV2LnhtbFBLBQYAAAAABAAEAPUAAACMAwAAAAA=&#10;" path="m5,13r3,l11,13,,,5,r,13xe" fillcolor="black" stroked="f">
                  <v:path arrowok="t" o:connecttype="custom" o:connectlocs="5,13;8,13;11,13;0,0;5,0;5,13" o:connectangles="0,0,0,0,0,0"/>
                </v:shape>
                <v:shape id="Freeform 346" o:spid="_x0000_s1357" style="position:absolute;left:1014;top:594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I1sEA&#10;AADcAAAADwAAAGRycy9kb3ducmV2LnhtbERPyWrDMBC9F/IPYgq5lEZuHJzgRjGh4LSnQpYPGKyp&#10;bWKNjCQv+fvqUOjx8fZ9MZtOjOR8a1nB2yoBQVxZ3XKt4HYtX3cgfEDW2FkmBQ/yUBwWT3vMtZ34&#10;TOMl1CKGsM9RQRNCn0vpq4YM+pXtiSP3Y53BEKGrpXY4xXDTyXWSZNJgy7GhwZ4+Gqrul8EoOJ98&#10;qz+zMtuZl7vz03bzPaQbpZbP8/EdRKA5/Iv/3F9aQZrG+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PyNbBAAAA3AAAAA8AAAAAAAAAAAAAAAAAmAIAAGRycy9kb3du&#10;cmV2LnhtbFBLBQYAAAAABAAEAPUAAACGAwAAAAA=&#10;" path="m,l7,r,l10,r5,13l13,16r-6,l,16,,xe" fillcolor="black" stroked="f">
                  <v:path arrowok="t" o:connecttype="custom" o:connectlocs="0,0;7,0;7,0;10,0;15,13;13,16;7,16;0,16;0,0" o:connectangles="0,0,0,0,0,0,0,0,0"/>
                </v:shape>
                <v:shape id="Freeform 347" o:spid="_x0000_s1358" style="position:absolute;left:1021;top:586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HYMUA&#10;AADcAAAADwAAAGRycy9kb3ducmV2LnhtbESPT4vCMBTE78J+h/AEL6JpFUSqUWRBETzpuv65PZtn&#10;W2xeahO1fvvNwsIeh5n5DTOdN6YUT6pdYVlB3I9AEKdWF5wp2H8te2MQziNrLC2Tgjc5mM8+WlNM&#10;tH3xlp47n4kAYZeggtz7KpHSpTkZdH1bEQfvamuDPsg6k7rGV4CbUg6iaCQNFhwWcqzoM6f0tnsY&#10;Bffz6bDBUdccN98nt7qM40t2WCrVaTeLCQhPjf8P/7XXWsFwGMPvmXA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0dgxQAAANwAAAAPAAAAAAAAAAAAAAAAAJgCAABkcnMv&#10;ZG93bnJldi54bWxQSwUGAAAAAAQABAD1AAAAigMAAAAA&#10;" path="m,8r3,l3,6,6,,19,6r-3,7l13,19r-2,2l,8xe" fillcolor="black" stroked="f">
                  <v:path arrowok="t" o:connecttype="custom" o:connectlocs="0,8;3,8;3,6;6,0;19,6;16,13;13,19;11,21;0,8" o:connectangles="0,0,0,0,0,0,0,0,0"/>
                </v:shape>
                <v:shape id="Freeform 348" o:spid="_x0000_s1359" style="position:absolute;left:1021;top:59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3TcUA&#10;AADcAAAADwAAAGRycy9kb3ducmV2LnhtbESPQWvCQBSE70L/w/IKXkQ3Ki0SXaUIghcRYwv19sw+&#10;k9js25hdY/z3bkHwOMzMN8xs0ZpSNFS7wrKC4SACQZxaXXCm4Hu/6k9AOI+ssbRMCu7kYDF/68ww&#10;1vbGO2oSn4kAYRejgtz7KpbSpTkZdANbEQfvZGuDPsg6k7rGW4CbUo6i6FMaLDgs5FjRMqf0L7ka&#10;BcfN9vJ7OfeWOPxxx6LhQ3JNP5TqvrdfUxCeWv8KP9trrWA8HsH/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7dNxQAAANwAAAAPAAAAAAAAAAAAAAAAAJgCAABkcnMv&#10;ZG93bnJldi54bWxQSwUGAAAAAAQABAD1AAAAigMAAAAA&#10;" path="m8,13r3,l,,3,,8,13xe" fillcolor="black" stroked="f">
                  <v:path arrowok="t" o:connecttype="custom" o:connectlocs="8,13;11,13;0,0;3,0;8,13" o:connectangles="0,0,0,0,0"/>
                </v:shape>
                <v:shape id="Freeform 349" o:spid="_x0000_s1360" style="position:absolute;left:1027;top:576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WocQA&#10;AADcAAAADwAAAGRycy9kb3ducmV2LnhtbESP3YrCMBSE74V9h3AW9kbWdK10pRplEfy5Evx5gENz&#10;bIvNSUmi7b69EQQvh5n5hpkve9OIOzlfW1bwM0pAEBdW11wqOJ/W31MQPiBrbCyTgn/ysFx8DOaY&#10;a9vxge7HUIoIYZ+jgiqENpfSFxUZ9CPbEkfvYp3BEKUrpXbYRbhp5DhJMmmw5rhQYUuriorr8WYU&#10;HDa+1ttsnU3N8Op89zvZ39KJUl+f/d8MRKA+vMOv9k4rSN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VqHEAAAA3AAAAA8AAAAAAAAAAAAAAAAAmAIAAGRycy9k&#10;b3ducmV2LnhtbFBLBQYAAAAABAAEAPUAAACJAwAAAAA=&#10;" path="m,13l2,8,,,13,r2,8l15,16,,13xe" fillcolor="black" stroked="f">
                  <v:path arrowok="t" o:connecttype="custom" o:connectlocs="0,13;2,8;0,0;13,0;15,8;15,16;0,13" o:connectangles="0,0,0,0,0,0,0"/>
                </v:shape>
                <v:shape id="Freeform 350" o:spid="_x0000_s1361" style="position:absolute;left:1027;top:586;width:15;height:6;visibility:visible;mso-wrap-style:square;v-text-anchor:top" coordsize="1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GZsUA&#10;AADcAAAADwAAAGRycy9kb3ducmV2LnhtbESPQWsCMRSE74X+h/AK3mpWt7RlNUpRRPFQ0Hro8bF5&#10;bra7eVmS6G7/vSkUPA4z8w0zXw62FVfyoXasYDLOQBCXTtdcKTh9bZ7fQYSIrLF1TAp+KcBy8fgw&#10;x0K7ng90PcZKJAiHAhWYGLtCylAashjGriNO3tl5izFJX0ntsU9w28pplr1KizWnBYMdrQyVzfFi&#10;FXyf3ppLduganGzz3c/a703/iUqNnoaPGYhIQ7yH/9s7rSDPX+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oZmxQAAANwAAAAPAAAAAAAAAAAAAAAAAJgCAABkcnMv&#10;ZG93bnJldi54bWxQSwUGAAAAAAQABAD1AAAAigMAAAAA&#10;" path="m13,6r2,l,3,,,13,6xe" fillcolor="black" stroked="f">
                  <v:path arrowok="t" o:connecttype="custom" o:connectlocs="13,6;15,6;0,3;0,0;13,6" o:connectangles="0,0,0,0,0"/>
                </v:shape>
                <v:shape id="Freeform 351" o:spid="_x0000_s1362" style="position:absolute;left:1019;top:56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0Y8MA&#10;AADcAAAADwAAAGRycy9kb3ducmV2LnhtbESPQYvCMBSE78L+h/AW9qbpruhKNYoVBU+C1cMeH80z&#10;LTYvpYm1/vuNIHgcZuYbZrHqbS06an3lWMH3KAFBXDhdsVFwPu2GMxA+IGusHZOCB3lYLT8GC0y1&#10;u/ORujwYESHsU1RQhtCkUvqiJIt+5Bri6F1cazFE2RqpW7xHuK3lT5JMpcWK40KJDW1KKq75zSow&#10;28zsdPbbFZk2f2e73mQH/VDq67Nfz0EE6sM7/GrvtYLxe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V0Y8MAAADcAAAADwAAAAAAAAAAAAAAAACYAgAAZHJzL2Rv&#10;d25yZXYueG1sUEsFBgAAAAAEAAQA9QAAAIgDAAAAAA==&#10;" path="m8,20l5,15,,10,13,r5,5l21,10,8,20xe" fillcolor="black" stroked="f">
                  <v:path arrowok="t" o:connecttype="custom" o:connectlocs="8,20;5,15;0,10;13,0;18,5;21,10;8,20" o:connectangles="0,0,0,0,0,0,0"/>
                </v:shape>
                <v:shape id="Freeform 352" o:spid="_x0000_s1363" style="position:absolute;left:1027;top:571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TysUA&#10;AADcAAAADwAAAGRycy9kb3ducmV2LnhtbESPT2sCMRTE74LfITzBi2i2SkVWo4itWLwU/1y8PTbP&#10;zeLmZbuJuvrpG6HQ4zAzv2Fmi8aW4ka1LxwreBskIIgzpwvOFRwP6/4EhA/IGkvHpOBBHhbzdmuG&#10;qXZ33tFtH3IRIexTVGBCqFIpfWbIoh+4ijh6Z1dbDFHWudQ13iPclnKYJGNpseC4YLCilaHssr9a&#10;BZuPH9KfjzJ3hTfb53t2On/3KqW6nWY5BRGoCf/hv/aXVjAajeF1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tPKxQAAANwAAAAPAAAAAAAAAAAAAAAAAJgCAABkcnMv&#10;ZG93bnJldi54bWxQSwUGAAAAAAQABAD1AAAAigMAAAAA&#10;" path="m13,5r,-2l13,,,10,,5r13,xe" fillcolor="black" stroked="f">
                  <v:path arrowok="t" o:connecttype="custom" o:connectlocs="13,5;13,3;13,0;0,10;0,5;13,5" o:connectangles="0,0,0,0,0,0"/>
                </v:shape>
                <v:shape id="Freeform 353" o:spid="_x0000_s1364" style="position:absolute;left:975;top:509;width:57;height:62;visibility:visible;mso-wrap-style:square;v-text-anchor:top" coordsize="5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8QA&#10;AADcAAAADwAAAGRycy9kb3ducmV2LnhtbESPQWsCMRSE7wX/Q3iCt5qo0NrVKCoIgi2ibT0/Ns/s&#10;6uZl2UTd/vumUPA4zMw3zHTeukrcqAmlZw2DvgJBnHtTstXw9bl+HoMIEdlg5Zk0/FCA+azzNMXM&#10;+Dvv6XaIViQIhww1FDHWmZQhL8hh6PuaOHkn3ziMSTZWmgbvCe4qOVTqRTosOS0UWNOqoPxyuDoN&#10;pftYbrZ2eX7n3X4r377V0Tqlda/bLiYgIrXxEf5vb4yG0egV/s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BhfEAAAA3AAAAA8AAAAAAAAAAAAAAAAAmAIAAGRycy9k&#10;b3ducmV2LnhtbFBLBQYAAAAABAAEAPUAAACJAwAAAAA=&#10;" path="m44,62l23,36,,10,10,,34,26,57,52,44,62xe" fillcolor="black" stroked="f">
                  <v:path arrowok="t" o:connecttype="custom" o:connectlocs="44,62;23,36;0,10;10,0;34,26;57,52;44,62" o:connectangles="0,0,0,0,0,0,0"/>
                </v:shape>
                <v:shape id="Freeform 354" o:spid="_x0000_s1365" style="position:absolute;left:1019;top:561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iI8IA&#10;AADcAAAADwAAAGRycy9kb3ducmV2LnhtbERPTYvCMBC9C/6HMIIXWVMVl6UaZVkVxYvo7mVvQzM2&#10;xWZSm6jVX28OgsfH+57OG1uKK9W+cKxg0E9AEGdOF5wr+PtdfXyB8AFZY+mYFNzJw3zWbk0x1e7G&#10;e7oeQi5iCPsUFZgQqlRKnxmy6PuuIo7c0dUWQ4R1LnWNtxhuSzlMkk9pseDYYLCiH0PZ6XCxCtaL&#10;M+nlvcxd4c32Mc7+j7tepVS303xPQARqwlv8cm+0gtEoro1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eIjwgAAANwAAAAPAAAAAAAAAAAAAAAAAJgCAABkcnMvZG93&#10;bnJldi54bWxQSwUGAAAAAAQABAD1AAAAhwMAAAAA&#10;" path="m13,l,10,13,xe" fillcolor="black" stroked="f">
                  <v:path arrowok="t" o:connecttype="custom" o:connectlocs="13,0;0,10;13,0" o:connectangles="0,0,0"/>
                </v:shape>
                <v:shape id="Freeform 355" o:spid="_x0000_s1366" style="position:absolute;left:967;top:50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VsMA&#10;AADcAAAADwAAAGRycy9kb3ducmV2LnhtbESP0WoCMRRE34X+Q7iFvmmilqKrUVqh0ieh2g+4bG43&#10;y25uliSuq1/fFAQfh5k5w6y3g2tFTyHWnjVMJwoEcelNzZWGn9PneAEiJmSDrWfScKUI283TaI2F&#10;8Rf+pv6YKpEhHAvUYFPqCiljaclhnPiOOHu/PjhMWYZKmoCXDHetnCn1Jh3WnBcsdrSzVDbHs9Og&#10;uFXqcGtO/euyP5jZ9SPsG6v1y/PwvgKRaEiP8L39ZTTM50v4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mmVsMAAADcAAAADwAAAAAAAAAAAAAAAACYAgAAZHJzL2Rv&#10;d25yZXYueG1sUEsFBgAAAAAEAAQA9QAAAIgDAAAAAA==&#10;" path="m8,18l18,8,10,,,13r8,5xe" fillcolor="black" stroked="f">
                  <v:path arrowok="t" o:connecttype="custom" o:connectlocs="8,18;18,8;10,0;0,13;8,18" o:connectangles="0,0,0,0,0"/>
                </v:shape>
                <v:shape id="Freeform 356" o:spid="_x0000_s1367" style="position:absolute;left:975;top:50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LZcIA&#10;AADcAAAADwAAAGRycy9kb3ducmV2LnhtbERPy2oCMRTdF/yHcAV3NamVIqNRVJC6EuoD2t1lcp2Z&#10;OrkZkjjO/L1ZFLo8nPdi1dlatORD5VjD21iBIM6dqbjQcD7tXmcgQkQ2WDsmDT0FWC0HLwvMjHvw&#10;F7XHWIgUwiFDDWWMTSZlyEuyGMauIU7c1XmLMUFfSOPxkcJtLSdKfUiLFaeGEhvalpTfjnerYR03&#10;35/7g9qdfN/8tr4/3y4/SuvRsFvPQUTq4r/4z703Gt6naX46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ctlwgAAANwAAAAPAAAAAAAAAAAAAAAAAJgCAABkcnMvZG93&#10;bnJldi54bWxQSwUGAAAAAAQABAD1AAAAhwMAAAAA&#10;" path="m10,l,10,10,xe" fillcolor="black" stroked="f">
                  <v:path arrowok="t" o:connecttype="custom" o:connectlocs="10,0;0,10;10,0" o:connectangles="0,0,0"/>
                </v:shape>
                <v:shape id="Freeform 357" o:spid="_x0000_s1368" style="position:absolute;left:962;top:496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eMMMA&#10;AADcAAAADwAAAGRycy9kb3ducmV2LnhtbESP3YrCMBSE7xd8h3AEbxZNXUuVahRZ0PVqwZ8HODTH&#10;tticlCTa+vZmQdjLYWa+YVab3jTiQc7XlhVMJwkI4sLqmksFl/NuvADhA7LGxjIpeJKHzXrwscJc&#10;246P9DiFUkQI+xwVVCG0uZS+qMign9iWOHpX6wyGKF0ptcMuwk0jv5IkkwZrjgsVtvRdUXE73Y2C&#10;497X+ifbZQvzeXO+m6e/91mq1GjYb5cgAvXhP/xuH7SCWTqFv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eMMMAAADcAAAADwAAAAAAAAAAAAAAAACYAgAAZHJzL2Rv&#10;d25yZXYueG1sUEsFBgAAAAAEAAQA9QAAAIgDAAAAAA==&#10;" path="m5,16l,8,10,r5,8l5,16xe" fillcolor="black" stroked="f">
                  <v:path arrowok="t" o:connecttype="custom" o:connectlocs="5,16;0,8;10,0;15,8;5,16" o:connectangles="0,0,0,0,0"/>
                </v:shape>
                <v:shape id="Freeform 358" o:spid="_x0000_s1369" style="position:absolute;left:967;top:501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q9MYA&#10;AADcAAAADwAAAGRycy9kb3ducmV2LnhtbESPQWvCQBSE7wX/w/IKvZS6MdoQUtdgK0L0ItpCr4/s&#10;M0nNvg3ZrcZ/7wqFHoeZ+YaZ54NpxZl611hWMBlHIIhLqxuuFHx9rl9SEM4ja2wtk4IrOcgXo4c5&#10;ZtpeeE/ng69EgLDLUEHtfZdJ6cqaDLqx7YiDd7S9QR9kX0nd4yXATSvjKEqkwYbDQo0dfdRUng6/&#10;RoGefu/Sn+3q/XWz18VsSKgtjs9KPT0OyzcQngb/H/5rF1rBdBb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sq9MYAAADcAAAADwAAAAAAAAAAAAAAAACYAgAAZHJz&#10;L2Rvd25yZXYueG1sUEsFBgAAAAAEAAQA9QAAAIsDAAAAAA==&#10;" path="m,13l,11,10,3,10,,,13xe" fillcolor="black" stroked="f">
                  <v:path arrowok="t" o:connecttype="custom" o:connectlocs="0,13;0,11;10,3;10,0;0,13" o:connectangles="0,0,0,0,0"/>
                </v:shape>
                <v:shape id="Freeform 359" o:spid="_x0000_s1370" style="position:absolute;left:954;top:48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iwcMA&#10;AADcAAAADwAAAGRycy9kb3ducmV2LnhtbESP3WoCMRSE7wu+QzhC72riD0VXo9hCpVdC1Qc4bI6b&#10;ZTcnS5Kua5/eFAq9HGbmG2azG1wregqx9qxhOlEgiEtvaq40XM4fL0sQMSEbbD2ThjtF2G1HTxss&#10;jL/xF/WnVIkM4VigBptSV0gZS0sO48R3xNm7+uAwZRkqaQLeMty1cqbUq3RYc16w2NG7pbI5fTsN&#10;iluljj/NuV+s+qOZ3d/CobFaP4+H/RpEoiH9h//an0bDfDGH3zP5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iwcMAAADcAAAADwAAAAAAAAAAAAAAAACYAgAAZHJzL2Rv&#10;d25yZXYueG1sUEsFBgAAAAAEAAQA9QAAAIgDAAAAAA==&#10;" path="m8,18l3,13,,7,10,r6,5l18,10,8,18xe" fillcolor="black" stroked="f">
                  <v:path arrowok="t" o:connecttype="custom" o:connectlocs="8,18;3,13;0,7;10,0;16,5;18,10;8,18" o:connectangles="0,0,0,0,0,0,0"/>
                </v:shape>
                <v:shape id="Freeform 360" o:spid="_x0000_s1371" style="position:absolute;left:962;top:496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IpscA&#10;AADcAAAADwAAAGRycy9kb3ducmV2LnhtbESPT2vCQBTE74V+h+UVvNWNfyiSukpQCgVBq+2lt9fs&#10;MxubfRuza4zf3hUEj8PM/IaZzjtbiZYaXzpWMOgnIIhzp0suFPx8f7xOQPiArLFyTAou5GE+e36a&#10;YqrdmbfU7kIhIoR9igpMCHUqpc8NWfR9VxNHb+8aiyHKppC6wXOE20oOk+RNWiw5LhisaWEo/9+d&#10;rILVYbA+/a3zpd1uzNdvlu2Ph1WrVO+ly95BBOrCI3xvf2oFo/E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cCKbHAAAA3AAAAA8AAAAAAAAAAAAAAAAAmAIAAGRy&#10;cy9kb3ducmV2LnhtbFBLBQYAAAAABAAEAPUAAACMAwAAAAA=&#10;" path="m,8l10,,,8xe" fillcolor="black" stroked="f">
                  <v:path arrowok="t" o:connecttype="custom" o:connectlocs="0,8;10,0;0,8" o:connectangles="0,0,0"/>
                </v:shape>
                <v:shape id="Freeform 361" o:spid="_x0000_s1372" style="position:absolute;left:949;top:47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v8MQA&#10;AADcAAAADwAAAGRycy9kb3ducmV2LnhtbESPQUvDQBSE70L/w/IK3uzGphaJ3RYRxN7Etod6e2Zf&#10;d4PZtyH7TOK/dwXB4zAz3zCb3RRaNVCfmsgGbhcFKOI62oadgdPx+eYeVBJki21kMvBNCXbb2dUG&#10;KxtHfqPhIE5lCKcKDXiRrtI61Z4CpkXsiLN3iX1AybJ32vY4Znho9bIo1jpgw3nBY0dPnurPw1cw&#10;8L46yuu4L/n84ZZSuEs5eHox5no+PT6AEprkP/zX3lsD5eoO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r/DEAAAA3AAAAA8AAAAAAAAAAAAAAAAAmAIAAGRycy9k&#10;b3ducmV2LnhtbFBLBQYAAAAABAAEAPUAAACJAwAAAAA=&#10;" path="m5,16l,11,,6,13,r2,6l18,11,5,16xe" fillcolor="black" stroked="f">
                  <v:path arrowok="t" o:connecttype="custom" o:connectlocs="5,16;0,11;0,6;13,0;15,6;18,11;5,16" o:connectangles="0,0,0,0,0,0,0"/>
                </v:shape>
                <v:shape id="Freeform 362" o:spid="_x0000_s1373" style="position:absolute;left:954;top:48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gt8cA&#10;AADcAAAADwAAAGRycy9kb3ducmV2LnhtbESPT2vCQBTE7wW/w/KEXopu2qpIzEZEW1q8iH8u3h7Z&#10;ZzaYfZtmtxr76btCocdhZn7DZPPO1uJCra8cK3geJiCIC6crLhUc9u+DKQgfkDXWjknBjTzM895D&#10;hql2V97SZRdKESHsU1RgQmhSKX1hyKIfuoY4eifXWgxRtqXULV4j3NbyJUkm0mLFccFgQ0tDxXn3&#10;bRV8rL5Iv93q0lXerH/GxfG0eWqUeux3ixmIQF34D/+1P7WC19EE7m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ooLfHAAAA3AAAAA8AAAAAAAAAAAAAAAAAmAIAAGRy&#10;cy9kb3ducmV2LnhtbFBLBQYAAAAABAAEAPUAAACMAwAAAAA=&#10;" path="m,7r,3l,5,13,,10,,,7xe" fillcolor="black" stroked="f">
                  <v:path arrowok="t" o:connecttype="custom" o:connectlocs="0,7;0,10;0,5;13,0;10,0;0,7" o:connectangles="0,0,0,0,0,0"/>
                </v:shape>
                <v:rect id="Rectangle 363" o:spid="_x0000_s1374" style="position:absolute;left:949;top:450;width:1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shape id="Freeform 364" o:spid="_x0000_s1375" style="position:absolute;left:949;top:475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i7sUA&#10;AADcAAAADwAAAGRycy9kb3ducmV2LnhtbERPW0vDMBR+H/gfwhH2MrZUN7zUpkOEMUFl2Cm6t0Nz&#10;bKvNSUmytfv3y8PAx4/vni0H04oDOd9YVnA1S0AQl1Y3XCn42K6mdyB8QNbYWiYFR/KwzC9GGaba&#10;9vxOhyJUIoawT1FBHUKXSunLmgz6me2II/djncEQoaukdtjHcNPK6yS5kQYbjg01dvRUU/lX7I0C&#10;uv1c7V5f7neunWz6X/u9ftv4L6XGl8PjA4hAQ/gXn93PWsF8EdfGM/EIy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2LuxQAAANwAAAAPAAAAAAAAAAAAAAAAAJgCAABkcnMv&#10;ZG93bnJldi54bWxQSwUGAAAAAAQABAD1AAAAigMAAAAA&#10;" path="m,6l,3r13,l13,,,6xe" fillcolor="black" stroked="f">
                  <v:path arrowok="t" o:connecttype="custom" o:connectlocs="0,6;0,3;13,3;13,0;0,6" o:connectangles="0,0,0,0,0"/>
                </v:shape>
                <v:shape id="Freeform 365" o:spid="_x0000_s1376" style="position:absolute;left:949;top:437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6sYA&#10;AADcAAAADwAAAGRycy9kb3ducmV2LnhtbESPQWvCQBSE7wX/w/IKXqRuqkXS1FWqILT1YKul50f2&#10;mQSzb+PuauK/dwWhx2FmvmGm887U4kzOV5YVPA8TEMS51RUXCn53q6cUhA/IGmvLpOBCHuaz3sMU&#10;M21b/qHzNhQiQthnqKAMocmk9HlJBv3QNsTR21tnMETpCqkdthFuajlKkok0WHFcKLGhZUn5YXsy&#10;CvZH/zfG77VbrNvVhgef+muXaqX6j937G4hAXfgP39sfWsH45RV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qD6sYAAADcAAAADwAAAAAAAAAAAAAAAACYAgAAZHJz&#10;L2Rvd25yZXYueG1sUEsFBgAAAAAEAAQA9QAAAIsDAAAAAA==&#10;" path="m,10r13,3l15,5,2,,,10xe" fillcolor="black" stroked="f">
                  <v:path arrowok="t" o:connecttype="custom" o:connectlocs="0,10;13,13;15,5;2,0;0,10" o:connectangles="0,0,0,0,0"/>
                </v:shape>
                <v:shape id="Freeform 366" o:spid="_x0000_s1377" style="position:absolute;left:949;top:447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uA8AA&#10;AADcAAAADwAAAGRycy9kb3ducmV2LnhtbERPTYvCMBC9C/6HMII3TW3XRapRqiB42IO6XrwNzdgW&#10;m0lpYlv//eaw4PHxvje7wdSio9ZVlhUs5hEI4tzqigsFt9/jbAXCeWSNtWVS8CYHu+14tMFU254v&#10;1F19IUIIuxQVlN43qZQuL8mgm9uGOHAP2xr0AbaF1C32IdzUMo6ib2mw4tBQYkOHkvLn9WUUVMnX&#10;vbfa7Z8+fstk8ZNlp+as1HQyZGsQngb/Ef+7T1pBsgzzw5lw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7uA8AAAADcAAAADwAAAAAAAAAAAAAAAACYAgAAZHJzL2Rvd25y&#10;ZXYueG1sUEsFBgAAAAAEAAQA9QAAAIUDAAAAAA==&#10;" path="m,3l,,13,3,,3xe" fillcolor="black" stroked="f">
                  <v:path arrowok="t" o:connecttype="custom" o:connectlocs="0,3;0,0;13,3;0,3" o:connectangles="0,0,0,0"/>
                </v:shape>
                <v:shape id="Freeform 367" o:spid="_x0000_s1378" style="position:absolute;left:951;top:42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a2sYA&#10;AADcAAAADwAAAGRycy9kb3ducmV2LnhtbESPQWvCQBSE74L/YXmCF6mbKG0ldRVNEQQp0tj2/Mg+&#10;k2D2bcxuY/rvu0Khx2FmvmGW697UoqPWVZYVxNMIBHFudcWFgo/T7mEBwnlkjbVlUvBDDtar4WCJ&#10;ibY3fqcu84UIEHYJKii9bxIpXV6SQTe1DXHwzrY16INsC6lbvAW4qeUsip6kwYrDQokNpSXll+zb&#10;KEi36eGIk+ux6xbPb/GOZp+n1y+lxqN+8wLCU+//w3/tvVYwf4zhfi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a2sYAAADcAAAADwAAAAAAAAAAAAAAAACYAgAAZHJz&#10;L2Rvd25yZXYueG1sUEsFBgAAAAAEAAQA9QAAAIsDAAAAAA==&#10;" path="m,13r13,5l19,5,3,,,13xe" fillcolor="black" stroked="f">
                  <v:path arrowok="t" o:connecttype="custom" o:connectlocs="0,13;13,18;19,5;3,0;0,13" o:connectangles="0,0,0,0,0"/>
                </v:shape>
                <v:shape id="Freeform 368" o:spid="_x0000_s1379" style="position:absolute;left:951;top:437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rCsMA&#10;AADcAAAADwAAAGRycy9kb3ducmV2LnhtbESPzWrDMBCE74W8g9hCb438Q0pwowQTKCTHuE16XayN&#10;5dRaGUu13bePCoUeh5n5htnsZtuJkQbfOlaQLhMQxLXTLTcKPt7fntcgfEDW2DkmBT/kYbddPGyw&#10;0G7iE41VaESEsC9QgQmhL6T0tSGLful64uhd3WAxRDk0Ug84RbjtZJYkL9Jiy3HBYE97Q/VX9W0V&#10;VMdpDrf6hpf8ujKf+XSmUqdKPT3O5SuIQHP4D/+1D1pBvsrg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qrCsMAAADcAAAADwAAAAAAAAAAAAAAAACYAgAAZHJzL2Rv&#10;d25yZXYueG1sUEsFBgAAAAAEAAQA9QAAAIgDAAAAAA==&#10;" path="m,l13,5,,xe" fillcolor="black" stroked="f">
                  <v:path arrowok="t" o:connecttype="custom" o:connectlocs="0,0;13,5;0,0" o:connectangles="0,0,0"/>
                </v:shape>
                <v:shape id="Freeform 369" o:spid="_x0000_s1380" style="position:absolute;left:957;top:372;width:49;height:59;visibility:visible;mso-wrap-style:square;v-text-anchor:top" coordsize="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k7MEA&#10;AADcAAAADwAAAGRycy9kb3ducmV2LnhtbESPW4vCMBSE3wX/QzjCvmmq9UY1igjCIiJ4ez80x7bY&#10;nJQm2u6/3wiCj8PMfMMs160pxYtqV1hWMBxEIIhTqwvOFFwvu/4chPPIGkvLpOCPHKxX3c4SE20b&#10;PtHr7DMRIOwSVJB7XyVSujQng25gK+Lg3W1t0AdZZ1LX2AS4KeUoiqbSYMFhIceKtjmlj/PTKHiY&#10;6/42Gc8O/nakuInGrkCcK/XTazcLEJ5a/w1/2r9aQTyJ4X0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5OzBAAAA3AAAAA8AAAAAAAAAAAAAAAAAmAIAAGRycy9kb3du&#10;cmV2LnhtbFBLBQYAAAAABAAEAPUAAACGAwAAAAA=&#10;" path="m,49l10,59,49,10,39,,,49xe" fillcolor="black" stroked="f">
                  <v:path arrowok="t" o:connecttype="custom" o:connectlocs="0,49;10,59;49,10;39,0;0,49" o:connectangles="0,0,0,0,0"/>
                </v:shape>
                <v:shape id="Freeform 370" o:spid="_x0000_s1381" style="position:absolute;left:954;top:421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FtMQA&#10;AADcAAAADwAAAGRycy9kb3ducmV2LnhtbESPS4vCQBCE78L+h6EXvJlJfCwSncgiCF4EH3vQW5Np&#10;k+xmerKZUeO/dwTBY1FVX1HzRWdqcaXWVZYVJFEMgji3uuJCwc9hNZiCcB5ZY22ZFNzJwSL76M0x&#10;1fbGO7rufSEChF2KCkrvm1RKl5dk0EW2IQ7e2bYGfZBtIXWLtwA3tRzG8Zc0WHFYKLGhZUn53/5i&#10;FNDRF2Y7+p2e5H8S83C8qXi1Uar/2X3PQHjq/Dv8aq+1gtFkDM8z4Qj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BbTEAAAA3AAAAA8AAAAAAAAAAAAAAAAAmAIAAGRycy9k&#10;b3ducmV2LnhtbFBLBQYAAAAABAAEAPUAAACJAwAAAAA=&#10;" path="m,3l3,,13,10,16,8,,3xe" fillcolor="black" stroked="f">
                  <v:path arrowok="t" o:connecttype="custom" o:connectlocs="0,3;3,0;13,10;16,8;0,3" o:connectangles="0,0,0,0,0"/>
                </v:shape>
                <v:shape id="Freeform 371" o:spid="_x0000_s1382" style="position:absolute;left:996;top:318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VPMQA&#10;AADcAAAADwAAAGRycy9kb3ducmV2LnhtbESPQWvCQBSE7wX/w/IEb3WjVmnTrKJCIbfSKJ4f2dck&#10;JPs27G5i2l/fLRR6HGbmGyY7TKYTIznfWFawWiYgiEurG64UXC9vj88gfEDW2FkmBV/k4bCfPWSY&#10;anvnDxqLUIkIYZ+igjqEPpXSlzUZ9EvbE0fv0zqDIUpXSe3wHuGmk+sk2UmDDceFGns611S2xWAU&#10;lO9T5QZ5yoeX25hbPH4/tfqi1GI+HV9BBJrCf/ivnWsFm+0W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FTzEAAAA3AAAAA8AAAAAAAAAAAAAAAAAmAIAAGRycy9k&#10;b3ducmV2LnhtbFBLBQYAAAAABAAEAPUAAACJAwAAAAA=&#10;" path="m,54l10,64,64,10,54,,,54xe" fillcolor="black" stroked="f">
                  <v:path arrowok="t" o:connecttype="custom" o:connectlocs="0,54;10,64;64,10;54,0;0,54" o:connectangles="0,0,0,0,0"/>
                </v:shape>
                <v:shape id="Freeform 372" o:spid="_x0000_s1383" style="position:absolute;left:996;top:37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gV8UA&#10;AADcAAAADwAAAGRycy9kb3ducmV2LnhtbESPT2sCMRTE74LfIbxCb5q0RSlbo2hB9CTUP2Bvj83r&#10;7tbNy5LEdffbN4LQ4zAzv2Fmi87WoiUfKscaXsYKBHHuTMWFhuNhPXoHESKywdoxaegpwGI+HMww&#10;M+7GX9TuYyEShEOGGsoYm0zKkJdkMYxdQ5y8H+ctxiR9IY3HW4LbWr4qNZUWK04LJTb0WVJ+2V+t&#10;hmVcnTfbnVoffN/8tr4/Xk7fSuvnp275ASJSF//Dj/bWaHibTOF+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WBXxQAAANwAAAAPAAAAAAAAAAAAAAAAAJgCAABkcnMv&#10;ZG93bnJldi54bWxQSwUGAAAAAAQABAD1AAAAigMAAAAA&#10;" path="m,l10,10,,xe" fillcolor="black" stroked="f">
                  <v:path arrowok="t" o:connecttype="custom" o:connectlocs="0,0;10,10;0,0" o:connectangles="0,0,0"/>
                </v:shape>
                <v:shape id="Freeform 373" o:spid="_x0000_s1384" style="position:absolute;left:1047;top:320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gqMYA&#10;AADcAAAADwAAAGRycy9kb3ducmV2LnhtbESPQWsCMRSE7wX/Q3iCt5pVabVbo0hpSw9eXL309ti8&#10;7kY3L8smuqm/3hQKHoeZ+YZZrqNtxIU6bxwrmIwzEMSl04YrBYf9x+MChA/IGhvHpOCXPKxXg4cl&#10;5tr1vKNLESqRIOxzVFCH0OZS+rImi37sWuLk/bjOYkiyq6TusE9w28hplj1Li4bTQo0tvdVUnoqz&#10;VRCL5vOl3Jrt9Xj+ft+YPi6yw06p0TBuXkEEiuEe/m9/aQWzpzn8nU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fgqMYAAADcAAAADwAAAAAAAAAAAAAAAACYAgAAZHJz&#10;L2Rvd25yZXYueG1sUEsFBgAAAAAEAAQA9QAAAIsDAAAAAA==&#10;" path="m13,l,8r6,5l19,6,13,xe" fillcolor="black" stroked="f">
                  <v:path arrowok="t" o:connecttype="custom" o:connectlocs="13,0;0,8;6,13;19,6;13,0" o:connectangles="0,0,0,0,0"/>
                </v:shape>
                <v:shape id="Freeform 374" o:spid="_x0000_s1385" style="position:absolute;left:1047;top:310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8TMEA&#10;AADcAAAADwAAAGRycy9kb3ducmV2LnhtbERPTYvCMBC9C/6HMAveNHVFXapRZEFQ8aDVy97GZGzL&#10;NpPSxFr/vTks7PHxvpfrzlaipcaXjhWMRwkIYu1MybmC62U7/ALhA7LByjEpeJGH9arfW2Jq3JPP&#10;1GYhFzGEfYoKihDqVEqvC7LoR64mjtzdNRZDhE0uTYPPGG4r+ZkkM2mx5NhQYE3fBenf7GEVUPuj&#10;5c2PQ3a6zQ/ydT4e9nut1OCj2yxABOrCv/jPvTM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/EzBAAAA3AAAAA8AAAAAAAAAAAAAAAAAmAIAAGRycy9kb3du&#10;cmV2LnhtbFBLBQYAAAAABAAEAPUAAACGAwAAAAA=&#10;" path="m3,8l8,r5,10l,18r13,l3,8xe" fillcolor="black" stroked="f">
                  <v:path arrowok="t" o:connecttype="custom" o:connectlocs="3,8;8,0;13,10;0,18;13,18;3,8" o:connectangles="0,0,0,0,0,0"/>
                </v:shape>
                <v:shape id="Freeform 375" o:spid="_x0000_s1386" style="position:absolute;left:1050;top:328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qKsQA&#10;AADcAAAADwAAAGRycy9kb3ducmV2LnhtbESPS4vCQBCE78L+h6EXvOnEx4pmM5FFELwIvg56azK9&#10;STTTk82MGv+9Iyx4LKrqKyqZt6YSN2pcaVnBoB+BIM6sLjlXcNgve1MQziNrrCyTggc5mKcfnQRj&#10;be+8pdvO5yJA2MWooPC+jqV0WUEGXd/WxMH7tY1BH2STS93gPcBNJYdRNJEGSw4LBda0KCi77K5G&#10;AR19bjaj8/Qk/wYRD8frkpdrpbqf7c83CE+tf4f/2yutYPQ1g9e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qirEAAAA3AAAAA8AAAAAAAAAAAAAAAAAmAIAAGRycy9k&#10;b3ducmV2LnhtbFBLBQYAAAAABAAEAPUAAACJAwAAAAA=&#10;" path="m16,l,3r3,7l16,10,16,xe" fillcolor="black" stroked="f">
                  <v:path arrowok="t" o:connecttype="custom" o:connectlocs="16,0;0,3;3,10;16,10;16,0" o:connectangles="0,0,0,0,0"/>
                </v:shape>
                <v:shape id="Freeform 376" o:spid="_x0000_s1387" style="position:absolute;left:1050;top:32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drMQA&#10;AADcAAAADwAAAGRycy9kb3ducmV2LnhtbERPy2rCQBTdC/7DcAV3OrFVkdRRSqFFtGB9LLq8zdwm&#10;aTN3wswkxn69sxC6PJz3ct2ZSrTkfGlZwWScgCDOrC45V3A+vY4WIHxA1lhZJgVX8rBe9XtLTLW9&#10;8IHaY8hFDGGfooIihDqV0mcFGfRjWxNH7ts6gyFCl0vt8BLDTSUfkmQuDZYcGwqs6aWg7PfYGAX7&#10;Lvn5+Pu0TdiZ6Sx/f/uabK9OqeGge34CEagL/+K7e6MVPM7j/Hg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XazEAAAA3AAAAA8AAAAAAAAAAAAAAAAAmAIAAGRycy9k&#10;b3ducmV2LnhtbFBLBQYAAAAABAAEAPUAAACJAwAAAAA=&#10;" path="m16,r,2l,5,3,7,16,xe" fillcolor="black" stroked="f">
                  <v:path arrowok="t" o:connecttype="custom" o:connectlocs="16,0;16,2;0,5;3,7;16,0" o:connectangles="0,0,0,0,0"/>
                </v:shape>
                <v:shape id="Freeform 377" o:spid="_x0000_s1388" style="position:absolute;left:1050;top:338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R1sUA&#10;AADcAAAADwAAAGRycy9kb3ducmV2LnhtbESPQWvCQBSE74X+h+UVvNVNDASJriKVWj140Jbi8ZF9&#10;JsHs27C71eivdwWhx2FmvmGm89604kzON5YVpMMEBHFpdcOVgp/vz/cxCB+QNbaWScGVPMxnry9T&#10;LLS98I7O+1CJCGFfoII6hK6Q0pc1GfRD2xFH72idwRClq6R2eIlw08pRkuTSYMNxocaOPmoqT/s/&#10;o2BrF9ny1+jNsssPbpd9pSu8tUoN3vrFBESgPvyHn+21VpDlK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FHWxQAAANwAAAAPAAAAAAAAAAAAAAAAAJgCAABkcnMv&#10;ZG93bnJldi54bWxQSwUGAAAAAAQABAD1AAAAigMAAAAA&#10;" path="m16,l3,,,8r16,l16,xe" fillcolor="black" stroked="f">
                  <v:path arrowok="t" o:connecttype="custom" o:connectlocs="16,0;3,0;0,8;16,8;16,0" o:connectangles="0,0,0,0,0"/>
                </v:shape>
                <v:shape id="Freeform 378" o:spid="_x0000_s1389" style="position:absolute;left:1053;top:338;width:13;height:1;visibility:visible;mso-wrap-style:square;v-text-anchor:top" coordsize="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pw8UA&#10;AADcAAAADwAAAGRycy9kb3ducmV2LnhtbESPQWsCMRSE7wX/Q3hCL6JZt7CU1SgqSEsvUluKx8fm&#10;udl287Ik0d3+e1MoeBxm5htmuR5sK67kQ+NYwXyWgSCunG64VvD5sZ8+gwgRWWPrmBT8UoD1avSw&#10;xFK7nt/peoy1SBAOJSowMXallKEyZDHMXEecvLPzFmOSvpbaY5/gtpV5lhXSYsNpwWBHO0PVz/Fi&#10;FbxdJmbiT4dN4bp+O3y/5Kb3X0o9jofNAkSkId7D/+1XreCpyO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KnDxQAAANwAAAAPAAAAAAAAAAAAAAAAAJgCAABkcnMv&#10;ZG93bnJldi54bWxQSwUGAAAAAAQABAD1AAAAigMAAAAA&#10;" path="m13,l,,13,xe" fillcolor="black" stroked="f">
                  <v:path arrowok="t" o:connecttype="custom" o:connectlocs="13,0;0,0;13,0" o:connectangles="0,0,0"/>
                </v:shape>
                <v:shape id="Freeform 379" o:spid="_x0000_s1390" style="position:absolute;left:1047;top:341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D2cQA&#10;AADcAAAADwAAAGRycy9kb3ducmV2LnhtbESPQWvCQBSE7wX/w/IEb3WjQirRVUprQDy1KoK3R/aZ&#10;hGbfht01Jv/eLRR6HGbmG2a97U0jOnK+tqxgNk1AEBdW11wqOJ/y1yUIH5A1NpZJwUAetpvRyxoz&#10;bR/8Td0xlCJC2GeooAqhzaT0RUUG/dS2xNG7WWcwROlKqR0+Itw0cp4kqTRYc1yosKWPioqf490o&#10;wCD3s911yJef7nZxb0l5vRy+lJqM+/cViEB9+A//tfdawSJdwO+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w9nEAAAA3AAAAA8AAAAAAAAAAAAAAAAAmAIAAGRycy9k&#10;b3ducmV2LnhtbFBLBQYAAAAABAAEAPUAAACJAwAAAAA=&#10;" path="m16,10l6,,,5,11,18r5,-8xe" fillcolor="black" stroked="f">
                  <v:path arrowok="t" o:connecttype="custom" o:connectlocs="16,10;6,0;0,5;11,18;16,10" o:connectangles="0,0,0,0,0"/>
                </v:shape>
                <v:shape id="Freeform 380" o:spid="_x0000_s1391" style="position:absolute;left:1050;top:341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PCcAA&#10;AADcAAAADwAAAGRycy9kb3ducmV2LnhtbESPSwvCMBCE74L/IazgTVMfiFSjiCB4EXwd9LY0a1tt&#10;NrWJWv+9EQSPw8x8w0zntSnEkyqXW1bQ60YgiBOrc04VHA+rzhiE88gaC8uk4E0O5rNmY4qxti/e&#10;0XPvUxEg7GJUkHlfxlK6JCODrmtL4uBdbGXQB1mlUlf4CnBTyH4UjaTBnMNChiUtM0pu+4dRQCef&#10;mu3gOj7Ley/i/nCT82qjVLtVLyYgPNX+H/6111rBYDSE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3PCcAAAADcAAAADwAAAAAAAAAAAAAAAACYAgAAZHJzL2Rvd25y&#10;ZXYueG1sUEsFBgAAAAAEAAQA9QAAAIUDAAAAAA==&#10;" path="m16,5r,5l13,10,3,,,5r16,xe" fillcolor="black" stroked="f">
                  <v:path arrowok="t" o:connecttype="custom" o:connectlocs="16,5;16,10;13,10;3,0;0,5;16,5" o:connectangles="0,0,0,0,0,0"/>
                </v:shape>
                <v:shape id="Freeform 381" o:spid="_x0000_s1392" style="position:absolute;left:1040;top:349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mHMYA&#10;AADcAAAADwAAAGRycy9kb3ducmV2LnhtbESPW2vCQBSE3wv+h+UIfasbW6oSsxEpvfggiFHfD9mT&#10;i2bPhuzWpP313YLg4zAz3zDJajCNuFLnassKppMIBHFudc2lguPh42kBwnlkjY1lUvBDDlbp6CHB&#10;WNue93TNfCkChF2MCirv21hKl1dk0E1sSxy8wnYGfZBdKXWHfYCbRj5H0UwarDksVNjSW0X5Jfs2&#10;Cpr+/PV7+jxbfC/m283J7vr9pVDqcTyslyA8Df4evrU3WsHL7BX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2mHMYAAADcAAAADwAAAAAAAAAAAAAAAACYAgAAZHJz&#10;L2Rvd25yZXYueG1sUEsFBgAAAAAEAAQA9QAAAIsDAAAAAA==&#10;" path="m18,8l5,,,10r13,5l18,8xe" fillcolor="black" stroked="f">
                  <v:path arrowok="t" o:connecttype="custom" o:connectlocs="18,8;5,0;0,10;13,15;18,8" o:connectangles="0,0,0,0,0"/>
                </v:shape>
                <v:shape id="Freeform 382" o:spid="_x0000_s1393" style="position:absolute;left:1045;top:346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uzMYA&#10;AADcAAAADwAAAGRycy9kb3ducmV2LnhtbESP3WrCQBSE74W+w3KE3ulGC2mJboIIRStUiC2Id4fs&#10;yY9mz4bsVuPbd4VCL4eZ+YZZZoNpxZV611hWMJtGIIgLqxuuFHx/vU/eQDiPrLG1TAru5CBLn0ZL&#10;TLS9cU7Xg69EgLBLUEHtfZdI6YqaDLqp7YiDV9reoA+yr6Tu8RbgppXzKIqlwYbDQo0drWsqLocf&#10;o6Dc7M5DTsXnfl2e203+esLj5UOp5/GwWoDwNPj/8F97qxW8xDE8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uzMYAAADcAAAADwAAAAAAAAAAAAAAAACYAgAAZHJz&#10;L2Rvd25yZXYueG1sUEsFBgAAAAAEAAQA9QAAAIsDAAAAAA==&#10;" path="m2,l,3r13,8l13,13,2,xe" fillcolor="black" stroked="f">
                  <v:path arrowok="t" o:connecttype="custom" o:connectlocs="2,0;0,3;13,11;13,13;2,0" o:connectangles="0,0,0,0,0"/>
                </v:shape>
                <v:shape id="Freeform 383" o:spid="_x0000_s1394" style="position:absolute;left:1037;top:357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3wcQA&#10;AADcAAAADwAAAGRycy9kb3ducmV2LnhtbESPT2sCMRTE7wW/Q3hCbzVrBS2rUVQqeCla/9yfm+dm&#10;dfOyJFG3374RCj0OM/MbZjJrbS3u5EPlWEG/l4EgLpyuuFRw2K/ePkCEiKyxdkwKfijAbNp5mWCu&#10;3YO/6b6LpUgQDjkqMDE2uZShMGQx9FxDnLyz8xZjkr6U2uMjwW0t37NsKC1WnBYMNrQ0VFx3N6vg&#10;ONpu+7eL/Fyc/PFcmLjYfK2NUq/ddj4GEamN/+G/9lorGAxH8Dy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N8HEAAAA3AAAAA8AAAAAAAAAAAAAAAAAmAIAAGRycy9k&#10;b3ducmV2LnhtbFBLBQYAAAAABAAEAPUAAACJAwAAAAA=&#10;" path="m16,10r-6,5l,7,3,,16,10xe" fillcolor="black" stroked="f">
                  <v:path arrowok="t" o:connecttype="custom" o:connectlocs="16,10;10,15;0,7;3,0;16,10" o:connectangles="0,0,0,0,0"/>
                </v:shape>
                <v:shape id="Freeform 384" o:spid="_x0000_s1395" style="position:absolute;left:1040;top:357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NPsIA&#10;AADcAAAADwAAAGRycy9kb3ducmV2LnhtbERPTYvCMBC9C/6HMMJeRFNdFKlGEXVZ8bKsevE2NGNT&#10;bCa1yWrdX28OgsfH+54tGluKG9W+cKxg0E9AEGdOF5wrOB6+ehMQPiBrLB2Tggd5WMzbrRmm2t35&#10;l277kIsYwj5FBSaEKpXSZ4Ys+r6riCN3drXFEGGdS13jPYbbUg6TZCwtFhwbDFa0MpRd9n9Wwff6&#10;SnrzKHNXeLP7H2Wn80+3Uuqj0yynIAI14S1+ubdawec4ro1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s0+wgAAANwAAAAPAAAAAAAAAAAAAAAAAJgCAABkcnMvZG93&#10;bnJldi54bWxQSwUGAAAAAAQABAD1AAAAhwMAAAAA&#10;" path="m13,7r,3l,,,2,13,7xe" fillcolor="black" stroked="f">
                  <v:path arrowok="t" o:connecttype="custom" o:connectlocs="13,7;13,10;0,0;0,2;13,7" o:connectangles="0,0,0,0,0"/>
                </v:shape>
                <v:shape id="Freeform 385" o:spid="_x0000_s1396" style="position:absolute;left:1034;top:367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gl8QA&#10;AADcAAAADwAAAGRycy9kb3ducmV2LnhtbESPQWvCQBSE7wX/w/KE3pqNsYjGrCJCoBfBqge9PbLP&#10;JJp9G7Orxn/fLRR6HGbmGyZb9qYRD+pcbVnBKIpBEBdW11wqOOzzjykI55E1NpZJwYscLBeDtwxT&#10;bZ/8TY+dL0WAsEtRQeV9m0rpiooMusi2xME7286gD7Irpe7wGeCmkUkcT6TBmsNChS2tKyquu7tR&#10;QEdfmu34Mj3J2yjm5HNTc75R6n3Yr+YgPPX+P/zX/tIKxpMZ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YJfEAAAA3AAAAA8AAAAAAAAAAAAAAAAAmAIAAGRycy9k&#10;b3ducmV2LnhtbFBLBQYAAAAABAAEAPUAAACJAwAAAAA=&#10;" path="m16,2r,3l16,10,,10,,5,,,16,2xe" fillcolor="black" stroked="f">
                  <v:path arrowok="t" o:connecttype="custom" o:connectlocs="16,2;16,5;16,10;0,10;0,5;0,0;16,2" o:connectangles="0,0,0,0,0,0,0"/>
                </v:shape>
                <v:shape id="Freeform 386" o:spid="_x0000_s1397" style="position:absolute;left:1034;top:36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ikMMA&#10;AADcAAAADwAAAGRycy9kb3ducmV2LnhtbERPy2rCQBTdF/yH4Ra6q5MY0BIdRQz2sXChLeLykrkm&#10;oZk7YWaapH69syh0eTjv1WY0rejJ+caygnSagCAurW64UvD1uX9+AeEDssbWMin4JQ+b9eRhhbm2&#10;Ax+pP4VKxBD2OSqoQ+hyKX1Zk0E/tR1x5K7WGQwRukpqh0MMN62cJclcGmw4NtTY0a6m8vv0YxQc&#10;7DYrzkZ/FN384o7ZW/qKt1app8dxuwQRaAz/4j/3u1aQLeL8eC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FikMMAAADcAAAADwAAAAAAAAAAAAAAAACYAgAAZHJzL2Rv&#10;d25yZXYueG1sUEsFBgAAAAAEAAQA9QAAAIgDAAAAAA==&#10;" path="m3,l,,,3,16,5,13,8,3,xe" fillcolor="black" stroked="f">
                  <v:path arrowok="t" o:connecttype="custom" o:connectlocs="3,0;0,0;0,3;16,5;13,8;3,0" o:connectangles="0,0,0,0,0,0"/>
                </v:shape>
                <v:shape id="Freeform 387" o:spid="_x0000_s1398" style="position:absolute;left:1037;top:37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2BsQA&#10;AADcAAAADwAAAGRycy9kb3ducmV2LnhtbESPQWvCQBSE7wX/w/KE3nSjgi2pq4hYUEIppun9kX0m&#10;wezbmF1j9Ne7BaHHYWa+YRar3tSio9ZVlhVMxhEI4tzqigsF2c/n6B2E88gaa8uk4EYOVsvBywJj&#10;ba98oC71hQgQdjEqKL1vYildXpJBN7YNcfCOtjXog2wLqVu8Brip5TSK5tJgxWGhxIY2JeWn9GIU&#10;fM8uv7zrvpK9Pifb9MbZJrlnSr0O+/UHCE+9/w8/2zutYPY2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NgbEAAAA3AAAAA8AAAAAAAAAAAAAAAAAmAIAAGRycy9k&#10;b3ducmV2LnhtbFBLBQYAAAAABAAEAPUAAACJAwAAAAA=&#10;" path="m10,r3,3l16,5,5,16,3,13,,10,10,xe" fillcolor="black" stroked="f">
                  <v:path arrowok="t" o:connecttype="custom" o:connectlocs="10,0;13,3;16,5;5,16;3,13;0,10;10,0" o:connectangles="0,0,0,0,0,0,0"/>
                </v:shape>
                <v:shape id="Freeform 388" o:spid="_x0000_s1399" style="position:absolute;left:1034;top:372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kO8MA&#10;AADcAAAADwAAAGRycy9kb3ducmV2LnhtbESPQYvCMBSE74L/ITzBm6ati0q3UUQQvAi76sG9PZq3&#10;bdfmpTZR67/fCILHYWa+YbJlZ2pxo9ZVlhXE4wgEcW51xYWC42EzmoNwHlljbZkUPMjBctHvZZhq&#10;e+dvuu19IQKEXYoKSu+bVEqXl2TQjW1DHLxf2xr0QbaF1C3eA9zUMomiqTRYcVgosaF1Sfl5fzUK&#10;6OQL8zX5m//ISxxx8rGreLNTajjoVp8gPHX+HX61t1rBZJbA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kO8MAAADcAAAADwAAAAAAAAAAAAAAAACYAgAAZHJzL2Rv&#10;d25yZXYueG1sUEsFBgAAAAAEAAQA9QAAAIgDAAAAAA==&#10;" path="m,5l,8r3,2l13,r3,5l,5xe" fillcolor="black" stroked="f">
                  <v:path arrowok="t" o:connecttype="custom" o:connectlocs="0,5;0,8;3,10;13,0;16,5;0,5" o:connectangles="0,0,0,0,0,0"/>
                </v:shape>
                <v:shape id="Freeform 389" o:spid="_x0000_s1400" style="position:absolute;left:1047;top:372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q1cQA&#10;AADcAAAADwAAAGRycy9kb3ducmV2LnhtbESPQWvCQBSE70L/w/IK3symCmpTVymK4MWD0bb09si+&#10;JqHZt2F31eTfu4LgcZiZb5jFqjONuJDztWUFb0kKgriwuuZSwem4Hc1B+ICssbFMCnrysFq+DBaY&#10;aXvlA13yUIoIYZ+hgiqENpPSFxUZ9IltiaP3Z53BEKUrpXZ4jXDTyHGaTqXBmuNChS2tKyr+87NR&#10;8HX8IXb7/nf3vd3I9x7zcnzIlRq+dp8fIAJ14Rl+tHdawWQ2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KtXEAAAA3AAAAA8AAAAAAAAAAAAAAAAAmAIAAGRycy9k&#10;b3ducmV2LnhtbFBLBQYAAAAABAAEAPUAAACJAwAAAAA=&#10;" path="m,3r3,l6,,8,16,3,18,,18,,3xe" fillcolor="black" stroked="f">
                  <v:path arrowok="t" o:connecttype="custom" o:connectlocs="0,3;3,3;6,0;8,16;3,18;0,18;0,3" o:connectangles="0,0,0,0,0,0,0"/>
                </v:shape>
                <v:shape id="Freeform 390" o:spid="_x0000_s1401" style="position:absolute;left:1042;top:37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jQMIA&#10;AADcAAAADwAAAGRycy9kb3ducmV2LnhtbESPQWsCMRSE74L/IbxCb5rVii1bo4giiKigbe+Pzevu&#10;tpuXJYka/70RBI/DzHzDTGbRNOJMzteWFQz6GQjiwuqaSwXfX6veBwgfkDU2lknBlTzMpt3OBHNt&#10;L3yg8zGUIkHY56igCqHNpfRFRQZ937bEyfu1zmBI0pVSO7wkuGnkMMvG0mDNaaHClhYVFf/Hk1GQ&#10;bf9s+bMZLPetd4sl76IPMSr1+hLnnyACxfAMP9prreDtfQT3M+kI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mNAwgAAANwAAAAPAAAAAAAAAAAAAAAAAJgCAABkcnMvZG93&#10;bnJldi54bWxQSwUGAAAAAAQABAD1AAAAhwMAAAAA&#10;" path="m,13r3,2l5,15,5,r6,2l,13xe" fillcolor="black" stroked="f">
                  <v:path arrowok="t" o:connecttype="custom" o:connectlocs="0,13;3,15;5,15;5,0;11,2;0,13" o:connectangles="0,0,0,0,0,0"/>
                </v:shape>
                <v:shape id="Freeform 391" o:spid="_x0000_s1402" style="position:absolute;left:1050;top:367;width:13;height:21;visibility:visible;mso-wrap-style:square;v-text-anchor:top" coordsize="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FGsQA&#10;AADcAAAADwAAAGRycy9kb3ducmV2LnhtbESPQWvCQBSE7wX/w/KE3urGlqpEVxHBUlAUo+D1kX0m&#10;0ezbsLs16b93hUKPw8x8w8wWnanFnZyvLCsYDhIQxLnVFRcKTsf12wSED8gaa8uk4Jc8LOa9lxmm&#10;2rZ8oHsWChEh7FNUUIbQpFL6vCSDfmAb4uhdrDMYonSF1A7bCDe1fE+SkTRYcVwosaFVSfkt+zEK&#10;NrutW8uvTXWzV5Pt27O/TsJWqdd+t5yCCNSF//Bf+1sr+Bh/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hRrEAAAA3AAAAA8AAAAAAAAAAAAAAAAAmAIAAGRycy9k&#10;b3ducmV2LnhtbFBLBQYAAAAABAAEAPUAAACJAwAAAAA=&#10;" path="m,8l5,5,8,r5,l13,15r,l13,15,8,21,,8xe" fillcolor="black" stroked="f">
                  <v:path arrowok="t" o:connecttype="custom" o:connectlocs="0,8;5,5;8,0;13,0;13,15;13,15;13,15;8,21;0,8" o:connectangles="0,0,0,0,0,0,0,0,0"/>
                </v:shape>
                <v:shape id="Freeform 392" o:spid="_x0000_s1403" style="position:absolute;left:1050;top:372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macIA&#10;AADcAAAADwAAAGRycy9kb3ducmV2LnhtbESP3YrCMBSE74V9h3AW9kbW1BWqVKMsC4JX/lQf4NCc&#10;bYvNSWliWt/eCIKXw8x8w6w2g2lEoM7VlhVMJwkI4sLqmksFl/P2ewHCeWSNjWVScCcHm/XHaIWZ&#10;tj2fKOS+FBHCLkMFlfdtJqUrKjLoJrYljt6/7Qz6KLtS6g77CDeN/EmSVBqsOS5U2NJfRcU1vxkF&#10;QeN5dxz3mIf5XprmJkPaH5T6+hx+lyA8Df4dfrV3WsFsn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GZpwgAAANwAAAAPAAAAAAAAAAAAAAAAAJgCAABkcnMvZG93&#10;bnJldi54bWxQSwUGAAAAAAQABAD1AAAAhwMAAAAA&#10;" path="m5,16r3,l,3,3,,5,16xe" fillcolor="black" stroked="f">
                  <v:path arrowok="t" o:connecttype="custom" o:connectlocs="5,16;8,16;0,3;3,0;5,16" o:connectangles="0,0,0,0,0"/>
                </v:shape>
                <v:shape id="Freeform 393" o:spid="_x0000_s1404" style="position:absolute;left:1058;top:369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Hw8UA&#10;AADcAAAADwAAAGRycy9kb3ducmV2LnhtbESPQWsCMRSE7wX/Q3hCbzWr0iqrURZBsaVQqh48PjbP&#10;zeLmZUmyuv77plDocZiZb5jlureNuJEPtWMF41EGgrh0uuZKwem4fZmDCBFZY+OYFDwowHo1eFpi&#10;rt2dv+l2iJVIEA45KjAxtrmUoTRkMYxcS5y8i/MWY5K+ktrjPcFtIydZ9iYt1pwWDLa0MVReD51V&#10;4Pf1+eOrK0zvzWtX2M/3x3jXKvU87IsFiEh9/A//tfdawXQ2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QfDxQAAANwAAAAPAAAAAAAAAAAAAAAAAJgCAABkcnMv&#10;ZG93bnJldi54bWxQSwUGAAAAAAQABAD1AAAAigMAAAAA&#10;" path="m10,r3,6l15,11r-2,8l,13,,8r,3l,11,10,xe" fillcolor="black" stroked="f">
                  <v:path arrowok="t" o:connecttype="custom" o:connectlocs="10,0;13,6;15,11;13,19;0,13;0,8;0,11;0,11;10,0" o:connectangles="0,0,0,0,0,0,0,0,0"/>
                </v:shape>
                <v:shape id="Freeform 394" o:spid="_x0000_s1405" style="position:absolute;left:1058;top:36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HsMA&#10;AADcAAAADwAAAGRycy9kb3ducmV2LnhtbERPTWvCQBC9C/0Pywi91Y2WWE1dpRaqUtqDiXgestMk&#10;bXY2ZNck/nv3UPD4eN+rzWBq0VHrKssKppMIBHFudcWFglP28bQA4TyyxtoyKbiSg836YbTCRNue&#10;j9SlvhAhhF2CCkrvm0RKl5dk0E1sQxy4H9sa9AG2hdQt9iHc1HIWRXNpsOLQUGJD7yXlf+nFKPi9&#10;xPv+u4ppl325BS4/BzznW6Uex8PbKwhPg7+L/90HreD5JawN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HsMAAADcAAAADwAAAAAAAAAAAAAAAACYAgAAZHJzL2Rv&#10;d25yZXYueG1sUEsFBgAAAAAEAAQA9QAAAIgDAAAAAA==&#10;" path="m5,l8,r2,2l,13r5,2l5,xe" fillcolor="black" stroked="f">
                  <v:path arrowok="t" o:connecttype="custom" o:connectlocs="5,0;8,0;10,2;0,13;5,15;5,0" o:connectangles="0,0,0,0,0,0"/>
                </v:shape>
                <v:shape id="Freeform 395" o:spid="_x0000_s1406" style="position:absolute;left:1053;top:38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vSMQA&#10;AADcAAAADwAAAGRycy9kb3ducmV2LnhtbESPQUvDQBSE70L/w/IK3uzGRqzGbosIYm9i24PentnX&#10;3WD2bcg+k/jvXUHocZiZb5j1dgqtGqhPTWQD14sCFHEdbcPOwPHwfHUHKgmyxTYyGfihBNvN7GKN&#10;lY0jv9GwF6cyhFOFBrxIV2mdak8B0yJ2xNk7xT6gZNk7bXscMzy0elkUtzpgw3nBY0dPnuqv/Xcw&#10;8HFzkNdxV/L7p1tK4U7l4OnFmMv59PgASmiSc/i/vbMGytU9/J3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b0jEAAAA3AAAAA8AAAAAAAAAAAAAAAAAmAIAAGRycy9k&#10;b3ducmV2LnhtbFBLBQYAAAAABAAEAPUAAACJAwAAAAA=&#10;" path="m18,6r-3,5l13,16,,11,2,6,5,,18,6xe" fillcolor="black" stroked="f">
                  <v:path arrowok="t" o:connecttype="custom" o:connectlocs="18,6;15,11;13,16;0,11;2,6;5,0;18,6" o:connectangles="0,0,0,0,0,0,0"/>
                </v:shape>
                <v:shape id="Freeform 396" o:spid="_x0000_s1407" style="position:absolute;left:1058;top:382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csQA&#10;AADcAAAADwAAAGRycy9kb3ducmV2LnhtbERPXWvCMBR9H/gfwhV8GTOdg+mqUYYgCpvI1KG+XZpr&#10;2625KUlm679fHgQfD+d7MmtNJS7kfGlZwXM/AUGcWV1yrmC/WzyNQPiArLGyTAqu5GE27TxMMNW2&#10;4S+6bEMuYgj7FBUUIdSplD4ryKDv25o4cmfrDIYIXS61wyaGm0oOkuRVGiw5NhRY07yg7Hf7ZxTQ&#10;8Htx+vx4O7nqcdP82ONyvfEHpXrd9n0MIlAb7uKbe6UVvIzi/HgmHg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1HLEAAAA3AAAAA8AAAAAAAAAAAAAAAAAmAIAAGRycy9k&#10;b3ducmV2LnhtbFBLBQYAAAAABAAEAPUAAACJAwAAAAA=&#10;" path="m13,6l,,13,6xe" fillcolor="black" stroked="f">
                  <v:path arrowok="t" o:connecttype="custom" o:connectlocs="13,6;0,0;13,6" o:connectangles="0,0,0"/>
                </v:shape>
                <v:shape id="Freeform 397" o:spid="_x0000_s1408" style="position:absolute;left:1047;top:393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2ncYA&#10;AADcAAAADwAAAGRycy9kb3ducmV2LnhtbESPQWvCQBSE7wX/w/IKXqRuYkFDdBUbEQpSRK2eH9ln&#10;Epp9m2a3Mf33bkHocZiZb5jFqje16Kh1lWUF8TgCQZxbXXGh4PO0fUlAOI+ssbZMCn7JwWo5eFpg&#10;qu2ND9QdfSEChF2KCkrvm1RKl5dk0I1tQxy8q20N+iDbQuoWbwFuajmJoqk0WHFYKLGhrKT86/hj&#10;FGRv2W6Po+991yWzj3hLk/Npc1Fq+Nyv5yA89f4//Gi/awWvSQx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/2ncYAAADcAAAADwAAAAAAAAAAAAAAAACYAgAAZHJz&#10;L2Rvd25yZXYueG1sUEsFBgAAAAAEAAQA9QAAAIsDAAAAAA==&#10;" path="m19,5r-3,8l13,18,,13,3,5,6,,19,5xe" fillcolor="black" stroked="f">
                  <v:path arrowok="t" o:connecttype="custom" o:connectlocs="19,5;16,13;13,18;0,13;3,5;6,0;19,5" o:connectangles="0,0,0,0,0,0,0"/>
                </v:shape>
                <v:shape id="Freeform 398" o:spid="_x0000_s1409" style="position:absolute;left:1053;top:393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HTcIA&#10;AADcAAAADwAAAGRycy9kb3ducmV2LnhtbESPQYvCMBSE74L/ITxhb5pqUaQaRRYW3ONW3b0+mmdT&#10;bV5KE2333xtB8DjMzDfMetvbWtyp9ZVjBdNJAoK4cLriUsHx8DVegvABWWPtmBT8k4ftZjhYY6Zd&#10;xz90z0MpIoR9hgpMCE0mpS8MWfQT1xBH7+xaiyHKtpS6xS7CbS1nSbKQFiuOCwYb+jRUXPObVZB/&#10;d324FBf8Tc9z85d2J9rpqVIfo363AhGoD+/wq73XCtLlD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odNwgAAANwAAAAPAAAAAAAAAAAAAAAAAJgCAABkcnMvZG93&#10;bnJldi54bWxQSwUGAAAAAAQABAD1AAAAhwMAAAAA&#10;" path="m13,5l,,13,5xe" fillcolor="black" stroked="f">
                  <v:path arrowok="t" o:connecttype="custom" o:connectlocs="13,5;0,0;13,5" o:connectangles="0,0,0"/>
                </v:shape>
                <v:shape id="Freeform 399" o:spid="_x0000_s1410" style="position:absolute;left:1045;top:408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OmsUA&#10;AADcAAAADwAAAGRycy9kb3ducmV2LnhtbESPT2vCQBTE7wW/w/IEL0U3NVBCdBUtCLYe6j88P7LP&#10;JJh9G3e3Jv323UKhx2FmfsPMl71pxIOcry0reJkkIIgLq2suFZxPm3EGwgdkjY1lUvBNHpaLwdMc&#10;c207PtDjGEoRIexzVFCF0OZS+qIig35iW+LoXa0zGKJ0pdQOuwg3jZwmyas0WHNcqLClt4qK2/HL&#10;KLje/SXF/c6td93mk5/f9ccp00qNhv1qBiJQH/7Df+2tVpBm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w6axQAAANwAAAAPAAAAAAAAAAAAAAAAAJgCAABkcnMv&#10;ZG93bnJldi54bWxQSwUGAAAAAAQABAD1AAAAigMAAAAA&#10;" path="m15,r,5l15,13,,13,,5,,,15,xe" fillcolor="black" stroked="f">
                  <v:path arrowok="t" o:connecttype="custom" o:connectlocs="15,0;15,5;15,13;0,13;0,5;0,0;15,0" o:connectangles="0,0,0,0,0,0,0"/>
                </v:shape>
                <v:shape id="Freeform 400" o:spid="_x0000_s1411" style="position:absolute;left:1045;top:406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N+8IA&#10;AADcAAAADwAAAGRycy9kb3ducmV2LnhtbESPQYvCMBSE74L/ITxhb5qqVaQaRaSC3taq90fzbIvN&#10;S7fJ1u6/NwsLexxm5htms+tNLTpqXWVZwXQSgSDOra64UHC7HscrEM4ja6wtk4IfcrDbDgcbTLR9&#10;8YW6zBciQNglqKD0vkmkdHlJBt3ENsTBe9jWoA+yLaRu8RXgppazKFpKgxWHhRIbOpSUP7NvoyD9&#10;jOvz16LQaXx3p3sXVenMHpT6GPX7NQhPvf8P/7VPWsF8FcPvmXA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Y37wgAAANwAAAAPAAAAAAAAAAAAAAAAAJgCAABkcnMvZG93&#10;bnJldi54bWxQSwUGAAAAAAQABAD1AAAAhwMAAAAA&#10;" path="m2,l,2r15,l15,5,2,xe" fillcolor="black" stroked="f">
                  <v:path arrowok="t" o:connecttype="custom" o:connectlocs="2,0;0,2;15,2;15,5;2,0" o:connectangles="0,0,0,0,0"/>
                </v:shape>
                <v:shape id="Freeform 401" o:spid="_x0000_s1412" style="position:absolute;left:1045;top:421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zdcUA&#10;AADcAAAADwAAAGRycy9kb3ducmV2LnhtbESPT2vCQBTE7wW/w/IEL0U3VSohuootCFYPrX/w/Mg+&#10;k2D2bbq7mvTbu4VCj8PM/IaZLztTizs5X1lW8DJKQBDnVldcKDgd18MUhA/IGmvLpOCHPCwXvac5&#10;Ztq2vKf7IRQiQthnqKAMocmk9HlJBv3INsTRu1hnMETpCqkdthFuajlOkqk0WHFcKLGh95Ly6+Fm&#10;FFy+/XmCXzv3tmvXn/z8obfHVCs16HerGYhAXfgP/7U3WsEkfY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jN1xQAAANwAAAAPAAAAAAAAAAAAAAAAAJgCAABkcnMv&#10;ZG93bnJldi54bWxQSwUGAAAAAAQABAD1AAAAigMAAAAA&#10;" path="m15,r,5l15,10,2,13,,8,,,15,xe" fillcolor="black" stroked="f">
                  <v:path arrowok="t" o:connecttype="custom" o:connectlocs="15,0;15,5;15,10;2,13;0,8;0,0;15,0" o:connectangles="0,0,0,0,0,0,0"/>
                </v:shape>
                <v:shape id="Freeform 402" o:spid="_x0000_s1413" style="position:absolute;left:1045;top:421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VVMMA&#10;AADcAAAADwAAAGRycy9kb3ducmV2LnhtbESP0WrCQBRE3wX/YbmCL1I3RhokdRVRBEuhYPQDLtnb&#10;JDR7N+yuSfz7bqHQx2FmzjDb/Wha0ZPzjWUFq2UCgri0uuFKwf12ftmA8AFZY2uZFDzJw343nWwx&#10;13bgK/VFqESEsM9RQR1Cl0vpy5oM+qXtiKP3ZZ3BEKWrpHY4RLhpZZokmTTYcFyosaNjTeV38TAK&#10;3j8W58+y86nj12KNnJ5sP9yUms/GwxuIQGP4D/+1L1rBepP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VVMMAAADcAAAADwAAAAAAAAAAAAAAAACYAgAAZHJzL2Rv&#10;d25yZXYueG1sUEsFBgAAAAAEAAQA9QAAAIgDAAAAAA==&#10;" path="m,l15,,,xe" fillcolor="black" stroked="f">
                  <v:path arrowok="t" o:connecttype="custom" o:connectlocs="0,0;15,0;0,0" o:connectangles="0,0,0"/>
                </v:shape>
                <v:shape id="Freeform 403" o:spid="_x0000_s1414" style="position:absolute;left:1045;top:431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ZRcQA&#10;AADcAAAADwAAAGRycy9kb3ducmV2LnhtbESP3YrCMBSE7xd8h3AEbxZN/aGWahQRdPdqwZ8HODTH&#10;tticlCTa+vZmYWEvh5n5hllve9OIJzlfW1YwnSQgiAuray4VXC+HcQbCB2SNjWVS8CIP283gY425&#10;th2f6HkOpYgQ9jkqqEJocyl9UZFBP7EtcfRu1hkMUbpSaoddhJtGzpIklQZrjgsVtrSvqLifH0bB&#10;6ehr/ZUe0sx83p3vloufx3yh1GjY71YgAvXhP/zX/tYK5tkS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mUXEAAAA3AAAAA8AAAAAAAAAAAAAAAAAmAIAAGRycy9k&#10;b3ducmV2LnhtbFBLBQYAAAAABAAEAPUAAACJAwAAAAA=&#10;" path="m15,r,8l15,16,,13,2,8,2,,15,xe" fillcolor="black" stroked="f">
                  <v:path arrowok="t" o:connecttype="custom" o:connectlocs="15,0;15,8;15,16;0,13;2,8;2,0;15,0" o:connectangles="0,0,0,0,0,0,0"/>
                </v:shape>
                <v:shape id="Freeform 404" o:spid="_x0000_s1415" style="position:absolute;left:1047;top:431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OQr0A&#10;AADcAAAADwAAAGRycy9kb3ducmV2LnhtbERPuwrCMBTdBf8hXMFNU62IVKNUQXBw8LW4XZprW2xu&#10;ShNt/XszCI6H815tOlOJNzWutKxgMo5AEGdWl5wruF33owUI55E1VpZJwYccbNb93goTbVs+0/vi&#10;cxFC2CWooPC+TqR0WUEG3djWxIF72MagD7DJpW6wDeGmktMomkuDJYeGAmvaFZQ9Ly+joIxn99Zq&#10;t3366UfGk2OaHuqTUsNBly5BeOr8X/xzH7SCeBH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jOQr0AAADcAAAADwAAAAAAAAAAAAAAAACYAgAAZHJzL2Rvd25yZXYu&#10;eG1sUEsFBgAAAAAEAAQA9QAAAIIDAAAAAA==&#10;" path="m13,l,,,3,13,xe" fillcolor="black" stroked="f">
                  <v:path arrowok="t" o:connecttype="custom" o:connectlocs="13,0;0,0;0,3;13,0" o:connectangles="0,0,0,0"/>
                </v:shape>
                <v:shape id="Freeform 405" o:spid="_x0000_s1416" style="position:absolute;left:1040;top:44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vscMA&#10;AADcAAAADwAAAGRycy9kb3ducmV2LnhtbESP3WoCMRSE74W+QziCd5r4Q9GtUdpCS6+Eqg9w2Jxu&#10;lt2cLEm6rn36RhC8HGbmG2a7H1wregqx9qxhPlMgiEtvaq40nE8f0zWImJANtp5Jw5Ui7HdPoy0W&#10;xl/4m/pjqkSGcCxQg02pK6SMpSWHceY74uz9+OAwZRkqaQJeMty1cqHUs3RYc16w2NG7pbI5/joN&#10;ilulDn/NqV9t+oNZXN/CZ2O1noyH1xcQiYb0CN/bX0bDcr2B25l8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vscMAAADcAAAADwAAAAAAAAAAAAAAAACYAgAAZHJzL2Rv&#10;d25yZXYueG1sUEsFBgAAAAAEAAQA9QAAAIgDAAAAAA==&#10;" path="m18,8r-3,2l13,13r-3,5l,8,2,2r3,l5,,18,8xe" fillcolor="black" stroked="f">
                  <v:path arrowok="t" o:connecttype="custom" o:connectlocs="18,8;15,10;13,13;10,18;0,8;2,2;5,2;5,0;18,8" o:connectangles="0,0,0,0,0,0,0,0,0"/>
                </v:shape>
                <v:shape id="Freeform 406" o:spid="_x0000_s1417" style="position:absolute;left:1045;top:44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RZcMA&#10;AADcAAAADwAAAGRycy9kb3ducmV2LnhtbERPTWvCQBC9C/6HZYTedJMKUaNrkKK0l0Kb1tbjkB2T&#10;YHY2ZLdJ+u+7B6HHx/veZaNpRE+dqy0riBcRCOLC6ppLBZ8fp/kahPPIGhvLpOCXHGT76WSHqbYD&#10;v1Of+1KEEHYpKqi8b1MpXVGRQbewLXHgrrYz6APsSqk7HEK4aeRjFCXSYM2hocKWnioqbvmPUZCs&#10;5WU1XHOZ9Ed3/nr7bo6vz7FSD7PxsAXhafT/4rv7RStYbsL8cC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4RZcMAAADcAAAADwAAAAAAAAAAAAAAAACYAgAAZHJzL2Rv&#10;d25yZXYueG1sUEsFBgAAAAAEAAQA9QAAAIgDAAAAAA==&#10;" path="m15,5l13,8,,,,2,15,5xe" fillcolor="black" stroked="f">
                  <v:path arrowok="t" o:connecttype="custom" o:connectlocs="15,5;13,8;0,0;0,2;15,5" o:connectangles="0,0,0,0,0"/>
                </v:shape>
                <v:shape id="Freeform 407" o:spid="_x0000_s1418" style="position:absolute;left:1029;top:45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tWsIA&#10;AADcAAAADwAAAGRycy9kb3ducmV2LnhtbESPQYvCMBSE7wv+h/AEb2uqwq5Wo1hR2JOw6sHjo3mm&#10;xealNLHWf28EweMwM98wi1VnK9FS40vHCkbDBARx7nTJRsHpuPuegvABWWPlmBQ8yMNq2ftaYKrd&#10;nf+pPQQjIoR9igqKEOpUSp8XZNEPXU0cvYtrLIYoGyN1g/cIt5UcJ8mPtFhyXCiwpk1B+fVwswrM&#10;NjM7nf22eabN+WTXm2yvH0oN+t16DiJQFz7hd/tPK5jMR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C1awgAAANwAAAAPAAAAAAAAAAAAAAAAAJgCAABkcnMvZG93&#10;bnJldi54bWxQSwUGAAAAAAQABAD1AAAAhwMAAAAA&#10;" path="m21,10r-5,5l13,20,,12,3,5,8,,21,10xe" fillcolor="black" stroked="f">
                  <v:path arrowok="t" o:connecttype="custom" o:connectlocs="21,10;16,15;13,20;0,12;3,5;8,0;21,10" o:connectangles="0,0,0,0,0,0,0"/>
                </v:shape>
                <v:shape id="Freeform 408" o:spid="_x0000_s1419" style="position:absolute;left:1037;top:450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K88YA&#10;AADcAAAADwAAAGRycy9kb3ducmV2LnhtbESPQWvCQBSE7wX/w/KEXqRuVCxt6iaIVVq8SNVLb4/s&#10;MxuafRuzq8b++q4g9DjMzDfMLO9sLc7U+sqxgtEwAUFcOF1xqWC/Wz29gPABWWPtmBRcyUOe9R5m&#10;mGp34S86b0MpIoR9igpMCE0qpS8MWfRD1xBH7+BaiyHKtpS6xUuE21qOk+RZWqw4LhhsaGGo+Nme&#10;rIKP9yPp5bUuXeXN+ndafB82g0apx343fwMRqAv/4Xv7UyuYvI7h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OK88YAAADcAAAADwAAAAAAAAAAAAAAAACYAgAAZHJz&#10;L2Rvd25yZXYueG1sUEsFBgAAAAAEAAQA9QAAAIsDAAAAAA==&#10;" path="m3,l,,13,10,3,xe" fillcolor="black" stroked="f">
                  <v:path arrowok="t" o:connecttype="custom" o:connectlocs="3,0;0,0;13,10;3,0" o:connectangles="0,0,0,0"/>
                </v:shape>
                <v:shape id="Freeform 409" o:spid="_x0000_s1420" style="position:absolute;left:1027;top:46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fNscA&#10;AADcAAAADwAAAGRycy9kb3ducmV2LnhtbESP3WoCMRSE74W+QzgFb6Rm/cHarVFEKhURQS20l4fN&#10;6e7i5mRJ0nXbp28EwcthZr5hZovWVKIh50vLCgb9BARxZnXJuYKP0/ppCsIHZI2VZVLwSx4W84fO&#10;DFNtL3yg5hhyESHsU1RQhFCnUvqsIIO+b2vi6H1bZzBE6XKpHV4i3FRymCQTabDkuFBgTauCsvPx&#10;xyjYrcfN266pvraTz+f2z2W9/f6dlOo+tstXEIHacA/f2hutYPQyguuZeAT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XzbHAAAA3AAAAA8AAAAAAAAAAAAAAAAAmAIAAGRy&#10;cy9kb3ducmV2LnhtbFBLBQYAAAAABAAEAPUAAACMAwAAAAA=&#10;" path="m15,6r,2l15,11,,11,,8,2,,15,6xe" fillcolor="black" stroked="f">
                  <v:path arrowok="t" o:connecttype="custom" o:connectlocs="15,6;15,8;15,11;0,11;0,8;2,0;15,6" o:connectangles="0,0,0,0,0,0,0"/>
                </v:shape>
                <v:shape id="Freeform 410" o:spid="_x0000_s1421" style="position:absolute;left:1029;top:462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eTsQA&#10;AADcAAAADwAAAGRycy9kb3ducmV2LnhtbESPW2vCQBSE3wX/w3IE38ym9UKaukoJCD4VvNC+nmZP&#10;s6HZsyG7auyvdwXBx2FmvmGW69424kydrx0reElSEMSl0zVXCo6HzSQD4QOyxsYxKbiSh/VqOFhi&#10;rt2Fd3Teh0pECPscFZgQ2lxKXxqy6BPXEkfv13UWQ5RdJXWHlwi3jXxN04W0WHNcMNhSYaj825+s&#10;gm1Ku8xk+PNdYPi/fn7NsTjMlRqP+o93EIH68Aw/2lutYPo2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3k7EAAAA3AAAAA8AAAAAAAAAAAAAAAAAmAIAAGRycy9k&#10;b3ducmV2LnhtbFBLBQYAAAAABAAEAPUAAACJAwAAAAA=&#10;" path="m,l13,6r,2l,xe" fillcolor="black" stroked="f">
                  <v:path arrowok="t" o:connecttype="custom" o:connectlocs="0,0;13,6;13,8;0,0" o:connectangles="0,0,0,0"/>
                </v:shape>
                <v:shape id="Freeform 411" o:spid="_x0000_s1422" style="position:absolute;left:1032;top:468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6sUA&#10;AADcAAAADwAAAGRycy9kb3ducmV2LnhtbESPT2vCQBTE74V+h+UVvNVN1Uabuop/KOjRqNDjI/tM&#10;gtm3Ibua6KfvCgWPw8z8hpnOO1OJKzWutKzgox+BIM6sLjlXcNj/vE9AOI+ssbJMCm7kYD57fZli&#10;om3LO7qmPhcBwi5BBYX3dSKlywoy6Pq2Jg7eyTYGfZBNLnWDbYCbSg6iKJYGSw4LBda0Kig7pxej&#10;YE334TY+x4PTLa/GXbv8XR5HI6V6b93iG4Snzj/D/+2NVjD8+oTH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eXqxQAAANwAAAAPAAAAAAAAAAAAAAAAAJgCAABkcnMv&#10;ZG93bnJldi54bWxQSwUGAAAAAAQABAD1AAAAigMAAAAA&#10;" path="m8,r2,2l15,2,10,18,5,15,,13,8,xe" fillcolor="black" stroked="f">
                  <v:path arrowok="t" o:connecttype="custom" o:connectlocs="8,0;10,2;15,2;10,18;5,15;0,13;8,0" o:connectangles="0,0,0,0,0,0,0"/>
                </v:shape>
                <v:shape id="Freeform 412" o:spid="_x0000_s1423" style="position:absolute;left:1027;top:468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738YA&#10;AADcAAAADwAAAGRycy9kb3ducmV2LnhtbESPW2sCMRSE3wv9D+EU+lI0awXR1Si1IHh5sF7w+bA5&#10;7i7dnGyT6K7/3ghCH4eZ+YaZzFpTiSs5X1pW0OsmIIgzq0vOFRwPi84QhA/IGivLpOBGHmbT15cJ&#10;pto2vKPrPuQiQtinqKAIoU6l9FlBBn3X1sTRO1tnMETpcqkdNhFuKvmZJANpsOS4UGBN3wVlv/uL&#10;UXD+86c+/mzcfNMstvyx0uvDUCv1/tZ+jUEEasN/+NleagX90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U738YAAADcAAAADwAAAAAAAAAAAAAAAACYAgAAZHJz&#10;L2Rvd25yZXYueG1sUEsFBgAAAAAEAAQA9QAAAIsDAAAAAA==&#10;" path="m,5r,5l5,13,13,r2,5l,5xe" fillcolor="black" stroked="f">
                  <v:path arrowok="t" o:connecttype="custom" o:connectlocs="0,5;0,10;5,13;13,0;15,5;0,5" o:connectangles="0,0,0,0,0,0"/>
                </v:shape>
                <v:shape id="Freeform 413" o:spid="_x0000_s1424" style="position:absolute;left:1042;top:468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SpMUA&#10;AADcAAAADwAAAGRycy9kb3ducmV2LnhtbESPQWvCQBSE7wX/w/KE3urGFqpGN0GEQpUeavTi7bn7&#10;TILZtyG7jfHfdwsFj8PMfMOs8sE2oqfO144VTCcJCGLtTM2lguPh42UOwgdkg41jUnAnD3k2elph&#10;atyN99QXoRQRwj5FBVUIbSql1xVZ9BPXEkfv4jqLIcqulKbDW4TbRr4mybu0WHNcqLClTUX6WvxY&#10;BdSftDz7aSi+z7OdvO+/dtutVup5PKyXIAIN4RH+b38aBW+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9KkxQAAANwAAAAPAAAAAAAAAAAAAAAAAJgCAABkcnMv&#10;ZG93bnJldi54bWxQSwUGAAAAAAQABAD1AAAAigMAAAAA&#10;" path="m,2r,l5,r8,13l11,15,5,18,,2xe" fillcolor="black" stroked="f">
                  <v:path arrowok="t" o:connecttype="custom" o:connectlocs="0,2;0,2;5,0;13,13;11,15;5,18;0,2" o:connectangles="0,0,0,0,0,0,0"/>
                </v:shape>
                <v:shape id="Freeform 414" o:spid="_x0000_s1425" style="position:absolute;left:1042;top:470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kOsIA&#10;AADcAAAADwAAAGRycy9kb3ducmV2LnhtbERPy4rCMBTdC/5DuMLsNNWqaMcoIvhgFhZ1mPWludNW&#10;m5vSZLT+/WQhuDyc92LVmkrcqXGlZQXDQQSCOLO65FzB92Xbn4FwHlljZZkUPMnBatntLDDR9sEn&#10;up99LkIIuwQVFN7XiZQuK8igG9iaOHC/tjHoA2xyqRt8hHBTyVEUTaXBkkNDgTVtCspu5z+jYBLR&#10;Jk1/xsf9fneL46/pZb7VV6U+eu36E4Sn1r/FL/dBK4jnYW0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uQ6wgAAANwAAAAPAAAAAAAAAAAAAAAAAJgCAABkcnMvZG93&#10;bnJldi54bWxQSwUGAAAAAAQABAD1AAAAhwMAAAAA&#10;" path="m,16r3,l5,16,,,5,,,16xe" fillcolor="black" stroked="f">
                  <v:path arrowok="t" o:connecttype="custom" o:connectlocs="0,16;3,16;5,16;0,0;5,0;0,16" o:connectangles="0,0,0,0,0,0"/>
                </v:shape>
                <v:shape id="Freeform 415" o:spid="_x0000_s1426" style="position:absolute;left:1047;top:46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c+sQA&#10;AADcAAAADwAAAGRycy9kb3ducmV2LnhtbESPQWvCQBSE7wX/w/KE3uqmClKjqxSpYAlSjPH+yD6T&#10;YPZtml1j9Ne7hYLHYWa+YRar3tSio9ZVlhW8jyIQxLnVFRcKssPm7QOE88gaa8uk4EYOVsvBywJj&#10;ba+8py71hQgQdjEqKL1vYildXpJBN7INcfBOtjXog2wLqVu8Brip5TiKptJgxWGhxIbWJeXn9GIU&#10;/EwuR952u+Rb/yZf6Y2zdXLPlHod9p9zEJ56/wz/t7dawWQ2g7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3PrEAAAA3AAAAA8AAAAAAAAAAAAAAAAAmAIAAGRycy9k&#10;b3ducmV2LnhtbFBLBQYAAAAABAAEAPUAAACJAwAAAAA=&#10;" path="m,6l6,,8,r8,13l11,13,8,16,,6xe" fillcolor="black" stroked="f">
                  <v:path arrowok="t" o:connecttype="custom" o:connectlocs="0,6;6,0;8,0;16,13;11,13;8,16;0,6" o:connectangles="0,0,0,0,0,0,0"/>
                </v:shape>
                <v:shape id="Freeform 416" o:spid="_x0000_s1427" style="position:absolute;left:1047;top:468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mccQA&#10;AADcAAAADwAAAGRycy9kb3ducmV2LnhtbERPXWvCMBR9F/wP4Qp7EU03RhnVKLIhjDGZq4qv1+ba&#10;FpubLsm07tcvD4KPh/M9nXemEWdyvras4HGcgCAurK65VLDdLEcvIHxA1thYJgVX8jCf9XtTzLS9&#10;8Ded81CKGMI+QwVVCG0mpS8qMujHtiWO3NE6gyFCV0rt8BLDTSOfkiSVBmuODRW29FpRccp/jYLF&#10;8O1zuTr87d1XulutD9dUlh8/Sj0MusUERKAu3MU397tW8JzE+fF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ZnHEAAAA3AAAAA8AAAAAAAAAAAAAAAAAmAIAAGRycy9k&#10;b3ducmV2LnhtbFBLBQYAAAAABAAEAPUAAACJAwAAAAA=&#10;" path="m8,13r,-3l,,8,13xe" fillcolor="black" stroked="f">
                  <v:path arrowok="t" o:connecttype="custom" o:connectlocs="8,13;8,10;0,0;8,13" o:connectangles="0,0,0,0"/>
                </v:shape>
                <v:shape id="Freeform 417" o:spid="_x0000_s1428" style="position:absolute;left:1055;top:4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TuMMA&#10;AADcAAAADwAAAGRycy9kb3ducmV2LnhtbESPQWsCMRSE70L/Q3iF3tysUkS2RlkqRS8eugpen5vX&#10;zbablyWJuv57UxA8DjPzDbNYDbYTF/KhdaxgkuUgiGunW24UHPZf4zmIEJE1do5JwY0CrJYvowUW&#10;2l35my5VbESCcChQgYmxL6QMtSGLIXM9cfJ+nLcYk/SN1B6vCW47Oc3zmbTYclow2NOnofqvOlsF&#10;VV1uNJ3M0cdbaZr1bk1u9qvU2+tQfoCINMRn+NHeagXv+QT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KTuMMAAADcAAAADwAAAAAAAAAAAAAAAACYAgAAZHJzL2Rv&#10;d25yZXYueG1sUEsFBgAAAAAEAAQA9QAAAIgDAAAAAA==&#10;" path="m8,r3,3l16,8r,8l13,21,,19,,16,,11r,2l,13,8,xe" fillcolor="black" stroked="f">
                  <v:path arrowok="t" o:connecttype="custom" o:connectlocs="8,0;11,3;16,8;16,16;13,21;0,19;0,16;0,11;0,13;0,13;8,0" o:connectangles="0,0,0,0,0,0,0,0,0,0,0"/>
                </v:shape>
                <v:shape id="Freeform 418" o:spid="_x0000_s1429" style="position:absolute;left:1055;top:460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GccUA&#10;AADcAAAADwAAAGRycy9kb3ducmV2LnhtbESPQWsCMRSE7wX/Q3hCbzVbKSKrUVql0B5EtKXg7bF5&#10;3SxuXpYkXaO/3ghCj8PMfMPMl8m2oicfGscKnkcFCOLK6YZrBd9f709TECEia2wdk4IzBVguBg9z&#10;LLU78Y76faxFhnAoUYGJsSulDJUhi2HkOuLs/TpvMWbpa6k9njLctnJcFBNpseG8YLCjlaHquP+z&#10;Ct7MT+w3x/Wuc4d0qT77rZ8mqdTjML3OQERK8T98b39oBS/FGG5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gZxxQAAANwAAAAPAAAAAAAAAAAAAAAAAJgCAABkcnMv&#10;ZG93bnJldi54bWxQSwUGAAAAAAQABAD1AAAAigMAAAAA&#10;" path="m,2l5,,8,2,,15r8,l,2xe" fillcolor="black" stroked="f">
                  <v:path arrowok="t" o:connecttype="custom" o:connectlocs="0,2;5,0;8,2;0,15;8,15;0,2" o:connectangles="0,0,0,0,0,0"/>
                </v:shape>
              </v:group>
              <v:group id="Group 419" o:spid="_x0000_s1430" style="position:absolute;left:90165;top:34549;width:143564;height:228068" coordorigin="412,158" coordsize="656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<v:shape id="Freeform 420" o:spid="_x0000_s1431" style="position:absolute;left:1053;top:481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Yk8QA&#10;AADcAAAADwAAAGRycy9kb3ducmV2LnhtbESPS4vCQBCE7wv+h6EFb+tEDVGio/hA2D2uD/DYZNok&#10;mOkJmdFEf/3OwoLHoqq+oharzlTiQY0rLSsYDSMQxJnVJecKTsf95wyE88gaK8uk4EkOVsvexwJT&#10;bVv+ocfB5yJA2KWooPC+TqV0WUEG3dDWxMG72sagD7LJpW6wDXBTyXEUJdJgyWGhwJq2BWW3w90o&#10;2NFr8p3ckvH1mVfTrt1cNuc4VmrQ79ZzEJ46/w7/t7+0gjiK4e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GJPEAAAA3AAAAA8AAAAAAAAAAAAAAAAAmAIAAGRycy9k&#10;b3ducmV2LnhtbFBLBQYAAAAABAAEAPUAAACJAwAAAAA=&#10;" path="m15,2r,3l13,18,,15,,2,2,,15,2xe" fillcolor="black" stroked="f">
                  <v:path arrowok="t" o:connecttype="custom" o:connectlocs="15,2;15,5;13,18;0,15;0,2;2,0;15,2" o:connectangles="0,0,0,0,0,0,0"/>
                </v:shape>
                <v:shape id="Freeform 421" o:spid="_x0000_s1432" style="position:absolute;left:1055;top:481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i/sYA&#10;AADcAAAADwAAAGRycy9kb3ducmV2LnhtbESPQWvCQBSE7wX/w/IKvRTduFgtqauIIHgSTPTg7ZF9&#10;TUKyb0N21dRf7xYKPQ4z8w2zXA+2FTfqfe1Yw3SSgCAunKm51HDKd+NPED4gG2wdk4Yf8rBejV6W&#10;mBp35yPdslCKCGGfooYqhC6V0hcVWfQT1xFH79v1FkOUfSlNj/cIt61USTKXFmuOCxV2tK2oaLKr&#10;1fBoju+qOZ2LfJ6pzUEt1OOytVq/vQ6bLxCBhvAf/mvvjYZZ8gG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Li/sYAAADcAAAADwAAAAAAAAAAAAAAAACYAgAAZHJz&#10;L2Rvd25yZXYueG1sUEsFBgAAAAAEAAQA9QAAAIsDAAAAAA==&#10;" path="m13,2l,,13,2xe" fillcolor="black" stroked="f">
                  <v:path arrowok="t" o:connecttype="custom" o:connectlocs="13,2;0,0;13,2" o:connectangles="0,0,0"/>
                </v:shape>
                <v:shape id="Freeform 422" o:spid="_x0000_s1433" style="position:absolute;left:1042;top:493;width:24;height:26;visibility:visible;mso-wrap-style:square;v-text-anchor:top" coordsize="2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GR8YA&#10;AADcAAAADwAAAGRycy9kb3ducmV2LnhtbESPQWvCQBSE74L/YXmF3symIiKpqwRBKQiFasX29sg+&#10;k9Ts23R3G6O/vlsQehxm5htmvuxNIzpyvras4ClJQRAXVtdcKnjfr0czED4ga2wsk4IreVguhoM5&#10;Ztpe+I26XShFhLDPUEEVQptJ6YuKDPrEtsTRO1lnMETpSqkdXiLcNHKcplNpsOa4UGFLq4qK8+7H&#10;KDi8fn98nr623XFr6o12k9zd9rlSjw99/gwiUB/+w/f2i1YwSa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zGR8YAAADcAAAADwAAAAAAAAAAAAAAAACYAgAAZHJz&#10;L2Rvd25yZXYueG1sUEsFBgAAAAAEAAQA9QAAAIsDAAAAAA==&#10;" path="m24,8r-3,5l18,19r-2,2l13,26,,21,,16,5,11,8,6,11,,24,8xe" fillcolor="black" stroked="f">
                  <v:path arrowok="t" o:connecttype="custom" o:connectlocs="24,8;21,13;18,19;16,21;13,26;0,21;0,16;5,11;8,6;11,0;24,8" o:connectangles="0,0,0,0,0,0,0,0,0,0,0"/>
                </v:shape>
                <v:shape id="Freeform 423" o:spid="_x0000_s1434" style="position:absolute;left:1053;top:49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Y28MA&#10;AADcAAAADwAAAGRycy9kb3ducmV2LnhtbESPT2sCMRTE74V+h/AEbzVRarusRikLBU+Cf7DX5+a5&#10;Wdy8LJuoq5/eFAo9DjPzG2a+7F0jrtSF2rOG8UiBIC69qbnSsN99v2UgQkQ22HgmDXcKsFy8vswx&#10;N/7GG7puYyUShEOOGmyMbS5lKC05DCPfEifv5DuHMcmukqbDW4K7Rk6U+pAOa04LFlsqLJXn7cVp&#10;WCnaZDbD40+B8XFfH6ZY7KZaDwf91wxEpD7+h//aK6PhXX3C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Y28MAAADcAAAADwAAAAAAAAAAAAAAAACYAgAAZHJzL2Rv&#10;d25yZXYueG1sUEsFBgAAAAAEAAQA9QAAAIgDAAAAAA==&#10;" path="m13,6r,2l,,,3,13,6xe" fillcolor="black" stroked="f">
                  <v:path arrowok="t" o:connecttype="custom" o:connectlocs="13,6;13,8;0,0;0,3;13,6" o:connectangles="0,0,0,0,0"/>
                </v:shape>
                <v:rect id="Rectangle 424" o:spid="_x0000_s1435" style="position:absolute;left:1042;top:517;width:1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<v:shape id="Freeform 425" o:spid="_x0000_s1436" style="position:absolute;left:1042;top:514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FacIA&#10;AADcAAAADwAAAGRycy9kb3ducmV2LnhtbESP3YrCMBSE7wXfIRxhb0RTRfypRpGFhYJXah/g0Bzb&#10;anNSkqzWtzeC4OUwM98wm11nGnEn52vLCibjBARxYXXNpYL8/DdagvABWWNjmRQ8ycNu2+9tMNX2&#10;wUe6n0IpIoR9igqqENpUSl9UZNCPbUscvYt1BkOUrpTa4SPCTSOnSTKXBmuOCxW29FtRcTv9GwXO&#10;ZU0+9WZ5WGT5MzfX4bw9D5X6GXT7NYhAXfiGP+1MK5glK3if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8VpwgAAANwAAAAPAAAAAAAAAAAAAAAAAJgCAABkcnMvZG93&#10;bnJldi54bWxQSwUGAAAAAAQABAD1AAAAhwMAAAAA&#10;" path="m,l,3r16,l13,5,,xe" fillcolor="black" stroked="f">
                  <v:path arrowok="t" o:connecttype="custom" o:connectlocs="0,0;0,3;16,3;13,5;0,0" o:connectangles="0,0,0,0,0"/>
                </v:shape>
                <v:shape id="Freeform 426" o:spid="_x0000_s1437" style="position:absolute;left:1042;top:543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RrcIA&#10;AADcAAAADwAAAGRycy9kb3ducmV2LnhtbERPz2vCMBS+D/wfwhO8zbQi2+hMZYqClzF18/5sXpu6&#10;5qUkUbv/fjkMdvz4fi+Wg+3EjXxoHSvIpxkI4srplhsFX5/bxxcQISJr7ByTgh8KsCxHDwsstLvz&#10;gW7H2IgUwqFABSbGvpAyVIYshqnriRNXO28xJugbqT3eU7jt5CzLnqTFllODwZ7Whqrv49UqOD3v&#10;9/n1Ijersz/VlYmrj/edUWoyHt5eQUQa4r/4z73TCuZ5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RGtwgAAANwAAAAPAAAAAAAAAAAAAAAAAJgCAABkcnMvZG93&#10;bnJldi54bWxQSwUGAAAAAAQABAD1AAAAhwMAAAAA&#10;" path="m13,l,,,15r16,l13,xe" fillcolor="black" stroked="f">
                  <v:path arrowok="t" o:connecttype="custom" o:connectlocs="13,0;0,0;0,15;16,15;13,0" o:connectangles="0,0,0,0,0"/>
                </v:shape>
                <v:shape id="Freeform 427" o:spid="_x0000_s1438" style="position:absolute;left:1042;top:543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ssEA&#10;AADcAAAADwAAAGRycy9kb3ducmV2LnhtbESP0YrCMBRE3wX/IdwFX0TTiqh0jSKCUPBJ7Qdcmmvb&#10;3eamJFHr3xtB8HGYmTPMetubVtzJ+caygnSagCAurW64UlBcDpMVCB+QNbaWScGTPGw3w8EaM20f&#10;fKL7OVQiQthnqKAOocuk9GVNBv3UdsTRu1pnMETpKqkdPiLctHKWJAtpsOG4UGNH+5rK//PNKHAu&#10;b4uZN6vjMi+ehfkbL7rLWKnRT7/7BRGoD9/wp51rBfM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wX7LBAAAA3AAAAA8AAAAAAAAAAAAAAAAAmAIAAGRycy9kb3du&#10;cmV2LnhtbFBLBQYAAAAABAAEAPUAAACGAwAAAAA=&#10;" path="m,l,5,,,13,r3,l,xe" fillcolor="black" stroked="f">
                  <v:path arrowok="t" o:connecttype="custom" o:connectlocs="0,0;0,5;0,0;13,0;16,0;0,0" o:connectangles="0,0,0,0,0,0"/>
                </v:shape>
                <v:shape id="Freeform 428" o:spid="_x0000_s1439" style="position:absolute;left:1045;top:55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V/MQA&#10;AADcAAAADwAAAGRycy9kb3ducmV2LnhtbESPQUvDQBSE74L/YXlCb3bTtEiJ3RYRpL2JbQ/19sy+&#10;7gazb0P2mcR/7wqCx2FmvmE2uym0aqA+NZENLOYFKOI62oadgfPp5X4NKgmyxTYyGfimBLvt7c0G&#10;KxtHfqPhKE5lCKcKDXiRrtI61Z4CpnnsiLN3jX1AybJ32vY4ZnhodVkUDzpgw3nBY0fPnurP41cw&#10;8L46yet4WPLlw5VSuOty8LQ3ZnY3PT2CEprkP/zXPlgDq0UJv2fy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e1fzEAAAA3AAAAA8AAAAAAAAAAAAAAAAAmAIAAGRycy9k&#10;b3ducmV2LnhtbFBLBQYAAAAABAAEAPUAAACJAwAAAAA=&#10;" path="m13,r,3l15,6r3,5l5,16,2,11,,8,,6,13,xe" fillcolor="black" stroked="f">
                  <v:path arrowok="t" o:connecttype="custom" o:connectlocs="13,0;13,3;15,6;18,11;5,16;2,11;0,8;0,6;13,0" o:connectangles="0,0,0,0,0,0,0,0,0"/>
                </v:shape>
                <v:shape id="Freeform 429" o:spid="_x0000_s1440" style="position:absolute;left:1042;top:555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wmMgA&#10;AADcAAAADwAAAGRycy9kb3ducmV2LnhtbESPQUvDQBSE74L/YXmCF7G7tUUl7baUQsVDD20U0dtr&#10;9jVJk32bZtc09dd3BcHjMDPfMNN5b2vRUetLxxqGAwWCOHOm5FzD+9vq/hmED8gGa8ek4Uwe5rPr&#10;qykmxp14S10achEh7BPUUITQJFL6rCCLfuAa4ujtXWsxRNnm0rR4inBbywelHqXFkuNCgQ0tC8qq&#10;9NtqUNXL13Gz/+wOd1w9rXe8/FA/qda3N/1iAiJQH/7Df+1Xo2E8HMHv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XfCYyAAAANwAAAAPAAAAAAAAAAAAAAAAAJgCAABk&#10;cnMvZG93bnJldi54bWxQSwUGAAAAAAQABAD1AAAAjQMAAAAA&#10;" path="m,3l3,6,16,r,3l,3xe" fillcolor="black" stroked="f">
                  <v:path arrowok="t" o:connecttype="custom" o:connectlocs="0,3;3,6;16,0;16,3;0,3" o:connectangles="0,0,0,0,0"/>
                </v:shape>
                <v:shape id="Freeform 430" o:spid="_x0000_s1441" style="position:absolute;left:1050;top:56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9n8UA&#10;AADcAAAADwAAAGRycy9kb3ducmV2LnhtbESPS2vDMBCE74X8B7GB3hrZxbTBiWJC6COHQMnrvljr&#10;R2ytjKXGbn99VCjkOMzMN8wyG00rrtS72rKCeBaBIM6trrlUcDq+P81BOI+ssbVMCn7IQbaaPCwx&#10;1XbgPV0PvhQBwi5FBZX3XSqlyysy6Ga2Iw5eYXuDPsi+lLrHIcBNK5+j6EUarDksVNjRpqK8OXwb&#10;Be1w+fw9f1wsvhWvu+3Zfg37plDqcTquFyA8jf4e/m9vtYIkTuD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b2fxQAAANwAAAAPAAAAAAAAAAAAAAAAAJgCAABkcnMv&#10;ZG93bnJldi54bWxQSwUGAAAAAAQABAD1AAAAigMAAAAA&#10;" path="m13,r3,5l18,13,3,15,,10,,5,13,xe" fillcolor="black" stroked="f">
                  <v:path arrowok="t" o:connecttype="custom" o:connectlocs="13,0;16,5;18,13;3,15;0,10;0,5;13,0" o:connectangles="0,0,0,0,0,0,0"/>
                </v:shape>
                <v:shape id="Freeform 431" o:spid="_x0000_s1442" style="position:absolute;left:1050;top:566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H28MA&#10;AADcAAAADwAAAGRycy9kb3ducmV2LnhtbESPT4vCMBTE7wt+h/AEb2vadRWpRhFhQY/b9c/10Tyb&#10;avNSmmjrtzcLC3scZuY3zHLd21o8qPWVYwXpOAFBXDhdcang8PP1PgfhA7LG2jEpeJKH9WrwtsRM&#10;u46/6ZGHUkQI+wwVmBCaTEpfGLLox64hjt7FtRZDlG0pdYtdhNtafiTJTFqsOC4YbGhrqLjld6sg&#10;33d9uBZXPE0uU3OedEfa6FSp0bDfLEAE6sN/+K+90wo+0y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NH28MAAADcAAAADwAAAAAAAAAAAAAAAACYAgAAZHJzL2Rv&#10;d25yZXYueG1sUEsFBgAAAAAEAAQA9QAAAIgDAAAAAA==&#10;" path="m13,l,5,13,xe" fillcolor="black" stroked="f">
                  <v:path arrowok="t" o:connecttype="custom" o:connectlocs="13,0;0,5;13,0" o:connectangles="0,0,0"/>
                </v:shape>
                <v:shape id="Freeform 432" o:spid="_x0000_s1443" style="position:absolute;left:1053;top:579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m0MYA&#10;AADcAAAADwAAAGRycy9kb3ducmV2LnhtbESPQWvCQBSE70L/w/IKXkQ3KSJt6iaUgtWDF7UUj4/s&#10;a5J2923IrjH667sFweMwM98wy2KwRvTU+caxgnSWgCAunW64UvB5WE2fQfiArNE4JgUX8lDkD6Ml&#10;ZtqdeUf9PlQiQthnqKAOoc2k9GVNFv3MtcTR+3adxRBlV0nd4TnCrZFPSbKQFhuOCzW29F5T+bs/&#10;WQXXj5+vuZkM8mW93Rz1tg+mTLVS48fh7RVEoCHcw7f2RiuYpw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Vm0MYAAADcAAAADwAAAAAAAAAAAAAAAACYAgAAZHJz&#10;L2Rvd25yZXYueG1sUEsFBgAAAAAEAAQA9QAAAIsDAAAAAA==&#10;" path="m15,r,10l15,20,,20,,10,,2,15,xe" fillcolor="black" stroked="f">
                  <v:path arrowok="t" o:connecttype="custom" o:connectlocs="15,0;15,10;15,20;0,20;0,10;0,2;15,0" o:connectangles="0,0,0,0,0,0,0"/>
                </v:shape>
                <v:shape id="Freeform 433" o:spid="_x0000_s1444" style="position:absolute;left:1053;top:576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LbsIA&#10;AADcAAAADwAAAGRycy9kb3ducmV2LnhtbESPQYvCMBSE74L/IbwFb5oqXZWuUUQquDeten80b9uy&#10;zUttYu3++40geBxm5htmtelNLTpqXWVZwXQSgSDOra64UHA578dLEM4ja6wtk4I/crBZDwcrTLR9&#10;8Im6zBciQNglqKD0vkmkdHlJBt3ENsTB+7GtQR9kW0jd4iPATS1nUTSXBisOCyU2tCsp/83uRkF6&#10;jOvv22eh0/jqDtcuqtKZ3Sk1+ui3XyA89f4dfrUPWkE8XcDz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0tuwgAAANwAAAAPAAAAAAAAAAAAAAAAAJgCAABkcnMvZG93&#10;bnJldi54bWxQSwUGAAAAAAQABAD1AAAAhwMAAAAA&#10;" path="m15,3l13,r2,3l,5,15,3xe" fillcolor="black" stroked="f">
                  <v:path arrowok="t" o:connecttype="custom" o:connectlocs="15,3;13,0;15,3;0,5;15,3" o:connectangles="0,0,0,0,0"/>
                </v:shape>
                <v:shape id="Freeform 434" o:spid="_x0000_s1445" style="position:absolute;left:1045;top:597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sqcIA&#10;AADcAAAADwAAAGRycy9kb3ducmV2LnhtbERPy4rCMBTdD/gP4Qqz01RHfFSjiKBWGEasLlxemmtb&#10;bG5KE7Xz95OFMMvDeS9WranEkxpXWlYw6EcgiDOrS84VXM7b3hSE88gaK8uk4JccrJadjwXG2r74&#10;RM/U5yKEsItRQeF9HUvpsoIMur6tiQN3s41BH2CTS93gK4SbSg6jaCwNlhwaCqxpU1B2Tx9GwfF7&#10;u57kdKqOLv3Z3WdfyXV/SJT67LbrOQhPrf8Xv92JVjAahLX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mypwgAAANwAAAAPAAAAAAAAAAAAAAAAAJgCAABkcnMvZG93&#10;bnJldi54bWxQSwUGAAAAAAQABAD1AAAAhwMAAAAA&#10;" path="m21,5r-3,8l13,18,,10,5,5,8,,21,5xe" fillcolor="black" stroked="f">
                  <v:path arrowok="t" o:connecttype="custom" o:connectlocs="21,5;18,13;13,18;0,10;5,5;8,0;21,5" o:connectangles="0,0,0,0,0,0,0"/>
                </v:shape>
                <v:shape id="Freeform 435" o:spid="_x0000_s1446" style="position:absolute;left:1053;top:597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6h8IA&#10;AADcAAAADwAAAGRycy9kb3ducmV2LnhtbESPQYvCMBSE74L/IbwFb5oqXdGuUUQquDeten80b9uy&#10;zUttYu3++40geBxm5htmtelNLTpqXWVZwXQSgSDOra64UHA578cLEM4ja6wtk4I/crBZDwcrTLR9&#10;8Im6zBciQNglqKD0vkmkdHlJBt3ENsTB+7GtQR9kW0jd4iPATS1nUTSXBisOCyU2tCsp/83uRkF6&#10;jOvv22eh0/jqDtcuqtKZ3Sk1+ui3XyA89f4dfrUPWkE8XcLz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HqHwgAAANwAAAAPAAAAAAAAAAAAAAAAAJgCAABkcnMvZG93&#10;bnJldi54bWxQSwUGAAAAAAQABAD1AAAAhwMAAAAA&#10;" path="m15,2l13,5,,,,2r15,xe" fillcolor="black" stroked="f">
                  <v:path arrowok="t" o:connecttype="custom" o:connectlocs="15,2;13,5;0,0;0,2;15,2" o:connectangles="0,0,0,0,0"/>
                </v:shape>
                <v:shape id="Freeform 436" o:spid="_x0000_s1447" style="position:absolute;left:1037;top:60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UwcQA&#10;AADcAAAADwAAAGRycy9kb3ducmV2LnhtbERPy2oCMRTdC/5DuIK7mqnUIqNRiqXFlgq+FnZ3mdzO&#10;pJ3cDEmcmf59syi4PJz3ct3bWrTkg3Gs4H6SgSAunDZcKjifXu7mIEJE1lg7JgW/FGC9Gg6WmGvX&#10;8YHaYyxFCuGQo4IqxiaXMhQVWQwT1xAn7st5izFBX0rtsUvhtpbTLHuUFg2nhgob2lRU/ByvVsFl&#10;87bz7x9kzOy13X9+m1M32z4rNR71TwsQkfp4E/+7t1rBwzTNT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VMHEAAAA3AAAAA8AAAAAAAAAAAAAAAAAmAIAAGRycy9k&#10;b3ducmV2LnhtbFBLBQYAAAAABAAEAPUAAACJAwAAAAA=&#10;" path="m21,10r-5,6l10,21,,10,5,5,10,,21,10xe" fillcolor="black" stroked="f">
                  <v:path arrowok="t" o:connecttype="custom" o:connectlocs="21,10;16,16;10,21;0,10;5,5;10,0;21,10" o:connectangles="0,0,0,0,0,0,0"/>
                </v:shape>
                <v:shape id="Freeform 437" o:spid="_x0000_s1448" style="position:absolute;left:1045;top:607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QBsUA&#10;AADcAAAADwAAAGRycy9kb3ducmV2LnhtbESPQWsCMRSE74X+h/AKvRTNKlZkNYpoi+JFXL14e2ye&#10;m8XNy7pJdfXXm0Khx2FmvmEms9ZW4kqNLx0r6HUTEMS50yUXCg77784IhA/IGivHpOBOHmbT15cJ&#10;ptrdeEfXLBQiQtinqMCEUKdS+tyQRd91NXH0Tq6xGKJsCqkbvEW4rWQ/SYbSYslxwWBNC0P5Ofux&#10;ClbLC+mve1W40pvN4zM/nrYftVLvb+18DCJQG/7Df+21VjDo9+D3TDw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BAGxQAAANwAAAAPAAAAAAAAAAAAAAAAAJgCAABkcnMv&#10;ZG93bnJldi54bWxQSwUGAAAAAAQABAD1AAAAigMAAAAA&#10;" path="m13,8r,2l2,,,,13,8xe" fillcolor="black" stroked="f">
                  <v:path arrowok="t" o:connecttype="custom" o:connectlocs="13,8;13,10;2,0;0,0;13,8" o:connectangles="0,0,0,0,0"/>
                </v:shape>
                <v:shape id="Freeform 438" o:spid="_x0000_s1449" style="position:absolute;left:1027;top:615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DasYA&#10;AADcAAAADwAAAGRycy9kb3ducmV2LnhtbESPQWvCQBSE74L/YXlCL0U3CUWa6CptoWB70lQQb8/s&#10;Mwlm34bdrab/vlsoeBxm5htmuR5MJ67kfGtZQTpLQBBXVrdcK9h/vU+fQfiArLGzTAp+yMN6NR4t&#10;sdD2xju6lqEWEcK+QAVNCH0hpa8aMuhntieO3tk6gyFKV0vt8BbhppNZksylwZbjQoM9vTVUXcpv&#10;o6BKTbr9yPvX8+OQ7z8Pko6bEyn1MBleFiACDeEe/m9vtIKn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CDasYAAADcAAAADwAAAAAAAAAAAAAAAACYAgAAZHJz&#10;L2Rvd25yZXYueG1sUEsFBgAAAAAEAAQA9QAAAIsDAAAAAA==&#10;" path="m18,13r-5,2l5,21,,8,5,2,10,r8,13xe" fillcolor="black" stroked="f">
                  <v:path arrowok="t" o:connecttype="custom" o:connectlocs="18,13;13,15;5,21;0,8;5,2;10,0;18,13" o:connectangles="0,0,0,0,0,0,0"/>
                </v:shape>
                <v:shape id="Freeform 439" o:spid="_x0000_s1450" style="position:absolute;left:1037;top:615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nqsYA&#10;AADcAAAADwAAAGRycy9kb3ducmV2LnhtbESPQWvCQBSE7wX/w/IKvZS6MdoQUtdgK0L0ItpCr4/s&#10;M0nNvg3ZrcZ/7wqFHoeZ+YaZ54NpxZl611hWMBlHIIhLqxuuFHx9rl9SEM4ja2wtk4IrOcgXo4c5&#10;ZtpeeE/ng69EgLDLUEHtfZdJ6cqaDLqx7YiDd7S9QR9kX0nd4yXATSvjKEqkwYbDQo0dfdRUng6/&#10;RoGefu/Sn+3q/XWz18VsSKgtjs9KPT0OyzcQngb/H/5rF1rBLJ7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nqsYAAADcAAAADwAAAAAAAAAAAAAAAACYAgAAZHJz&#10;L2Rvd25yZXYueG1sUEsFBgAAAAAEAAQA9QAAAIsDAAAAAA==&#10;" path="m10,13r-2,l,,,2,10,13xe" fillcolor="black" stroked="f">
                  <v:path arrowok="t" o:connecttype="custom" o:connectlocs="10,13;8,13;0,0;0,2;10,13" o:connectangles="0,0,0,0,0"/>
                </v:shape>
                <v:shape id="Freeform 440" o:spid="_x0000_s1451" style="position:absolute;left:1016;top:623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dE8QA&#10;AADcAAAADwAAAGRycy9kb3ducmV2LnhtbESPT2sCMRTE7wW/Q3iCt5pVpC2rUVQUvEitf+7PzXOz&#10;unlZkqjbb98UCj0OM/MbZjJrbS0e5EPlWMGgn4EgLpyuuFRwPKxfP0CEiKyxdkwKvinAbNp5mWCu&#10;3ZO/6LGPpUgQDjkqMDE2uZShMGQx9F1DnLyL8xZjkr6U2uMzwW0th1n2Ji1WnBYMNrQ0VNz2d6vg&#10;9L7bDe5XuVqc/elSmLj43G6MUr1uOx+DiNTG//Bfe6MVjIYj+D2Tj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3RPEAAAA3AAAAA8AAAAAAAAAAAAAAAAAmAIAAGRycy9k&#10;b3ducmV2LnhtbFBLBQYAAAAABAAEAPUAAACJAwAAAAA=&#10;" path="m16,13l5,15,,2,11,r5,13xe" fillcolor="black" stroked="f">
                  <v:path arrowok="t" o:connecttype="custom" o:connectlocs="16,13;5,15;0,2;11,0;16,13" o:connectangles="0,0,0,0,0"/>
                </v:shape>
                <v:shape id="Freeform 441" o:spid="_x0000_s1452" style="position:absolute;left:1027;top:623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bfsIA&#10;AADcAAAADwAAAGRycy9kb3ducmV2LnhtbESP3YrCMBSE7wXfIRzBO00trmg1iggLC4LizwMcmmNT&#10;bU5KE7W+/UYQvBxm5htmsWptJR7U+NKxgtEwAUGcO11yoeB8+h1MQfiArLFyTApe5GG17HYWmGn3&#10;5AM9jqEQEcI+QwUmhDqT0ueGLPqhq4mjd3GNxRBlU0jd4DPCbSXTJJlIiyXHBYM1bQzlt+PdKkir&#10;zcXo0W6y3h22s9Qm++tMS6X6vXY9BxGoDd/wp/2nFYzTH3if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Ft+wgAAANwAAAAPAAAAAAAAAAAAAAAAAJgCAABkcnMvZG93&#10;bnJldi54bWxQSwUGAAAAAAQABAD1AAAAhwMAAAAA&#10;" path="m5,13l,,5,13xe" fillcolor="black" stroked="f">
                  <v:path arrowok="t" o:connecttype="custom" o:connectlocs="5,13;0,0;5,13" o:connectangles="0,0,0"/>
                </v:shape>
                <v:shape id="Freeform 442" o:spid="_x0000_s1453" style="position:absolute;left:692;top:351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pscYA&#10;AADcAAAADwAAAGRycy9kb3ducmV2LnhtbESP3WrCQBSE7wu+w3KE3jUbpViJWUUEQWgp+IPi3SF7&#10;TILZs2l2azZv3y0UejnMzDdMvgqmEQ/qXG1ZwSRJQRAXVtdcKjgdty9zEM4ja2wsk4KBHKyWo6cc&#10;M2173tPj4EsRIewyVFB532ZSuqIigy6xLXH0brYz6KPsSqk77CPcNHKapjNpsOa4UGFLm4qK++Hb&#10;KAjrt8nnhz7vTvqrGd7NNfjLdq/U8zisFyA8Bf8f/mvvtILX6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tpscYAAADcAAAADwAAAAAAAAAAAAAAAACYAgAAZHJz&#10;L2Rvd25yZXYueG1sUEsFBgAAAAAEAAQA9QAAAIsDAAAAAA==&#10;" path="m13,29l24,16,11,,,13,13,29xe" fillcolor="black" stroked="f">
                  <v:path arrowok="t" o:connecttype="custom" o:connectlocs="13,29;24,16;11,0;0,13;13,29" o:connectangles="0,0,0,0,0"/>
                </v:shape>
                <v:shape id="Freeform 443" o:spid="_x0000_s1454" style="position:absolute;left:677;top:33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RhsUA&#10;AADcAAAADwAAAGRycy9kb3ducmV2LnhtbESPQWsCMRSE7wX/Q3hCbzWrbbWsRlksBQ9i6dreXzfP&#10;3cXkZUlSXf31plDocZiZb5jFqrdGnMiH1rGC8SgDQVw53XKt4HP/9vACIkRkjcYxKbhQgNVycLfA&#10;XLszf9CpjLVIEA45Kmhi7HIpQ9WQxTByHXHyDs5bjEn6WmqP5wS3Rk6ybCottpwWGuxo3VB1LH+s&#10;AvNd4tfrdnN933tTPB+Ly+OuL5W6H/bFHESkPv6H/9obreBpMoPf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GGxQAAANwAAAAPAAAAAAAAAAAAAAAAAJgCAABkcnMv&#10;ZG93bnJldi54bWxQSwUGAAAAAAQABAD1AAAAigMAAAAA&#10;" path="m15,26l26,15,10,,,10,15,26xe" fillcolor="black" stroked="f">
                  <v:path arrowok="t" o:connecttype="custom" o:connectlocs="15,26;26,15;10,0;0,10;15,26" o:connectangles="0,0,0,0,0"/>
                </v:shape>
                <v:shape id="Freeform 444" o:spid="_x0000_s1455" style="position:absolute;left:692;top:351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bH8IA&#10;AADcAAAADwAAAGRycy9kb3ducmV2LnhtbERPTYvCMBC9L/gfwgheFk0VFalGEWFhLyJbFfQ2NmNb&#10;bSa1ibX7781hYY+P971YtaYUDdWusKxgOIhAEKdWF5wpOOy/+jMQziNrLC2Tgl9ysFp2PhYYa/vi&#10;H2oSn4kQwi5GBbn3VSylS3My6Aa2Ig7c1dYGfYB1JnWNrxBuSjmKoqk0WHBoyLGiTU7pPXkaBZft&#10;7nF63D43ODy6S9HwOXmmE6V63XY9B+Gp9f/iP/e3VjAehbX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NsfwgAAANwAAAAPAAAAAAAAAAAAAAAAAJgCAABkcnMvZG93&#10;bnJldi54bWxQSwUGAAAAAAQABAD1AAAAhwMAAAAA&#10;" path="m,13l,11,11,,,13xe" fillcolor="black" stroked="f">
                  <v:path arrowok="t" o:connecttype="custom" o:connectlocs="0,13;0,11;11,0;0,13" o:connectangles="0,0,0,0"/>
                </v:shape>
                <v:shape id="Freeform 445" o:spid="_x0000_s1456" style="position:absolute;left:661;top:320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0jMUA&#10;AADcAAAADwAAAGRycy9kb3ducmV2LnhtbESPQWsCMRSE74L/IbxCb5rVirRbo4hStAcPtaXnx+a5&#10;Sbt5CZuoW399Iwgeh5n5hpktOteIE7XRelYwGhYgiCuvLdcKvj7fBs8gYkLW2HgmBX8UYTHv92ZY&#10;an/mDzrtUy0yhGOJCkxKoZQyVoYcxqEPxNk7+NZhyrKtpW7xnOGukeOimEqHlvOCwUArQ9Xv/ugU&#10;fL+PnqpwMX662Rj7c7DrSditlXp86JavIBJ16R6+tbdawWT8At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LSMxQAAANwAAAAPAAAAAAAAAAAAAAAAAJgCAABkcnMv&#10;ZG93bnJldi54bWxQSwUGAAAAAAQABAD1AAAAigMAAAAA&#10;" path="m16,29l26,16,10,,,13,16,29xe" fillcolor="black" stroked="f">
                  <v:path arrowok="t" o:connecttype="custom" o:connectlocs="16,29;26,16;10,0;0,13;16,29" o:connectangles="0,0,0,0,0"/>
                </v:shape>
                <v:shape id="Freeform 446" o:spid="_x0000_s1457" style="position:absolute;left:677;top:33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vAMEA&#10;AADcAAAADwAAAGRycy9kb3ducmV2LnhtbERPy4rCMBTdD/gP4QpuBk19ItUoPhiobsQHuL0017ba&#10;3JQmaufvzWJglofzni8bU4oX1a6wrKDfi0AQp1YXnCm4nH+6UxDOI2ssLZOCX3KwXLS+5hhr++Yj&#10;vU4+EyGEXYwKcu+rWEqX5mTQ9WxFHLibrQ36AOtM6hrfIdyUchBFE2mw4NCQY0WbnNLH6WkU6OH1&#10;ML3vt+vx7qiTUTOhMrl9K9VpN6sZCE+N/xf/uROtYDQM8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JrwDBAAAA3AAAAA8AAAAAAAAAAAAAAAAAmAIAAGRycy9kb3du&#10;cmV2LnhtbFBLBQYAAAAABAAEAPUAAACGAwAAAAA=&#10;" path="m10,l,13,,10,10,xe" fillcolor="black" stroked="f">
                  <v:path arrowok="t" o:connecttype="custom" o:connectlocs="10,0;0,13;0,10;10,0" o:connectangles="0,0,0,0"/>
                </v:shape>
                <v:shape id="Freeform 447" o:spid="_x0000_s1458" style="position:absolute;left:643;top:305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j3MUA&#10;AADcAAAADwAAAGRycy9kb3ducmV2LnhtbESPQWvCQBSE70L/w/KE3nQ3tkiIriLSlp5Km1rw+Mw+&#10;k2D2bcxuNfn33YLgcZiZb5jlureNuFDna8cakqkCQVw4U3OpYff9OklB+IBssHFMGgbysF49jJaY&#10;GXflL7rkoRQRwj5DDVUIbSalLyqy6KeuJY7e0XUWQ5RdKU2H1wi3jZwpNZcWa44LFba0rag45b9W&#10;wzb5Sc1uCEoVb/uzPHzkm8+XQevHcb9ZgAjUh3v41n43Gp6fEv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OPcxQAAANwAAAAPAAAAAAAAAAAAAAAAAJgCAABkcnMv&#10;ZG93bnJldi54bWxQSwUGAAAAAAQABAD1AAAAigMAAAAA&#10;" path="m18,26l28,15,10,,,10,18,26xe" fillcolor="black" stroked="f">
                  <v:path arrowok="t" o:connecttype="custom" o:connectlocs="18,26;28,15;10,0;0,10;18,26" o:connectangles="0,0,0,0,0"/>
                </v:shape>
                <v:shape id="Freeform 448" o:spid="_x0000_s1459" style="position:absolute;left:661;top:320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U7MYA&#10;AADcAAAADwAAAGRycy9kb3ducmV2LnhtbESPQWvCQBSE7wX/w/IKvZS6MdoQUtdgK0L0ItpCr4/s&#10;M0nNvg3ZrcZ/7wqFHoeZ+YaZ54NpxZl611hWMBlHIIhLqxuuFHx9rl9SEM4ja2wtk4IrOcgXo4c5&#10;ZtpeeE/ng69EgLDLUEHtfZdJ6cqaDLqx7YiDd7S9QR9kX0nd4yXATSvjKEqkwYbDQo0dfdRUng6/&#10;RoGefu/Sn+3q/XWz18VsSKgtjs9KPT0OyzcQngb/H/5rF1rBbBr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eU7MYAAADcAAAADwAAAAAAAAAAAAAAAACYAgAAZHJz&#10;L2Rvd25yZXYueG1sUEsFBgAAAAAEAAQA9QAAAIsDAAAAAA==&#10;" path="m10,l,11r,2l10,xe" fillcolor="black" stroked="f">
                  <v:path arrowok="t" o:connecttype="custom" o:connectlocs="10,0;0,11;0,13;10,0" o:connectangles="0,0,0,0"/>
                </v:shape>
                <v:shape id="Freeform 449" o:spid="_x0000_s1460" style="position:absolute;left:625;top:289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YMMQA&#10;AADcAAAADwAAAGRycy9kb3ducmV2LnhtbESPQWvCQBSE74X+h+UVequ7VhGJriJSiyep0UKPz+wz&#10;CWbfxuyqyb/vCoLHYWa+Yabz1lbiSo0vHWvo9xQI4syZknMN+93qYwzCB2SDlWPS0JGH+ez1ZYqJ&#10;cTfe0jUNuYgQ9glqKEKoEyl9VpBF33M1cfSOrrEYomxyaRq8Rbit5KdSI2mx5LhQYE3LgrJTerEa&#10;lv3fsdl3Qans++8sD5t08fPVaf3+1i4mIAK14Rl+tNdGw3Awg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2DDEAAAA3AAAAA8AAAAAAAAAAAAAAAAAmAIAAGRycy9k&#10;b3ducmV2LnhtbFBLBQYAAAAABAAEAPUAAACJAwAAAAA=&#10;" path="m18,26l28,16,10,,,11,18,26xe" fillcolor="black" stroked="f">
                  <v:path arrowok="t" o:connecttype="custom" o:connectlocs="18,26;28,16;10,0;0,11;18,26" o:connectangles="0,0,0,0,0"/>
                </v:shape>
                <v:shape id="Freeform 450" o:spid="_x0000_s1461" style="position:absolute;left:643;top:30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zfsUA&#10;AADcAAAADwAAAGRycy9kb3ducmV2LnhtbESPT2sCMRTE7wW/Q3iF3mrSVoqsRtGC1JNQ/4DeHpvn&#10;7urmZUnSdffbm0LB4zAzv2Gm887WoiUfKsca3oYKBHHuTMWFhv1u9ToGESKywdoxaegpwHw2eJpi&#10;ZtyNf6jdxkIkCIcMNZQxNpmUIS/JYhi6hjh5Z+ctxiR9IY3HW4LbWr4r9SktVpwWSmzoq6T8uv21&#10;GhZxefxeb9Rq5/vm0vp+fz2clNYvz91iAiJSFx/h//baaBh9jODv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nN+xQAAANwAAAAPAAAAAAAAAAAAAAAAAJgCAABkcnMv&#10;ZG93bnJldi54bWxQSwUGAAAAAAQABAD1AAAAigMAAAAA&#10;" path="m10,l,10,10,xe" fillcolor="black" stroked="f">
                  <v:path arrowok="t" o:connecttype="custom" o:connectlocs="10,0;0,10;10,0" o:connectangles="0,0,0"/>
                </v:shape>
                <v:shape id="Freeform 451" o:spid="_x0000_s1462" style="position:absolute;left:612;top:289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fV8cA&#10;AADcAAAADwAAAGRycy9kb3ducmV2LnhtbESPT2vCQBTE70K/w/IK3uqmjfZP6ioipEaQitFDj4/s&#10;axLMvg3ZrcZv7woFj8PM/IaZznvTiBN1rras4HkUgSAurK65VHDYp0/vIJxH1thYJgUXcjCfPQym&#10;mGh75h2dcl+KAGGXoILK+zaR0hUVGXQj2xIH79d2Bn2QXSl1h+cAN418iaJXabDmsFBhS8uKimP+&#10;ZxRsN+niraRds3X599fxI85+VutMqeFjv/gE4an39/B/O9MKxvEE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yn1fHAAAA3AAAAA8AAAAAAAAAAAAAAAAAmAIAAGRy&#10;cy9kb3ducmV2LnhtbFBLBQYAAAAABAAEAPUAAACMAwAAAAA=&#10;" path="m21,13l13,,,6,8,18,21,13xe" fillcolor="black" stroked="f">
                  <v:path arrowok="t" o:connecttype="custom" o:connectlocs="21,13;13,0;0,6;8,18;21,13" o:connectangles="0,0,0,0,0"/>
                </v:shape>
                <v:shape id="Freeform 452" o:spid="_x0000_s1463" style="position:absolute;left:625;top:28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eUsUA&#10;AADcAAAADwAAAGRycy9kb3ducmV2LnhtbESPT2vCQBTE7wW/w/IEb3WjVtHoKlWwFtGDf/D8yD6T&#10;2OzbkF1N/PbdQsHjMDO/YWaLxhTiQZXLLSvodSMQxInVOacKzqf1+xiE88gaC8uk4EkOFvPW2wxj&#10;bWs+0OPoUxEg7GJUkHlfxlK6JCODrmtL4uBdbWXQB1mlUldYB7gpZD+KRtJgzmEhw5JWGSU/x7tR&#10;cLsPN/U+H9LXaefGONk2eEmWSnXazecUhKfGv8L/7W+t4GMwg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J5SxQAAANwAAAAPAAAAAAAAAAAAAAAAAJgCAABkcnMv&#10;ZG93bnJldi54bWxQSwUGAAAAAAQABAD1AAAAigMAAAAA&#10;" path="m10,2l8,,,2,8,15,,13,10,2xe" fillcolor="black" stroked="f">
                  <v:path arrowok="t" o:connecttype="custom" o:connectlocs="10,2;8,0;0,2;8,15;0,13;10,2" o:connectangles="0,0,0,0,0,0"/>
                </v:shape>
                <v:shape id="Freeform 453" o:spid="_x0000_s1464" style="position:absolute;left:583;top:295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b4cUA&#10;AADcAAAADwAAAGRycy9kb3ducmV2LnhtbESP3WrCQBSE7wu+w3IK3ummKrWmriKCICIF04K3h+xp&#10;Epo9G7Nrfnx6VxB6OczMN8xy3ZlSNFS7wrKCt3EEgji1uuBMwc/3bvQBwnlkjaVlUtCTg/Vq8LLE&#10;WNuWT9QkPhMBwi5GBbn3VSylS3My6Ma2Ig7er60N+iDrTOoa2wA3pZxE0bs0WHBYyLGibU7pX3I1&#10;Ci7n26Jp+q/2rKNDi/3+uJhlTqnha7f5BOGp8//hZ3uvFcymc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vhxQAAANwAAAAPAAAAAAAAAAAAAAAAAJgCAABkcnMv&#10;ZG93bnJldi54bWxQSwUGAAAAAAQABAD1AAAAigMAAAAA&#10;" path="m39,12l29,,,28,11,41,39,12xe" fillcolor="black" stroked="f">
                  <v:path arrowok="t" o:connecttype="custom" o:connectlocs="39,12;29,0;0,28;11,41;39,12" o:connectangles="0,0,0,0,0"/>
                </v:shape>
                <v:shape id="Freeform 454" o:spid="_x0000_s1465" style="position:absolute;left:612;top:295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2ib4A&#10;AADcAAAADwAAAGRycy9kb3ducmV2LnhtbERPy4rCMBTdD/gP4QruxtQHItUooui4EnyBy0tzbYvN&#10;TUmitn8/WQguD+c9XzamEi9yvrSsYNBPQBBnVpecK7ict79TED4ga6wsk4KWPCwXnZ85ptq++Uiv&#10;U8hFDGGfooIihDqV0mcFGfR9WxNH7m6dwRChy6V2+I7hppLDJJlIgyXHhgJrWheUPU5Po2CKm8Nf&#10;69rb7WrCOvH5ZLdBVKrXbVYzEIGa8BV/3HutYDyKa+OZeAT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Cdom+AAAA3AAAAA8AAAAAAAAAAAAAAAAAmAIAAGRycy9kb3ducmV2&#10;LnhtbFBLBQYAAAAABAAEAPUAAACDAwAAAAA=&#10;" path="m,l10,12r-2,l,xe" fillcolor="black" stroked="f">
                  <v:path arrowok="t" o:connecttype="custom" o:connectlocs="0,0;10,12;8,12;0,0" o:connectangles="0,0,0,0"/>
                </v:shape>
                <v:shape id="Freeform 455" o:spid="_x0000_s1466" style="position:absolute;left:576;top:326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Cd8QA&#10;AADcAAAADwAAAGRycy9kb3ducmV2LnhtbESPQWsCMRSE74L/ITzBm2bVRexqlFJosT1U1ILXZ/Lc&#10;Xdy8rJuo23/fFASPw8x8wyxWra3EjRpfOlYwGiYgiLUzJecKfvbvgxkIH5ANVo5JwS95WC27nQVm&#10;xt15S7ddyEWEsM9QQRFCnUnpdUEW/dDVxNE7ucZiiLLJpWnwHuG2kuMkmUqLJceFAmt6K0ifd1er&#10;oCrtd/p5wfR4na21+zp87DfaKtXvta9zEIHa8Aw/2mujIJ28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gnfEAAAA3AAAAA8AAAAAAAAAAAAAAAAAmAIAAGRycy9k&#10;b3ducmV2LnhtbFBLBQYAAAAABAAEAPUAAACJAwAAAAA=&#10;" path="m18,7l5,,,15r13,8l18,7xe" fillcolor="black" stroked="f">
                  <v:path arrowok="t" o:connecttype="custom" o:connectlocs="18,7;5,0;0,15;13,23;18,7" o:connectangles="0,0,0,0,0"/>
                </v:shape>
                <v:shape id="Freeform 456" o:spid="_x0000_s1467" style="position:absolute;left:581;top:323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CJsIA&#10;AADcAAAADwAAAGRycy9kb3ducmV2LnhtbERPy4rCMBTdC/5DuMLsNB0RHapRBkGcERTaEcTdpbl9&#10;aHNTmozWvzcLweXhvBerztTiRq2rLCv4HEUgiDOrKy4UHP82wy8QziNrrC2Tggc5WC37vQXG2t45&#10;oVvqCxFC2MWooPS+iaV0WUkG3cg2xIHLbWvQB9gWUrd4D+GmluMomkqDFYeGEhtal5Rd03+jIN/u&#10;Ll1C2f6wzi/1Npmd8XT9Vepj0H3PQXjq/Fv8cv9oBZ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EImwgAAANwAAAAPAAAAAAAAAAAAAAAAAJgCAABkcnMvZG93&#10;bnJldi54bWxQSwUGAAAAAAQABAD1AAAAhwMAAAAA&#10;" path="m2,l,3r13,7l13,13,2,xe" fillcolor="black" stroked="f">
                  <v:path arrowok="t" o:connecttype="custom" o:connectlocs="2,0;0,3;13,10;13,13;2,0" o:connectangles="0,0,0,0,0"/>
                </v:shape>
                <v:rect id="Rectangle 457" o:spid="_x0000_s1468" style="position:absolute;left:576;top:344;width:1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/>
                <v:shape id="Freeform 458" o:spid="_x0000_s1469" style="position:absolute;left:576;top:341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Lq8UA&#10;AADcAAAADwAAAGRycy9kb3ducmV2LnhtbESPT2vCQBTE74V+h+UVvNWNIlFSN6EUi16EGvvv+Mg+&#10;k9Ds25Bdk/jtu4LgcZiZ3zDrbDSN6KlztWUFs2kEgriwuuZSwefx/XkFwnlkjY1lUnAhB1n6+LDG&#10;RNuBD9TnvhQBwi5BBZX3bSKlKyoy6Ka2JQ7eyXYGfZBdKXWHQ4CbRs6jKJYGaw4LFbb0VlHxl5+N&#10;gnglf5fDKZdxv3Ff3x8/zWa/nSk1eRpfX0B4Gv09fGvvtILFYg7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surxQAAANwAAAAPAAAAAAAAAAAAAAAAAJgCAABkcnMv&#10;ZG93bnJldi54bWxQSwUGAAAAAAQABAD1AAAAigMAAAAA&#10;" path="m,l,3r15,l13,8,,xe" fillcolor="black" stroked="f">
                  <v:path arrowok="t" o:connecttype="custom" o:connectlocs="0,0;0,3;15,3;13,8;0,0" o:connectangles="0,0,0,0,0"/>
                </v:shape>
                <v:shape id="Freeform 459" o:spid="_x0000_s1470" style="position:absolute;left:576;top:465;width:20;height:23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R8UA&#10;AADcAAAADwAAAGRycy9kb3ducmV2LnhtbESPQWvCQBSE74L/YXlCb7ppG7RN3UgppFS8aNreH9nX&#10;JJh9G7LbmPjrXUHwOMzMN8x6M5hG9NS52rKCx0UEgriwuuZSwc93Nn8B4TyyxsYyKRjJwSadTtaY&#10;aHviA/W5L0WAsEtQQeV9m0jpiooMuoVtiYP3ZzuDPsiulLrDU4CbRj5F0VIarDksVNjSR0XFMf83&#10;Co67evVLqyY77LPy/Lkt8m32Oir1MBve30B4Gvw9fGt/aQVx/A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gtHxQAAANwAAAAPAAAAAAAAAAAAAAAAAJgCAABkcnMv&#10;ZG93bnJldi54bWxQSwUGAAAAAAQABAD1AAAAigMAAAAA&#10;" path="m13,l,8,7,23,20,16,13,xe" fillcolor="black" stroked="f">
                  <v:path arrowok="t" o:connecttype="custom" o:connectlocs="13,0;0,8;7,23;20,16;13,0" o:connectangles="0,0,0,0,0"/>
                </v:shape>
                <v:shape id="Freeform 460" o:spid="_x0000_s1471" style="position:absolute;left:576;top:465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2RMUA&#10;AADcAAAADwAAAGRycy9kb3ducmV2LnhtbESPT2vCQBTE7wW/w/IEb3VjCalEVxGx2EuhjX+Pj+wz&#10;CWbfhuw2Sb99t1DwOMzMb5jlejC16Kh1lWUFs2kEgji3uuJCwfHw9jwH4TyyxtoyKfghB+vV6GmJ&#10;qbY9f1GX+UIECLsUFZTeN6mULi/JoJvahjh4N9sa9EG2hdQt9gFuavkSRYk0WHFYKLGhbUn5Pfs2&#10;CpK5vL72t0wm3c6dzp+Xevexnyk1GQ+bBQhPg3+E/9vv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/ZExQAAANwAAAAPAAAAAAAAAAAAAAAAAJgCAABkcnMv&#10;ZG93bnJldi54bWxQSwUGAAAAAAQABAD1AAAAigMAAAAA&#10;" path="m,3l,8,13,r2,3l,3xe" fillcolor="black" stroked="f">
                  <v:path arrowok="t" o:connecttype="custom" o:connectlocs="0,3;0,8;13,0;15,3;0,3" o:connectangles="0,0,0,0,0"/>
                </v:shape>
                <v:shape id="Freeform 461" o:spid="_x0000_s1472" style="position:absolute;left:586;top:47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WsQA&#10;AADcAAAADwAAAGRycy9kb3ducmV2LnhtbESPQWvCQBSE74L/YXmF3pqNEqWkrqFKC17VltLbI/ua&#10;pMm+jbtbjf56Vyh4HGbmG2ZRDKYTR3K+saxgkqQgiEurG64UfOzfn55B+ICssbNMCs7koViORwvM&#10;tT3xlo67UIkIYZ+jgjqEPpfSlzUZ9IntiaP3Y53BEKWrpHZ4inDTyWmazqXBhuNCjT2tayrb3Z9R&#10;4NLV5bB6m8iWvrPzb/VVfobeK/X4MLy+gAg0hHv4v73RCrJsBrcz8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b1rEAAAA3AAAAA8AAAAAAAAAAAAAAAAAmAIAAGRycy9k&#10;b3ducmV2LnhtbFBLBQYAAAAABAAEAPUAAACJAwAAAAA=&#10;" path="m10,l,13,41,54,52,41,10,xe" fillcolor="black" stroked="f">
                  <v:path arrowok="t" o:connecttype="custom" o:connectlocs="10,0;0,13;41,54;52,41;10,0" o:connectangles="0,0,0,0,0"/>
                </v:shape>
                <v:shape id="Freeform 462" o:spid="_x0000_s1473" style="position:absolute;left:583;top:47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/ycUA&#10;AADcAAAADwAAAGRycy9kb3ducmV2LnhtbESP3YrCMBSE7xd8h3CEvVtTRVypRhFBXAUXqoJ4d2hO&#10;f7Q5KU3U+vZmYcHLYWa+Yabz1lTiTo0rLSvo9yIQxKnVJecKjofV1xiE88gaK8uk4EkO5rPOxxRj&#10;bR+c0H3vcxEg7GJUUHhfx1K6tCCDrmdr4uBltjHog2xyqRt8BLip5CCKRtJgyWGhwJqWBaXX/c0o&#10;yNbbS5tQuvtdZpdqnXyf8XTdKPXZbRcTEJ5a/w7/t3+0guFwB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X/JxQAAANwAAAAPAAAAAAAAAAAAAAAAAJgCAABkcnMv&#10;ZG93bnJldi54bWxQSwUGAAAAAAQABAD1AAAAigMAAAAA&#10;" path="m,10r3,3l13,r,3l,10xe" fillcolor="black" stroked="f">
                  <v:path arrowok="t" o:connecttype="custom" o:connectlocs="0,10;3,13;13,0;13,3;0,10" o:connectangles="0,0,0,0,0"/>
                </v:shape>
                <v:shape id="Freeform 463" o:spid="_x0000_s1474" style="position:absolute;left:625;top:462;width:15;height:62;visibility:visible;mso-wrap-style:square;v-text-anchor:top" coordsize="1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2ksUA&#10;AADcAAAADwAAAGRycy9kb3ducmV2LnhtbESPQWvCQBSE74X+h+UVvNVNolibZpVWqKQXoVE8P7LP&#10;JG32bchuTfz3bkHwOMzMN0y2Hk0rztS7xrKCeBqBIC6tbrhScNh/Pi9BOI+ssbVMCi7kYL16fMgw&#10;1XbgbzoXvhIBwi5FBbX3XSqlK2sy6Ka2Iw7eyfYGfZB9JXWPQ4CbViZRtJAGGw4LNXa0qan8Lf6M&#10;gtc8t7v25zQ7Jjv9gZevbTzMEqUmT+P7GwhPo7+Hb+1cK5jPX+D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naSxQAAANwAAAAPAAAAAAAAAAAAAAAAAJgCAABkcnMv&#10;ZG93bnJldi54bWxQSwUGAAAAAAQABAD1AAAAigMAAAAA&#10;" path="m,62r13,l15,,2,,,62xe" fillcolor="black" stroked="f">
                  <v:path arrowok="t" o:connecttype="custom" o:connectlocs="0,62;13,62;15,0;2,0;0,62" o:connectangles="0,0,0,0,0"/>
                </v:shape>
                <v:shape id="Freeform 464" o:spid="_x0000_s1475" style="position:absolute;left:625;top:519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VtMEA&#10;AADcAAAADwAAAGRycy9kb3ducmV2LnhtbERPTYvCMBC9C/sfwizsTdMVEalGcQWXBUG0Cl6HZmxK&#10;m0m3iVr99eYgeHy879mis7W4UutLxwq+BwkI4tzpkgsFx8O6PwHhA7LG2jEpuJOHxfyjN8NUuxvv&#10;6ZqFQsQQ9ikqMCE0qZQ+N2TRD1xDHLmzay2GCNtC6hZvMdzWcpgkY2mx5NhgsKGVobzKLlYB/vwm&#10;/4+NOW2H26qqL2a13h1Kpb4+u+UURKAuvMUv959WMBr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7VbTBAAAA3AAAAA8AAAAAAAAAAAAAAAAAmAIAAGRycy9kb3du&#10;cmV2LnhtbFBLBQYAAAAABAAEAPUAAACGAwAAAAA=&#10;" path="m2,13l13,24,13,5,,5,13,,2,13xe" fillcolor="black" stroked="f">
                  <v:path arrowok="t" o:connecttype="custom" o:connectlocs="2,13;13,24;13,5;0,5;13,0;2,13" o:connectangles="0,0,0,0,0,0"/>
                </v:shape>
                <v:shape id="Freeform 465" o:spid="_x0000_s1476" style="position:absolute;left:620;top:45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YTsMA&#10;AADcAAAADwAAAGRycy9kb3ducmV2LnhtbESP0WoCMRRE3wv+Q7iCbzVRllK3RtGC0ieh2g+4bK6b&#10;ZTc3S5Kuq1/fFAp9HGbmDLPejq4TA4XYeNawmCsQxJU3Ddcavi6H51cQMSEb7DyThjtF2G4mT2ss&#10;jb/xJw3nVIsM4ViiBptSX0oZK0sO49z3xNm7+uAwZRlqaQLeMtx1cqnUi3TYcF6w2NO7pao9fzsN&#10;ijulTo/2MhSr4WSW9304tlbr2XTcvYFINKb/8F/7w2goihX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YTsMAAADcAAAADwAAAAAAAAAAAAAAAACYAgAAZHJzL2Rv&#10;d25yZXYueG1sUEsFBgAAAAAEAAQA9QAAAIgDAAAAAA==&#10;" path="m10,18l18,5,7,,,13r10,5xe" fillcolor="black" stroked="f">
                  <v:path arrowok="t" o:connecttype="custom" o:connectlocs="10,18;18,5;7,0;0,13;10,18" o:connectangles="0,0,0,0,0"/>
                </v:shape>
                <v:shape id="Freeform 466" o:spid="_x0000_s1477" style="position:absolute;left:627;top:457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U+8MA&#10;AADcAAAADwAAAGRycy9kb3ducmV2LnhtbERPy2oCMRTdC/2HcAvdaaZStUyNgwjFtqAwWijdXZI7&#10;Lyc3wyTV8e+bheDycN7LbLCtOFPva8cKnicJCGLtTM2lgu/j+/gVhA/IBlvHpOBKHrLVw2iJqXEX&#10;zul8CKWIIexTVFCF0KVSel2RRT9xHXHkCtdbDBH2pTQ9XmK4beU0SebSYs2xocKONhXp0+HPKii2&#10;X82Qk97tN0XTbvPFL/6cPpV6ehzWbyACDeEuvrk/jIKXWZwf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U+8MAAADcAAAADwAAAAAAAAAAAAAAAACYAgAAZHJzL2Rv&#10;d25yZXYueG1sUEsFBgAAAAAEAAQA9QAAAIgDAAAAAA==&#10;" path="m13,5l13,,11,,3,13,,5r13,xe" fillcolor="black" stroked="f">
                  <v:path arrowok="t" o:connecttype="custom" o:connectlocs="13,5;13,0;11,0;3,13;0,5;13,5" o:connectangles="0,0,0,0,0,0"/>
                </v:shape>
                <v:shape id="Freeform 467" o:spid="_x0000_s1478" style="position:absolute;left:612;top:45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T5sUA&#10;AADcAAAADwAAAGRycy9kb3ducmV2LnhtbESP0WrCQBRE3wX/YbkFX0Q3ES0luoqoBemDUO0HXLLX&#10;JDZ7N2bXbPr33ULBx2FmzjCrTW9q0VHrKssK0mkCgji3uuJCwdflffIGwnlkjbVlUvBDDjbr4WCF&#10;mbaBP6k7+0JECLsMFZTeN5mULi/JoJvahjh6V9sa9FG2hdQthgg3tZwlyas0WHFcKLGhXUn59/lh&#10;FNy7/T7M7rfr5aTT20c+DgccB6VGL/12CcJT75/h//ZRK5gv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NPmxQAAANwAAAAPAAAAAAAAAAAAAAAAAJgCAABkcnMv&#10;ZG93bnJldi54bWxQSwUGAAAAAAQABAD1AAAAigMAAAAA&#10;" path="m8,15l15,2,8,,,12r8,3xe" fillcolor="black" stroked="f">
                  <v:path arrowok="t" o:connecttype="custom" o:connectlocs="8,15;15,2;8,0;0,12;8,15" o:connectangles="0,0,0,0,0"/>
                </v:shape>
                <v:shape id="Freeform 468" o:spid="_x0000_s1479" style="position:absolute;left:620;top:452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oasUA&#10;AADcAAAADwAAAGRycy9kb3ducmV2LnhtbESPUWvCMBSF34X9h3AHeymaKiqjM8pwDISB0LofcG3u&#10;mmpzU5LMdv9+EQZ7PJxzvsPZ7EbbiRv50DpWMJ/lIIhrp1tuFHye3qfPIEJE1tg5JgU/FGC3fZhs&#10;sNBu4JJuVWxEgnAoUIGJsS+kDLUhi2HmeuLkfTlvMSbpG6k9DgluO7nI87W02HJaMNjT3lB9rb6t&#10;grMfrh/LfVnPu4vJDm+XzBzLTKmnx/H1BUSkMf6H/9oHrWC5WsD9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qhqxQAAANwAAAAPAAAAAAAAAAAAAAAAAJgCAABkcnMv&#10;ZG93bnJldi54bWxQSwUGAAAAAAQABAD1AAAAigMAAAAA&#10;" path="m,13l7,,,13xe" fillcolor="black" stroked="f">
                  <v:path arrowok="t" o:connecttype="custom" o:connectlocs="0,13;7,0;0,13" o:connectangles="0,0,0"/>
                </v:shape>
                <v:shape id="Freeform 469" o:spid="_x0000_s1480" style="position:absolute;left:607;top:439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v+sUA&#10;AADcAAAADwAAAGRycy9kb3ducmV2LnhtbESPQWvCQBSE70L/w/IKvemmGmNJXaVaBD02tdDjI/tM&#10;gtm3Ibua6K93BcHjMDPfMPNlb2pxptZVlhW8jyIQxLnVFRcK9r+b4QcI55E11pZJwYUcLBcvgzmm&#10;2nb8Q+fMFyJA2KWooPS+SaV0eUkG3cg2xME72NagD7ItpG6xC3BTy3EUJdJgxWGhxIbWJeXH7GQU&#10;fNN1skuOyfhwKepZ363+V39xrNTba//1CcJT75/hR3urFcTTC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6/6xQAAANwAAAAPAAAAAAAAAAAAAAAAAJgCAABkcnMv&#10;ZG93bnJldi54bWxQSwUGAAAAAAQABAD1AAAAigMAAAAA&#10;" path="m2,18l15,13,13,,,5,2,18xe" fillcolor="black" stroked="f">
                  <v:path arrowok="t" o:connecttype="custom" o:connectlocs="2,18;15,13;13,0;0,5;2,18" o:connectangles="0,0,0,0,0"/>
                </v:shape>
                <v:shape id="Freeform 470" o:spid="_x0000_s1481" style="position:absolute;left:609;top:450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cicUA&#10;AADcAAAADwAAAGRycy9kb3ducmV2LnhtbESPT2sCMRTE74V+h/AKvRTN2q4iq1FqocWCF/+eH5vn&#10;7tLkZUmiu/32jVDwOMzMb5j5srdGXMmHxrGC0TADQVw63XCl4LD/HExBhIis0TgmBb8UYLl4fJhj&#10;oV3HW7ruYiUShEOBCuoY20LKUNZkMQxdS5y8s/MWY5K+ktpjl+DWyNcsm0iLDaeFGlv6qKn82V2s&#10;Av/2chlle/1tzt0xX5WrzZc5bZR6furfZyAi9fEe/m+vtYJ8nMP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1yJxQAAANwAAAAPAAAAAAAAAAAAAAAAAJgCAABkcnMv&#10;ZG93bnJldi54bWxQSwUGAAAAAAQABAD1AAAAigMAAAAA&#10;" path="m3,12l,12,,7,13,2,11,,3,12xe" fillcolor="black" stroked="f">
                  <v:path arrowok="t" o:connecttype="custom" o:connectlocs="3,12;0,12;0,7;13,2;11,0;3,12" o:connectangles="0,0,0,0,0,0"/>
                </v:shape>
                <v:shape id="Freeform 471" o:spid="_x0000_s1482" style="position:absolute;left:614;top:431;width:13;height:19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kLsYA&#10;AADcAAAADwAAAGRycy9kb3ducmV2LnhtbESPQWsCMRSE74L/ITyht5qt6FK2RhFtVWgPrfXQ42Pz&#10;utm6eVmS1F3/vSkUPA4z8w0zX/a2EWfyoXas4GGcgSAuna65UnD8fLl/BBEissbGMSm4UIDlYjiY&#10;Y6Fdxx90PsRKJAiHAhWYGNtCylAashjGriVO3rfzFmOSvpLaY5fgtpGTLMulxZrTgsGW1obK0+HX&#10;KujeNs/5zuTV1v/sGv/6Pl0d2y+l7kb96glEpD7ewv/tvVYwnc3g7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YkLsYAAADcAAAADwAAAAAAAAAAAAAAAACYAgAAZHJz&#10;L2Rvd25yZXYueG1sUEsFBgAAAAAEAAQA9QAAAIsDAAAAAA==&#10;" path="m,3l3,19,13,16,11,,,3xe" fillcolor="black" stroked="f">
                  <v:path arrowok="t" o:connecttype="custom" o:connectlocs="0,3;3,19;13,16;11,0;0,3" o:connectangles="0,0,0,0,0"/>
                </v:shape>
                <v:shape id="Freeform 472" o:spid="_x0000_s1483" style="position:absolute;left:604;top:43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/d8UA&#10;AADcAAAADwAAAGRycy9kb3ducmV2LnhtbESP3WrCQBSE7wXfYTlC73Rjf0Siq4i0YAlFjPH+kD0m&#10;wezZNLvG2KfvFgpeDjPzDbNc96YWHbWusqxgOolAEOdWV1woyI4f4zkI55E11pZJwZ0crFfDwRJj&#10;bW98oC71hQgQdjEqKL1vYildXpJBN7ENcfDOtjXog2wLqVu8Bbip5XMUzaTBisNCiQ1tS8ov6dUo&#10;2L9cT7zrvpJP/Z28p3fOtslPptTTqN8sQHjq/SP8395pBa9v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z93xQAAANwAAAAPAAAAAAAAAAAAAAAAAJgCAABkcnMv&#10;ZG93bnJldi54bWxQSwUGAAAAAAQABAD1AAAAigMAAAAA&#10;" path="m3,10l,3,10,r3,16l16,5,3,10xe" fillcolor="black" stroked="f">
                  <v:path arrowok="t" o:connecttype="custom" o:connectlocs="3,10;0,3;10,0;13,16;16,5;3,10" o:connectangles="0,0,0,0,0,0"/>
                </v:shape>
                <v:shape id="Freeform 473" o:spid="_x0000_s1484" style="position:absolute;left:614;top:431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r4cYA&#10;AADcAAAADwAAAGRycy9kb3ducmV2LnhtbESPQWvCQBSE74L/YXlCb7qxWiupq0ilVg89aEU8PrKv&#10;SWj2bdjdJqm/3hUKPQ4z8w2zWHWmEg05X1pWMB4lIIgzq0vOFZw+34ZzED4ga6wsk4Jf8rBa9nsL&#10;TLVt+UDNMeQiQtinqKAIoU6l9FlBBv3I1sTR+7LOYIjS5VI7bCPcVPIxSWbSYMlxocCaXgvKvo8/&#10;RsGHXU82Z6P3m3p2cYfJ+3iL10qph0G3fgERqAv/4b/2TiuYPj3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dr4cYAAADcAAAADwAAAAAAAAAAAAAAAACYAgAAZHJz&#10;L2Rvd25yZXYueG1sUEsFBgAAAAAEAAQA9QAAAIsDAAAAAA==&#10;" path="m3,8r13,l13,,,,3,8xe" fillcolor="black" stroked="f">
                  <v:path arrowok="t" o:connecttype="custom" o:connectlocs="3,8;16,8;13,0;0,0;3,8" o:connectangles="0,0,0,0,0"/>
                </v:shape>
                <v:shape id="Freeform 474" o:spid="_x0000_s1485" style="position:absolute;left:617;top:431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HPcIA&#10;AADcAAAADwAAAGRycy9kb3ducmV2LnhtbERPz0/CMBS+m/g/NM/EG+tEMctYIYJRCDeBcH5ZH9uy&#10;9XW0hc3/3h5IPH75fhfL0XTiRs43lhW8JCkI4tLqhisFx8PXJAPhA7LGzjIp+CUPy8XjQ4G5tgP/&#10;0G0fKhFD2OeooA6hz6X0ZU0GfWJ74sidrTMYInSV1A6HGG46OU3Td2mw4dhQY0/rmsp2fzUKXJuF&#10;9fay0u1w+PzepX5zWl1flXp+Gj/mIAKN4V98d2+1grdZXBv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Ec9wgAAANwAAAAPAAAAAAAAAAAAAAAAAJgCAABkcnMvZG93&#10;bnJldi54bWxQSwUGAAAAAAQABAD1AAAAhwMAAAAA&#10;" path="m10,16r3,-3l13,8,,8,8,r2,16xe" fillcolor="black" stroked="f">
                  <v:path arrowok="t" o:connecttype="custom" o:connectlocs="10,16;13,13;13,8;0,8;8,0;10,16" o:connectangles="0,0,0,0,0,0"/>
                </v:shape>
                <v:shape id="Freeform 475" o:spid="_x0000_s1486" style="position:absolute;left:609;top:419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Ok8MA&#10;AADcAAAADwAAAGRycy9kb3ducmV2LnhtbESP0WoCMRRE34X+Q7iFvmmi2KKrUVqh0ieh2g+4bG43&#10;y25uliSuq1/fFAQfh5k5w6y3g2tFTyHWnjVMJwoEcelNzZWGn9PneAEiJmSDrWfScKUI283TaI2F&#10;8Rf+pv6YKpEhHAvUYFPqCiljaclhnPiOOHu/PjhMWYZKmoCXDHetnCn1Jh3WnBcsdrSzVDbHs9Og&#10;uFXqcGtO/XzZH8zs+hH2jdX65Xl4X4FINKRH+N7+Mhrmr0v4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yOk8MAAADcAAAADwAAAAAAAAAAAAAAAACYAgAAZHJzL2Rv&#10;d25yZXYueG1sUEsFBgAAAAAEAAQA9QAAAIgDAAAAAA==&#10;" path="m5,18l18,10,13,,,7,5,18xe" fillcolor="black" stroked="f">
                  <v:path arrowok="t" o:connecttype="custom" o:connectlocs="5,18;18,10;13,0;0,7;5,18" o:connectangles="0,0,0,0,0"/>
                </v:shape>
                <v:shape id="Freeform 476" o:spid="_x0000_s1487" style="position:absolute;left:614;top:429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lD78A&#10;AADcAAAADwAAAGRycy9kb3ducmV2LnhtbERPy4rCMBTdD/gP4QruxtRBpVSjSEFwJfhAt9fm2hSb&#10;m9JktPr1ZiG4PJz3fNnZWtyp9ZVjBaNhAoK4cLriUsHxsP5NQfiArLF2TAqe5GG56P3MMdPuwTu6&#10;70MpYgj7DBWYEJpMSl8YsuiHriGO3NW1FkOEbSl1i48Ybmv5lyRTabHi2GCwodxQcdv/WwWbhHap&#10;SfFyzjG8ntvTBPPDRKlBv1vNQATqwlf8cW+0gvE0zo9n4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mUPvwAAANwAAAAPAAAAAAAAAAAAAAAAAJgCAABkcnMvZG93bnJl&#10;di54bWxQSwUGAAAAAAQABAD1AAAAhAMAAAAA&#10;" path="m13,2l13,,,8,,2r13,xe" fillcolor="black" stroked="f">
                  <v:path arrowok="t" o:connecttype="custom" o:connectlocs="13,2;13,0;0,8;0,2;13,2" o:connectangles="0,0,0,0,0"/>
                </v:shape>
                <v:rect id="Rectangle 477" o:spid="_x0000_s1488" style="position:absolute;left:609;top:375;width:1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wk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hv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wksYAAADcAAAADwAAAAAAAAAAAAAAAACYAgAAZHJz&#10;L2Rvd25yZXYueG1sUEsFBgAAAAAEAAQA9QAAAIsDAAAAAA==&#10;" fillcolor="black" stroked="f"/>
                <v:shape id="Freeform 478" o:spid="_x0000_s1489" style="position:absolute;left:609;top:419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qJ8QA&#10;AADcAAAADwAAAGRycy9kb3ducmV2LnhtbESP3YrCMBSE7xd8h3AE79ZUEdFqFBFcXBbBP3p9aI5t&#10;sTnpNlGrT28EwcthZr5hpvPGlOJKtSssK+h1IxDEqdUFZwqOh9X3CITzyBpLy6TgTg7ms9bXFGNt&#10;b7yj695nIkDYxagg976KpXRpTgZd11bEwTvZ2qAPss6krvEW4KaU/SgaSoMFh4UcK1rmlJ73F6Mg&#10;SY6Sfg+Dv4v5WS3+H8l4O75vlOq0m8UEhKfGf8Lv9lorGAz7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KifEAAAA3AAAAA8AAAAAAAAAAAAAAAAAmAIAAGRycy9k&#10;b3ducmV2LnhtbFBLBQYAAAAABAAEAPUAAACJAwAAAAA=&#10;" path="m,7l,2r13,l13,,,7xe" fillcolor="black" stroked="f">
                  <v:path arrowok="t" o:connecttype="custom" o:connectlocs="0,7;0,2;13,2;13,0;0,7" o:connectangles="0,0,0,0,0"/>
                </v:shape>
                <v:shape id="Freeform 479" o:spid="_x0000_s1490" style="position:absolute;left:612;top:364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lR8QA&#10;AADcAAAADwAAAGRycy9kb3ducmV2LnhtbESPQYvCMBSE78L+h/CEvWmqlq5Uo6wuC3pUV/D4aJ5t&#10;sXkpTbR1f70RBI/DzHzDzJedqcSNGldaVjAaRiCIM6tLzhX8HX4HUxDOI2usLJOCOzlYLj56c0y1&#10;bXlHt73PRYCwS1FB4X2dSumyggy6oa2Jg3e2jUEfZJNL3WAb4KaS4yhKpMGSw0KBNa0Lyi77q1Hw&#10;Q/+TbXJJxud7Xn117eq0OsaxUp/97nsGwlPn3+FXe6MVxMk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ZUfEAAAA3AAAAA8AAAAAAAAAAAAAAAAAmAIAAGRycy9k&#10;b3ducmV2LnhtbFBLBQYAAAAABAAEAPUAAACJAwAAAAA=&#10;" path="m,5l8,18r7,-5l8,,,5xe" fillcolor="black" stroked="f">
                  <v:path arrowok="t" o:connecttype="custom" o:connectlocs="0,5;8,18;15,13;8,0;0,5" o:connectangles="0,0,0,0,0"/>
                </v:shape>
                <v:shape id="Freeform 480" o:spid="_x0000_s1491" style="position:absolute;left:609;top:369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RcUA&#10;AADcAAAADwAAAGRycy9kb3ducmV2LnhtbESP3YrCMBSE7xd8h3CEvVtTRVypRhFBXAUXqoJ4d2hO&#10;f7Q5KU3U+vZmYcHLYWa+Yabz1lTiTo0rLSvo9yIQxKnVJecKjofV1xiE88gaK8uk4EkO5rPOxxRj&#10;bR+c0H3vcxEg7GJUUHhfx1K6tCCDrmdr4uBltjHog2xyqRt8BLip5CCKRtJgyWGhwJqWBaXX/c0o&#10;yNbbS5tQuvtdZpdqnXyf8XTdKPXZbRcTEJ5a/w7/t3+0guFoC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hhFxQAAANwAAAAPAAAAAAAAAAAAAAAAAJgCAABkcnMv&#10;ZG93bnJldi54bWxQSwUGAAAAAAQABAD1AAAAigMAAAAA&#10;" path="m,6l,3,3,r8,13l13,6,,6xe" fillcolor="black" stroked="f">
                  <v:path arrowok="t" o:connecttype="custom" o:connectlocs="0,6;0,3;3,0;11,13;13,6;0,6" o:connectangles="0,0,0,0,0,0"/>
                </v:shape>
                <v:shape id="Freeform 481" o:spid="_x0000_s1492" style="position:absolute;left:620;top:364;width:18;height:24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/a8cA&#10;AADcAAAADwAAAGRycy9kb3ducmV2LnhtbESPX0vDQBDE3wt+h2MLvhR70f5BY6+lCFr1zVQE35bc&#10;Ngnm9mJuTdN++l5B6OMwM79hFqve1aqjNlSeDdyOE1DEubcVFwY+t88396CCIFusPZOBAwVYLa8G&#10;C0yt3/MHdZkUKkI4pGigFGlSrUNeksMw9g1x9Ha+dShRtoW2Le4j3NX6Lknm2mHFcaHEhp5Kyn+y&#10;P2dA8uyBRvLye9Tvb9uvdTcZfVcbY66H/foRlFAvl/B/+9UamM5ncD4Tj4Be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f2vHAAAA3AAAAA8AAAAAAAAAAAAAAAAAmAIAAGRy&#10;cy9kb3ducmV2LnhtbFBLBQYAAAAABAAEAPUAAACMAwAAAAA=&#10;" path="m10,l,13,7,24,18,11,10,xe" fillcolor="black" stroked="f">
                  <v:path arrowok="t" o:connecttype="custom" o:connectlocs="10,0;0,13;7,24;18,11;10,0" o:connectangles="0,0,0,0,0"/>
                </v:shape>
                <v:shape id="Freeform 482" o:spid="_x0000_s1493" style="position:absolute;left:620;top:359;width:10;height:18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T38YA&#10;AADcAAAADwAAAGRycy9kb3ducmV2LnhtbESPT2vCQBTE74LfYXmCN92oIdjUVYJ/oAc9VIVeH9ln&#10;Epp9G7Orxn56t1DocZiZ3zCLVWdqcafWVZYVTMYRCOLc6ooLBefTbjQH4TyyxtoyKXiSg9Wy31tg&#10;qu2DP+l+9IUIEHYpKii9b1IpXV6SQTe2DXHwLrY16INsC6lbfAS4qeU0ihJpsOKwUGJD65Ly7+PN&#10;KJhvzc9hton319xPDl/x2zPLLmulhoMuewfhqfP/4b/2h1YQJwn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ST38YAAADcAAAADwAAAAAAAAAAAAAAAACYAgAAZHJz&#10;L2Rvd25yZXYueG1sUEsFBgAAAAAEAAQA9QAAAIsDAAAAAA==&#10;" path="m,5l5,r5,5l,18r7,l,5xe" fillcolor="black" stroked="f">
                  <v:path arrowok="t" o:connecttype="custom" o:connectlocs="0,5;5,0;10,5;0,18;7,18;0,5" o:connectangles="0,0,0,0,0,0"/>
                </v:shape>
                <v:shape id="Freeform 483" o:spid="_x0000_s1494" style="position:absolute;left:625;top:377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EUMMA&#10;AADcAAAADwAAAGRycy9kb3ducmV2LnhtbESPQWvCQBSE74X+h+UJ3uomIomkriKFguDJtKU9PrLP&#10;TTD7Ns2uSfz3rlDocZiZb5jNbrKtGKj3jWMF6SIBQVw53bBR8Pnx/rIG4QOyxtYxKbiRh932+WmD&#10;hXYjn2gogxERwr5ABXUIXSGlr2qy6BeuI47e2fUWQ5S9kbrHMcJtK5dJkkmLDceFGjt6q6m6lFer&#10;oLwdf7g5jmGN35z8prmRX6NRaj6b9q8gAk3hP/zXPmgFqyyH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2EUMMAAADcAAAADwAAAAAAAAAAAAAAAACYAgAAZHJzL2Rv&#10;d25yZXYueG1sUEsFBgAAAAAEAAQA9QAAAIgDAAAAAA==&#10;" path="m13,l,8,46,78,59,70,13,xe" fillcolor="black" stroked="f">
                  <v:path arrowok="t" o:connecttype="custom" o:connectlocs="13,0;0,8;46,78;59,70;13,0" o:connectangles="0,0,0,0,0"/>
                </v:shape>
                <v:shape id="Freeform 484" o:spid="_x0000_s1495" style="position:absolute;left:625;top:37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SQMIA&#10;AADcAAAADwAAAGRycy9kb3ducmV2LnhtbERPy2rCQBTdF/yH4Qrd1YkiVlJHEUG0BQvRQunukrl5&#10;z52QmSbp33cWgsvDeW92o2lET50rLSuYzyIQxKnVJecKvm7HlzUI55E1NpZJwR852G0nTxuMtR04&#10;of7qcxFC2MWooPC+jaV0aUEG3cy2xIHLbGfQB9jlUnc4hHDTyEUUraTBkkNDgS0dCkrr669RkJ0+&#10;qjGh9PJ5yKrmlLz+4Hf9rtTzdNy/gfA0+of47j5rBctVWBvO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xJAwgAAANwAAAAPAAAAAAAAAAAAAAAAAJgCAABkcnMvZG93&#10;bnJldi54bWxQSwUGAAAAAAQABAD1AAAAhwMAAAAA&#10;" path="m13,r,2l,10r2,3l13,xe" fillcolor="black" stroked="f">
                  <v:path arrowok="t" o:connecttype="custom" o:connectlocs="13,0;13,2;0,10;2,13;13,0" o:connectangles="0,0,0,0,0"/>
                </v:shape>
                <v:shape id="Freeform 485" o:spid="_x0000_s1496" style="position:absolute;left:671;top:413;width:16;height:39;visibility:visible;mso-wrap-style:square;v-text-anchor:top" coordsize="1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E88MA&#10;AADcAAAADwAAAGRycy9kb3ducmV2LnhtbESPS4vCMBSF98L8h3AHZqepjhatRhFBmMGF+AKXl+ba&#10;FpOb0kSt/94MDLg8nMfHmS1aa8SdGl85VtDvJSCIc6crLhQcD+vuGIQPyBqNY1LwJA+L+Udnhpl2&#10;D97RfR8KEUfYZ6igDKHOpPR5SRZ9z9XE0bu4xmKIsimkbvARx62RgyRJpcWKI6HEmlYl5df9zUbu&#10;83c7GY5Op9Zs+rlZp3xG/63U12e7nIII1IZ3+L/9oxUM0wn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E88MAAADcAAAADwAAAAAAAAAAAAAAAACYAgAAZHJzL2Rv&#10;d25yZXYueG1sUEsFBgAAAAAEAAQA9QAAAIgDAAAAAA==&#10;" path="m,34r13,5l16,6,3,,,34xe" fillcolor="black" stroked="f">
                  <v:path arrowok="t" o:connecttype="custom" o:connectlocs="0,34;13,39;16,6;3,0;0,34" o:connectangles="0,0,0,0,0"/>
                </v:shape>
                <v:shape id="Freeform 486" o:spid="_x0000_s1497" style="position:absolute;left:671;top:447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m6MIA&#10;AADcAAAADwAAAGRycy9kb3ducmV2LnhtbERPz2vCMBS+D/wfwhvsNtNpmVKNIgPByw5zUjw+m2fb&#10;rXnpmrRN//vlMNjx4/u93QfTiIE6V1tW8DJPQBAXVtdcKrh8Hp/XIJxH1thYJgUTOdjvZg9bzLQd&#10;+YOGsy9FDGGXoYLK+zaT0hUVGXRz2xJH7m47gz7CrpS6wzGGm0YukuRVGqw5NlTY0ltFxfe5Nwqu&#10;t+DfaTWUU77+Cnna4zIPP0o9PYbDBoSn4P/Ff+6TVpCu4v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SbowgAAANwAAAAPAAAAAAAAAAAAAAAAAJgCAABkcnMvZG93&#10;bnJldi54bWxQSwUGAAAAAAQABAD1AAAAhwMAAAAA&#10;" path="m,8l11,23,13,5,,,13,,,8xe" fillcolor="black" stroked="f">
                  <v:path arrowok="t" o:connecttype="custom" o:connectlocs="0,8;11,23;13,5;0,0;13,0;0,8" o:connectangles="0,0,0,0,0,0"/>
                </v:shape>
                <v:shape id="Freeform 487" o:spid="_x0000_s1498" style="position:absolute;left:674;top:395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ElMYA&#10;AADcAAAADwAAAGRycy9kb3ducmV2LnhtbESPT2vCQBTE70K/w/IK3urGWFpJXUWEgNiLf1p6fc0+&#10;k2D2bcyuJvrpXUHwOMzMb5jJrDOVOFPjSssKhoMIBHFmdcm5gp9d+jYG4TyyxsoyKbiQg9n0pTfB&#10;RNuWN3Te+lwECLsEFRTe14mULivIoBvYmjh4e9sY9EE2udQNtgFuKhlH0Yc0WHJYKLCmRUHZYXsy&#10;Cr7jVXzdr3/X/5fxKT+kx1Hajv6U6r928y8Qnjr/DD/aS63g/XMI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4ElMYAAADcAAAADwAAAAAAAAAAAAAAAACYAgAAZHJz&#10;L2Rvd25yZXYueG1sUEsFBgAAAAAEAAQA9QAAAIsDAAAAAA==&#10;" path="m,18r13,8l23,8,10,,,18xe" fillcolor="black" stroked="f">
                  <v:path arrowok="t" o:connecttype="custom" o:connectlocs="0,18;13,26;23,8;10,0;0,18" o:connectangles="0,0,0,0,0"/>
                </v:shape>
                <v:shape id="Freeform 488" o:spid="_x0000_s1499" style="position:absolute;left:674;top:41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IPsQA&#10;AADcAAAADwAAAGRycy9kb3ducmV2LnhtbESPzWrDMBCE74W8g9hAbrWcULfGtRKCoZBTID+01621&#10;tUyslbGUxO7TV4VCj8PMfMOUm9F24kaDbx0rWCYpCOLa6ZYbBefT22MOwgdkjZ1jUjCRh8169lBi&#10;od2dD3Q7hkZECPsCFZgQ+kJKXxuy6BPXE0fvyw0WQ5RDI/WA9wi3nVyl6bO02HJcMNhTZai+HK9W&#10;wS6lQ25y/PyoMHxP+/cMq1Om1GI+bl9BBBrDf/ivvdMKnl5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yD7EAAAA3AAAAA8AAAAAAAAAAAAAAAAAmAIAAGRycy9k&#10;b3ducmV2LnhtbFBLBQYAAAAABAAEAPUAAACJAwAAAAA=&#10;" path="m,l13,8r,-2l,xe" fillcolor="black" stroked="f">
                  <v:path arrowok="t" o:connecttype="custom" o:connectlocs="0,0;13,8;13,6;0,0" o:connectangles="0,0,0,0"/>
                </v:shape>
                <v:shape id="Freeform 489" o:spid="_x0000_s1500" style="position:absolute;left:687;top:367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7c8YA&#10;AADcAAAADwAAAGRycy9kb3ducmV2LnhtbESPQWvCQBSE74L/YXmCN91opa2pq1ihkksptfXg7ZF9&#10;zQazb2N2TdJ/3y0IHoeZ+YZZbXpbiZYaXzpWMJsmIIhzp0suFHx/vU2eQfiArLFyTAp+ycNmPRys&#10;MNWu409qD6EQEcI+RQUmhDqV0ueGLPqpq4mj9+MaiyHKppC6wS7CbSXnSfIoLZYcFwzWtDOUnw9X&#10;qyDbG3vpjifzsctO7eV1v7R+8a7UeNRvX0AE6sM9fGtnWsHi6QH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v7c8YAAADcAAAADwAAAAAAAAAAAAAAAACYAgAAZHJz&#10;L2Rvd25yZXYueG1sUEsFBgAAAAAEAAQA9QAAAIsDAAAAAA==&#10;" path="m,26l10,36,29,10,18,,,26xe" fillcolor="black" stroked="f">
                  <v:path arrowok="t" o:connecttype="custom" o:connectlocs="0,26;10,36;29,10;18,0;0,26" o:connectangles="0,0,0,0,0"/>
                </v:shape>
                <v:shape id="Freeform 490" o:spid="_x0000_s1501" style="position:absolute;left:684;top:393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cg8YA&#10;AADcAAAADwAAAGRycy9kb3ducmV2LnhtbESPQWvCQBSE74L/YXmCF6kbi7YldRPEtrR4kaqX3h7Z&#10;ZzY0+zZmV4399V1B8DjMzDfMPO9sLU7U+sqxgsk4AUFcOF1xqWC3/Xh4AeEDssbaMSm4kIc86/fm&#10;mGp35m86bUIpIoR9igpMCE0qpS8MWfRj1xBHb+9aiyHKtpS6xXOE21o+JsmTtFhxXDDY0NJQ8bs5&#10;WgWfbwfS75e6dJU3q79Z8bNfjxqlhoNu8QoiUBfu4Vv7SyuYPk/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Ccg8YAAADcAAAADwAAAAAAAAAAAAAAAACYAgAAZHJz&#10;L2Rvd25yZXYueG1sUEsFBgAAAAAEAAQA9QAAAIsDAAAAAA==&#10;" path="m,2l3,,13,10,,2xe" fillcolor="black" stroked="f">
                  <v:path arrowok="t" o:connecttype="custom" o:connectlocs="0,2;3,0;13,10;0,2" o:connectangles="0,0,0,0"/>
                </v:shape>
                <v:shape id="Freeform 491" o:spid="_x0000_s1502" style="position:absolute;left:705;top:367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tMYA&#10;AADcAAAADwAAAGRycy9kb3ducmV2LnhtbESPzWvCQBTE7wX/h+UVvNVNpX6QuopoCwVPfvTQ22v2&#10;mUSzb8PuGhP/elco9DjMzG+Y2aI1lWjI+dKygtdBAoI4s7rkXMFh//kyBeEDssbKMinoyMNi3nua&#10;YartlbfU7EIuIoR9igqKEOpUSp8VZNAPbE0cvaN1BkOULpfa4TXCTSWHSTKWBkuOCwXWtCooO+8u&#10;RkFTladu/TPmD5refr+7zcnxcq9U/7ldvoMI1Ib/8F/7Syt4m4zg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14tMYAAADcAAAADwAAAAAAAAAAAAAAAACYAgAAZHJz&#10;L2Rvd25yZXYueG1sUEsFBgAAAAAEAAQA9QAAAIsDAAAAAA==&#10;" path="m11,10l16,5,11,,,13,,,11,10xe" fillcolor="black" stroked="f">
                  <v:path arrowok="t" o:connecttype="custom" o:connectlocs="11,10;16,5;11,0;0,13;0,0;11,10" o:connectangles="0,0,0,0,0,0"/>
                </v:shape>
                <v:shape id="Freeform 492" o:spid="_x0000_s1503" style="position:absolute;left:840;top:287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coMMA&#10;AADcAAAADwAAAGRycy9kb3ducmV2LnhtbESPQYvCMBSE78L+h/AW9qapsuhSjbIsCCoetO7F2zN5&#10;tsXmpTSx1n9vBMHjMDPfMLNFZyvRUuNLxwqGgwQEsXam5FzB/2HZ/wHhA7LByjEpuJOHxfyjN8PU&#10;uBvvqc1CLiKEfYoKihDqVEqvC7LoB64mjt7ZNRZDlE0uTYO3CLeVHCXJWFosOS4UWNNfQfqSXa0C&#10;ao9anvwwZLvTZCPv++1mvdZKfX12v1MQgbrwDr/aK6PgezK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coMMAAADcAAAADwAAAAAAAAAAAAAAAACYAgAAZHJzL2Rv&#10;d25yZXYueG1sUEsFBgAAAAAEAAQA9QAAAIgDAAAAAA==&#10;" path="m,2l,18,13,15,13,,,2xe" fillcolor="black" stroked="f">
                  <v:path arrowok="t" o:connecttype="custom" o:connectlocs="0,2;0,18;13,15;13,0;0,2" o:connectangles="0,0,0,0,0"/>
                </v:shape>
                <v:shape id="Freeform 493" o:spid="_x0000_s1504" style="position:absolute;left:853;top:284;width:10;height:18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gmcYA&#10;AADcAAAADwAAAGRycy9kb3ducmV2LnhtbESPT2vCQBTE74LfYXmCN92oodrUVYJ/wEM9aAu9PrLP&#10;JDT7NmZXjX76bkHwOMzMb5j5sjWVuFLjSssKRsMIBHFmdcm5gu+v7WAGwnlkjZVlUnAnB8tFtzPH&#10;RNsbH+h69LkIEHYJKii8rxMpXVaQQTe0NXHwTrYx6INscqkbvAW4qeQ4it6kwZLDQoE1rQrKfo8X&#10;o2C2MY/9ZB1/njM/2v/E7/c0Pa2U6vfa9AOEp9a/ws/2TiuIp1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GgmcYAAADcAAAADwAAAAAAAAAAAAAAAACYAgAAZHJz&#10;L2Rvd25yZXYueG1sUEsFBgAAAAAEAAQA9QAAAIsDAAAAAA==&#10;" path="m,3l3,18r7,-2l8,,,3xe" fillcolor="black" stroked="f">
                  <v:path arrowok="t" o:connecttype="custom" o:connectlocs="0,3;3,18;10,16;8,0;0,3" o:connectangles="0,0,0,0,0"/>
                </v:shape>
                <v:shape id="Freeform 494" o:spid="_x0000_s1505" style="position:absolute;left:853;top:287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xQMEA&#10;AADcAAAADwAAAGRycy9kb3ducmV2LnhtbERPTYvCMBC9C/6HMII3TRXRtRrFXXHx4B6sgtexGdti&#10;MylNVqu/3hwEj4/3PV82phQ3ql1hWcGgH4EgTq0uOFNwPGx6XyCcR9ZYWiYFD3KwXLRbc4y1vfOe&#10;bonPRAhhF6OC3PsqltKlORl0fVsRB+5ia4M+wDqTusZ7CDelHEbRWBosODTkWNFPTuk1+TcKdiPn&#10;pqc1f//xfngeT5Jy9/zdKNXtNKsZCE+N/4jf7q1WMJqE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cUDBAAAA3AAAAA8AAAAAAAAAAAAAAAAAmAIAAGRycy9kb3du&#10;cmV2LnhtbFBLBQYAAAAABAAEAPUAAACGAwAAAAA=&#10;" path="m,15r3,l,,,15xe" fillcolor="black" stroked="f">
                  <v:path arrowok="t" o:connecttype="custom" o:connectlocs="0,15;3,15;0,0;0,15" o:connectangles="0,0,0,0"/>
                </v:shape>
                <v:shape id="Freeform 495" o:spid="_x0000_s1506" style="position:absolute;left:856;top:274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WGsUA&#10;AADcAAAADwAAAGRycy9kb3ducmV2LnhtbESPQWvCQBSE70L/w/IKvemupWiauoqIFk+iqYUeX7Ov&#10;SWj2bZrdavLvXUHwOMzMN8xs0dlanKj1lWMN45ECQZw7U3Gh4fixGSYgfEA2WDsmDT15WMwfBjNM&#10;jTvzgU5ZKESEsE9RQxlCk0rp85Is+pFriKP341qLIcq2kKbFc4TbWj4rNZEWK44LJTa0Kin/zf6t&#10;htX4MzHHPiiVv3/9ye9dttyve62fHrvlG4hAXbiHb+2t0fAyfYX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FYaxQAAANwAAAAPAAAAAAAAAAAAAAAAAJgCAABkcnMv&#10;ZG93bnJldi54bWxQSwUGAAAAAAQABAD1AAAAigMAAAAA&#10;" path="m,13l7,26,28,13,20,,,13xe" fillcolor="black" stroked="f">
                  <v:path arrowok="t" o:connecttype="custom" o:connectlocs="0,13;7,26;28,13;20,0;0,13" o:connectangles="0,0,0,0,0"/>
                </v:shape>
                <v:shape id="Freeform 496" o:spid="_x0000_s1507" style="position:absolute;left:856;top:284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xsIA&#10;AADcAAAADwAAAGRycy9kb3ducmV2LnhtbERP3WrCMBS+H/gO4Qi7GTbdECe1UcQh7ELEdXuAY3PW&#10;ljUnJYk18+nNxWCXH99/uYmmFyM531lW8JzlIIhrqztuFHx97mdLED4ga+wtk4Jf8rBZTx5KLLS9&#10;8geNVWhECmFfoII2hKGQ0tctGfSZHYgT922dwZCga6R2eE3hppcveb6QBjtODS0OtGup/qkuRoHT&#10;Op5ub08ndziOi9dzdOFwdko9TuN2BSJQDP/iP/e7VjBfpvn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zGwgAAANwAAAAPAAAAAAAAAAAAAAAAAJgCAABkcnMvZG93&#10;bnJldi54bWxQSwUGAAAAAAQABAD1AAAAhwMAAAAA&#10;" path="m7,16l,3,5,,7,16xe" fillcolor="black" stroked="f">
                  <v:path arrowok="t" o:connecttype="custom" o:connectlocs="7,16;0,3;5,0;7,16" o:connectangles="0,0,0,0"/>
                </v:shape>
                <v:shape id="Freeform 497" o:spid="_x0000_s1508" style="position:absolute;left:876;top:266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uYMcA&#10;AADcAAAADwAAAGRycy9kb3ducmV2LnhtbESPT0sDMRTE74LfIbxCbzZbsVK2TUtpUapYsH8O9fbY&#10;PHdjNy9Lku6u394IgsdhZn7DzJe9rUVLPhjHCsajDARx4bThUsHp+HQ3BREissbaMSn4pgDLxe3N&#10;HHPtOt5Te4ilSBAOOSqoYmxyKUNRkcUwcg1x8j6dtxiT9KXUHrsEt7W8z7JHadFwWqiwoXVFxeVw&#10;tQrO65edf30jYybP7fvHlzl2k+1GqeGgX81AROrjf/ivvdUKHqZj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rmDHAAAA3AAAAA8AAAAAAAAAAAAAAAAAmAIAAGRy&#10;cy9kb3ducmV2LnhtbFBLBQYAAAAABAAEAPUAAACMAwAAAAA=&#10;" path="m,8l11,21,21,13,11,,,8xe" fillcolor="black" stroked="f">
                  <v:path arrowok="t" o:connecttype="custom" o:connectlocs="0,8;11,21;21,13;11,0;0,8" o:connectangles="0,0,0,0,0"/>
                </v:shape>
                <v:shape id="Freeform 498" o:spid="_x0000_s1509" style="position:absolute;left:876;top:27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zz8UA&#10;AADcAAAADwAAAGRycy9kb3ducmV2LnhtbESPQWvCQBSE74L/YXmCl6IbpRWJriKC4KWURgW9PbPP&#10;JJp9G7NrTP99t1DwOMzMN8x82ZpSNFS7wrKC0TACQZxaXXCmYL/bDKYgnEfWWFomBT/kYLnoduYY&#10;a/vkb2oSn4kAYRejgtz7KpbSpTkZdENbEQfvYmuDPsg6k7rGZ4CbUo6jaCINFhwWcqxonVN6Sx5G&#10;wfnz6368X9/WODq4c9HwKXmkH0r1e+1qBsJT61/h//ZWK3ifju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rPPxQAAANwAAAAPAAAAAAAAAAAAAAAAAJgCAABkcnMv&#10;ZG93bnJldi54bWxQSwUGAAAAAAQABAD1AAAAigMAAAAA&#10;" path="m8,13r3,l,,8,13xe" fillcolor="black" stroked="f">
                  <v:path arrowok="t" o:connecttype="custom" o:connectlocs="8,13;11,13;0,0;8,13" o:connectangles="0,0,0,0"/>
                </v:shape>
                <v:shape id="Freeform 499" o:spid="_x0000_s1510" style="position:absolute;left:884;top:165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5y8QA&#10;AADcAAAADwAAAGRycy9kb3ducmV2LnhtbESPQYvCMBSE78L+h/AEL7KmXWXRahRdENSTusLi7dk8&#10;27LNS2mi1n9vBMHjMDPfMJNZY0pxpdoVlhXEvQgEcWp1wZmCw+/ycwjCeWSNpWVScCcHs+lHa4KJ&#10;tjfe0XXvMxEg7BJUkHtfJVK6NCeDrmcr4uCdbW3QB1lnUtd4C3BTyq8o+pYGCw4LOVb0k1P6v78Y&#10;BWls4u16VC3O3WZ02PxJOq5OpFSn3czHIDw1/h1+tVdawWDYh+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cvEAAAA3AAAAA8AAAAAAAAAAAAAAAAAmAIAAGRycy9k&#10;b3ducmV2LnhtbFBLBQYAAAAABAAEAPUAAACJAwAAAAA=&#10;" path="m16,l,,3,21r15,l16,xe" fillcolor="black" stroked="f">
                  <v:path arrowok="t" o:connecttype="custom" o:connectlocs="16,0;0,0;3,21;18,21;16,0" o:connectangles="0,0,0,0,0"/>
                </v:shape>
                <v:shape id="Freeform 500" o:spid="_x0000_s1511" style="position:absolute;left:910;top:15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VesQA&#10;AADcAAAADwAAAGRycy9kb3ducmV2LnhtbESPwWrDMBBE74H+g9hCb4ncYlrjRjZxaCCnQhMfelys&#10;rWxqrYyl2s7fV4FAjsPMvGG25WJ7MdHoO8cKnjcJCOLG6Y6Ngvp8WGcgfEDW2DsmBRfyUBYPqy3m&#10;2s38RdMpGBEh7HNU0IYw5FL6piWLfuMG4uj9uNFiiHI0Uo84R7jt5UuSvEqLHceFFgfat9T8nv6s&#10;AvNRmYOu3qam0ua7trt99akvSj09Lrt3EIGWcA/f2ketIM1S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81XrEAAAA3AAAAA8AAAAAAAAAAAAAAAAAmAIAAGRycy9k&#10;b3ducmV2LnhtbFBLBQYAAAAABAAEAPUAAACJAwAAAAA=&#10;" path="m16,l,2,5,20,21,18,16,xe" fillcolor="black" stroked="f">
                  <v:path arrowok="t" o:connecttype="custom" o:connectlocs="16,0;0,2;5,20;21,18;16,0" o:connectangles="0,0,0,0,0"/>
                </v:shape>
                <v:rect id="Rectangle 501" o:spid="_x0000_s1512" style="position:absolute;left:915;top:176;width:1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/>
                <v:shape id="Freeform 502" o:spid="_x0000_s1513" style="position:absolute;left:915;top:17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w/sUA&#10;AADcAAAADwAAAGRycy9kb3ducmV2LnhtbESPzWrDMBCE74G8g9hAb7GcUExwLRuTEOihPSTtocfF&#10;Wv801spYqu306atCocdhZr5hsmIxvZhodJ1lBbsoBkFcWd1xo+D97bw9gHAeWWNvmRTcyUGRr1cZ&#10;ptrOfKHp6hsRIOxSVNB6P6RSuqolgy6yA3Hwajsa9EGOjdQjzgFuermP40Qa7DgstDjQsaXqdv0y&#10;Cvxlqb9rWyWn1w/7WdLL3N15Vuphs5RPIDwt/j/8137WCh4PCfyeC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/D+xQAAANwAAAAPAAAAAAAAAAAAAAAAAJgCAABkcnMv&#10;ZG93bnJldi54bWxQSwUGAAAAAAQABAD1AAAAigMAAAAA&#10;" path="m16,l,,,2,16,xe" fillcolor="black" stroked="f">
                  <v:path arrowok="t" o:connecttype="custom" o:connectlocs="16,0;0,0;0,2;16,0" o:connectangles="0,0,0,0"/>
                </v:shape>
                <v:shape id="Freeform 503" o:spid="_x0000_s1514" style="position:absolute;left:674;top:442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jsYA&#10;AADcAAAADwAAAGRycy9kb3ducmV2LnhtbESPT2vCQBTE7wW/w/IEb3VjbWuMriKK1UNB/ANeH9ln&#10;Epp9G3ZXk377bqHQ4zAzv2Hmy87U4kHOV5YVjIYJCOLc6ooLBZfz9jkF4QOyxtoyKfgmD8tF72mO&#10;mbYtH+lxCoWIEPYZKihDaDIpfV6SQT+0DXH0btYZDFG6QmqHbYSbWr4kybs0WHFcKLGhdUn51+lu&#10;FHxM3fXw+bZajy+pPVJud+1mN1Zq0O9WMxCBuvAf/mvvtYLXdAK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yjsYAAADcAAAADwAAAAAAAAAAAAAAAACYAgAAZHJz&#10;L2Rvd25yZXYueG1sUEsFBgAAAAAEAAQA9QAAAIsDAAAAAA==&#10;" path="m,8l8,20,23,13,16,,,8xe" fillcolor="black" stroked="f">
                  <v:path arrowok="t" o:connecttype="custom" o:connectlocs="0,8;8,20;23,13;16,0;0,8" o:connectangles="0,0,0,0,0"/>
                </v:shape>
                <v:shape id="Freeform 504" o:spid="_x0000_s1515" style="position:absolute;left:695;top:437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5LsIA&#10;AADcAAAADwAAAGRycy9kb3ducmV2LnhtbERPy4rCMBTdC/5DuMLsxlRn8FGNIoJOBVGsLlxemmtb&#10;bG5KE7Xz95PFgMvDec+XranEkxpXWlYw6EcgiDOrS84VXM6bzwkI55E1VpZJwS85WC66nTnG2r74&#10;RM/U5yKEsItRQeF9HUvpsoIMur6tiQN3s41BH2CTS93gK4SbSg6jaCQNlhwaCqxpXVB2Tx9GwXG/&#10;WY1zOlVHlx629+lXcv3ZJUp99NrVDISn1r/F/+5EK/iehLXh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PkuwgAAANwAAAAPAAAAAAAAAAAAAAAAAJgCAABkcnMvZG93&#10;bnJldi54bWxQSwUGAAAAAAQABAD1AAAAhwMAAAAA&#10;" path="m,2l,18,21,15,21,,,2xe" fillcolor="black" stroked="f">
                  <v:path arrowok="t" o:connecttype="custom" o:connectlocs="0,2;0,18;21,15;21,0;0,2" o:connectangles="0,0,0,0,0"/>
                </v:shape>
                <v:shape id="Freeform 505" o:spid="_x0000_s1516" style="position:absolute;left:690;top:439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FW8UA&#10;AADcAAAADwAAAGRycy9kb3ducmV2LnhtbESP0WoCMRRE3wX/IVyhL1KzFlG7NYq0FPogYrUfcN1c&#10;dxc3N0uSrqlfbwShj8PMnGEWq2ga0ZHztWUF41EGgriwuuZSwc/h83kOwgdkjY1lUvBHHlbLfm+B&#10;ubYX/qZuH0qRIOxzVFCF0OZS+qIig35kW+LknawzGJJ0pdQOLwluGvmSZVNpsOa0UGFL7xUV5/2v&#10;UeC0jrvrx3DnNttuOjtGFzZHp9TTIK7fQASK4T/8aH9pBZP5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0VbxQAAANwAAAAPAAAAAAAAAAAAAAAAAJgCAABkcnMv&#10;ZG93bnJldi54bWxQSwUGAAAAAAQABAD1AAAAigMAAAAA&#10;" path="m,3l5,r,16l7,16,,3xe" fillcolor="black" stroked="f">
                  <v:path arrowok="t" o:connecttype="custom" o:connectlocs="0,3;5,0;5,16;7,16;0,3" o:connectangles="0,0,0,0,0"/>
                </v:shape>
                <v:shape id="Freeform 506" o:spid="_x0000_s1517" style="position:absolute;left:716;top:434;width:57;height:18;visibility:visible;mso-wrap-style:square;v-text-anchor:top" coordsize="5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mEr0A&#10;AADcAAAADwAAAGRycy9kb3ducmV2LnhtbERPzWrCQBC+F3yHZQRvdWIRqdFVRBC8ibYPMGTHJJqd&#10;DdkxSd++eyj0+PH9b/ejb0zPXayDWFjMMzAsRXC1lBa+v07vn2CikjhqgrCFH46w303etpS7MMiV&#10;+5uWJoVIzMlCpdrmiLGo2FOch5YlcffQedIEuxJdR0MK9w1+ZNkKPdWSGipq+Vhx8by9vIXjQ0ft&#10;3WPh8DLUel5hRO6tnU3HwwaM8qj/4j/32VlYrtP8dCYdAd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rmEr0AAADcAAAADwAAAAAAAAAAAAAAAACYAgAAZHJzL2Rvd25yZXYu&#10;eG1sUEsFBgAAAAAEAAQA9QAAAIIDAAAAAA==&#10;" path="m,3l,18,57,16,57,,,3xe" fillcolor="black" stroked="f">
                  <v:path arrowok="t" o:connecttype="custom" o:connectlocs="0,3;0,18;57,16;57,0;0,3" o:connectangles="0,0,0,0,0"/>
                </v:shape>
                <v:shape id="Freeform 507" o:spid="_x0000_s1518" style="position:absolute;left:716;top:437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o8UA&#10;AADcAAAADwAAAGRycy9kb3ducmV2LnhtbESPQWvCQBSE7wX/w/IEb3UTkVJT1xAEix56SFqhvT2y&#10;z01o9m3Ibk38926h0OMwM98w23yynbjS4FvHCtJlAoK4drplo+Dj/fD4DMIHZI2dY1JwIw/5bvaw&#10;xUy7kUu6VsGICGGfoYImhD6T0tcNWfRL1xNH7+IGiyHKwUg94BjhtpOrJHmSFluOCw32tG+o/q5+&#10;rIIyfL7y15vxbMw4FadLx+nhrNRiPhUvIAJN4T/81z5qBetNCr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6ejxQAAANwAAAAPAAAAAAAAAAAAAAAAAJgCAABkcnMv&#10;ZG93bnJldi54bWxQSwUGAAAAAAQABAD1AAAAigMAAAAA&#10;" path="m,l,15,,xe" fillcolor="black" stroked="f">
                  <v:path arrowok="t" o:connecttype="custom" o:connectlocs="0,0;0,15;0,0" o:connectangles="0,0,0"/>
                </v:shape>
                <v:rect id="Rectangle 508" o:spid="_x0000_s1519" style="position:absolute;left:708;top:504;width: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<v:shape id="Freeform 509" o:spid="_x0000_s1520" style="position:absolute;left:739;top:501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FHcQA&#10;AADcAAAADwAAAGRycy9kb3ducmV2LnhtbESPT2sCMRTE7wW/Q3iCt5r1D7WuRlkKovRQUAteH8lz&#10;d9vNy5Kkun77RhA8DjPzG2a57mwjLuRD7VjBaJiBINbO1Fwq+D5uXt9BhIhssHFMCm4UYL3qvSwx&#10;N+7Ke7ocYikShEOOCqoY21zKoCuyGIauJU7e2XmLMUlfSuPxmuC2keMse5MWa04LFbb0UZH+PfxZ&#10;BcX063zyP9vZzevJrDhpHeVnUGrQ74oFiEhdfIYf7Z1RMJ1P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BR3EAAAA3AAAAA8AAAAAAAAAAAAAAAAAmAIAAGRycy9k&#10;b3ducmV2LnhtbFBLBQYAAAAABAAEAPUAAACJAwAAAAA=&#10;" path="m,3l,18,36,16,36,,,3xe" fillcolor="black" stroked="f">
                  <v:path arrowok="t" o:connecttype="custom" o:connectlocs="0,3;0,18;36,16;36,0;0,3" o:connectangles="0,0,0,0,0"/>
                </v:shape>
                <v:shape id="Freeform 510" o:spid="_x0000_s1521" style="position:absolute;left:739;top:504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EO8UA&#10;AADcAAAADwAAAGRycy9kb3ducmV2LnhtbESPQWvCQBSE7wX/w/KE3pqNIqXGrCKC0h56iFqot0f2&#10;ZRPMvg3ZbZL++26h0OMwM98w+W6yrRio941jBYskBUFcOt2wUXC9HJ9eQPiArLF1TAq+ycNuO3vI&#10;MdNu5IKGczAiQthnqKAOocuk9GVNFn3iOuLoVa63GKLsjdQ9jhFuW7lM02dpseG4UGNHh5rK+/nL&#10;KijC54lv78azMeO0f6taXhw/lHqcT/sNiEBT+A//tV+1gtV6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AQ7xQAAANwAAAAPAAAAAAAAAAAAAAAAAJgCAABkcnMv&#10;ZG93bnJldi54bWxQSwUGAAAAAAQABAD1AAAAigMAAAAA&#10;" path="m,15l,,,15xe" fillcolor="black" stroked="f">
                  <v:path arrowok="t" o:connecttype="custom" o:connectlocs="0,15;0,0;0,15" o:connectangles="0,0,0"/>
                </v:shape>
                <v:shape id="Freeform 511" o:spid="_x0000_s1522" style="position:absolute;left:843;top: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NhscA&#10;AADcAAAADwAAAGRycy9kb3ducmV2LnhtbESPQWvCQBSE74X+h+UJvZS6iURpo6uIpeJFobEVj4/s&#10;M0nNvg3ZrUn/fVcQPA4z8w0zW/SmFhdqXWVZQTyMQBDnVldcKPjaf7y8gnAeWWNtmRT8kYPF/PFh&#10;hqm2HX/SJfOFCBB2KSoovW9SKV1ekkE3tA1x8E62NeiDbAupW+wC3NRyFEUTabDisFBiQ6uS8nP2&#10;axRs4/WkTlbJ/uewOzTH9+579CxjpZ4G/XIKwlPv7+Fbe6MVJG9juJ4JR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zYbHAAAA3AAAAA8AAAAAAAAAAAAAAAAAmAIAAGRy&#10;cy9kb3ducmV2LnhtbFBLBQYAAAAABAAEAPUAAACMAwAAAAA=&#10;" path="m,15l2,10,7,5,13,2,20,r,15l18,15r-3,3l13,18r2,2l,15xe" fillcolor="black" stroked="f">
                  <v:path arrowok="t" o:connecttype="custom" o:connectlocs="0,15;2,10;7,5;13,2;20,0;20,15;18,15;15,18;13,18;15,20;0,15" o:connectangles="0,0,0,0,0,0,0,0,0,0,0"/>
                </v:shape>
                <v:shape id="Freeform 512" o:spid="_x0000_s1523" style="position:absolute;left:863;top:18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4S8MA&#10;AADcAAAADwAAAGRycy9kb3ducmV2LnhtbESPQYvCMBSE78L+h/AWvGm6i+hu1yhWFDwJVg97fDTP&#10;tNi8lCbW+u+NIHgcZuYbZr7sbS06an3lWMHXOAFBXDhdsVFwOm5HPyB8QNZYOyYFd/KwXHwM5phq&#10;d+MDdXkwIkLYp6igDKFJpfRFSRb92DXE0Tu71mKIsjVSt3iLcFvL7ySZSosVx4USG1qXVFzyq1Vg&#10;NpnZ6mzWFZk2/ye7Wmd7fVdq+Nmv/kAE6sM7/GrvtILJ7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t4S8MAAADcAAAADwAAAAAAAAAAAAAAAACYAgAAZHJzL2Rv&#10;d25yZXYueG1sUEsFBgAAAAAEAAQA9QAAAIgDAAAAAA==&#10;" path="m,l8,2r8,3l21,10r,5l8,20r,-2l6,18,3,15,,15,,xe" fillcolor="black" stroked="f">
                  <v:path arrowok="t" o:connecttype="custom" o:connectlocs="0,0;8,2;16,5;21,10;21,15;8,20;8,18;6,18;3,15;0,15;0,0" o:connectangles="0,0,0,0,0,0,0,0,0,0,0"/>
                </v:shape>
                <v:shape id="Freeform 513" o:spid="_x0000_s1524" style="position:absolute;left:863;top:189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aTMUA&#10;AADcAAAADwAAAGRycy9kb3ducmV2LnhtbESPQWvCQBSE7wX/w/IKvdVNpFSNrkEES3voIdqC3h7Z&#10;5yY0+zZk1yT9992C4HGYmW+YdT7aRvTU+dqxgnSagCAuna7ZKPg67p8XIHxA1tg4JgW/5CHfTB7W&#10;mGk3cEH9IRgRIewzVFCF0GZS+rIii37qWuLoXVxnMUTZGak7HCLcNnKWJK/SYs1xocKWdhWVP4er&#10;VVCE0xufP41nY4Zx+3FpON1/K/X0OG5XIAKN4R6+td+1gpflH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pMxQAAANwAAAAPAAAAAAAAAAAAAAAAAJgCAABkcnMv&#10;ZG93bnJldi54bWxQSwUGAAAAAAQABAD1AAAAigMAAAAA&#10;" path="m,l,15,,xe" fillcolor="black" stroked="f">
                  <v:path arrowok="t" o:connecttype="custom" o:connectlocs="0,0;0,15;0,0" o:connectangles="0,0,0"/>
                </v:shape>
                <v:oval id="Oval 514" o:spid="_x0000_s1525" style="position:absolute;left:855;top:199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Dyb0A&#10;AADcAAAADwAAAGRycy9kb3ducmV2LnhtbERPTw/BMBS/S3yH5knc6IgIo0QkRNyMi9uzPutifV3W&#10;Yr69HiSOv/z+L9etrcSLGl86VjAaJiCIc6dLLhRczrvBDIQPyBorx6TgQx7Wq25nial2bz7RKwuF&#10;iCHsU1RgQqhTKX1uyKIfupo4cnfXWAwRNoXUDb5juK3kOEmm0mLJscFgTVtD+SN7WgVjc6j2j90m&#10;K2qzvV8v++MtzI5K9XvtZgEiUBv+4p/7oBVM5nFtPBOP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htDyb0AAADcAAAADwAAAAAAAAAAAAAAAACYAgAAZHJzL2Rvd25yZXYu&#10;eG1sUEsFBgAAAAAEAAQA9QAAAIIDAAAAAA==&#10;" filled="f" strokeweight=".5pt"/>
                <v:shape id="Freeform 515" o:spid="_x0000_s1526" style="position:absolute;left:845;top:607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ZjMcA&#10;AADcAAAADwAAAGRycy9kb3ducmV2LnhtbESPQWvCQBSE74X+h+UVequbilhNs5FWETwUijFqj4/s&#10;axLMvg3Zrcb+elcQPA4z8w2TzHrTiCN1rras4HUQgSAurK65VJBvli8TEM4ja2wsk4IzOZiljw8J&#10;xtqeeE3HzJciQNjFqKDyvo2ldEVFBt3AtsTB+7WdQR9kV0rd4SnATSOHUTSWBmsOCxW2NK+oOGR/&#10;RsHyZ3WQb9+YZ7vzePu5yRdf7f5fqeen/uMdhKfe38O39korGE2n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82YzHAAAA3AAAAA8AAAAAAAAAAAAAAAAAmAIAAGRy&#10;cy9kb3ducmV2LnhtbFBLBQYAAAAABAAEAPUAAACMAwAAAAA=&#10;" path="m,41r13,8l36,8,24,,,41xe" fillcolor="black" stroked="f">
                  <v:path arrowok="t" o:connecttype="custom" o:connectlocs="0,41;13,49;36,8;24,0;0,41" o:connectangles="0,0,0,0,0"/>
                </v:shape>
                <v:shape id="Freeform 516" o:spid="_x0000_s1527" style="position:absolute;left:503;top:1036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+cMIA&#10;AADcAAAADwAAAGRycy9kb3ducmV2LnhtbERPTYvCMBC9C/6HMMLeNFVYqV2jLIIoLB5si+htaGbb&#10;ss2kNFG7/npzEDw+3vdy3ZtG3KhztWUF00kEgriwuuZSQZ5txzEI55E1NpZJwT85WK+GgyUm2t75&#10;SLfUlyKEsEtQQeV9m0jpiooMuoltiQP3azuDPsCulLrDewg3jZxF0VwarDk0VNjSpqLiL70aBZeF&#10;bM7nn/yQn7a7uOY408f0odTHqP/+AuGp92/xy73XCj6jMD+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f5wwgAAANwAAAAPAAAAAAAAAAAAAAAAAJgCAABkcnMvZG93&#10;bnJldi54bWxQSwUGAAAAAAQABAD1AAAAhwMAAAAA&#10;" path="m,46l3,39,5,31,8,21r8,-6l21,10,28,5,39,3,47,r2,15l41,15r-5,3l28,21r-2,5l21,31r-3,5l16,41r,8l,46xe" fillcolor="black" stroked="f">
                  <v:path arrowok="t" o:connecttype="custom" o:connectlocs="0,46;3,39;5,31;8,21;16,15;21,10;28,5;39,3;47,0;49,15;41,15;36,18;28,21;26,26;21,31;18,36;16,41;16,49;0,46" o:connectangles="0,0,0,0,0,0,0,0,0,0,0,0,0,0,0,0,0,0,0"/>
                </v:shape>
                <v:shape id="Freeform 517" o:spid="_x0000_s1528" style="position:absolute;left:550;top:1036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b68YA&#10;AADcAAAADwAAAGRycy9kb3ducmV2LnhtbESPQWvCQBSE74L/YXlCb7qx0JJGVxEhtFB6SAxFb4/s&#10;Mwlm34bsNkn767uFgsdhZr5htvvJtGKg3jWWFaxXEQji0uqGKwXFKV3GIJxH1thaJgXf5GC/m8+2&#10;mGg7ckZD7isRIOwSVFB73yVSurImg25lO+LgXW1v0AfZV1L3OAa4aeVjFD1Lgw2HhRo7OtZU3vIv&#10;o+DyItvz+b34KD7T17jh+KSz/Eeph8V02IDwNPl7+L/9phU8RW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Vb68YAAADcAAAADwAAAAAAAAAAAAAAAACYAgAAZHJz&#10;L2Rvd25yZXYueG1sUEsFBgAAAAAEAAQA9QAAAIsDAAAAAA==&#10;" path="m2,r8,3l20,5r8,5l36,15r5,6l44,31r2,8l49,46,33,49r,-8l31,36,28,31,26,26,18,21,13,18,7,15,,15,2,xe" fillcolor="black" stroked="f">
                  <v:path arrowok="t" o:connecttype="custom" o:connectlocs="2,0;10,3;20,5;28,10;36,15;41,21;44,31;46,39;49,46;33,49;33,41;31,36;28,31;26,26;18,21;13,18;7,15;0,15;2,0" o:connectangles="0,0,0,0,0,0,0,0,0,0,0,0,0,0,0,0,0,0,0"/>
                </v:shape>
                <v:shape id="Freeform 518" o:spid="_x0000_s1529" style="position:absolute;left:550;top:103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/AsMA&#10;AADcAAAADwAAAGRycy9kb3ducmV2LnhtbESPT2sCMRTE7wW/Q3iCt5p1qaVsjSKCrSfxT+n5sXlm&#10;FzcvyyZ1o5/eCEKPw8z8hpktom3EhTpfO1YwGWcgiEunazYKfo7r1w8QPiBrbByTgit5WMwHLzMs&#10;tOt5T5dDMCJB2BeooAqhLaT0ZUUW/di1xMk7uc5iSLIzUnfYJ7htZJ5l79JizWmhwpZWFZXnw59V&#10;sO33hupb3OVk4/Rr8rt7+14bpUbDuPwEESiG//CzvdEKplkO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c/AsMAAADcAAAADwAAAAAAAAAAAAAAAACYAgAAZHJzL2Rv&#10;d25yZXYueG1sUEsFBgAAAAAEAAQA9QAAAIgDAAAAAA==&#10;" path="m,l2,,,15r2,l,xe" fillcolor="black" stroked="f">
                  <v:path arrowok="t" o:connecttype="custom" o:connectlocs="0,0;2,0;0,15;2,15;0,0" o:connectangles="0,0,0,0,0"/>
                </v:shape>
                <v:shape id="Freeform 519" o:spid="_x0000_s1530" style="position:absolute;left:550;top:1082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1jMQA&#10;AADcAAAADwAAAGRycy9kb3ducmV2LnhtbESPS2vDMBCE74H8B7GF3hK5Nm2KGyUEQ4jppdQJPS/W&#10;+kGtlbHkR/59VSj0OMzMN8z+uJhOTDS41rKCp20Egri0uuVawe163ryCcB5ZY2eZFNzJwfGwXu0x&#10;1XbmT5oKX4sAYZeigsb7PpXSlQ0ZdFvbEwevsoNBH+RQSz3gHOCmk3EUvUiDLYeFBnvKGiq/i9Eo&#10;eG9llWORVXl9//BjkZivyy5W6vFhOb2B8LT4//BfO9cKnqME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9YzEAAAA3AAAAA8AAAAAAAAAAAAAAAAAmAIAAGRycy9k&#10;b3ducmV2LnhtbFBLBQYAAAAABAAEAPUAAACJAwAAAAA=&#10;" path="m49,3r-3,8l44,21r-3,8l36,37r-8,5l20,47,10,50r-8,l,34r7,l13,31r5,-2l26,26r2,-5l31,16,33,8,33,,49,3xe" fillcolor="black" stroked="f">
                  <v:path arrowok="t" o:connecttype="custom" o:connectlocs="49,3;46,11;44,21;41,29;36,37;28,42;20,47;10,50;2,50;0,34;7,34;13,31;18,29;26,26;28,21;31,16;33,8;33,0;49,3" o:connectangles="0,0,0,0,0,0,0,0,0,0,0,0,0,0,0,0,0,0,0"/>
                </v:shape>
                <v:shape id="Freeform 520" o:spid="_x0000_s1531" style="position:absolute;left:583;top:1082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czMMA&#10;AADcAAAADwAAAGRycy9kb3ducmV2LnhtbESPQYvCMBSE74L/ITxhb5oqrizVWKQg9KAs2gWvz+bZ&#10;FpuX0kTt+uvNwoLHYWa+YVZJbxpxp87VlhVMJxEI4sLqmksFP/l2/AXCeWSNjWVS8EsOkvVwsMJY&#10;2wcf6H70pQgQdjEqqLxvYyldUZFBN7EtcfAutjPog+xKqTt8BLhp5CyKFtJgzWGhwpbSiorr8WYU&#10;pIdnjqfbjvLvrJFnM0+fuE+V+hj1myUIT71/h//bmVbwGc3h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czMMAAADcAAAADwAAAAAAAAAAAAAAAACYAgAAZHJzL2Rv&#10;d25yZXYueG1sUEsFBgAAAAAEAAQA9QAAAIgDAAAAAA==&#10;" path="m16,r,3l,,,3,16,xe" fillcolor="black" stroked="f">
                  <v:path arrowok="t" o:connecttype="custom" o:connectlocs="16,0;16,3;0,0;0,3;16,0" o:connectangles="0,0,0,0,0"/>
                </v:shape>
                <v:shape id="Freeform 521" o:spid="_x0000_s1532" style="position:absolute;left:503;top:1082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Y8MA&#10;AADcAAAADwAAAGRycy9kb3ducmV2LnhtbESPS2vDMBCE74H8B7GF3hK5LkmKGyUEQ6nppcQJPS/W&#10;+kGtlbHk17+vCoUeh5n5hjmeZ9OKkXrXWFbwtI1AEBdWN1wpuN/eNi8gnEfW2FomBQs5OJ/WqyMm&#10;2k58pTH3lQgQdgkqqL3vEildUZNBt7UdcfBK2xv0QfaV1D1OAW5aGUfRXhpsOCzU2FFaU/GdD0bB&#10;RyPLDPO0zKrl0w/5s/l6P8RKPT7Ml1cQnmb/H/5rZ1rBLtrB75lwBO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IY8MAAADcAAAADwAAAAAAAAAAAAAAAACYAgAAZHJzL2Rv&#10;d25yZXYueG1sUEsFBgAAAAAEAAQA9QAAAIgDAAAAAA==&#10;" path="m47,50r-8,l28,47,21,42,16,37,8,29,5,21,3,11,,3,16,r,8l18,16r3,5l26,26r2,3l36,31r5,3l49,34,47,50xe" fillcolor="black" stroked="f">
                  <v:path arrowok="t" o:connecttype="custom" o:connectlocs="47,50;39,50;28,47;21,42;16,37;8,29;5,21;3,11;0,3;16,0;16,8;18,16;21,21;26,26;28,29;36,31;41,34;49,34;47,50" o:connectangles="0,0,0,0,0,0,0,0,0,0,0,0,0,0,0,0,0,0,0"/>
                </v:shape>
                <v:shape id="Freeform 522" o:spid="_x0000_s1533" style="position:absolute;left:550;top:1116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YoMMA&#10;AADcAAAADwAAAGRycy9kb3ducmV2LnhtbESPT4vCMBTE78J+h/AWvGnigiJd0yKCrCx48M/B46N5&#10;NmWbl9JE7frpjSB4HGbmN8yi6F0jrtSF2rOGyViBIC69qbnScDysR3MQISIbbDyThn8KUOQfgwVm&#10;xt94R9d9rESCcMhQg42xzaQMpSWHYexb4uSdfecwJtlV0nR4S3DXyC+lZtJhzWnBYksrS+Xf/uI0&#10;9Lufyp43p62b/4blqVFxezdG6+Fnv/wGEamP7/CrvTEapmoGzzPp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eYoMMAAADcAAAADwAAAAAAAAAAAAAAAACYAgAAZHJzL2Rv&#10;d25yZXYueG1sUEsFBgAAAAAEAAQA9QAAAIgDAAAAAA==&#10;" path="m2,16l,16,2,,,,2,16xe" fillcolor="black" stroked="f">
                  <v:path arrowok="t" o:connecttype="custom" o:connectlocs="2,16;0,16;2,0;0,0;2,16" o:connectangles="0,0,0,0,0"/>
                </v:shape>
                <v:shape id="Freeform 523" o:spid="_x0000_s1534" style="position:absolute;left:503;top:1082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Cu8UA&#10;AADcAAAADwAAAGRycy9kb3ducmV2LnhtbESPQWvCQBSE7wX/w/KE3upGsa1EV5GAkENLSSJ4fWaf&#10;STD7NmTXmPrru4VCj8PMfMNsdqNpxUC9aywrmM8iEMSl1Q1XCo7F4WUFwnlkja1lUvBNDnbbydMG&#10;Y23vnNGQ+0oECLsYFdTed7GUrqzJoJvZjjh4F9sb9EH2ldQ93gPctHIRRW/SYMNhocaOkprKa34z&#10;CpLsUeDp9kHFV9rKs1kmD/xMlHqejvs1CE+j/w//tVOt4DV6h9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YK7xQAAANwAAAAPAAAAAAAAAAAAAAAAAJgCAABkcnMv&#10;ZG93bnJldi54bWxQSwUGAAAAAAQABAD1AAAAigMAAAAA&#10;" path="m,3l,,16,3,16,,,3xe" fillcolor="black" stroked="f">
                  <v:path arrowok="t" o:connecttype="custom" o:connectlocs="0,3;0,0;16,3;16,0;0,3" o:connectangles="0,0,0,0,0"/>
                </v:shape>
                <v:shape id="Freeform 524" o:spid="_x0000_s1535" style="position:absolute;left:563;top:98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a+8MA&#10;AADcAAAADwAAAGRycy9kb3ducmV2LnhtbERP3WrCMBS+F/YO4Qx2U9bUwmR0RpE5YexiYLsHODTH&#10;ttqc1CY23dsvFwMvP77/9XY2vZhodJ1lBcs0A0FcW91xo+CnOjy/gnAeWWNvmRT8koPt5mGxxkLb&#10;wEeaSt+IGMKuQAWt90MhpatbMuhSOxBH7mRHgz7CsZF6xBDDTS/zLFtJgx3HhhYHem+pvpQ3o+A6&#10;7fchv55P1bdenr/qJHxgEpR6epx3byA8zf4u/nd/agUvW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Ra+8MAAADcAAAADwAAAAAAAAAAAAAAAACYAgAAZHJzL2Rv&#10;d25yZXYueG1sUEsFBgAAAAAEAAQA9QAAAIgDAAAAAA==&#10;" path="m2,15l,7,,,15,r,7l15,15,2,15xe" fillcolor="black" stroked="f">
                  <v:path arrowok="t" o:connecttype="custom" o:connectlocs="2,15;0,7;0,0;15,0;15,7;15,15;2,15" o:connectangles="0,0,0,0,0,0,0"/>
                </v:shape>
                <v:shape id="Freeform 525" o:spid="_x0000_s1536" style="position:absolute;left:565;top:969;width:55;height:28;visibility:visible;mso-wrap-style:square;v-text-anchor:top" coordsize="5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DJcYA&#10;AADcAAAADwAAAGRycy9kb3ducmV2LnhtbESP3WrCQBSE7wt9h+UUvBHdKFo0uooVBC0IVgPeHrIn&#10;PzR7NmRXk/bp3YLQy2FmvmGW685U4k6NKy0rGA0jEMSp1SXnCpLLbjAD4TyyxsoyKfghB+vV68sS&#10;Y21b/qL72eciQNjFqKDwvo6ldGlBBt3Q1sTBy2xj0AfZ5FI32Aa4qeQ4it6lwZLDQoE1bQtKv883&#10;o+CUTA43HPXNZnrMPz6vbZYmv5lSvbduswDhqfP/4Wd7rxVMozn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DJcYAAADcAAAADwAAAAAAAAAAAAAAAACYAgAAZHJz&#10;L2Rvd25yZXYueG1sUEsFBgAAAAAEAAQA9QAAAIsDAAAAAA==&#10;" path="m,10l5,2,11,r7,l26,r8,5l42,8r13,7l47,28,34,20,29,18,24,15r-6,l16,13r,2l13,18,,10xe" fillcolor="black" stroked="f">
                  <v:path arrowok="t" o:connecttype="custom" o:connectlocs="0,10;5,2;11,0;18,0;26,0;34,5;42,8;55,15;47,28;34,20;29,18;24,15;18,15;16,13;16,15;13,18;0,10" o:connectangles="0,0,0,0,0,0,0,0,0,0,0,0,0,0,0,0,0"/>
                </v:shape>
                <v:shape id="Freeform 526" o:spid="_x0000_s1537" style="position:absolute;left:563;top:979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Qx8MA&#10;AADcAAAADwAAAGRycy9kb3ducmV2LnhtbERPTWvCQBC9C/6HZYTedJNCo6RugoilvRRqtK3HITsm&#10;wexsyG6T9N93DwWPj/e9zSfTioF611hWEK8iEMSl1Q1XCs6nl+UGhPPIGlvLpOCXHOTZfLbFVNuR&#10;jzQUvhIhhF2KCmrvu1RKV9Zk0K1sRxy4q+0N+gD7SuoexxBuWvkYRYk02HBoqLGjfU3lrfgxCpKN&#10;vKzHayGT4eA+vz6+28P7a6zUw2LaPYPwNPm7+N/9phU8xWF+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bQx8MAAADcAAAADwAAAAAAAAAAAAAAAACYAgAAZHJzL2Rv&#10;d25yZXYueG1sUEsFBgAAAAAEAAQA9QAAAIgDAAAAAA==&#10;" path="m,3l2,,15,8r,-5l,3xe" fillcolor="black" stroked="f">
                  <v:path arrowok="t" o:connecttype="custom" o:connectlocs="0,3;2,0;15,8;15,3;0,3" o:connectangles="0,0,0,0,0"/>
                </v:shape>
                <v:shape id="Freeform 527" o:spid="_x0000_s1538" style="position:absolute;left:612;top:984;width:39;height:57;visibility:visible;mso-wrap-style:square;v-text-anchor:top" coordsize="3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nSsUA&#10;AADcAAAADwAAAGRycy9kb3ducmV2LnhtbESPQWsCMRSE74L/ITyhF9FsCkpZjSJCixcpa8tCb4/N&#10;c7O4eVk2qW799Y1Q6HGYmW+Y9XZwrbhSHxrPGtQ8A0FcedNwreHz43X2AiJEZIOtZ9LwQwG2m/Fo&#10;jbnxNy7oeoq1SBAOOWqwMXa5lKGy5DDMfUecvLPvHcYk+1qaHm8J7lr5nGVL6bDhtGCxo72l6nL6&#10;dhqOh3JZlm+FVP59+mVVU/C9GLR+mgy7FYhIQ/wP/7UPRsNCKXic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2dKxQAAANwAAAAPAAAAAAAAAAAAAAAAAJgCAABkcnMv&#10;ZG93bnJldi54bWxQSwUGAAAAAAQABAD1AAAAigMAAAAA&#10;" path="m8,l21,13,31,26r5,8l39,42,36,52r-2,3l28,57,21,47r2,-3l23,44r,-2l23,39,21,34,10,24,,13,8,xe" fillcolor="black" stroked="f">
                  <v:path arrowok="t" o:connecttype="custom" o:connectlocs="8,0;21,13;31,26;36,34;39,42;36,52;34,55;28,57;21,47;23,44;23,44;23,42;23,39;21,34;10,24;0,13;8,0" o:connectangles="0,0,0,0,0,0,0,0,0,0,0,0,0,0,0,0,0"/>
                </v:shape>
                <v:shape id="Freeform 528" o:spid="_x0000_s1539" style="position:absolute;left:612;top:984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E3cgA&#10;AADcAAAADwAAAGRycy9kb3ducmV2LnhtbESP3WoCMRSE7wu+QziF3hTNKnSR1SjSIpRSsfUHb4+b&#10;093Fzck2SXX16RtB8HKYmW+Y8bQ1tTiS85VlBf1eAoI4t7riQsFmPe8OQfiArLG2TArO5GE66TyM&#10;MdP2xN90XIVCRAj7DBWUITSZlD4vyaDv2YY4ej/WGQxRukJqh6cIN7UcJEkqDVYcF0ps6LWk/LD6&#10;Mwpmz2+f88X+snPLdLv42p9TWXz8KvX02M5GIAK14R6+td+1gpf+AK5n4hG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M8TdyAAAANwAAAAPAAAAAAAAAAAAAAAAAJgCAABk&#10;cnMvZG93bnJldi54bWxQSwUGAAAAAAQABAD1AAAAjQMAAAAA&#10;" path="m8,l,13,8,xe" fillcolor="black" stroked="f">
                  <v:path arrowok="t" o:connecttype="custom" o:connectlocs="8,0;0,13;8,0" o:connectangles="0,0,0"/>
                </v:shape>
                <v:shape id="Freeform 529" o:spid="_x0000_s1540" style="position:absolute;left:622;top:102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PJMQA&#10;AADcAAAADwAAAGRycy9kb3ducmV2LnhtbESP3WoCMRSE7wt9h3AK3tXEn5Z2NUoVLL0S1D7AYXPc&#10;LLs5WZJ0XX36Rij0cpiZb5jlenCt6CnE2rOGyViBIC69qbnS8H3aPb+BiAnZYOuZNFwpwnr1+LDE&#10;wvgLH6g/pkpkCMcCNdiUukLKWFpyGMe+I87e2QeHKctQSRPwkuGulVOlXqXDmvOCxY62lsrm+OM0&#10;KG6V2t+aUz9/7/dmet2Ez8ZqPXoaPhYgEg3pP/zX/jIaXiYzuJ/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DyTEAAAA3AAAAA8AAAAAAAAAAAAAAAAAmAIAAGRycy9k&#10;b3ducmV2LnhtbFBLBQYAAAAABAAEAPUAAACJAwAAAAA=&#10;" path="m18,16r-5,2l5,18,,5,5,3,11,r7,16xe" fillcolor="black" stroked="f">
                  <v:path arrowok="t" o:connecttype="custom" o:connectlocs="18,16;13,18;5,18;0,5;5,3;11,0;18,16" o:connectangles="0,0,0,0,0,0,0"/>
                </v:shape>
                <v:shape id="Freeform 530" o:spid="_x0000_s1541" style="position:absolute;left:633;top:1028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w38UA&#10;AADcAAAADwAAAGRycy9kb3ducmV2LnhtbESP0WoCMRRE34X+Q7iFvohmLWplNUqpFHwQUesHXDe3&#10;u0s3N0sS17Rf3wiCj8PMnGEWq2ga0ZHztWUFo2EGgriwuuZSwenrczAD4QOyxsYyKfglD6vlU2+B&#10;ubZXPlB3DKVIEPY5KqhCaHMpfVGRQT+0LXHyvq0zGJJ0pdQOrwluGvmaZVNpsOa0UGFLHxUVP8eL&#10;UeC0jvu/dX/vtrtu+naOLmzPTqmX5/g+BxEohkf43t5oBZPRGG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XDfxQAAANwAAAAPAAAAAAAAAAAAAAAAAJgCAABkcnMv&#10;ZG93bnJldi54bWxQSwUGAAAAAAQABAD1AAAAigMAAAAA&#10;" path="m7,13r,3l,,,3,7,13xe" fillcolor="black" stroked="f">
                  <v:path arrowok="t" o:connecttype="custom" o:connectlocs="7,13;7,16;0,0;0,3;7,13" o:connectangles="0,0,0,0,0"/>
                </v:shape>
                <v:shape id="Freeform 531" o:spid="_x0000_s1542" style="position:absolute;left:544;top:1015;width:16;height:29;visibility:visible;mso-wrap-style:square;v-text-anchor:top" coordsize="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4UMUA&#10;AADcAAAADwAAAGRycy9kb3ducmV2LnhtbESP3WrCQBSE7wu+w3IEb0rdKLVImlVUEFJIL7Q+wCF7&#10;mp9mz4bd1cS3dwuFXg4z8w2TbUfTiRs531hWsJgnIIhLqxuuFFy+ji9rED4ga+wsk4I7edhuJk8Z&#10;ptoOfKLbOVQiQtinqKAOoU+l9GVNBv3c9sTR+7bOYIjSVVI7HCLcdHKZJG/SYMNxocaeDjWVP+er&#10;UXBtWj7lWPSv7nMYxvyj2D+3hVKz6bh7BxFoDP/hv3auFawWK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/hQxQAAANwAAAAPAAAAAAAAAAAAAAAAAJgCAABkcnMv&#10;ZG93bnJldi54bWxQSwUGAAAAAAQABAD1AAAAigMAAAAA&#10;" path="m,29r13,l16,,,,,29xe" fillcolor="black" stroked="f">
                  <v:path arrowok="t" o:connecttype="custom" o:connectlocs="0,29;13,29;16,0;0,0;0,29" o:connectangles="0,0,0,0,0"/>
                </v:shape>
                <v:shape id="Freeform 532" o:spid="_x0000_s1543" style="position:absolute;left:537;top:997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lxMYA&#10;AADcAAAADwAAAGRycy9kb3ducmV2LnhtbESPQWvCQBSE70L/w/IKvekmFqOkrlIqQhWhNGrs8ZF9&#10;TUKzb0N2q+m/7wqCx2FmvmHmy9404kydqy0riEcRCOLC6ppLBYf9ejgD4TyyxsYyKfgjB8vFw2CO&#10;qbYX/qRz5ksRIOxSVFB536ZSuqIig25kW+LgfdvOoA+yK6Xu8BLgppHjKEqkwZrDQoUtvVVU/GS/&#10;RkHxnORe59OvfLPZfuyOp3W/olipp8f+9QWEp97fw7f2u1YwiRO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hlxMYAAADcAAAADwAAAAAAAAAAAAAAAACYAgAAZHJz&#10;L2Rvd25yZXYueG1sUEsFBgAAAAAEAAQA9QAAAIsDAAAAAA==&#10;" path="m7,21r,-3l7,16,,11,10,r8,5l20,13r3,5l7,21xe" fillcolor="black" stroked="f">
                  <v:path arrowok="t" o:connecttype="custom" o:connectlocs="7,21;7,18;7,16;0,11;10,0;18,5;20,13;23,18;7,21" o:connectangles="0,0,0,0,0,0,0,0,0"/>
                </v:shape>
                <v:shape id="Freeform 533" o:spid="_x0000_s1544" style="position:absolute;left:544;top:1015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UZsMA&#10;AADcAAAADwAAAGRycy9kb3ducmV2LnhtbESPQYvCMBSE74L/ITzBm01dVnepRlkKCx4U0S7s9dk8&#10;22LzUpqo1V9vBMHjMDPfMPNlZ2pxodZVlhWMoxgEcW51xYWCv+x39A3CeWSNtWVScCMHy0W/N8dE&#10;2yvv6LL3hQgQdgkqKL1vEildXpJBF9mGOHhH2xr0QbaF1C1eA9zU8iOOp9JgxWGhxIbSkvLT/mwU&#10;pLt7hv/nNWXbVS0P5jO94yZVajjofmYgPHX+HX61V1rBZPwF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UZsMAAADcAAAADwAAAAAAAAAAAAAAAACYAgAAZHJzL2Rv&#10;d25yZXYueG1sUEsFBgAAAAAEAAQA9QAAAIgDAAAAAA==&#10;" path="m16,l,3,,,16,xe" fillcolor="black" stroked="f">
                  <v:path arrowok="t" o:connecttype="custom" o:connectlocs="16,0;0,3;0,0;16,0" o:connectangles="0,0,0,0"/>
                </v:shape>
                <v:shape id="Freeform 534" o:spid="_x0000_s1545" style="position:absolute;left:493;top:992;width:51;height:28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7XsIA&#10;AADcAAAADwAAAGRycy9kb3ducmV2LnhtbERPz2vCMBS+D/wfwhN2EU072NRqFCl0DHZaFfH4aJ5t&#10;sHkpSabdf78cBjt+fL+3+9H24k4+GMcK8kUGgrhx2nCr4HSs5isQISJr7B2Tgh8KsN9NnrZYaPfg&#10;L7rXsRUphEOBCroYh0LK0HRkMSzcQJy4q/MWY4K+ldrjI4XbXr5k2Zu0aDg1dDhQ2VFzq7+tgnKG&#10;lbk27fo9H5bn9eVcy9mnUep5Oh42ICKN8V/85/7QCl7z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3tewgAAANwAAAAPAAAAAAAAAAAAAAAAAJgCAABkcnMvZG93&#10;bnJldi54bWxQSwUGAAAAAAQABAD1AAAAhwMAAAAA&#10;" path="m44,16l41,13r-3,l28,16r-2,2l20,21,10,28,,18,13,8,18,5,26,,36,,46,r5,3l44,16xe" fillcolor="black" stroked="f">
                  <v:path arrowok="t" o:connecttype="custom" o:connectlocs="44,16;41,13;38,13;28,16;26,18;20,21;10,28;0,18;13,8;18,5;26,0;36,0;46,0;51,3;44,16" o:connectangles="0,0,0,0,0,0,0,0,0,0,0,0,0,0,0"/>
                </v:shape>
                <v:shape id="Freeform 535" o:spid="_x0000_s1546" style="position:absolute;left:537;top:995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VYMcA&#10;AADcAAAADwAAAGRycy9kb3ducmV2LnhtbESPT2vCQBTE7wW/w/KEXopuUjVodCNtpRB7Kf4Br4/s&#10;M0mbfRuyW02/fbcgeBxm5jfMat2bRlyoc7VlBfE4AkFcWF1zqeB4eB/NQTiPrLGxTAp+ycE6Gzys&#10;MNX2yju67H0pAoRdigoq79tUSldUZNCNbUscvLPtDPogu1LqDq8Bbhr5HEWJNFhzWKiwpbeKiu/9&#10;j1GgJ6fP+dfH5nW23el82ifU5OcnpR6H/csShKfe38O3dq4VzOIF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nVWDHAAAA3AAAAA8AAAAAAAAAAAAAAAAAmAIAAGRy&#10;cy9kb3ducmV2LnhtbFBLBQYAAAAABAAEAPUAAACMAwAAAAA=&#10;" path="m10,2l7,,,13,10,2xe" fillcolor="black" stroked="f">
                  <v:path arrowok="t" o:connecttype="custom" o:connectlocs="10,2;7,0;0,13;10,2" o:connectangles="0,0,0,0"/>
                </v:shape>
                <v:shape id="Freeform 536" o:spid="_x0000_s1547" style="position:absolute;left:467;top:1010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2a8QA&#10;AADcAAAADwAAAGRycy9kb3ducmV2LnhtbERPTWvCQBC9C/0PyxR6000DTUt0lVYRPAjSmLYeh+w0&#10;CcnOhuxqor++eyh4fLzvxWo0rbhQ72rLCp5nEQjiwuqaSwX5cTt9A+E8ssbWMim4koPV8mGywFTb&#10;gT/pkvlShBB2KSqovO9SKV1RkUE3sx1x4H5tb9AH2JdS9ziEcNPKOIoSabDm0FBhR+uKiiY7GwXb&#10;066RrwfMs+9r8vVxzDf77uem1NPj+D4H4Wn0d/G/e6cVvMRhfj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tmvEAAAA3AAAAA8AAAAAAAAAAAAAAAAAmAIAAGRycy9k&#10;b3ducmV2LnhtbFBLBQYAAAAABAAEAPUAAACJAwAAAAA=&#10;" path="m36,10l26,18,18,29r-3,5l15,36r,l15,36r3,5l7,49,2,47r,-6l,36,2,29,5,21,15,8,26,,36,10xe" fillcolor="black" stroked="f">
                  <v:path arrowok="t" o:connecttype="custom" o:connectlocs="36,10;26,18;18,29;15,34;15,36;15,36;15,36;18,41;7,49;2,47;2,41;0,36;2,29;5,21;15,8;26,0;36,10" o:connectangles="0,0,0,0,0,0,0,0,0,0,0,0,0,0,0,0,0"/>
                </v:shape>
                <v:shape id="Freeform 537" o:spid="_x0000_s1548" style="position:absolute;left:493;top:101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JpsQA&#10;AADcAAAADwAAAGRycy9kb3ducmV2LnhtbESPQWsCMRSE7wX/Q3iCt5ooWMpqFBWknoSqhXp7bJ67&#10;q5uXJUnX3X9vCoUeh5n5hlmsOluLlnyoHGuYjBUI4tyZigsN59Pu9R1EiMgGa8ekoacAq+XgZYGZ&#10;cQ/+pPYYC5EgHDLUUMbYZFKGvCSLYewa4uRdnbcYk/SFNB4fCW5rOVXqTVqsOC2U2NC2pPx+/LEa&#10;1nHz/bE/qN3J982t9f35/nVRWo+G3XoOIlIX/8N/7b3RMJtO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SabEAAAA3AAAAA8AAAAAAAAAAAAAAAAAmAIAAGRycy9k&#10;b3ducmV2LnhtbFBLBQYAAAAABAAEAPUAAACJAwAAAAA=&#10;" path="m,l10,10,,xe" fillcolor="black" stroked="f">
                  <v:path arrowok="t" o:connecttype="custom" o:connectlocs="0,0;10,10;0,0" o:connectangles="0,0,0"/>
                </v:shape>
                <v:shape id="Freeform 538" o:spid="_x0000_s1549" style="position:absolute;left:474;top:105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FlMUA&#10;AADcAAAADwAAAGRycy9kb3ducmV2LnhtbESPQWvCQBSE7wX/w/IEb3VjpKVEVxFpwRKkNMb7I/tM&#10;gtm3MbvG2F/fFQo9DjPzDbNcD6YRPXWutqxgNo1AEBdW11wqyA8fz28gnEfW2FgmBXdysF6NnpaY&#10;aHvjb+ozX4oAYZeggsr7NpHSFRUZdFPbEgfvZDuDPsiulLrDW4CbRsZR9CoN1hwWKmxpW1Fxzq5G&#10;wdf8euRdv08/9SV9z+6cb9OfXKnJeNgsQHga/H/4r73TCl7iGB5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0WUxQAAANwAAAAPAAAAAAAAAAAAAAAAAJgCAABkcnMv&#10;ZG93bnJldi54bWxQSwUGAAAAAAQABAD1AAAAigMAAAAA&#10;" path="m11,r2,l16,3,6,16,3,13,,11,11,xe" fillcolor="black" stroked="f">
                  <v:path arrowok="t" o:connecttype="custom" o:connectlocs="11,0;13,0;16,3;6,16;3,13;0,11;11,0" o:connectangles="0,0,0,0,0,0,0"/>
                </v:shape>
                <v:shape id="Freeform 539" o:spid="_x0000_s1550" style="position:absolute;left:474;top:1051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G88cA&#10;AADcAAAADwAAAGRycy9kb3ducmV2LnhtbESPT2vCQBTE74V+h+UVvIhutCgSXaUIhV6kNFqot5fs&#10;M4nNvo3ZzZ9++25B6HGYmd8wm91gKtFR40rLCmbTCARxZnXJuYLT8XWyAuE8ssbKMin4IQe77ePD&#10;BmNte/6gLvG5CBB2MSoovK9jKV1WkEE3tTVx8C62MeiDbHKpG+wD3FRyHkVLabDksFBgTfuCsu+k&#10;NQrSw/vt63Yd73H26dKy43PSZgulRk/DyxqEp8H/h+/tN61gMX+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RvPHAAAA3AAAAA8AAAAAAAAAAAAAAAAAmAIAAGRy&#10;cy9kb3ducmV2LnhtbFBLBQYAAAAABAAEAPUAAACMAwAAAAA=&#10;" path="m,8r3,5l,11,11,,,8xe" fillcolor="black" stroked="f">
                  <v:path arrowok="t" o:connecttype="custom" o:connectlocs="0,8;3,13;0,11;11,0;0,8" o:connectangles="0,0,0,0,0"/>
                </v:shape>
                <v:shape id="Freeform 540" o:spid="_x0000_s1551" style="position:absolute;left:482;top:1054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ih8UA&#10;AADcAAAADwAAAGRycy9kb3ducmV2LnhtbESPT2sCMRTE74LfITyhF6nZSlvK1igi/eOhF9cWenzd&#10;vG6Wbl5CkrrrtzeC4HGYmd8wi9VgO3GgEFvHCu5mBQji2umWGwWf+9fbJxAxIWvsHJOCI0VYLcej&#10;BZba9byjQ5UakSEcS1RgUvKllLE2ZDHOnCfO3q8LFlOWoZE6YJ/htpPzoniUFlvOCwY9bQzVf9W/&#10;VaB/fHjzH1+8cXs3Tea9f+m/10rdTIb1M4hEQ7qGL+2tVvAwv4fzmXwE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iKHxQAAANwAAAAPAAAAAAAAAAAAAAAAAJgCAABkcnMv&#10;ZG93bnJldi54bWxQSwUGAAAAAAQABAD1AAAAigMAAAAA&#10;" path="m5,l,13,26,23,31,8,5,xe" fillcolor="black" stroked="f">
                  <v:path arrowok="t" o:connecttype="custom" o:connectlocs="5,0;0,13;26,23;31,8;5,0" o:connectangles="0,0,0,0,0"/>
                </v:shape>
                <v:shape id="Freeform 541" o:spid="_x0000_s1552" style="position:absolute;left:480;top:105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V2MYA&#10;AADcAAAADwAAAGRycy9kb3ducmV2LnhtbESPT2vCQBTE70K/w/IKvUjdqI1ImlVqRYheilbw+si+&#10;/Gmzb0N21fjtXaHQ4zAzv2HSZW8acaHO1ZYVjEcRCOLc6ppLBcfvzeschPPIGhvLpOBGDpaLp0GK&#10;ibZX3tPl4EsRIOwSVFB53yZSurwig25kW+LgFbYz6IPsSqk7vAa4aeQkimbSYM1hocKWPivKfw9n&#10;o0BPT1/zn916FW/3OnvrZ9RkxVCpl+f+4x2Ep97/h//amVYQT2J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aV2MYAAADcAAAADwAAAAAAAAAAAAAAAACYAgAAZHJz&#10;L2Rvd25yZXYueG1sUEsFBgAAAAAEAAQA9QAAAIsDAAAAAA==&#10;" path="m,13r2,l7,r3,l,13xe" fillcolor="black" stroked="f">
                  <v:path arrowok="t" o:connecttype="custom" o:connectlocs="0,13;2,13;7,0;10,0;0,13" o:connectangles="0,0,0,0,0"/>
                </v:shape>
                <v:shape id="Freeform 542" o:spid="_x0000_s1553" style="position:absolute;left:524;top:98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mAcMA&#10;AADcAAAADwAAAGRycy9kb3ducmV2LnhtbESP0WoCMRRE3wv9h3ALfauJSyt1NUorVPokVPsBl811&#10;s+zmZkniuvbrjSD0cZiZM8xyPbpODBRi41nDdKJAEFfeNFxr+D18vbyDiAnZYOeZNFwownr1+LDE&#10;0vgz/9CwT7XIEI4larAp9aWUsbLkME58T5y9ow8OU5ahlibgOcNdJwulZtJhw3nBYk8bS1W7PzkN&#10;ijuldn/tYXidDztTXD7DtrVaPz+NHwsQicb0H763v42Gt2IG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mAcMAAADcAAAADwAAAAAAAAAAAAAAAACYAgAAZHJzL2Rv&#10;d25yZXYueG1sUEsFBgAAAAAEAAQA9QAAAIgDAAAAAA==&#10;" path="m,15l2,7r,l2,2,15,r3,5l18,10r-3,8l,15xe" fillcolor="black" stroked="f">
                  <v:path arrowok="t" o:connecttype="custom" o:connectlocs="0,15;2,7;2,7;2,2;15,0;18,5;18,10;15,18;0,15" o:connectangles="0,0,0,0,0,0,0,0,0"/>
                </v:shape>
                <v:shape id="Freeform 543" o:spid="_x0000_s1554" style="position:absolute;left:485;top:969;width:54;height:28;visibility:visible;mso-wrap-style:square;v-text-anchor:top" coordsize="5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VGcQA&#10;AADcAAAADwAAAGRycy9kb3ducmV2LnhtbESPQWsCMRSE74X+h/AKvXWzCmpZjVJahYJ40Pbi7bF5&#10;btZuXpYk7m77640g9DjMzDfMYjXYRnTkQ+1YwSjLQRCXTtdcKfj+2ry8gggRWWPjmBT8UoDV8vFh&#10;gYV2Pe+pO8RKJAiHAhWYGNtCylAashgy1xIn7+S8xZikr6T22Ce4beQ4z6fSYs1pwWBL74bKn8PF&#10;Kjga+bc+E+9GnfFT+7Gd9UF7pZ6fhrc5iEhD/A/f259awWQ8g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VRnEAAAA3AAAAA8AAAAAAAAAAAAAAAAAmAIAAGRycy9k&#10;b3ducmV2LnhtbFBLBQYAAAAABAAEAPUAAACJAwAAAAA=&#10;" path="m41,18l39,15r,-2l36,13r-5,2l26,18r-8,2l8,28,,15,10,8,18,5,26,r8,l41,r8,5l54,10,41,18xe" fillcolor="black" stroked="f">
                  <v:path arrowok="t" o:connecttype="custom" o:connectlocs="41,18;39,15;39,13;36,13;31,15;26,18;18,20;8,28;0,15;10,8;18,5;26,0;34,0;41,0;49,5;54,10;41,18" o:connectangles="0,0,0,0,0,0,0,0,0,0,0,0,0,0,0,0,0"/>
                </v:shape>
                <v:shape id="Freeform 544" o:spid="_x0000_s1555" style="position:absolute;left:526;top:979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fVMAA&#10;AADcAAAADwAAAGRycy9kb3ducmV2LnhtbERPz2uDMBS+F/Y/hDfYrcYVHOKaShEGngbVsV5fzZuR&#10;mhcxmbX765fDYMeP7/e+XO0oFpr94FjBc5KCIO6cHrhX8NG+bXMQPiBrHB2Tgjt5KA8Pmz0W2t34&#10;REsTehFD2BeowIQwFVL6zpBFn7iJOHJfbrYYIpx7qWe8xXA7yl2avkiLA8cGgxNVhrpr820V1Cmd&#10;cpPj5Vxh+Lm/f2ZYtZlST4/r8RVEoDX8i//ctVaQ7eLa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fVMAAAADcAAAADwAAAAAAAAAAAAAAAACYAgAAZHJzL2Rvd25y&#10;ZXYueG1sUEsFBgAAAAAEAAQA9QAAAIUDAAAAAA==&#10;" path="m13,3l13,,,8,,5,13,3xe" fillcolor="black" stroked="f">
                  <v:path arrowok="t" o:connecttype="custom" o:connectlocs="13,3;13,0;0,8;0,5;13,3" o:connectangles="0,0,0,0,0"/>
                </v:shape>
                <v:shape id="Freeform 545" o:spid="_x0000_s1556" style="position:absolute;left:451;top:984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2uMQA&#10;AADcAAAADwAAAGRycy9kb3ducmV2LnhtbESPQWvCQBSE7wX/w/IEb3VjbEWjq4ggtFAqRsHrI/tM&#10;gtm3YXc16b/vFgoeh5n5hlltetOIBzlfW1YwGScgiAuray4VnE/71zkIH5A1NpZJwQ952KwHLyvM&#10;tO34SI88lCJC2GeooAqhzaT0RUUG/di2xNG7WmcwROlKqR12EW4amSbJTBqsOS5U2NKuouKW342C&#10;w9sxn3670yzddfnVTs3XZ3splBoN++0SRKA+PMP/7Q+t4D1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NrjEAAAA3AAAAA8AAAAAAAAAAAAAAAAAmAIAAGRycy9k&#10;b3ducmV2LnhtbFBLBQYAAAAABAAEAPUAAACJAwAAAAA=&#10;" path="m42,13l29,24r-6,2l18,34r-2,5l16,42r,2l16,44r2,3l10,57r-5,l3,52,,42,3,34,8,26r5,-8l18,11,31,,42,13xe" fillcolor="black" stroked="f">
                  <v:path arrowok="t" o:connecttype="custom" o:connectlocs="42,13;29,24;23,26;18,34;16,39;16,42;16,44;16,44;18,47;10,57;5,57;3,52;0,42;3,34;8,26;13,18;18,11;31,0;42,13" o:connectangles="0,0,0,0,0,0,0,0,0,0,0,0,0,0,0,0,0,0,0"/>
                </v:shape>
                <v:shape id="Freeform 546" o:spid="_x0000_s1557" style="position:absolute;left:482;top:98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OWcIA&#10;AADcAAAADwAAAGRycy9kb3ducmV2LnhtbERPTYvCMBC9L/gfwgheFk11UaQaRYSFvYhYFfQ2NmNb&#10;bSa1ibX7781hYY+P9z1ftqYUDdWusKxgOIhAEKdWF5wpOOy/+1MQziNrLC2Tgl9ysFx0PuYYa/vi&#10;HTWJz0QIYRejgtz7KpbSpTkZdANbEQfuamuDPsA6k7rGVwg3pRxF0UQaLDg05FjROqf0njyNgstm&#10;+zg9bp9rHB7dpWj4nDzTsVK9bruagfDU+n/xn/tHKxh/hfn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k5ZwgAAANwAAAAPAAAAAAAAAAAAAAAAAJgCAABkcnMvZG93&#10;bnJldi54bWxQSwUGAAAAAAQABAD1AAAAhwMAAAAA&#10;" path="m3,l,,11,13,3,xe" fillcolor="black" stroked="f">
                  <v:path arrowok="t" o:connecttype="custom" o:connectlocs="3,0;0,0;11,13;3,0" o:connectangles="0,0,0,0"/>
                </v:shape>
                <v:shape id="Freeform 547" o:spid="_x0000_s1558" style="position:absolute;left:461;top:1031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9gsYA&#10;AADcAAAADwAAAGRycy9kb3ducmV2LnhtbESPQWvCQBSE74L/YXmCF6mbKG0ldRVNEQQp0tj2/Mg+&#10;k2D2bcxuY/rvu0Khx2FmvmGW697UoqPWVZYVxNMIBHFudcWFgo/T7mEBwnlkjbVlUvBDDtar4WCJ&#10;ibY3fqcu84UIEHYJKii9bxIpXV6SQTe1DXHwzrY16INsC6lbvAW4qeUsip6kwYrDQokNpSXll+zb&#10;KEi36eGIk+ux6xbPb/GOZp+n1y+lxqN+8wLCU+//w3/tvVbwOI/hfi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9gsYAAADcAAAADwAAAAAAAAAAAAAAAACYAgAAZHJz&#10;L2Rvd25yZXYueG1sUEsFBgAAAAAEAAQA9QAAAIsDAAAAAA==&#10;" path="m6,r5,2l19,2,11,18,6,15,,13,6,xe" fillcolor="black" stroked="f">
                  <v:path arrowok="t" o:connecttype="custom" o:connectlocs="6,0;11,2;19,2;11,18;6,15;0,13;6,0" o:connectangles="0,0,0,0,0,0,0"/>
                </v:shape>
                <v:shape id="Freeform 548" o:spid="_x0000_s1559" style="position:absolute;left:461;top:1031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YvcgA&#10;AADcAAAADwAAAGRycy9kb3ducmV2LnhtbESP3WoCMRSE7wu+QzhCb4pmtbjI1ihSEUpR6i/eHjen&#10;u0s3J9sk1bVP3xQKvRxm5htmMmtNLS7kfGVZwaCfgCDOra64UHDYL3tjED4ga6wtk4IbeZhNO3cT&#10;zLS98pYuu1CICGGfoYIyhCaT0uclGfR92xBH7906gyFKV0jt8BrhppbDJEmlwYrjQokNPZeUf+y+&#10;jIL5w2K1XJ+/T+4tPa4351sqi9dPpe677fwJRKA2/If/2i9awehxCL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hpi9yAAAANwAAAAPAAAAAAAAAAAAAAAAAJgCAABk&#10;cnMvZG93bnJldi54bWxQSwUGAAAAAAQABAD1AAAAjQMAAAAA&#10;" path="m,10r,3l6,,8,,,10xe" fillcolor="black" stroked="f">
                  <v:path arrowok="t" o:connecttype="custom" o:connectlocs="0,10;0,13;6,0;8,0;0,10" o:connectangles="0,0,0,0,0"/>
                </v:shape>
                <v:shape id="Freeform 549" o:spid="_x0000_s1560" style="position:absolute;left:449;top:1067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RMQA&#10;AADcAAAADwAAAGRycy9kb3ducmV2LnhtbESP0WoCMRRE3wv9h3ALvtWkaku7GqUVLD4Jaj/gsrlu&#10;lt3cLEm6rn59Iwh9HGbmDLNYDa4VPYVYe9bwMlYgiEtvaq40/Bw3z+8gYkI22HomDReKsFo+Piyw&#10;MP7Me+oPqRIZwrFADTalrpAylpYcxrHviLN38sFhyjJU0gQ8Z7hr5USpN+mw5rxgsaO1pbI5/DoN&#10;iluldtfm2M8++p2ZXL7Cd2O1Hj0Nn3MQiYb0H763t0bD63QK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U0TEAAAA3AAAAA8AAAAAAAAAAAAAAAAAmAIAAGRycy9k&#10;b3ducmV2LnhtbFBLBQYAAAAABAAEAPUAAACJAwAAAAA=&#10;" path="m12,18l7,15,,15,5,r5,3l18,5,12,18xe" fillcolor="black" stroked="f">
                  <v:path arrowok="t" o:connecttype="custom" o:connectlocs="12,18;7,15;0,15;5,0;10,3;18,5;12,18" o:connectangles="0,0,0,0,0,0,0"/>
                </v:shape>
                <v:shape id="Freeform 550" o:spid="_x0000_s1561" style="position:absolute;left:433;top:1067;width:21;height:52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1l8EA&#10;AADcAAAADwAAAGRycy9kb3ducmV2LnhtbESPT4vCMBTE7wt+h/AEL4um6z+kGmURhb1aBa+P5tkW&#10;m5faRI1++o0geBxm5jfMYhVMLW7Uusqygp9BAoI4t7riQsFhv+3PQDiPrLG2TAoe5GC17HwtMNX2&#10;zju6Zb4QEcIuRQWl900qpctLMugGtiGO3sm2Bn2UbSF1i/cIN7UcJslUGqw4LpTY0Lqk/JxdjYJE&#10;f58uJqOxPj7N5jDkXdDPoFSvG37nIDwF/wm/239awWQ0ht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w9ZfBAAAA3AAAAA8AAAAAAAAAAAAAAAAAmAIAAGRycy9kb3du&#10;cmV2LnhtbFBLBQYAAAAABAAEAPUAAACGAwAAAAA=&#10;" path="m21,15r-5,l18,15r-2,3l16,21r2,15l21,49,8,52,3,39,,23,3,15,5,8,10,3,18,r3,15xe" fillcolor="black" stroked="f">
                  <v:path arrowok="t" o:connecttype="custom" o:connectlocs="21,15;16,15;18,15;16,18;16,21;18,36;21,49;8,52;3,39;0,23;3,15;5,8;10,3;18,0;21,15" o:connectangles="0,0,0,0,0,0,0,0,0,0,0,0,0,0,0"/>
                </v:shape>
                <v:shape id="Freeform 551" o:spid="_x0000_s1562" style="position:absolute;left:449;top:106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HH8UA&#10;AADcAAAADwAAAGRycy9kb3ducmV2LnhtbESP0WrCQBRE34X+w3IF3+rGRltJXaUUpKGlDzH9gEv2&#10;moRm74bsxiT9+q4g+DjMzBlmdxhNIy7UudqygtUyAkFcWF1zqeAnPz5uQTiPrLGxTAomcnDYP8x2&#10;mGg7cEaXky9FgLBLUEHlfZtI6YqKDLqlbYmDd7adQR9kV0rd4RDgppFPUfQsDdYcFips6b2i4vfU&#10;GwX9S1x/Z379lfXp+nP6+8g1Uq7UYj6+vYLwNPp7+NZOtYJNvIHrmXAE5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QcfxQAAANwAAAAPAAAAAAAAAAAAAAAAAJgCAABkcnMv&#10;ZG93bnJldi54bWxQSwUGAAAAAAQABAD1AAAAigMAAAAA&#10;" path="m5,l2,,5,15,,15,5,xe" fillcolor="black" stroked="f">
                  <v:path arrowok="t" o:connecttype="custom" o:connectlocs="5,0;2,0;5,15;0,15;5,0" o:connectangles="0,0,0,0,0"/>
                </v:shape>
                <v:shape id="Freeform 552" o:spid="_x0000_s1563" style="position:absolute;left:441;top:1113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Id8YA&#10;AADcAAAADwAAAGRycy9kb3ducmV2LnhtbESPW2sCMRSE3wv+h3AE32q29UJZzUpbEHxyqxbBt0Ny&#10;9mI3J8sm6vrvTaHQx2FmvmGWq9424kqdrx0reBknIIi1MzWXCr4P6+c3ED4gG2wck4I7eVhlg6cl&#10;psbdeEfXfShFhLBPUUEVQptK6XVFFv3YtcTRK1xnMUTZldJ0eItw28jXJJlLizXHhQpb+qxI/+wv&#10;VoG5f1x0Pj1/rYvtYXfUs9zkJ6nUaNi/L0AE6sN/+K+9MQpmkzn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Id8YAAADcAAAADwAAAAAAAAAAAAAAAACYAgAAZHJz&#10;L2Rvd25yZXYueG1sUEsFBgAAAAAEAAQA9QAAAIsDAAAAAA==&#10;" path="m13,r5,13l20,19r3,5l26,26r5,3l33,29r6,l41,42r-8,2l26,42,18,39,13,34,8,29,5,21,,8,13,xe" fillcolor="black" stroked="f">
                  <v:path arrowok="t" o:connecttype="custom" o:connectlocs="13,0;18,13;20,19;23,24;26,26;31,29;33,29;39,29;41,42;33,44;26,42;18,39;13,34;8,29;5,21;0,8;13,0" o:connectangles="0,0,0,0,0,0,0,0,0,0,0,0,0,0,0,0,0"/>
                </v:shape>
                <v:shape id="Freeform 553" o:spid="_x0000_s1564" style="position:absolute;left:441;top:1113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ywcUA&#10;AADcAAAADwAAAGRycy9kb3ducmV2LnhtbESPQWsCMRSE74L/ITyhN02qWOtqFFEKHqyoFb0+N6+7&#10;i5uXZRN1+++bQsHjMDPfMNN5Y0txp9oXjjW89hQI4tSZgjMNx6+P7jsIH5ANlo5Jww95mM/arSkm&#10;xj14T/dDyESEsE9QQx5ClUjp05ws+p6riKP37WqLIco6k6bGR4TbUvaVepMWC44LOVa0zCm9Hm42&#10;Us7L0XbFn363vowvG3XrV2p80vql0ywmIAI14Rn+b6+NhuFgB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fLBxQAAANwAAAAPAAAAAAAAAAAAAAAAAJgCAABkcnMv&#10;ZG93bnJldi54bWxQSwUGAAAAAAQABAD1AAAAigMAAAAA&#10;" path="m,6r,5l,8,13,r,3l,6xe" fillcolor="black" stroked="f">
                  <v:path arrowok="t" o:connecttype="custom" o:connectlocs="0,6;0,11;0,8;13,0;13,3;0,6" o:connectangles="0,0,0,0,0,0"/>
                </v:shape>
                <v:shape id="Freeform 554" o:spid="_x0000_s1565" style="position:absolute;left:477;top:1134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twMMA&#10;AADcAAAADwAAAGRycy9kb3ducmV2LnhtbERPTWvCQBC9F/oflil4KbqJYjGpa2gLBfWkaUC8TbNj&#10;EpqdDdltjP/ePRR6fLzvdTaaVgzUu8aygngWgSAurW64UlB8fU5XIJxH1thaJgU3cpBtHh/WmGp7&#10;5SMNua9ECGGXooLa+y6V0pU1GXQz2xEH7mJ7gz7AvpK6x2sIN62cR9GLNNhwaKixo4+ayp/81ygo&#10;YxMfdkn3fnkek2J/knTefpNSk6fx7RWEp9H/i//cW61guQhrw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twMMAAADcAAAADwAAAAAAAAAAAAAAAACYAgAAZHJzL2Rv&#10;d25yZXYueG1sUEsFBgAAAAAEAAQA9QAAAIgDAAAAAA==&#10;" path="m,8r3,l3,5,8,,18,10r-5,6l10,18,8,21,,8xe" fillcolor="black" stroked="f">
                  <v:path arrowok="t" o:connecttype="custom" o:connectlocs="0,8;3,8;3,5;8,0;18,10;13,16;10,18;8,21;0,8" o:connectangles="0,0,0,0,0,0,0,0,0"/>
                </v:shape>
                <v:shape id="Freeform 555" o:spid="_x0000_s1566" style="position:absolute;left:47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KzMgA&#10;AADcAAAADwAAAGRycy9kb3ducmV2LnhtbESP3WoCMRSE74W+QzgFb0SztXTRrVGkRSil0vqHt8fN&#10;6e7Szck2SXXt0zcFwcthZr5hJrPW1OJIzleWFdwNEhDEudUVFwq2m0V/BMIHZI21ZVJwJg+z6U1n&#10;gpm2J17RcR0KESHsM1RQhtBkUvq8JIN+YBvi6H1aZzBE6QqpHZ4i3NRymCSpNFhxXCixoaeS8q/1&#10;j1Ew7z2/LZaH3717T3fLj8M5lcXrt1Ld23b+CCJQG67hS/tFK3i4H8P/mX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IgrMyAAAANwAAAAPAAAAAAAAAAAAAAAAAJgCAABk&#10;cnMvZG93bnJldi54bWxQSwUGAAAAAAQABAD1AAAAjQMAAAAA&#10;" path="m5,13r3,l,,3,,5,13xe" fillcolor="black" stroked="f">
                  <v:path arrowok="t" o:connecttype="custom" o:connectlocs="5,13;8,13;0,0;3,0;5,13" o:connectangles="0,0,0,0,0"/>
                </v:shape>
                <v:shape id="Freeform 556" o:spid="_x0000_s1567" style="position:absolute;left:638;top:1067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vPcIA&#10;AADcAAAADwAAAGRycy9kb3ducmV2LnhtbERPy4rCMBTdC/MP4Q64EU0VFekYRXSEwYXg4wMuzbWt&#10;09zUJtN0/t4sBJeH816uO1OJlhpXWlYwHiUgiDOrS84VXC/74QKE88gaK8uk4J8crFcfvSWm2gY+&#10;UXv2uYgh7FJUUHhfp1K6rCCDbmRr4sjdbGPQR9jkUjcYYrip5CRJ5tJgybGhwJq2BWW/5z+j4NHu&#10;dmHyuN8uRz2+H7JB+MZBUKr/2W2+QHjq/Fv8cv9oBbNp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O89wgAAANwAAAAPAAAAAAAAAAAAAAAAAJgCAABkcnMvZG93&#10;bnJldi54bWxQSwUGAAAAAAQABAD1AAAAhwMAAAAA&#10;" path="m,3l8,r7,l15,15r-7,l,15,,3xe" fillcolor="black" stroked="f">
                  <v:path arrowok="t" o:connecttype="custom" o:connectlocs="0,3;8,0;15,0;15,15;8,15;0,15;0,3" o:connectangles="0,0,0,0,0,0,0"/>
                </v:shape>
                <v:shape id="Freeform 557" o:spid="_x0000_s1568" style="position:absolute;left:648;top:1067;width:21;height:52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lcsMA&#10;AADcAAAADwAAAGRycy9kb3ducmV2LnhtbESPQWvCQBSE70L/w/IKXqRuDCqSukopCr0mCl4f2WcS&#10;mn2bZlezza/vFgSPw8x8w2z3wbTiTr1rLCtYzBMQxKXVDVcKzqfj2waE88gaW8uk4Jcc7Hcvky1m&#10;2g6c073wlYgQdhkqqL3vMildWZNBN7cdcfSutjfoo+wrqXscIty0Mk2StTTYcFyosaPPmsrv4mYU&#10;JHp2/TEFLfVlNIdzynnQY1Bq+ho+3kF4Cv4ZfrS/tILVcgH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lcsMAAADcAAAADwAAAAAAAAAAAAAAAACYAgAAZHJzL2Rv&#10;d25yZXYueG1sUEsFBgAAAAAEAAQA9QAAAIgDAAAAAA==&#10;" path="m8,r8,5l21,10r,8l21,26,18,39,13,52,,49,3,36,5,23,8,18r-3,l5,15r-2,l8,xe" fillcolor="black" stroked="f">
                  <v:path arrowok="t" o:connecttype="custom" o:connectlocs="8,0;16,5;21,10;21,18;21,26;18,39;13,52;0,49;3,36;5,23;8,18;5,18;5,15;3,15;8,0" o:connectangles="0,0,0,0,0,0,0,0,0,0,0,0,0,0,0"/>
                </v:shape>
                <v:shape id="Freeform 558" o:spid="_x0000_s1569" style="position:absolute;left:651;top:106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FsUA&#10;AADcAAAADwAAAGRycy9kb3ducmV2LnhtbESP3WrCQBSE7wu+w3IE7+pGTX9I3YRSEMXiRUwf4JA9&#10;TYLZsyG70ejTu0Khl8PMfMOss9G04ky9aywrWMwjEMSl1Q1XCn6KzfM7COeRNbaWScGVHGTp5GmN&#10;ibYXzul89JUIEHYJKqi97xIpXVmTQTe3HXHwfm1v0AfZV1L3eAlw08plFL1Kgw2HhRo7+qqpPB0H&#10;o2B4WzWH3Mff+bCL99fbttBIhVKz6fj5AcLT6P/Df+2dVvASL+FxJh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uwWxQAAANwAAAAPAAAAAAAAAAAAAAAAAJgCAABkcnMv&#10;ZG93bnJldi54bWxQSwUGAAAAAAQABAD1AAAAigMAAAAA&#10;" path="m2,l5,,,15r2,l2,xe" fillcolor="black" stroked="f">
                  <v:path arrowok="t" o:connecttype="custom" o:connectlocs="2,0;5,0;0,15;2,15;2,0" o:connectangles="0,0,0,0,0"/>
                </v:shape>
                <v:shape id="Freeform 559" o:spid="_x0000_s1570" style="position:absolute;left:620;top:1113;width:41;height:47;visibility:visible;mso-wrap-style:square;v-text-anchor:top" coordsize="4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13MMA&#10;AADcAAAADwAAAGRycy9kb3ducmV2LnhtbESPQWvCQBSE7wX/w/IEb3Vj2opEV5GAUCm0GMXzI/tM&#10;gtm3YXc18d+7hUKPw8x8w6w2g2nFnZxvLCuYTRMQxKXVDVcKTsfd6wKED8gaW8uk4EEeNuvRywoz&#10;bXs+0L0IlYgQ9hkqqEPoMil9WZNBP7UdcfQu1hkMUbpKaod9hJtWpkkylwYbjgs1dpTXVF6Lm1Hw&#10;477235dzfk24z4vtOaRUDqlSk/GwXYIINIT/8F/7Uyv4eH+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c13MMAAADcAAAADwAAAAAAAAAAAAAAAACYAgAAZHJzL2Rv&#10;d25yZXYueG1sUEsFBgAAAAAEAAQA9QAAAIgDAAAAAA==&#10;" path="m41,8l36,21,28,34r-5,8l15,44r-2,3l5,47,,44,5,31r5,l10,31r,l13,29r2,-3l23,16,28,,41,8xe" fillcolor="black" stroked="f">
                  <v:path arrowok="t" o:connecttype="custom" o:connectlocs="41,8;36,21;28,34;23,42;15,44;13,47;5,47;0,44;5,31;10,31;10,31;10,31;13,29;15,26;23,16;28,0;41,8" o:connectangles="0,0,0,0,0,0,0,0,0,0,0,0,0,0,0,0,0"/>
                </v:shape>
                <v:shape id="Freeform 560" o:spid="_x0000_s1571" style="position:absolute;left:648;top:111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w8cMA&#10;AADcAAAADwAAAGRycy9kb3ducmV2LnhtbESPT4vCMBTE74LfITzBm6aKlVKNIgXB04J/2L0+m7dN&#10;2ealNFmtfvrNguBxmJnfMOttbxtxo87XjhXMpgkI4tLpmisFl/N+koHwAVlj45gUPMjDdjMcrDHX&#10;7s5Hup1CJSKEfY4KTAhtLqUvDVn0U9cSR+/bdRZDlF0ldYf3CLeNnCfJUlqsOS4YbKkwVP6cfq2C&#10;Q0LHzGR4/SowPB8fnykW51Sp8ajfrUAE6sM7/GoftIJ0sYD/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kw8cMAAADcAAAADwAAAAAAAAAAAAAAAACYAgAAZHJzL2Rv&#10;d25yZXYueG1sUEsFBgAAAAAEAAQA9QAAAIgDAAAAAA==&#10;" path="m13,6r,2l,,,3,13,6xe" fillcolor="black" stroked="f">
                  <v:path arrowok="t" o:connecttype="custom" o:connectlocs="13,6;13,8;0,0;0,3;13,6" o:connectangles="0,0,0,0,0"/>
                </v:shape>
                <v:shape id="Freeform 561" o:spid="_x0000_s1572" style="position:absolute;left:609;top:113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+68UA&#10;AADcAAAADwAAAGRycy9kb3ducmV2LnhtbESPQWvCQBSE70L/w/IK3nQTabSkrqEUC+rN2EN7e82+&#10;JqHZt2F3jem/7wqCx2FmvmHWxWg6MZDzrWUF6TwBQVxZ3XKt4OP0PnsG4QOyxs4yKfgjD8XmYbLG&#10;XNsLH2koQy0ihH2OCpoQ+lxKXzVk0M9tTxy9H+sMhihdLbXDS4SbTi6SZCkNthwXGuzpraHqtzwb&#10;BeUhPW711/dw3uPq1HOXuc9kr9T0cXx9ARFoDPfwrb3TCrKnDK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f7rxQAAANwAAAAPAAAAAAAAAAAAAAAAAJgCAABkcnMv&#10;ZG93bnJldi54bWxQSwUGAAAAAAQABAD1AAAAigMAAAAA&#10;" path="m8,20l3,15,,13,11,r2,5l18,7,8,20xe" fillcolor="black" stroked="f">
                  <v:path arrowok="t" o:connecttype="custom" o:connectlocs="8,20;3,15;0,13;11,0;13,5;18,7;8,20" o:connectangles="0,0,0,0,0,0,0"/>
                </v:shape>
                <v:shape id="Freeform 562" o:spid="_x0000_s1573" style="position:absolute;left:617;top:114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uD8UA&#10;AADcAAAADwAAAGRycy9kb3ducmV2LnhtbESPQWvCQBSE7wX/w/IEL6VurBokdRWtCNFLiRW8PrLP&#10;JDX7NmRXjf++WxB6HGbmG2a+7EwtbtS6yrKC0TACQZxbXXGh4Pi9fZuBcB5ZY22ZFDzIwXLRe5lj&#10;ou2dM7odfCEChF2CCkrvm0RKl5dk0A1tQxy8s20N+iDbQuoW7wFuavkeRbE0WHFYKLGhz5Lyy+Fq&#10;FOjx6Wv2s9+sp7tMp5Mupjo9vyo16HerDxCeOv8ffrZTrWA6ie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+4PxQAAANwAAAAPAAAAAAAAAAAAAAAAAJgCAABkcnMv&#10;ZG93bnJldi54bWxQSwUGAAAAAAQABAD1AAAAigMAAAAA&#10;" path="m3,13l,13,10,,8,,3,13xe" fillcolor="black" stroked="f">
                  <v:path arrowok="t" o:connecttype="custom" o:connectlocs="3,13;0,13;10,0;8,0;3,13" o:connectangles="0,0,0,0,0"/>
                </v:shape>
                <v:shape id="Freeform 563" o:spid="_x0000_s1574" style="position:absolute;left:503;top:1160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miMcA&#10;AADcAAAADwAAAGRycy9kb3ducmV2LnhtbESPT0sDMRTE74LfITyhN5tVulq2TYu0VKoo2D+H9vbY&#10;PHejm5clibvrtzeC4HGYmd8w8+VgG9GRD8axgptxBoK4dNpwpeB42FxPQYSIrLFxTAq+KcBycXkx&#10;x0K7nnfU7WMlEoRDgQrqGNtCylDWZDGMXUucvHfnLcYkfSW1xz7BbSNvs+xOWjScFmpsaVVT+bn/&#10;sgpOq6dX//xCxuSP3dv5wxz6fLtWanQ1PMxARBrif/ivvdUK8sk9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iJojHAAAA3AAAAA8AAAAAAAAAAAAAAAAAmAIAAGRy&#10;cy9kb3ducmV2LnhtbFBLBQYAAAAABAAEAPUAAACMAwAAAAA=&#10;" path="m21,8r-5,5l13,21,,13,3,8,8,,21,8xe" fillcolor="black" stroked="f">
                  <v:path arrowok="t" o:connecttype="custom" o:connectlocs="21,8;16,13;13,21;0,13;3,8;8,0;21,8" o:connectangles="0,0,0,0,0,0,0"/>
                </v:shape>
                <v:shape id="Freeform 564" o:spid="_x0000_s1575" style="position:absolute;left:503;top:1175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aPMMA&#10;AADcAAAADwAAAGRycy9kb3ducmV2LnhtbERPTWvCQBC9C/6HZQQvpW4qVmyajVhBUQRL04LXITtN&#10;YrKzIbtq/PfdQ8Hj430ny9404kqdqywreJlEIIhzqysuFPx8b54XIJxH1thYJgV3crBMh4MEY21v&#10;/EXXzBcihLCLUUHpfRtL6fKSDLqJbYkD92s7gz7ArpC6w1sIN42cRtFcGqw4NJTY0rqkvM4uRsHn&#10;/vSW12fe1267y4rjoj+cnj6UGo/61TsIT71/iP/dO63gdRb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aPMMAAADcAAAADwAAAAAAAAAAAAAAAACYAgAAZHJzL2Rv&#10;d25yZXYueG1sUEsFBgAAAAAEAAQA9QAAAIgDAAAAAA==&#10;" path="m13,r3,6l16,8r2,l21,11r7,l34,11r13,2l47,26r-13,l26,26,18,24,10,21,5,19,,11,,3,13,xe" fillcolor="black" stroked="f">
                  <v:path arrowok="t" o:connecttype="custom" o:connectlocs="13,0;16,6;16,8;18,8;21,11;28,11;34,11;47,13;47,26;34,26;26,26;18,24;10,21;5,19;0,11;0,3;13,0" o:connectangles="0,0,0,0,0,0,0,0,0,0,0,0,0,0,0,0,0"/>
                </v:shape>
                <v:shape id="Freeform 565" o:spid="_x0000_s1576" style="position:absolute;left:503;top:117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fb8QA&#10;AADcAAAADwAAAGRycy9kb3ducmV2LnhtbESPQWvCQBSE74L/YXmCN7NRmpKm2YgECp4EtbTX1+xr&#10;NjT7NmRXjf313UKhx2FmvmHK7WR7caXRd44VrJMUBHHjdMetgtfzyyoH4QOyxt4xKbiTh201n5VY&#10;aHfjI11PoRURwr5ABSaEoZDSN4Ys+sQNxNH7dKPFEOXYSj3iLcJtLzdp+igtdhwXDA5UG2q+Ther&#10;YJ/SMTc5frzXGL7vh7cM63Om1HIx7Z5BBJrCf/ivvdcKsocn+D0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n2/EAAAA3AAAAA8AAAAAAAAAAAAAAAAAmAIAAGRycy9k&#10;b3ducmV2LnhtbFBLBQYAAAAABAAEAPUAAACJAwAAAAA=&#10;" path="m,l,2,,5,13,2r,6l,xe" fillcolor="black" stroked="f">
                  <v:path arrowok="t" o:connecttype="custom" o:connectlocs="0,0;0,2;0,5;13,2;13,8;0,0" o:connectangles="0,0,0,0,0,0"/>
                </v:shape>
                <v:shape id="Freeform 566" o:spid="_x0000_s1577" style="position:absolute;left:550;top:1173;width:51;height:28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OmMIA&#10;AADcAAAADwAAAGRycy9kb3ducmV2LnhtbERPz2vCMBS+C/4P4Qm7yEw7UNfOWERwCDtZR9nx0Tzb&#10;sOalNFG7/94cBh4/vt+bYrSduNHgjWMF6SIBQVw7bbhR8H0+vL6D8AFZY+eYFPyRh2I7nWww1+7O&#10;J7qVoRExhH2OCtoQ+lxKX7dk0S9cTxy5ixsshgiHRuoB7zHcdvItSVbSouHY0GJP+5bq3/JqFezn&#10;eDCXusk+035dZT9VKedfRqmX2bj7ABFoDE/xv/uoFSyXcX4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86YwgAAANwAAAAPAAAAAAAAAAAAAAAAAJgCAABkcnMvZG93&#10;bnJldi54bWxQSwUGAAAAAAQABAD1AAAAhwMAAAAA&#10;" path="m,15l15,13,31,10r2,l36,8,39,5,39,,51,r,8l49,15r-8,6l33,26,18,28,,28,,15xe" fillcolor="black" stroked="f">
                  <v:path arrowok="t" o:connecttype="custom" o:connectlocs="0,15;15,13;31,10;33,10;36,8;39,5;39,0;51,0;51,8;49,15;41,21;33,26;18,28;0,28;0,15" o:connectangles="0,0,0,0,0,0,0,0,0,0,0,0,0,0,0"/>
                </v:shape>
                <v:shape id="Freeform 567" o:spid="_x0000_s1578" style="position:absolute;left:550;top:1188;width:1;height:13;visibility:visible;mso-wrap-style:square;v-text-anchor:top" coordsize="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B18QA&#10;AADcAAAADwAAAGRycy9kb3ducmV2LnhtbESPQWvCQBSE74X+h+UVehF9sTYiqZsgBaE9qj3U2yP7&#10;moRk36bZVdN/3xUEj8PMfMOsi9F26syDb5xomM8SUCylM41UGr4O2+kKlA8khjonrOGPPRT548Oa&#10;MuMusuPzPlQqQsRnpKEOoc8QfVmzJT9zPUv0ftxgKUQ5VGgGukS47fAlSZZoqZG4UFPP7zWX7f5k&#10;NSQWv39fm7E1R79YtJ8TrDYT1Pr5ady8gQo8hnv41v4wGtJ0Dtcz8Qhg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AdfEAAAA3AAAAA8AAAAAAAAAAAAAAAAAmAIAAGRycy9k&#10;b3ducmV2LnhtbFBLBQYAAAAABAAEAPUAAACJAwAAAAA=&#10;" path="m,13l,,,13xe" fillcolor="black" stroked="f">
                  <v:path arrowok="t" o:connecttype="custom" o:connectlocs="0,13;0,0;0,13" o:connectangles="0,0,0"/>
                </v:shape>
                <v:shape id="Freeform 568" o:spid="_x0000_s1579" style="position:absolute;left:581;top:1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9ccA&#10;AADcAAAADwAAAGRycy9kb3ducmV2LnhtbESPQWvCQBSE74L/YXlCL1I3CSqSZiPF0tKLQtVKj4/s&#10;M4nNvg3ZrYn/vlsQehxm5hsmWw+mEVfqXG1ZQTyLQBAXVtdcKjgeXh9XIJxH1thYJgU3crDOx6MM&#10;U217/qDr3pciQNilqKDyvk2ldEVFBt3MtsTBO9vOoA+yK6XusA9w08gkipbSYM1hocKWNhUV3/sf&#10;o2Abvy2b+WZ+uJx2p/brpf9MpjJW6mEyPD+B8DT4//C9/a4VLBYJ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64PXHAAAA3AAAAA8AAAAAAAAAAAAAAAAAmAIAAGRy&#10;cy9kb3ducmV2LnhtbFBLBQYAAAAABAAEAPUAAACMAwAAAAA=&#10;" path="m8,20l5,15,,8,13,r5,8l20,15,8,20xe" fillcolor="black" stroked="f">
                  <v:path arrowok="t" o:connecttype="custom" o:connectlocs="8,20;5,15;0,8;13,0;18,8;20,15;8,20" o:connectangles="0,0,0,0,0,0,0"/>
                </v:shape>
                <v:shape id="Freeform 569" o:spid="_x0000_s1580" style="position:absolute;left:589;top:1170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ukMMA&#10;AADcAAAADwAAAGRycy9kb3ducmV2LnhtbESPQYvCMBSE78L+h/AW9qapLpVSjSLLCnvZg1YQb4/m&#10;2Vabl5JErf/eCILHYWa+YebL3rTiSs43lhWMRwkI4tLqhisFu2I9zED4gKyxtUwK7uRhufgYzDHX&#10;9sYbum5DJSKEfY4K6hC6XEpf1mTQj2xHHL2jdQZDlK6S2uEtwk0rJ0kylQYbjgs1dvRTU3neXoyC&#10;cMrult1/ccx4Jdfp72Ff6INSX5/9agYiUB/e4Vf7TytI029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ukMMAAADcAAAADwAAAAAAAAAAAAAAAACYAgAAZHJzL2Rv&#10;d25yZXYueG1sUEsFBgAAAAAEAAQA9QAAAIgDAAAAAA==&#10;" path="m12,3l12,,,5,,3r12,xe" fillcolor="black" stroked="f">
                  <v:path arrowok="t" o:connecttype="custom" o:connectlocs="12,3;12,0;0,5;0,3;12,3" o:connectangles="0,0,0,0,0"/>
                </v:shape>
                <v:shape id="Freeform 570" o:spid="_x0000_s1581" style="position:absolute;left:464;top:1137;width:36;height:46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3t8YA&#10;AADcAAAADwAAAGRycy9kb3ducmV2LnhtbESPQWsCMRSE7wX/Q3iCt5q1dLVsjVKEFmkpWCuU3l43&#10;r7trk5dlk9X4701B8DjMzDfMfBmtEQfqfONYwWScgSAunW64UrD7fL59AOEDskbjmBScyMNyMbiZ&#10;Y6HdkT/osA2VSBD2BSqoQ2gLKX1Zk0U/di1x8n5dZzEk2VVSd3hMcGvkXZZNpcWG00KNLa1qKv+2&#10;vVUw6182+Ztefc120ZjXn2+K7/teqdEwPj2CCBTDNXxpr7WCPL+H/zPpCM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j3t8YAAADcAAAADwAAAAAAAAAAAAAAAACYAgAAZHJz&#10;L2Rvd25yZXYueG1sUEsFBgAAAAAEAAQA9QAAAIsDAAAAAA==&#10;" path="m36,2l21,,,44r16,2l36,2xe" fillcolor="black" stroked="f">
                  <v:path arrowok="t" o:connecttype="custom" o:connectlocs="36,2;21,0;0,44;16,46;36,2" o:connectangles="0,0,0,0,0"/>
                </v:shape>
                <v:shape id="Freeform 571" o:spid="_x0000_s1582" style="position:absolute;left:467;top:1157;width:52;height:34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lR8QA&#10;AADcAAAADwAAAGRycy9kb3ducmV2LnhtbESPT4vCMBTE74LfITxhL6LpLlSkaxRxLXha8Q94fds8&#10;22LzUpJou99+syB4HGbmN8xi1ZtGPMj52rKC92kCgriwuuZSwfmUT+YgfEDW2FgmBb/kYbUcDhaY&#10;advxgR7HUIoIYZ+hgiqENpPSFxUZ9FPbEkfvap3BEKUrpXbYRbhp5EeSzKTBmuNChS1tKipux7tR&#10;MO71dtN9HYpbnruf+e5C3/sLKfU26tefIAL14RV+tndaQZq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JUfEAAAA3AAAAA8AAAAAAAAAAAAAAAAAmAIAAGRycy9k&#10;b3ducmV2LnhtbFBLBQYAAAAABAAEAPUAAACJAwAAAAA=&#10;" path="m,21l7,34,52,13,44,,,21xe" fillcolor="black" stroked="f">
                  <v:path arrowok="t" o:connecttype="custom" o:connectlocs="0,21;7,34;52,13;44,0;0,21" o:connectangles="0,0,0,0,0"/>
                </v:shape>
                <v:shape id="Freeform 572" o:spid="_x0000_s1583" style="position:absolute;left:456;top:1178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b88QA&#10;AADcAAAADwAAAGRycy9kb3ducmV2LnhtbESPT4vCMBTE74LfITzB25pa1iLVKOLuonha/xw8Pppn&#10;W2xeuk3W1m9vBMHjMDO/YebLzlTiRo0rLSsYjyIQxJnVJecKTsefjykI55E1VpZJwZ0cLBf93hxT&#10;bVve0+3gcxEg7FJUUHhfp1K6rCCDbmRr4uBdbGPQB9nkUjfYBripZBxFiTRYclgosKZ1Qdn18G8U&#10;2K+q7VYJ/Z7G32cXx59/doM7pYaDbjUD4anz7/CrvdUKJpM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W/PEAAAA3AAAAA8AAAAAAAAAAAAAAAAAmAIAAGRycy9k&#10;b3ducmV2LnhtbFBLBQYAAAAABAAEAPUAAACJAwAAAAA=&#10;" path="m8,3l,21,18,13,11,,24,5,8,3xe" fillcolor="black" stroked="f">
                  <v:path arrowok="t" o:connecttype="custom" o:connectlocs="8,3;0,21;18,13;11,0;24,5;8,3" o:connectangles="0,0,0,0,0,0"/>
                </v:shape>
                <v:shape id="Freeform 573" o:spid="_x0000_s1584" style="position:absolute;left:583;top:1155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2WccA&#10;AADcAAAADwAAAGRycy9kb3ducmV2LnhtbESPT2vCQBTE7wW/w/KE3upGIa2kbkQUqZce/AOmt9fs&#10;azaYfRuya0z76buFgsdhZn7DLJaDbURPna8dK5hOEhDEpdM1VwpOx+3THIQPyBobx6Tgmzws89HD&#10;AjPtbryn/hAqESHsM1RgQmgzKX1pyKKfuJY4el+usxii7CqpO7xFuG3kLEmepcWa44LBltaGysvh&#10;ahWEz3XyYX7aK++O6X67Kd6mxftZqcfxsHoFEWgI9/B/e6cVpOkL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NlnHAAAA3AAAAA8AAAAAAAAAAAAAAAAAmAIAAGRy&#10;cy9kb3ducmV2LnhtbFBLBQYAAAAABAAEAPUAAACMAwAAAAA=&#10;" path="m8,l,13,37,33,44,20,8,xe" fillcolor="black" stroked="f">
                  <v:path arrowok="t" o:connecttype="custom" o:connectlocs="8,0;0,13;37,33;44,20;8,0" o:connectangles="0,0,0,0,0"/>
                </v:shape>
                <v:shape id="Freeform 574" o:spid="_x0000_s1585" style="position:absolute;left:604;top:1139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kEcYA&#10;AADcAAAADwAAAGRycy9kb3ducmV2LnhtbESPTWvDMAyG74P9B6NBL2N1VmjpsrqlFDZy2taPy24i&#10;1uLgWA6x26b/fjoMdhSv3kd6VpsxdOpCQ2ojG3ieFqCI62hbbgycjm9PS1ApI1vsIpOBGyXYrO/v&#10;VljaeOU9XQ65UQLhVKIBl3Nfap1qRwHTNPbEkv3EIWCWcWi0HfAq8NDpWVEsdMCW5YLDnnaOan84&#10;B6F87j781j0ull/+9n32uXr3L5Uxk4dx+woq05j/l//alTUwn8u3IiMi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UkEcYAAADcAAAADwAAAAAAAAAAAAAAAACYAgAAZHJz&#10;L2Rvd25yZXYueG1sUEsFBgAAAAAEAAQA9QAAAIsDAAAAAA==&#10;" path="m13,44l26,39,13,,,5,13,44xe" fillcolor="black" stroked="f">
                  <v:path arrowok="t" o:connecttype="custom" o:connectlocs="13,44;26,39;13,0;0,5;13,44" o:connectangles="0,0,0,0,0"/>
                </v:shape>
                <v:shape id="Freeform 575" o:spid="_x0000_s1586" style="position:absolute;left:617;top:1175;width:18;height:24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wTscA&#10;AADcAAAADwAAAGRycy9kb3ducmV2LnhtbESPX2vCQBDE3wt+h2MLfZF6scVSo6eI0D/6ZiyFvi25&#10;NQnN7cXcNqb99J4g9HGYmd8w82XvatVRGyrPBsajBBRx7m3FhYGP/cv9M6ggyBZrz2TglwIsF4Ob&#10;OabWn3hHXSaFihAOKRooRZpU65CX5DCMfEMcvYNvHUqUbaFti6cId7V+SJIn7bDiuFBiQ+uS8u/s&#10;xxmQPJvSUF6Pf3q72X+uusfhV/VmzN1tv5qBEurlP3xtv1sDk8kULm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OsE7HAAAA3AAAAA8AAAAAAAAAAAAAAAAAmAIAAGRy&#10;cy9kb3ducmV2LnhtbFBLBQYAAAAABAAEAPUAAACMAwAAAAA=&#10;" path="m3,13l18,24,13,3,,8,10,,3,13xe" fillcolor="black" stroked="f">
                  <v:path arrowok="t" o:connecttype="custom" o:connectlocs="3,13;18,24;13,3;0,8;10,0;3,13" o:connectangles="0,0,0,0,0,0"/>
                </v:shape>
                <v:rect id="Rectangle 576" o:spid="_x0000_s1587" style="position:absolute;left:430;top:1033;width:4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<v:shape id="Freeform 577" o:spid="_x0000_s1588" style="position:absolute;left:425;top:10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r5MQA&#10;AADcAAAADwAAAGRycy9kb3ducmV2LnhtbESPQWvCQBSE74L/YXlCL6KbRBSJrqKlhV5jhXp8ZJ9J&#10;TPZtyG6T9N93hUKPw8x8w+yPo2lET52rLCuIlxEI4tzqigsF18/3xRaE88gaG8uk4IccHA/TyR5T&#10;bQfOqL/4QgQIuxQVlN63qZQuL8mgW9qWOHh32xn0QXaF1B0OAW4amUTRRhqsOCyU2NJrSXl9+TYK&#10;Mie/robzpn5bzbd9ndzOj/VNqZfZeNqB8DT6//Bf+0MrWG9ieJ4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6+TEAAAA3AAAAA8AAAAAAAAAAAAAAAAAmAIAAGRycy9k&#10;b3ducmV2LnhtbFBLBQYAAAAABAAEAPUAAACJAwAAAAA=&#10;" path="m11,l,13,34,46,44,34,11,xe" fillcolor="black" stroked="f">
                  <v:path arrowok="t" o:connecttype="custom" o:connectlocs="11,0;0,13;34,46;44,34;11,0" o:connectangles="0,0,0,0,0"/>
                </v:shape>
                <v:shape id="Freeform 578" o:spid="_x0000_s1589" style="position:absolute;left:412;top:1033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6w8QA&#10;AADcAAAADwAAAGRycy9kb3ducmV2LnhtbESP3YrCMBSE7wXfIZyFvbOprha3GsUfhAXxoroPcGiO&#10;bdnmpDSx1rc3woKXw8x8wyzXvalFR62rLCsYRzEI4tzqigsFv5fDaA7CeWSNtWVS8CAH69VwsMRU&#10;2ztn1J19IQKEXYoKSu+bVEqXl2TQRbYhDt7VtgZ9kG0hdYv3ADe1nMRxIg1WHBZKbGhXUv53vhkF&#10;mZvVyfRxOM73p212G19k9v3VKfX50W8WIDz1/h3+b/9oBbNkA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OsPEAAAA3AAAAA8AAAAAAAAAAAAAAAAAmAIAAGRycy9k&#10;b3ducmV2LnhtbFBLBQYAAAAABAAEAPUAAACJAwAAAAA=&#10;" path="m18,l,,13,16,24,3,18,16,18,xe" fillcolor="black" stroked="f">
                  <v:path arrowok="t" o:connecttype="custom" o:connectlocs="18,0;0,0;13,16;24,3;18,16;18,0" o:connectangles="0,0,0,0,0,0"/>
                </v:shape>
                <v:shape id="Freeform 579" o:spid="_x0000_s1590" style="position:absolute;left:586;top:1062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dSsUA&#10;AADcAAAADwAAAGRycy9kb3ducmV2LnhtbESPT2vCQBTE7wW/w/IEb3VjJaIxG7GCbSn24B88P7LP&#10;JJp9G7KrSb99t1DocZiZ3zDpqje1eFDrKssKJuMIBHFudcWFgtNx+zwH4TyyxtoyKfgmB6ts8JRi&#10;om3He3ocfCEChF2CCkrvm0RKl5dk0I1tQxy8i20N+iDbQuoWuwA3tXyJopk0WHFYKLGhTUn57XA3&#10;Cq73+L37qmJ6O+7cHBefPZ7zV6VGw369BOGp9//hv/aHVhDPp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R1KxQAAANwAAAAPAAAAAAAAAAAAAAAAAJgCAABkcnMv&#10;ZG93bnJldi54bWxQSwUGAAAAAAQABAD1AAAAigMAAAAA&#10;" path="m,l5,15r5,-2l5,,,xe" fillcolor="black" stroked="f">
                  <v:path arrowok="t" o:connecttype="custom" o:connectlocs="0,0;5,15;10,13;5,0;0,0" o:connectangles="0,0,0,0,0"/>
                </v:shape>
                <v:shape id="Freeform 580" o:spid="_x0000_s1591" style="position:absolute;left:591;top:1054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7A8UA&#10;AADcAAAADwAAAGRycy9kb3ducmV2LnhtbESPUWvCMBSF3wf7D+EOfJGZKtONzihFGAhD2KrM10tz&#10;lxSbm9Jktv57Iwh7PJxzvsNZrgfXiDN1ofasYDrJQBBXXtdsFBz2H89vIEJE1th4JgUXCrBePT4s&#10;Mde+5286l9GIBOGQowIbY5tLGSpLDsPEt8TJ+/Wdw5hkZ6TusE9w18hZli2kw5rTgsWWNpaqU/nn&#10;FOzm8uezMMfq9ViexrYoezP+6pUaPQ3FO4hIQ/wP39tbrWC+eI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jsDxQAAANwAAAAPAAAAAAAAAAAAAAAAAJgCAABkcnMv&#10;ZG93bnJldi54bWxQSwUGAAAAAAQABAD1AAAAigMAAAAA&#10;" path="m,8l5,21,26,16,23,,,8xe" fillcolor="black" stroked="f">
                  <v:path arrowok="t" o:connecttype="custom" o:connectlocs="0,8;5,21;26,16;23,0;0,8" o:connectangles="0,0,0,0,0"/>
                </v:shape>
                <v:shape id="Freeform 581" o:spid="_x0000_s1592" style="position:absolute;left:591;top:1062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I8IA&#10;AADcAAAADwAAAGRycy9kb3ducmV2LnhtbESP3YrCMBSE7wXfIRzBO00tWLQaRQRBEBR/HuDQHJvu&#10;NieliVrffrMgeDnMzDfMct3ZWjyp9ZVjBZNxAoK4cLriUsHtuhvNQPiArLF2TAre5GG96veWmGv3&#10;4jM9L6EUEcI+RwUmhCaX0heGLPqxa4ijd3etxRBlW0rd4ivCbS3TJMmkxYrjgsGGtoaK38vDKkjr&#10;7d3oyTHbHM+HeWqT089cS6WGg26zABGoC9/wp73XCqbZFP7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+0jwgAAANwAAAAPAAAAAAAAAAAAAAAAAJgCAABkcnMvZG93&#10;bnJldi54bWxQSwUGAAAAAAQABAD1AAAAhwMAAAAA&#10;" path="m5,13l,,5,13xe" fillcolor="black" stroked="f">
                  <v:path arrowok="t" o:connecttype="custom" o:connectlocs="5,13;0,0;5,13" o:connectangles="0,0,0"/>
                </v:shape>
                <v:shape id="Freeform 582" o:spid="_x0000_s1593" style="position:absolute;left:614;top:1054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RTsQA&#10;AADcAAAADwAAAGRycy9kb3ducmV2LnhtbESPS4vCQBCE74L/YWjBm04MbpCso4gPXDz5OuyxyfQm&#10;YTM9MTOa+O+dhQWPRVV9Rc2XnanEgxpXWlYwGUcgiDOrS84VXC+70QyE88gaK8uk4EkOlot+b46p&#10;ti2f6HH2uQgQdikqKLyvUyldVpBBN7Y1cfB+bGPQB9nkUjfYBripZBxFiTRYclgosKZ1Qdnv+W4U&#10;2E3VdquEjtfJ9tvF8fRm93hQajjoVp8gPHX+Hf5vf2kFH0kCf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U7EAAAA3AAAAA8AAAAAAAAAAAAAAAAAmAIAAGRycy9k&#10;b3ducmV2LnhtbFBLBQYAAAAABAAEAPUAAACJAwAAAAA=&#10;" path="m,l6,r7,3l24,10,13,21,6,16r,l3,16,,xe" fillcolor="black" stroked="f">
                  <v:path arrowok="t" o:connecttype="custom" o:connectlocs="0,0;6,0;13,3;24,10;13,21;6,16;6,16;3,16;0,0" o:connectangles="0,0,0,0,0,0,0,0,0"/>
                </v:shape>
                <v:shape id="Freeform 583" o:spid="_x0000_s1594" style="position:absolute;left:612;top:1054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l8YA&#10;AADcAAAADwAAAGRycy9kb3ducmV2LnhtbESPQWvCQBSE7wX/w/KE3upGbVMbs4oIVvHQUCM9P7LP&#10;JJp9G7JbTf99Vyj0OMx8M0y67E0jrtS52rKC8SgCQVxYXXOp4JhvnmYgnEfW2FgmBT/kYLkYPKSY&#10;aHvjT7oefClCCbsEFVTet4mUrqjIoBvZljh4J9sZ9EF2pdQd3kK5aeQkimJpsOawUGFL64qKy+Hb&#10;KHiJaJ1lX88f2+37ZTrdx/nbRp+Vehz2qzkIT73/D//ROx24+BXu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Cl8YAAADcAAAADwAAAAAAAAAAAAAAAACYAgAAZHJz&#10;L2Rvd25yZXYueG1sUEsFBgAAAAAEAAQA9QAAAIsDAAAAAA==&#10;" path="m2,l,,2,,5,16,2,xe" fillcolor="black" stroked="f">
                  <v:path arrowok="t" o:connecttype="custom" o:connectlocs="2,0;0,0;2,0;5,16;2,0" o:connectangles="0,0,0,0,0"/>
                </v:shape>
                <v:shape id="Freeform 584" o:spid="_x0000_s1595" style="position:absolute;left:622;top:1064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pIMIA&#10;AADcAAAADwAAAGRycy9kb3ducmV2LnhtbERPy2rCQBTdC/2H4Ra605kWqiV1IiVQsF2ImhK6vGRu&#10;Hpi5EzJjjH/vLASXh/NebybbiZEG3zrW8LpQIIhLZ1quNfzl3/MPED4gG+wck4YredikT7M1JsZd&#10;+EDjMdQihrBPUEMTQp9I6cuGLPqF64kjV7nBYohwqKUZ8BLDbSfflFpKiy3HhgZ7yhoqT8ez1fBP&#10;e1ObH5kVu1+76vJKmUKdtH55nr4+QQSawkN8d2+NhvdlXBvPxCM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ukgwgAAANwAAAAPAAAAAAAAAAAAAAAAAJgCAABkcnMvZG93&#10;bnJldi54bWxQSwUGAAAAAAQABAD1AAAAhwMAAAAA&#10;" path="m16,r5,6l24,13r,13l21,39,16,52,,47,5,37,8,26,8,16r,-3l5,11,16,xe" fillcolor="black" stroked="f">
                  <v:path arrowok="t" o:connecttype="custom" o:connectlocs="16,0;21,6;24,13;24,26;21,39;16,52;0,47;5,37;8,26;8,16;8,13;5,11;16,0" o:connectangles="0,0,0,0,0,0,0,0,0,0,0,0,0"/>
                </v:shape>
                <v:shape id="Freeform 585" o:spid="_x0000_s1596" style="position:absolute;left:627;top:106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o1MMA&#10;AADcAAAADwAAAGRycy9kb3ducmV2LnhtbESPQUvDQBSE74L/YXlCb3ZjQ0ON3Ra1iMVbq3h+ZJ9J&#10;MPt2zb62yb/vFgoeh5lvhlmuB9epI/Wx9WzgYZqBIq68bbk28PX5dr8AFQXZYueZDIwUYb26vVli&#10;af2Jd3TcS61SCccSDTQiodQ6Vg05jFMfiJP343uHkmRfa9vjKZW7Ts+yrNAOW04LDQZ6baj63R+c&#10;gfnLyBs5fIci5PQ3zj/eZZbnxkzuhucnUEKD/Iev9NYmrniEy5l0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8o1MMAAADcAAAADwAAAAAAAAAAAAAAAACYAgAAZHJzL2Rv&#10;d25yZXYueG1sUEsFBgAAAAAEAAQA9QAAAIgDAAAAAA==&#10;" path="m11,l,11,11,xe" fillcolor="black" stroked="f">
                  <v:path arrowok="t" o:connecttype="custom" o:connectlocs="11,0;0,11;11,0" o:connectangles="0,0,0"/>
                </v:shape>
                <v:shape id="Freeform 586" o:spid="_x0000_s1597" style="position:absolute;left:607;top:1111;width:31;height:39;visibility:visible;mso-wrap-style:square;v-text-anchor:top" coordsize="3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dMMA&#10;AADcAAAADwAAAGRycy9kb3ducmV2LnhtbERP3WrCMBS+F3yHcARvZKaraEdnlFFwrgqFdXuAQ3PW&#10;ljUnpclq9/bLxcDLj+9/f5xMJ0YaXGtZweM6AkFcWd1yreDz4/TwBMJ5ZI2dZVLwSw6Oh/lsj6m2&#10;N36nsfS1CCHsUlTQeN+nUrqqIYNubXviwH3ZwaAPcKilHvAWwk0n4yjaSYMth4YGe8oaqr7LH6Mg&#10;j1fnPME6v2abInktYm0vuVdquZhenkF4mvxd/O9+0wq2SZgfzo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7cdMMAAADcAAAADwAAAAAAAAAAAAAAAACYAgAAZHJzL2Rv&#10;d25yZXYueG1sUEsFBgAAAAAEAAQA9QAAAIgDAAAAAA==&#10;" path="m31,5l28,15,23,26r-8,7l10,39r-5,l,26,5,23r,l10,18r3,-8l15,,31,5xe" fillcolor="black" stroked="f">
                  <v:path arrowok="t" o:connecttype="custom" o:connectlocs="31,5;28,15;23,26;15,33;10,39;5,39;0,26;5,23;5,23;10,18;13,10;15,0;31,5" o:connectangles="0,0,0,0,0,0,0,0,0,0,0,0,0"/>
                </v:shape>
                <v:shape id="Freeform 587" o:spid="_x0000_s1598" style="position:absolute;left:622;top:111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61j8MA&#10;AADcAAAADwAAAGRycy9kb3ducmV2LnhtbESP0YrCMBRE34X9h3CFfRGbKmil2yiLsFDYJ7UfcGmu&#10;bdfmpiRR699vBMHHYWbOMMVuNL24kfOdZQWLJAVBXFvdcaOgOv3MNyB8QNbYWyYFD/Kw235MCsy1&#10;vfOBbsfQiAhhn6OCNoQhl9LXLRn0iR2Io3e2zmCI0jVSO7xHuOnlMk3X0mDHcaHFgfYt1Zfj1Shw&#10;ruyrpTeb36ysHpX5m62H00ypz+n4/QUi0Bje4Ve71ApW2QK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61j8MAAADcAAAADwAAAAAAAAAAAAAAAACYAgAAZHJzL2Rv&#10;d25yZXYueG1sUEsFBgAAAAAEAAQA9QAAAIgDAAAAAA==&#10;" path="m,l16,5,,xe" fillcolor="black" stroked="f">
                  <v:path arrowok="t" o:connecttype="custom" o:connectlocs="0,0;16,5;0,0" o:connectangles="0,0,0"/>
                </v:shape>
                <v:shape id="Freeform 588" o:spid="_x0000_s1599" style="position:absolute;left:586;top:1134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IRsMA&#10;AADcAAAADwAAAGRycy9kb3ducmV2LnhtbESP0WrCQBRE3wX/YbmFvummqWkluooIQvsY4wdcstck&#10;mr0bdtck7dd3C4U+DjNzhtnuJ9OJgZxvLSt4WSYgiCurW64VXMrTYg3CB2SNnWVS8EUe9rv5bIu5&#10;tiMXNJxDLSKEfY4KmhD6XEpfNWTQL21PHL2rdQZDlK6W2uEY4aaTaZK8SYMtx4UGezo2VN3PD6Ng&#10;LL8Ht87KG726YlWsZJY++k+lnp+mwwZEoCn8h//aH1pB9p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IRsMAAADcAAAADwAAAAAAAAAAAAAAAACYAgAAZHJzL2Rv&#10;d25yZXYueG1sUEsFBgAAAAAEAAQA9QAAAIgDAAAAAA==&#10;" path="m26,16l13,18,5,16,,10,10,r3,3l13,3r10,l26,16xe" fillcolor="black" stroked="f">
                  <v:path arrowok="t" o:connecttype="custom" o:connectlocs="26,16;13,18;5,16;0,10;10,0;13,3;13,3;23,3;26,16" o:connectangles="0,0,0,0,0,0,0,0,0"/>
                </v:shape>
                <v:shape id="Freeform 589" o:spid="_x0000_s1600" style="position:absolute;left:607;top:1137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5eDMYA&#10;AADcAAAADwAAAGRycy9kb3ducmV2LnhtbESP3WoCMRSE7wt9h3AEbxbNan8sq1GKpSAIhbU+wHFz&#10;ulndnCxJ6m7fvhEKvRxm5htmtRlsK67kQ+NYwWyagyCunG64VnD8fJ+8gAgRWWPrmBT8UIDN+v5u&#10;hYV2PZd0PcRaJAiHAhWYGLtCylAZshimriNO3pfzFmOSvpbaY5/gtpXzPH+WFhtOCwY72hqqLodv&#10;q+Dk+8v+cVtWs/Zsst3bOTMfZabUeDS8LkFEGuJ/+K+90wqeFg9w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5eDMYAAADcAAAADwAAAAAAAAAAAAAAAACYAgAAZHJz&#10;L2Rvd25yZXYueG1sUEsFBgAAAAAEAAQA9QAAAIsDAAAAAA==&#10;" path="m5,13r2,l5,13,2,,,,5,13xe" fillcolor="black" stroked="f">
                  <v:path arrowok="t" o:connecttype="custom" o:connectlocs="5,13;7,13;5,13;2,0;0,0;5,13" o:connectangles="0,0,0,0,0,0"/>
                </v:shape>
                <v:shape id="Freeform 590" o:spid="_x0000_s1601" style="position:absolute;left:568;top:1111;width:28;height:33;visibility:visible;mso-wrap-style:square;v-text-anchor:top" coordsize="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Fu8EA&#10;AADcAAAADwAAAGRycy9kb3ducmV2LnhtbESP3YrCMBSE7xd8h3AE79bU4h/VKCIoQi9Edx/g0Bzb&#10;YHNSmqj17Y0geDnMzDfMct3ZWtyp9caxgtEwAUFcOG24VPD/t/udg/ABWWPtmBQ8ycN61ftZYqbd&#10;g090P4dSRAj7DBVUITSZlL6oyKIfuoY4ehfXWgxRtqXULT4i3NYyTZKptGg4LlTY0Lai4nq+WQWz&#10;2m6PuTl64ydpnu/MfsyHVKlBv9ssQATqwjf8aR+0gslsDO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dxbvBAAAA3AAAAA8AAAAAAAAAAAAAAAAAmAIAAGRycy9kb3du&#10;cmV2LnhtbFBLBQYAAAAABAAEAPUAAACGAwAAAAA=&#10;" path="m18,33l28,23,13,,,10,18,33xe" fillcolor="black" stroked="f">
                  <v:path arrowok="t" o:connecttype="custom" o:connectlocs="18,33;28,23;13,0;0,10;18,33" o:connectangles="0,0,0,0,0"/>
                </v:shape>
                <v:shape id="Freeform 591" o:spid="_x0000_s1602" style="position:absolute;left:586;top:11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6xcYA&#10;AADcAAAADwAAAGRycy9kb3ducmV2LnhtbESPT2vCQBTE7wW/w/IEL6VuqkZDdJW2Uoheilro9ZF9&#10;+WOzb0N2q+m37xYEj8PM/IZZbXrTiAt1rras4HkcgSDOra65VPB5en9KQDiPrLGxTAp+ycFmPXhY&#10;YartlQ90OfpSBAi7FBVU3replC6vyKAb25Y4eIXtDPogu1LqDq8Bbho5iaK5NFhzWKiwpbeK8u/j&#10;j1Ggp18fyXm/fY13B53N+jk1WfGo1GjYvyxBeOr9PXxrZ1pBvIj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W6xcYAAADcAAAADwAAAAAAAAAAAAAAAACYAgAAZHJz&#10;L2Rvd25yZXYueG1sUEsFBgAAAAAEAAQA9QAAAIsDAAAAAA==&#10;" path="m,10r,3l,10,10,,,10xe" fillcolor="black" stroked="f">
                  <v:path arrowok="t" o:connecttype="custom" o:connectlocs="0,10;0,13;0,10;10,0;0,10" o:connectangles="0,0,0,0,0"/>
                </v:shape>
                <v:shape id="Freeform 592" o:spid="_x0000_s1603" style="position:absolute;left:627;top:1031;width:42;height:18;visibility:visible;mso-wrap-style:square;v-text-anchor:top" coordsize="4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uHsQA&#10;AADcAAAADwAAAGRycy9kb3ducmV2LnhtbESPQWvCQBSE70L/w/IKvemmQjVNXaUohV5ETGzx+Mg+&#10;k2D2bdhdNf57VxA8DjPzDTNb9KYVZ3K+sazgfZSAIC6tbrhSsCt+hikIH5A1tpZJwZU8LOYvgxlm&#10;2l54S+c8VCJC2GeooA6hy6T0ZU0G/ch2xNE7WGcwROkqqR1eIty0cpwkE2mw4bhQY0fLmspjfjIK&#10;0vXeb+zRpfu/9P/Qfy6LgsYrpd5e++8vEIH68Aw/2r9awcd0A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bh7EAAAA3AAAAA8AAAAAAAAAAAAAAAAAmAIAAGRycy9k&#10;b3ducmV2LnhtbFBLBQYAAAAABAAEAPUAAACJAwAAAAA=&#10;" path="m,l,15r42,3l42,2,,xe" fillcolor="black" stroked="f">
                  <v:path arrowok="t" o:connecttype="custom" o:connectlocs="0,0;0,15;42,18;42,2;0,0" o:connectangles="0,0,0,0,0"/>
                </v:shape>
                <v:shape id="Freeform 593" o:spid="_x0000_s1604" style="position:absolute;left:633;top:1036;width:41;height:46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+AMMA&#10;AADcAAAADwAAAGRycy9kb3ducmV2LnhtbESPS4vCMBSF98L8h3AH3Gk6glaqUWYUQWfnY+Hy2lzb&#10;Os1NbWKt/94MCC4P5/FxpvPWlKKh2hWWFXz1IxDEqdUFZwoO+1VvDMJ5ZI2lZVLwIAfz2Udniom2&#10;d95Ss/OZCCPsElSQe18lUro0J4Oubyvi4J1tbdAHWWdS13gP46aUgygaSYMFB0KOFS1ySv92NxO4&#10;Udpcfy7mGK/2v82mPdnjY7lWqvvZfk9AeGr9O/xqr7WCYRzD/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+AMMAAADcAAAADwAAAAAAAAAAAAAAAACYAgAAZHJzL2Rv&#10;d25yZXYueG1sUEsFBgAAAAAEAAQA9QAAAIgDAAAAAA==&#10;" path="m41,13l31,,,34,10,46,41,13xe" fillcolor="black" stroked="f">
                  <v:path arrowok="t" o:connecttype="custom" o:connectlocs="41,13;31,0;0,34;10,46;41,13" o:connectangles="0,0,0,0,0"/>
                </v:shape>
                <v:shape id="Freeform 594" o:spid="_x0000_s1605" style="position:absolute;left:664;top:1033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0dsEA&#10;AADcAAAADwAAAGRycy9kb3ducmV2LnhtbERPy4rCMBTdC/5DuAPuNFV8UY0igp0ZULA64/rS3GmL&#10;zU1pota/nywEl4fzXq5bU4k7Na60rGA4iEAQZ1aXnCv4Oe/6cxDOI2usLJOCJzlYr7qdJcbaPjil&#10;+8nnIoSwi1FB4X0dS+myggy6ga2JA/dnG4M+wCaXusFHCDeVHEXRVBosOTQUWNO2oOx6uhkFlyRJ&#10;Rr/nw3D3+V0e9+OU6/bGSvU+2s0ChKfWv8Uv95dWMJmFt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tHbBAAAA3AAAAA8AAAAAAAAAAAAAAAAAmAIAAGRycy9kb3du&#10;cmV2LnhtbFBLBQYAAAAABAAEAPUAAACGAwAAAAA=&#10;" path="m5,l23,3,10,16,,3,5,16,5,xe" fillcolor="black" stroked="f">
                  <v:path arrowok="t" o:connecttype="custom" o:connectlocs="5,0;23,3;10,16;0,3;5,16;5,0" o:connectangles="0,0,0,0,0,0"/>
                </v:shape>
                <v:shape id="Freeform 595" o:spid="_x0000_s1606" style="position:absolute;left:547;top:995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IMUA&#10;AADcAAAADwAAAGRycy9kb3ducmV2LnhtbESPQWvCQBSE70L/w/KE3nSjUGujq1RBKHiQWsH29pp9&#10;JsHseyG71eivdwWhx2FmvmGm89ZV6kSNL4UNDPoJKOJMbMm5gd3XqjcG5QOyxUqYDFzIw3z21Jli&#10;auXMn3TahlxFCPsUDRQh1KnWPivIoe9LTRy9gzQOQ5RNrm2D5wh3lR4myUg7LDkuFFjTsqDsuP1z&#10;Blq5Hq6Lcdj/LjalaLce/si3M+a5275PQAVqw3/40f6wBl5e3+B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IEgxQAAANwAAAAPAAAAAAAAAAAAAAAAAJgCAABkcnMv&#10;ZG93bnJldi54bWxQSwUGAAAAAAQABAD1AAAAigMAAAAA&#10;" path="m,13l5,5,8,2,10,,21,10r-3,3l16,15r-6,8l,13xe" fillcolor="black" stroked="f">
                  <v:path arrowok="t" o:connecttype="custom" o:connectlocs="0,13;5,5;8,2;10,0;21,10;18,13;16,15;10,23;0,13" o:connectangles="0,0,0,0,0,0,0,0,0"/>
                </v:shape>
                <v:shape id="Freeform 596" o:spid="_x0000_s1607" style="position:absolute;left:560;top:989;width:49;height:34;visibility:visible;mso-wrap-style:square;v-text-anchor:top" coordsize="4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ScMEA&#10;AADcAAAADwAAAGRycy9kb3ducmV2LnhtbERPXWvCMBR9F/wP4Qp7m6mOqaumZTjEIYqsm++X5pqW&#10;NTelyWr375eHgY+H873JB9uInjpfO1YwmyYgiEunazYKvj53jysQPiBrbByTgl/ykGfj0QZT7W78&#10;QX0RjIgh7FNUUIXQplL6siKLfupa4shdXWcxRNgZqTu8xXDbyHmSLKTFmmNDhS1tKyq/ix+r4HRe&#10;Bqn3vb28HVxxejqa5EUapR4mw+saRKAh3MX/7net4HkV58c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UnDBAAAA3AAAAA8AAAAAAAAAAAAAAAAAmAIAAGRycy9kb3du&#10;cmV2LnhtbFBLBQYAAAAABAAEAPUAAACGAwAAAAA=&#10;" path="m,6l8,r8,l21,3r8,3l39,13r10,8l39,34,29,24,18,19,16,16r-3,l10,16,5,19,,6xe" fillcolor="black" stroked="f">
                  <v:path arrowok="t" o:connecttype="custom" o:connectlocs="0,6;8,0;16,0;21,3;29,6;39,13;49,21;39,34;29,24;18,19;16,16;13,16;10,16;5,19;0,6" o:connectangles="0,0,0,0,0,0,0,0,0,0,0,0,0,0,0"/>
                </v:shape>
                <v:shape id="Freeform 597" o:spid="_x0000_s1608" style="position:absolute;left:557;top:99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iJcUA&#10;AADcAAAADwAAAGRycy9kb3ducmV2LnhtbESPQWvCQBSE7wX/w/KEXopuIighukoRBC9SjArt7Zl9&#10;TdJm38bsGuO/d4VCj8PMfMMsVr2pRUetqywriMcRCOLc6ooLBcfDZpSAcB5ZY22ZFNzJwWo5eFlg&#10;qu2N99RlvhABwi5FBaX3TSqly0sy6Ma2IQ7et20N+iDbQuoWbwFuajmJopk0WHFYKLGhdUn5b3Y1&#10;Cs67j8vn5edtjfHJnauOv7JrPlXqddi/z0F46v1/+K+91QqmSQ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SIlxQAAANwAAAAPAAAAAAAAAAAAAAAAAJgCAABkcnMv&#10;ZG93bnJldi54bWxQSwUGAAAAAAQABAD1AAAAigMAAAAA&#10;" path="m,l3,,8,13r3,-3l,xe" fillcolor="black" stroked="f">
                  <v:path arrowok="t" o:connecttype="custom" o:connectlocs="0,0;3,0;8,13;11,10;0,0" o:connectangles="0,0,0,0,0"/>
                </v:shape>
                <v:shape id="Freeform 598" o:spid="_x0000_s1609" style="position:absolute;left:599;top:1010;width:34;height:41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9acQA&#10;AADcAAAADwAAAGRycy9kb3ducmV2LnhtbESPQYvCMBSE78L+h/AWvGm6hRXtGkWEBRe8aKWwt0fz&#10;bIvNS2mirf31RhA8DjPzDbNc96YWN2pdZVnB1zQCQZxbXXGh4JT+TuYgnEfWWFsmBXdysF59jJaY&#10;aNvxgW5HX4gAYZeggtL7JpHS5SUZdFPbEAfvbFuDPsi2kLrFLsBNLeMomkmDFYeFEhvalpRfjlej&#10;gO+Z/dPxorv0QzTE232aZv+DUuPPfvMDwlPv3+FXe6cVfM9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fWnEAAAA3AAAAA8AAAAAAAAAAAAAAAAAmAIAAGRycy9k&#10;b3ducmV2LnhtbFBLBQYAAAAABAAEAPUAAACJAwAAAAA=&#10;" path="m10,r5,5l18,10r8,13l31,29,21,34r,-3l34,34r,5l21,41,13,31,5,21,2,16,,13,10,xe" fillcolor="black" stroked="f">
                  <v:path arrowok="t" o:connecttype="custom" o:connectlocs="10,0;15,5;18,10;26,23;31,29;21,34;21,31;34,34;34,39;21,41;13,31;5,21;2,16;0,13;10,0" o:connectangles="0,0,0,0,0,0,0,0,0,0,0,0,0,0,0"/>
                </v:shape>
                <v:shape id="Freeform 599" o:spid="_x0000_s1610" style="position:absolute;left:599;top:1010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3DcUA&#10;AADcAAAADwAAAGRycy9kb3ducmV2LnhtbESPQWvCQBSE7wX/w/IEL6VurFVCdBWtCKkX0QpeH9ln&#10;Es2+DdlV4793CwWPw8x8w0znranEjRpXWlYw6EcgiDOrS84VHH7XHzEI55E1VpZJwYMczGedtykm&#10;2t55R7e9z0WAsEtQQeF9nUjpsoIMur6tiYN3so1BH2STS93gPcBNJT+jaCwNlhwWCqzpu6Dssr8a&#10;BXp43MbnzWo5+tnp9KsdU5We3pXqddvFBISn1r/C/+1UKxjFQ/g7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fcNxQAAANwAAAAPAAAAAAAAAAAAAAAAAJgCAABkcnMv&#10;ZG93bnJldi54bWxQSwUGAAAAAAQABAD1AAAAigMAAAAA&#10;" path="m10,l,13,10,xe" fillcolor="black" stroked="f">
                  <v:path arrowok="t" o:connecttype="custom" o:connectlocs="10,0;0,13;10,0" o:connectangles="0,0,0"/>
                </v:shape>
                <v:shape id="Freeform 600" o:spid="_x0000_s1611" style="position:absolute;left:612;top:1039;width:21;height:28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0QcYA&#10;AADcAAAADwAAAGRycy9kb3ducmV2LnhtbESP3WrCQBSE7wu+w3KE3kjdGLSE6Cr+oFiwF018gEP2&#10;NAnNng3Z1aRv7wqFXg4z8w2z2gymEXfqXG1ZwWwagSAurK65VHDNj28JCOeRNTaWScEvOdisRy8r&#10;TLXt+YvumS9FgLBLUUHlfZtK6YqKDLqpbYmD9207gz7IrpS6wz7ATSPjKHqXBmsOCxW2tK+o+Mlu&#10;RkHWnw7H/Tz3H8lnX+8u23iSx0ap1/GwXYLwNPj/8F/7rBUskjk8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D0QcYAAADcAAAADwAAAAAAAAAAAAAAAACYAgAAZHJz&#10;L2Rvd25yZXYueG1sUEsFBgAAAAAEAAQA9QAAAIsDAAAAAA==&#10;" path="m8,2r,3l21,5r-3,7l15,20r-5,5l8,28,,18,,15r2,l5,7,8,,21,r,2l8,2xe" fillcolor="black" stroked="f">
                  <v:path arrowok="t" o:connecttype="custom" o:connectlocs="8,2;8,5;21,5;18,12;15,20;10,25;8,28;0,18;0,15;2,15;5,7;8,0;21,0;21,2;8,2" o:connectangles="0,0,0,0,0,0,0,0,0,0,0,0,0,0,0"/>
                </v:shape>
                <v:shape id="Freeform 601" o:spid="_x0000_s1612" style="position:absolute;left:620;top:1041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jJMUA&#10;AADcAAAADwAAAGRycy9kb3ducmV2LnhtbESPzWrDMBCE74W8g9hCb41s54fgRglOoOBDD6mTS2+L&#10;tbVNrJWxlNh++yoQ6HGYmW+Y7X40rbhT7xrLCuJ5BIK4tLrhSsHl/Pm+AeE8ssbWMimYyMF+N3vZ&#10;YqrtwN90L3wlAoRdigpq77tUSlfWZNDNbUccvF/bG/RB9pXUPQ4BblqZRNFaGmw4LNTY0bGm8lrc&#10;jIJmsfwZrHaHq08muYi/sizvTkq9vY7ZBwhPo/8PP9u5VrDarOBx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qMkxQAAANwAAAAPAAAAAAAAAAAAAAAAAJgCAABkcnMv&#10;ZG93bnJldi54bWxQSwUGAAAAAAQABAD1AAAAigMAAAAA&#10;" path="m13,3l13,,,,13,3xe" fillcolor="black" stroked="f">
                  <v:path arrowok="t" o:connecttype="custom" o:connectlocs="13,3;13,0;0,0;13,3" o:connectangles="0,0,0,0"/>
                </v:shape>
                <v:shape id="Freeform 602" o:spid="_x0000_s1613" style="position:absolute;left:591;top:1054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mFcUA&#10;AADcAAAADwAAAGRycy9kb3ducmV2LnhtbESPX2vCMBTF3wf7DuEKexFNN/AP1ShlMBBksNUxXy/N&#10;NSk2N6WJtn77ZSD4eDjn/A5nvR1cI67UhdqzgtdpBoK48rpmo+Dn8DFZgggRWWPjmRTcKMB28/y0&#10;xlz7nr/pWkYjEoRDjgpsjG0uZagsOQxT3xIn7+Q7hzHJzkjdYZ/grpFvWTaXDmtOCxZberdUncuL&#10;U/A5k7/7whyrxbE8j21R9mb81Sv1MhqKFYhIQ3yE7+2dVjBbz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OYVxQAAANwAAAAPAAAAAAAAAAAAAAAAAJgCAABkcnMv&#10;ZG93bnJldi54bWxQSwUGAAAAAAQABAD1AAAAigMAAAAA&#10;" path="m26,16l21,,,8,5,21,26,16xe" fillcolor="black" stroked="f">
                  <v:path arrowok="t" o:connecttype="custom" o:connectlocs="26,16;21,0;0,8;5,21;26,16" o:connectangles="0,0,0,0,0"/>
                </v:shape>
                <v:shape id="Freeform 603" o:spid="_x0000_s1614" style="position:absolute;left:612;top:1054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xLcMA&#10;AADcAAAADwAAAGRycy9kb3ducmV2LnhtbESP3YrCMBSE74V9h3AW9kbW1AV/qEZZFgSv/Gl9gENz&#10;ti02J6WJaX17IwheDjPzDbPeDqYRgTpXW1YwnSQgiAuray4VXPLd9xKE88gaG8uk4E4OtpuP0RpT&#10;bXs+U8h8KSKEXYoKKu/bVEpXVGTQTWxLHL1/2xn0UXal1B32EW4a+ZMkc2mw5rhQYUt/FRXX7GYU&#10;BI35/jTuMQuLgzTNTYZ5f1Tq63P4XYHwNPh3+NXeawWz5QK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xLcMAAADcAAAADwAAAAAAAAAAAAAAAACYAgAAZHJzL2Rv&#10;d25yZXYueG1sUEsFBgAAAAAEAAQA9QAAAIgDAAAAAA==&#10;" path="m8,13r,3l5,16,,,,3,8,13xe" fillcolor="black" stroked="f">
                  <v:path arrowok="t" o:connecttype="custom" o:connectlocs="8,13;8,16;5,16;0,0;0,3;8,13" o:connectangles="0,0,0,0,0,0"/>
                </v:shape>
                <v:shape id="Freeform 604" o:spid="_x0000_s1615" style="position:absolute;left:469;top:1057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0aMEA&#10;AADcAAAADwAAAGRycy9kb3ducmV2LnhtbERPTWvCQBC9F/oflil4KXWjxRJTVymK4LVRKL0Nu2MS&#10;zc6G7Kjx33cPBY+P971YDb5VV+pjE9jAZJyBIrbBNVwZOOy3bzmoKMgO28Bk4E4RVsvnpwUWLtz4&#10;m66lVCqFcCzQQC3SFVpHW5PHOA4dceKOofcoCfaVdj3eUrhv9TTLPrTHhlNDjR2ta7Ln8uINlPMg&#10;m5/3+Ct2srfnvD3tXu8nY0Yvw9cnKKFBHuJ/984ZmOVpbTqT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9GjBAAAA3AAAAA8AAAAAAAAAAAAAAAAAmAIAAGRycy9kb3du&#10;cmV2LnhtbFBLBQYAAAAABAAEAPUAAACGAwAAAAA=&#10;" path="m24,13r-11,l11,13,5,15,,,5,,16,,26,,24,13xe" fillcolor="black" stroked="f">
                  <v:path arrowok="t" o:connecttype="custom" o:connectlocs="24,13;13,13;11,13;5,15;0,0;5,0;16,0;26,0;24,13" o:connectangles="0,0,0,0,0,0,0,0,0"/>
                </v:shape>
                <v:shape id="Freeform 605" o:spid="_x0000_s1616" style="position:absolute;left:456;top:1059;width:24;height:57;visibility:visible;mso-wrap-style:square;v-text-anchor:top" coordsize="2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CTcYA&#10;AADcAAAADwAAAGRycy9kb3ducmV2LnhtbESPQWvCQBSE74X+h+UVeim6sRDR1FWKUKgXtVG0x0f2&#10;mcRm34bsxsT+erdQ8DjMzDfMbNGbSlyocaVlBaNhBII4s7rkXMF+9zGYgHAeWWNlmRRcycFi/vgw&#10;w0Tbjr/okvpcBAi7BBUU3teJlC4ryKAb2po4eCfbGPRBNrnUDXYBbir5GkVjabDksFBgTcuCsp+0&#10;NQp+z6sx2TY+ZC1uN0fz8j1N11ap56f+/Q2Ep97fw//tT60gnkzh70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QCTcYAAADcAAAADwAAAAAAAAAAAAAAAACYAgAAZHJz&#10;L2Rvd25yZXYueG1sUEsFBgAAAAAEAAQA9QAAAIsDAAAAAA==&#10;" path="m21,11r-5,2l16,16r-3,5l16,23r2,16l24,52,11,57,5,42,,29,,21,,13,5,3,11,,21,11xe" fillcolor="black" stroked="f">
                  <v:path arrowok="t" o:connecttype="custom" o:connectlocs="21,11;16,13;16,16;13,21;16,23;18,39;24,52;11,57;5,42;0,29;0,21;0,13;5,3;11,0;21,11" o:connectangles="0,0,0,0,0,0,0,0,0,0,0,0,0,0,0"/>
                </v:shape>
                <v:shape id="Freeform 606" o:spid="_x0000_s1617" style="position:absolute;left:467;top:105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zGsAA&#10;AADcAAAADwAAAGRycy9kb3ducmV2LnhtbERPy4rCMBTdC/5DuII7TRUqWo2igg8GXajDrC/Nte1M&#10;c1OaaOvfTxaCy8N5L1atKcWTaldYVjAaRiCIU6sLzhR833aDKQjnkTWWlknBixyslt3OAhNtG77Q&#10;8+ozEULYJagg975KpHRpTgbd0FbEgbvb2qAPsM6krrEJ4aaU4yiaSIMFh4YcK9rmlP5dH0bB7yM+&#10;NOcipv3t5KY4+2rxJ90o1e+16zkIT63/iN/uo1YQz8L8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zGsAAAADcAAAADwAAAAAAAAAAAAAAAACYAgAAZHJzL2Rvd25y&#10;ZXYueG1sUEsFBgAAAAAEAAQA9QAAAIUDAAAAAA==&#10;" path="m2,l,2,10,13,7,15,2,xe" fillcolor="black" stroked="f">
                  <v:path arrowok="t" o:connecttype="custom" o:connectlocs="2,0;0,2;10,13;7,15;2,0" o:connectangles="0,0,0,0,0"/>
                </v:shape>
                <v:shape id="Freeform 607" o:spid="_x0000_s1618" style="position:absolute;left:467;top:1111;width:26;height:36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oq8YA&#10;AADcAAAADwAAAGRycy9kb3ducmV2LnhtbESPQWvCQBSE70L/w/IK3ppNhIqNrqGGWipUitFLb4/s&#10;axKafRuyq4n/3i0UPA4z8w2zykbTigv1rrGsIIliEMSl1Q1XCk7H7dMChPPIGlvLpOBKDrL1w2SF&#10;qbYDH+hS+EoECLsUFdTed6mUrqzJoItsRxy8H9sb9EH2ldQ9DgFuWjmL47k02HBYqLGjvKbytzgb&#10;BbPr/n2TbzfD17zIqzf9uVt8F51S08fxdQnC0+jv4f/2h1bw/JL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oq8YAAADcAAAADwAAAAAAAAAAAAAAAACYAgAAZHJz&#10;L2Rvd25yZXYueG1sUEsFBgAAAAAEAAQA9QAAAIsDAAAAAA==&#10;" path="m13,r5,18l23,21r,l26,23,23,36r-5,l13,31,5,23,,5,13,xe" fillcolor="black" stroked="f">
                  <v:path arrowok="t" o:connecttype="custom" o:connectlocs="13,0;18,18;23,21;23,21;26,23;23,36;18,36;13,31;5,23;0,5;13,0" o:connectangles="0,0,0,0,0,0,0,0,0,0,0"/>
                </v:shape>
                <v:shape id="Freeform 608" o:spid="_x0000_s1619" style="position:absolute;left:467;top:1111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aMIA&#10;AADcAAAADwAAAGRycy9kb3ducmV2LnhtbESPQYvCMBSE74L/ITxhb5qqKGs1iiwsuEerrtdH82yq&#10;zUtpou3++40geBxm5htmtelsJR7U+NKxgvEoAUGcO11yoeB4+B5+gvABWWPlmBT8kYfNut9bYapd&#10;y3t6ZKEQEcI+RQUmhDqV0ueGLPqRq4mjd3GNxRBlU0jdYBvhtpKTJJlLiyXHBYM1fRnKb9ndKsh+&#10;2i5c8yv+Ti8zc562J9rqsVIfg267BBGoC+/wq73TCmaLC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NNowgAAANwAAAAPAAAAAAAAAAAAAAAAAJgCAABkcnMvZG93&#10;bnJldi54bWxQSwUGAAAAAAQABAD1AAAAhwMAAAAA&#10;" path="m13,l,5,13,xe" fillcolor="black" stroked="f">
                  <v:path arrowok="t" o:connecttype="custom" o:connectlocs="13,0;0,5;13,0" o:connectangles="0,0,0"/>
                </v:shape>
                <v:shape id="Freeform 609" o:spid="_x0000_s1620" style="position:absolute;left:490;top:1129;width:29;height:18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QMUA&#10;AADcAAAADwAAAGRycy9kb3ducmV2LnhtbESP3WrCQBSE74W+w3IK3tVNKyk1ZpVWEFoiSNUHOGRP&#10;89Ps2Zhdk/j2bqHg5TAz3zDpejSN6KlzlWUFz7MIBHFudcWFgtNx+/QGwnlkjY1lUnAlB+vVwyTF&#10;RNuBv6k/+EIECLsEFZTet4mULi/JoJvZljh4P7Yz6IPsCqk7HALcNPIlil6lwYrDQoktbUrKfw8X&#10;o2CX1RuWdp/Ns3j3QXX/dc6HWKnp4/i+BOFp9Pfwf/tTK4gXc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k1AxQAAANwAAAAPAAAAAAAAAAAAAAAAAJgCAABkcnMv&#10;ZG93bnJldi54bWxQSwUGAAAAAAQABAD1AAAAigMAAAAA&#10;" path="m3,5r10,l13,3,18,,29,13r-6,2l13,18,,18,3,5xe" fillcolor="black" stroked="f">
                  <v:path arrowok="t" o:connecttype="custom" o:connectlocs="3,5;13,5;13,3;18,0;29,13;23,15;13,18;0,18;3,5" o:connectangles="0,0,0,0,0,0,0,0,0"/>
                </v:shape>
                <v:shape id="Freeform 610" o:spid="_x0000_s1621" style="position:absolute;left:490;top:1134;width:3;height:13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yTcUA&#10;AADcAAAADwAAAGRycy9kb3ducmV2LnhtbESP3WrCQBSE7wu+w3KE3unGn2obXUUEQShUjAV7ecge&#10;k2D2bNjdJunbdwtCL4eZ+YZZb3tTi5acrywrmIwTEMS51RUXCj4vh9ErCB+QNdaWScEPedhuBk9r&#10;TLXt+ExtFgoRIexTVFCG0KRS+rwkg35sG+Lo3awzGKJ0hdQOuwg3tZwmyUIarDgulNjQvqT8nn0b&#10;Be6rNYfl6XZ370WdBflxnenuqtTzsN+tQATqw3/40T5qBS9v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JNxQAAANwAAAAPAAAAAAAAAAAAAAAAAJgCAABkcnMv&#10;ZG93bnJldi54bWxQSwUGAAAAAAQABAD1AAAAigMAAAAA&#10;" path="m,13l3,,,13xe" fillcolor="black" stroked="f">
                  <v:path arrowok="t" o:connecttype="custom" o:connectlocs="0,13;3,0;0,13" o:connectangles="0,0,0"/>
                </v:shape>
                <v:shape id="Freeform 611" o:spid="_x0000_s1622" style="position:absolute;left:506;top:1111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HdcUA&#10;AADcAAAADwAAAGRycy9kb3ducmV2LnhtbESPUWvCQBCE3wv+h2OFvkjdKNja6CkiFQstlKrg65Jb&#10;k2BuL+TOGP+9VxD6OMzMN8x82dlKtdz40omG0TABxZI5U0qu4bDfvExB+UBiqHLCGm7sYbnoPc0p&#10;Ne4qv9zuQq4iRHxKGooQ6hTRZwVb8kNXs0Tv5BpLIcomR9PQNcJtheMkeUVLpcSFgmpeF5yddxer&#10;YfCG+7Y6fm3lYyo4xu78ffk5aP3c71YzUIG78B9+tD+Nhsn7BP7OxCOA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Ad1xQAAANwAAAAPAAAAAAAAAAAAAAAAAJgCAABkcnMv&#10;ZG93bnJldi54bWxQSwUGAAAAAAQABAD1AAAAigMAAAAA&#10;" path="m,21r13,7l28,10,15,,,21xe" fillcolor="black" stroked="f">
                  <v:path arrowok="t" o:connecttype="custom" o:connectlocs="0,21;13,28;28,10;15,0;0,21" o:connectangles="0,0,0,0,0"/>
                </v:shape>
                <v:shape id="Freeform 612" o:spid="_x0000_s1623" style="position:absolute;left:506;top:1129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cE8UA&#10;AADcAAAADwAAAGRycy9kb3ducmV2LnhtbESP3WoCMRSE74W+QzgF7zRbQa2rUYogWqHCqiDeHTZn&#10;f3Rzsmyibt/eFIReDjPzDTNbtKYSd2pcaVnBRz8CQZxaXXKu4HhY9T5BOI+ssbJMCn7JwWL+1plh&#10;rO2DE7rvfS4ChF2MCgrv61hKlxZk0PVtTRy8zDYGfZBNLnWDjwA3lRxE0UgaLDksFFjTsqD0ur8Z&#10;Bdl6e2kTSn92y+xSrZPxGU/Xb6W67+3XFISn1v+HX+2NVjCcjOD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FwTxQAAANwAAAAPAAAAAAAAAAAAAAAAAJgCAABkcnMv&#10;ZG93bnJldi54bWxQSwUGAAAAAAQABAD1AAAAigMAAAAA&#10;" path="m13,13r-3,l13,10,,3,2,,13,13xe" fillcolor="black" stroked="f">
                  <v:path arrowok="t" o:connecttype="custom" o:connectlocs="13,13;10,13;13,10;0,3;2,0;13,13" o:connectangles="0,0,0,0,0,0"/>
                </v:shape>
                <v:shape id="Freeform 613" o:spid="_x0000_s1624" style="position:absolute;left:508;top:1111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H/cMA&#10;AADcAAAADwAAAGRycy9kb3ducmV2LnhtbESPQYvCMBSE7wv+h/AEb2uqoKvVKK6w4knQVfD4bJ5t&#10;sXkpTYz13xthYY/DzHzDzJetqUSgxpWWFQz6CQjizOqScwXH35/PCQjnkTVWlknBkxwsF52POaba&#10;PnhP4eBzESHsUlRQeF+nUrqsIIOub2vi6F1tY9BH2eRSN/iIcFPJYZKMpcGS40KBNa0Lym6Hu1EQ&#10;Rvv75vy9G+ghy0to1/Jk86BUr9uuZiA8tf4//NfeagWj6Re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NH/cMAAADcAAAADwAAAAAAAAAAAAAAAACYAgAAZHJzL2Rv&#10;d25yZXYueG1sUEsFBgAAAAAEAAQA9QAAAIgDAAAAAA==&#10;" path="m26,8l13,,,21r13,7l26,8xe" fillcolor="black" stroked="f">
                  <v:path arrowok="t" o:connecttype="custom" o:connectlocs="26,8;13,0;0,21;13,28;26,8" o:connectangles="0,0,0,0,0"/>
                </v:shape>
                <v:shape id="Freeform 614" o:spid="_x0000_s1625" style="position:absolute;left:503;top:1132;width:18;height:28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t68QA&#10;AADcAAAADwAAAGRycy9kb3ducmV2LnhtbERPXWvCMBR9H+w/hDvwRWaq4HBdUxFBUHGCnYM93jV3&#10;TbG5KU3U9t8vD4M9Hs53tuxtI27U+dqxgukkAUFcOl1zpeD8sXlegPABWWPjmBQM5GGZPz5kmGp3&#10;5xPdilCJGMI+RQUmhDaV0peGLPqJa4kj9+M6iyHCrpK6w3sMt42cJcmLtFhzbDDY0tpQeSmuVsHX&#10;bnb+/N4fLsfB1OPpeHjn3TooNXrqV28gAvXhX/zn3moF89e4Np6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5LevEAAAA3AAAAA8AAAAAAAAAAAAAAAAAmAIAAGRycy9k&#10;b3ducmV2LnhtbFBLBQYAAAAABAAEAPUAAACJAwAAAAA=&#10;" path="m18,5r-2,5l16,12r,6l18,20,3,28r,-8l,12,3,5,5,,18,5xe" fillcolor="black" stroked="f">
                  <v:path arrowok="t" o:connecttype="custom" o:connectlocs="18,5;16,10;16,12;16,18;18,20;3,28;3,20;0,12;3,5;5,0;18,5" o:connectangles="0,0,0,0,0,0,0,0,0,0,0"/>
                </v:shape>
                <v:shape id="Freeform 615" o:spid="_x0000_s1626" style="position:absolute;left:508;top:1132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H7MYA&#10;AADcAAAADwAAAGRycy9kb3ducmV2LnhtbESPQWvCQBSE74X+h+UVeqsbS1tMzEakoLQUQaPk/Mg+&#10;k2D2bcyuGvvru0LB4zAz3zDpbDCtOFPvGssKxqMIBHFpdcOVgt128TIB4TyyxtYyKbiSg1n2+JBi&#10;ou2FN3TOfSUChF2CCmrvu0RKV9Zk0I1sRxy8ve0N+iD7SuoeLwFuWvkaRR/SYMNhocaOPmsqD/nJ&#10;KCiKnaTv7dvPySwX8+NvEa/j60qp56dhPgXhafD38H/7Syt4j2O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nH7MYAAADcAAAADwAAAAAAAAAAAAAAAACYAgAAZHJz&#10;L2Rvd25yZXYueG1sUEsFBgAAAAAEAAQA9QAAAIsDAAAAAA==&#10;" path="m,l13,5r,2l,xe" fillcolor="black" stroked="f">
                  <v:path arrowok="t" o:connecttype="custom" o:connectlocs="0,0;13,5;13,7;0,0" o:connectangles="0,0,0,0"/>
                </v:shape>
                <v:shape id="Freeform 616" o:spid="_x0000_s1627" style="position:absolute;left:508;top:1152;width:47;height:23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rpsAA&#10;AADcAAAADwAAAGRycy9kb3ducmV2LnhtbERPzWrCQBC+F3yHZYTe6sZCpaSuQcQGe2nR7gMM2TEJ&#10;ZmfD7lbj23cOhR4/vv91NflBXSmmPrCB5aIARdwE13NrwH6/P72CShnZ4RCYDNwpQbWZPayxdOHG&#10;R7qecqskhFOJBrqcx1Lr1HTkMS3CSCzcOUSPWWBstYt4k3A/6OeiWGmPPUtDhyPtOmoupx8vJfU+&#10;v3zY+7H+/EJKh2gnO1hjHufT9g1Upin/i//cB2dgVch8OSNH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lrpsAAAADcAAAADwAAAAAAAAAAAAAAAACYAgAAZHJzL2Rvd25y&#10;ZXYueG1sUEsFBgAAAAAEAAQA9QAAAIUDAAAAAA==&#10;" path="m11,r2,3l16,5r2,l23,8r11,l47,8r,15l34,23r-13,l16,21,8,18,3,13,,8,11,xe" fillcolor="black" stroked="f">
                  <v:path arrowok="t" o:connecttype="custom" o:connectlocs="11,0;13,3;16,5;18,5;23,8;34,8;47,8;47,23;34,23;21,23;16,21;8,18;3,13;0,8;11,0" o:connectangles="0,0,0,0,0,0,0,0,0,0,0,0,0,0,0"/>
                </v:shape>
                <v:shape id="Freeform 617" o:spid="_x0000_s1628" style="position:absolute;left:506;top:115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C/cUA&#10;AADcAAAADwAAAGRycy9kb3ducmV2LnhtbESPT2vCQBTE70K/w/IKvekmHqKkbkSKxV4KbWyrx0f2&#10;5Q9m34bsNkm/vVsQPA4zvxlms51MKwbqXWNZQbyIQBAXVjdcKfg6vs7XIJxH1thaJgV/5GCbPcw2&#10;mGo78icNua9EKGGXooLa+y6V0hU1GXQL2xEHr7S9QR9kX0nd4xjKTSuXUZRIgw2HhRo7eqmpuOS/&#10;RkGylufVWOYyGfbu++fj1O7fD7FST4/T7hmEp8nfwzf6TQcuiuH/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oL9xQAAANwAAAAPAAAAAAAAAAAAAAAAAJgCAABkcnMv&#10;ZG93bnJldi54bWxQSwUGAAAAAAQABAD1AAAAigMAAAAA&#10;" path="m,8l,5,2,8,13,r2,l,8xe" fillcolor="black" stroked="f">
                  <v:path arrowok="t" o:connecttype="custom" o:connectlocs="0,8;0,5;2,8;13,0;15,0;0,8" o:connectangles="0,0,0,0,0,0"/>
                </v:shape>
                <v:shape id="Freeform 618" o:spid="_x0000_s1629" style="position:absolute;left:555;top:1150;width:39;height:25;visibility:visible;mso-wrap-style:square;v-text-anchor:top" coordsize="3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GFsMA&#10;AADcAAAADwAAAGRycy9kb3ducmV2LnhtbESP0WqDQBRE3wv5h+UG+hKaNVZErKu0gULpmzEfcHFv&#10;VereFXeN5u+7hUIfh5k5wxTVZkZxo9kNlhWcjhEI4tbqgTsF1+b9KQPhPLLG0TIpuJODqtw9FJhr&#10;u3JNt4vvRICwy1FB7/2US+nangy6o52Ig/dlZ4M+yLmTesY1wM0o4yhKpcGBw0KPE517ar8vi1Hw&#10;nNRJ/ZYMh+yzuzbyJJe0yQ5KPe631xcQnjb/H/5rf2gFaRTD75lw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GFsMAAADcAAAADwAAAAAAAAAAAAAAAACYAgAAZHJzL2Rv&#10;d25yZXYueG1sUEsFBgAAAAAEAAQA9QAAAIgDAAAAAA==&#10;" path="m,10r10,l18,10,23,7,26,5,28,,39,10r-3,5l31,20,21,23,10,25,,25,,10xe" fillcolor="black" stroked="f">
                  <v:path arrowok="t" o:connecttype="custom" o:connectlocs="0,10;10,10;18,10;23,7;26,5;28,0;39,10;36,15;31,20;21,23;10,25;0,25;0,10" o:connectangles="0,0,0,0,0,0,0,0,0,0,0,0,0"/>
                </v:shape>
                <v:shape id="Freeform 619" o:spid="_x0000_s1630" style="position:absolute;left:555;top:1160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nKcQA&#10;AADcAAAADwAAAGRycy9kb3ducmV2LnhtbESPQWvCQBSE7wX/w/IK3pqNCqHErCIFpT14MFVob4/s&#10;cxPMvg3Z1cR/3y0IHoeZ+YYp1qNtxY163zhWMEtSEMSV0w0bBcfv7ds7CB+QNbaOScGdPKxXk5cC&#10;c+0GPtCtDEZECPscFdQhdLmUvqrJok9cRxy9s+sthih7I3WPQ4TbVs7TNJMWG44LNXb0UVN1Ka9W&#10;wSH87Ph3bzwbM4ybr3PLs+1JqenruFmCCDSGZ/jR/tQKsnQB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ZynEAAAA3AAAAA8AAAAAAAAAAAAAAAAAmAIAAGRycy9k&#10;b3ducmV2LnhtbFBLBQYAAAAABAAEAPUAAACJAwAAAAA=&#10;" path="m,l,15,,xe" fillcolor="black" stroked="f">
                  <v:path arrowok="t" o:connecttype="custom" o:connectlocs="0,0;0,15;0,0" o:connectangles="0,0,0"/>
                </v:shape>
              </v:group>
              <v:shape id="Freeform 620" o:spid="_x0000_s1631" style="position:absolute;left:127589;top:247966;width:3502;height:5685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GfcUA&#10;AADcAAAADwAAAGRycy9kb3ducmV2LnhtbESPT2vCQBTE74LfYXmCF9FNtYikrqIF0ZNQo4XeHtnX&#10;JJh9G7KbP357t1DwOMzMb5j1tjelaKl2hWUFb7MIBHFqdcGZgmtymK5AOI+ssbRMCh7kYLsZDtYY&#10;a9vxF7UXn4kAYRejgtz7KpbSpTkZdDNbEQfv19YGfZB1JnWNXYCbUs6jaCkNFhwWcqzoM6f0fmmM&#10;gkXV6F3W+SPvJz9tkia383dzUGo86ncfIDz1/hX+b5+0gmX0Dn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oZ9xQAAANwAAAAPAAAAAAAAAAAAAAAAAJgCAABkcnMv&#10;ZG93bnJldi54bWxQSwUGAAAAAAQABAD1AAAAigMAAAAA&#10;" path="m,18l3,13,,10,,8,13,r3,8l16,18r-3,8l,18xe" fillcolor="black" stroked="f">
                <v:path arrowok="t" o:connecttype="custom" o:connectlocs="0,3936;657,2843;0,2187;0,1749;2845,0;3502,1749;3502,3936;2845,5685;0,3936" o:connectangles="0,0,0,0,0,0,0,0,0"/>
              </v:shape>
              <v:shape id="Freeform 621" o:spid="_x0000_s1632" style="position:absolute;left:127589;top:251465;width:2845;height:2187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khMYA&#10;AADcAAAADwAAAGRycy9kb3ducmV2LnhtbESPQWvCQBSE70L/w/IKXqTZtKBIdJViWyy9iLEXb4/s&#10;MxuafRuzW5P013cFweMwM98wy3Vva3Gh1leOFTwnKQjiwumKSwXfh4+nOQgfkDXWjknBQB7Wq4fR&#10;EjPtOt7TJQ+liBD2GSowITSZlL4wZNEnriGO3sm1FkOUbSl1i12E21q+pOlMWqw4LhhsaGOo+Ml/&#10;rYLt25n0+1CXrvLm629aHE+7SaPU+LF/XYAI1Id7+Nb+1Apm6R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4khMYAAADcAAAADwAAAAAAAAAAAAAAAACYAgAAZHJz&#10;L2Rvd25yZXYueG1sUEsFBgAAAAAEAAQA9QAAAIsDAAAAAA==&#10;" path="m11,10r2,l,2,,,11,10xe" fillcolor="black" stroked="f">
                <v:path arrowok="t" o:connecttype="custom" o:connectlocs="2407,2187;2845,2187;0,437;0,0;2407,2187" o:connectangles="0,0,0,0,0"/>
              </v:shape>
              <v:shape id="Freeform 622" o:spid="_x0000_s1633" style="position:absolute;left:114676;top:207951;width:6784;height:10715;visibility:visible;mso-wrap-style:square;v-text-anchor:top" coordsize="3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yX8UA&#10;AADcAAAADwAAAGRycy9kb3ducmV2LnhtbESPQWvCQBSE7wX/w/KE3uomhQaJrkHEgAcP1gqlt5fs&#10;MwnJvg3Zra7/vlso9DjMzDfMughmEDeaXGdZQbpIQBDXVnfcKLh8lC9LEM4jaxwsk4IHOSg2s6c1&#10;5tre+Z1uZ9+ICGGXo4LW+zGX0tUtGXQLOxJH72ongz7KqZF6wnuEm0G+JkkmDXYcF1ocaddS3Z+/&#10;jYK36nN/YXk9Lcsq7aUdwld1DEo9z8N2BcJT8P/hv/ZBK8iS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nJfxQAAANwAAAAPAAAAAAAAAAAAAAAAAJgCAABkcnMv&#10;ZG93bnJldi54bWxQSwUGAAAAAAQABAD1AAAAigMAAAAA&#10;" path="m,41r13,8l31,7,18,,,41xe" fillcolor="black" stroked="f">
                <v:path arrowok="t" o:connecttype="custom" o:connectlocs="0,8966;2845,10715;6784,1531;3939,0;0,8966" o:connectangles="0,0,0,0,0"/>
              </v:shape>
              <v:shape id="Freeform 623" o:spid="_x0000_s1634" style="position:absolute;left:118616;top:207951;width:7441;height:11152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5kMUA&#10;AADcAAAADwAAAGRycy9kb3ducmV2LnhtbESPT4vCMBTE74LfITzBi6ypuujSbRQRBBE8qAu7x2fz&#10;+kebl9JErd/eLAgeh5n5DZMsWlOJGzWutKxgNIxAEKdWl5wr+DmuP75AOI+ssbJMCh7kYDHvdhKM&#10;tb3znm4Hn4sAYRejgsL7OpbSpQUZdENbEwcvs41BH2STS93gPcBNJcdRNJUGSw4LBda0Kii9HK5G&#10;wfg0Ow+Wk18+Pvbb9LL705+nbKdUv9cuv0F4av07/GpvtIJpNIP/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rmQxQAAANwAAAAPAAAAAAAAAAAAAAAAAJgCAABkcnMv&#10;ZG93bnJldi54bWxQSwUGAAAAAAQABAD1AAAAigMAAAAA&#10;" path="m13,l,7,21,51,34,44,13,xe" fillcolor="black" stroked="f">
                <v:path arrowok="t" o:connecttype="custom" o:connectlocs="2845,0;0,1531;4596,11152;7441,9621;2845,0" o:connectangles="0,0,0,0,0"/>
              </v:shape>
              <v:shape id="Freeform 624" o:spid="_x0000_s1635" style="position:absolute;left:118616;top:204452;width:2845;height:5029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3csEA&#10;AADcAAAADwAAAGRycy9kb3ducmV2LnhtbERPy4rCMBTdD/gP4QruxtQHjlSjyIDgxoU6FJfX5tpW&#10;m5tOE2v8+8liwOXhvJfrYGrRUesqywpGwwQEcW51xYWCn9P2cw7CeWSNtWVS8CIH61XvY4mptk8+&#10;UHf0hYgh7FJUUHrfpFK6vCSDbmgb4shdbWvQR9gWUrf4jOGmluMkmUmDFceGEhv6Lim/Hx9GwfkS&#10;/J6+uuKVzW8hmz5wkoVfpQb9sFmA8BT8W/zv3mkFsySujW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N3LBAAAA3AAAAA8AAAAAAAAAAAAAAAAAmAIAAGRycy9kb3du&#10;cmV2LnhtbFBLBQYAAAAABAAEAPUAAACGAwAAAAA=&#10;" path="m,16l5,r8,16l,23r13,l,16xe" fillcolor="black" stroked="f">
                <v:path arrowok="t" o:connecttype="custom" o:connectlocs="0,3498;1094,0;2845,3498;0,5029;2845,5029;0,3498" o:connectangles="0,0,0,0,0,0"/>
              </v:shape>
              <v:shape id="Freeform 625" o:spid="_x0000_s1636" style="position:absolute;left:110737;top:232660;width:2188;height:3499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PkMMA&#10;AADcAAAADwAAAGRycy9kb3ducmV2LnhtbESPwW7CMBBE75X4B2srcStOSxWFFIOgEtAjhH7AKt7G&#10;SeN1FBsS/h5XqsRxNDNvNMv1aFtxpd7XjhW8zhIQxKXTNVcKvs+7lwyED8gaW8ek4EYe1qvJ0xJz&#10;7QY+0bUIlYgQ9jkqMCF0uZS+NGTRz1xHHL0f11sMUfaV1D0OEW5b+ZYkqbRYc1ww2NGnofK3uFgF&#10;+/l71uLpfGxstW3q7WI8NGyUmj6Pmw8QgcbwCP+3v7SCNFnA3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PkMMAAADcAAAADwAAAAAAAAAAAAAAAACYAgAAZHJzL2Rv&#10;d25yZXYueG1sUEsFBgAAAAAEAAQA9QAAAIgDAAAAAA==&#10;" path="m7,l,13r2,3l10,3,7,xe" fillcolor="black" stroked="f">
                <v:path arrowok="t" o:connecttype="custom" o:connectlocs="1532,0;0,2843;438,3499;2188,656;1532,0" o:connectangles="0,0,0,0,0"/>
              </v:shape>
              <v:shape id="Freeform 626" o:spid="_x0000_s1637" style="position:absolute;left:108330;top:3936;width:12474;height:14213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B4cIA&#10;AADcAAAADwAAAGRycy9kb3ducmV2LnhtbERPPW/CMBDdkfofrKvEBg4dAqQYREEgJkRDO3Q7xdck&#10;bXwOtoHw7/GAxPj0vmeLzjTiQs7XlhWMhgkI4sLqmksFX8fNYALCB2SNjWVScCMPi/lLb4aZtlf+&#10;pEseShFD2GeooAqhzaT0RUUG/dC2xJH7tc5giNCVUju8xnDTyLckSaXBmmNDhS2tKir+87NRMKbV&#10;fv9x/PleT7e4/DtMTqmbpkr1X7vlO4hAXXiKH+6dVpCO4v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MHhwgAAANwAAAAPAAAAAAAAAAAAAAAAAJgCAABkcnMvZG93&#10;bnJldi54bWxQSwUGAAAAAAQABAD1AAAAhwMAAAAA&#10;" path="m57,13l44,23,34,36,13,65,,57,24,26,34,13,47,,57,13xe" fillcolor="black" stroked="f">
                <v:path arrowok="t" o:connecttype="custom" o:connectlocs="12474,2843;9629,5029;7441,7872;2845,14213;0,12464;5252,5685;7441,2843;10286,0;12474,2843" o:connectangles="0,0,0,0,0,0,0,0,0"/>
              </v:shape>
              <v:shape id="Freeform 627" o:spid="_x0000_s1638" style="position:absolute;left:98701;top:15744;width:12474;height:14869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4fsUA&#10;AADcAAAADwAAAGRycy9kb3ducmV2LnhtbESPQWvCQBSE7wX/w/IEb3WTUiSm2YgUBA+VYFqwx9fs&#10;axLMvg3Z1aT/visIHoeZ+YbJNpPpxJUG11pWEC8jEMSV1S3XCr4+d88JCOeRNXaWScEfOdjks6cM&#10;U21HPtK19LUIEHYpKmi871MpXdWQQbe0PXHwfu1g0Ac51FIPOAa46eRLFK2kwZbDQoM9vTdUncuL&#10;UbD/Hk/dRSelNfUuPrz+FMX6Qyq1mE/bNxCeJv8I39t7rWAVx3A7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/h+xQAAANwAAAAPAAAAAAAAAAAAAAAAAJgCAABkcnMv&#10;ZG93bnJldi54bWxQSwUGAAAAAAQABAD1AAAAigMAAAAA&#10;" path="m57,11l44,26,34,39,23,52,13,68,,60,10,44,21,29,34,16,47,,57,11xe" fillcolor="black" stroked="f">
                <v:path arrowok="t" o:connecttype="custom" o:connectlocs="12474,2405;9629,5685;7441,8528;5033,11370;2845,14869;0,13120;2188,9621;4596,6341;7441,3499;10286,0;12474,2405" o:connectangles="0,0,0,0,0,0,0,0,0,0,0"/>
              </v:shape>
              <v:shape id="Freeform 628" o:spid="_x0000_s1639" style="position:absolute;left:108330;top:15744;width:2845;height:240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sRcQA&#10;AADcAAAADwAAAGRycy9kb3ducmV2LnhtbESPT2sCMRTE74LfIbxCb5q4B6urUYpS8KDFf+j1uXnd&#10;Xbp5WTZRt9++EQSPw8z8hpnOW1uJGzW+dKxh0FcgiDNnSs41HA9fvREIH5ANVo5Jwx95mM+6nSmm&#10;xt15R7d9yEWEsE9RQxFCnUrps4Is+r6riaP34xqLIcoml6bBe4TbSiZKDaXFkuNCgTUtCsp+91cb&#10;KefFx/eSN367uowva3VNajU+af3+1n5OQARqwyv8bK+MhuEggc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bEXEAAAA3AAAAA8AAAAAAAAAAAAAAAAAmAIAAGRycy9k&#10;b3ducmV2LnhtbFBLBQYAAAAABAAEAPUAAACJAwAAAAA=&#10;" path="m13,11l3,,,3r13,8xe" fillcolor="black" stroked="f">
                <v:path arrowok="t" o:connecttype="custom" o:connectlocs="2845,2405;657,0;0,656;2845,2405" o:connectangles="0,0,0,0"/>
              </v:shape>
              <v:shape id="Freeform 629" o:spid="_x0000_s1640" style="position:absolute;left:93010;top:29301;width:8535;height:20336;visibility:visible;mso-wrap-style:square;v-text-anchor:top" coordsize="3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xUsQA&#10;AADcAAAADwAAAGRycy9kb3ducmV2LnhtbESPzWrDMBCE74W+g9hCb42chpjEjWyMIdBLoXFyyHGx&#10;tpaptTKWartvXxUCOQ7z8zGHYrG9mGj0nWMF61UCgrhxuuNWweV8fNmB8AFZY++YFPyShyJ/fDhg&#10;pt3MJ5rq0Io4wj5DBSaEIZPSN4Ys+pUbiKP35UaLIcqxlXrEOY7bXr4mSSotdhwJBgeqDDXf9Y+N&#10;kP5zV6Z42Rxxf71+VGW3r7eVUs9PS/kGItAS7uFb+10rSNcb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MVLEAAAA3AAAAA8AAAAAAAAAAAAAAAAAmAIAAGRycy9k&#10;b3ducmV2LnhtbFBLBQYAAAAABAAEAPUAAACJAwAAAAA=&#10;" path="m39,6l31,26,29,37,26,47,21,68,16,93,,88,8,65,11,44,13,34,16,21,26,,39,6xe" fillcolor="black" stroked="f">
                <v:path arrowok="t" o:connecttype="custom" o:connectlocs="8535,1312;6784,5685;6347,8091;5690,10277;4596,14869;3502,20336;0,19243;1751,14213;2407,9621;2845,7435;3502,4592;5690,0;8535,1312" o:connectangles="0,0,0,0,0,0,0,0,0,0,0,0,0"/>
              </v:shape>
              <v:shape id="Freeform 630" o:spid="_x0000_s1641" style="position:absolute;left:98701;top:28864;width:2845;height:1749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+kMQA&#10;AADcAAAADwAAAGRycy9kb3ducmV2LnhtbESPwWrDMBBE74H+g9hCbrGcEgfjRgnFUPCpEKck1421&#10;tUytlbFUx+nXV4VCj8PMvGF2h9n2YqLRd44VrJMUBHHjdMetgvfT6yoH4QOyxt4xKbiTh8P+YbHD&#10;QrsbH2mqQysihH2BCkwIQyGlbwxZ9IkbiKP34UaLIcqxlXrEW4TbXj6l6VZa7DguGByoNNR81l9W&#10;QZXSMTc5Xi8lhu/72znD8pQptXycX55BBJrDf/ivXWkF2/UG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fpDEAAAA3AAAAA8AAAAAAAAAAAAAAAAAmAIAAGRycy9k&#10;b3ducmV2LnhtbFBLBQYAAAAABAAEAPUAAACJAwAAAAA=&#10;" path="m,l,2,13,8,,xe" fillcolor="black" stroked="f">
                <v:path arrowok="t" o:connecttype="custom" o:connectlocs="0,0;0,437;2845,1749;0,0" o:connectangles="0,0,0,0"/>
              </v:shape>
              <v:shape id="Freeform 631" o:spid="_x0000_s1642" style="position:absolute;left:87320;top:48544;width:9192;height:18587;visibility:visible;mso-wrap-style:square;v-text-anchor:top" coordsize="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vk8UA&#10;AADcAAAADwAAAGRycy9kb3ducmV2LnhtbESPQWsCMRSE74L/IbxCb5pVUMpqFCko0vZgdRGPz81z&#10;s7p5WTapbv31TUHwOMzMN8x03tpKXKnxpWMFg34Cgjh3uuRCQbZb9t5A+ICssXJMCn7Jw3zW7Uwx&#10;1e7G33TdhkJECPsUFZgQ6lRKnxuy6PuuJo7eyTUWQ5RNIXWDtwi3lRwmyVhaLDkuGKzp3VB+2f5Y&#10;BeeqNl/rz03Izpn8GN1pvzgcV0q9vrSLCYhAbXiGH+21VjAejO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S+TxQAAANwAAAAPAAAAAAAAAAAAAAAAAJgCAABkcnMv&#10;ZG93bnJldi54bWxQSwUGAAAAAAQABAD1AAAAigMAAAAA&#10;" path="m42,5l29,44,24,65,13,85,,78,11,60,16,42,26,,42,5xe" fillcolor="black" stroked="f">
                <v:path arrowok="t" o:connecttype="custom" o:connectlocs="9192,1093;6347,9622;5253,14214;2845,18587;0,17056;2407,13120;3502,9184;5690,0;9192,1093" o:connectangles="0,0,0,0,0,0,0,0,0"/>
              </v:shape>
              <v:shape id="Freeform 632" o:spid="_x0000_s1643" style="position:absolute;left:93010;top:48544;width:3502;height:1093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pJ8IA&#10;AADcAAAADwAAAGRycy9kb3ducmV2LnhtbESPQYvCMBSE74L/ITzBi6ypHqpU0yKCUPC02h/waN62&#10;1ealJFHrvzcLC3scZuYbZl+MphdPcr6zrGC1TEAQ11Z33CiorqevLQgfkDX2lknBmzwU+XSyx0zb&#10;F3/T8xIaESHsM1TQhjBkUvq6JYN+aQfi6P1YZzBE6RqpHb4i3PRynSSpNNhxXGhxoGNL9f3yMAqc&#10;K/tq7c32vCmrd2Vui3S4LpSaz8bDDkSgMfyH/9qlVpCuUvg9E4+Az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aknwgAAANwAAAAPAAAAAAAAAAAAAAAAAJgCAABkcnMvZG93&#10;bnJldi54bWxQSwUGAAAAAAQABAD1AAAAhwMAAAAA&#10;" path="m16,5l,,16,5xe" fillcolor="black" stroked="f">
                <v:path arrowok="t" o:connecttype="custom" o:connectlocs="3502,1093;0,0;3502,1093" o:connectangles="0,0,0"/>
              </v:shape>
              <v:shape id="Freeform 633" o:spid="_x0000_s1644" style="position:absolute;left:77691;top:65600;width:12474;height:15088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3GMYA&#10;AADcAAAADwAAAGRycy9kb3ducmV2LnhtbESPQWvCQBSE74X+h+UVeim60UPU1FVEEEQFW+PF2yP7&#10;mgSzb2N2m8R/7wqFHoeZ+YaZL3tTiZYaV1pWMBpGIIgzq0vOFZzTzWAKwnlkjZVlUnAnB8vF68sc&#10;E207/qb25HMRIOwSVFB4XydSuqwgg25oa+Lg/djGoA+yyaVusAtwU8lxFMXSYMlhocCa1gVl19Ov&#10;UdB9XY+723Etq492PztM4vQyvaVKvb/1q08Qnnr/H/5rb7WCeDSB5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a3GMYAAADcAAAADwAAAAAAAAAAAAAAAACYAgAAZHJz&#10;L2Rvd25yZXYueG1sUEsFBgAAAAAEAAQA9QAAAIsDAAAAAA==&#10;" path="m57,7l47,26,36,41,11,69,,59,24,31,34,18,44,,57,7xe" fillcolor="black" stroked="f">
                <v:path arrowok="t" o:connecttype="custom" o:connectlocs="12474,1531;10286,5685;7878,8965;2407,15088;0,12901;5252,6779;7441,3936;9629,0;12474,1531" o:connectangles="0,0,0,0,0,0,0,0,0"/>
              </v:shape>
              <v:shape id="Freeform 634" o:spid="_x0000_s1645" style="position:absolute;left:87320;top:65600;width:2845;height:153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AUcMA&#10;AADcAAAADwAAAGRycy9kb3ducmV2LnhtbERPTWvCQBC9F/wPyxR6q5uUIppmE0RQLKVgTch5yE6T&#10;0Oxsml01+uvdQ6HHx/tO88n04kyj6ywriOcRCOLa6o4bBWWxfV6CcB5ZY2+ZFFzJQZ7NHlJMtL3w&#10;F52PvhEhhF2CClrvh0RKV7dk0M3tQBy4bzsa9AGOjdQjXkK46eVLFC2kwY5DQ4sDbVqqf44no6Cq&#10;SknvxevHyey2699btTqsrp9KPT1O6zcQnib/L/5z77WCRRzWhj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AUcMAAADcAAAADwAAAAAAAAAAAAAAAACYAgAAZHJzL2Rv&#10;d25yZXYueG1sUEsFBgAAAAAEAAQA9QAAAIgDAAAAAA==&#10;" path="m13,7l,,13,7xe" fillcolor="black" stroked="f">
                <v:path arrowok="t" o:connecttype="custom" o:connectlocs="2845,1531;0,0;2845,1531" o:connectangles="0,0,0"/>
              </v:shape>
              <v:shape id="Freeform 635" o:spid="_x0000_s1646" style="position:absolute;left:63028;top:78501;width:17070;height:15744;visibility:visible;mso-wrap-style:square;v-text-anchor:top" coordsize="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cbcgA&#10;AADcAAAADwAAAGRycy9kb3ducmV2LnhtbESP3WrCQBSE7wt9h+UUvCm6sYLV6Coi/lIoNG3p7TF7&#10;TILZszG7aurTu0Khl8PMfMOMp40pxZlqV1hW0O1EIIhTqwvOFHx9LtsDEM4jaywtk4JfcjCdPD6M&#10;Mdb2wh90TnwmAoRdjApy76tYSpfmZNB1bEUcvL2tDfog60zqGi8Bbkr5EkV9abDgsJBjRfOc0kNy&#10;MgrWi+vzsLf6fjXlz/v2bd87HXdbUqr11MxGIDw1/j/8195oBf3uEO5nw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9xtyAAAANwAAAAPAAAAAAAAAAAAAAAAAJgCAABk&#10;cnMvZG93bnJldi54bWxQSwUGAAAAAAQABAD1AAAAjQMAAAAA&#10;" path="m78,10l59,29,44,41,28,54,18,62,10,72,,60,8,52,18,44,33,31,49,18,67,,78,10xe" fillcolor="black" stroked="f">
                <v:path arrowok="t" o:connecttype="custom" o:connectlocs="17070,2187;12912,6341;9629,8965;6128,11808;3939,13557;2188,15744;0,13120;1751,11371;3939,9621;7222,6779;10723,3936;14663,0;17070,2187" o:connectangles="0,0,0,0,0,0,0,0,0,0,0,0,0"/>
              </v:shape>
              <v:shape id="Freeform 636" o:spid="_x0000_s1647" style="position:absolute;left:77691;top:78501;width:2407;height:2187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sUsAA&#10;AADcAAAADwAAAGRycy9kb3ducmV2LnhtbERPTYvCMBC9C/sfwizsTVO7INo1iq4IerSW7nVoxrbY&#10;TEqS1frvzUHw+Hjfy/VgOnEj51vLCqaTBARxZXXLtYLivB/PQfiArLGzTAoe5GG9+hgtMdP2zie6&#10;5aEWMYR9hgqaEPpMSl81ZNBPbE8cuYt1BkOErpba4T2Gm06mSTKTBluODQ329NtQdc3/jYL5NE8X&#10;x3L7V7jyMBTbXbL51oVSX5/D5gdEoCG8xS/3QSuYpX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VsUsAAAADcAAAADwAAAAAAAAAAAAAAAACYAgAAZHJzL2Rvd25y&#10;ZXYueG1sUEsFBgAAAAAEAAQA9QAAAIUDAAAAAA==&#10;" path="m11,10l,,11,10xe" fillcolor="black" stroked="f">
                <v:path arrowok="t" o:connecttype="custom" o:connectlocs="2407,2187;0,0;2407,2187" o:connectangles="0,0,0"/>
              </v:shape>
              <v:shape id="Freeform 637" o:spid="_x0000_s1648" style="position:absolute;left:48147;top:91621;width:17070;height:19024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6HscA&#10;AADcAAAADwAAAGRycy9kb3ducmV2LnhtbESPT2vCQBTE70K/w/IKvekmHoJEVwkFRdpDq60tvT2y&#10;L380+zZktyb66bsFweMwM79hFqvBNOJMnastK4gnEQji3OqaSwWfH+vxDITzyBoby6TgQg5Wy4fR&#10;AlNte97Ree9LESDsUlRQed+mUrq8IoNuYlvi4BW2M+iD7EqpO+wD3DRyGkWJNFhzWKiwpeeK8tP+&#10;1yg4nvp4U29e3g9J0mffrz9v2+tXodTT45DNQXga/D18a2+1gmQaw/+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6+h7HAAAA3AAAAA8AAAAAAAAAAAAAAAAAmAIAAGRy&#10;cy9kb3ducmV2LnhtbFBLBQYAAAAABAAEAPUAAACMAwAAAAA=&#10;" path="m78,12l57,31,42,46,29,64,13,87,,80,16,56,31,36,47,20,68,,78,12xe" fillcolor="black" stroked="f">
                <v:path arrowok="t" o:connecttype="custom" o:connectlocs="17070,2624;12474,6779;9192,10059;6347,13995;2845,19024;0,17493;3502,12245;6784,7872;10286,4373;14882,0;17070,2624" o:connectangles="0,0,0,0,0,0,0,0,0,0,0"/>
              </v:shape>
              <v:shape id="Freeform 638" o:spid="_x0000_s1649" style="position:absolute;left:63028;top:91621;width:2188;height:2624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5X8IA&#10;AADcAAAADwAAAGRycy9kb3ducmV2LnhtbESPT4vCMBTE74LfITzBm6b2UKQaRRT/nIR1d8Hjo3m2&#10;xealJFHbb2+EhT0OM/MbZrnuTCOe5HxtWcFsmoAgLqyuuVTw872fzEH4gKyxsUwKevKwXg0HS8y1&#10;ffEXPS+hFBHCPkcFVQhtLqUvKjLop7Yljt7NOoMhSldK7fAV4aaRaZJk0mDNcaHClrYVFffLwyiY&#10;4+587F1/vf6asE18mR12iEqNR91mASJQF/7Df+2TVpClKXzO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7lfwgAAANwAAAAPAAAAAAAAAAAAAAAAAJgCAABkcnMvZG93&#10;bnJldi54bWxQSwUGAAAAAAQABAD1AAAAhwMAAAAA&#10;" path="m,l10,12,,xe" fillcolor="black" stroked="f">
                <v:path arrowok="t" o:connecttype="custom" o:connectlocs="0,0;2188,2624;0,0" o:connectangles="0,0,0"/>
              </v:shape>
              <v:shape id="Freeform 639" o:spid="_x0000_s1650" style="position:absolute;left:40268;top:109114;width:10724;height:16400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r4sUA&#10;AADcAAAADwAAAGRycy9kb3ducmV2LnhtbESP0WrCQBRE3wv+w3ILvpS6qQFJU1exiiKIomk/4JK9&#10;TUKzd0N2NfHvXUHwcZiZM8x03ptaXKh1lWUFH6MIBHFudcWFgt+f9XsCwnlkjbVlUnAlB/PZ4GWK&#10;qbYdn+iS+UIECLsUFZTeN6mULi/JoBvZhjh4f7Y16INsC6lb7ALc1HIcRRNpsOKwUGJDy5Ly/+xs&#10;FPjTZpscctfFx3P8VmXfn/vVbq/U8LVffIHw1Ptn+NHeagWTcQ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avixQAAANwAAAAPAAAAAAAAAAAAAAAAAJgCAABkcnMv&#10;ZG93bnJldi54bWxQSwUGAAAAAAQABAD1AAAAigMAAAAA&#10;" path="m49,7l39,23,31,38,16,75,,69,16,33,26,18,36,,49,7xe" fillcolor="black" stroked="f">
                <v:path arrowok="t" o:connecttype="custom" o:connectlocs="10724,1531;8535,5029;6785,8309;3502,16400;0,15088;3502,7216;5690,3936;7879,0;10724,1531" o:connectangles="0,0,0,0,0,0,0,0,0"/>
              </v:shape>
              <v:shape id="Freeform 640" o:spid="_x0000_s1651" style="position:absolute;left:48147;top:109114;width:2845;height:153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A6cQA&#10;AADcAAAADwAAAGRycy9kb3ducmV2LnhtbESP3YrCMBSE7xd8h3AE79ZUEdFqFBFcXBbBP3p9aI5t&#10;sTnpNlGrT28EwcthZr5hpvPGlOJKtSssK+h1IxDEqdUFZwqOh9X3CITzyBpLy6TgTg7ms9bXFGNt&#10;b7yj695nIkDYxagg976KpXRpTgZd11bEwTvZ2qAPss6krvEW4KaU/SgaSoMFh4UcK1rmlJ73F6Mg&#10;SY6Sfg+Dv4v5WS3+H8l4O75vlOq0m8UEhKfGf8Lv9lorGPY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wOnEAAAA3AAAAA8AAAAAAAAAAAAAAAAAmAIAAGRycy9k&#10;b3ducmV2LnhtbFBLBQYAAAAABAAEAPUAAACJAwAAAAA=&#10;" path="m,l13,7,,xe" fillcolor="black" stroked="f">
                <v:path arrowok="t" o:connecttype="custom" o:connectlocs="0,0;2845,1531;0,0" o:connectangles="0,0,0"/>
              </v:shape>
              <v:shape id="Freeform 641" o:spid="_x0000_s1652" style="position:absolute;left:33484;top:124202;width:10286;height:22741;visibility:visible;mso-wrap-style:square;v-text-anchor:top" coordsize="4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tpMQA&#10;AADcAAAADwAAAGRycy9kb3ducmV2LnhtbESPQWvCQBSE7wX/w/IKvdVNFcWmrmKLAaGnqhdvj+wz&#10;CWbfht1Nsv77rlDocZiZb5j1NppWDOR8Y1nB2zQDQVxa3XCl4HwqXlcgfEDW2FomBXfysN1MntaY&#10;azvyDw3HUIkEYZ+jgjqELpfSlzUZ9FPbESfvap3BkKSrpHY4Jrhp5SzLltJgw2mhxo6+aipvx94o&#10;iOOc3/ef3Bc9tqt7vLihOHwr9fIcdx8gAsXwH/5rH7SC5WwBj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7aTEAAAA3AAAAA8AAAAAAAAAAAAAAAAAmAIAAGRycy9k&#10;b3ducmV2LnhtbFBLBQYAAAAABAAEAPUAAACJAwAAAAA=&#10;" path="m47,6l36,31,28,55,23,78r-7,26l,99,8,73,16,49,21,26,31,,47,6xe" fillcolor="black" stroked="f">
                <v:path arrowok="t" o:connecttype="custom" o:connectlocs="10286,1312;7879,6779;6128,12026;5034,17056;3502,22741;0,21648;1751,15962;3502,10715;4596,5685;6784,0;10286,1312" o:connectangles="0,0,0,0,0,0,0,0,0,0,0"/>
              </v:shape>
              <v:shape id="Freeform 642" o:spid="_x0000_s1653" style="position:absolute;left:40268;top:124202;width:3502;height:1312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3XMgA&#10;AADcAAAADwAAAGRycy9kb3ducmV2LnhtbESPQWvCQBSE70L/w/KEXqTu6iGV1FVEaOmhhzaKtLfX&#10;7DNJk30bs9uY9td3C4LHYWa+YZbrwTaip85XjjXMpgoEce5MxYWG/e7xbgHCB2SDjWPS8EMe1qub&#10;0RJT4878Rn0WChEh7FPUUIbQplL6vCSLfupa4ugdXWcxRNkV0nR4jnDbyLlSibRYcVwosaVtSXmd&#10;fVsNqn76OL0e3/uvCdf3L5+8PajfTOvb8bB5ABFoCNfwpf1sNCTzBP7PxCM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gvdcyAAAANwAAAAPAAAAAAAAAAAAAAAAAJgCAABk&#10;cnMvZG93bnJldi54bWxQSwUGAAAAAAQABAD1AAAAjQMAAAAA&#10;" path="m,l16,6,,xe" fillcolor="black" stroked="f">
                <v:path arrowok="t" o:connecttype="custom" o:connectlocs="0,0;3502,1312;0,0" o:connectangles="0,0,0"/>
              </v:shape>
              <v:rect id="Rectangle 643" o:spid="_x0000_s1654" style="position:absolute;left:33484;top:146287;width:350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 fillcolor="black" stroked="f"/>
              <v:shape id="Freeform 644" o:spid="_x0000_s1655" style="position:absolute;left:33484;top:145850;width:3502;height:1093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Sc8AA&#10;AADcAAAADwAAAGRycy9kb3ducmV2LnhtbERPzWqDQBC+F/oOyxR6CXWtBxuMq5RAQcipiQ8wuFM1&#10;dWdld6Pm7bOHQo8f339Zb2YSCzk/WlbwnqQgiDurR+4VtJevtz0IH5A1TpZJwZ081NXzU4mFtit/&#10;03IOvYgh7AtUMIQwF1L6biCDPrEzceR+rDMYInS91A7XGG4mmaVpLg2OHBsGnOk4UPd7vhkFzjVT&#10;m3mzP3007b01110+X3ZKvb5snwcQgbbwL/5zN1pBnsW18Uw8Ar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Sc8AAAADcAAAADwAAAAAAAAAAAAAAAACYAgAAZHJzL2Rvd25y&#10;ZXYueG1sUEsFBgAAAAAEAAQA9QAAAIUDAAAAAA==&#10;" path="m16,5r,-3l,2r16,l,,16,5xe" fillcolor="black" stroked="f">
                <v:path arrowok="t" o:connecttype="custom" o:connectlocs="3502,1093;3502,437;0,437;3502,437;0,0;3502,1093" o:connectangles="0,0,0,0,0,0"/>
              </v:shape>
              <v:shape id="Freeform 645" o:spid="_x0000_s1656" style="position:absolute;left:27137;top:145850;width:9848;height:11808;visibility:visible;mso-wrap-style:square;v-text-anchor:top" coordsize="4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7O8MA&#10;AADcAAAADwAAAGRycy9kb3ducmV2LnhtbESPQWvCQBSE70L/w/IK3nSjxdBGVxFB6VVNSY+P7DMJ&#10;Zt+G7KvGf98tFDwOM/MNs9oMrlU36kPj2cBsmoAiLr1tuDKQn/eTd1BBkC22nsnAgwJs1i+jFWbW&#10;3/lIt5NUKkI4ZGigFukyrUNZk8Mw9R1x9C6+dyhR9pW2Pd4j3LV6niSpdthwXKixo11N5fX04wy8&#10;fXdOBrH5oTx8LYqZLdLLvjBm/Dpsl6CEBnmG/9uf1kA6/4C/M/E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/7O8MAAADcAAAADwAAAAAAAAAAAAAAAACYAgAAZHJzL2Rv&#10;d25yZXYueG1sUEsFBgAAAAAEAAQA9QAAAIgDAAAAAA==&#10;" path="m45,5l29,31,13,54,,46,16,23,32,,45,5xe" fillcolor="black" stroked="f">
                <v:path arrowok="t" o:connecttype="custom" o:connectlocs="9848,1093;6346,6779;2845,11808;0,10059;3502,5029;7003,0;9848,1093" o:connectangles="0,0,0,0,0,0,0"/>
              </v:shape>
              <v:shape id="Freeform 646" o:spid="_x0000_s1657" style="position:absolute;left:18821;top:155908;width:11161;height:13557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o/MAA&#10;AADcAAAADwAAAGRycy9kb3ducmV2LnhtbERPz2vCMBS+D/Y/hDfYbSbdRKQaRQTHwNO0F2+P5tlU&#10;m5eSZLX+9+Yg7Pjx/V6uR9eJgUJsPWsoJgoEce1Ny42G6rj7mIOICdlg55k03CnCevX6ssTS+Bv/&#10;0nBIjcghHEvUYFPqSyljbclhnPieOHNnHxymDEMjTcBbDned/FRqJh22nBss9rS1VF8Pf06DGqqL&#10;P3FxnO7V0NrvazUtgtL6/W3cLEAkGtO/+On+MRpmX3l+PpOP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ho/MAAAADcAAAADwAAAAAAAAAAAAAAAACYAgAAZHJzL2Rvd25y&#10;ZXYueG1sUEsFBgAAAAAEAAQA9QAAAIUDAAAAAA==&#10;" path="m51,8l33,36,23,49,10,62,,52,13,39,20,28,38,,51,8xe" fillcolor="black" stroked="f">
                <v:path arrowok="t" o:connecttype="custom" o:connectlocs="11161,1749;7222,7872;5033,10714;2188,13557;0,11370;2845,8528;4377,6123;8316,0;11161,1749" o:connectangles="0,0,0,0,0,0,0,0,0"/>
              </v:shape>
              <v:shape id="Freeform 647" o:spid="_x0000_s1658" style="position:absolute;left:27137;top:155908;width:2845;height:1749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BaMQA&#10;AADcAAAADwAAAGRycy9kb3ducmV2LnhtbESPwWrDMBBE74H+g9hCbrGcBgfjRgnFUPCpEKck1421&#10;tUytlbFUx+nXV4VCj8PMvGF2h9n2YqLRd44VrJMUBHHjdMetgvfT6yoH4QOyxt4xKbiTh8P+YbHD&#10;QrsbH2mqQysihH2BCkwIQyGlbwxZ9IkbiKP34UaLIcqxlXrEW4TbXj6l6VZa7DguGByoNNR81l9W&#10;QZXSMTc5Xi8lhu/72znD8pQptXycX55BBJrDf/ivXWkF280a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tgWjEAAAA3AAAAA8AAAAAAAAAAAAAAAAAmAIAAGRycy9k&#10;b3ducmV2LnhtbFBLBQYAAAAABAAEAPUAAACJAwAAAAA=&#10;" path="m13,8l,,13,8xe" fillcolor="black" stroked="f">
                <v:path arrowok="t" o:connecttype="custom" o:connectlocs="2845,1749;0,0;2845,1749" o:connectangles="0,0,0"/>
              </v:shape>
              <v:shape id="Freeform 648" o:spid="_x0000_s1659" style="position:absolute;left:5034;top:167279;width:15976;height:11808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tHsQA&#10;AADcAAAADwAAAGRycy9kb3ducmV2LnhtbESP0WoCMRRE34X+Q7gFX6Rma0HK1iiloPggBd1+wO3m&#10;ulm6uUk30Y1/bwTBx2FmzjCLVbKdOFMfWscKXqcFCOLa6ZYbBT/V+uUdRIjIGjvHpOBCAVbLp9EC&#10;S+0G3tP5EBuRIRxKVGBi9KWUoTZkMUydJ87e0fUWY5Z9I3WPQ4bbTs6KYi4ttpwXDHr6MlT/HU5W&#10;gd8Nx4Yma2/Mpqr+d0P6dr9JqfFz+vwAESnFR/je3moF87cZ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vLR7EAAAA3AAAAA8AAAAAAAAAAAAAAAAAmAIAAGRycy9k&#10;b3ducmV2LnhtbFBLBQYAAAAABAAEAPUAAACJAwAAAAA=&#10;" path="m73,10l57,23,42,33,26,41,8,54,,41,18,28,34,20,47,10,63,,73,10xe" fillcolor="black" stroked="f">
                <v:path arrowok="t" o:connecttype="custom" o:connectlocs="15976,2187;12474,5029;9192,7216;5690,8965;1751,11808;0,8965;3939,6123;7441,4373;10286,2187;13788,0;15976,2187" o:connectangles="0,0,0,0,0,0,0,0,0,0,0"/>
              </v:shape>
              <v:shape id="Freeform 649" o:spid="_x0000_s1660" style="position:absolute;left:18821;top:167279;width:2188;height:2187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F68UA&#10;AADcAAAADwAAAGRycy9kb3ducmV2LnhtbESPT2sCMRTE70K/Q3iF3jSxgsjWKFqQeirUP2Bvj81z&#10;d3XzsiTpuvvtG0HwOMzMb5j5srO1aMmHyrGG8UiBIM6dqbjQcNhvhjMQISIbrB2Thp4CLBcvgzlm&#10;xt34h9pdLESCcMhQQxljk0kZ8pIshpFriJN3dt5iTNIX0ni8Jbit5btSU2mx4rRQYkOfJeXX3Z/V&#10;sIrr09f2W232vm8ure8P1+Ov0vrttVt9gIjUxWf40d4aDdPJBO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4XrxQAAANwAAAAPAAAAAAAAAAAAAAAAAJgCAABkcnMv&#10;ZG93bnJldi54bWxQSwUGAAAAAAQABAD1AAAAigMAAAAA&#10;" path="m10,10l,,10,10xe" fillcolor="black" stroked="f">
                <v:path arrowok="t" o:connecttype="custom" o:connectlocs="2188,2187;0,0;2188,2187" o:connectangles="0,0,0"/>
              </v:shape>
              <v:shape id="Freeform 650" o:spid="_x0000_s1661" style="position:absolute;left:20353;top:204452;width:9629;height:11371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VCsEA&#10;AADcAAAADwAAAGRycy9kb3ducmV2LnhtbESPQYvCMBSE74L/ITxhb5rWXWSpRhFB9Fr1sMdH82xL&#10;m5eaxLb++83CgsdhZr5hNrvRtKIn52vLCtJFAoK4sLrmUsHtepx/g/ABWWNrmRS8yMNuO51sMNN2&#10;4Jz6SyhFhLDPUEEVQpdJ6YuKDPqF7Yijd7fOYIjSlVI7HCLctHKZJCtpsOa4UGFHh4qK5vI0Cson&#10;psOp6fLHo29SF279D+Z3pT5m434NItAY3uH/9lkrWH1+wd+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lQrBAAAA3AAAAA8AAAAAAAAAAAAAAAAAmAIAAGRycy9kb3du&#10;cmV2LnhtbFBLBQYAAAAABAAEAPUAAACGAwAAAAA=&#10;" path="m,42l34,,44,11,11,52,,42xe" fillcolor="black" stroked="f">
                <v:path arrowok="t" o:connecttype="custom" o:connectlocs="0,9184;7441,0;9629,2405;2407,11371;0,9184" o:connectangles="0,0,0,0,0"/>
              </v:shape>
              <v:shape id="Freeform 651" o:spid="_x0000_s1662" style="position:absolute;left:27794;top:198767;width:6784;height:8091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7m8UA&#10;AADcAAAADwAAAGRycy9kb3ducmV2LnhtbESPQWsCMRSE74X+h/AKvdXsVpSyNYoVlB4KUi1Cb4/N&#10;cxPcvCybqLG/3ggFj8PMfMNMZsm14kR9sJ4VlIMCBHHtteVGwc92+fIGIkRkja1nUnChALPp48ME&#10;K+3P/E2nTWxEhnCoUIGJsaukDLUhh2HgO+Ls7X3vMGbZN1L3eM5w18rXohhLh5bzgsGOFobqw+bo&#10;FKSVTet6dzks/+zH4mtnyt9jWSr1/JTm7yAipXgP/7c/tYLxcAS3M/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rubxQAAANwAAAAPAAAAAAAAAAAAAAAAAJgCAABkcnMv&#10;ZG93bnJldi54bWxQSwUGAAAAAAQABAD1AAAAigMAAAAA&#10;" path="m,26l18,,31,11,10,37,,26xe" fillcolor="black" stroked="f">
                <v:path arrowok="t" o:connecttype="custom" o:connectlocs="0,5686;3939,0;6784,2405;2188,8091;0,5686" o:connectangles="0,0,0,0,0"/>
              </v:shape>
              <v:shape id="Freeform 652" o:spid="_x0000_s1663" style="position:absolute;left:27794;top:204452;width:2188;height:2405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lVsMA&#10;AADcAAAADwAAAGRycy9kb3ducmV2LnhtbESPwWrDMBBE74X8g9hAb42cGkxxooQSCMmxVQq5LtbG&#10;MrFWrqQ6Tr++KhR6HGbmDbPeTq4XI4XYeVawXBQgiBtvOm4VfJz2Ty8gYkI22HsmBXeKsN3MHtZY&#10;G3/jdxp1akWGcKxRgU1pqKWMjSWHceEH4uxdfHCYsgytNAFvGe56+VwUlXTYcV6wONDOUnPVX07B&#10;2zdfi7DUpjwdXKXHw9l+6lKpx/n0ugKRaEr/4b/20Sioygp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lVsMAAADcAAAADwAAAAAAAAAAAAAAAACYAgAAZHJzL2Rv&#10;d25yZXYueG1sUEsFBgAAAAAEAAQA9QAAAIgDAAAAAA==&#10;" path="m10,11l,,10,11xe" fillcolor="black" stroked="f">
                <v:path arrowok="t" o:connecttype="custom" o:connectlocs="2188,2405;0,0;2188,2405" o:connectangles="0,0,0"/>
              </v:shape>
              <v:shape id="Freeform 653" o:spid="_x0000_s1664" style="position:absolute;left:32390;top:187615;width:15319;height:13557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xGcUA&#10;AADcAAAADwAAAGRycy9kb3ducmV2LnhtbESPT2vCQBTE74LfYXmCF9GNf6ptzEZsi9qrWuj1Nfua&#10;BLNvQ3arqZ++Kwgeh5n5DZOsWlOJMzWutKxgPIpAEGdWl5wr+Dxuhs8gnEfWWFkmBX/kYJV2OwnG&#10;2l54T+eDz0WAsItRQeF9HUvpsoIMupGtiYP3YxuDPsgml7rBS4CbSk6iaC4NlhwWCqzpraDsdPg1&#10;CgbrXF6nRC9mtt2hn3y/Pn29t0r1e+16CcJT6x/he/tDK5hPF3A7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XEZxQAAANwAAAAPAAAAAAAAAAAAAAAAAJgCAABkcnMv&#10;ZG93bnJldi54bWxQSwUGAAAAAAQABAD1AAAAigMAAAAA&#10;" path="m,51l28,26,59,,70,10,39,36,8,62,,51xe" fillcolor="black" stroked="f">
                <v:path arrowok="t" o:connecttype="custom" o:connectlocs="0,11152;6128,5685;12912,0;15319,2187;8535,7872;1751,13557;0,11152" o:connectangles="0,0,0,0,0,0,0"/>
              </v:shape>
              <v:shape id="Freeform 654" o:spid="_x0000_s1665" style="position:absolute;left:31733;top:198767;width:2845;height:240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Hz8UA&#10;AADcAAAADwAAAGRycy9kb3ducmV2LnhtbESPwWoCQQyG7wXfYYjQm87Ugq2ro4il4KGW1ope4066&#10;u7iTWXZG3b69OQg9hj//l3yzRedrdaE2VoEtPA0NKOI8uIoLC7uf98ErqJiQHdaBycIfRVjMew8z&#10;zFy48jddtqlQAuGYoYUypSbTOuYleYzD0BBL9htaj0nGttCuxavAfa1Hxoy1x4rlQokNrUrKT9uz&#10;F8ph9fL5xpv4tT5Ojh/mPGrMZG/tY79bTkEl6tL/8r29dhbGz/KtyIg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wfPxQAAANwAAAAPAAAAAAAAAAAAAAAAAJgCAABkcnMv&#10;ZG93bnJldi54bWxQSwUGAAAAAAQABAD1AAAAigMAAAAA&#10;" path="m,l3,r8,11l13,11,,xe" fillcolor="black" stroked="f">
                <v:path arrowok="t" o:connecttype="custom" o:connectlocs="0,0;657,0;2407,2405;2845,2405;0,0" o:connectangles="0,0,0,0,0"/>
              </v:shape>
              <v:shape id="Freeform 655" o:spid="_x0000_s1666" style="position:absolute;left:45302;top:177994;width:12037;height:11808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VcMYA&#10;AADcAAAADwAAAGRycy9kb3ducmV2LnhtbESPS2vDMBCE74X+B7GF3hq5MQ6pY9mUQqAHQ8mDJsfF&#10;Wj+otTKWEjv/PioUehxm5hsmK2bTiyuNrrOs4HURgSCurO64UXA8bF/WIJxH1thbJgU3clDkjw8Z&#10;ptpOvKPr3jciQNilqKD1fkildFVLBt3CDsTBq+1o0Ac5NlKPOAW46eUyilbSYMdhocWBPlqqfvYX&#10;oyD5nuPzcffV10m1dLIs48OpPin1/DS/b0B4mv1/+K/9qRWs4jf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+VcMYAAADcAAAADwAAAAAAAAAAAAAAAACYAgAAZHJz&#10;L2Rvd25yZXYueG1sUEsFBgAAAAAEAAQA9QAAAIsDAAAAAA==&#10;" path="m,44l24,23,44,,55,10,34,33,11,54,,44xe" fillcolor="black" stroked="f">
                <v:path arrowok="t" o:connecttype="custom" o:connectlocs="0,9621;5253,5029;9630,0;12037,2187;7441,7216;2407,11808;0,9621" o:connectangles="0,0,0,0,0,0,0"/>
              </v:shape>
              <v:shape id="Freeform 656" o:spid="_x0000_s1667" style="position:absolute;left:45302;top:187615;width:2407;height:2187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J8sAA&#10;AADcAAAADwAAAGRycy9kb3ducmV2LnhtbERPTYvCMBC9C/sfwgh701RXpFuNoisLerQW9zo0Y1ts&#10;JiWJ2v335iB4fLzv5bo3rbiT841lBZNxAoK4tLrhSkFx+h2lIHxA1thaJgX/5GG9+hgsMdP2wUe6&#10;56ESMYR9hgrqELpMSl/WZNCPbUccuYt1BkOErpLa4SOGm1ZOk2QuDTYcG2rs6Kem8prfjIJ0kk+/&#10;D+ftX+HO+77Y7pLNly6U+hz2mwWIQH14i1/uvVY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qJ8sAAAADcAAAADwAAAAAAAAAAAAAAAACYAgAAZHJzL2Rvd25y&#10;ZXYueG1sUEsFBgAAAAAEAAQA9QAAAIUDAAAAAA==&#10;" path="m11,10l,,11,10xe" fillcolor="black" stroked="f">
                <v:path arrowok="t" o:connecttype="custom" o:connectlocs="2407,2187;0,0;2407,2187" o:connectangles="0,0,0"/>
              </v:shape>
              <v:shape id="Freeform 657" o:spid="_x0000_s1668" style="position:absolute;left:54931;top:167279;width:9848;height:12901;visibility:visible;mso-wrap-style:square;v-text-anchor:top" coordsize="4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+SsUA&#10;AADcAAAADwAAAGRycy9kb3ducmV2LnhtbESPQWsCMRSE7wX/Q3hCL0WztkVlNYoIRU+lXQWvz81z&#10;N7h5WZJ0Xfvrm0Khx2FmvmGW6942oiMfjGMFk3EGgrh02nCl4Hh4G81BhIissXFMCu4UYL0aPCwx&#10;1+7Gn9QVsRIJwiFHBXWMbS5lKGuyGMauJU7exXmLMUlfSe3xluC2kc9ZNpUWDaeFGlva1lReiy+r&#10;4Gn3rQvj7+HjxTqzO+3P3TvOlHoc9psFiEh9/A//tfdawfR1A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75KxQAAANwAAAAPAAAAAAAAAAAAAAAAAJgCAABkcnMv&#10;ZG93bnJldi54bWxQSwUGAAAAAAQABAD1AAAAigMAAAAA&#10;" path="m,49l8,38,16,26,24,13,32,,45,5,37,20,29,33,21,46,11,59,,49xe" fillcolor="black" stroked="f">
                <v:path arrowok="t" o:connecttype="custom" o:connectlocs="0,10714;1751,8309;3502,5685;5252,2843;7003,0;9848,1093;8097,4373;6346,7216;4596,10058;2407,12901;0,10714" o:connectangles="0,0,0,0,0,0,0,0,0,0,0"/>
              </v:shape>
              <v:shape id="Freeform 658" o:spid="_x0000_s1669" style="position:absolute;left:54931;top:177994;width:2407;height:284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ntMcA&#10;AADcAAAADwAAAGRycy9kb3ducmV2LnhtbESPT2vCQBTE74V+h+UVvBTdKFUkukoRCr1IabRQby/Z&#10;ZxKbfRuzmz/99t2C4HGYmd8w6+1gKtFR40rLCqaTCARxZnXJuYLj4W28BOE8ssbKMin4JQfbzePD&#10;GmNte/6kLvG5CBB2MSoovK9jKV1WkEE3sTVx8M62MeiDbHKpG+wD3FRyFkULabDksFBgTbuCsp+k&#10;NQrS/cf1+3p53uH0y6Vlx6ekzeZKjZ6G1xUIT4O/h2/td61g8TK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XZ7THAAAA3AAAAA8AAAAAAAAAAAAAAAAAmAIAAGRy&#10;cy9kb3ducmV2LnhtbFBLBQYAAAAABAAEAPUAAACMAwAAAAA=&#10;" path="m11,10l8,13r3,-3l,,11,10xe" fillcolor="black" stroked="f">
                <v:path arrowok="t" o:connecttype="custom" o:connectlocs="2407,2187;1751,2843;2407,2187;0,0;2407,2187" o:connectangles="0,0,0,0,0"/>
              </v:shape>
              <v:rect id="Rectangle 659" o:spid="_x0000_s1670" style="position:absolute;left:61934;top:167716;width:284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<v:shape id="Freeform 660" o:spid="_x0000_s1671" style="position:absolute;left:61934;top:167279;width:3283;height:109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U5cMA&#10;AADcAAAADwAAAGRycy9kb3ducmV2LnhtbESPQWvCQBSE70L/w/IEb7pRopSYjYikkN5srPdH9pkE&#10;s2/T7DbGf98tFHocZuYbJj1MphMjDa61rGC9ikAQV1a3XCv4vLwtX0E4j6yxs0wKnuTgkL3MUky0&#10;ffAHjaWvRYCwS1BB432fSOmqhgy6le2Jg3ezg0Ef5FBLPeAjwE0nN1G0kwZbDgsN9nRqqLqX30ZB&#10;fo67969trfP46orrGLX5xp6UWsyn4x6Ep8n/h//ahVawi2P4PROO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KU5cMAAADcAAAADwAAAAAAAAAAAAAAAACYAgAAZHJzL2Rv&#10;d25yZXYueG1sUEsFBgAAAAAEAAQA9QAAAIgDAAAAAA==&#10;" path="m13,5l15,2r-2,l,2,,,13,5xe" fillcolor="black" stroked="f">
                <v:path arrowok="t" o:connecttype="custom" o:connectlocs="2845,1093;3283,437;2845,437;0,437;0,0;2845,1093" o:connectangles="0,0,0,0,0,0"/>
              </v:shape>
              <v:shape id="Freeform 661" o:spid="_x0000_s1672" style="position:absolute;left:61934;top:138415;width:11818;height:29957;visibility:visible;mso-wrap-style:square;v-text-anchor:top" coordsize="5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ykcMA&#10;AADcAAAADwAAAGRycy9kb3ducmV2LnhtbERPTWvCQBS8C/0Pyyv0prstGmp0I6Vi6UmsevD4yD6T&#10;kOzbkN0m6b/vCoKHOQzzxaw3o21ET52vHGt4nSkQxLkzFRcazqfd9B2ED8gGG8ek4Y88bLKnyRpT&#10;4wb+of4YChFL2KeooQyhTaX0eUkW/cy1xFG7us5iiLQrpOlwiOW2kW9KJdJixXGhxJY+S8rr46/V&#10;sOu3ZrlPItTXvLkctkWtwqD1y/P4sQIRaAwP8z39bTQk8wXczs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ykcMAAADcAAAADwAAAAAAAAAAAAAAAACYAgAAZHJzL2Rv&#10;d25yZXYueG1sUEsFBgAAAAAEAAQA9QAAAIgDAAAAAA==&#10;" path="m,132l5,119,7,106,15,72,20,54,26,36,31,18,41,,54,5,46,23,38,41,33,57,31,75r-8,33l18,124r-5,13l,132xe" fillcolor="black" stroked="f">
                <v:path arrowok="t" o:connecttype="custom" o:connectlocs="0,28864;1094,26021;1532,23178;3283,15744;4377,11808;5690,7872;6784,3936;8973,0;11818,1093;10067,5029;8316,8965;7222,12464;6784,16400;5034,23616;3939,27114;2845,29957;0,28864" o:connectangles="0,0,0,0,0,0,0,0,0,0,0,0,0,0,0,0,0"/>
              </v:shape>
              <v:shape id="Freeform 662" o:spid="_x0000_s1673" style="position:absolute;left:70907;top:128794;width:9192;height:11371;visibility:visible;mso-wrap-style:square;v-text-anchor:top" coordsize="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Ft8IA&#10;AADcAAAADwAAAGRycy9kb3ducmV2LnhtbESPQWsCMRSE7wX/Q3hCbzVrqYusRpEWoddqPXh7bJ67&#10;q8lLuoma9tcbQehxmJlvmPkyWSMu1IfOsYLxqABBXDvdcaPge7t+mYIIEVmjcUwKfinAcjF4mmOl&#10;3ZW/6LKJjcgQDhUqaGP0lZShbsliGDlPnL2D6y3GLPtG6h6vGW6NfC2KUlrsOC+06Om9pfq0OVsF&#10;ZhJq85P8zm5l2gf6OKIv/pR6HqbVDESkFP/Dj/anVlC+lXA/k4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4W3wgAAANwAAAAPAAAAAAAAAAAAAAAAAJgCAABkcnMvZG93&#10;bnJldi54bWxQSwUGAAAAAAQABAD1AAAAhwMAAAAA&#10;" path="m,41l8,31,16,21,29,,42,10,26,31r-5,8l13,52,,41xe" fillcolor="black" stroked="f">
                <v:path arrowok="t" o:connecttype="custom" o:connectlocs="0,8966;1751,6779;3502,4592;6347,0;9192,2187;5690,6779;4596,8528;2845,11371;0,8966" o:connectangles="0,0,0,0,0,0,0,0,0"/>
              </v:shape>
              <v:shape id="Freeform 663" o:spid="_x0000_s1674" style="position:absolute;left:70907;top:137759;width:2845;height:240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gwMQA&#10;AADcAAAADwAAAGRycy9kb3ducmV2LnhtbESPQWsCMRSE70L/Q3iF3jRRitbVKEURPFhRK3p9bp67&#10;Szcvyybq+u8bQfA4zMw3zHja2FJcqfaFYw3djgJBnDpTcKZh/7tof4HwAdlg6Zg03MnDdPLWGmNi&#10;3I23dN2FTEQI+wQ15CFUiZQ+zcmi77iKOHpnV1sMUdaZNDXeItyWsqdUX1osOC7kWNEsp/Rvd7GR&#10;cpwN1nP+8ZvlaXhaqUuvUsOD1h/vzfcIRKAmvMLP9tJo6H8O4HEmHgE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4MDEAAAA3AAAAA8AAAAAAAAAAAAAAAAAmAIAAGRycy9k&#10;b3ducmV2LnhtbFBLBQYAAAAABAAEAPUAAACJAwAAAAA=&#10;" path="m,3l,,13,11r,-3l,3xe" fillcolor="black" stroked="f">
                <v:path arrowok="t" o:connecttype="custom" o:connectlocs="0,656;0,0;2845,2405;2845,1749;0,656" o:connectangles="0,0,0,0,0"/>
              </v:shape>
              <v:shape id="Freeform 664" o:spid="_x0000_s1675" style="position:absolute;left:77253;top:111957;width:16851;height:19024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HB8MA&#10;AADcAAAADwAAAGRycy9kb3ducmV2LnhtbERPy2rCQBTdC/7DcAvdiJn4bJs6ihR8tLtqW+jukrlN&#10;gpk7YWaM8e+dhdDl4bwXq87UoiXnK8sKRkkKgji3uuJCwddxM3wG4QOyxtoyKbiSh9Wy31tgpu2F&#10;P6k9hELEEPYZKihDaDIpfV6SQZ/Yhjhyf9YZDBG6QmqHlxhuajlO07k0WHFsKLGht5Ly0+FsFHzs&#10;tmGyHU+Mmz7xy2D2/W5+Zr9KPT5061cQgbrwL76791rBfBrXxj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HB8MAAADcAAAADwAAAAAAAAAAAAAAAACYAgAAZHJzL2Rv&#10;d25yZXYueG1sUEsFBgAAAAAEAAQA9QAAAIgDAAAAAA==&#10;" path="m,77l31,38,49,20,67,,77,12,59,31,44,49,13,87,,77xe" fillcolor="black" stroked="f">
                <v:path arrowok="t" o:connecttype="custom" o:connectlocs="0,16837;6784,8309;10723,4373;14663,0;16851,2624;12912,6779;9629,10715;2845,19024;0,16837" o:connectangles="0,0,0,0,0,0,0,0,0"/>
              </v:shape>
              <v:shape id="Freeform 665" o:spid="_x0000_s1676" style="position:absolute;left:77253;top:128794;width:2845;height:2187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XQcUA&#10;AADcAAAADwAAAGRycy9kb3ducmV2LnhtbESPQWsCMRSE74L/ITzBi9SsUqWuRhFtafEi2l68PTbP&#10;zeLmZd1EXfvrm4LgcZiZb5jZorGluFLtC8cKBv0EBHHmdMG5gp/vj5c3ED4gaywdk4I7eVjM260Z&#10;ptrdeEfXfchFhLBPUYEJoUql9Jkhi77vKuLoHV1tMURZ51LXeItwW8phkoylxYLjgsGKVoay0/5i&#10;FXyuz6Tf72XuCm82v6PscNz2KqW6nWY5BRGoCc/wo/2lFYxfJ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ZdBxQAAANwAAAAPAAAAAAAAAAAAAAAAAJgCAABkcnMv&#10;ZG93bnJldi54bWxQSwUGAAAAAAQABAD1AAAAigMAAAAA&#10;" path="m,l13,10,,xe" fillcolor="black" stroked="f">
                <v:path arrowok="t" o:connecttype="custom" o:connectlocs="0,0;2845,2187;0,0" o:connectangles="0,0,0"/>
              </v:shape>
              <v:shape id="Freeform 666" o:spid="_x0000_s1677" style="position:absolute;left:91916;top:98837;width:17070;height:15744;visibility:visible;mso-wrap-style:square;v-text-anchor:top" coordsize="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MMMUA&#10;AADcAAAADwAAAGRycy9kb3ducmV2LnhtbERPy2rCQBTdC/7DcIVupE6q1Gp0lCJ9KIKgrbi9Zq5J&#10;MHMnzYya+vXOQnB5OO/xtDaFOFPlcssKXjoRCOLE6pxTBb8/n88DEM4jaywsk4J/cjCdNBtjjLW9&#10;8JrOG5+KEMIuRgWZ92UspUsyMug6tiQO3MFWBn2AVSp1hZcQbgrZjaK+NJhzaMiwpFlGyXFzMgq+&#10;P67tYe9r+2aK3WqxPPROf/sFKfXUqt9HIDzV/iG+u+daQf81zA9nw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8wwxQAAANwAAAAPAAAAAAAAAAAAAAAAAJgCAABkcnMv&#10;ZG93bnJldi54bWxQSwUGAAAAAAQABAD1AAAAigMAAAAA&#10;" path="m,60l18,44,34,31,49,18,67,,78,13,60,29,44,41,26,54,10,72,,60xe" fillcolor="black" stroked="f">
                <v:path arrowok="t" o:connecttype="custom" o:connectlocs="0,13120;3939,9621;7441,6779;10723,3936;14663,0;17070,2843;13131,6341;9629,8965;5690,11808;2188,15744;0,13120" o:connectangles="0,0,0,0,0,0,0,0,0,0,0"/>
              </v:shape>
              <v:shape id="Freeform 667" o:spid="_x0000_s1678" style="position:absolute;left:91916;top:111957;width:2188;height:2624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UVcIA&#10;AADcAAAADwAAAGRycy9kb3ducmV2LnhtbESPW4vCMBSE3wX/QziCb5oqWKQaRRQvTwvrBXw8NMe2&#10;2JyUJGr77zcLC/s4zMw3zHLdmlq8yfnKsoLJOAFBnFtdcaHgetmP5iB8QNZYWyYFHXlYr/q9JWba&#10;fvib3udQiAhhn6GCMoQmk9LnJRn0Y9sQR+9hncEQpSukdviJcFPLaZKk0mDFcaHEhrYl5c/zyyiY&#10;4+7r2Lnufr+ZsE18kR52iEoNB+1mASJQG/7Df+2TVpDOJvB7Jh4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1RVwgAAANwAAAAPAAAAAAAAAAAAAAAAAJgCAABkcnMvZG93&#10;bnJldi54bWxQSwUGAAAAAAQABAD1AAAAhwMAAAAA&#10;" path="m,l10,12,,xe" fillcolor="black" stroked="f">
                <v:path arrowok="t" o:connecttype="custom" o:connectlocs="0,0;2188,2624;0,0" o:connectangles="0,0,0"/>
              </v:shape>
              <v:shape id="Freeform 668" o:spid="_x0000_s1679" style="position:absolute;left:106579;top:79594;width:14882;height:21429;visibility:visible;mso-wrap-style:square;v-text-anchor:top" coordsize="6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KBcgA&#10;AADcAAAADwAAAGRycy9kb3ducmV2LnhtbESPT2sCMRTE74V+h/AEL0WzXanarVGqIrR48g/a3h6b&#10;5+7Szcs2SXX77U2h4HGYmd8wk1lranEm5yvLCh77CQji3OqKCwX73ao3BuEDssbaMin4JQ+z6f3d&#10;BDNtL7yh8zYUIkLYZ6igDKHJpPR5SQZ93zbE0TtZZzBE6QqpHV4i3NQyTZKhNFhxXCixoUVJ+df2&#10;xyj4nh+fP5r1QzX63A3elys3OqT7tVLdTvv6AiJQG27h//abVjB8SuHvTDw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4oFyAAAANwAAAAPAAAAAAAAAAAAAAAAAJgCAABk&#10;cnMvZG93bnJldi54bWxQSwUGAAAAAAQABAD1AAAAjQMAAAAA&#10;" path="m,91l19,67,32,47,44,26,55,,68,8,57,34,44,55,29,75,11,98,,91xe" fillcolor="black" stroked="f">
                <v:path arrowok="t" o:connecttype="custom" o:connectlocs="0,19898;4158,14650;7003,10277;9630,5685;12037,0;14882,1749;12475,7435;9630,12026;6347,16400;2407,21429;0,19898" o:connectangles="0,0,0,0,0,0,0,0,0,0,0"/>
              </v:shape>
              <v:shape id="Freeform 669" o:spid="_x0000_s1680" style="position:absolute;left:106579;top:98837;width:2407;height:284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U8sYA&#10;AADcAAAADwAAAGRycy9kb3ducmV2LnhtbESPQWvCQBSE7wX/w/KEXopubFEkdRNEKPQiYqxgb8/s&#10;a5KafRuza0z/vSsIPQ4z8w2zSHtTi45aV1lWMBlHIIhzqysuFHztPkZzEM4ja6wtk4I/cpAmg6cF&#10;xtpeeUtd5gsRIOxiVFB638RSurwkg25sG+Lg/djWoA+yLaRu8RrgppavUTSTBisOCyU2tCopP2UX&#10;o+C43pwP59+XFU727lh1/J1d8qlSz8N++Q7CU+//w4/2p1Ywm77B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JU8sYAAADcAAAADwAAAAAAAAAAAAAAAACYAgAAZHJz&#10;L2Rvd25yZXYueG1sUEsFBgAAAAAEAAQA9QAAAIsDAAAAAA==&#10;" path="m11,13r,-3l,3,,,11,13xe" fillcolor="black" stroked="f">
                <v:path arrowok="t" o:connecttype="custom" o:connectlocs="2407,2843;2407,2187;0,656;0,0;2407,2843" o:connectangles="0,0,0,0,0"/>
              </v:shape>
              <v:shape id="Freeform 670" o:spid="_x0000_s1681" style="position:absolute;left:120367;top:4592;width:2845;height:284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8GcYA&#10;AADcAAAADwAAAGRycy9kb3ducmV2LnhtbESP3WrCQBSE7wXfYTkF73TTolaiq4hQrAWFREG8O2RP&#10;fjR7NmS3mr59tyD0cpiZb5jFqjO1uFPrKssKXkcRCOLM6ooLBafjx3AGwnlkjbVlUvBDDlbLfm+B&#10;sbYPTuie+kIECLsYFZTeN7GULivJoBvZhjh4uW0N+iDbQuoWHwFuavkWRVNpsOKwUGJDm5KyW/pt&#10;FOTbr2uXULY/bPJrvU3eL3i+7ZQavHTrOQhPnf8PP9ufWsF0M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68GcYAAADcAAAADwAAAAAAAAAAAAAAAACYAgAAZHJz&#10;L2Rvd25yZXYueG1sUEsFBgAAAAAEAAQA9QAAAIsDAAAAAA==&#10;" path="m10,l,10r2,3l13,,10,xe" fillcolor="black" stroked="f">
                <v:path arrowok="t" o:connecttype="custom" o:connectlocs="2188,0;0,2187;438,2843;2845,0;2188,0" o:connectangles="0,0,0,0,0"/>
              </v:shape>
              <v:rect id="Rectangle 671" o:spid="_x0000_s1682" style="position:absolute;left:121898;top:4592;width:120367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<v:shape id="Freeform 672" o:spid="_x0000_s1683" style="position:absolute;left:120804;top:4592;width:2407;height:284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3asUA&#10;AADcAAAADwAAAGRycy9kb3ducmV2LnhtbESPQWvCQBSE74X+h+UVvIhuFAwlukoRCl5ETFuot5fs&#10;M4lm38bsGuO/dwtCj8PMfMMsVr2pRUetqywrmIwjEMS51RUXCr6/PkfvIJxH1lhbJgV3crBavr4s&#10;MNH2xnvqUl+IAGGXoILS+yaR0uUlGXRj2xAH72hbgz7ItpC6xVuAm1pOoyiWBisOCyU2tC4pP6dX&#10;oyDb7i6/l9NwjZMfl1UdH9JrPlNq8NZ/zEF46v1/+NneaAXxLIa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fdqxQAAANwAAAAPAAAAAAAAAAAAAAAAAJgCAABkcnMv&#10;ZG93bnJldi54bWxQSwUGAAAAAAQABAD1AAAAigMAAAAA&#10;" path="m,13r5,l5,r6,l,13xe" fillcolor="black" stroked="f">
                <v:path arrowok="t" o:connecttype="custom" o:connectlocs="0,2843;1094,2843;1094,0;2407,0;0,2843" o:connectangles="0,0,0,0,0"/>
              </v:shape>
              <v:rect id="Rectangle 673" o:spid="_x0000_s1684" style="position:absolute;left:240514;top:5685;width:3502;height:14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<v:shape id="Freeform 674" o:spid="_x0000_s1685" style="position:absolute;left:240514;top:4592;width:3502;height:284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lq8IA&#10;AADcAAAADwAAAGRycy9kb3ducmV2LnhtbERPy4rCMBTdD/gP4QruxlTBItUo4gMGZjU+Fu6uzbWt&#10;NjclydR2vn6yGJjl4byX687UoiXnK8sKJuMEBHFudcWFgvPp8D4H4QOyxtoyKejJw3o1eFtipu2L&#10;v6g9hkLEEPYZKihDaDIpfV6SQT+2DXHk7tYZDBG6QmqHrxhuajlNklQarDg2lNjQtqT8efw2Ctq6&#10;evS7a8p7mv/cLv3nw/HmpNRo2G0WIAJ14V/85/7QCtJZ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eWrwgAAANwAAAAPAAAAAAAAAAAAAAAAAJgCAABkcnMvZG93&#10;bnJldi54bWxQSwUGAAAAAAQABAD1AAAAhwMAAAAA&#10;" path="m8,r8,l16,5,,5r8,8l8,xe" fillcolor="black" stroked="f">
                <v:path arrowok="t" o:connecttype="custom" o:connectlocs="1751,0;3502,0;3502,1093;0,1093;1751,2843;1751,0" o:connectangles="0,0,0,0,0,0"/>
              </v:shape>
              <v:shape id="Freeform 675" o:spid="_x0000_s1686" style="position:absolute;left:122555;top:150879;width:121461;height:120266;visibility:visible;mso-wrap-style:square;v-text-anchor:top" coordsize="55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qF8UA&#10;AADcAAAADwAAAGRycy9kb3ducmV2LnhtbESPQWvCQBSE74L/YXkFb3WjtdKmrkEDUg8ebEzvj+xr&#10;Epp9G7LbJPXXu4WCx2FmvmE2yWga0VPnassKFvMIBHFhdc2lgvxyeHwB4TyyxsYyKfglB8l2Otlg&#10;rO3AH9RnvhQBwi5GBZX3bSylKyoy6Oa2JQ7el+0M+iC7UuoOhwA3jVxG0VoarDksVNhSWlHxnf0Y&#10;BTJvG3nWpxNeV+n+/enymeVmodTsYdy9gfA0+nv4v33UCtbPr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6oXxQAAANwAAAAPAAAAAAAAAAAAAAAAAJgCAABkcnMv&#10;ZG93bnJldi54bWxQSwUGAAAAAAQABAD1AAAAigMAAAAA&#10;" path="m555,r,26l552,54r-5,28l544,111r-15,52l521,188r-10,26l487,263r-13,21l459,307r-16,21l428,349r-18,20l391,390r-18,18l353,423r-42,34l288,470r-24,13l241,496r-26,10l192,516r-26,11l140,532r-26,8l86,545r-29,2l31,550r-28,l,537r29,-2l54,532r29,-3l109,524r26,-5l161,511r26,-7l210,493r23,-10l257,470r23,-10l301,444r44,-31l363,398r18,-18l399,359r18,-18l433,320r16,-21l461,279r13,-23l498,209r10,-26l516,160r13,-54l534,80r3,-26l539,26,539,r16,xe" fillcolor="black" stroked="f">
                <v:path arrowok="t" o:connecttype="custom" o:connectlocs="121461,0;121461,5685;120804,11808;119710,17931;119054,24272;115771,35642;114020,41109;111832,46794;106579,57509;103734,62101;100452,67130;96950,71722;93667,76314;89728,80688;85570,85280;81631,89216;77254,92495;68062,99930;63028,102773;57776,105615;52743,108458;47052,110645;42019,112831;36329,115237;30639,116330;24949,118079;18821,119173;12474,119610;6784,120266;657,120266;0,117423;6347,116986;11818,116330;18164,115674;23855,114581;29545,113487;35235,111738;40925,110207;45958,107802;50992,105615;56244,102773;61278,100586;65873,97087;75503,90309;79442,87029;83381,83093;87321,78501;91260,74565;94761,69973;98263,65381;100889,61008;103734,55978;108987,45701;111175,40016;112926,34986;115771,23179;116865,17493;117522,11808;117959,5685;117959,0;121461,0" o:connectangles="0,0,0,0,0,0,0,0,0,0,0,0,0,0,0,0,0,0,0,0,0,0,0,0,0,0,0,0,0,0,0,0,0,0,0,0,0,0,0,0,0,0,0,0,0,0,0,0,0,0,0,0,0,0,0,0,0,0,0,0,0"/>
              </v:shape>
              <v:shape id="Freeform 676" o:spid="_x0000_s1687" style="position:absolute;left:240514;top:150879;width:3502;height:219;visibility:visible;mso-wrap-style:square;v-text-anchor:top" coordsize="1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9H8MA&#10;AADcAAAADwAAAGRycy9kb3ducmV2LnhtbERPz2vCMBS+D/wfwhN2m+k2KLYaZRuIgx1E3cHjo3k2&#10;1ealSzLb+debg7Djx/d7vhxsKy7kQ+NYwfMkA0FcOd1wreB7v3qagggRWWPrmBT8UYDlYvQwx1K7&#10;nrd02cVapBAOJSowMXallKEyZDFMXEecuKPzFmOCvpbaY5/CbStfsiyXFhtODQY7+jBUnXe/VsFq&#10;vd6Y63vhD/vi9Vicfr6u/dYr9Tge3mYgIg3xX3x3f2oFeZ7mp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9H8MAAADcAAAADwAAAAAAAAAAAAAAAACYAgAAZHJzL2Rv&#10;d25yZXYueG1sUEsFBgAAAAAEAAQA9QAAAIgDAAAAAA==&#10;" path="m16,l,,16,xe" fillcolor="black" stroked="f">
                <v:path arrowok="t" o:connecttype="custom" o:connectlocs="3502,0;0,0;3502,0" o:connectangles="0,0,0"/>
              </v:shape>
              <v:shape id="Freeform 677" o:spid="_x0000_s1688" style="position:absolute;left:59527;top:250153;width:63028;height:20992;visibility:visible;mso-wrap-style:square;v-text-anchor:top" coordsize="28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bPcQA&#10;AADcAAAADwAAAGRycy9kb3ducmV2LnhtbESP0WrCQBRE3wv+w3KFvjWbBIwSXSUKBQuBVs0HXLLX&#10;JJi9G7JbTfv13UKhj8PMnGE2u8n04k6j6ywrSKIYBHFtdceNgury+rIC4Tyyxt4yKfgiB7vt7GmD&#10;ubYPPtH97BsRIOxyVNB6P+RSurolgy6yA3HwrnY06IMcG6lHfAS46WUax5k02HFYaHGgQ0v17fxp&#10;FJiPIl28My2r/dUsh7Iov99Kp9TzfCrWIDxN/j/81z5qBVmWwO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Wz3EAAAA3AAAAA8AAAAAAAAAAAAAAAAAmAIAAGRycy9k&#10;b3ducmV2LnhtbFBLBQYAAAAABAAEAPUAAACJAwAAAAA=&#10;" path="m288,96l249,93r-21,l210,91,192,88,174,83,156,78,135,73,101,62,65,47,31,31,,13,8,,39,19,73,34r34,16l140,60r18,5l177,70r18,3l213,75r18,3l252,81r36,2l288,96xe" fillcolor="black" stroked="f">
                <v:path arrowok="t" o:connecttype="custom" o:connectlocs="63028,20992;54493,20336;49897,20336;45958,19899;42019,19243;38079,18149;34140,17056;29544,15963;22104,13557;14225,10277;6784,6779;0,2843;1751,0;8535,4155;15976,7435;23417,10933;30639,13120;34578,14213;38736,15307;42675,15963;46614,16400;50554,17056;55150,17712;63028,18149;63028,20992" o:connectangles="0,0,0,0,0,0,0,0,0,0,0,0,0,0,0,0,0,0,0,0,0,0,0,0,0"/>
              </v:shape>
              <v:shape id="Freeform 678" o:spid="_x0000_s1689" style="position:absolute;left:122555;top:268302;width:657;height:2843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e+cQA&#10;AADcAAAADwAAAGRycy9kb3ducmV2LnhtbESP3WrCQBSE74W+w3KE3ulGC2mJbkQKQqFQMQr28pA9&#10;+cHs2bC7TdK37wpCL4eZ+YbZ7ibTiYGcby0rWC0TEMSl1S3XCi7nw+INhA/IGjvLpOCXPOzyp9kW&#10;M21HPtFQhFpECPsMFTQh9JmUvmzIoF/anjh6lXUGQ5SultrhGOGmk+skSaXBluNCgz29N1Teih+j&#10;wH0P5vB6rG7us+6KIL+uL3q8KvU8n/YbEIGm8B9+tD+0gjRdw/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3vnEAAAA3AAAAA8AAAAAAAAAAAAAAAAAmAIAAGRycy9k&#10;b3ducmV2LnhtbFBLBQYAAAAABAAEAPUAAACJAwAAAAA=&#10;" path="m3,13l,13,,,3,13xe" fillcolor="black" stroked="f">
                <v:path arrowok="t" o:connecttype="custom" o:connectlocs="657,2843;0,2843;0,0;657,2843" o:connectangles="0,0,0,0"/>
              </v:shape>
              <v:shape id="Freeform 679" o:spid="_x0000_s1690" style="position:absolute;left:119053;top:147380;width:3502;height:1093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5wsMA&#10;AADcAAAADwAAAGRycy9kb3ducmV2LnhtbESPwWrDMBBE74X8g9hALqaRk4Ib3CihBAKGnGr7AxZr&#10;azuxVkZSE/vvo0Khx2Fm3jD742QGcSfne8sKNusUBHFjdc+tgro6v+5A+ICscbBMCmbycDwsXvaY&#10;a/vgL7qXoRURwj5HBV0IYy6lbzoy6Nd2JI7et3UGQ5SuldrhI8LNILdpmkmDPceFDkc6ddTcyh+j&#10;wLliqLfe7C7vRT3X5ppkY5UotVpOnx8gAk3hP/zXLrSCLHuD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x5wsMAAADcAAAADwAAAAAAAAAAAAAAAACYAgAAZHJzL2Rv&#10;d25yZXYueG1sUEsFBgAAAAAEAAQA9QAAAIgDAAAAAA==&#10;" path="m,5l16,3,16,,,3,,5xe" fillcolor="black" stroked="f">
                <v:path arrowok="t" o:connecttype="custom" o:connectlocs="0,1093;3502,656;3502,0;0,656;0,1093" o:connectangles="0,0,0,0,0"/>
              </v:shape>
              <v:shape id="Freeform 680" o:spid="_x0000_s1691" style="position:absolute;left:58432;top:147380;width:64123;height:105615;visibility:visible;mso-wrap-style:square;v-text-anchor:top" coordsize="29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rs8UA&#10;AADcAAAADwAAAGRycy9kb3ducmV2LnhtbESPQWvCQBSE74X+h+UVvNVNa4yauooogtBTtfX8yD6T&#10;0OzbsLtq4q93C0KPw8x8w8yXnWnEhZyvLSt4GyYgiAuray4VfB+2r1MQPiBrbCyTgp48LBfPT3PM&#10;tb3yF132oRQRwj5HBVUIbS6lLyoy6Ie2JY7eyTqDIUpXSu3wGuGmke9JkkmDNceFCltaV1T87s9G&#10;QdHMJumh7ke3Y1/+fI5Xk3RzdkoNXrrVB4hAXfgPP9o7rSDLUv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2uzxQAAANwAAAAPAAAAAAAAAAAAAAAAAJgCAABkcnMv&#10;ZG93bnJldi54bWxQSwUGAAAAAAQABAD1AAAAigMAAAAA&#10;" path="m293,r-3,39l288,78r-8,36l272,150r-10,36l246,220r-7,15l231,253r-8,16l215,284r-10,16l194,315r-10,13l174,344r-24,28l137,385r-13,13l99,421,70,442,39,465,10,483,,470,31,452,62,432,88,411r26,-26l127,375r10,-13l161,334r10,-13l182,308r10,-16l202,277r8,-16l218,246r8,-16l233,215r13,-34l257,148r7,-37l272,75r3,-36l277,r16,xe" fillcolor="black" stroked="f">
                <v:path arrowok="t" o:connecttype="custom" o:connectlocs="64123,0;63466,8528;63029,17056;61278,24928;59527,32800;57339,40672;53837,48106;52305,51386;50554,55322;48804,58821;47053,62101;44864,65599;42457,68879;40268,71722;38080,75221;32827,81343;29982,84186;27137,87029;21666,92058;15319,96650;8535,101679;2188,105615;0,102772;6784,98836;13569,94463;19259,89871;24949,84186;27794,81999;29982,79157;35235,73034;37423,70191;39831,67349;42019,63850;44208,60570;45958,57071;47709,53791;49460,50293;50992,47013;53837,39578;56244,32362;57776,24272;59527,16400;60184,8528;60621,0;64123,0" o:connectangles="0,0,0,0,0,0,0,0,0,0,0,0,0,0,0,0,0,0,0,0,0,0,0,0,0,0,0,0,0,0,0,0,0,0,0,0,0,0,0,0,0,0,0,0,0"/>
              </v:shape>
              <v:shape id="Freeform 681" o:spid="_x0000_s1692" style="position:absolute;left:119053;top:147380;width:3502;height:656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9i8MA&#10;AADcAAAADwAAAGRycy9kb3ducmV2LnhtbESPQYvCMBSE74L/ITzBm6YubpFqFCkIHnYRreD12Tzb&#10;YvNSmqhdf71ZEDwOM/MNs1h1phZ3al1lWcFkHIEgzq2uuFBwzDajGQjnkTXWlknBHzlYLfu9BSba&#10;PnhP94MvRICwS1BB6X2TSOnykgy6sW2Ig3exrUEfZFtI3eIjwE0tv6IolgYrDgslNpSWlF8PN6Mg&#10;3T8zPN1+KNtta3k20/SJv6lSw0G3noPw1PlP+N3eagVx/A3/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9i8MAAADcAAAADwAAAAAAAAAAAAAAAACYAgAAZHJzL2Rv&#10;d25yZXYueG1sUEsFBgAAAAAEAAQA9QAAAIgDAAAAAA==&#10;" path="m16,l,,16,,,3,16,xe" fillcolor="black" stroked="f">
                <v:path arrowok="t" o:connecttype="custom" o:connectlocs="3502,0;0,0;3502,0;0,656;3502,0" o:connectangles="0,0,0,0,0"/>
              </v:shape>
              <v:shape id="Freeform 682" o:spid="_x0000_s1693" style="position:absolute;top:150223;width:60621;height:102773;visibility:visible;mso-wrap-style:square;v-text-anchor:top" coordsize="27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NMMA&#10;AADcAAAADwAAAGRycy9kb3ducmV2LnhtbESPwWrDMBBE74H+g9hCb4nsHkRwo4QS2tqngpP0vrW2&#10;lltrZSwlcf8+CgRyHGbmDbPaTK4XJxpD51lDvshAEDfedNxqOOzf50sQISIb7D2Thn8KsFk/zFZY&#10;GH/mmk672IoE4VCgBhvjUEgZGksOw8IPxMn78aPDmOTYSjPiOcFdL5+zTEmHHacFiwNtLTV/u6NL&#10;FKW2dVW+5TKbPr6P9jd8fpWN1k+P0+sLiEhTvIdv7cpoUErB9Uw6An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xNMMAAADcAAAADwAAAAAAAAAAAAAAAACYAgAAZHJzL2Rv&#10;d25yZXYueG1sUEsFBgAAAAAEAAQA9QAAAIgDAAAAAA==&#10;" path="m267,470l239,450,213,429,184,408,161,385,135,359,114,331,93,305,75,274,57,243,44,212,31,178,21,145,13,111,5,75,3,39,,,16,r,36l21,73r5,33l34,140r10,33l57,207r13,31l88,266r18,29l124,323r24,26l171,372r23,26l220,419r29,20l277,457r-10,13xe" fillcolor="black" stroked="f">
                <v:path arrowok="t" o:connecttype="custom" o:connectlocs="58433,102773;52305,98400;46615,93808;40268,89216;35235,84186;29545,78501;24949,72378;20353,66693;16414,59914;12474,53136;9629,46357;6784,38923;4596,31707;2845,24272;1094,16400;657,8528;0,0;3502,0;3502,7872;4596,15963;5690,23179;7441,30613;9629,37829;12474,45264;15319,52042;19259,58165;23198,64506;27137,70629;32390,76314;37423,81344;42457,87029;48147,91621;54493,95994;60621,99930;58433,102773" o:connectangles="0,0,0,0,0,0,0,0,0,0,0,0,0,0,0,0,0,0,0,0,0,0,0,0,0,0,0,0,0,0,0,0,0,0,0"/>
              </v:shape>
              <v:shape id="Freeform 683" o:spid="_x0000_s1694" style="position:absolute;left:58432;top:250153;width:2188;height:3499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b2cQA&#10;AADcAAAADwAAAGRycy9kb3ducmV2LnhtbESPzW7CMBCE75V4B2srcStOSxUg4ESABO2x/DzAKl7i&#10;hHgdxS6Et68rVepxNDPfaFbFYFtxo97XjhW8ThIQxKXTNVcKzqfdyxyED8gaW8ek4EEeinz0tMJM&#10;uzsf6HYMlYgQ9hkqMCF0mZS+NGTRT1xHHL2L6y2GKPtK6h7vEW5b+ZYkqbRYc1ww2NHWUHk9flsF&#10;++n7vMXD6aux1aapN4vho2Gj1Ph5WC9BBBrCf/iv/akVpOkM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W9nEAAAA3AAAAA8AAAAAAAAAAAAAAAAAmAIAAGRycy9k&#10;b3ducmV2LnhtbFBLBQYAAAAABAAEAPUAAACJAwAAAAA=&#10;" path="m10,13l5,16,,13,10,,,,10,13xe" fillcolor="black" stroked="f">
                <v:path arrowok="t" o:connecttype="custom" o:connectlocs="2188,2843;1094,3499;0,2843;2188,0;0,0;2188,2843" o:connectangles="0,0,0,0,0,0"/>
              </v:shape>
              <v:rect id="Rectangle 684" o:spid="_x0000_s1695" style="position:absolute;top:6123;width:3502;height:14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/>
              <v:shape id="Freeform 685" o:spid="_x0000_s1696" style="position:absolute;top:150223;width:3502;height:219;visibility:visible;mso-wrap-style:square;v-text-anchor:top" coordsize="1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UgsYA&#10;AADcAAAADwAAAGRycy9kb3ducmV2LnhtbESPQUvDQBSE74L/YXlCb3ZjhWBiN0ULpQUP0taDx0f2&#10;JRvNvo27axP7612h4HGYmW+Y5WqyvTiRD51jBXfzDARx7XTHrYK34+b2AUSIyBp7x6TghwKsquur&#10;JZbajbyn0yG2IkE4lKjAxDiUUobakMUwdwNx8hrnLcYkfSu1xzHBbS8XWZZLix2nBYMDrQ3Vn4dv&#10;q2Cz3b6a83Ph34/FfVN8fL2cx71XanYzPT2CiDTF//ClvdMK8ryAvzPpCMj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+UgsYAAADcAAAADwAAAAAAAAAAAAAAAACYAgAAZHJz&#10;L2Rvd25yZXYueG1sUEsFBgAAAAAEAAQA9QAAAIsDAAAAAA==&#10;" path="m,l16,,,xe" fillcolor="black" stroked="f">
                <v:path arrowok="t" o:connecttype="custom" o:connectlocs="0,0;3502,0;0,0" o:connectangles="0,0,0"/>
              </v:shape>
              <v:rect id="Rectangle 686" o:spid="_x0000_s1697" style="position:absolute;left:1751;top:4592;width:118616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<v:shape id="Freeform 687" o:spid="_x0000_s1698" style="position:absolute;top:4592;width:3502;height:3280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/d8QA&#10;AADcAAAADwAAAGRycy9kb3ducmV2LnhtbESPT2sCMRTE7wW/Q3iCt5rdHrRsjVKlghep9c/9dfPc&#10;bN28LEnU9ds3guBxmJnfMJNZZxtxIR9qxwryYQaCuHS65krBfrd8fQcRIrLGxjEpuFGA2bT3MsFC&#10;uyv/0GUbK5EgHApUYGJsCylDachiGLqWOHlH5y3GJH0ltcdrgttGvmXZSFqsOS0YbGlhqDxtz1bB&#10;YbzZ5Oc/+TX/9YdjaeL8e70ySg363ecHiEhdfIYf7ZVWMBrncD+Tj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P3fEAAAA3AAAAA8AAAAAAAAAAAAAAAAAmAIAAGRycy9k&#10;b3ducmV2LnhtbFBLBQYAAAAABAAEAPUAAACJAwAAAAA=&#10;" path="m,7l,,8,r,15l16,7,,7xe" fillcolor="black" stroked="f">
                <v:path arrowok="t" o:connecttype="custom" o:connectlocs="0,1531;0,0;1751,0;1751,3280;3502,1531;0,1531" o:connectangles="0,0,0,0,0,0"/>
              </v:shape>
              <v:shape id="Freeform 688" o:spid="_x0000_s1699" style="position:absolute;left:118616;top:6123;width:3939;height:141914;visibility:visible;mso-wrap-style:square;v-text-anchor:top" coordsize="18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+vsUA&#10;AADcAAAADwAAAGRycy9kb3ducmV2LnhtbESPQWvCQBSE7wX/w/KE3upGhVSiq2hpqdSLSYteX7Ov&#10;STD7Nuyumv77rlDwOMzMN8xi1ZtWXMj5xrKC8SgBQVxa3XCl4Ovz7WkGwgdkja1lUvBLHlbLwcMC&#10;M22vnNOlCJWIEPYZKqhD6DIpfVmTQT+yHXH0fqwzGKJ0ldQOrxFuWjlJklQabDgu1NjRS03lqTgb&#10;BdvjuXn92GGZ7t/d92GTT/mQT5V6HPbrOYhAfbiH/9tbrSB9nsD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D6+xQAAANwAAAAPAAAAAAAAAAAAAAAAAJgCAABkcnMv&#10;ZG93bnJldi54bWxQSwUGAAAAAAQABAD1AAAAigMAAAAA&#10;" path="m15,l,,2,649r16,l15,xe" fillcolor="black" stroked="f">
                <v:path arrowok="t" o:connecttype="custom" o:connectlocs="3283,0;0,0;438,141914;3939,141914;3283,0" o:connectangles="0,0,0,0,0"/>
              </v:shape>
              <v:shape id="Freeform 689" o:spid="_x0000_s1700" style="position:absolute;left:118616;top:4592;width:3283;height:3280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ai8UA&#10;AADcAAAADwAAAGRycy9kb3ducmV2LnhtbESP0WrCQBRE34X+w3ILvohutKASXUW0QulDwegHXLLX&#10;JJq9G7PbbPr33ULBx2FmzjDrbW9q0VHrKssKppMEBHFudcWFgsv5OF6CcB5ZY22ZFPyQg+3mZbDG&#10;VNvAJ+oyX4gIYZeigtL7JpXS5SUZdBPbEEfvaluDPsq2kLrFEOGmlrMkmUuDFceFEhval5Tfs2+j&#10;4NEdDmH2uF3PX3p6+8xH4R1HQanha79bgfDU+2f4v/2hFcwXb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9qLxQAAANwAAAAPAAAAAAAAAAAAAAAAAJgCAABkcnMv&#10;ZG93bnJldi54bWxQSwUGAAAAAAQABAD1AAAAigMAAAAA&#10;" path="m8,r7,l15,7,,7r8,8l8,xe" fillcolor="black" stroked="f">
                <v:path arrowok="t" o:connecttype="custom" o:connectlocs="1751,0;3283,0;3283,1531;0,1531;1751,3280;1751,0" o:connectangles="0,0,0,0,0,0"/>
              </v:shape>
              <v:shape id="Freeform 690" o:spid="_x0000_s1701" style="position:absolute;left:119053;top:148036;width:3502;height:437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V1MUA&#10;AADcAAAADwAAAGRycy9kb3ducmV2LnhtbESPzWvCQBTE7wX/h+UJ3upGkVhSVxGl0EN7SNpDj4/s&#10;y0fNvg3ZNR/967uC4HGYmd8wu8NoGtFT52rLClbLCARxbnXNpYLvr7fnFxDOI2tsLJOCiRwc9rOn&#10;HSbaDpxSn/lSBAi7BBVU3reJlC6vyKBb2pY4eIXtDPogu1LqDocAN41cR1EsDdYcFips6VRRfsmu&#10;RoFPx+KvsHl8/vyxv0f6GOqJB6UW8/H4CsLT6B/he/tdK4i3G7id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NXUxQAAANwAAAAPAAAAAAAAAAAAAAAAAJgCAABkcnMv&#10;ZG93bnJldi54bWxQSwUGAAAAAAQABAD1AAAAigMAAAAA&#10;" path="m16,l,2,16,,,,16,xe" fillcolor="black" stroked="f">
                <v:path arrowok="t" o:connecttype="custom" o:connectlocs="3502,0;0,437;3502,0;0,0;3502,0" o:connectangles="0,0,0,0,0"/>
              </v:shape>
              <w10:wrap anchory="line"/>
            </v:group>
          </w:pict>
        </mc:Fallback>
      </mc:AlternateContent>
    </w:r>
    <w:r w:rsidR="00B93F98" w:rsidRPr="000063B9">
      <w:rPr>
        <w:rStyle w:val="DruckVFG"/>
        <w:rFonts w:ascii="Arial" w:hAnsi="Arial" w:cs="Arial"/>
        <w:b/>
        <w:sz w:val="22"/>
        <w:szCs w:val="22"/>
      </w:rPr>
      <w:t xml:space="preserve">Labor-Nr.: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SfdUrxQfp0/qVFyvnDc9EoGQ9o=" w:salt="YlKUphPa4yNs2l4mUyJ/0Q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F"/>
    <w:rsid w:val="000063B9"/>
    <w:rsid w:val="000126D7"/>
    <w:rsid w:val="00023C34"/>
    <w:rsid w:val="00024E68"/>
    <w:rsid w:val="0004305F"/>
    <w:rsid w:val="00061675"/>
    <w:rsid w:val="000750CC"/>
    <w:rsid w:val="0007549D"/>
    <w:rsid w:val="000A323A"/>
    <w:rsid w:val="000F052B"/>
    <w:rsid w:val="000F5386"/>
    <w:rsid w:val="001075C3"/>
    <w:rsid w:val="00110F92"/>
    <w:rsid w:val="00124CA2"/>
    <w:rsid w:val="001411B6"/>
    <w:rsid w:val="00142AEE"/>
    <w:rsid w:val="001456A3"/>
    <w:rsid w:val="001A7E09"/>
    <w:rsid w:val="001B0DAF"/>
    <w:rsid w:val="001D5F16"/>
    <w:rsid w:val="001F17FF"/>
    <w:rsid w:val="001F3D4E"/>
    <w:rsid w:val="0021168A"/>
    <w:rsid w:val="00253891"/>
    <w:rsid w:val="0026386A"/>
    <w:rsid w:val="002A1D56"/>
    <w:rsid w:val="002D1C14"/>
    <w:rsid w:val="002D24B8"/>
    <w:rsid w:val="003117F6"/>
    <w:rsid w:val="00333F9B"/>
    <w:rsid w:val="00361528"/>
    <w:rsid w:val="00365F18"/>
    <w:rsid w:val="003924DD"/>
    <w:rsid w:val="003B0DBD"/>
    <w:rsid w:val="003C0170"/>
    <w:rsid w:val="003E6FEE"/>
    <w:rsid w:val="003E776A"/>
    <w:rsid w:val="00414246"/>
    <w:rsid w:val="00427290"/>
    <w:rsid w:val="00427A22"/>
    <w:rsid w:val="00475714"/>
    <w:rsid w:val="00483400"/>
    <w:rsid w:val="004A52EF"/>
    <w:rsid w:val="004B1F1D"/>
    <w:rsid w:val="004D3C8E"/>
    <w:rsid w:val="0050745C"/>
    <w:rsid w:val="005256A9"/>
    <w:rsid w:val="00545FB2"/>
    <w:rsid w:val="00546EDE"/>
    <w:rsid w:val="00565E4D"/>
    <w:rsid w:val="00574EF9"/>
    <w:rsid w:val="00584749"/>
    <w:rsid w:val="005B23E2"/>
    <w:rsid w:val="005B2603"/>
    <w:rsid w:val="005C24A1"/>
    <w:rsid w:val="005D64B0"/>
    <w:rsid w:val="00611154"/>
    <w:rsid w:val="00625B24"/>
    <w:rsid w:val="00640BF0"/>
    <w:rsid w:val="00647E2A"/>
    <w:rsid w:val="006827F1"/>
    <w:rsid w:val="00694F0E"/>
    <w:rsid w:val="006C349A"/>
    <w:rsid w:val="006C4D40"/>
    <w:rsid w:val="006C721F"/>
    <w:rsid w:val="006E5A82"/>
    <w:rsid w:val="006F072F"/>
    <w:rsid w:val="00707420"/>
    <w:rsid w:val="00713A11"/>
    <w:rsid w:val="00737094"/>
    <w:rsid w:val="00764BD5"/>
    <w:rsid w:val="007A135D"/>
    <w:rsid w:val="007A184F"/>
    <w:rsid w:val="007A553B"/>
    <w:rsid w:val="007B7D6A"/>
    <w:rsid w:val="007C01E6"/>
    <w:rsid w:val="007C07FA"/>
    <w:rsid w:val="007F507D"/>
    <w:rsid w:val="00800AC3"/>
    <w:rsid w:val="00803C45"/>
    <w:rsid w:val="00810977"/>
    <w:rsid w:val="00813F3E"/>
    <w:rsid w:val="00820876"/>
    <w:rsid w:val="00820CA1"/>
    <w:rsid w:val="00825C8B"/>
    <w:rsid w:val="008344E5"/>
    <w:rsid w:val="008415B3"/>
    <w:rsid w:val="00850251"/>
    <w:rsid w:val="0087408A"/>
    <w:rsid w:val="00876D17"/>
    <w:rsid w:val="008C0EFC"/>
    <w:rsid w:val="008C1908"/>
    <w:rsid w:val="008C7421"/>
    <w:rsid w:val="008C76C4"/>
    <w:rsid w:val="008D5BE2"/>
    <w:rsid w:val="008D7E83"/>
    <w:rsid w:val="008F566F"/>
    <w:rsid w:val="00900DAD"/>
    <w:rsid w:val="00921498"/>
    <w:rsid w:val="00931ECC"/>
    <w:rsid w:val="00944600"/>
    <w:rsid w:val="009609FA"/>
    <w:rsid w:val="009611D5"/>
    <w:rsid w:val="00984555"/>
    <w:rsid w:val="009856C5"/>
    <w:rsid w:val="009B0E3C"/>
    <w:rsid w:val="009C446C"/>
    <w:rsid w:val="009C76C7"/>
    <w:rsid w:val="009D264C"/>
    <w:rsid w:val="009D455D"/>
    <w:rsid w:val="009D4D94"/>
    <w:rsid w:val="009E2399"/>
    <w:rsid w:val="009F0399"/>
    <w:rsid w:val="00A02343"/>
    <w:rsid w:val="00A41368"/>
    <w:rsid w:val="00A67E7B"/>
    <w:rsid w:val="00A80148"/>
    <w:rsid w:val="00A82076"/>
    <w:rsid w:val="00A86914"/>
    <w:rsid w:val="00AB3756"/>
    <w:rsid w:val="00AC1018"/>
    <w:rsid w:val="00AD0959"/>
    <w:rsid w:val="00AD424C"/>
    <w:rsid w:val="00B0122A"/>
    <w:rsid w:val="00B32698"/>
    <w:rsid w:val="00B47366"/>
    <w:rsid w:val="00B839D8"/>
    <w:rsid w:val="00B83AD3"/>
    <w:rsid w:val="00B93F98"/>
    <w:rsid w:val="00BF18CB"/>
    <w:rsid w:val="00C06CEA"/>
    <w:rsid w:val="00C10183"/>
    <w:rsid w:val="00C44CCE"/>
    <w:rsid w:val="00C60331"/>
    <w:rsid w:val="00C6465D"/>
    <w:rsid w:val="00C83FCE"/>
    <w:rsid w:val="00CA1DC0"/>
    <w:rsid w:val="00CB09C1"/>
    <w:rsid w:val="00CD5622"/>
    <w:rsid w:val="00CF3639"/>
    <w:rsid w:val="00D004BB"/>
    <w:rsid w:val="00D03CB4"/>
    <w:rsid w:val="00D05279"/>
    <w:rsid w:val="00D27E72"/>
    <w:rsid w:val="00D46B16"/>
    <w:rsid w:val="00D743F0"/>
    <w:rsid w:val="00D82489"/>
    <w:rsid w:val="00DA47CF"/>
    <w:rsid w:val="00DA6A23"/>
    <w:rsid w:val="00DC14EF"/>
    <w:rsid w:val="00DC5A3A"/>
    <w:rsid w:val="00DD0E38"/>
    <w:rsid w:val="00DF4641"/>
    <w:rsid w:val="00E22AA9"/>
    <w:rsid w:val="00E264BC"/>
    <w:rsid w:val="00E268AC"/>
    <w:rsid w:val="00E326E1"/>
    <w:rsid w:val="00E4075F"/>
    <w:rsid w:val="00E44C67"/>
    <w:rsid w:val="00E505AC"/>
    <w:rsid w:val="00E814DD"/>
    <w:rsid w:val="00E86E7F"/>
    <w:rsid w:val="00E9396D"/>
    <w:rsid w:val="00E97712"/>
    <w:rsid w:val="00E97884"/>
    <w:rsid w:val="00EC321F"/>
    <w:rsid w:val="00EF1490"/>
    <w:rsid w:val="00EF3F66"/>
    <w:rsid w:val="00F02109"/>
    <w:rsid w:val="00F37979"/>
    <w:rsid w:val="00F52107"/>
    <w:rsid w:val="00F93B1A"/>
    <w:rsid w:val="00FA3198"/>
    <w:rsid w:val="00FB48FF"/>
    <w:rsid w:val="00FC6E20"/>
    <w:rsid w:val="00FE079F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C72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370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70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979"/>
  </w:style>
  <w:style w:type="paragraph" w:customStyle="1" w:styleId="LANUVKOPF">
    <w:name w:val="LANUV_KOPF"/>
    <w:next w:val="Standard"/>
    <w:rsid w:val="005D64B0"/>
    <w:pPr>
      <w:spacing w:line="380" w:lineRule="exact"/>
      <w:jc w:val="center"/>
    </w:pPr>
    <w:rPr>
      <w:rFonts w:eastAsia="Times"/>
      <w:sz w:val="28"/>
    </w:rPr>
  </w:style>
  <w:style w:type="character" w:customStyle="1" w:styleId="DruckVFG">
    <w:name w:val="DruckVFG"/>
    <w:rsid w:val="005D64B0"/>
    <w:rPr>
      <w:color w:val="auto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C72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370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70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979"/>
  </w:style>
  <w:style w:type="paragraph" w:customStyle="1" w:styleId="LANUVKOPF">
    <w:name w:val="LANUV_KOPF"/>
    <w:next w:val="Standard"/>
    <w:rsid w:val="005D64B0"/>
    <w:pPr>
      <w:spacing w:line="380" w:lineRule="exact"/>
      <w:jc w:val="center"/>
    </w:pPr>
    <w:rPr>
      <w:rFonts w:eastAsia="Times"/>
      <w:sz w:val="28"/>
    </w:rPr>
  </w:style>
  <w:style w:type="character" w:customStyle="1" w:styleId="DruckVFG">
    <w:name w:val="DruckVFG"/>
    <w:rsid w:val="005D64B0"/>
    <w:rPr>
      <w:color w:val="auto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ulasakk\Zulassungen_Anerkennungen\AbfKl&#228;rV\Formulare\Frageb&#246;gen\Abfkl&#228;rV_Verzeichnis%20der%20Untersuchungsverfahr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E87E-2546-40EC-A38C-285C2402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AbfklärV_Verzeichnis der Untersuchungsverfahren.dot</Template>
  <TotalTime>0</TotalTime>
  <Pages>2</Pages>
  <Words>965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</vt:lpstr>
    </vt:vector>
  </TitlesOfParts>
  <Company>Landesumweltamt NRW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</dc:title>
  <dc:subject/>
  <dc:creator>Ulrich Eckhoff</dc:creator>
  <cp:keywords/>
  <dc:description/>
  <cp:lastModifiedBy>lange1</cp:lastModifiedBy>
  <cp:revision>6</cp:revision>
  <cp:lastPrinted>2012-12-18T14:52:00Z</cp:lastPrinted>
  <dcterms:created xsi:type="dcterms:W3CDTF">2012-12-19T13:47:00Z</dcterms:created>
  <dcterms:modified xsi:type="dcterms:W3CDTF">2013-01-17T13:53:00Z</dcterms:modified>
</cp:coreProperties>
</file>