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A1" w:rsidRPr="007B7D6A" w:rsidRDefault="000E2CC6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-342900</wp:posOffset>
            </wp:positionV>
            <wp:extent cx="2993390" cy="662940"/>
            <wp:effectExtent l="0" t="0" r="0" b="0"/>
            <wp:wrapNone/>
            <wp:docPr id="677" name="Bild 6" descr="LANUV-Absenderkennung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UV-Absenderkennung 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" t="3995" r="1125" b="9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-1110615</wp:posOffset>
                </wp:positionV>
                <wp:extent cx="1828800" cy="342900"/>
                <wp:effectExtent l="0" t="3810" r="0" b="0"/>
                <wp:wrapNone/>
                <wp:docPr id="6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4CA" w:rsidRPr="00B93F98" w:rsidRDefault="00E264CA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pt;margin-top:-87.45pt;width:2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8jgQIAABE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" stroked="f">
                <v:textbox>
                  <w:txbxContent>
                    <w:p w:rsidR="007D1B52" w:rsidRPr="00B93F98" w:rsidRDefault="007D1B52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745"/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4345"/>
        <w:gridCol w:w="2837"/>
        <w:gridCol w:w="446"/>
        <w:gridCol w:w="446"/>
        <w:gridCol w:w="446"/>
        <w:gridCol w:w="446"/>
        <w:gridCol w:w="446"/>
      </w:tblGrid>
      <w:tr w:rsidR="00D743F0" w:rsidTr="00F25208">
        <w:tc>
          <w:tcPr>
            <w:tcW w:w="81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43F0" w:rsidRPr="00F25208" w:rsidRDefault="00D743F0" w:rsidP="00F2520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25208">
              <w:rPr>
                <w:rFonts w:ascii="Arial" w:hAnsi="Arial" w:cs="Arial"/>
                <w:b/>
                <w:sz w:val="36"/>
                <w:szCs w:val="36"/>
              </w:rPr>
              <w:t>Verzeichnis der</w:t>
            </w:r>
          </w:p>
          <w:p w:rsidR="00D743F0" w:rsidRPr="00F25208" w:rsidRDefault="00D743F0" w:rsidP="00F2520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25208">
              <w:rPr>
                <w:rFonts w:ascii="Arial" w:hAnsi="Arial" w:cs="Arial"/>
                <w:b/>
                <w:sz w:val="36"/>
                <w:szCs w:val="36"/>
              </w:rPr>
              <w:t>Untersuchungsverfahren</w:t>
            </w:r>
          </w:p>
          <w:p w:rsidR="00607CB2" w:rsidRPr="00F25208" w:rsidRDefault="00F443B5" w:rsidP="00F25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(</w:t>
            </w:r>
            <w:r w:rsidR="00370741">
              <w:rPr>
                <w:rFonts w:ascii="Arial" w:hAnsi="Arial" w:cs="Arial"/>
                <w:b/>
                <w:sz w:val="36"/>
                <w:szCs w:val="36"/>
              </w:rPr>
              <w:t xml:space="preserve">Altöl und Isolierflüssigkeiten nach </w:t>
            </w:r>
            <w:r>
              <w:rPr>
                <w:rFonts w:ascii="Arial" w:hAnsi="Arial" w:cs="Arial"/>
                <w:b/>
                <w:sz w:val="36"/>
                <w:szCs w:val="36"/>
              </w:rPr>
              <w:t>AltölV</w:t>
            </w:r>
            <w:r w:rsidR="00607CB2" w:rsidRPr="00F25208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</w:tc>
        <w:tc>
          <w:tcPr>
            <w:tcW w:w="223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743F0" w:rsidRPr="00F25208" w:rsidRDefault="00D743F0" w:rsidP="00F2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25208">
              <w:rPr>
                <w:rFonts w:ascii="Arial" w:hAnsi="Arial" w:cs="Arial"/>
                <w:sz w:val="18"/>
                <w:szCs w:val="18"/>
              </w:rPr>
              <w:t>Nr. der Standorte</w:t>
            </w:r>
          </w:p>
        </w:tc>
      </w:tr>
      <w:tr w:rsidR="00D743F0" w:rsidTr="00F25208">
        <w:tc>
          <w:tcPr>
            <w:tcW w:w="8190" w:type="dxa"/>
            <w:gridSpan w:val="3"/>
            <w:tcBorders>
              <w:top w:val="single" w:sz="1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</w:tcPr>
          <w:p w:rsidR="00D743F0" w:rsidRPr="00F25208" w:rsidRDefault="00D743F0" w:rsidP="00F25208">
            <w:pPr>
              <w:rPr>
                <w:rFonts w:ascii="Arial" w:hAnsi="Arial" w:cs="Arial"/>
                <w:sz w:val="20"/>
                <w:szCs w:val="20"/>
              </w:rPr>
            </w:pPr>
            <w:r w:rsidRPr="00F25208">
              <w:rPr>
                <w:rFonts w:ascii="Arial" w:hAnsi="Arial" w:cs="Arial"/>
                <w:sz w:val="20"/>
                <w:szCs w:val="20"/>
              </w:rPr>
              <w:t xml:space="preserve">Standort 1:  </w:t>
            </w:r>
            <w:bookmarkStart w:id="0" w:name="Text1"/>
            <w:r w:rsidRPr="00F252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252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5208">
              <w:rPr>
                <w:rFonts w:ascii="Arial" w:hAnsi="Arial" w:cs="Arial"/>
                <w:sz w:val="20"/>
                <w:szCs w:val="20"/>
              </w:rPr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D27E72" w:rsidRPr="00F25208">
              <w:rPr>
                <w:rFonts w:ascii="Arial" w:hAnsi="Arial" w:cs="Arial"/>
                <w:sz w:val="20"/>
                <w:szCs w:val="20"/>
              </w:rPr>
              <w:t> </w:t>
            </w:r>
            <w:r w:rsidR="00D27E72" w:rsidRPr="00F25208">
              <w:rPr>
                <w:rFonts w:ascii="Arial" w:hAnsi="Arial" w:cs="Arial"/>
                <w:sz w:val="20"/>
                <w:szCs w:val="20"/>
              </w:rPr>
              <w:t> </w:t>
            </w:r>
            <w:r w:rsidR="00D27E72" w:rsidRPr="00F25208">
              <w:rPr>
                <w:rFonts w:ascii="Arial" w:hAnsi="Arial" w:cs="Arial"/>
                <w:sz w:val="20"/>
                <w:szCs w:val="20"/>
              </w:rPr>
              <w:t> </w:t>
            </w:r>
            <w:r w:rsidR="00D27E72" w:rsidRPr="00F25208">
              <w:rPr>
                <w:rFonts w:ascii="Arial" w:hAnsi="Arial" w:cs="Arial"/>
                <w:sz w:val="20"/>
                <w:szCs w:val="20"/>
              </w:rPr>
              <w:t> </w:t>
            </w:r>
            <w:r w:rsidR="00D27E72" w:rsidRPr="00F25208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F252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30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43F0" w:rsidRPr="00F25208" w:rsidRDefault="00D743F0" w:rsidP="00F25208">
            <w:pPr>
              <w:rPr>
                <w:rFonts w:ascii="Arial" w:hAnsi="Arial" w:cs="Arial"/>
              </w:rPr>
            </w:pPr>
          </w:p>
        </w:tc>
      </w:tr>
      <w:tr w:rsidR="00D743F0" w:rsidTr="00F25208">
        <w:tc>
          <w:tcPr>
            <w:tcW w:w="8190" w:type="dxa"/>
            <w:gridSpan w:val="3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</w:tcPr>
          <w:p w:rsidR="00D743F0" w:rsidRPr="00F25208" w:rsidRDefault="00D743F0" w:rsidP="00F25208">
            <w:pPr>
              <w:rPr>
                <w:rFonts w:ascii="Arial" w:hAnsi="Arial" w:cs="Arial"/>
                <w:sz w:val="20"/>
                <w:szCs w:val="20"/>
              </w:rPr>
            </w:pPr>
            <w:r w:rsidRPr="00F25208">
              <w:rPr>
                <w:rFonts w:ascii="Arial" w:hAnsi="Arial" w:cs="Arial"/>
                <w:sz w:val="20"/>
                <w:szCs w:val="20"/>
              </w:rPr>
              <w:t xml:space="preserve">Standort 2:  </w:t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52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5208">
              <w:rPr>
                <w:rFonts w:ascii="Arial" w:hAnsi="Arial" w:cs="Arial"/>
                <w:sz w:val="20"/>
                <w:szCs w:val="20"/>
              </w:rPr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52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52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52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52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52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30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43F0" w:rsidRPr="00F25208" w:rsidRDefault="00D743F0" w:rsidP="00F25208">
            <w:pPr>
              <w:rPr>
                <w:rFonts w:ascii="Arial" w:hAnsi="Arial" w:cs="Arial"/>
              </w:rPr>
            </w:pPr>
          </w:p>
        </w:tc>
      </w:tr>
      <w:tr w:rsidR="00D743F0" w:rsidTr="00F25208">
        <w:tc>
          <w:tcPr>
            <w:tcW w:w="8190" w:type="dxa"/>
            <w:gridSpan w:val="3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</w:tcPr>
          <w:p w:rsidR="00D743F0" w:rsidRPr="00F25208" w:rsidRDefault="00D743F0" w:rsidP="00F25208">
            <w:pPr>
              <w:rPr>
                <w:rFonts w:ascii="Arial" w:hAnsi="Arial" w:cs="Arial"/>
                <w:sz w:val="20"/>
                <w:szCs w:val="20"/>
              </w:rPr>
            </w:pPr>
            <w:r w:rsidRPr="00F25208">
              <w:rPr>
                <w:rFonts w:ascii="Arial" w:hAnsi="Arial" w:cs="Arial"/>
                <w:sz w:val="20"/>
                <w:szCs w:val="20"/>
              </w:rPr>
              <w:t xml:space="preserve">Standort 3:  </w:t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52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5208">
              <w:rPr>
                <w:rFonts w:ascii="Arial" w:hAnsi="Arial" w:cs="Arial"/>
                <w:sz w:val="20"/>
                <w:szCs w:val="20"/>
              </w:rPr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52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52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52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52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52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30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43F0" w:rsidRPr="00F25208" w:rsidRDefault="00D743F0" w:rsidP="00F25208">
            <w:pPr>
              <w:rPr>
                <w:rFonts w:ascii="Arial" w:hAnsi="Arial" w:cs="Arial"/>
              </w:rPr>
            </w:pPr>
          </w:p>
        </w:tc>
      </w:tr>
      <w:tr w:rsidR="00D743F0" w:rsidTr="00F25208">
        <w:tc>
          <w:tcPr>
            <w:tcW w:w="8190" w:type="dxa"/>
            <w:gridSpan w:val="3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</w:tcPr>
          <w:p w:rsidR="00D743F0" w:rsidRPr="00F25208" w:rsidRDefault="00D743F0" w:rsidP="00F25208">
            <w:pPr>
              <w:rPr>
                <w:rFonts w:ascii="Arial" w:hAnsi="Arial" w:cs="Arial"/>
                <w:sz w:val="20"/>
                <w:szCs w:val="20"/>
              </w:rPr>
            </w:pPr>
            <w:r w:rsidRPr="00F25208">
              <w:rPr>
                <w:rFonts w:ascii="Arial" w:hAnsi="Arial" w:cs="Arial"/>
                <w:sz w:val="20"/>
                <w:szCs w:val="20"/>
              </w:rPr>
              <w:t xml:space="preserve">Standort 4:  </w:t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52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5208">
              <w:rPr>
                <w:rFonts w:ascii="Arial" w:hAnsi="Arial" w:cs="Arial"/>
                <w:sz w:val="20"/>
                <w:szCs w:val="20"/>
              </w:rPr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52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52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52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52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52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30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43F0" w:rsidRPr="00F25208" w:rsidRDefault="00D743F0" w:rsidP="00F25208">
            <w:pPr>
              <w:rPr>
                <w:rFonts w:ascii="Arial" w:hAnsi="Arial" w:cs="Arial"/>
              </w:rPr>
            </w:pPr>
          </w:p>
        </w:tc>
      </w:tr>
      <w:tr w:rsidR="00D743F0" w:rsidTr="00F25208">
        <w:tc>
          <w:tcPr>
            <w:tcW w:w="8190" w:type="dxa"/>
            <w:gridSpan w:val="3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</w:tcPr>
          <w:p w:rsidR="00D743F0" w:rsidRPr="00F25208" w:rsidRDefault="00D743F0" w:rsidP="00F25208">
            <w:pPr>
              <w:rPr>
                <w:rFonts w:ascii="Arial" w:hAnsi="Arial" w:cs="Arial"/>
                <w:sz w:val="20"/>
                <w:szCs w:val="20"/>
              </w:rPr>
            </w:pPr>
            <w:r w:rsidRPr="00F25208">
              <w:rPr>
                <w:rFonts w:ascii="Arial" w:hAnsi="Arial" w:cs="Arial"/>
                <w:sz w:val="20"/>
                <w:szCs w:val="20"/>
              </w:rPr>
              <w:t xml:space="preserve">Standort 5:  </w:t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252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5208">
              <w:rPr>
                <w:rFonts w:ascii="Arial" w:hAnsi="Arial" w:cs="Arial"/>
                <w:sz w:val="20"/>
                <w:szCs w:val="20"/>
              </w:rPr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52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52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52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52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52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30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43F0" w:rsidRPr="00F25208" w:rsidRDefault="00D743F0" w:rsidP="00F25208">
            <w:pPr>
              <w:rPr>
                <w:rFonts w:ascii="Arial" w:hAnsi="Arial" w:cs="Arial"/>
              </w:rPr>
            </w:pPr>
          </w:p>
        </w:tc>
      </w:tr>
      <w:tr w:rsidR="00D743F0" w:rsidTr="00F25208">
        <w:tc>
          <w:tcPr>
            <w:tcW w:w="8190" w:type="dxa"/>
            <w:gridSpan w:val="3"/>
            <w:tcBorders>
              <w:top w:val="dashSmallGap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43F0" w:rsidRPr="00F25208" w:rsidRDefault="00D743F0" w:rsidP="00F252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43F0" w:rsidRPr="00F25208" w:rsidRDefault="00D743F0" w:rsidP="00F25208">
            <w:pPr>
              <w:rPr>
                <w:rFonts w:ascii="Arial" w:hAnsi="Arial" w:cs="Arial"/>
              </w:rPr>
            </w:pPr>
          </w:p>
        </w:tc>
      </w:tr>
      <w:tr w:rsidR="00D743F0" w:rsidRPr="00F25208" w:rsidTr="00EB1014">
        <w:trPr>
          <w:cantSplit/>
          <w:trHeight w:val="68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3F0" w:rsidRPr="00F25208" w:rsidRDefault="008C76C4" w:rsidP="00F25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208">
              <w:rPr>
                <w:rFonts w:ascii="Arial" w:hAnsi="Arial" w:cs="Arial"/>
                <w:b/>
                <w:sz w:val="20"/>
                <w:szCs w:val="20"/>
              </w:rPr>
              <w:t>Teil-bereich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3F0" w:rsidRPr="00F25208" w:rsidRDefault="00D743F0" w:rsidP="00F252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3F0" w:rsidRPr="00F25208" w:rsidRDefault="00D743F0" w:rsidP="00F252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3F0" w:rsidRPr="00F25208" w:rsidRDefault="00D743F0" w:rsidP="00F25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20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3F0" w:rsidRPr="00F25208" w:rsidRDefault="00D743F0" w:rsidP="00F25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20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3F0" w:rsidRPr="00F25208" w:rsidRDefault="00D743F0" w:rsidP="00F25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20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3F0" w:rsidRPr="00F25208" w:rsidRDefault="00D743F0" w:rsidP="00F25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20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3F0" w:rsidRPr="00F25208" w:rsidRDefault="00D743F0" w:rsidP="00F25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20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743F0" w:rsidTr="00C66B7C">
        <w:trPr>
          <w:cantSplit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3F0" w:rsidRPr="00F25208" w:rsidRDefault="00F443B5" w:rsidP="00C6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07CB2" w:rsidRPr="00F25208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3F0" w:rsidRPr="00F25208" w:rsidRDefault="008C76C4" w:rsidP="00C66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208">
              <w:rPr>
                <w:rFonts w:ascii="Arial" w:hAnsi="Arial" w:cs="Arial"/>
                <w:b/>
                <w:sz w:val="20"/>
                <w:szCs w:val="20"/>
              </w:rPr>
              <w:t>Probenahme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66B7C" w:rsidRDefault="00C66B7C" w:rsidP="00C66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208">
              <w:rPr>
                <w:rFonts w:ascii="Arial" w:hAnsi="Arial" w:cs="Arial"/>
                <w:b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/>
                <w:sz w:val="20"/>
                <w:szCs w:val="20"/>
              </w:rPr>
              <w:t>5 Abs. 2 AltölV/</w:t>
            </w:r>
          </w:p>
          <w:p w:rsidR="00C66B7C" w:rsidRPr="00C66B7C" w:rsidRDefault="00C66B7C" w:rsidP="00C66B7C">
            <w:pPr>
              <w:rPr>
                <w:rFonts w:ascii="Arial" w:hAnsi="Arial" w:cs="Arial"/>
                <w:sz w:val="20"/>
                <w:szCs w:val="20"/>
              </w:rPr>
            </w:pPr>
            <w:r w:rsidRPr="00C66B7C">
              <w:rPr>
                <w:rFonts w:ascii="Arial" w:hAnsi="Arial" w:cs="Arial"/>
                <w:sz w:val="20"/>
                <w:szCs w:val="20"/>
              </w:rPr>
              <w:t>DIN 51750-1 (08.83)</w:t>
            </w:r>
            <w:r w:rsidRPr="00C66B7C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</w:p>
          <w:p w:rsidR="00D743F0" w:rsidRPr="00F25208" w:rsidRDefault="00C66B7C" w:rsidP="00C66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B7C">
              <w:rPr>
                <w:rFonts w:ascii="Arial" w:hAnsi="Arial" w:cs="Arial"/>
                <w:sz w:val="20"/>
                <w:szCs w:val="20"/>
              </w:rPr>
              <w:t>DIN 51750-2 (03.84)</w:t>
            </w:r>
            <w:r w:rsidRPr="00C66B7C">
              <w:rPr>
                <w:rFonts w:ascii="Arial" w:hAnsi="Arial" w:cs="Arial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3F0" w:rsidRPr="00F25208" w:rsidRDefault="00D743F0" w:rsidP="00F2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F252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25208">
              <w:rPr>
                <w:rFonts w:ascii="Arial" w:hAnsi="Arial" w:cs="Arial"/>
                <w:sz w:val="20"/>
                <w:szCs w:val="20"/>
              </w:rPr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4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3F0" w:rsidRPr="00F25208" w:rsidRDefault="00D743F0" w:rsidP="00F2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F252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25208">
              <w:rPr>
                <w:rFonts w:ascii="Arial" w:hAnsi="Arial" w:cs="Arial"/>
                <w:sz w:val="20"/>
                <w:szCs w:val="20"/>
              </w:rPr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4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3F0" w:rsidRPr="00F25208" w:rsidRDefault="00D743F0" w:rsidP="00F2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F252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25208">
              <w:rPr>
                <w:rFonts w:ascii="Arial" w:hAnsi="Arial" w:cs="Arial"/>
                <w:sz w:val="20"/>
                <w:szCs w:val="20"/>
              </w:rPr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4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3F0" w:rsidRPr="00F25208" w:rsidRDefault="00D743F0" w:rsidP="00F2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F252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25208">
              <w:rPr>
                <w:rFonts w:ascii="Arial" w:hAnsi="Arial" w:cs="Arial"/>
                <w:sz w:val="20"/>
                <w:szCs w:val="20"/>
              </w:rPr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4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3F0" w:rsidRPr="00F25208" w:rsidRDefault="00D743F0" w:rsidP="00F2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F252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25208">
              <w:rPr>
                <w:rFonts w:ascii="Arial" w:hAnsi="Arial" w:cs="Arial"/>
                <w:sz w:val="20"/>
                <w:szCs w:val="20"/>
              </w:rPr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9E2399" w:rsidTr="00C66B7C">
        <w:trPr>
          <w:trHeight w:val="38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99" w:rsidRPr="00F25208" w:rsidRDefault="00C66B7C" w:rsidP="00F25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47C62" w:rsidRPr="00F2520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E2399" w:rsidRPr="00F2520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99" w:rsidRPr="00F25208" w:rsidRDefault="00C66B7C" w:rsidP="00C66B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PCB, Halogen (nur nach AltölV)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B7C" w:rsidRPr="00C66B7C" w:rsidRDefault="00764BD5" w:rsidP="00C66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208">
              <w:rPr>
                <w:rFonts w:ascii="Arial" w:hAnsi="Arial" w:cs="Arial"/>
                <w:b/>
                <w:sz w:val="20"/>
                <w:szCs w:val="20"/>
              </w:rPr>
              <w:t>§</w:t>
            </w:r>
            <w:r w:rsidR="009E2399" w:rsidRPr="00F252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B7C">
              <w:rPr>
                <w:rFonts w:ascii="Arial" w:hAnsi="Arial" w:cs="Arial"/>
                <w:b/>
                <w:sz w:val="20"/>
                <w:szCs w:val="20"/>
              </w:rPr>
              <w:t>5 Abs. 2 AltölV</w:t>
            </w:r>
          </w:p>
        </w:tc>
        <w:tc>
          <w:tcPr>
            <w:tcW w:w="2230" w:type="dxa"/>
            <w:gridSpan w:val="5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2399" w:rsidRPr="00F25208" w:rsidRDefault="009E2399" w:rsidP="00F2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14" w:rsidTr="00850DC6">
        <w:trPr>
          <w:trHeight w:val="232"/>
        </w:trPr>
        <w:tc>
          <w:tcPr>
            <w:tcW w:w="10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D1C14" w:rsidRPr="00F25208" w:rsidRDefault="002D1C14" w:rsidP="00F2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F25208" w:rsidRDefault="00C66B7C" w:rsidP="00F25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PCB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66B7C" w:rsidRDefault="00C66B7C" w:rsidP="00F252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DIN EN 12766-1 (11.00) in Verbindung mit: </w:t>
            </w:r>
          </w:p>
          <w:p w:rsidR="002D1C14" w:rsidRPr="00F25208" w:rsidRDefault="00C66B7C" w:rsidP="00F252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DIN EN 12766-2 (12.01), Verfahren B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F25208" w:rsidRDefault="002D1C14" w:rsidP="00F2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6"/>
            <w:r w:rsidRPr="00F252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25208">
              <w:rPr>
                <w:rFonts w:ascii="Arial" w:hAnsi="Arial" w:cs="Arial"/>
                <w:sz w:val="20"/>
                <w:szCs w:val="20"/>
              </w:rPr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F25208" w:rsidRDefault="002D1C14" w:rsidP="00F2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7"/>
            <w:r w:rsidRPr="00F252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25208">
              <w:rPr>
                <w:rFonts w:ascii="Arial" w:hAnsi="Arial" w:cs="Arial"/>
                <w:sz w:val="20"/>
                <w:szCs w:val="20"/>
              </w:rPr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F25208" w:rsidRDefault="002D1C14" w:rsidP="00F2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8"/>
            <w:r w:rsidRPr="00F252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25208">
              <w:rPr>
                <w:rFonts w:ascii="Arial" w:hAnsi="Arial" w:cs="Arial"/>
                <w:sz w:val="20"/>
                <w:szCs w:val="20"/>
              </w:rPr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F25208" w:rsidRDefault="002D1C14" w:rsidP="00F2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9"/>
            <w:r w:rsidRPr="00F252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25208">
              <w:rPr>
                <w:rFonts w:ascii="Arial" w:hAnsi="Arial" w:cs="Arial"/>
                <w:sz w:val="20"/>
                <w:szCs w:val="20"/>
              </w:rPr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C14" w:rsidRPr="00F25208" w:rsidRDefault="002D1C14" w:rsidP="00F2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0"/>
            <w:r w:rsidRPr="00F252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25208">
              <w:rPr>
                <w:rFonts w:ascii="Arial" w:hAnsi="Arial" w:cs="Arial"/>
                <w:sz w:val="20"/>
                <w:szCs w:val="20"/>
              </w:rPr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2D1C14" w:rsidTr="00850DC6">
        <w:trPr>
          <w:trHeight w:val="430"/>
        </w:trPr>
        <w:tc>
          <w:tcPr>
            <w:tcW w:w="10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F25208" w:rsidRDefault="002D1C14" w:rsidP="00F2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F25208" w:rsidRDefault="00C66B7C" w:rsidP="00F25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Gesamthalogen (nur für AltölV)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F25208" w:rsidRDefault="00C66B7C" w:rsidP="00F252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Anlage 2, Nr. 3 AltölV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F25208" w:rsidRDefault="002D1C14" w:rsidP="00F2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3"/>
            <w:r w:rsidRPr="00F252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25208">
              <w:rPr>
                <w:rFonts w:ascii="Arial" w:hAnsi="Arial" w:cs="Arial"/>
                <w:sz w:val="20"/>
                <w:szCs w:val="20"/>
              </w:rPr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F25208" w:rsidRDefault="002D1C14" w:rsidP="00F2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4"/>
            <w:r w:rsidRPr="00F252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25208">
              <w:rPr>
                <w:rFonts w:ascii="Arial" w:hAnsi="Arial" w:cs="Arial"/>
                <w:sz w:val="20"/>
                <w:szCs w:val="20"/>
              </w:rPr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F25208" w:rsidRDefault="002D1C14" w:rsidP="00F2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5"/>
            <w:r w:rsidRPr="00F252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25208">
              <w:rPr>
                <w:rFonts w:ascii="Arial" w:hAnsi="Arial" w:cs="Arial"/>
                <w:sz w:val="20"/>
                <w:szCs w:val="20"/>
              </w:rPr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14" w:rsidRPr="00F25208" w:rsidRDefault="002D1C14" w:rsidP="00F2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6"/>
            <w:r w:rsidRPr="00F252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25208">
              <w:rPr>
                <w:rFonts w:ascii="Arial" w:hAnsi="Arial" w:cs="Arial"/>
                <w:sz w:val="20"/>
                <w:szCs w:val="20"/>
              </w:rPr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C14" w:rsidRPr="00F25208" w:rsidRDefault="002D1C14" w:rsidP="00F2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7"/>
            <w:r w:rsidRPr="00F252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25208">
              <w:rPr>
                <w:rFonts w:ascii="Arial" w:hAnsi="Arial" w:cs="Arial"/>
                <w:sz w:val="20"/>
                <w:szCs w:val="20"/>
              </w:rPr>
            </w:r>
            <w:r w:rsidRPr="00F252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7B7D6A" w:rsidRDefault="007B7D6A"/>
    <w:p w:rsidR="000063B9" w:rsidRDefault="000063B9"/>
    <w:p w:rsidR="007B7D6A" w:rsidRDefault="007B7D6A"/>
    <w:p w:rsidR="00024E68" w:rsidRDefault="00024E68"/>
    <w:p w:rsidR="00024E68" w:rsidRDefault="00024E68"/>
    <w:p w:rsidR="00110F92" w:rsidRDefault="00110F92" w:rsidP="008C0EFC">
      <w:pPr>
        <w:rPr>
          <w:rFonts w:ascii="Arial" w:hAnsi="Arial" w:cs="Arial"/>
        </w:rPr>
      </w:pPr>
    </w:p>
    <w:p w:rsidR="00850DC6" w:rsidRDefault="00850DC6" w:rsidP="008C0EFC">
      <w:pPr>
        <w:rPr>
          <w:rFonts w:ascii="Arial" w:hAnsi="Arial" w:cs="Arial"/>
        </w:rPr>
      </w:pPr>
    </w:p>
    <w:p w:rsidR="00850DC6" w:rsidRDefault="00850DC6" w:rsidP="008C0EFC">
      <w:pPr>
        <w:rPr>
          <w:rFonts w:ascii="Arial" w:hAnsi="Arial" w:cs="Arial"/>
        </w:rPr>
      </w:pPr>
    </w:p>
    <w:p w:rsidR="00850DC6" w:rsidRDefault="00850DC6" w:rsidP="008C0EFC">
      <w:pPr>
        <w:rPr>
          <w:rFonts w:ascii="Arial" w:hAnsi="Arial" w:cs="Arial"/>
        </w:rPr>
      </w:pPr>
    </w:p>
    <w:p w:rsidR="00850DC6" w:rsidRDefault="00850DC6" w:rsidP="008C0EFC">
      <w:pPr>
        <w:rPr>
          <w:rFonts w:ascii="Arial" w:hAnsi="Arial" w:cs="Arial"/>
        </w:rPr>
      </w:pPr>
    </w:p>
    <w:p w:rsidR="00850DC6" w:rsidRDefault="00850DC6" w:rsidP="008C0EFC">
      <w:pPr>
        <w:rPr>
          <w:rFonts w:ascii="Arial" w:hAnsi="Arial" w:cs="Arial"/>
        </w:rPr>
      </w:pPr>
    </w:p>
    <w:p w:rsidR="00850DC6" w:rsidRDefault="00850DC6" w:rsidP="008C0EFC">
      <w:pPr>
        <w:rPr>
          <w:rFonts w:ascii="Arial" w:hAnsi="Arial" w:cs="Arial"/>
        </w:rPr>
      </w:pPr>
    </w:p>
    <w:p w:rsidR="00850DC6" w:rsidRDefault="00850DC6" w:rsidP="008C0EFC">
      <w:pPr>
        <w:rPr>
          <w:rFonts w:ascii="Arial" w:hAnsi="Arial" w:cs="Arial"/>
        </w:rPr>
      </w:pPr>
    </w:p>
    <w:p w:rsidR="00850DC6" w:rsidRDefault="00850DC6" w:rsidP="008C0EFC">
      <w:pPr>
        <w:rPr>
          <w:rFonts w:ascii="Arial" w:hAnsi="Arial" w:cs="Arial"/>
        </w:rPr>
      </w:pPr>
    </w:p>
    <w:p w:rsidR="00850DC6" w:rsidRDefault="00850DC6" w:rsidP="008C0EFC">
      <w:pPr>
        <w:rPr>
          <w:rFonts w:ascii="Arial" w:hAnsi="Arial" w:cs="Arial"/>
        </w:rPr>
      </w:pPr>
    </w:p>
    <w:p w:rsidR="00850DC6" w:rsidRDefault="00850DC6" w:rsidP="008C0EFC">
      <w:pPr>
        <w:rPr>
          <w:rFonts w:ascii="Arial" w:hAnsi="Arial" w:cs="Arial"/>
        </w:rPr>
      </w:pPr>
    </w:p>
    <w:p w:rsidR="00850DC6" w:rsidRDefault="00850DC6" w:rsidP="008C0EFC">
      <w:pPr>
        <w:rPr>
          <w:rFonts w:ascii="Arial" w:hAnsi="Arial" w:cs="Arial"/>
        </w:rPr>
      </w:pPr>
    </w:p>
    <w:p w:rsidR="00850DC6" w:rsidRDefault="00850DC6" w:rsidP="008C0EFC">
      <w:pPr>
        <w:rPr>
          <w:rFonts w:ascii="Arial" w:hAnsi="Arial" w:cs="Arial"/>
        </w:rPr>
      </w:pPr>
    </w:p>
    <w:p w:rsidR="00850DC6" w:rsidRDefault="00850DC6" w:rsidP="008C0EFC">
      <w:pPr>
        <w:rPr>
          <w:rFonts w:ascii="Arial" w:hAnsi="Arial" w:cs="Arial"/>
        </w:rPr>
      </w:pPr>
    </w:p>
    <w:p w:rsidR="00850DC6" w:rsidRDefault="00850DC6" w:rsidP="008C0EFC">
      <w:pPr>
        <w:rPr>
          <w:rFonts w:ascii="Arial" w:hAnsi="Arial" w:cs="Arial"/>
        </w:rPr>
      </w:pPr>
    </w:p>
    <w:p w:rsidR="00850DC6" w:rsidRDefault="00850DC6" w:rsidP="008C0EFC">
      <w:pPr>
        <w:rPr>
          <w:rFonts w:ascii="Arial" w:hAnsi="Arial" w:cs="Arial"/>
        </w:rPr>
      </w:pPr>
    </w:p>
    <w:p w:rsidR="00850DC6" w:rsidRDefault="00850DC6" w:rsidP="008C0EFC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850DC6" w:rsidRDefault="00850DC6" w:rsidP="008C0EFC">
      <w:pPr>
        <w:rPr>
          <w:rFonts w:ascii="Arial" w:hAnsi="Arial" w:cs="Arial"/>
        </w:rPr>
      </w:pPr>
    </w:p>
    <w:p w:rsidR="00850DC6" w:rsidRDefault="00850DC6" w:rsidP="008C0EFC">
      <w:pPr>
        <w:rPr>
          <w:rFonts w:ascii="Arial" w:hAnsi="Arial" w:cs="Arial"/>
          <w:sz w:val="20"/>
          <w:szCs w:val="20"/>
        </w:rPr>
      </w:pPr>
      <w:r w:rsidRPr="00850DC6">
        <w:rPr>
          <w:rFonts w:ascii="Arial" w:hAnsi="Arial" w:cs="Arial"/>
          <w:sz w:val="20"/>
          <w:szCs w:val="20"/>
          <w:vertAlign w:val="superscript"/>
        </w:rPr>
        <w:t>30</w:t>
      </w:r>
      <w:r>
        <w:rPr>
          <w:rFonts w:ascii="Arial" w:hAnsi="Arial" w:cs="Arial"/>
          <w:sz w:val="20"/>
          <w:szCs w:val="20"/>
        </w:rPr>
        <w:t>DIN 51750-1 (08.83) wurde durch die Fassung DIN 51750-1 (12.90) ersetzt.</w:t>
      </w:r>
    </w:p>
    <w:p w:rsidR="00850DC6" w:rsidRPr="00850DC6" w:rsidRDefault="00850DC6" w:rsidP="008C0EFC">
      <w:pPr>
        <w:rPr>
          <w:rFonts w:ascii="Arial" w:hAnsi="Arial" w:cs="Arial"/>
          <w:sz w:val="20"/>
          <w:szCs w:val="20"/>
        </w:rPr>
      </w:pPr>
      <w:r w:rsidRPr="00850DC6">
        <w:rPr>
          <w:rFonts w:ascii="Arial" w:hAnsi="Arial" w:cs="Arial"/>
          <w:sz w:val="20"/>
          <w:szCs w:val="20"/>
          <w:vertAlign w:val="superscript"/>
        </w:rPr>
        <w:t>31</w:t>
      </w:r>
      <w:r>
        <w:rPr>
          <w:rFonts w:ascii="Arial" w:hAnsi="Arial" w:cs="Arial"/>
          <w:sz w:val="20"/>
          <w:szCs w:val="20"/>
        </w:rPr>
        <w:t>DIN 51750-2 (03.84) wurde durch die Fassung DIN 51750-2 (12.90) ersetzt.</w:t>
      </w:r>
    </w:p>
    <w:sectPr w:rsidR="00850DC6" w:rsidRPr="00850DC6" w:rsidSect="00D743F0">
      <w:headerReference w:type="default" r:id="rId8"/>
      <w:footerReference w:type="default" r:id="rId9"/>
      <w:pgSz w:w="11906" w:h="16838" w:code="9"/>
      <w:pgMar w:top="1304" w:right="851" w:bottom="454" w:left="851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CA" w:rsidRDefault="00E264CA">
      <w:r>
        <w:separator/>
      </w:r>
    </w:p>
  </w:endnote>
  <w:endnote w:type="continuationSeparator" w:id="0">
    <w:p w:rsidR="00E264CA" w:rsidRDefault="00E2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CA" w:rsidRDefault="00E264CA" w:rsidP="00A82076">
    <w:pPr>
      <w:pStyle w:val="Fuzeile"/>
      <w:tabs>
        <w:tab w:val="clear" w:pos="4536"/>
        <w:tab w:val="clear" w:pos="9072"/>
        <w:tab w:val="right" w:pos="15026"/>
      </w:tabs>
      <w:rPr>
        <w:rFonts w:ascii="Arial" w:hAnsi="Arial" w:cs="Arial"/>
        <w:sz w:val="20"/>
        <w:szCs w:val="20"/>
      </w:rPr>
    </w:pPr>
    <w:r w:rsidRPr="008344E5">
      <w:rPr>
        <w:rFonts w:ascii="Arial" w:hAnsi="Arial" w:cs="Arial"/>
        <w:sz w:val="20"/>
        <w:szCs w:val="20"/>
      </w:rPr>
      <w:t>Verzeichnis der Untersuchungsverfahren, Stand:</w:t>
    </w:r>
  </w:p>
  <w:p w:rsidR="00E264CA" w:rsidRDefault="00E264CA" w:rsidP="00A82076">
    <w:pPr>
      <w:pStyle w:val="Fuzeile"/>
      <w:tabs>
        <w:tab w:val="clear" w:pos="4536"/>
        <w:tab w:val="clear" w:pos="9072"/>
        <w:tab w:val="right" w:pos="15026"/>
      </w:tabs>
      <w:rPr>
        <w:rFonts w:ascii="Arial" w:hAnsi="Arial" w:cs="Arial"/>
        <w:sz w:val="20"/>
        <w:szCs w:val="20"/>
      </w:rPr>
    </w:pPr>
  </w:p>
  <w:p w:rsidR="00E264CA" w:rsidRPr="00F37979" w:rsidRDefault="00E264CA" w:rsidP="00A82076">
    <w:pPr>
      <w:pStyle w:val="Fuzeile"/>
      <w:tabs>
        <w:tab w:val="clear" w:pos="4536"/>
        <w:tab w:val="clear" w:pos="9072"/>
        <w:tab w:val="right" w:pos="15026"/>
      </w:tabs>
      <w:rPr>
        <w:sz w:val="18"/>
        <w:szCs w:val="18"/>
      </w:rPr>
    </w:pPr>
    <w:r>
      <w:rPr>
        <w:sz w:val="18"/>
        <w:szCs w:val="18"/>
      </w:rPr>
      <w:tab/>
    </w:r>
    <w:r w:rsidRPr="00F37979">
      <w:rPr>
        <w:sz w:val="18"/>
        <w:szCs w:val="18"/>
      </w:rPr>
      <w:t xml:space="preserve">Seite </w:t>
    </w:r>
    <w:r w:rsidRPr="00F37979">
      <w:rPr>
        <w:rStyle w:val="Seitenzahl"/>
        <w:sz w:val="18"/>
        <w:szCs w:val="18"/>
      </w:rPr>
      <w:fldChar w:fldCharType="begin"/>
    </w:r>
    <w:r w:rsidRPr="00F37979">
      <w:rPr>
        <w:rStyle w:val="Seitenzahl"/>
        <w:sz w:val="18"/>
        <w:szCs w:val="18"/>
      </w:rPr>
      <w:instrText xml:space="preserve"> PAGE </w:instrText>
    </w:r>
    <w:r w:rsidRPr="00F37979">
      <w:rPr>
        <w:rStyle w:val="Seitenzahl"/>
        <w:sz w:val="18"/>
        <w:szCs w:val="18"/>
      </w:rPr>
      <w:fldChar w:fldCharType="separate"/>
    </w:r>
    <w:r w:rsidR="003A21B6">
      <w:rPr>
        <w:rStyle w:val="Seitenzahl"/>
        <w:noProof/>
        <w:sz w:val="18"/>
        <w:szCs w:val="18"/>
      </w:rPr>
      <w:t>1</w:t>
    </w:r>
    <w:r w:rsidRPr="00F37979">
      <w:rPr>
        <w:rStyle w:val="Seitenzahl"/>
        <w:sz w:val="18"/>
        <w:szCs w:val="18"/>
      </w:rPr>
      <w:fldChar w:fldCharType="end"/>
    </w:r>
    <w:r w:rsidRPr="00F37979">
      <w:rPr>
        <w:rStyle w:val="Seitenzahl"/>
        <w:sz w:val="18"/>
        <w:szCs w:val="18"/>
      </w:rPr>
      <w:t xml:space="preserve"> von</w:t>
    </w:r>
    <w:r>
      <w:rPr>
        <w:rStyle w:val="Seitenzahl"/>
        <w:sz w:val="18"/>
        <w:szCs w:val="18"/>
      </w:rPr>
      <w:t xml:space="preserve"> </w:t>
    </w:r>
    <w:r w:rsidRPr="00F37979">
      <w:rPr>
        <w:rStyle w:val="Seitenzahl"/>
        <w:sz w:val="18"/>
        <w:szCs w:val="18"/>
      </w:rPr>
      <w:fldChar w:fldCharType="begin"/>
    </w:r>
    <w:r w:rsidRPr="00F37979">
      <w:rPr>
        <w:rStyle w:val="Seitenzahl"/>
        <w:sz w:val="18"/>
        <w:szCs w:val="18"/>
      </w:rPr>
      <w:instrText xml:space="preserve"> NUMPAGES </w:instrText>
    </w:r>
    <w:r w:rsidRPr="00F37979">
      <w:rPr>
        <w:rStyle w:val="Seitenzahl"/>
        <w:sz w:val="18"/>
        <w:szCs w:val="18"/>
      </w:rPr>
      <w:fldChar w:fldCharType="separate"/>
    </w:r>
    <w:r w:rsidR="003A21B6">
      <w:rPr>
        <w:rStyle w:val="Seitenzahl"/>
        <w:noProof/>
        <w:sz w:val="18"/>
        <w:szCs w:val="18"/>
      </w:rPr>
      <w:t>1</w:t>
    </w:r>
    <w:r w:rsidRPr="00F37979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CA" w:rsidRDefault="00E264CA">
      <w:r>
        <w:separator/>
      </w:r>
    </w:p>
  </w:footnote>
  <w:footnote w:type="continuationSeparator" w:id="0">
    <w:p w:rsidR="00E264CA" w:rsidRDefault="00E26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CA" w:rsidRPr="000063B9" w:rsidRDefault="00E264CA" w:rsidP="000063B9">
    <w:pPr>
      <w:pStyle w:val="LANUVKOPF"/>
      <w:spacing w:line="360" w:lineRule="auto"/>
      <w:jc w:val="left"/>
      <w:rPr>
        <w:rStyle w:val="DruckVFG"/>
        <w:rFonts w:ascii="Arial" w:hAnsi="Arial" w:cs="Arial"/>
        <w:b/>
        <w:sz w:val="22"/>
        <w:szCs w:val="22"/>
      </w:rPr>
    </w:pPr>
    <w:r>
      <w:rPr>
        <w:noProof/>
        <w:sz w:val="22"/>
        <w:szCs w:val="22"/>
      </w:rPr>
      <mc:AlternateContent>
        <mc:Choice Requires="wpc">
          <w:drawing>
            <wp:anchor distT="0" distB="0" distL="114300" distR="114300" simplePos="0" relativeHeight="251657728" behindDoc="1" locked="0" layoutInCell="1" allowOverlap="1" wp14:anchorId="20A67369" wp14:editId="2CA64E86">
              <wp:simplePos x="0" y="0"/>
              <wp:positionH relativeFrom="character">
                <wp:posOffset>-800100</wp:posOffset>
              </wp:positionH>
              <wp:positionV relativeFrom="line">
                <wp:posOffset>-25400</wp:posOffset>
              </wp:positionV>
              <wp:extent cx="245110" cy="271145"/>
              <wp:effectExtent l="0" t="3175" r="2540" b="1905"/>
              <wp:wrapNone/>
              <wp:docPr id="675" name="Zeichenbereich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" name="Group 17"/>
                      <wpg:cNvGrpSpPr>
                        <a:grpSpLocks/>
                      </wpg:cNvGrpSpPr>
                      <wpg:grpSpPr bwMode="auto">
                        <a:xfrm>
                          <a:off x="118616" y="25365"/>
                          <a:ext cx="106141" cy="227631"/>
                          <a:chOff x="542" y="116"/>
                          <a:chExt cx="485" cy="1041"/>
                        </a:xfrm>
                      </wpg:grpSpPr>
                      <wps:wsp>
                        <wps:cNvPr id="2" name="Freeform 18"/>
                        <wps:cNvSpPr>
                          <a:spLocks/>
                        </wps:cNvSpPr>
                        <wps:spPr bwMode="auto">
                          <a:xfrm>
                            <a:off x="542" y="669"/>
                            <a:ext cx="293" cy="486"/>
                          </a:xfrm>
                          <a:custGeom>
                            <a:avLst/>
                            <a:gdLst>
                              <a:gd name="T0" fmla="*/ 15 w 293"/>
                              <a:gd name="T1" fmla="*/ 0 h 486"/>
                              <a:gd name="T2" fmla="*/ 18 w 293"/>
                              <a:gd name="T3" fmla="*/ 39 h 486"/>
                              <a:gd name="T4" fmla="*/ 18 w 293"/>
                              <a:gd name="T5" fmla="*/ 57 h 486"/>
                              <a:gd name="T6" fmla="*/ 21 w 293"/>
                              <a:gd name="T7" fmla="*/ 75 h 486"/>
                              <a:gd name="T8" fmla="*/ 28 w 293"/>
                              <a:gd name="T9" fmla="*/ 111 h 486"/>
                              <a:gd name="T10" fmla="*/ 31 w 293"/>
                              <a:gd name="T11" fmla="*/ 129 h 486"/>
                              <a:gd name="T12" fmla="*/ 36 w 293"/>
                              <a:gd name="T13" fmla="*/ 147 h 486"/>
                              <a:gd name="T14" fmla="*/ 47 w 293"/>
                              <a:gd name="T15" fmla="*/ 181 h 486"/>
                              <a:gd name="T16" fmla="*/ 52 w 293"/>
                              <a:gd name="T17" fmla="*/ 199 h 486"/>
                              <a:gd name="T18" fmla="*/ 59 w 293"/>
                              <a:gd name="T19" fmla="*/ 215 h 486"/>
                              <a:gd name="T20" fmla="*/ 67 w 293"/>
                              <a:gd name="T21" fmla="*/ 230 h 486"/>
                              <a:gd name="T22" fmla="*/ 75 w 293"/>
                              <a:gd name="T23" fmla="*/ 246 h 486"/>
                              <a:gd name="T24" fmla="*/ 83 w 293"/>
                              <a:gd name="T25" fmla="*/ 264 h 486"/>
                              <a:gd name="T26" fmla="*/ 93 w 293"/>
                              <a:gd name="T27" fmla="*/ 279 h 486"/>
                              <a:gd name="T28" fmla="*/ 111 w 293"/>
                              <a:gd name="T29" fmla="*/ 308 h 486"/>
                              <a:gd name="T30" fmla="*/ 122 w 293"/>
                              <a:gd name="T31" fmla="*/ 320 h 486"/>
                              <a:gd name="T32" fmla="*/ 132 w 293"/>
                              <a:gd name="T33" fmla="*/ 336 h 486"/>
                              <a:gd name="T34" fmla="*/ 155 w 293"/>
                              <a:gd name="T35" fmla="*/ 362 h 486"/>
                              <a:gd name="T36" fmla="*/ 181 w 293"/>
                              <a:gd name="T37" fmla="*/ 388 h 486"/>
                              <a:gd name="T38" fmla="*/ 205 w 293"/>
                              <a:gd name="T39" fmla="*/ 411 h 486"/>
                              <a:gd name="T40" fmla="*/ 233 w 293"/>
                              <a:gd name="T41" fmla="*/ 434 h 486"/>
                              <a:gd name="T42" fmla="*/ 262 w 293"/>
                              <a:gd name="T43" fmla="*/ 455 h 486"/>
                              <a:gd name="T44" fmla="*/ 293 w 293"/>
                              <a:gd name="T45" fmla="*/ 473 h 486"/>
                              <a:gd name="T46" fmla="*/ 285 w 293"/>
                              <a:gd name="T47" fmla="*/ 486 h 486"/>
                              <a:gd name="T48" fmla="*/ 254 w 293"/>
                              <a:gd name="T49" fmla="*/ 465 h 486"/>
                              <a:gd name="T50" fmla="*/ 225 w 293"/>
                              <a:gd name="T51" fmla="*/ 444 h 486"/>
                              <a:gd name="T52" fmla="*/ 197 w 293"/>
                              <a:gd name="T53" fmla="*/ 424 h 486"/>
                              <a:gd name="T54" fmla="*/ 171 w 293"/>
                              <a:gd name="T55" fmla="*/ 398 h 486"/>
                              <a:gd name="T56" fmla="*/ 145 w 293"/>
                              <a:gd name="T57" fmla="*/ 372 h 486"/>
                              <a:gd name="T58" fmla="*/ 122 w 293"/>
                              <a:gd name="T59" fmla="*/ 344 h 486"/>
                              <a:gd name="T60" fmla="*/ 111 w 293"/>
                              <a:gd name="T61" fmla="*/ 331 h 486"/>
                              <a:gd name="T62" fmla="*/ 98 w 293"/>
                              <a:gd name="T63" fmla="*/ 315 h 486"/>
                              <a:gd name="T64" fmla="*/ 80 w 293"/>
                              <a:gd name="T65" fmla="*/ 284 h 486"/>
                              <a:gd name="T66" fmla="*/ 70 w 293"/>
                              <a:gd name="T67" fmla="*/ 269 h 486"/>
                              <a:gd name="T68" fmla="*/ 62 w 293"/>
                              <a:gd name="T69" fmla="*/ 253 h 486"/>
                              <a:gd name="T70" fmla="*/ 54 w 293"/>
                              <a:gd name="T71" fmla="*/ 238 h 486"/>
                              <a:gd name="T72" fmla="*/ 47 w 293"/>
                              <a:gd name="T73" fmla="*/ 220 h 486"/>
                              <a:gd name="T74" fmla="*/ 39 w 293"/>
                              <a:gd name="T75" fmla="*/ 204 h 486"/>
                              <a:gd name="T76" fmla="*/ 34 w 293"/>
                              <a:gd name="T77" fmla="*/ 186 h 486"/>
                              <a:gd name="T78" fmla="*/ 21 w 293"/>
                              <a:gd name="T79" fmla="*/ 153 h 486"/>
                              <a:gd name="T80" fmla="*/ 18 w 293"/>
                              <a:gd name="T81" fmla="*/ 132 h 486"/>
                              <a:gd name="T82" fmla="*/ 13 w 293"/>
                              <a:gd name="T83" fmla="*/ 114 h 486"/>
                              <a:gd name="T84" fmla="*/ 5 w 293"/>
                              <a:gd name="T85" fmla="*/ 78 h 486"/>
                              <a:gd name="T86" fmla="*/ 5 w 293"/>
                              <a:gd name="T87" fmla="*/ 60 h 486"/>
                              <a:gd name="T88" fmla="*/ 2 w 293"/>
                              <a:gd name="T89" fmla="*/ 39 h 486"/>
                              <a:gd name="T90" fmla="*/ 0 w 293"/>
                              <a:gd name="T91" fmla="*/ 3 h 486"/>
                              <a:gd name="T92" fmla="*/ 15 w 293"/>
                              <a:gd name="T93" fmla="*/ 0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3" h="486">
                                <a:moveTo>
                                  <a:pt x="15" y="0"/>
                                </a:moveTo>
                                <a:lnTo>
                                  <a:pt x="18" y="39"/>
                                </a:lnTo>
                                <a:lnTo>
                                  <a:pt x="18" y="57"/>
                                </a:lnTo>
                                <a:lnTo>
                                  <a:pt x="21" y="75"/>
                                </a:lnTo>
                                <a:lnTo>
                                  <a:pt x="28" y="111"/>
                                </a:lnTo>
                                <a:lnTo>
                                  <a:pt x="31" y="129"/>
                                </a:lnTo>
                                <a:lnTo>
                                  <a:pt x="36" y="147"/>
                                </a:lnTo>
                                <a:lnTo>
                                  <a:pt x="47" y="181"/>
                                </a:lnTo>
                                <a:lnTo>
                                  <a:pt x="52" y="199"/>
                                </a:lnTo>
                                <a:lnTo>
                                  <a:pt x="59" y="215"/>
                                </a:lnTo>
                                <a:lnTo>
                                  <a:pt x="67" y="230"/>
                                </a:lnTo>
                                <a:lnTo>
                                  <a:pt x="75" y="246"/>
                                </a:lnTo>
                                <a:lnTo>
                                  <a:pt x="83" y="264"/>
                                </a:lnTo>
                                <a:lnTo>
                                  <a:pt x="93" y="279"/>
                                </a:lnTo>
                                <a:lnTo>
                                  <a:pt x="111" y="308"/>
                                </a:lnTo>
                                <a:lnTo>
                                  <a:pt x="122" y="320"/>
                                </a:lnTo>
                                <a:lnTo>
                                  <a:pt x="132" y="336"/>
                                </a:lnTo>
                                <a:lnTo>
                                  <a:pt x="155" y="362"/>
                                </a:lnTo>
                                <a:lnTo>
                                  <a:pt x="181" y="388"/>
                                </a:lnTo>
                                <a:lnTo>
                                  <a:pt x="205" y="411"/>
                                </a:lnTo>
                                <a:lnTo>
                                  <a:pt x="233" y="434"/>
                                </a:lnTo>
                                <a:lnTo>
                                  <a:pt x="262" y="455"/>
                                </a:lnTo>
                                <a:lnTo>
                                  <a:pt x="293" y="473"/>
                                </a:lnTo>
                                <a:lnTo>
                                  <a:pt x="285" y="486"/>
                                </a:lnTo>
                                <a:lnTo>
                                  <a:pt x="254" y="465"/>
                                </a:lnTo>
                                <a:lnTo>
                                  <a:pt x="225" y="444"/>
                                </a:lnTo>
                                <a:lnTo>
                                  <a:pt x="197" y="424"/>
                                </a:lnTo>
                                <a:lnTo>
                                  <a:pt x="171" y="398"/>
                                </a:lnTo>
                                <a:lnTo>
                                  <a:pt x="145" y="372"/>
                                </a:lnTo>
                                <a:lnTo>
                                  <a:pt x="122" y="344"/>
                                </a:lnTo>
                                <a:lnTo>
                                  <a:pt x="111" y="331"/>
                                </a:lnTo>
                                <a:lnTo>
                                  <a:pt x="98" y="315"/>
                                </a:lnTo>
                                <a:lnTo>
                                  <a:pt x="80" y="284"/>
                                </a:lnTo>
                                <a:lnTo>
                                  <a:pt x="70" y="269"/>
                                </a:lnTo>
                                <a:lnTo>
                                  <a:pt x="62" y="253"/>
                                </a:lnTo>
                                <a:lnTo>
                                  <a:pt x="54" y="238"/>
                                </a:lnTo>
                                <a:lnTo>
                                  <a:pt x="47" y="220"/>
                                </a:lnTo>
                                <a:lnTo>
                                  <a:pt x="39" y="204"/>
                                </a:lnTo>
                                <a:lnTo>
                                  <a:pt x="34" y="186"/>
                                </a:lnTo>
                                <a:lnTo>
                                  <a:pt x="21" y="153"/>
                                </a:lnTo>
                                <a:lnTo>
                                  <a:pt x="18" y="132"/>
                                </a:lnTo>
                                <a:lnTo>
                                  <a:pt x="13" y="114"/>
                                </a:lnTo>
                                <a:lnTo>
                                  <a:pt x="5" y="78"/>
                                </a:lnTo>
                                <a:lnTo>
                                  <a:pt x="5" y="60"/>
                                </a:lnTo>
                                <a:lnTo>
                                  <a:pt x="2" y="39"/>
                                </a:lnTo>
                                <a:lnTo>
                                  <a:pt x="0" y="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827" y="1142"/>
                            <a:ext cx="8" cy="13"/>
                          </a:xfrm>
                          <a:custGeom>
                            <a:avLst/>
                            <a:gdLst>
                              <a:gd name="T0" fmla="*/ 3 w 8"/>
                              <a:gd name="T1" fmla="*/ 13 h 13"/>
                              <a:gd name="T2" fmla="*/ 8 w 8"/>
                              <a:gd name="T3" fmla="*/ 0 h 13"/>
                              <a:gd name="T4" fmla="*/ 0 w 8"/>
                              <a:gd name="T5" fmla="*/ 13 h 13"/>
                              <a:gd name="T6" fmla="*/ 3 w 8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3" y="13"/>
                                </a:moveTo>
                                <a:lnTo>
                                  <a:pt x="8" y="0"/>
                                </a:lnTo>
                                <a:lnTo>
                                  <a:pt x="0" y="13"/>
                                </a:lnTo>
                                <a:lnTo>
                                  <a:pt x="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827" y="1142"/>
                            <a:ext cx="8" cy="1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3"/>
                              <a:gd name="T2" fmla="*/ 3 w 8"/>
                              <a:gd name="T3" fmla="*/ 13 h 13"/>
                              <a:gd name="T4" fmla="*/ 8 w 8"/>
                              <a:gd name="T5" fmla="*/ 0 h 13"/>
                              <a:gd name="T6" fmla="*/ 0 w 8"/>
                              <a:gd name="T7" fmla="*/ 13 h 13"/>
                              <a:gd name="T8" fmla="*/ 8 w 8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0"/>
                                </a:lnTo>
                                <a:lnTo>
                                  <a:pt x="0" y="1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827" y="1142"/>
                            <a:ext cx="13" cy="15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15"/>
                              <a:gd name="T2" fmla="*/ 0 w 13"/>
                              <a:gd name="T3" fmla="*/ 13 h 15"/>
                              <a:gd name="T4" fmla="*/ 8 w 13"/>
                              <a:gd name="T5" fmla="*/ 15 h 15"/>
                              <a:gd name="T6" fmla="*/ 13 w 13"/>
                              <a:gd name="T7" fmla="*/ 2 h 15"/>
                              <a:gd name="T8" fmla="*/ 8 w 13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8" y="0"/>
                                </a:moveTo>
                                <a:lnTo>
                                  <a:pt x="0" y="13"/>
                                </a:lnTo>
                                <a:lnTo>
                                  <a:pt x="8" y="15"/>
                                </a:lnTo>
                                <a:lnTo>
                                  <a:pt x="13" y="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827" y="1142"/>
                            <a:ext cx="8" cy="1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3"/>
                              <a:gd name="T2" fmla="*/ 0 w 8"/>
                              <a:gd name="T3" fmla="*/ 13 h 13"/>
                              <a:gd name="T4" fmla="*/ 8 w 8"/>
                              <a:gd name="T5" fmla="*/ 0 h 13"/>
                              <a:gd name="T6" fmla="*/ 0 w 8"/>
                              <a:gd name="T7" fmla="*/ 13 h 13"/>
                              <a:gd name="T8" fmla="*/ 8 w 8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8" y="0"/>
                                </a:moveTo>
                                <a:lnTo>
                                  <a:pt x="0" y="13"/>
                                </a:lnTo>
                                <a:lnTo>
                                  <a:pt x="8" y="0"/>
                                </a:lnTo>
                                <a:lnTo>
                                  <a:pt x="0" y="1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671" y="413"/>
                            <a:ext cx="19" cy="39"/>
                          </a:xfrm>
                          <a:custGeom>
                            <a:avLst/>
                            <a:gdLst>
                              <a:gd name="T0" fmla="*/ 0 w 19"/>
                              <a:gd name="T1" fmla="*/ 37 h 39"/>
                              <a:gd name="T2" fmla="*/ 16 w 19"/>
                              <a:gd name="T3" fmla="*/ 39 h 39"/>
                              <a:gd name="T4" fmla="*/ 19 w 19"/>
                              <a:gd name="T5" fmla="*/ 3 h 39"/>
                              <a:gd name="T6" fmla="*/ 6 w 19"/>
                              <a:gd name="T7" fmla="*/ 0 h 39"/>
                              <a:gd name="T8" fmla="*/ 0 w 19"/>
                              <a:gd name="T9" fmla="*/ 37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9">
                                <a:moveTo>
                                  <a:pt x="0" y="37"/>
                                </a:moveTo>
                                <a:lnTo>
                                  <a:pt x="16" y="39"/>
                                </a:lnTo>
                                <a:lnTo>
                                  <a:pt x="19" y="3"/>
                                </a:lnTo>
                                <a:lnTo>
                                  <a:pt x="6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677" y="390"/>
                            <a:ext cx="23" cy="29"/>
                          </a:xfrm>
                          <a:custGeom>
                            <a:avLst/>
                            <a:gdLst>
                              <a:gd name="T0" fmla="*/ 0 w 23"/>
                              <a:gd name="T1" fmla="*/ 21 h 29"/>
                              <a:gd name="T2" fmla="*/ 13 w 23"/>
                              <a:gd name="T3" fmla="*/ 29 h 29"/>
                              <a:gd name="T4" fmla="*/ 23 w 23"/>
                              <a:gd name="T5" fmla="*/ 8 h 29"/>
                              <a:gd name="T6" fmla="*/ 10 w 23"/>
                              <a:gd name="T7" fmla="*/ 0 h 29"/>
                              <a:gd name="T8" fmla="*/ 0 w 23"/>
                              <a:gd name="T9" fmla="*/ 21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9">
                                <a:moveTo>
                                  <a:pt x="0" y="21"/>
                                </a:moveTo>
                                <a:lnTo>
                                  <a:pt x="13" y="29"/>
                                </a:lnTo>
                                <a:lnTo>
                                  <a:pt x="23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677" y="411"/>
                            <a:ext cx="13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2 h 8"/>
                              <a:gd name="T2" fmla="*/ 0 w 13"/>
                              <a:gd name="T3" fmla="*/ 0 h 8"/>
                              <a:gd name="T4" fmla="*/ 13 w 13"/>
                              <a:gd name="T5" fmla="*/ 8 h 8"/>
                              <a:gd name="T6" fmla="*/ 13 w 13"/>
                              <a:gd name="T7" fmla="*/ 5 h 8"/>
                              <a:gd name="T8" fmla="*/ 0 w 13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13" y="8"/>
                                </a:lnTo>
                                <a:lnTo>
                                  <a:pt x="13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687" y="367"/>
                            <a:ext cx="29" cy="31"/>
                          </a:xfrm>
                          <a:custGeom>
                            <a:avLst/>
                            <a:gdLst>
                              <a:gd name="T0" fmla="*/ 0 w 29"/>
                              <a:gd name="T1" fmla="*/ 23 h 31"/>
                              <a:gd name="T2" fmla="*/ 10 w 29"/>
                              <a:gd name="T3" fmla="*/ 31 h 31"/>
                              <a:gd name="T4" fmla="*/ 29 w 29"/>
                              <a:gd name="T5" fmla="*/ 10 h 31"/>
                              <a:gd name="T6" fmla="*/ 18 w 29"/>
                              <a:gd name="T7" fmla="*/ 0 h 31"/>
                              <a:gd name="T8" fmla="*/ 0 w 29"/>
                              <a:gd name="T9" fmla="*/ 23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1">
                                <a:moveTo>
                                  <a:pt x="0" y="23"/>
                                </a:moveTo>
                                <a:lnTo>
                                  <a:pt x="10" y="31"/>
                                </a:lnTo>
                                <a:lnTo>
                                  <a:pt x="29" y="10"/>
                                </a:lnTo>
                                <a:lnTo>
                                  <a:pt x="18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687" y="390"/>
                            <a:ext cx="13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8"/>
                              <a:gd name="T2" fmla="*/ 10 w 13"/>
                              <a:gd name="T3" fmla="*/ 8 h 8"/>
                              <a:gd name="T4" fmla="*/ 13 w 13"/>
                              <a:gd name="T5" fmla="*/ 8 h 8"/>
                              <a:gd name="T6" fmla="*/ 0 w 13"/>
                              <a:gd name="T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0"/>
                                </a:moveTo>
                                <a:lnTo>
                                  <a:pt x="10" y="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705" y="331"/>
                            <a:ext cx="68" cy="46"/>
                          </a:xfrm>
                          <a:custGeom>
                            <a:avLst/>
                            <a:gdLst>
                              <a:gd name="T0" fmla="*/ 0 w 68"/>
                              <a:gd name="T1" fmla="*/ 33 h 46"/>
                              <a:gd name="T2" fmla="*/ 8 w 68"/>
                              <a:gd name="T3" fmla="*/ 46 h 46"/>
                              <a:gd name="T4" fmla="*/ 68 w 68"/>
                              <a:gd name="T5" fmla="*/ 13 h 46"/>
                              <a:gd name="T6" fmla="*/ 60 w 68"/>
                              <a:gd name="T7" fmla="*/ 0 h 46"/>
                              <a:gd name="T8" fmla="*/ 0 w 68"/>
                              <a:gd name="T9" fmla="*/ 33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46">
                                <a:moveTo>
                                  <a:pt x="0" y="33"/>
                                </a:moveTo>
                                <a:lnTo>
                                  <a:pt x="8" y="46"/>
                                </a:lnTo>
                                <a:lnTo>
                                  <a:pt x="68" y="13"/>
                                </a:lnTo>
                                <a:lnTo>
                                  <a:pt x="60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705" y="364"/>
                            <a:ext cx="11" cy="13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13"/>
                              <a:gd name="T2" fmla="*/ 0 w 11"/>
                              <a:gd name="T3" fmla="*/ 0 h 13"/>
                              <a:gd name="T4" fmla="*/ 8 w 11"/>
                              <a:gd name="T5" fmla="*/ 13 h 13"/>
                              <a:gd name="T6" fmla="*/ 11 w 11"/>
                              <a:gd name="T7" fmla="*/ 13 h 13"/>
                              <a:gd name="T8" fmla="*/ 0 w 11"/>
                              <a:gd name="T9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  <a:lnTo>
                                  <a:pt x="8" y="13"/>
                                </a:lnTo>
                                <a:lnTo>
                                  <a:pt x="11" y="1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765" y="289"/>
                            <a:ext cx="78" cy="55"/>
                          </a:xfrm>
                          <a:custGeom>
                            <a:avLst/>
                            <a:gdLst>
                              <a:gd name="T0" fmla="*/ 0 w 78"/>
                              <a:gd name="T1" fmla="*/ 42 h 55"/>
                              <a:gd name="T2" fmla="*/ 8 w 78"/>
                              <a:gd name="T3" fmla="*/ 55 h 55"/>
                              <a:gd name="T4" fmla="*/ 78 w 78"/>
                              <a:gd name="T5" fmla="*/ 13 h 55"/>
                              <a:gd name="T6" fmla="*/ 70 w 78"/>
                              <a:gd name="T7" fmla="*/ 0 h 55"/>
                              <a:gd name="T8" fmla="*/ 0 w 78"/>
                              <a:gd name="T9" fmla="*/ 4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55">
                                <a:moveTo>
                                  <a:pt x="0" y="42"/>
                                </a:moveTo>
                                <a:lnTo>
                                  <a:pt x="8" y="55"/>
                                </a:lnTo>
                                <a:lnTo>
                                  <a:pt x="78" y="13"/>
                                </a:lnTo>
                                <a:lnTo>
                                  <a:pt x="70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765" y="331"/>
                            <a:ext cx="8" cy="13"/>
                          </a:xfrm>
                          <a:custGeom>
                            <a:avLst/>
                            <a:gdLst>
                              <a:gd name="T0" fmla="*/ 8 w 8"/>
                              <a:gd name="T1" fmla="*/ 13 h 13"/>
                              <a:gd name="T2" fmla="*/ 0 w 8"/>
                              <a:gd name="T3" fmla="*/ 0 h 13"/>
                              <a:gd name="T4" fmla="*/ 8 w 8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8" y="13"/>
                                </a:moveTo>
                                <a:lnTo>
                                  <a:pt x="0" y="0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2"/>
                        <wps:cNvSpPr>
                          <a:spLocks/>
                        </wps:cNvSpPr>
                        <wps:spPr bwMode="auto">
                          <a:xfrm>
                            <a:off x="822" y="279"/>
                            <a:ext cx="23" cy="21"/>
                          </a:xfrm>
                          <a:custGeom>
                            <a:avLst/>
                            <a:gdLst>
                              <a:gd name="T0" fmla="*/ 13 w 23"/>
                              <a:gd name="T1" fmla="*/ 21 h 21"/>
                              <a:gd name="T2" fmla="*/ 23 w 23"/>
                              <a:gd name="T3" fmla="*/ 10 h 21"/>
                              <a:gd name="T4" fmla="*/ 8 w 23"/>
                              <a:gd name="T5" fmla="*/ 0 h 21"/>
                              <a:gd name="T6" fmla="*/ 0 w 23"/>
                              <a:gd name="T7" fmla="*/ 10 h 21"/>
                              <a:gd name="T8" fmla="*/ 13 w 23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1">
                                <a:moveTo>
                                  <a:pt x="13" y="21"/>
                                </a:moveTo>
                                <a:lnTo>
                                  <a:pt x="23" y="10"/>
                                </a:lnTo>
                                <a:lnTo>
                                  <a:pt x="8" y="0"/>
                                </a:lnTo>
                                <a:lnTo>
                                  <a:pt x="0" y="10"/>
                                </a:lnTo>
                                <a:lnTo>
                                  <a:pt x="1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3"/>
                        <wps:cNvSpPr>
                          <a:spLocks/>
                        </wps:cNvSpPr>
                        <wps:spPr bwMode="auto">
                          <a:xfrm>
                            <a:off x="835" y="289"/>
                            <a:ext cx="18" cy="13"/>
                          </a:xfrm>
                          <a:custGeom>
                            <a:avLst/>
                            <a:gdLst>
                              <a:gd name="T0" fmla="*/ 8 w 18"/>
                              <a:gd name="T1" fmla="*/ 13 h 13"/>
                              <a:gd name="T2" fmla="*/ 18 w 18"/>
                              <a:gd name="T3" fmla="*/ 8 h 13"/>
                              <a:gd name="T4" fmla="*/ 10 w 18"/>
                              <a:gd name="T5" fmla="*/ 0 h 13"/>
                              <a:gd name="T6" fmla="*/ 0 w 18"/>
                              <a:gd name="T7" fmla="*/ 11 h 13"/>
                              <a:gd name="T8" fmla="*/ 0 w 18"/>
                              <a:gd name="T9" fmla="*/ 0 h 13"/>
                              <a:gd name="T10" fmla="*/ 8 w 18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3">
                                <a:moveTo>
                                  <a:pt x="8" y="13"/>
                                </a:moveTo>
                                <a:lnTo>
                                  <a:pt x="18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4"/>
                        <wps:cNvSpPr>
                          <a:spLocks/>
                        </wps:cNvSpPr>
                        <wps:spPr bwMode="auto">
                          <a:xfrm>
                            <a:off x="809" y="269"/>
                            <a:ext cx="21" cy="20"/>
                          </a:xfrm>
                          <a:custGeom>
                            <a:avLst/>
                            <a:gdLst>
                              <a:gd name="T0" fmla="*/ 13 w 21"/>
                              <a:gd name="T1" fmla="*/ 20 h 20"/>
                              <a:gd name="T2" fmla="*/ 21 w 21"/>
                              <a:gd name="T3" fmla="*/ 7 h 20"/>
                              <a:gd name="T4" fmla="*/ 10 w 21"/>
                              <a:gd name="T5" fmla="*/ 0 h 20"/>
                              <a:gd name="T6" fmla="*/ 0 w 21"/>
                              <a:gd name="T7" fmla="*/ 13 h 20"/>
                              <a:gd name="T8" fmla="*/ 13 w 21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13" y="20"/>
                                </a:moveTo>
                                <a:lnTo>
                                  <a:pt x="21" y="7"/>
                                </a:lnTo>
                                <a:lnTo>
                                  <a:pt x="10" y="0"/>
                                </a:lnTo>
                                <a:lnTo>
                                  <a:pt x="0" y="13"/>
                                </a:lnTo>
                                <a:lnTo>
                                  <a:pt x="1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822" y="276"/>
                            <a:ext cx="8" cy="13"/>
                          </a:xfrm>
                          <a:custGeom>
                            <a:avLst/>
                            <a:gdLst>
                              <a:gd name="T0" fmla="*/ 8 w 8"/>
                              <a:gd name="T1" fmla="*/ 3 h 13"/>
                              <a:gd name="T2" fmla="*/ 8 w 8"/>
                              <a:gd name="T3" fmla="*/ 0 h 13"/>
                              <a:gd name="T4" fmla="*/ 0 w 8"/>
                              <a:gd name="T5" fmla="*/ 13 h 13"/>
                              <a:gd name="T6" fmla="*/ 8 w 8"/>
                              <a:gd name="T7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8" y="3"/>
                                </a:moveTo>
                                <a:lnTo>
                                  <a:pt x="8" y="0"/>
                                </a:lnTo>
                                <a:lnTo>
                                  <a:pt x="0" y="13"/>
                                </a:lnTo>
                                <a:lnTo>
                                  <a:pt x="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791" y="266"/>
                            <a:ext cx="23" cy="16"/>
                          </a:xfrm>
                          <a:custGeom>
                            <a:avLst/>
                            <a:gdLst>
                              <a:gd name="T0" fmla="*/ 23 w 23"/>
                              <a:gd name="T1" fmla="*/ 16 h 16"/>
                              <a:gd name="T2" fmla="*/ 23 w 23"/>
                              <a:gd name="T3" fmla="*/ 3 h 16"/>
                              <a:gd name="T4" fmla="*/ 0 w 23"/>
                              <a:gd name="T5" fmla="*/ 0 h 16"/>
                              <a:gd name="T6" fmla="*/ 0 w 23"/>
                              <a:gd name="T7" fmla="*/ 16 h 16"/>
                              <a:gd name="T8" fmla="*/ 23 w 23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6">
                                <a:moveTo>
                                  <a:pt x="23" y="16"/>
                                </a:moveTo>
                                <a:lnTo>
                                  <a:pt x="2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2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809" y="269"/>
                            <a:ext cx="10" cy="1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3"/>
                              <a:gd name="T2" fmla="*/ 8 w 10"/>
                              <a:gd name="T3" fmla="*/ 0 h 13"/>
                              <a:gd name="T4" fmla="*/ 5 w 10"/>
                              <a:gd name="T5" fmla="*/ 0 h 13"/>
                              <a:gd name="T6" fmla="*/ 5 w 10"/>
                              <a:gd name="T7" fmla="*/ 13 h 13"/>
                              <a:gd name="T8" fmla="*/ 0 w 10"/>
                              <a:gd name="T9" fmla="*/ 13 h 13"/>
                              <a:gd name="T10" fmla="*/ 10 w 10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10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3"/>
                                </a:lnTo>
                                <a:lnTo>
                                  <a:pt x="0" y="1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765" y="266"/>
                            <a:ext cx="28" cy="18"/>
                          </a:xfrm>
                          <a:custGeom>
                            <a:avLst/>
                            <a:gdLst>
                              <a:gd name="T0" fmla="*/ 28 w 28"/>
                              <a:gd name="T1" fmla="*/ 16 h 18"/>
                              <a:gd name="T2" fmla="*/ 26 w 28"/>
                              <a:gd name="T3" fmla="*/ 0 h 18"/>
                              <a:gd name="T4" fmla="*/ 0 w 28"/>
                              <a:gd name="T5" fmla="*/ 3 h 18"/>
                              <a:gd name="T6" fmla="*/ 2 w 28"/>
                              <a:gd name="T7" fmla="*/ 18 h 18"/>
                              <a:gd name="T8" fmla="*/ 28 w 28"/>
                              <a:gd name="T9" fmla="*/ 1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8">
                                <a:moveTo>
                                  <a:pt x="28" y="16"/>
                                </a:moveTo>
                                <a:lnTo>
                                  <a:pt x="26" y="0"/>
                                </a:lnTo>
                                <a:lnTo>
                                  <a:pt x="0" y="3"/>
                                </a:lnTo>
                                <a:lnTo>
                                  <a:pt x="2" y="18"/>
                                </a:lnTo>
                                <a:lnTo>
                                  <a:pt x="2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9"/>
                        <wps:cNvSpPr>
                          <a:spLocks/>
                        </wps:cNvSpPr>
                        <wps:spPr bwMode="auto">
                          <a:xfrm>
                            <a:off x="791" y="266"/>
                            <a:ext cx="2" cy="16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6"/>
                              <a:gd name="T2" fmla="*/ 2 w 2"/>
                              <a:gd name="T3" fmla="*/ 16 h 16"/>
                              <a:gd name="T4" fmla="*/ 0 w 2"/>
                              <a:gd name="T5" fmla="*/ 16 h 16"/>
                              <a:gd name="T6" fmla="*/ 0 w 2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16">
                                <a:moveTo>
                                  <a:pt x="0" y="0"/>
                                </a:move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0"/>
                        <wps:cNvSpPr>
                          <a:spLocks/>
                        </wps:cNvSpPr>
                        <wps:spPr bwMode="auto">
                          <a:xfrm>
                            <a:off x="747" y="256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26 h 26"/>
                              <a:gd name="T2" fmla="*/ 26 w 26"/>
                              <a:gd name="T3" fmla="*/ 15 h 26"/>
                              <a:gd name="T4" fmla="*/ 10 w 26"/>
                              <a:gd name="T5" fmla="*/ 0 h 26"/>
                              <a:gd name="T6" fmla="*/ 0 w 26"/>
                              <a:gd name="T7" fmla="*/ 10 h 26"/>
                              <a:gd name="T8" fmla="*/ 15 w 26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26"/>
                                </a:moveTo>
                                <a:lnTo>
                                  <a:pt x="26" y="15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1"/>
                        <wps:cNvSpPr>
                          <a:spLocks/>
                        </wps:cNvSpPr>
                        <wps:spPr bwMode="auto">
                          <a:xfrm>
                            <a:off x="762" y="269"/>
                            <a:ext cx="11" cy="15"/>
                          </a:xfrm>
                          <a:custGeom>
                            <a:avLst/>
                            <a:gdLst>
                              <a:gd name="T0" fmla="*/ 5 w 11"/>
                              <a:gd name="T1" fmla="*/ 15 h 15"/>
                              <a:gd name="T2" fmla="*/ 0 w 11"/>
                              <a:gd name="T3" fmla="*/ 15 h 15"/>
                              <a:gd name="T4" fmla="*/ 0 w 11"/>
                              <a:gd name="T5" fmla="*/ 13 h 15"/>
                              <a:gd name="T6" fmla="*/ 11 w 11"/>
                              <a:gd name="T7" fmla="*/ 2 h 15"/>
                              <a:gd name="T8" fmla="*/ 3 w 11"/>
                              <a:gd name="T9" fmla="*/ 0 h 15"/>
                              <a:gd name="T10" fmla="*/ 5 w 11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3"/>
                                </a:lnTo>
                                <a:lnTo>
                                  <a:pt x="11" y="2"/>
                                </a:lnTo>
                                <a:lnTo>
                                  <a:pt x="3" y="0"/>
                                </a:lnTo>
                                <a:lnTo>
                                  <a:pt x="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2"/>
                        <wps:cNvSpPr>
                          <a:spLocks/>
                        </wps:cNvSpPr>
                        <wps:spPr bwMode="auto">
                          <a:xfrm>
                            <a:off x="747" y="248"/>
                            <a:ext cx="15" cy="16"/>
                          </a:xfrm>
                          <a:custGeom>
                            <a:avLst/>
                            <a:gdLst>
                              <a:gd name="T0" fmla="*/ 0 w 15"/>
                              <a:gd name="T1" fmla="*/ 10 h 16"/>
                              <a:gd name="T2" fmla="*/ 13 w 15"/>
                              <a:gd name="T3" fmla="*/ 16 h 16"/>
                              <a:gd name="T4" fmla="*/ 15 w 15"/>
                              <a:gd name="T5" fmla="*/ 5 h 16"/>
                              <a:gd name="T6" fmla="*/ 2 w 15"/>
                              <a:gd name="T7" fmla="*/ 0 h 16"/>
                              <a:gd name="T8" fmla="*/ 0 w 15"/>
                              <a:gd name="T9" fmla="*/ 1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0" y="10"/>
                                </a:moveTo>
                                <a:lnTo>
                                  <a:pt x="13" y="16"/>
                                </a:lnTo>
                                <a:lnTo>
                                  <a:pt x="15" y="5"/>
                                </a:lnTo>
                                <a:lnTo>
                                  <a:pt x="2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3"/>
                        <wps:cNvSpPr>
                          <a:spLocks/>
                        </wps:cNvSpPr>
                        <wps:spPr bwMode="auto">
                          <a:xfrm>
                            <a:off x="744" y="256"/>
                            <a:ext cx="16" cy="10"/>
                          </a:xfrm>
                          <a:custGeom>
                            <a:avLst/>
                            <a:gdLst>
                              <a:gd name="T0" fmla="*/ 3 w 16"/>
                              <a:gd name="T1" fmla="*/ 10 h 10"/>
                              <a:gd name="T2" fmla="*/ 0 w 16"/>
                              <a:gd name="T3" fmla="*/ 8 h 10"/>
                              <a:gd name="T4" fmla="*/ 3 w 16"/>
                              <a:gd name="T5" fmla="*/ 2 h 10"/>
                              <a:gd name="T6" fmla="*/ 16 w 16"/>
                              <a:gd name="T7" fmla="*/ 8 h 10"/>
                              <a:gd name="T8" fmla="*/ 13 w 16"/>
                              <a:gd name="T9" fmla="*/ 0 h 10"/>
                              <a:gd name="T10" fmla="*/ 3 w 16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3" y="10"/>
                                </a:moveTo>
                                <a:lnTo>
                                  <a:pt x="0" y="8"/>
                                </a:lnTo>
                                <a:lnTo>
                                  <a:pt x="3" y="2"/>
                                </a:lnTo>
                                <a:lnTo>
                                  <a:pt x="16" y="8"/>
                                </a:lnTo>
                                <a:lnTo>
                                  <a:pt x="13" y="0"/>
                                </a:lnTo>
                                <a:lnTo>
                                  <a:pt x="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4"/>
                        <wps:cNvSpPr>
                          <a:spLocks/>
                        </wps:cNvSpPr>
                        <wps:spPr bwMode="auto">
                          <a:xfrm>
                            <a:off x="754" y="243"/>
                            <a:ext cx="13" cy="15"/>
                          </a:xfrm>
                          <a:custGeom>
                            <a:avLst/>
                            <a:gdLst>
                              <a:gd name="T0" fmla="*/ 0 w 13"/>
                              <a:gd name="T1" fmla="*/ 2 h 15"/>
                              <a:gd name="T2" fmla="*/ 3 w 13"/>
                              <a:gd name="T3" fmla="*/ 15 h 15"/>
                              <a:gd name="T4" fmla="*/ 13 w 13"/>
                              <a:gd name="T5" fmla="*/ 15 h 15"/>
                              <a:gd name="T6" fmla="*/ 11 w 13"/>
                              <a:gd name="T7" fmla="*/ 0 h 15"/>
                              <a:gd name="T8" fmla="*/ 0 w 13"/>
                              <a:gd name="T9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0" y="2"/>
                                </a:moveTo>
                                <a:lnTo>
                                  <a:pt x="3" y="15"/>
                                </a:lnTo>
                                <a:lnTo>
                                  <a:pt x="13" y="15"/>
                                </a:lnTo>
                                <a:lnTo>
                                  <a:pt x="11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5"/>
                        <wps:cNvSpPr>
                          <a:spLocks/>
                        </wps:cNvSpPr>
                        <wps:spPr bwMode="auto">
                          <a:xfrm>
                            <a:off x="749" y="245"/>
                            <a:ext cx="13" cy="13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13"/>
                              <a:gd name="T2" fmla="*/ 0 w 13"/>
                              <a:gd name="T3" fmla="*/ 0 h 13"/>
                              <a:gd name="T4" fmla="*/ 5 w 13"/>
                              <a:gd name="T5" fmla="*/ 0 h 13"/>
                              <a:gd name="T6" fmla="*/ 8 w 13"/>
                              <a:gd name="T7" fmla="*/ 13 h 13"/>
                              <a:gd name="T8" fmla="*/ 13 w 13"/>
                              <a:gd name="T9" fmla="*/ 8 h 13"/>
                              <a:gd name="T10" fmla="*/ 0 w 13"/>
                              <a:gd name="T11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8" y="13"/>
                                </a:lnTo>
                                <a:lnTo>
                                  <a:pt x="13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67" y="243"/>
                            <a:ext cx="1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7"/>
                        <wps:cNvSpPr>
                          <a:spLocks/>
                        </wps:cNvSpPr>
                        <wps:spPr bwMode="auto">
                          <a:xfrm>
                            <a:off x="765" y="243"/>
                            <a:ext cx="2" cy="1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5"/>
                              <a:gd name="T2" fmla="*/ 2 w 2"/>
                              <a:gd name="T3" fmla="*/ 0 h 15"/>
                              <a:gd name="T4" fmla="*/ 2 w 2"/>
                              <a:gd name="T5" fmla="*/ 15 h 15"/>
                              <a:gd name="T6" fmla="*/ 0 w 2"/>
                              <a:gd name="T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15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8"/>
                        <wps:cNvSpPr>
                          <a:spLocks/>
                        </wps:cNvSpPr>
                        <wps:spPr bwMode="auto">
                          <a:xfrm>
                            <a:off x="770" y="225"/>
                            <a:ext cx="18" cy="26"/>
                          </a:xfrm>
                          <a:custGeom>
                            <a:avLst/>
                            <a:gdLst>
                              <a:gd name="T0" fmla="*/ 0 w 18"/>
                              <a:gd name="T1" fmla="*/ 23 h 26"/>
                              <a:gd name="T2" fmla="*/ 16 w 18"/>
                              <a:gd name="T3" fmla="*/ 26 h 26"/>
                              <a:gd name="T4" fmla="*/ 18 w 18"/>
                              <a:gd name="T5" fmla="*/ 2 h 26"/>
                              <a:gd name="T6" fmla="*/ 3 w 18"/>
                              <a:gd name="T7" fmla="*/ 0 h 26"/>
                              <a:gd name="T8" fmla="*/ 0 w 18"/>
                              <a:gd name="T9" fmla="*/ 2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26">
                                <a:moveTo>
                                  <a:pt x="0" y="23"/>
                                </a:moveTo>
                                <a:lnTo>
                                  <a:pt x="16" y="26"/>
                                </a:lnTo>
                                <a:lnTo>
                                  <a:pt x="18" y="2"/>
                                </a:lnTo>
                                <a:lnTo>
                                  <a:pt x="3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9"/>
                        <wps:cNvSpPr>
                          <a:spLocks/>
                        </wps:cNvSpPr>
                        <wps:spPr bwMode="auto">
                          <a:xfrm>
                            <a:off x="770" y="243"/>
                            <a:ext cx="16" cy="15"/>
                          </a:xfrm>
                          <a:custGeom>
                            <a:avLst/>
                            <a:gdLst>
                              <a:gd name="T0" fmla="*/ 8 w 16"/>
                              <a:gd name="T1" fmla="*/ 15 h 15"/>
                              <a:gd name="T2" fmla="*/ 16 w 16"/>
                              <a:gd name="T3" fmla="*/ 15 h 15"/>
                              <a:gd name="T4" fmla="*/ 16 w 16"/>
                              <a:gd name="T5" fmla="*/ 8 h 15"/>
                              <a:gd name="T6" fmla="*/ 0 w 16"/>
                              <a:gd name="T7" fmla="*/ 5 h 15"/>
                              <a:gd name="T8" fmla="*/ 8 w 16"/>
                              <a:gd name="T9" fmla="*/ 0 h 15"/>
                              <a:gd name="T10" fmla="*/ 8 w 16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8" y="15"/>
                                </a:moveTo>
                                <a:lnTo>
                                  <a:pt x="16" y="15"/>
                                </a:lnTo>
                                <a:lnTo>
                                  <a:pt x="16" y="8"/>
                                </a:lnTo>
                                <a:lnTo>
                                  <a:pt x="0" y="5"/>
                                </a:lnTo>
                                <a:lnTo>
                                  <a:pt x="8" y="0"/>
                                </a:lnTo>
                                <a:lnTo>
                                  <a:pt x="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0"/>
                        <wps:cNvSpPr>
                          <a:spLocks/>
                        </wps:cNvSpPr>
                        <wps:spPr bwMode="auto">
                          <a:xfrm>
                            <a:off x="747" y="220"/>
                            <a:ext cx="33" cy="15"/>
                          </a:xfrm>
                          <a:custGeom>
                            <a:avLst/>
                            <a:gdLst>
                              <a:gd name="T0" fmla="*/ 33 w 33"/>
                              <a:gd name="T1" fmla="*/ 13 h 15"/>
                              <a:gd name="T2" fmla="*/ 33 w 33"/>
                              <a:gd name="T3" fmla="*/ 0 h 15"/>
                              <a:gd name="T4" fmla="*/ 0 w 33"/>
                              <a:gd name="T5" fmla="*/ 0 h 15"/>
                              <a:gd name="T6" fmla="*/ 0 w 33"/>
                              <a:gd name="T7" fmla="*/ 15 h 15"/>
                              <a:gd name="T8" fmla="*/ 33 w 33"/>
                              <a:gd name="T9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15">
                                <a:moveTo>
                                  <a:pt x="33" y="13"/>
                                </a:move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3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1"/>
                        <wps:cNvSpPr>
                          <a:spLocks/>
                        </wps:cNvSpPr>
                        <wps:spPr bwMode="auto">
                          <a:xfrm>
                            <a:off x="773" y="217"/>
                            <a:ext cx="15" cy="16"/>
                          </a:xfrm>
                          <a:custGeom>
                            <a:avLst/>
                            <a:gdLst>
                              <a:gd name="T0" fmla="*/ 15 w 15"/>
                              <a:gd name="T1" fmla="*/ 10 h 16"/>
                              <a:gd name="T2" fmla="*/ 15 w 15"/>
                              <a:gd name="T3" fmla="*/ 0 h 16"/>
                              <a:gd name="T4" fmla="*/ 7 w 15"/>
                              <a:gd name="T5" fmla="*/ 3 h 16"/>
                              <a:gd name="T6" fmla="*/ 7 w 15"/>
                              <a:gd name="T7" fmla="*/ 16 h 16"/>
                              <a:gd name="T8" fmla="*/ 0 w 15"/>
                              <a:gd name="T9" fmla="*/ 8 h 16"/>
                              <a:gd name="T10" fmla="*/ 15 w 15"/>
                              <a:gd name="T11" fmla="*/ 1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5" y="10"/>
                                </a:moveTo>
                                <a:lnTo>
                                  <a:pt x="15" y="0"/>
                                </a:lnTo>
                                <a:lnTo>
                                  <a:pt x="7" y="3"/>
                                </a:lnTo>
                                <a:lnTo>
                                  <a:pt x="7" y="16"/>
                                </a:lnTo>
                                <a:lnTo>
                                  <a:pt x="0" y="8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2"/>
                        <wps:cNvSpPr>
                          <a:spLocks/>
                        </wps:cNvSpPr>
                        <wps:spPr bwMode="auto">
                          <a:xfrm>
                            <a:off x="734" y="212"/>
                            <a:ext cx="18" cy="21"/>
                          </a:xfrm>
                          <a:custGeom>
                            <a:avLst/>
                            <a:gdLst>
                              <a:gd name="T0" fmla="*/ 7 w 18"/>
                              <a:gd name="T1" fmla="*/ 21 h 21"/>
                              <a:gd name="T2" fmla="*/ 18 w 18"/>
                              <a:gd name="T3" fmla="*/ 10 h 21"/>
                              <a:gd name="T4" fmla="*/ 10 w 18"/>
                              <a:gd name="T5" fmla="*/ 0 h 21"/>
                              <a:gd name="T6" fmla="*/ 0 w 18"/>
                              <a:gd name="T7" fmla="*/ 10 h 21"/>
                              <a:gd name="T8" fmla="*/ 7 w 18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21">
                                <a:moveTo>
                                  <a:pt x="7" y="21"/>
                                </a:moveTo>
                                <a:lnTo>
                                  <a:pt x="18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3"/>
                        <wps:cNvSpPr>
                          <a:spLocks/>
                        </wps:cNvSpPr>
                        <wps:spPr bwMode="auto">
                          <a:xfrm>
                            <a:off x="741" y="220"/>
                            <a:ext cx="11" cy="15"/>
                          </a:xfrm>
                          <a:custGeom>
                            <a:avLst/>
                            <a:gdLst>
                              <a:gd name="T0" fmla="*/ 6 w 11"/>
                              <a:gd name="T1" fmla="*/ 15 h 15"/>
                              <a:gd name="T2" fmla="*/ 3 w 11"/>
                              <a:gd name="T3" fmla="*/ 15 h 15"/>
                              <a:gd name="T4" fmla="*/ 0 w 11"/>
                              <a:gd name="T5" fmla="*/ 13 h 15"/>
                              <a:gd name="T6" fmla="*/ 11 w 11"/>
                              <a:gd name="T7" fmla="*/ 2 h 15"/>
                              <a:gd name="T8" fmla="*/ 6 w 11"/>
                              <a:gd name="T9" fmla="*/ 0 h 15"/>
                              <a:gd name="T10" fmla="*/ 6 w 11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6" y="15"/>
                                </a:moveTo>
                                <a:lnTo>
                                  <a:pt x="3" y="15"/>
                                </a:lnTo>
                                <a:lnTo>
                                  <a:pt x="0" y="13"/>
                                </a:lnTo>
                                <a:lnTo>
                                  <a:pt x="11" y="2"/>
                                </a:lnTo>
                                <a:lnTo>
                                  <a:pt x="6" y="0"/>
                                </a:lnTo>
                                <a:lnTo>
                                  <a:pt x="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4"/>
                        <wps:cNvSpPr>
                          <a:spLocks/>
                        </wps:cNvSpPr>
                        <wps:spPr bwMode="auto">
                          <a:xfrm>
                            <a:off x="734" y="183"/>
                            <a:ext cx="36" cy="39"/>
                          </a:xfrm>
                          <a:custGeom>
                            <a:avLst/>
                            <a:gdLst>
                              <a:gd name="T0" fmla="*/ 0 w 36"/>
                              <a:gd name="T1" fmla="*/ 29 h 39"/>
                              <a:gd name="T2" fmla="*/ 10 w 36"/>
                              <a:gd name="T3" fmla="*/ 39 h 39"/>
                              <a:gd name="T4" fmla="*/ 36 w 36"/>
                              <a:gd name="T5" fmla="*/ 11 h 39"/>
                              <a:gd name="T6" fmla="*/ 26 w 36"/>
                              <a:gd name="T7" fmla="*/ 0 h 39"/>
                              <a:gd name="T8" fmla="*/ 0 w 36"/>
                              <a:gd name="T9" fmla="*/ 2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9">
                                <a:moveTo>
                                  <a:pt x="0" y="29"/>
                                </a:moveTo>
                                <a:lnTo>
                                  <a:pt x="10" y="39"/>
                                </a:lnTo>
                                <a:lnTo>
                                  <a:pt x="36" y="11"/>
                                </a:lnTo>
                                <a:lnTo>
                                  <a:pt x="26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5"/>
                        <wps:cNvSpPr>
                          <a:spLocks/>
                        </wps:cNvSpPr>
                        <wps:spPr bwMode="auto">
                          <a:xfrm>
                            <a:off x="729" y="212"/>
                            <a:ext cx="15" cy="10"/>
                          </a:xfrm>
                          <a:custGeom>
                            <a:avLst/>
                            <a:gdLst>
                              <a:gd name="T0" fmla="*/ 5 w 15"/>
                              <a:gd name="T1" fmla="*/ 10 h 10"/>
                              <a:gd name="T2" fmla="*/ 0 w 15"/>
                              <a:gd name="T3" fmla="*/ 5 h 10"/>
                              <a:gd name="T4" fmla="*/ 5 w 15"/>
                              <a:gd name="T5" fmla="*/ 0 h 10"/>
                              <a:gd name="T6" fmla="*/ 15 w 15"/>
                              <a:gd name="T7" fmla="*/ 10 h 10"/>
                              <a:gd name="T8" fmla="*/ 15 w 15"/>
                              <a:gd name="T9" fmla="*/ 0 h 10"/>
                              <a:gd name="T10" fmla="*/ 5 w 15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5" y="10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15" y="0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6"/>
                        <wps:cNvSpPr>
                          <a:spLocks/>
                        </wps:cNvSpPr>
                        <wps:spPr bwMode="auto">
                          <a:xfrm>
                            <a:off x="762" y="173"/>
                            <a:ext cx="44" cy="23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23"/>
                              <a:gd name="T2" fmla="*/ 3 w 44"/>
                              <a:gd name="T3" fmla="*/ 23 h 23"/>
                              <a:gd name="T4" fmla="*/ 44 w 44"/>
                              <a:gd name="T5" fmla="*/ 16 h 23"/>
                              <a:gd name="T6" fmla="*/ 42 w 44"/>
                              <a:gd name="T7" fmla="*/ 0 h 23"/>
                              <a:gd name="T8" fmla="*/ 0 w 44"/>
                              <a:gd name="T9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23">
                                <a:moveTo>
                                  <a:pt x="0" y="8"/>
                                </a:moveTo>
                                <a:lnTo>
                                  <a:pt x="3" y="23"/>
                                </a:lnTo>
                                <a:lnTo>
                                  <a:pt x="44" y="16"/>
                                </a:lnTo>
                                <a:lnTo>
                                  <a:pt x="42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7"/>
                        <wps:cNvSpPr>
                          <a:spLocks/>
                        </wps:cNvSpPr>
                        <wps:spPr bwMode="auto">
                          <a:xfrm>
                            <a:off x="760" y="181"/>
                            <a:ext cx="10" cy="15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5"/>
                              <a:gd name="T2" fmla="*/ 2 w 10"/>
                              <a:gd name="T3" fmla="*/ 0 h 15"/>
                              <a:gd name="T4" fmla="*/ 5 w 10"/>
                              <a:gd name="T5" fmla="*/ 15 h 15"/>
                              <a:gd name="T6" fmla="*/ 10 w 10"/>
                              <a:gd name="T7" fmla="*/ 13 h 15"/>
                              <a:gd name="T8" fmla="*/ 0 w 10"/>
                              <a:gd name="T9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  <a:lnTo>
                                  <a:pt x="5" y="15"/>
                                </a:lnTo>
                                <a:lnTo>
                                  <a:pt x="1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8"/>
                        <wps:cNvSpPr>
                          <a:spLocks/>
                        </wps:cNvSpPr>
                        <wps:spPr bwMode="auto">
                          <a:xfrm>
                            <a:off x="804" y="165"/>
                            <a:ext cx="54" cy="24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24"/>
                              <a:gd name="T2" fmla="*/ 2 w 54"/>
                              <a:gd name="T3" fmla="*/ 24 h 24"/>
                              <a:gd name="T4" fmla="*/ 54 w 54"/>
                              <a:gd name="T5" fmla="*/ 16 h 24"/>
                              <a:gd name="T6" fmla="*/ 52 w 54"/>
                              <a:gd name="T7" fmla="*/ 0 h 24"/>
                              <a:gd name="T8" fmla="*/ 0 w 54"/>
                              <a:gd name="T9" fmla="*/ 8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8"/>
                                </a:moveTo>
                                <a:lnTo>
                                  <a:pt x="2" y="24"/>
                                </a:lnTo>
                                <a:lnTo>
                                  <a:pt x="54" y="16"/>
                                </a:lnTo>
                                <a:lnTo>
                                  <a:pt x="52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9"/>
                        <wps:cNvSpPr>
                          <a:spLocks/>
                        </wps:cNvSpPr>
                        <wps:spPr bwMode="auto">
                          <a:xfrm>
                            <a:off x="804" y="173"/>
                            <a:ext cx="2" cy="16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6"/>
                              <a:gd name="T2" fmla="*/ 2 w 2"/>
                              <a:gd name="T3" fmla="*/ 16 h 16"/>
                              <a:gd name="T4" fmla="*/ 0 w 2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16">
                                <a:moveTo>
                                  <a:pt x="0" y="0"/>
                                </a:moveTo>
                                <a:lnTo>
                                  <a:pt x="2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0"/>
                        <wps:cNvSpPr>
                          <a:spLocks/>
                        </wps:cNvSpPr>
                        <wps:spPr bwMode="auto">
                          <a:xfrm>
                            <a:off x="856" y="158"/>
                            <a:ext cx="38" cy="23"/>
                          </a:xfrm>
                          <a:custGeom>
                            <a:avLst/>
                            <a:gdLst>
                              <a:gd name="T0" fmla="*/ 0 w 38"/>
                              <a:gd name="T1" fmla="*/ 7 h 23"/>
                              <a:gd name="T2" fmla="*/ 5 w 38"/>
                              <a:gd name="T3" fmla="*/ 23 h 23"/>
                              <a:gd name="T4" fmla="*/ 38 w 38"/>
                              <a:gd name="T5" fmla="*/ 15 h 23"/>
                              <a:gd name="T6" fmla="*/ 33 w 38"/>
                              <a:gd name="T7" fmla="*/ 0 h 23"/>
                              <a:gd name="T8" fmla="*/ 0 w 38"/>
                              <a:gd name="T9" fmla="*/ 7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3">
                                <a:moveTo>
                                  <a:pt x="0" y="7"/>
                                </a:moveTo>
                                <a:lnTo>
                                  <a:pt x="5" y="23"/>
                                </a:lnTo>
                                <a:lnTo>
                                  <a:pt x="38" y="15"/>
                                </a:lnTo>
                                <a:lnTo>
                                  <a:pt x="33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1"/>
                        <wps:cNvSpPr>
                          <a:spLocks/>
                        </wps:cNvSpPr>
                        <wps:spPr bwMode="auto">
                          <a:xfrm>
                            <a:off x="856" y="165"/>
                            <a:ext cx="5" cy="16"/>
                          </a:xfrm>
                          <a:custGeom>
                            <a:avLst/>
                            <a:gdLst>
                              <a:gd name="T0" fmla="*/ 2 w 5"/>
                              <a:gd name="T1" fmla="*/ 16 h 16"/>
                              <a:gd name="T2" fmla="*/ 0 w 5"/>
                              <a:gd name="T3" fmla="*/ 16 h 16"/>
                              <a:gd name="T4" fmla="*/ 5 w 5"/>
                              <a:gd name="T5" fmla="*/ 16 h 16"/>
                              <a:gd name="T6" fmla="*/ 0 w 5"/>
                              <a:gd name="T7" fmla="*/ 0 h 16"/>
                              <a:gd name="T8" fmla="*/ 2 w 5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16">
                                <a:moveTo>
                                  <a:pt x="2" y="16"/>
                                </a:moveTo>
                                <a:lnTo>
                                  <a:pt x="0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0"/>
                                </a:lnTo>
                                <a:lnTo>
                                  <a:pt x="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2"/>
                        <wps:cNvSpPr>
                          <a:spLocks/>
                        </wps:cNvSpPr>
                        <wps:spPr bwMode="auto">
                          <a:xfrm>
                            <a:off x="889" y="158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5"/>
                              <a:gd name="T2" fmla="*/ 5 w 5"/>
                              <a:gd name="T3" fmla="*/ 15 h 15"/>
                              <a:gd name="T4" fmla="*/ 3 w 5"/>
                              <a:gd name="T5" fmla="*/ 0 h 15"/>
                              <a:gd name="T6" fmla="*/ 0 w 5"/>
                              <a:gd name="T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0"/>
                                </a:moveTo>
                                <a:lnTo>
                                  <a:pt x="5" y="15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3"/>
                        <wps:cNvSpPr>
                          <a:spLocks/>
                        </wps:cNvSpPr>
                        <wps:spPr bwMode="auto">
                          <a:xfrm>
                            <a:off x="889" y="158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15 h 15"/>
                              <a:gd name="T2" fmla="*/ 0 w 5"/>
                              <a:gd name="T3" fmla="*/ 0 h 15"/>
                              <a:gd name="T4" fmla="*/ 5 w 5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15"/>
                                </a:moveTo>
                                <a:lnTo>
                                  <a:pt x="0" y="0"/>
                                </a:lnTo>
                                <a:lnTo>
                                  <a:pt x="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87" y="165"/>
                            <a:ext cx="15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5"/>
                        <wps:cNvSpPr>
                          <a:spLocks/>
                        </wps:cNvSpPr>
                        <wps:spPr bwMode="auto">
                          <a:xfrm>
                            <a:off x="887" y="158"/>
                            <a:ext cx="15" cy="15"/>
                          </a:xfrm>
                          <a:custGeom>
                            <a:avLst/>
                            <a:gdLst>
                              <a:gd name="T0" fmla="*/ 7 w 15"/>
                              <a:gd name="T1" fmla="*/ 15 h 15"/>
                              <a:gd name="T2" fmla="*/ 15 w 15"/>
                              <a:gd name="T3" fmla="*/ 7 h 15"/>
                              <a:gd name="T4" fmla="*/ 0 w 15"/>
                              <a:gd name="T5" fmla="*/ 7 h 15"/>
                              <a:gd name="T6" fmla="*/ 5 w 15"/>
                              <a:gd name="T7" fmla="*/ 0 h 15"/>
                              <a:gd name="T8" fmla="*/ 7 w 15"/>
                              <a:gd name="T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7" y="15"/>
                                </a:moveTo>
                                <a:lnTo>
                                  <a:pt x="15" y="7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  <a:lnTo>
                                  <a:pt x="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6"/>
                        <wps:cNvSpPr>
                          <a:spLocks/>
                        </wps:cNvSpPr>
                        <wps:spPr bwMode="auto">
                          <a:xfrm>
                            <a:off x="884" y="119"/>
                            <a:ext cx="16" cy="46"/>
                          </a:xfrm>
                          <a:custGeom>
                            <a:avLst/>
                            <a:gdLst>
                              <a:gd name="T0" fmla="*/ 3 w 16"/>
                              <a:gd name="T1" fmla="*/ 46 h 46"/>
                              <a:gd name="T2" fmla="*/ 16 w 16"/>
                              <a:gd name="T3" fmla="*/ 46 h 46"/>
                              <a:gd name="T4" fmla="*/ 16 w 16"/>
                              <a:gd name="T5" fmla="*/ 0 h 46"/>
                              <a:gd name="T6" fmla="*/ 0 w 16"/>
                              <a:gd name="T7" fmla="*/ 0 h 46"/>
                              <a:gd name="T8" fmla="*/ 3 w 16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46">
                                <a:moveTo>
                                  <a:pt x="3" y="46"/>
                                </a:moveTo>
                                <a:lnTo>
                                  <a:pt x="16" y="46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7"/>
                        <wps:cNvSpPr>
                          <a:spLocks/>
                        </wps:cNvSpPr>
                        <wps:spPr bwMode="auto">
                          <a:xfrm>
                            <a:off x="884" y="116"/>
                            <a:ext cx="26" cy="26"/>
                          </a:xfrm>
                          <a:custGeom>
                            <a:avLst/>
                            <a:gdLst>
                              <a:gd name="T0" fmla="*/ 13 w 26"/>
                              <a:gd name="T1" fmla="*/ 0 h 26"/>
                              <a:gd name="T2" fmla="*/ 0 w 26"/>
                              <a:gd name="T3" fmla="*/ 8 h 26"/>
                              <a:gd name="T4" fmla="*/ 13 w 26"/>
                              <a:gd name="T5" fmla="*/ 26 h 26"/>
                              <a:gd name="T6" fmla="*/ 26 w 26"/>
                              <a:gd name="T7" fmla="*/ 21 h 26"/>
                              <a:gd name="T8" fmla="*/ 13 w 26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3" y="0"/>
                                </a:moveTo>
                                <a:lnTo>
                                  <a:pt x="0" y="8"/>
                                </a:lnTo>
                                <a:lnTo>
                                  <a:pt x="13" y="26"/>
                                </a:lnTo>
                                <a:lnTo>
                                  <a:pt x="26" y="2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8"/>
                        <wps:cNvSpPr>
                          <a:spLocks/>
                        </wps:cNvSpPr>
                        <wps:spPr bwMode="auto">
                          <a:xfrm>
                            <a:off x="884" y="116"/>
                            <a:ext cx="16" cy="8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8"/>
                              <a:gd name="T2" fmla="*/ 13 w 16"/>
                              <a:gd name="T3" fmla="*/ 0 h 8"/>
                              <a:gd name="T4" fmla="*/ 0 w 16"/>
                              <a:gd name="T5" fmla="*/ 8 h 8"/>
                              <a:gd name="T6" fmla="*/ 16 w 16"/>
                              <a:gd name="T7" fmla="*/ 3 h 8"/>
                              <a:gd name="T8" fmla="*/ 0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3"/>
                                </a:moveTo>
                                <a:lnTo>
                                  <a:pt x="13" y="0"/>
                                </a:lnTo>
                                <a:lnTo>
                                  <a:pt x="0" y="8"/>
                                </a:lnTo>
                                <a:lnTo>
                                  <a:pt x="16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9"/>
                        <wps:cNvSpPr>
                          <a:spLocks/>
                        </wps:cNvSpPr>
                        <wps:spPr bwMode="auto">
                          <a:xfrm>
                            <a:off x="897" y="134"/>
                            <a:ext cx="29" cy="29"/>
                          </a:xfrm>
                          <a:custGeom>
                            <a:avLst/>
                            <a:gdLst>
                              <a:gd name="T0" fmla="*/ 13 w 29"/>
                              <a:gd name="T1" fmla="*/ 0 h 29"/>
                              <a:gd name="T2" fmla="*/ 0 w 29"/>
                              <a:gd name="T3" fmla="*/ 11 h 29"/>
                              <a:gd name="T4" fmla="*/ 16 w 29"/>
                              <a:gd name="T5" fmla="*/ 29 h 29"/>
                              <a:gd name="T6" fmla="*/ 29 w 29"/>
                              <a:gd name="T7" fmla="*/ 18 h 29"/>
                              <a:gd name="T8" fmla="*/ 13 w 29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3" y="0"/>
                                </a:moveTo>
                                <a:lnTo>
                                  <a:pt x="0" y="11"/>
                                </a:lnTo>
                                <a:lnTo>
                                  <a:pt x="16" y="29"/>
                                </a:lnTo>
                                <a:lnTo>
                                  <a:pt x="29" y="18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0"/>
                        <wps:cNvSpPr>
                          <a:spLocks/>
                        </wps:cNvSpPr>
                        <wps:spPr bwMode="auto">
                          <a:xfrm>
                            <a:off x="897" y="134"/>
                            <a:ext cx="13" cy="11"/>
                          </a:xfrm>
                          <a:custGeom>
                            <a:avLst/>
                            <a:gdLst>
                              <a:gd name="T0" fmla="*/ 0 w 13"/>
                              <a:gd name="T1" fmla="*/ 8 h 11"/>
                              <a:gd name="T2" fmla="*/ 0 w 13"/>
                              <a:gd name="T3" fmla="*/ 11 h 11"/>
                              <a:gd name="T4" fmla="*/ 13 w 13"/>
                              <a:gd name="T5" fmla="*/ 0 h 11"/>
                              <a:gd name="T6" fmla="*/ 13 w 13"/>
                              <a:gd name="T7" fmla="*/ 3 h 11"/>
                              <a:gd name="T8" fmla="*/ 0 w 13"/>
                              <a:gd name="T9" fmla="*/ 8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0" y="8"/>
                                </a:moveTo>
                                <a:lnTo>
                                  <a:pt x="0" y="11"/>
                                </a:lnTo>
                                <a:lnTo>
                                  <a:pt x="13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1"/>
                        <wps:cNvSpPr>
                          <a:spLocks/>
                        </wps:cNvSpPr>
                        <wps:spPr bwMode="auto">
                          <a:xfrm>
                            <a:off x="913" y="152"/>
                            <a:ext cx="13" cy="11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1"/>
                              <a:gd name="T2" fmla="*/ 0 w 13"/>
                              <a:gd name="T3" fmla="*/ 11 h 11"/>
                              <a:gd name="T4" fmla="*/ 2 w 13"/>
                              <a:gd name="T5" fmla="*/ 11 h 11"/>
                              <a:gd name="T6" fmla="*/ 13 w 13"/>
                              <a:gd name="T7" fmla="*/ 3 h 11"/>
                              <a:gd name="T8" fmla="*/ 13 w 13"/>
                              <a:gd name="T9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13" y="0"/>
                                </a:moveTo>
                                <a:lnTo>
                                  <a:pt x="0" y="11"/>
                                </a:lnTo>
                                <a:lnTo>
                                  <a:pt x="2" y="11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2"/>
                        <wps:cNvSpPr>
                          <a:spLocks/>
                        </wps:cNvSpPr>
                        <wps:spPr bwMode="auto">
                          <a:xfrm>
                            <a:off x="913" y="152"/>
                            <a:ext cx="13" cy="11"/>
                          </a:xfrm>
                          <a:custGeom>
                            <a:avLst/>
                            <a:gdLst>
                              <a:gd name="T0" fmla="*/ 0 w 13"/>
                              <a:gd name="T1" fmla="*/ 11 h 11"/>
                              <a:gd name="T2" fmla="*/ 13 w 13"/>
                              <a:gd name="T3" fmla="*/ 0 h 11"/>
                              <a:gd name="T4" fmla="*/ 0 w 13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0" y="11"/>
                                </a:moveTo>
                                <a:lnTo>
                                  <a:pt x="13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3"/>
                        <wps:cNvSpPr>
                          <a:spLocks/>
                        </wps:cNvSpPr>
                        <wps:spPr bwMode="auto">
                          <a:xfrm>
                            <a:off x="920" y="152"/>
                            <a:ext cx="21" cy="16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16"/>
                              <a:gd name="T2" fmla="*/ 0 w 21"/>
                              <a:gd name="T3" fmla="*/ 13 h 16"/>
                              <a:gd name="T4" fmla="*/ 21 w 21"/>
                              <a:gd name="T5" fmla="*/ 16 h 16"/>
                              <a:gd name="T6" fmla="*/ 21 w 21"/>
                              <a:gd name="T7" fmla="*/ 0 h 16"/>
                              <a:gd name="T8" fmla="*/ 0 w 21"/>
                              <a:gd name="T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21" y="16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4"/>
                        <wps:cNvSpPr>
                          <a:spLocks/>
                        </wps:cNvSpPr>
                        <wps:spPr bwMode="auto">
                          <a:xfrm>
                            <a:off x="915" y="152"/>
                            <a:ext cx="11" cy="13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3"/>
                              <a:gd name="T2" fmla="*/ 3 w 11"/>
                              <a:gd name="T3" fmla="*/ 13 h 13"/>
                              <a:gd name="T4" fmla="*/ 5 w 11"/>
                              <a:gd name="T5" fmla="*/ 13 h 13"/>
                              <a:gd name="T6" fmla="*/ 5 w 11"/>
                              <a:gd name="T7" fmla="*/ 0 h 13"/>
                              <a:gd name="T8" fmla="*/ 11 w 11"/>
                              <a:gd name="T9" fmla="*/ 3 h 13"/>
                              <a:gd name="T10" fmla="*/ 0 w 11"/>
                              <a:gd name="T11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0" y="11"/>
                                </a:moveTo>
                                <a:lnTo>
                                  <a:pt x="3" y="13"/>
                                </a:lnTo>
                                <a:lnTo>
                                  <a:pt x="5" y="13"/>
                                </a:lnTo>
                                <a:lnTo>
                                  <a:pt x="5" y="0"/>
                                </a:lnTo>
                                <a:lnTo>
                                  <a:pt x="11" y="3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5"/>
                        <wps:cNvSpPr>
                          <a:spLocks/>
                        </wps:cNvSpPr>
                        <wps:spPr bwMode="auto">
                          <a:xfrm>
                            <a:off x="941" y="152"/>
                            <a:ext cx="34" cy="16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16"/>
                              <a:gd name="T2" fmla="*/ 0 w 34"/>
                              <a:gd name="T3" fmla="*/ 16 h 16"/>
                              <a:gd name="T4" fmla="*/ 31 w 34"/>
                              <a:gd name="T5" fmla="*/ 16 h 16"/>
                              <a:gd name="T6" fmla="*/ 34 w 34"/>
                              <a:gd name="T7" fmla="*/ 0 h 16"/>
                              <a:gd name="T8" fmla="*/ 0 w 34"/>
                              <a:gd name="T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6">
                                <a:moveTo>
                                  <a:pt x="0" y="0"/>
                                </a:moveTo>
                                <a:lnTo>
                                  <a:pt x="0" y="16"/>
                                </a:lnTo>
                                <a:lnTo>
                                  <a:pt x="31" y="16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6"/>
                        <wps:cNvSpPr>
                          <a:spLocks/>
                        </wps:cNvSpPr>
                        <wps:spPr bwMode="auto">
                          <a:xfrm>
                            <a:off x="941" y="152"/>
                            <a:ext cx="1" cy="16"/>
                          </a:xfrm>
                          <a:custGeom>
                            <a:avLst/>
                            <a:gdLst>
                              <a:gd name="T0" fmla="*/ 16 h 16"/>
                              <a:gd name="T1" fmla="*/ 0 h 16"/>
                              <a:gd name="T2" fmla="*/ 16 h 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6">
                                <a:moveTo>
                                  <a:pt x="0" y="16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7"/>
                        <wps:cNvSpPr>
                          <a:spLocks/>
                        </wps:cNvSpPr>
                        <wps:spPr bwMode="auto">
                          <a:xfrm>
                            <a:off x="962" y="158"/>
                            <a:ext cx="18" cy="20"/>
                          </a:xfrm>
                          <a:custGeom>
                            <a:avLst/>
                            <a:gdLst>
                              <a:gd name="T0" fmla="*/ 18 w 18"/>
                              <a:gd name="T1" fmla="*/ 5 h 20"/>
                              <a:gd name="T2" fmla="*/ 5 w 18"/>
                              <a:gd name="T3" fmla="*/ 0 h 20"/>
                              <a:gd name="T4" fmla="*/ 0 w 18"/>
                              <a:gd name="T5" fmla="*/ 15 h 20"/>
                              <a:gd name="T6" fmla="*/ 15 w 18"/>
                              <a:gd name="T7" fmla="*/ 20 h 20"/>
                              <a:gd name="T8" fmla="*/ 18 w 18"/>
                              <a:gd name="T9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20">
                                <a:moveTo>
                                  <a:pt x="18" y="5"/>
                                </a:moveTo>
                                <a:lnTo>
                                  <a:pt x="5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20"/>
                                </a:lnTo>
                                <a:lnTo>
                                  <a:pt x="1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8"/>
                        <wps:cNvSpPr>
                          <a:spLocks/>
                        </wps:cNvSpPr>
                        <wps:spPr bwMode="auto">
                          <a:xfrm>
                            <a:off x="967" y="152"/>
                            <a:ext cx="16" cy="16"/>
                          </a:xfrm>
                          <a:custGeom>
                            <a:avLst/>
                            <a:gdLst>
                              <a:gd name="T0" fmla="*/ 8 w 16"/>
                              <a:gd name="T1" fmla="*/ 0 h 16"/>
                              <a:gd name="T2" fmla="*/ 16 w 16"/>
                              <a:gd name="T3" fmla="*/ 0 h 16"/>
                              <a:gd name="T4" fmla="*/ 13 w 16"/>
                              <a:gd name="T5" fmla="*/ 11 h 16"/>
                              <a:gd name="T6" fmla="*/ 0 w 16"/>
                              <a:gd name="T7" fmla="*/ 6 h 16"/>
                              <a:gd name="T8" fmla="*/ 5 w 16"/>
                              <a:gd name="T9" fmla="*/ 16 h 16"/>
                              <a:gd name="T10" fmla="*/ 8 w 16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8" y="0"/>
                                </a:moveTo>
                                <a:lnTo>
                                  <a:pt x="16" y="0"/>
                                </a:lnTo>
                                <a:lnTo>
                                  <a:pt x="13" y="11"/>
                                </a:lnTo>
                                <a:lnTo>
                                  <a:pt x="0" y="6"/>
                                </a:lnTo>
                                <a:lnTo>
                                  <a:pt x="5" y="1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9"/>
                        <wps:cNvSpPr>
                          <a:spLocks/>
                        </wps:cNvSpPr>
                        <wps:spPr bwMode="auto">
                          <a:xfrm>
                            <a:off x="970" y="168"/>
                            <a:ext cx="26" cy="15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15"/>
                              <a:gd name="T2" fmla="*/ 0 w 26"/>
                              <a:gd name="T3" fmla="*/ 15 h 15"/>
                              <a:gd name="T4" fmla="*/ 26 w 26"/>
                              <a:gd name="T5" fmla="*/ 15 h 15"/>
                              <a:gd name="T6" fmla="*/ 26 w 26"/>
                              <a:gd name="T7" fmla="*/ 3 h 15"/>
                              <a:gd name="T8" fmla="*/ 0 w 26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0"/>
                        <wps:cNvSpPr>
                          <a:spLocks/>
                        </wps:cNvSpPr>
                        <wps:spPr bwMode="auto">
                          <a:xfrm>
                            <a:off x="959" y="168"/>
                            <a:ext cx="18" cy="15"/>
                          </a:xfrm>
                          <a:custGeom>
                            <a:avLst/>
                            <a:gdLst>
                              <a:gd name="T0" fmla="*/ 3 w 18"/>
                              <a:gd name="T1" fmla="*/ 5 h 15"/>
                              <a:gd name="T2" fmla="*/ 0 w 18"/>
                              <a:gd name="T3" fmla="*/ 15 h 15"/>
                              <a:gd name="T4" fmla="*/ 11 w 18"/>
                              <a:gd name="T5" fmla="*/ 15 h 15"/>
                              <a:gd name="T6" fmla="*/ 11 w 18"/>
                              <a:gd name="T7" fmla="*/ 0 h 15"/>
                              <a:gd name="T8" fmla="*/ 18 w 18"/>
                              <a:gd name="T9" fmla="*/ 10 h 15"/>
                              <a:gd name="T10" fmla="*/ 3 w 18"/>
                              <a:gd name="T1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3" y="5"/>
                                </a:moveTo>
                                <a:lnTo>
                                  <a:pt x="0" y="15"/>
                                </a:lnTo>
                                <a:lnTo>
                                  <a:pt x="11" y="15"/>
                                </a:lnTo>
                                <a:lnTo>
                                  <a:pt x="11" y="0"/>
                                </a:lnTo>
                                <a:lnTo>
                                  <a:pt x="18" y="10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1"/>
                        <wps:cNvSpPr>
                          <a:spLocks/>
                        </wps:cNvSpPr>
                        <wps:spPr bwMode="auto">
                          <a:xfrm>
                            <a:off x="993" y="171"/>
                            <a:ext cx="10" cy="15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15"/>
                              <a:gd name="T2" fmla="*/ 0 w 10"/>
                              <a:gd name="T3" fmla="*/ 12 h 15"/>
                              <a:gd name="T4" fmla="*/ 10 w 10"/>
                              <a:gd name="T5" fmla="*/ 15 h 15"/>
                              <a:gd name="T6" fmla="*/ 10 w 10"/>
                              <a:gd name="T7" fmla="*/ 0 h 15"/>
                              <a:gd name="T8" fmla="*/ 3 w 10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3" y="0"/>
                                </a:moveTo>
                                <a:lnTo>
                                  <a:pt x="0" y="12"/>
                                </a:lnTo>
                                <a:lnTo>
                                  <a:pt x="10" y="15"/>
                                </a:lnTo>
                                <a:lnTo>
                                  <a:pt x="1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2"/>
                        <wps:cNvSpPr>
                          <a:spLocks/>
                        </wps:cNvSpPr>
                        <wps:spPr bwMode="auto">
                          <a:xfrm>
                            <a:off x="993" y="171"/>
                            <a:ext cx="3" cy="12"/>
                          </a:xfrm>
                          <a:custGeom>
                            <a:avLst/>
                            <a:gdLst>
                              <a:gd name="T0" fmla="*/ 3 w 3"/>
                              <a:gd name="T1" fmla="*/ 0 h 12"/>
                              <a:gd name="T2" fmla="*/ 0 w 3"/>
                              <a:gd name="T3" fmla="*/ 12 h 12"/>
                              <a:gd name="T4" fmla="*/ 3 w 3"/>
                              <a:gd name="T5" fmla="*/ 12 h 12"/>
                              <a:gd name="T6" fmla="*/ 3 w 3"/>
                              <a:gd name="T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3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1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3"/>
                        <wps:cNvSpPr>
                          <a:spLocks/>
                        </wps:cNvSpPr>
                        <wps:spPr bwMode="auto">
                          <a:xfrm>
                            <a:off x="988" y="173"/>
                            <a:ext cx="21" cy="23"/>
                          </a:xfrm>
                          <a:custGeom>
                            <a:avLst/>
                            <a:gdLst>
                              <a:gd name="T0" fmla="*/ 21 w 21"/>
                              <a:gd name="T1" fmla="*/ 8 h 23"/>
                              <a:gd name="T2" fmla="*/ 10 w 21"/>
                              <a:gd name="T3" fmla="*/ 0 h 23"/>
                              <a:gd name="T4" fmla="*/ 0 w 21"/>
                              <a:gd name="T5" fmla="*/ 16 h 23"/>
                              <a:gd name="T6" fmla="*/ 10 w 21"/>
                              <a:gd name="T7" fmla="*/ 23 h 23"/>
                              <a:gd name="T8" fmla="*/ 21 w 21"/>
                              <a:gd name="T9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21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16"/>
                                </a:lnTo>
                                <a:lnTo>
                                  <a:pt x="10" y="23"/>
                                </a:lnTo>
                                <a:lnTo>
                                  <a:pt x="2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4"/>
                        <wps:cNvSpPr>
                          <a:spLocks/>
                        </wps:cNvSpPr>
                        <wps:spPr bwMode="auto">
                          <a:xfrm>
                            <a:off x="998" y="171"/>
                            <a:ext cx="18" cy="1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15"/>
                              <a:gd name="T2" fmla="*/ 18 w 18"/>
                              <a:gd name="T3" fmla="*/ 0 h 15"/>
                              <a:gd name="T4" fmla="*/ 11 w 18"/>
                              <a:gd name="T5" fmla="*/ 10 h 15"/>
                              <a:gd name="T6" fmla="*/ 0 w 18"/>
                              <a:gd name="T7" fmla="*/ 2 h 15"/>
                              <a:gd name="T8" fmla="*/ 5 w 18"/>
                              <a:gd name="T9" fmla="*/ 15 h 15"/>
                              <a:gd name="T10" fmla="*/ 5 w 18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5" y="0"/>
                                </a:moveTo>
                                <a:lnTo>
                                  <a:pt x="18" y="0"/>
                                </a:lnTo>
                                <a:lnTo>
                                  <a:pt x="11" y="10"/>
                                </a:lnTo>
                                <a:lnTo>
                                  <a:pt x="0" y="2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5"/>
                        <wps:cNvSpPr>
                          <a:spLocks/>
                        </wps:cNvSpPr>
                        <wps:spPr bwMode="auto">
                          <a:xfrm>
                            <a:off x="988" y="189"/>
                            <a:ext cx="21" cy="20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20"/>
                              <a:gd name="T2" fmla="*/ 0 w 21"/>
                              <a:gd name="T3" fmla="*/ 7 h 20"/>
                              <a:gd name="T4" fmla="*/ 10 w 21"/>
                              <a:gd name="T5" fmla="*/ 20 h 20"/>
                              <a:gd name="T6" fmla="*/ 21 w 21"/>
                              <a:gd name="T7" fmla="*/ 10 h 20"/>
                              <a:gd name="T8" fmla="*/ 10 w 2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10" y="0"/>
                                </a:moveTo>
                                <a:lnTo>
                                  <a:pt x="0" y="7"/>
                                </a:lnTo>
                                <a:lnTo>
                                  <a:pt x="10" y="20"/>
                                </a:lnTo>
                                <a:lnTo>
                                  <a:pt x="21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6"/>
                        <wps:cNvSpPr>
                          <a:spLocks/>
                        </wps:cNvSpPr>
                        <wps:spPr bwMode="auto">
                          <a:xfrm>
                            <a:off x="983" y="189"/>
                            <a:ext cx="15" cy="7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7"/>
                              <a:gd name="T2" fmla="*/ 0 w 15"/>
                              <a:gd name="T3" fmla="*/ 2 h 7"/>
                              <a:gd name="T4" fmla="*/ 5 w 15"/>
                              <a:gd name="T5" fmla="*/ 7 h 7"/>
                              <a:gd name="T6" fmla="*/ 15 w 15"/>
                              <a:gd name="T7" fmla="*/ 0 h 7"/>
                              <a:gd name="T8" fmla="*/ 15 w 15"/>
                              <a:gd name="T9" fmla="*/ 7 h 7"/>
                              <a:gd name="T10" fmla="*/ 5 w 15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7">
                                <a:moveTo>
                                  <a:pt x="5" y="0"/>
                                </a:moveTo>
                                <a:lnTo>
                                  <a:pt x="0" y="2"/>
                                </a:lnTo>
                                <a:lnTo>
                                  <a:pt x="5" y="7"/>
                                </a:lnTo>
                                <a:lnTo>
                                  <a:pt x="15" y="0"/>
                                </a:lnTo>
                                <a:lnTo>
                                  <a:pt x="15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7"/>
                        <wps:cNvSpPr>
                          <a:spLocks/>
                        </wps:cNvSpPr>
                        <wps:spPr bwMode="auto">
                          <a:xfrm>
                            <a:off x="998" y="199"/>
                            <a:ext cx="23" cy="23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23"/>
                              <a:gd name="T2" fmla="*/ 0 w 23"/>
                              <a:gd name="T3" fmla="*/ 10 h 23"/>
                              <a:gd name="T4" fmla="*/ 11 w 23"/>
                              <a:gd name="T5" fmla="*/ 23 h 23"/>
                              <a:gd name="T6" fmla="*/ 23 w 23"/>
                              <a:gd name="T7" fmla="*/ 13 h 23"/>
                              <a:gd name="T8" fmla="*/ 11 w 23"/>
                              <a:gd name="T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1" y="0"/>
                                </a:moveTo>
                                <a:lnTo>
                                  <a:pt x="0" y="10"/>
                                </a:lnTo>
                                <a:lnTo>
                                  <a:pt x="11" y="23"/>
                                </a:lnTo>
                                <a:lnTo>
                                  <a:pt x="23" y="1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8"/>
                        <wps:cNvSpPr>
                          <a:spLocks/>
                        </wps:cNvSpPr>
                        <wps:spPr bwMode="auto">
                          <a:xfrm>
                            <a:off x="1006" y="217"/>
                            <a:ext cx="15" cy="8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8"/>
                              <a:gd name="T2" fmla="*/ 0 w 15"/>
                              <a:gd name="T3" fmla="*/ 3 h 8"/>
                              <a:gd name="T4" fmla="*/ 3 w 15"/>
                              <a:gd name="T5" fmla="*/ 8 h 8"/>
                              <a:gd name="T6" fmla="*/ 15 w 15"/>
                              <a:gd name="T7" fmla="*/ 5 h 8"/>
                              <a:gd name="T8" fmla="*/ 15 w 15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15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9"/>
                        <wps:cNvSpPr>
                          <a:spLocks/>
                        </wps:cNvSpPr>
                        <wps:spPr bwMode="auto">
                          <a:xfrm>
                            <a:off x="1006" y="212"/>
                            <a:ext cx="15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"/>
                              <a:gd name="T2" fmla="*/ 15 w 15"/>
                              <a:gd name="T3" fmla="*/ 2 h 10"/>
                              <a:gd name="T4" fmla="*/ 15 w 15"/>
                              <a:gd name="T5" fmla="*/ 5 h 10"/>
                              <a:gd name="T6" fmla="*/ 0 w 15"/>
                              <a:gd name="T7" fmla="*/ 8 h 10"/>
                              <a:gd name="T8" fmla="*/ 3 w 15"/>
                              <a:gd name="T9" fmla="*/ 10 h 10"/>
                              <a:gd name="T10" fmla="*/ 15 w 1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15" y="0"/>
                                </a:moveTo>
                                <a:lnTo>
                                  <a:pt x="15" y="2"/>
                                </a:lnTo>
                                <a:lnTo>
                                  <a:pt x="15" y="5"/>
                                </a:lnTo>
                                <a:lnTo>
                                  <a:pt x="0" y="8"/>
                                </a:lnTo>
                                <a:lnTo>
                                  <a:pt x="3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0"/>
                        <wps:cNvSpPr>
                          <a:spLocks/>
                        </wps:cNvSpPr>
                        <wps:spPr bwMode="auto">
                          <a:xfrm>
                            <a:off x="1003" y="214"/>
                            <a:ext cx="18" cy="19"/>
                          </a:xfrm>
                          <a:custGeom>
                            <a:avLst/>
                            <a:gdLst>
                              <a:gd name="T0" fmla="*/ 18 w 18"/>
                              <a:gd name="T1" fmla="*/ 13 h 19"/>
                              <a:gd name="T2" fmla="*/ 13 w 18"/>
                              <a:gd name="T3" fmla="*/ 19 h 19"/>
                              <a:gd name="T4" fmla="*/ 8 w 18"/>
                              <a:gd name="T5" fmla="*/ 19 h 19"/>
                              <a:gd name="T6" fmla="*/ 0 w 18"/>
                              <a:gd name="T7" fmla="*/ 16 h 19"/>
                              <a:gd name="T8" fmla="*/ 6 w 18"/>
                              <a:gd name="T9" fmla="*/ 0 h 19"/>
                              <a:gd name="T10" fmla="*/ 11 w 18"/>
                              <a:gd name="T11" fmla="*/ 3 h 19"/>
                              <a:gd name="T12" fmla="*/ 11 w 18"/>
                              <a:gd name="T13" fmla="*/ 3 h 19"/>
                              <a:gd name="T14" fmla="*/ 6 w 18"/>
                              <a:gd name="T15" fmla="*/ 6 h 19"/>
                              <a:gd name="T16" fmla="*/ 18 w 18"/>
                              <a:gd name="T17" fmla="*/ 13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9">
                                <a:moveTo>
                                  <a:pt x="18" y="13"/>
                                </a:moveTo>
                                <a:lnTo>
                                  <a:pt x="13" y="19"/>
                                </a:lnTo>
                                <a:lnTo>
                                  <a:pt x="8" y="19"/>
                                </a:lnTo>
                                <a:lnTo>
                                  <a:pt x="0" y="16"/>
                                </a:lnTo>
                                <a:lnTo>
                                  <a:pt x="6" y="0"/>
                                </a:lnTo>
                                <a:lnTo>
                                  <a:pt x="11" y="3"/>
                                </a:lnTo>
                                <a:lnTo>
                                  <a:pt x="11" y="3"/>
                                </a:lnTo>
                                <a:lnTo>
                                  <a:pt x="6" y="6"/>
                                </a:lnTo>
                                <a:lnTo>
                                  <a:pt x="1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1"/>
                        <wps:cNvSpPr>
                          <a:spLocks/>
                        </wps:cNvSpPr>
                        <wps:spPr bwMode="auto">
                          <a:xfrm>
                            <a:off x="1009" y="220"/>
                            <a:ext cx="15" cy="7"/>
                          </a:xfrm>
                          <a:custGeom>
                            <a:avLst/>
                            <a:gdLst>
                              <a:gd name="T0" fmla="*/ 12 w 15"/>
                              <a:gd name="T1" fmla="*/ 2 h 7"/>
                              <a:gd name="T2" fmla="*/ 15 w 15"/>
                              <a:gd name="T3" fmla="*/ 5 h 7"/>
                              <a:gd name="T4" fmla="*/ 12 w 15"/>
                              <a:gd name="T5" fmla="*/ 7 h 7"/>
                              <a:gd name="T6" fmla="*/ 0 w 15"/>
                              <a:gd name="T7" fmla="*/ 0 h 7"/>
                              <a:gd name="T8" fmla="*/ 0 w 15"/>
                              <a:gd name="T9" fmla="*/ 5 h 7"/>
                              <a:gd name="T10" fmla="*/ 12 w 15"/>
                              <a:gd name="T11" fmla="*/ 2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7">
                                <a:moveTo>
                                  <a:pt x="12" y="2"/>
                                </a:moveTo>
                                <a:lnTo>
                                  <a:pt x="15" y="5"/>
                                </a:lnTo>
                                <a:lnTo>
                                  <a:pt x="12" y="7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2"/>
                        <wps:cNvSpPr>
                          <a:spLocks/>
                        </wps:cNvSpPr>
                        <wps:spPr bwMode="auto">
                          <a:xfrm>
                            <a:off x="990" y="214"/>
                            <a:ext cx="16" cy="16"/>
                          </a:xfrm>
                          <a:custGeom>
                            <a:avLst/>
                            <a:gdLst>
                              <a:gd name="T0" fmla="*/ 13 w 16"/>
                              <a:gd name="T1" fmla="*/ 16 h 16"/>
                              <a:gd name="T2" fmla="*/ 8 w 16"/>
                              <a:gd name="T3" fmla="*/ 16 h 16"/>
                              <a:gd name="T4" fmla="*/ 13 w 16"/>
                              <a:gd name="T5" fmla="*/ 13 h 16"/>
                              <a:gd name="T6" fmla="*/ 11 w 16"/>
                              <a:gd name="T7" fmla="*/ 13 h 16"/>
                              <a:gd name="T8" fmla="*/ 0 w 16"/>
                              <a:gd name="T9" fmla="*/ 3 h 16"/>
                              <a:gd name="T10" fmla="*/ 3 w 16"/>
                              <a:gd name="T11" fmla="*/ 3 h 16"/>
                              <a:gd name="T12" fmla="*/ 11 w 16"/>
                              <a:gd name="T13" fmla="*/ 0 h 16"/>
                              <a:gd name="T14" fmla="*/ 16 w 16"/>
                              <a:gd name="T15" fmla="*/ 0 h 16"/>
                              <a:gd name="T16" fmla="*/ 13 w 16"/>
                              <a:gd name="T17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3" y="16"/>
                                </a:moveTo>
                                <a:lnTo>
                                  <a:pt x="8" y="16"/>
                                </a:lnTo>
                                <a:lnTo>
                                  <a:pt x="13" y="13"/>
                                </a:lnTo>
                                <a:lnTo>
                                  <a:pt x="11" y="13"/>
                                </a:ln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lnTo>
                                  <a:pt x="1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3"/>
                        <wps:cNvSpPr>
                          <a:spLocks/>
                        </wps:cNvSpPr>
                        <wps:spPr bwMode="auto">
                          <a:xfrm>
                            <a:off x="1003" y="214"/>
                            <a:ext cx="6" cy="16"/>
                          </a:xfrm>
                          <a:custGeom>
                            <a:avLst/>
                            <a:gdLst>
                              <a:gd name="T0" fmla="*/ 6 w 6"/>
                              <a:gd name="T1" fmla="*/ 0 h 16"/>
                              <a:gd name="T2" fmla="*/ 3 w 6"/>
                              <a:gd name="T3" fmla="*/ 0 h 16"/>
                              <a:gd name="T4" fmla="*/ 0 w 6"/>
                              <a:gd name="T5" fmla="*/ 16 h 16"/>
                              <a:gd name="T6" fmla="*/ 6 w 6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16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1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4"/>
                        <wps:cNvSpPr>
                          <a:spLocks/>
                        </wps:cNvSpPr>
                        <wps:spPr bwMode="auto">
                          <a:xfrm>
                            <a:off x="988" y="222"/>
                            <a:ext cx="18" cy="11"/>
                          </a:xfrm>
                          <a:custGeom>
                            <a:avLst/>
                            <a:gdLst>
                              <a:gd name="T0" fmla="*/ 15 w 18"/>
                              <a:gd name="T1" fmla="*/ 0 h 11"/>
                              <a:gd name="T2" fmla="*/ 15 w 18"/>
                              <a:gd name="T3" fmla="*/ 5 h 11"/>
                              <a:gd name="T4" fmla="*/ 18 w 18"/>
                              <a:gd name="T5" fmla="*/ 11 h 11"/>
                              <a:gd name="T6" fmla="*/ 2 w 18"/>
                              <a:gd name="T7" fmla="*/ 11 h 11"/>
                              <a:gd name="T8" fmla="*/ 0 w 18"/>
                              <a:gd name="T9" fmla="*/ 8 h 11"/>
                              <a:gd name="T10" fmla="*/ 0 w 18"/>
                              <a:gd name="T11" fmla="*/ 0 h 11"/>
                              <a:gd name="T12" fmla="*/ 15 w 18"/>
                              <a:gd name="T1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15" y="0"/>
                                </a:moveTo>
                                <a:lnTo>
                                  <a:pt x="15" y="5"/>
                                </a:lnTo>
                                <a:lnTo>
                                  <a:pt x="18" y="11"/>
                                </a:lnTo>
                                <a:lnTo>
                                  <a:pt x="2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5"/>
                        <wps:cNvSpPr>
                          <a:spLocks/>
                        </wps:cNvSpPr>
                        <wps:spPr bwMode="auto">
                          <a:xfrm>
                            <a:off x="988" y="217"/>
                            <a:ext cx="15" cy="10"/>
                          </a:xfrm>
                          <a:custGeom>
                            <a:avLst/>
                            <a:gdLst>
                              <a:gd name="T0" fmla="*/ 2 w 15"/>
                              <a:gd name="T1" fmla="*/ 0 h 10"/>
                              <a:gd name="T2" fmla="*/ 0 w 15"/>
                              <a:gd name="T3" fmla="*/ 3 h 10"/>
                              <a:gd name="T4" fmla="*/ 0 w 15"/>
                              <a:gd name="T5" fmla="*/ 5 h 10"/>
                              <a:gd name="T6" fmla="*/ 15 w 15"/>
                              <a:gd name="T7" fmla="*/ 5 h 10"/>
                              <a:gd name="T8" fmla="*/ 13 w 15"/>
                              <a:gd name="T9" fmla="*/ 10 h 10"/>
                              <a:gd name="T10" fmla="*/ 2 w 1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15" y="5"/>
                                </a:lnTo>
                                <a:lnTo>
                                  <a:pt x="13" y="1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6"/>
                        <wps:cNvSpPr>
                          <a:spLocks/>
                        </wps:cNvSpPr>
                        <wps:spPr bwMode="auto">
                          <a:xfrm>
                            <a:off x="990" y="230"/>
                            <a:ext cx="21" cy="15"/>
                          </a:xfrm>
                          <a:custGeom>
                            <a:avLst/>
                            <a:gdLst>
                              <a:gd name="T0" fmla="*/ 13 w 21"/>
                              <a:gd name="T1" fmla="*/ 0 h 15"/>
                              <a:gd name="T2" fmla="*/ 16 w 21"/>
                              <a:gd name="T3" fmla="*/ 3 h 15"/>
                              <a:gd name="T4" fmla="*/ 19 w 21"/>
                              <a:gd name="T5" fmla="*/ 5 h 15"/>
                              <a:gd name="T6" fmla="*/ 21 w 21"/>
                              <a:gd name="T7" fmla="*/ 10 h 15"/>
                              <a:gd name="T8" fmla="*/ 21 w 21"/>
                              <a:gd name="T9" fmla="*/ 15 h 15"/>
                              <a:gd name="T10" fmla="*/ 6 w 21"/>
                              <a:gd name="T11" fmla="*/ 15 h 15"/>
                              <a:gd name="T12" fmla="*/ 6 w 21"/>
                              <a:gd name="T13" fmla="*/ 13 h 15"/>
                              <a:gd name="T14" fmla="*/ 6 w 21"/>
                              <a:gd name="T15" fmla="*/ 13 h 15"/>
                              <a:gd name="T16" fmla="*/ 3 w 21"/>
                              <a:gd name="T17" fmla="*/ 10 h 15"/>
                              <a:gd name="T18" fmla="*/ 0 w 21"/>
                              <a:gd name="T19" fmla="*/ 5 h 15"/>
                              <a:gd name="T20" fmla="*/ 13 w 21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" h="15">
                                <a:moveTo>
                                  <a:pt x="13" y="0"/>
                                </a:moveTo>
                                <a:lnTo>
                                  <a:pt x="16" y="3"/>
                                </a:lnTo>
                                <a:lnTo>
                                  <a:pt x="19" y="5"/>
                                </a:lnTo>
                                <a:lnTo>
                                  <a:pt x="21" y="10"/>
                                </a:lnTo>
                                <a:lnTo>
                                  <a:pt x="21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13"/>
                                </a:lnTo>
                                <a:lnTo>
                                  <a:pt x="6" y="13"/>
                                </a:lnTo>
                                <a:lnTo>
                                  <a:pt x="3" y="10"/>
                                </a:ln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97"/>
                        <wps:cNvSpPr>
                          <a:spLocks/>
                        </wps:cNvSpPr>
                        <wps:spPr bwMode="auto">
                          <a:xfrm>
                            <a:off x="990" y="230"/>
                            <a:ext cx="16" cy="5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5"/>
                              <a:gd name="T2" fmla="*/ 0 w 16"/>
                              <a:gd name="T3" fmla="*/ 5 h 5"/>
                              <a:gd name="T4" fmla="*/ 13 w 16"/>
                              <a:gd name="T5" fmla="*/ 0 h 5"/>
                              <a:gd name="T6" fmla="*/ 16 w 16"/>
                              <a:gd name="T7" fmla="*/ 3 h 5"/>
                              <a:gd name="T8" fmla="*/ 0 w 16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3"/>
                                </a:move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lnTo>
                                  <a:pt x="16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8"/>
                        <wps:cNvSpPr>
                          <a:spLocks/>
                        </wps:cNvSpPr>
                        <wps:spPr bwMode="auto">
                          <a:xfrm>
                            <a:off x="996" y="245"/>
                            <a:ext cx="15" cy="1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9"/>
                              <a:gd name="T2" fmla="*/ 0 w 15"/>
                              <a:gd name="T3" fmla="*/ 0 h 19"/>
                              <a:gd name="T4" fmla="*/ 0 w 15"/>
                              <a:gd name="T5" fmla="*/ 16 h 19"/>
                              <a:gd name="T6" fmla="*/ 15 w 15"/>
                              <a:gd name="T7" fmla="*/ 19 h 19"/>
                              <a:gd name="T8" fmla="*/ 15 w 15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5" y="19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9"/>
                        <wps:cNvSpPr>
                          <a:spLocks/>
                        </wps:cNvSpPr>
                        <wps:spPr bwMode="auto">
                          <a:xfrm>
                            <a:off x="996" y="245"/>
                            <a:ext cx="15" cy="1"/>
                          </a:xfrm>
                          <a:custGeom>
                            <a:avLst/>
                            <a:gdLst>
                              <a:gd name="T0" fmla="*/ 15 w 15"/>
                              <a:gd name="T1" fmla="*/ 0 w 15"/>
                              <a:gd name="T2" fmla="*/ 15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0"/>
                        <wps:cNvSpPr>
                          <a:spLocks/>
                        </wps:cNvSpPr>
                        <wps:spPr bwMode="auto">
                          <a:xfrm>
                            <a:off x="993" y="261"/>
                            <a:ext cx="18" cy="15"/>
                          </a:xfrm>
                          <a:custGeom>
                            <a:avLst/>
                            <a:gdLst>
                              <a:gd name="T0" fmla="*/ 18 w 18"/>
                              <a:gd name="T1" fmla="*/ 3 h 15"/>
                              <a:gd name="T2" fmla="*/ 3 w 18"/>
                              <a:gd name="T3" fmla="*/ 0 h 15"/>
                              <a:gd name="T4" fmla="*/ 0 w 18"/>
                              <a:gd name="T5" fmla="*/ 13 h 15"/>
                              <a:gd name="T6" fmla="*/ 16 w 18"/>
                              <a:gd name="T7" fmla="*/ 15 h 15"/>
                              <a:gd name="T8" fmla="*/ 18 w 18"/>
                              <a:gd name="T9" fmla="*/ 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18" y="3"/>
                                </a:moveTo>
                                <a:lnTo>
                                  <a:pt x="3" y="0"/>
                                </a:lnTo>
                                <a:lnTo>
                                  <a:pt x="0" y="13"/>
                                </a:lnTo>
                                <a:lnTo>
                                  <a:pt x="16" y="15"/>
                                </a:lnTo>
                                <a:lnTo>
                                  <a:pt x="1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1"/>
                        <wps:cNvSpPr>
                          <a:spLocks/>
                        </wps:cNvSpPr>
                        <wps:spPr bwMode="auto">
                          <a:xfrm>
                            <a:off x="996" y="261"/>
                            <a:ext cx="15" cy="5"/>
                          </a:xfrm>
                          <a:custGeom>
                            <a:avLst/>
                            <a:gdLst>
                              <a:gd name="T0" fmla="*/ 15 w 15"/>
                              <a:gd name="T1" fmla="*/ 3 h 5"/>
                              <a:gd name="T2" fmla="*/ 15 w 15"/>
                              <a:gd name="T3" fmla="*/ 5 h 5"/>
                              <a:gd name="T4" fmla="*/ 15 w 15"/>
                              <a:gd name="T5" fmla="*/ 3 h 5"/>
                              <a:gd name="T6" fmla="*/ 0 w 15"/>
                              <a:gd name="T7" fmla="*/ 0 h 5"/>
                              <a:gd name="T8" fmla="*/ 15 w 1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3"/>
                                </a:moveTo>
                                <a:lnTo>
                                  <a:pt x="15" y="5"/>
                                </a:lnTo>
                                <a:lnTo>
                                  <a:pt x="15" y="3"/>
                                </a:lnTo>
                                <a:lnTo>
                                  <a:pt x="0" y="0"/>
                                </a:lnTo>
                                <a:lnTo>
                                  <a:pt x="1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2"/>
                        <wps:cNvSpPr>
                          <a:spLocks/>
                        </wps:cNvSpPr>
                        <wps:spPr bwMode="auto">
                          <a:xfrm>
                            <a:off x="993" y="274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2 h 10"/>
                              <a:gd name="T2" fmla="*/ 16 w 16"/>
                              <a:gd name="T3" fmla="*/ 5 h 10"/>
                              <a:gd name="T4" fmla="*/ 16 w 16"/>
                              <a:gd name="T5" fmla="*/ 8 h 10"/>
                              <a:gd name="T6" fmla="*/ 0 w 16"/>
                              <a:gd name="T7" fmla="*/ 10 h 10"/>
                              <a:gd name="T8" fmla="*/ 0 w 16"/>
                              <a:gd name="T9" fmla="*/ 8 h 10"/>
                              <a:gd name="T10" fmla="*/ 0 w 16"/>
                              <a:gd name="T11" fmla="*/ 0 h 10"/>
                              <a:gd name="T12" fmla="*/ 16 w 16"/>
                              <a:gd name="T13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2"/>
                                </a:moveTo>
                                <a:lnTo>
                                  <a:pt x="16" y="5"/>
                                </a:lnTo>
                                <a:lnTo>
                                  <a:pt x="16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03"/>
                        <wps:cNvSpPr>
                          <a:spLocks/>
                        </wps:cNvSpPr>
                        <wps:spPr bwMode="auto">
                          <a:xfrm>
                            <a:off x="993" y="274"/>
                            <a:ext cx="16" cy="2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2"/>
                              <a:gd name="T2" fmla="*/ 16 w 16"/>
                              <a:gd name="T3" fmla="*/ 2 h 2"/>
                              <a:gd name="T4" fmla="*/ 0 w 16"/>
                              <a:gd name="T5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2">
                                <a:moveTo>
                                  <a:pt x="0" y="0"/>
                                </a:moveTo>
                                <a:lnTo>
                                  <a:pt x="16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04"/>
                        <wps:cNvSpPr>
                          <a:spLocks/>
                        </wps:cNvSpPr>
                        <wps:spPr bwMode="auto">
                          <a:xfrm>
                            <a:off x="998" y="276"/>
                            <a:ext cx="16" cy="16"/>
                          </a:xfrm>
                          <a:custGeom>
                            <a:avLst/>
                            <a:gdLst>
                              <a:gd name="T0" fmla="*/ 5 w 16"/>
                              <a:gd name="T1" fmla="*/ 0 h 16"/>
                              <a:gd name="T2" fmla="*/ 8 w 16"/>
                              <a:gd name="T3" fmla="*/ 0 h 16"/>
                              <a:gd name="T4" fmla="*/ 8 w 16"/>
                              <a:gd name="T5" fmla="*/ 0 h 16"/>
                              <a:gd name="T6" fmla="*/ 11 w 16"/>
                              <a:gd name="T7" fmla="*/ 0 h 16"/>
                              <a:gd name="T8" fmla="*/ 16 w 16"/>
                              <a:gd name="T9" fmla="*/ 0 h 16"/>
                              <a:gd name="T10" fmla="*/ 13 w 16"/>
                              <a:gd name="T11" fmla="*/ 16 h 16"/>
                              <a:gd name="T12" fmla="*/ 11 w 16"/>
                              <a:gd name="T13" fmla="*/ 16 h 16"/>
                              <a:gd name="T14" fmla="*/ 11 w 16"/>
                              <a:gd name="T15" fmla="*/ 16 h 16"/>
                              <a:gd name="T16" fmla="*/ 5 w 16"/>
                              <a:gd name="T17" fmla="*/ 16 h 16"/>
                              <a:gd name="T18" fmla="*/ 0 w 16"/>
                              <a:gd name="T19" fmla="*/ 13 h 16"/>
                              <a:gd name="T20" fmla="*/ 5 w 16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5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lnTo>
                                  <a:pt x="13" y="16"/>
                                </a:lnTo>
                                <a:lnTo>
                                  <a:pt x="11" y="16"/>
                                </a:lnTo>
                                <a:lnTo>
                                  <a:pt x="11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1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05"/>
                        <wps:cNvSpPr>
                          <a:spLocks/>
                        </wps:cNvSpPr>
                        <wps:spPr bwMode="auto">
                          <a:xfrm>
                            <a:off x="993" y="276"/>
                            <a:ext cx="16" cy="13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13"/>
                              <a:gd name="T2" fmla="*/ 3 w 16"/>
                              <a:gd name="T3" fmla="*/ 13 h 13"/>
                              <a:gd name="T4" fmla="*/ 5 w 16"/>
                              <a:gd name="T5" fmla="*/ 13 h 13"/>
                              <a:gd name="T6" fmla="*/ 10 w 16"/>
                              <a:gd name="T7" fmla="*/ 0 h 13"/>
                              <a:gd name="T8" fmla="*/ 16 w 16"/>
                              <a:gd name="T9" fmla="*/ 6 h 13"/>
                              <a:gd name="T10" fmla="*/ 0 w 16"/>
                              <a:gd name="T11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8"/>
                                </a:moveTo>
                                <a:lnTo>
                                  <a:pt x="3" y="13"/>
                                </a:lnTo>
                                <a:lnTo>
                                  <a:pt x="5" y="13"/>
                                </a:lnTo>
                                <a:lnTo>
                                  <a:pt x="10" y="0"/>
                                </a:lnTo>
                                <a:lnTo>
                                  <a:pt x="16" y="6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6"/>
                        <wps:cNvSpPr>
                          <a:spLocks/>
                        </wps:cNvSpPr>
                        <wps:spPr bwMode="auto">
                          <a:xfrm>
                            <a:off x="1006" y="279"/>
                            <a:ext cx="18" cy="16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16"/>
                              <a:gd name="T2" fmla="*/ 15 w 18"/>
                              <a:gd name="T3" fmla="*/ 5 h 16"/>
                              <a:gd name="T4" fmla="*/ 18 w 18"/>
                              <a:gd name="T5" fmla="*/ 8 h 16"/>
                              <a:gd name="T6" fmla="*/ 5 w 18"/>
                              <a:gd name="T7" fmla="*/ 16 h 16"/>
                              <a:gd name="T8" fmla="*/ 3 w 18"/>
                              <a:gd name="T9" fmla="*/ 13 h 16"/>
                              <a:gd name="T10" fmla="*/ 0 w 18"/>
                              <a:gd name="T11" fmla="*/ 10 h 16"/>
                              <a:gd name="T12" fmla="*/ 13 w 18"/>
                              <a:gd name="T1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13" y="0"/>
                                </a:moveTo>
                                <a:lnTo>
                                  <a:pt x="15" y="5"/>
                                </a:lnTo>
                                <a:lnTo>
                                  <a:pt x="18" y="8"/>
                                </a:lnTo>
                                <a:lnTo>
                                  <a:pt x="5" y="16"/>
                                </a:lnTo>
                                <a:lnTo>
                                  <a:pt x="3" y="13"/>
                                </a:lnTo>
                                <a:lnTo>
                                  <a:pt x="0" y="1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7"/>
                        <wps:cNvSpPr>
                          <a:spLocks/>
                        </wps:cNvSpPr>
                        <wps:spPr bwMode="auto">
                          <a:xfrm>
                            <a:off x="1006" y="276"/>
                            <a:ext cx="13" cy="16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16"/>
                              <a:gd name="T2" fmla="*/ 10 w 13"/>
                              <a:gd name="T3" fmla="*/ 0 h 16"/>
                              <a:gd name="T4" fmla="*/ 13 w 13"/>
                              <a:gd name="T5" fmla="*/ 3 h 16"/>
                              <a:gd name="T6" fmla="*/ 0 w 13"/>
                              <a:gd name="T7" fmla="*/ 13 h 16"/>
                              <a:gd name="T8" fmla="*/ 5 w 13"/>
                              <a:gd name="T9" fmla="*/ 16 h 16"/>
                              <a:gd name="T10" fmla="*/ 8 w 13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8" y="0"/>
                                </a:moveTo>
                                <a:lnTo>
                                  <a:pt x="10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13"/>
                                </a:lnTo>
                                <a:lnTo>
                                  <a:pt x="5" y="1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8"/>
                        <wps:cNvSpPr>
                          <a:spLocks/>
                        </wps:cNvSpPr>
                        <wps:spPr bwMode="auto">
                          <a:xfrm>
                            <a:off x="1006" y="289"/>
                            <a:ext cx="18" cy="13"/>
                          </a:xfrm>
                          <a:custGeom>
                            <a:avLst/>
                            <a:gdLst>
                              <a:gd name="T0" fmla="*/ 18 w 18"/>
                              <a:gd name="T1" fmla="*/ 3 h 13"/>
                              <a:gd name="T2" fmla="*/ 18 w 18"/>
                              <a:gd name="T3" fmla="*/ 8 h 13"/>
                              <a:gd name="T4" fmla="*/ 15 w 18"/>
                              <a:gd name="T5" fmla="*/ 13 h 13"/>
                              <a:gd name="T6" fmla="*/ 0 w 18"/>
                              <a:gd name="T7" fmla="*/ 11 h 13"/>
                              <a:gd name="T8" fmla="*/ 3 w 18"/>
                              <a:gd name="T9" fmla="*/ 6 h 13"/>
                              <a:gd name="T10" fmla="*/ 3 w 18"/>
                              <a:gd name="T11" fmla="*/ 0 h 13"/>
                              <a:gd name="T12" fmla="*/ 18 w 18"/>
                              <a:gd name="T13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3">
                                <a:moveTo>
                                  <a:pt x="18" y="3"/>
                                </a:moveTo>
                                <a:lnTo>
                                  <a:pt x="18" y="8"/>
                                </a:lnTo>
                                <a:lnTo>
                                  <a:pt x="15" y="13"/>
                                </a:lnTo>
                                <a:lnTo>
                                  <a:pt x="0" y="11"/>
                                </a:lnTo>
                                <a:lnTo>
                                  <a:pt x="3" y="6"/>
                                </a:lnTo>
                                <a:lnTo>
                                  <a:pt x="3" y="0"/>
                                </a:lnTo>
                                <a:lnTo>
                                  <a:pt x="1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9"/>
                        <wps:cNvSpPr>
                          <a:spLocks/>
                        </wps:cNvSpPr>
                        <wps:spPr bwMode="auto">
                          <a:xfrm>
                            <a:off x="1009" y="287"/>
                            <a:ext cx="15" cy="8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8"/>
                              <a:gd name="T2" fmla="*/ 15 w 15"/>
                              <a:gd name="T3" fmla="*/ 2 h 8"/>
                              <a:gd name="T4" fmla="*/ 15 w 15"/>
                              <a:gd name="T5" fmla="*/ 5 h 8"/>
                              <a:gd name="T6" fmla="*/ 0 w 15"/>
                              <a:gd name="T7" fmla="*/ 2 h 8"/>
                              <a:gd name="T8" fmla="*/ 2 w 15"/>
                              <a:gd name="T9" fmla="*/ 8 h 8"/>
                              <a:gd name="T10" fmla="*/ 15 w 15"/>
                              <a:gd name="T1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15" y="0"/>
                                </a:moveTo>
                                <a:lnTo>
                                  <a:pt x="15" y="2"/>
                                </a:lnTo>
                                <a:lnTo>
                                  <a:pt x="15" y="5"/>
                                </a:lnTo>
                                <a:lnTo>
                                  <a:pt x="0" y="2"/>
                                </a:lnTo>
                                <a:lnTo>
                                  <a:pt x="2" y="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0"/>
                        <wps:cNvSpPr>
                          <a:spLocks/>
                        </wps:cNvSpPr>
                        <wps:spPr bwMode="auto">
                          <a:xfrm>
                            <a:off x="1001" y="297"/>
                            <a:ext cx="20" cy="18"/>
                          </a:xfrm>
                          <a:custGeom>
                            <a:avLst/>
                            <a:gdLst>
                              <a:gd name="T0" fmla="*/ 20 w 20"/>
                              <a:gd name="T1" fmla="*/ 8 h 18"/>
                              <a:gd name="T2" fmla="*/ 18 w 20"/>
                              <a:gd name="T3" fmla="*/ 13 h 18"/>
                              <a:gd name="T4" fmla="*/ 13 w 20"/>
                              <a:gd name="T5" fmla="*/ 18 h 18"/>
                              <a:gd name="T6" fmla="*/ 0 w 20"/>
                              <a:gd name="T7" fmla="*/ 8 h 18"/>
                              <a:gd name="T8" fmla="*/ 5 w 20"/>
                              <a:gd name="T9" fmla="*/ 5 h 18"/>
                              <a:gd name="T10" fmla="*/ 8 w 20"/>
                              <a:gd name="T11" fmla="*/ 0 h 18"/>
                              <a:gd name="T12" fmla="*/ 20 w 20"/>
                              <a:gd name="T13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20" y="8"/>
                                </a:moveTo>
                                <a:lnTo>
                                  <a:pt x="18" y="13"/>
                                </a:lnTo>
                                <a:lnTo>
                                  <a:pt x="13" y="18"/>
                                </a:lnTo>
                                <a:lnTo>
                                  <a:pt x="0" y="8"/>
                                </a:lnTo>
                                <a:lnTo>
                                  <a:pt x="5" y="5"/>
                                </a:lnTo>
                                <a:lnTo>
                                  <a:pt x="8" y="0"/>
                                </a:lnTo>
                                <a:lnTo>
                                  <a:pt x="2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1"/>
                        <wps:cNvSpPr>
                          <a:spLocks/>
                        </wps:cNvSpPr>
                        <wps:spPr bwMode="auto">
                          <a:xfrm>
                            <a:off x="1006" y="297"/>
                            <a:ext cx="15" cy="8"/>
                          </a:xfrm>
                          <a:custGeom>
                            <a:avLst/>
                            <a:gdLst>
                              <a:gd name="T0" fmla="*/ 15 w 15"/>
                              <a:gd name="T1" fmla="*/ 5 h 8"/>
                              <a:gd name="T2" fmla="*/ 15 w 15"/>
                              <a:gd name="T3" fmla="*/ 8 h 8"/>
                              <a:gd name="T4" fmla="*/ 3 w 15"/>
                              <a:gd name="T5" fmla="*/ 0 h 8"/>
                              <a:gd name="T6" fmla="*/ 0 w 15"/>
                              <a:gd name="T7" fmla="*/ 3 h 8"/>
                              <a:gd name="T8" fmla="*/ 15 w 15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15" y="5"/>
                                </a:moveTo>
                                <a:lnTo>
                                  <a:pt x="15" y="8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2"/>
                        <wps:cNvSpPr>
                          <a:spLocks/>
                        </wps:cNvSpPr>
                        <wps:spPr bwMode="auto">
                          <a:xfrm>
                            <a:off x="988" y="305"/>
                            <a:ext cx="21" cy="15"/>
                          </a:xfrm>
                          <a:custGeom>
                            <a:avLst/>
                            <a:gdLst>
                              <a:gd name="T0" fmla="*/ 21 w 21"/>
                              <a:gd name="T1" fmla="*/ 13 h 15"/>
                              <a:gd name="T2" fmla="*/ 18 w 21"/>
                              <a:gd name="T3" fmla="*/ 13 h 15"/>
                              <a:gd name="T4" fmla="*/ 13 w 21"/>
                              <a:gd name="T5" fmla="*/ 15 h 15"/>
                              <a:gd name="T6" fmla="*/ 10 w 21"/>
                              <a:gd name="T7" fmla="*/ 15 h 15"/>
                              <a:gd name="T8" fmla="*/ 10 w 21"/>
                              <a:gd name="T9" fmla="*/ 15 h 15"/>
                              <a:gd name="T10" fmla="*/ 0 w 21"/>
                              <a:gd name="T11" fmla="*/ 5 h 15"/>
                              <a:gd name="T12" fmla="*/ 5 w 21"/>
                              <a:gd name="T13" fmla="*/ 2 h 15"/>
                              <a:gd name="T14" fmla="*/ 10 w 21"/>
                              <a:gd name="T15" fmla="*/ 0 h 15"/>
                              <a:gd name="T16" fmla="*/ 13 w 21"/>
                              <a:gd name="T17" fmla="*/ 0 h 15"/>
                              <a:gd name="T18" fmla="*/ 15 w 21"/>
                              <a:gd name="T19" fmla="*/ 0 h 15"/>
                              <a:gd name="T20" fmla="*/ 21 w 21"/>
                              <a:gd name="T21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" h="15">
                                <a:moveTo>
                                  <a:pt x="21" y="13"/>
                                </a:moveTo>
                                <a:lnTo>
                                  <a:pt x="18" y="13"/>
                                </a:lnTo>
                                <a:lnTo>
                                  <a:pt x="13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2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2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3"/>
                        <wps:cNvSpPr>
                          <a:spLocks/>
                        </wps:cNvSpPr>
                        <wps:spPr bwMode="auto">
                          <a:xfrm>
                            <a:off x="1001" y="305"/>
                            <a:ext cx="13" cy="13"/>
                          </a:xfrm>
                          <a:custGeom>
                            <a:avLst/>
                            <a:gdLst>
                              <a:gd name="T0" fmla="*/ 13 w 13"/>
                              <a:gd name="T1" fmla="*/ 10 h 13"/>
                              <a:gd name="T2" fmla="*/ 10 w 13"/>
                              <a:gd name="T3" fmla="*/ 13 h 13"/>
                              <a:gd name="T4" fmla="*/ 8 w 13"/>
                              <a:gd name="T5" fmla="*/ 13 h 13"/>
                              <a:gd name="T6" fmla="*/ 2 w 13"/>
                              <a:gd name="T7" fmla="*/ 0 h 13"/>
                              <a:gd name="T8" fmla="*/ 0 w 13"/>
                              <a:gd name="T9" fmla="*/ 0 h 13"/>
                              <a:gd name="T10" fmla="*/ 13 w 13"/>
                              <a:gd name="T11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10"/>
                                </a:moveTo>
                                <a:lnTo>
                                  <a:pt x="10" y="13"/>
                                </a:lnTo>
                                <a:lnTo>
                                  <a:pt x="8" y="13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4"/>
                        <wps:cNvSpPr>
                          <a:spLocks/>
                        </wps:cNvSpPr>
                        <wps:spPr bwMode="auto">
                          <a:xfrm>
                            <a:off x="983" y="313"/>
                            <a:ext cx="18" cy="18"/>
                          </a:xfrm>
                          <a:custGeom>
                            <a:avLst/>
                            <a:gdLst>
                              <a:gd name="T0" fmla="*/ 18 w 18"/>
                              <a:gd name="T1" fmla="*/ 5 h 18"/>
                              <a:gd name="T2" fmla="*/ 15 w 18"/>
                              <a:gd name="T3" fmla="*/ 7 h 18"/>
                              <a:gd name="T4" fmla="*/ 15 w 18"/>
                              <a:gd name="T5" fmla="*/ 10 h 18"/>
                              <a:gd name="T6" fmla="*/ 15 w 18"/>
                              <a:gd name="T7" fmla="*/ 18 h 18"/>
                              <a:gd name="T8" fmla="*/ 2 w 18"/>
                              <a:gd name="T9" fmla="*/ 18 h 18"/>
                              <a:gd name="T10" fmla="*/ 0 w 18"/>
                              <a:gd name="T11" fmla="*/ 10 h 18"/>
                              <a:gd name="T12" fmla="*/ 2 w 18"/>
                              <a:gd name="T13" fmla="*/ 5 h 18"/>
                              <a:gd name="T14" fmla="*/ 2 w 18"/>
                              <a:gd name="T15" fmla="*/ 0 h 18"/>
                              <a:gd name="T16" fmla="*/ 18 w 18"/>
                              <a:gd name="T17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8" y="5"/>
                                </a:moveTo>
                                <a:lnTo>
                                  <a:pt x="15" y="7"/>
                                </a:lnTo>
                                <a:lnTo>
                                  <a:pt x="15" y="10"/>
                                </a:lnTo>
                                <a:lnTo>
                                  <a:pt x="15" y="18"/>
                                </a:lnTo>
                                <a:lnTo>
                                  <a:pt x="2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lnTo>
                                  <a:pt x="1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5"/>
                        <wps:cNvSpPr>
                          <a:spLocks/>
                        </wps:cNvSpPr>
                        <wps:spPr bwMode="auto">
                          <a:xfrm>
                            <a:off x="985" y="310"/>
                            <a:ext cx="16" cy="10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10"/>
                              <a:gd name="T2" fmla="*/ 3 w 16"/>
                              <a:gd name="T3" fmla="*/ 3 h 10"/>
                              <a:gd name="T4" fmla="*/ 0 w 16"/>
                              <a:gd name="T5" fmla="*/ 3 h 10"/>
                              <a:gd name="T6" fmla="*/ 16 w 16"/>
                              <a:gd name="T7" fmla="*/ 8 h 10"/>
                              <a:gd name="T8" fmla="*/ 13 w 16"/>
                              <a:gd name="T9" fmla="*/ 10 h 10"/>
                              <a:gd name="T10" fmla="*/ 3 w 16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3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16" y="8"/>
                                </a:lnTo>
                                <a:lnTo>
                                  <a:pt x="13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85" y="331"/>
                            <a:ext cx="16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7"/>
                        <wps:cNvSpPr>
                          <a:spLocks/>
                        </wps:cNvSpPr>
                        <wps:spPr bwMode="auto">
                          <a:xfrm>
                            <a:off x="985" y="331"/>
                            <a:ext cx="16" cy="1"/>
                          </a:xfrm>
                          <a:custGeom>
                            <a:avLst/>
                            <a:gdLst>
                              <a:gd name="T0" fmla="*/ 13 w 16"/>
                              <a:gd name="T1" fmla="*/ 16 w 16"/>
                              <a:gd name="T2" fmla="*/ 0 w 16"/>
                              <a:gd name="T3" fmla="*/ 13 w 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13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18"/>
                        <wps:cNvSpPr>
                          <a:spLocks/>
                        </wps:cNvSpPr>
                        <wps:spPr bwMode="auto">
                          <a:xfrm>
                            <a:off x="980" y="341"/>
                            <a:ext cx="18" cy="18"/>
                          </a:xfrm>
                          <a:custGeom>
                            <a:avLst/>
                            <a:gdLst>
                              <a:gd name="T0" fmla="*/ 18 w 18"/>
                              <a:gd name="T1" fmla="*/ 13 h 18"/>
                              <a:gd name="T2" fmla="*/ 10 w 18"/>
                              <a:gd name="T3" fmla="*/ 18 h 18"/>
                              <a:gd name="T4" fmla="*/ 5 w 18"/>
                              <a:gd name="T5" fmla="*/ 16 h 18"/>
                              <a:gd name="T6" fmla="*/ 0 w 18"/>
                              <a:gd name="T7" fmla="*/ 10 h 18"/>
                              <a:gd name="T8" fmla="*/ 8 w 18"/>
                              <a:gd name="T9" fmla="*/ 0 h 18"/>
                              <a:gd name="T10" fmla="*/ 13 w 18"/>
                              <a:gd name="T11" fmla="*/ 3 h 18"/>
                              <a:gd name="T12" fmla="*/ 10 w 18"/>
                              <a:gd name="T13" fmla="*/ 3 h 18"/>
                              <a:gd name="T14" fmla="*/ 5 w 18"/>
                              <a:gd name="T15" fmla="*/ 5 h 18"/>
                              <a:gd name="T16" fmla="*/ 18 w 18"/>
                              <a:gd name="T17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8" y="13"/>
                                </a:moveTo>
                                <a:lnTo>
                                  <a:pt x="10" y="18"/>
                                </a:lnTo>
                                <a:lnTo>
                                  <a:pt x="5" y="16"/>
                                </a:lnTo>
                                <a:lnTo>
                                  <a:pt x="0" y="10"/>
                                </a:lnTo>
                                <a:lnTo>
                                  <a:pt x="8" y="0"/>
                                </a:lnTo>
                                <a:lnTo>
                                  <a:pt x="13" y="3"/>
                                </a:lnTo>
                                <a:lnTo>
                                  <a:pt x="10" y="3"/>
                                </a:lnTo>
                                <a:lnTo>
                                  <a:pt x="5" y="5"/>
                                </a:lnTo>
                                <a:lnTo>
                                  <a:pt x="1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19"/>
                        <wps:cNvSpPr>
                          <a:spLocks/>
                        </wps:cNvSpPr>
                        <wps:spPr bwMode="auto">
                          <a:xfrm>
                            <a:off x="985" y="346"/>
                            <a:ext cx="16" cy="8"/>
                          </a:xfrm>
                          <a:custGeom>
                            <a:avLst/>
                            <a:gdLst>
                              <a:gd name="T0" fmla="*/ 16 w 16"/>
                              <a:gd name="T1" fmla="*/ 3 h 8"/>
                              <a:gd name="T2" fmla="*/ 16 w 16"/>
                              <a:gd name="T3" fmla="*/ 5 h 8"/>
                              <a:gd name="T4" fmla="*/ 13 w 16"/>
                              <a:gd name="T5" fmla="*/ 8 h 8"/>
                              <a:gd name="T6" fmla="*/ 0 w 16"/>
                              <a:gd name="T7" fmla="*/ 0 h 8"/>
                              <a:gd name="T8" fmla="*/ 0 w 16"/>
                              <a:gd name="T9" fmla="*/ 3 h 8"/>
                              <a:gd name="T10" fmla="*/ 16 w 16"/>
                              <a:gd name="T11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16" y="3"/>
                                </a:moveTo>
                                <a:lnTo>
                                  <a:pt x="16" y="5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20"/>
                        <wps:cNvSpPr>
                          <a:spLocks/>
                        </wps:cNvSpPr>
                        <wps:spPr bwMode="auto">
                          <a:xfrm>
                            <a:off x="972" y="333"/>
                            <a:ext cx="16" cy="18"/>
                          </a:xfrm>
                          <a:custGeom>
                            <a:avLst/>
                            <a:gdLst>
                              <a:gd name="T0" fmla="*/ 5 w 16"/>
                              <a:gd name="T1" fmla="*/ 18 h 18"/>
                              <a:gd name="T2" fmla="*/ 3 w 16"/>
                              <a:gd name="T3" fmla="*/ 16 h 18"/>
                              <a:gd name="T4" fmla="*/ 0 w 16"/>
                              <a:gd name="T5" fmla="*/ 16 h 18"/>
                              <a:gd name="T6" fmla="*/ 0 w 16"/>
                              <a:gd name="T7" fmla="*/ 13 h 18"/>
                              <a:gd name="T8" fmla="*/ 3 w 16"/>
                              <a:gd name="T9" fmla="*/ 0 h 18"/>
                              <a:gd name="T10" fmla="*/ 5 w 16"/>
                              <a:gd name="T11" fmla="*/ 0 h 18"/>
                              <a:gd name="T12" fmla="*/ 11 w 16"/>
                              <a:gd name="T13" fmla="*/ 3 h 18"/>
                              <a:gd name="T14" fmla="*/ 16 w 16"/>
                              <a:gd name="T15" fmla="*/ 8 h 18"/>
                              <a:gd name="T16" fmla="*/ 5 w 16"/>
                              <a:gd name="T17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5" y="18"/>
                                </a:moveTo>
                                <a:lnTo>
                                  <a:pt x="3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3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11" y="3"/>
                                </a:lnTo>
                                <a:lnTo>
                                  <a:pt x="16" y="8"/>
                                </a:lnTo>
                                <a:lnTo>
                                  <a:pt x="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21"/>
                        <wps:cNvSpPr>
                          <a:spLocks/>
                        </wps:cNvSpPr>
                        <wps:spPr bwMode="auto">
                          <a:xfrm>
                            <a:off x="977" y="341"/>
                            <a:ext cx="11" cy="10"/>
                          </a:xfrm>
                          <a:custGeom>
                            <a:avLst/>
                            <a:gdLst>
                              <a:gd name="T0" fmla="*/ 3 w 11"/>
                              <a:gd name="T1" fmla="*/ 10 h 10"/>
                              <a:gd name="T2" fmla="*/ 0 w 11"/>
                              <a:gd name="T3" fmla="*/ 10 h 10"/>
                              <a:gd name="T4" fmla="*/ 11 w 11"/>
                              <a:gd name="T5" fmla="*/ 0 h 10"/>
                              <a:gd name="T6" fmla="*/ 3 w 11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3" y="10"/>
                                </a:move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22"/>
                        <wps:cNvSpPr>
                          <a:spLocks/>
                        </wps:cNvSpPr>
                        <wps:spPr bwMode="auto">
                          <a:xfrm>
                            <a:off x="964" y="333"/>
                            <a:ext cx="11" cy="16"/>
                          </a:xfrm>
                          <a:custGeom>
                            <a:avLst/>
                            <a:gdLst>
                              <a:gd name="T0" fmla="*/ 11 w 11"/>
                              <a:gd name="T1" fmla="*/ 13 h 16"/>
                              <a:gd name="T2" fmla="*/ 6 w 11"/>
                              <a:gd name="T3" fmla="*/ 16 h 16"/>
                              <a:gd name="T4" fmla="*/ 0 w 11"/>
                              <a:gd name="T5" fmla="*/ 3 h 16"/>
                              <a:gd name="T6" fmla="*/ 6 w 11"/>
                              <a:gd name="T7" fmla="*/ 0 h 16"/>
                              <a:gd name="T8" fmla="*/ 11 w 11"/>
                              <a:gd name="T9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11" y="13"/>
                                </a:moveTo>
                                <a:lnTo>
                                  <a:pt x="6" y="16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lnTo>
                                  <a:pt x="1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23"/>
                        <wps:cNvSpPr>
                          <a:spLocks/>
                        </wps:cNvSpPr>
                        <wps:spPr bwMode="auto">
                          <a:xfrm>
                            <a:off x="970" y="331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2 h 15"/>
                              <a:gd name="T2" fmla="*/ 5 w 5"/>
                              <a:gd name="T3" fmla="*/ 0 h 15"/>
                              <a:gd name="T4" fmla="*/ 0 w 5"/>
                              <a:gd name="T5" fmla="*/ 2 h 15"/>
                              <a:gd name="T6" fmla="*/ 5 w 5"/>
                              <a:gd name="T7" fmla="*/ 15 h 15"/>
                              <a:gd name="T8" fmla="*/ 2 w 5"/>
                              <a:gd name="T9" fmla="*/ 15 h 15"/>
                              <a:gd name="T10" fmla="*/ 5 w 5"/>
                              <a:gd name="T11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5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24"/>
                        <wps:cNvSpPr>
                          <a:spLocks/>
                        </wps:cNvSpPr>
                        <wps:spPr bwMode="auto">
                          <a:xfrm>
                            <a:off x="957" y="336"/>
                            <a:ext cx="18" cy="41"/>
                          </a:xfrm>
                          <a:custGeom>
                            <a:avLst/>
                            <a:gdLst>
                              <a:gd name="T0" fmla="*/ 15 w 18"/>
                              <a:gd name="T1" fmla="*/ 10 h 41"/>
                              <a:gd name="T2" fmla="*/ 13 w 18"/>
                              <a:gd name="T3" fmla="*/ 13 h 41"/>
                              <a:gd name="T4" fmla="*/ 13 w 18"/>
                              <a:gd name="T5" fmla="*/ 13 h 41"/>
                              <a:gd name="T6" fmla="*/ 15 w 18"/>
                              <a:gd name="T7" fmla="*/ 15 h 41"/>
                              <a:gd name="T8" fmla="*/ 15 w 18"/>
                              <a:gd name="T9" fmla="*/ 21 h 41"/>
                              <a:gd name="T10" fmla="*/ 18 w 18"/>
                              <a:gd name="T11" fmla="*/ 31 h 41"/>
                              <a:gd name="T12" fmla="*/ 15 w 18"/>
                              <a:gd name="T13" fmla="*/ 39 h 41"/>
                              <a:gd name="T14" fmla="*/ 10 w 18"/>
                              <a:gd name="T15" fmla="*/ 41 h 41"/>
                              <a:gd name="T16" fmla="*/ 5 w 18"/>
                              <a:gd name="T17" fmla="*/ 28 h 41"/>
                              <a:gd name="T18" fmla="*/ 5 w 18"/>
                              <a:gd name="T19" fmla="*/ 28 h 41"/>
                              <a:gd name="T20" fmla="*/ 5 w 18"/>
                              <a:gd name="T21" fmla="*/ 33 h 41"/>
                              <a:gd name="T22" fmla="*/ 2 w 18"/>
                              <a:gd name="T23" fmla="*/ 26 h 41"/>
                              <a:gd name="T24" fmla="*/ 0 w 18"/>
                              <a:gd name="T25" fmla="*/ 18 h 41"/>
                              <a:gd name="T26" fmla="*/ 0 w 18"/>
                              <a:gd name="T27" fmla="*/ 13 h 41"/>
                              <a:gd name="T28" fmla="*/ 0 w 18"/>
                              <a:gd name="T29" fmla="*/ 5 h 41"/>
                              <a:gd name="T30" fmla="*/ 5 w 18"/>
                              <a:gd name="T31" fmla="*/ 0 h 41"/>
                              <a:gd name="T32" fmla="*/ 15 w 18"/>
                              <a:gd name="T33" fmla="*/ 1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" h="41">
                                <a:moveTo>
                                  <a:pt x="15" y="10"/>
                                </a:moveTo>
                                <a:lnTo>
                                  <a:pt x="13" y="13"/>
                                </a:lnTo>
                                <a:lnTo>
                                  <a:pt x="13" y="13"/>
                                </a:lnTo>
                                <a:lnTo>
                                  <a:pt x="15" y="15"/>
                                </a:lnTo>
                                <a:lnTo>
                                  <a:pt x="15" y="21"/>
                                </a:lnTo>
                                <a:lnTo>
                                  <a:pt x="18" y="31"/>
                                </a:lnTo>
                                <a:lnTo>
                                  <a:pt x="15" y="39"/>
                                </a:lnTo>
                                <a:lnTo>
                                  <a:pt x="10" y="41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33"/>
                                </a:lnTo>
                                <a:lnTo>
                                  <a:pt x="2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25"/>
                        <wps:cNvSpPr>
                          <a:spLocks/>
                        </wps:cNvSpPr>
                        <wps:spPr bwMode="auto">
                          <a:xfrm>
                            <a:off x="962" y="336"/>
                            <a:ext cx="10" cy="13"/>
                          </a:xfrm>
                          <a:custGeom>
                            <a:avLst/>
                            <a:gdLst>
                              <a:gd name="T0" fmla="*/ 2 w 10"/>
                              <a:gd name="T1" fmla="*/ 0 h 13"/>
                              <a:gd name="T2" fmla="*/ 0 w 10"/>
                              <a:gd name="T3" fmla="*/ 0 h 13"/>
                              <a:gd name="T4" fmla="*/ 10 w 10"/>
                              <a:gd name="T5" fmla="*/ 10 h 13"/>
                              <a:gd name="T6" fmla="*/ 8 w 10"/>
                              <a:gd name="T7" fmla="*/ 13 h 13"/>
                              <a:gd name="T8" fmla="*/ 2 w 10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10"/>
                                </a:lnTo>
                                <a:lnTo>
                                  <a:pt x="8" y="1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26"/>
                        <wps:cNvSpPr>
                          <a:spLocks/>
                        </wps:cNvSpPr>
                        <wps:spPr bwMode="auto">
                          <a:xfrm>
                            <a:off x="954" y="364"/>
                            <a:ext cx="13" cy="16"/>
                          </a:xfrm>
                          <a:custGeom>
                            <a:avLst/>
                            <a:gdLst>
                              <a:gd name="T0" fmla="*/ 13 w 13"/>
                              <a:gd name="T1" fmla="*/ 13 h 16"/>
                              <a:gd name="T2" fmla="*/ 10 w 13"/>
                              <a:gd name="T3" fmla="*/ 0 h 16"/>
                              <a:gd name="T4" fmla="*/ 0 w 13"/>
                              <a:gd name="T5" fmla="*/ 0 h 16"/>
                              <a:gd name="T6" fmla="*/ 3 w 13"/>
                              <a:gd name="T7" fmla="*/ 16 h 16"/>
                              <a:gd name="T8" fmla="*/ 13 w 13"/>
                              <a:gd name="T9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13" y="13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16"/>
                                </a:ln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27"/>
                        <wps:cNvSpPr>
                          <a:spLocks/>
                        </wps:cNvSpPr>
                        <wps:spPr bwMode="auto">
                          <a:xfrm>
                            <a:off x="962" y="364"/>
                            <a:ext cx="5" cy="13"/>
                          </a:xfrm>
                          <a:custGeom>
                            <a:avLst/>
                            <a:gdLst>
                              <a:gd name="T0" fmla="*/ 5 w 5"/>
                              <a:gd name="T1" fmla="*/ 13 h 13"/>
                              <a:gd name="T2" fmla="*/ 2 w 5"/>
                              <a:gd name="T3" fmla="*/ 0 h 13"/>
                              <a:gd name="T4" fmla="*/ 0 w 5"/>
                              <a:gd name="T5" fmla="*/ 0 h 13"/>
                              <a:gd name="T6" fmla="*/ 5 w 5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3">
                                <a:moveTo>
                                  <a:pt x="5" y="13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28"/>
                        <wps:cNvSpPr>
                          <a:spLocks/>
                        </wps:cNvSpPr>
                        <wps:spPr bwMode="auto">
                          <a:xfrm>
                            <a:off x="944" y="364"/>
                            <a:ext cx="13" cy="16"/>
                          </a:xfrm>
                          <a:custGeom>
                            <a:avLst/>
                            <a:gdLst>
                              <a:gd name="T0" fmla="*/ 10 w 13"/>
                              <a:gd name="T1" fmla="*/ 16 h 16"/>
                              <a:gd name="T2" fmla="*/ 13 w 13"/>
                              <a:gd name="T3" fmla="*/ 0 h 16"/>
                              <a:gd name="T4" fmla="*/ 2 w 13"/>
                              <a:gd name="T5" fmla="*/ 0 h 16"/>
                              <a:gd name="T6" fmla="*/ 0 w 13"/>
                              <a:gd name="T7" fmla="*/ 13 h 16"/>
                              <a:gd name="T8" fmla="*/ 10 w 13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10" y="16"/>
                                </a:moveTo>
                                <a:lnTo>
                                  <a:pt x="1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13"/>
                                </a:lnTo>
                                <a:lnTo>
                                  <a:pt x="1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29"/>
                        <wps:cNvSpPr>
                          <a:spLocks/>
                        </wps:cNvSpPr>
                        <wps:spPr bwMode="auto">
                          <a:xfrm>
                            <a:off x="954" y="364"/>
                            <a:ext cx="3" cy="16"/>
                          </a:xfrm>
                          <a:custGeom>
                            <a:avLst/>
                            <a:gdLst>
                              <a:gd name="T0" fmla="*/ 3 w 3"/>
                              <a:gd name="T1" fmla="*/ 16 h 16"/>
                              <a:gd name="T2" fmla="*/ 0 w 3"/>
                              <a:gd name="T3" fmla="*/ 16 h 16"/>
                              <a:gd name="T4" fmla="*/ 3 w 3"/>
                              <a:gd name="T5" fmla="*/ 0 h 16"/>
                              <a:gd name="T6" fmla="*/ 0 w 3"/>
                              <a:gd name="T7" fmla="*/ 0 h 16"/>
                              <a:gd name="T8" fmla="*/ 3 w 3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16">
                                <a:moveTo>
                                  <a:pt x="3" y="16"/>
                                </a:moveTo>
                                <a:lnTo>
                                  <a:pt x="0" y="16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30"/>
                        <wps:cNvSpPr>
                          <a:spLocks/>
                        </wps:cNvSpPr>
                        <wps:spPr bwMode="auto">
                          <a:xfrm>
                            <a:off x="936" y="364"/>
                            <a:ext cx="15" cy="18"/>
                          </a:xfrm>
                          <a:custGeom>
                            <a:avLst/>
                            <a:gdLst>
                              <a:gd name="T0" fmla="*/ 13 w 15"/>
                              <a:gd name="T1" fmla="*/ 13 h 18"/>
                              <a:gd name="T2" fmla="*/ 13 w 15"/>
                              <a:gd name="T3" fmla="*/ 11 h 18"/>
                              <a:gd name="T4" fmla="*/ 13 w 15"/>
                              <a:gd name="T5" fmla="*/ 11 h 18"/>
                              <a:gd name="T6" fmla="*/ 15 w 15"/>
                              <a:gd name="T7" fmla="*/ 16 h 18"/>
                              <a:gd name="T8" fmla="*/ 0 w 15"/>
                              <a:gd name="T9" fmla="*/ 18 h 18"/>
                              <a:gd name="T10" fmla="*/ 0 w 15"/>
                              <a:gd name="T11" fmla="*/ 11 h 18"/>
                              <a:gd name="T12" fmla="*/ 0 w 15"/>
                              <a:gd name="T13" fmla="*/ 5 h 18"/>
                              <a:gd name="T14" fmla="*/ 5 w 15"/>
                              <a:gd name="T15" fmla="*/ 0 h 18"/>
                              <a:gd name="T16" fmla="*/ 13 w 15"/>
                              <a:gd name="T17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8">
                                <a:moveTo>
                                  <a:pt x="13" y="13"/>
                                </a:moveTo>
                                <a:lnTo>
                                  <a:pt x="13" y="11"/>
                                </a:lnTo>
                                <a:lnTo>
                                  <a:pt x="13" y="11"/>
                                </a:lnTo>
                                <a:lnTo>
                                  <a:pt x="15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31"/>
                        <wps:cNvSpPr>
                          <a:spLocks/>
                        </wps:cNvSpPr>
                        <wps:spPr bwMode="auto">
                          <a:xfrm>
                            <a:off x="941" y="364"/>
                            <a:ext cx="8" cy="13"/>
                          </a:xfrm>
                          <a:custGeom>
                            <a:avLst/>
                            <a:gdLst>
                              <a:gd name="T0" fmla="*/ 5 w 8"/>
                              <a:gd name="T1" fmla="*/ 0 h 13"/>
                              <a:gd name="T2" fmla="*/ 0 w 8"/>
                              <a:gd name="T3" fmla="*/ 0 h 13"/>
                              <a:gd name="T4" fmla="*/ 8 w 8"/>
                              <a:gd name="T5" fmla="*/ 13 h 13"/>
                              <a:gd name="T6" fmla="*/ 3 w 8"/>
                              <a:gd name="T7" fmla="*/ 13 h 13"/>
                              <a:gd name="T8" fmla="*/ 5 w 8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3"/>
                                </a:lnTo>
                                <a:lnTo>
                                  <a:pt x="3" y="1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32"/>
                        <wps:cNvSpPr>
                          <a:spLocks/>
                        </wps:cNvSpPr>
                        <wps:spPr bwMode="auto">
                          <a:xfrm>
                            <a:off x="936" y="380"/>
                            <a:ext cx="15" cy="15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5"/>
                              <a:gd name="T2" fmla="*/ 15 w 15"/>
                              <a:gd name="T3" fmla="*/ 8 h 15"/>
                              <a:gd name="T4" fmla="*/ 13 w 15"/>
                              <a:gd name="T5" fmla="*/ 8 h 15"/>
                              <a:gd name="T6" fmla="*/ 15 w 15"/>
                              <a:gd name="T7" fmla="*/ 8 h 15"/>
                              <a:gd name="T8" fmla="*/ 3 w 15"/>
                              <a:gd name="T9" fmla="*/ 15 h 15"/>
                              <a:gd name="T10" fmla="*/ 0 w 15"/>
                              <a:gd name="T11" fmla="*/ 13 h 15"/>
                              <a:gd name="T12" fmla="*/ 0 w 15"/>
                              <a:gd name="T13" fmla="*/ 5 h 15"/>
                              <a:gd name="T14" fmla="*/ 0 w 15"/>
                              <a:gd name="T15" fmla="*/ 0 h 15"/>
                              <a:gd name="T16" fmla="*/ 15 w 15"/>
                              <a:gd name="T17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5" y="2"/>
                                </a:moveTo>
                                <a:lnTo>
                                  <a:pt x="15" y="8"/>
                                </a:lnTo>
                                <a:lnTo>
                                  <a:pt x="13" y="8"/>
                                </a:lnTo>
                                <a:lnTo>
                                  <a:pt x="15" y="8"/>
                                </a:lnTo>
                                <a:lnTo>
                                  <a:pt x="3" y="15"/>
                                </a:lnTo>
                                <a:lnTo>
                                  <a:pt x="0" y="13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33"/>
                        <wps:cNvSpPr>
                          <a:spLocks/>
                        </wps:cNvSpPr>
                        <wps:spPr bwMode="auto">
                          <a:xfrm>
                            <a:off x="936" y="380"/>
                            <a:ext cx="15" cy="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"/>
                              <a:gd name="T2" fmla="*/ 15 w 15"/>
                              <a:gd name="T3" fmla="*/ 2 h 2"/>
                              <a:gd name="T4" fmla="*/ 0 w 15"/>
                              <a:gd name="T5" fmla="*/ 0 h 2"/>
                              <a:gd name="T6" fmla="*/ 0 w 15"/>
                              <a:gd name="T7" fmla="*/ 2 h 2"/>
                              <a:gd name="T8" fmla="*/ 15 w 15"/>
                              <a:gd name="T9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2">
                                <a:moveTo>
                                  <a:pt x="15" y="0"/>
                                </a:moveTo>
                                <a:lnTo>
                                  <a:pt x="1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4"/>
                        <wps:cNvSpPr>
                          <a:spLocks/>
                        </wps:cNvSpPr>
                        <wps:spPr bwMode="auto">
                          <a:xfrm>
                            <a:off x="939" y="388"/>
                            <a:ext cx="18" cy="18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18"/>
                              <a:gd name="T2" fmla="*/ 0 w 18"/>
                              <a:gd name="T3" fmla="*/ 10 h 18"/>
                              <a:gd name="T4" fmla="*/ 7 w 18"/>
                              <a:gd name="T5" fmla="*/ 18 h 18"/>
                              <a:gd name="T6" fmla="*/ 18 w 18"/>
                              <a:gd name="T7" fmla="*/ 7 h 18"/>
                              <a:gd name="T8" fmla="*/ 10 w 18"/>
                              <a:gd name="T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0" y="0"/>
                                </a:moveTo>
                                <a:lnTo>
                                  <a:pt x="0" y="10"/>
                                </a:lnTo>
                                <a:lnTo>
                                  <a:pt x="7" y="18"/>
                                </a:lnTo>
                                <a:lnTo>
                                  <a:pt x="18" y="7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35"/>
                        <wps:cNvSpPr>
                          <a:spLocks/>
                        </wps:cNvSpPr>
                        <wps:spPr bwMode="auto">
                          <a:xfrm>
                            <a:off x="939" y="388"/>
                            <a:ext cx="12" cy="10"/>
                          </a:xfrm>
                          <a:custGeom>
                            <a:avLst/>
                            <a:gdLst>
                              <a:gd name="T0" fmla="*/ 0 w 12"/>
                              <a:gd name="T1" fmla="*/ 7 h 10"/>
                              <a:gd name="T2" fmla="*/ 0 w 12"/>
                              <a:gd name="T3" fmla="*/ 10 h 10"/>
                              <a:gd name="T4" fmla="*/ 10 w 12"/>
                              <a:gd name="T5" fmla="*/ 0 h 10"/>
                              <a:gd name="T6" fmla="*/ 12 w 12"/>
                              <a:gd name="T7" fmla="*/ 0 h 10"/>
                              <a:gd name="T8" fmla="*/ 0 w 12"/>
                              <a:gd name="T9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0" y="7"/>
                                </a:move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6"/>
                        <wps:cNvSpPr>
                          <a:spLocks/>
                        </wps:cNvSpPr>
                        <wps:spPr bwMode="auto">
                          <a:xfrm>
                            <a:off x="944" y="400"/>
                            <a:ext cx="15" cy="8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8"/>
                              <a:gd name="T2" fmla="*/ 15 w 15"/>
                              <a:gd name="T3" fmla="*/ 6 h 8"/>
                              <a:gd name="T4" fmla="*/ 13 w 15"/>
                              <a:gd name="T5" fmla="*/ 8 h 8"/>
                              <a:gd name="T6" fmla="*/ 0 w 15"/>
                              <a:gd name="T7" fmla="*/ 3 h 8"/>
                              <a:gd name="T8" fmla="*/ 2 w 15"/>
                              <a:gd name="T9" fmla="*/ 0 h 8"/>
                              <a:gd name="T10" fmla="*/ 0 w 15"/>
                              <a:gd name="T11" fmla="*/ 0 h 8"/>
                              <a:gd name="T12" fmla="*/ 15 w 15"/>
                              <a:gd name="T1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15" y="0"/>
                                </a:moveTo>
                                <a:lnTo>
                                  <a:pt x="15" y="6"/>
                                </a:lnTo>
                                <a:lnTo>
                                  <a:pt x="13" y="8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7"/>
                        <wps:cNvSpPr>
                          <a:spLocks/>
                        </wps:cNvSpPr>
                        <wps:spPr bwMode="auto">
                          <a:xfrm>
                            <a:off x="944" y="395"/>
                            <a:ext cx="15" cy="11"/>
                          </a:xfrm>
                          <a:custGeom>
                            <a:avLst/>
                            <a:gdLst>
                              <a:gd name="T0" fmla="*/ 13 w 15"/>
                              <a:gd name="T1" fmla="*/ 0 h 11"/>
                              <a:gd name="T2" fmla="*/ 15 w 15"/>
                              <a:gd name="T3" fmla="*/ 0 h 11"/>
                              <a:gd name="T4" fmla="*/ 15 w 15"/>
                              <a:gd name="T5" fmla="*/ 5 h 11"/>
                              <a:gd name="T6" fmla="*/ 0 w 15"/>
                              <a:gd name="T7" fmla="*/ 5 h 11"/>
                              <a:gd name="T8" fmla="*/ 2 w 15"/>
                              <a:gd name="T9" fmla="*/ 11 h 11"/>
                              <a:gd name="T10" fmla="*/ 13 w 15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3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0" y="5"/>
                                </a:lnTo>
                                <a:lnTo>
                                  <a:pt x="2" y="1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38"/>
                        <wps:cNvSpPr>
                          <a:spLocks/>
                        </wps:cNvSpPr>
                        <wps:spPr bwMode="auto">
                          <a:xfrm>
                            <a:off x="941" y="398"/>
                            <a:ext cx="13" cy="15"/>
                          </a:xfrm>
                          <a:custGeom>
                            <a:avLst/>
                            <a:gdLst>
                              <a:gd name="T0" fmla="*/ 13 w 13"/>
                              <a:gd name="T1" fmla="*/ 13 h 15"/>
                              <a:gd name="T2" fmla="*/ 10 w 13"/>
                              <a:gd name="T3" fmla="*/ 15 h 15"/>
                              <a:gd name="T4" fmla="*/ 5 w 13"/>
                              <a:gd name="T5" fmla="*/ 15 h 15"/>
                              <a:gd name="T6" fmla="*/ 0 w 13"/>
                              <a:gd name="T7" fmla="*/ 15 h 15"/>
                              <a:gd name="T8" fmla="*/ 3 w 13"/>
                              <a:gd name="T9" fmla="*/ 0 h 15"/>
                              <a:gd name="T10" fmla="*/ 5 w 13"/>
                              <a:gd name="T11" fmla="*/ 0 h 15"/>
                              <a:gd name="T12" fmla="*/ 5 w 13"/>
                              <a:gd name="T13" fmla="*/ 0 h 15"/>
                              <a:gd name="T14" fmla="*/ 5 w 13"/>
                              <a:gd name="T15" fmla="*/ 0 h 15"/>
                              <a:gd name="T16" fmla="*/ 13 w 13"/>
                              <a:gd name="T17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13" y="13"/>
                                </a:move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9"/>
                        <wps:cNvSpPr>
                          <a:spLocks/>
                        </wps:cNvSpPr>
                        <wps:spPr bwMode="auto">
                          <a:xfrm>
                            <a:off x="944" y="398"/>
                            <a:ext cx="13" cy="13"/>
                          </a:xfrm>
                          <a:custGeom>
                            <a:avLst/>
                            <a:gdLst>
                              <a:gd name="T0" fmla="*/ 13 w 13"/>
                              <a:gd name="T1" fmla="*/ 10 h 13"/>
                              <a:gd name="T2" fmla="*/ 13 w 13"/>
                              <a:gd name="T3" fmla="*/ 13 h 13"/>
                              <a:gd name="T4" fmla="*/ 10 w 13"/>
                              <a:gd name="T5" fmla="*/ 13 h 13"/>
                              <a:gd name="T6" fmla="*/ 2 w 13"/>
                              <a:gd name="T7" fmla="*/ 0 h 13"/>
                              <a:gd name="T8" fmla="*/ 0 w 13"/>
                              <a:gd name="T9" fmla="*/ 5 h 13"/>
                              <a:gd name="T10" fmla="*/ 13 w 13"/>
                              <a:gd name="T11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10"/>
                                </a:moveTo>
                                <a:lnTo>
                                  <a:pt x="13" y="13"/>
                                </a:lnTo>
                                <a:lnTo>
                                  <a:pt x="10" y="13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40"/>
                        <wps:cNvSpPr>
                          <a:spLocks/>
                        </wps:cNvSpPr>
                        <wps:spPr bwMode="auto">
                          <a:xfrm>
                            <a:off x="926" y="398"/>
                            <a:ext cx="18" cy="15"/>
                          </a:xfrm>
                          <a:custGeom>
                            <a:avLst/>
                            <a:gdLst>
                              <a:gd name="T0" fmla="*/ 18 w 18"/>
                              <a:gd name="T1" fmla="*/ 15 h 15"/>
                              <a:gd name="T2" fmla="*/ 2 w 18"/>
                              <a:gd name="T3" fmla="*/ 15 h 15"/>
                              <a:gd name="T4" fmla="*/ 0 w 18"/>
                              <a:gd name="T5" fmla="*/ 0 h 15"/>
                              <a:gd name="T6" fmla="*/ 15 w 18"/>
                              <a:gd name="T7" fmla="*/ 0 h 15"/>
                              <a:gd name="T8" fmla="*/ 18 w 18"/>
                              <a:gd name="T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18" y="15"/>
                                </a:move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41"/>
                        <wps:cNvSpPr>
                          <a:spLocks/>
                        </wps:cNvSpPr>
                        <wps:spPr bwMode="auto">
                          <a:xfrm>
                            <a:off x="941" y="398"/>
                            <a:ext cx="3" cy="15"/>
                          </a:xfrm>
                          <a:custGeom>
                            <a:avLst/>
                            <a:gdLst>
                              <a:gd name="T0" fmla="*/ 3 w 3"/>
                              <a:gd name="T1" fmla="*/ 0 h 15"/>
                              <a:gd name="T2" fmla="*/ 0 w 3"/>
                              <a:gd name="T3" fmla="*/ 0 h 15"/>
                              <a:gd name="T4" fmla="*/ 3 w 3"/>
                              <a:gd name="T5" fmla="*/ 15 h 15"/>
                              <a:gd name="T6" fmla="*/ 0 w 3"/>
                              <a:gd name="T7" fmla="*/ 15 h 15"/>
                              <a:gd name="T8" fmla="*/ 3 w 3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15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42"/>
                        <wps:cNvSpPr>
                          <a:spLocks/>
                        </wps:cNvSpPr>
                        <wps:spPr bwMode="auto">
                          <a:xfrm>
                            <a:off x="913" y="398"/>
                            <a:ext cx="15" cy="21"/>
                          </a:xfrm>
                          <a:custGeom>
                            <a:avLst/>
                            <a:gdLst>
                              <a:gd name="T0" fmla="*/ 15 w 15"/>
                              <a:gd name="T1" fmla="*/ 15 h 21"/>
                              <a:gd name="T2" fmla="*/ 10 w 15"/>
                              <a:gd name="T3" fmla="*/ 18 h 21"/>
                              <a:gd name="T4" fmla="*/ 5 w 15"/>
                              <a:gd name="T5" fmla="*/ 21 h 21"/>
                              <a:gd name="T6" fmla="*/ 0 w 15"/>
                              <a:gd name="T7" fmla="*/ 8 h 21"/>
                              <a:gd name="T8" fmla="*/ 5 w 15"/>
                              <a:gd name="T9" fmla="*/ 2 h 21"/>
                              <a:gd name="T10" fmla="*/ 13 w 15"/>
                              <a:gd name="T11" fmla="*/ 0 h 21"/>
                              <a:gd name="T12" fmla="*/ 15 w 15"/>
                              <a:gd name="T13" fmla="*/ 1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15"/>
                                </a:moveTo>
                                <a:lnTo>
                                  <a:pt x="10" y="18"/>
                                </a:lnTo>
                                <a:lnTo>
                                  <a:pt x="5" y="21"/>
                                </a:lnTo>
                                <a:lnTo>
                                  <a:pt x="0" y="8"/>
                                </a:lnTo>
                                <a:lnTo>
                                  <a:pt x="5" y="2"/>
                                </a:lnTo>
                                <a:lnTo>
                                  <a:pt x="13" y="0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43"/>
                        <wps:cNvSpPr>
                          <a:spLocks/>
                        </wps:cNvSpPr>
                        <wps:spPr bwMode="auto">
                          <a:xfrm>
                            <a:off x="926" y="398"/>
                            <a:ext cx="2" cy="1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5"/>
                              <a:gd name="T2" fmla="*/ 2 w 2"/>
                              <a:gd name="T3" fmla="*/ 15 h 15"/>
                              <a:gd name="T4" fmla="*/ 0 w 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15">
                                <a:moveTo>
                                  <a:pt x="0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44"/>
                        <wps:cNvSpPr>
                          <a:spLocks/>
                        </wps:cNvSpPr>
                        <wps:spPr bwMode="auto">
                          <a:xfrm>
                            <a:off x="900" y="406"/>
                            <a:ext cx="20" cy="23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23"/>
                              <a:gd name="T2" fmla="*/ 15 w 20"/>
                              <a:gd name="T3" fmla="*/ 15 h 23"/>
                              <a:gd name="T4" fmla="*/ 10 w 20"/>
                              <a:gd name="T5" fmla="*/ 23 h 23"/>
                              <a:gd name="T6" fmla="*/ 0 w 20"/>
                              <a:gd name="T7" fmla="*/ 13 h 23"/>
                              <a:gd name="T8" fmla="*/ 2 w 20"/>
                              <a:gd name="T9" fmla="*/ 5 h 23"/>
                              <a:gd name="T10" fmla="*/ 10 w 20"/>
                              <a:gd name="T11" fmla="*/ 0 h 23"/>
                              <a:gd name="T12" fmla="*/ 20 w 20"/>
                              <a:gd name="T13" fmla="*/ 1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3">
                                <a:moveTo>
                                  <a:pt x="20" y="10"/>
                                </a:moveTo>
                                <a:lnTo>
                                  <a:pt x="15" y="15"/>
                                </a:lnTo>
                                <a:lnTo>
                                  <a:pt x="10" y="23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45"/>
                        <wps:cNvSpPr>
                          <a:spLocks/>
                        </wps:cNvSpPr>
                        <wps:spPr bwMode="auto">
                          <a:xfrm>
                            <a:off x="910" y="406"/>
                            <a:ext cx="10" cy="1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13"/>
                              <a:gd name="T2" fmla="*/ 0 w 10"/>
                              <a:gd name="T3" fmla="*/ 0 h 13"/>
                              <a:gd name="T4" fmla="*/ 10 w 10"/>
                              <a:gd name="T5" fmla="*/ 10 h 13"/>
                              <a:gd name="T6" fmla="*/ 8 w 10"/>
                              <a:gd name="T7" fmla="*/ 13 h 13"/>
                              <a:gd name="T8" fmla="*/ 3 w 10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10"/>
                                </a:lnTo>
                                <a:lnTo>
                                  <a:pt x="8" y="1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46"/>
                        <wps:cNvSpPr>
                          <a:spLocks/>
                        </wps:cNvSpPr>
                        <wps:spPr bwMode="auto">
                          <a:xfrm>
                            <a:off x="889" y="419"/>
                            <a:ext cx="21" cy="23"/>
                          </a:xfrm>
                          <a:custGeom>
                            <a:avLst/>
                            <a:gdLst>
                              <a:gd name="T0" fmla="*/ 21 w 21"/>
                              <a:gd name="T1" fmla="*/ 7 h 23"/>
                              <a:gd name="T2" fmla="*/ 18 w 21"/>
                              <a:gd name="T3" fmla="*/ 15 h 23"/>
                              <a:gd name="T4" fmla="*/ 16 w 21"/>
                              <a:gd name="T5" fmla="*/ 23 h 23"/>
                              <a:gd name="T6" fmla="*/ 0 w 21"/>
                              <a:gd name="T7" fmla="*/ 18 h 23"/>
                              <a:gd name="T8" fmla="*/ 3 w 21"/>
                              <a:gd name="T9" fmla="*/ 7 h 23"/>
                              <a:gd name="T10" fmla="*/ 8 w 21"/>
                              <a:gd name="T11" fmla="*/ 0 h 23"/>
                              <a:gd name="T12" fmla="*/ 21 w 21"/>
                              <a:gd name="T13" fmla="*/ 7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21" y="7"/>
                                </a:moveTo>
                                <a:lnTo>
                                  <a:pt x="18" y="15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3" y="7"/>
                                </a:lnTo>
                                <a:lnTo>
                                  <a:pt x="8" y="0"/>
                                </a:lnTo>
                                <a:lnTo>
                                  <a:pt x="2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7"/>
                        <wps:cNvSpPr>
                          <a:spLocks/>
                        </wps:cNvSpPr>
                        <wps:spPr bwMode="auto">
                          <a:xfrm>
                            <a:off x="897" y="416"/>
                            <a:ext cx="13" cy="13"/>
                          </a:xfrm>
                          <a:custGeom>
                            <a:avLst/>
                            <a:gdLst>
                              <a:gd name="T0" fmla="*/ 3 w 13"/>
                              <a:gd name="T1" fmla="*/ 3 h 13"/>
                              <a:gd name="T2" fmla="*/ 3 w 13"/>
                              <a:gd name="T3" fmla="*/ 0 h 13"/>
                              <a:gd name="T4" fmla="*/ 0 w 13"/>
                              <a:gd name="T5" fmla="*/ 3 h 13"/>
                              <a:gd name="T6" fmla="*/ 13 w 13"/>
                              <a:gd name="T7" fmla="*/ 10 h 13"/>
                              <a:gd name="T8" fmla="*/ 13 w 13"/>
                              <a:gd name="T9" fmla="*/ 13 h 13"/>
                              <a:gd name="T10" fmla="*/ 3 w 13"/>
                              <a:gd name="T11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3" y="3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10"/>
                                </a:lnTo>
                                <a:lnTo>
                                  <a:pt x="13" y="13"/>
                                </a:ln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48"/>
                        <wps:cNvSpPr>
                          <a:spLocks/>
                        </wps:cNvSpPr>
                        <wps:spPr bwMode="auto">
                          <a:xfrm>
                            <a:off x="887" y="437"/>
                            <a:ext cx="18" cy="15"/>
                          </a:xfrm>
                          <a:custGeom>
                            <a:avLst/>
                            <a:gdLst>
                              <a:gd name="T0" fmla="*/ 18 w 18"/>
                              <a:gd name="T1" fmla="*/ 2 h 15"/>
                              <a:gd name="T2" fmla="*/ 15 w 18"/>
                              <a:gd name="T3" fmla="*/ 7 h 15"/>
                              <a:gd name="T4" fmla="*/ 15 w 18"/>
                              <a:gd name="T5" fmla="*/ 15 h 15"/>
                              <a:gd name="T6" fmla="*/ 0 w 18"/>
                              <a:gd name="T7" fmla="*/ 13 h 15"/>
                              <a:gd name="T8" fmla="*/ 0 w 18"/>
                              <a:gd name="T9" fmla="*/ 7 h 15"/>
                              <a:gd name="T10" fmla="*/ 2 w 18"/>
                              <a:gd name="T11" fmla="*/ 0 h 15"/>
                              <a:gd name="T12" fmla="*/ 18 w 18"/>
                              <a:gd name="T13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18" y="2"/>
                                </a:move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lnTo>
                                  <a:pt x="0" y="13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lnTo>
                                  <a:pt x="1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9"/>
                        <wps:cNvSpPr>
                          <a:spLocks/>
                        </wps:cNvSpPr>
                        <wps:spPr bwMode="auto">
                          <a:xfrm>
                            <a:off x="889" y="437"/>
                            <a:ext cx="16" cy="5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"/>
                              <a:gd name="T2" fmla="*/ 16 w 16"/>
                              <a:gd name="T3" fmla="*/ 2 h 5"/>
                              <a:gd name="T4" fmla="*/ 16 w 16"/>
                              <a:gd name="T5" fmla="*/ 5 h 5"/>
                              <a:gd name="T6" fmla="*/ 0 w 16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0"/>
                                </a:moveTo>
                                <a:lnTo>
                                  <a:pt x="16" y="2"/>
                                </a:lnTo>
                                <a:lnTo>
                                  <a:pt x="16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0"/>
                        <wps:cNvSpPr>
                          <a:spLocks/>
                        </wps:cNvSpPr>
                        <wps:spPr bwMode="auto">
                          <a:xfrm>
                            <a:off x="887" y="450"/>
                            <a:ext cx="20" cy="18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18"/>
                              <a:gd name="T2" fmla="*/ 15 w 20"/>
                              <a:gd name="T3" fmla="*/ 7 h 18"/>
                              <a:gd name="T4" fmla="*/ 20 w 20"/>
                              <a:gd name="T5" fmla="*/ 15 h 18"/>
                              <a:gd name="T6" fmla="*/ 5 w 20"/>
                              <a:gd name="T7" fmla="*/ 18 h 18"/>
                              <a:gd name="T8" fmla="*/ 2 w 20"/>
                              <a:gd name="T9" fmla="*/ 10 h 18"/>
                              <a:gd name="T10" fmla="*/ 0 w 20"/>
                              <a:gd name="T11" fmla="*/ 2 h 18"/>
                              <a:gd name="T12" fmla="*/ 15 w 20"/>
                              <a:gd name="T1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15" y="0"/>
                                </a:moveTo>
                                <a:lnTo>
                                  <a:pt x="15" y="7"/>
                                </a:lnTo>
                                <a:lnTo>
                                  <a:pt x="20" y="15"/>
                                </a:lnTo>
                                <a:lnTo>
                                  <a:pt x="5" y="18"/>
                                </a:lnTo>
                                <a:lnTo>
                                  <a:pt x="2" y="10"/>
                                </a:lnTo>
                                <a:lnTo>
                                  <a:pt x="0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51"/>
                        <wps:cNvSpPr>
                          <a:spLocks/>
                        </wps:cNvSpPr>
                        <wps:spPr bwMode="auto">
                          <a:xfrm>
                            <a:off x="887" y="450"/>
                            <a:ext cx="15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"/>
                              <a:gd name="T2" fmla="*/ 0 w 15"/>
                              <a:gd name="T3" fmla="*/ 2 h 2"/>
                              <a:gd name="T4" fmla="*/ 15 w 15"/>
                              <a:gd name="T5" fmla="*/ 0 h 2"/>
                              <a:gd name="T6" fmla="*/ 15 w 15"/>
                              <a:gd name="T7" fmla="*/ 2 h 2"/>
                              <a:gd name="T8" fmla="*/ 0 w 15"/>
                              <a:gd name="T9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15" y="0"/>
                                </a:lnTo>
                                <a:lnTo>
                                  <a:pt x="15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52"/>
                        <wps:cNvSpPr>
                          <a:spLocks/>
                        </wps:cNvSpPr>
                        <wps:spPr bwMode="auto">
                          <a:xfrm>
                            <a:off x="892" y="462"/>
                            <a:ext cx="23" cy="24"/>
                          </a:xfrm>
                          <a:custGeom>
                            <a:avLst/>
                            <a:gdLst>
                              <a:gd name="T0" fmla="*/ 13 w 23"/>
                              <a:gd name="T1" fmla="*/ 0 h 24"/>
                              <a:gd name="T2" fmla="*/ 18 w 23"/>
                              <a:gd name="T3" fmla="*/ 8 h 24"/>
                              <a:gd name="T4" fmla="*/ 23 w 23"/>
                              <a:gd name="T5" fmla="*/ 16 h 24"/>
                              <a:gd name="T6" fmla="*/ 10 w 23"/>
                              <a:gd name="T7" fmla="*/ 24 h 24"/>
                              <a:gd name="T8" fmla="*/ 5 w 23"/>
                              <a:gd name="T9" fmla="*/ 16 h 24"/>
                              <a:gd name="T10" fmla="*/ 0 w 23"/>
                              <a:gd name="T11" fmla="*/ 8 h 24"/>
                              <a:gd name="T12" fmla="*/ 13 w 23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3" y="0"/>
                                </a:moveTo>
                                <a:lnTo>
                                  <a:pt x="18" y="8"/>
                                </a:lnTo>
                                <a:lnTo>
                                  <a:pt x="23" y="16"/>
                                </a:lnTo>
                                <a:lnTo>
                                  <a:pt x="10" y="24"/>
                                </a:lnTo>
                                <a:lnTo>
                                  <a:pt x="5" y="16"/>
                                </a:ln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53"/>
                        <wps:cNvSpPr>
                          <a:spLocks/>
                        </wps:cNvSpPr>
                        <wps:spPr bwMode="auto">
                          <a:xfrm>
                            <a:off x="892" y="462"/>
                            <a:ext cx="15" cy="8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8"/>
                              <a:gd name="T2" fmla="*/ 0 w 15"/>
                              <a:gd name="T3" fmla="*/ 8 h 8"/>
                              <a:gd name="T4" fmla="*/ 13 w 15"/>
                              <a:gd name="T5" fmla="*/ 0 h 8"/>
                              <a:gd name="T6" fmla="*/ 15 w 15"/>
                              <a:gd name="T7" fmla="*/ 3 h 8"/>
                              <a:gd name="T8" fmla="*/ 0 w 15"/>
                              <a:gd name="T9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6"/>
                                </a:move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lnTo>
                                  <a:pt x="15" y="3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54"/>
                        <wps:cNvSpPr>
                          <a:spLocks/>
                        </wps:cNvSpPr>
                        <wps:spPr bwMode="auto">
                          <a:xfrm>
                            <a:off x="902" y="475"/>
                            <a:ext cx="37" cy="37"/>
                          </a:xfrm>
                          <a:custGeom>
                            <a:avLst/>
                            <a:gdLst>
                              <a:gd name="T0" fmla="*/ 11 w 37"/>
                              <a:gd name="T1" fmla="*/ 0 h 37"/>
                              <a:gd name="T2" fmla="*/ 16 w 37"/>
                              <a:gd name="T3" fmla="*/ 8 h 37"/>
                              <a:gd name="T4" fmla="*/ 24 w 37"/>
                              <a:gd name="T5" fmla="*/ 13 h 37"/>
                              <a:gd name="T6" fmla="*/ 31 w 37"/>
                              <a:gd name="T7" fmla="*/ 18 h 37"/>
                              <a:gd name="T8" fmla="*/ 37 w 37"/>
                              <a:gd name="T9" fmla="*/ 24 h 37"/>
                              <a:gd name="T10" fmla="*/ 26 w 37"/>
                              <a:gd name="T11" fmla="*/ 37 h 37"/>
                              <a:gd name="T12" fmla="*/ 21 w 37"/>
                              <a:gd name="T13" fmla="*/ 29 h 37"/>
                              <a:gd name="T14" fmla="*/ 13 w 37"/>
                              <a:gd name="T15" fmla="*/ 24 h 37"/>
                              <a:gd name="T16" fmla="*/ 8 w 37"/>
                              <a:gd name="T17" fmla="*/ 18 h 37"/>
                              <a:gd name="T18" fmla="*/ 0 w 37"/>
                              <a:gd name="T19" fmla="*/ 11 h 37"/>
                              <a:gd name="T20" fmla="*/ 11 w 37"/>
                              <a:gd name="T21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11" y="0"/>
                                </a:moveTo>
                                <a:lnTo>
                                  <a:pt x="16" y="8"/>
                                </a:lnTo>
                                <a:lnTo>
                                  <a:pt x="24" y="13"/>
                                </a:lnTo>
                                <a:lnTo>
                                  <a:pt x="31" y="18"/>
                                </a:lnTo>
                                <a:lnTo>
                                  <a:pt x="37" y="24"/>
                                </a:lnTo>
                                <a:lnTo>
                                  <a:pt x="26" y="37"/>
                                </a:lnTo>
                                <a:lnTo>
                                  <a:pt x="21" y="29"/>
                                </a:lnTo>
                                <a:lnTo>
                                  <a:pt x="13" y="24"/>
                                </a:lnTo>
                                <a:lnTo>
                                  <a:pt x="8" y="18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55"/>
                        <wps:cNvSpPr>
                          <a:spLocks/>
                        </wps:cNvSpPr>
                        <wps:spPr bwMode="auto">
                          <a:xfrm>
                            <a:off x="902" y="475"/>
                            <a:ext cx="13" cy="13"/>
                          </a:xfrm>
                          <a:custGeom>
                            <a:avLst/>
                            <a:gdLst>
                              <a:gd name="T0" fmla="*/ 0 w 13"/>
                              <a:gd name="T1" fmla="*/ 11 h 13"/>
                              <a:gd name="T2" fmla="*/ 0 w 13"/>
                              <a:gd name="T3" fmla="*/ 13 h 13"/>
                              <a:gd name="T4" fmla="*/ 0 w 13"/>
                              <a:gd name="T5" fmla="*/ 11 h 13"/>
                              <a:gd name="T6" fmla="*/ 11 w 13"/>
                              <a:gd name="T7" fmla="*/ 0 h 13"/>
                              <a:gd name="T8" fmla="*/ 13 w 13"/>
                              <a:gd name="T9" fmla="*/ 3 h 13"/>
                              <a:gd name="T10" fmla="*/ 0 w 13"/>
                              <a:gd name="T11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0" y="11"/>
                                </a:moveTo>
                                <a:lnTo>
                                  <a:pt x="0" y="13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56"/>
                        <wps:cNvSpPr>
                          <a:spLocks/>
                        </wps:cNvSpPr>
                        <wps:spPr bwMode="auto">
                          <a:xfrm>
                            <a:off x="928" y="499"/>
                            <a:ext cx="52" cy="56"/>
                          </a:xfrm>
                          <a:custGeom>
                            <a:avLst/>
                            <a:gdLst>
                              <a:gd name="T0" fmla="*/ 11 w 52"/>
                              <a:gd name="T1" fmla="*/ 0 h 56"/>
                              <a:gd name="T2" fmla="*/ 0 w 52"/>
                              <a:gd name="T3" fmla="*/ 10 h 56"/>
                              <a:gd name="T4" fmla="*/ 39 w 52"/>
                              <a:gd name="T5" fmla="*/ 56 h 56"/>
                              <a:gd name="T6" fmla="*/ 52 w 52"/>
                              <a:gd name="T7" fmla="*/ 46 h 56"/>
                              <a:gd name="T8" fmla="*/ 11 w 52"/>
                              <a:gd name="T9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56">
                                <a:moveTo>
                                  <a:pt x="11" y="0"/>
                                </a:moveTo>
                                <a:lnTo>
                                  <a:pt x="0" y="10"/>
                                </a:lnTo>
                                <a:lnTo>
                                  <a:pt x="39" y="56"/>
                                </a:lnTo>
                                <a:lnTo>
                                  <a:pt x="52" y="46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57"/>
                        <wps:cNvSpPr>
                          <a:spLocks/>
                        </wps:cNvSpPr>
                        <wps:spPr bwMode="auto">
                          <a:xfrm>
                            <a:off x="928" y="499"/>
                            <a:ext cx="11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13"/>
                              <a:gd name="T2" fmla="*/ 0 w 11"/>
                              <a:gd name="T3" fmla="*/ 10 h 13"/>
                              <a:gd name="T4" fmla="*/ 0 w 11"/>
                              <a:gd name="T5" fmla="*/ 13 h 13"/>
                              <a:gd name="T6" fmla="*/ 11 w 11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1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58"/>
                        <wps:cNvSpPr>
                          <a:spLocks/>
                        </wps:cNvSpPr>
                        <wps:spPr bwMode="auto">
                          <a:xfrm>
                            <a:off x="967" y="545"/>
                            <a:ext cx="36" cy="36"/>
                          </a:xfrm>
                          <a:custGeom>
                            <a:avLst/>
                            <a:gdLst>
                              <a:gd name="T0" fmla="*/ 13 w 36"/>
                              <a:gd name="T1" fmla="*/ 0 h 36"/>
                              <a:gd name="T2" fmla="*/ 0 w 36"/>
                              <a:gd name="T3" fmla="*/ 10 h 36"/>
                              <a:gd name="T4" fmla="*/ 26 w 36"/>
                              <a:gd name="T5" fmla="*/ 36 h 36"/>
                              <a:gd name="T6" fmla="*/ 36 w 36"/>
                              <a:gd name="T7" fmla="*/ 26 h 36"/>
                              <a:gd name="T8" fmla="*/ 13 w 36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13" y="0"/>
                                </a:moveTo>
                                <a:lnTo>
                                  <a:pt x="0" y="10"/>
                                </a:lnTo>
                                <a:lnTo>
                                  <a:pt x="26" y="36"/>
                                </a:lnTo>
                                <a:lnTo>
                                  <a:pt x="36" y="2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59"/>
                        <wps:cNvSpPr>
                          <a:spLocks/>
                        </wps:cNvSpPr>
                        <wps:spPr bwMode="auto">
                          <a:xfrm>
                            <a:off x="967" y="545"/>
                            <a:ext cx="13" cy="10"/>
                          </a:xfrm>
                          <a:custGeom>
                            <a:avLst/>
                            <a:gdLst>
                              <a:gd name="T0" fmla="*/ 0 w 13"/>
                              <a:gd name="T1" fmla="*/ 10 h 10"/>
                              <a:gd name="T2" fmla="*/ 13 w 13"/>
                              <a:gd name="T3" fmla="*/ 0 h 10"/>
                              <a:gd name="T4" fmla="*/ 0 w 13"/>
                              <a:gd name="T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0" y="1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60"/>
                        <wps:cNvSpPr>
                          <a:spLocks/>
                        </wps:cNvSpPr>
                        <wps:spPr bwMode="auto">
                          <a:xfrm>
                            <a:off x="993" y="571"/>
                            <a:ext cx="21" cy="21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21"/>
                              <a:gd name="T2" fmla="*/ 16 w 21"/>
                              <a:gd name="T3" fmla="*/ 5 h 21"/>
                              <a:gd name="T4" fmla="*/ 21 w 21"/>
                              <a:gd name="T5" fmla="*/ 13 h 21"/>
                              <a:gd name="T6" fmla="*/ 8 w 21"/>
                              <a:gd name="T7" fmla="*/ 21 h 21"/>
                              <a:gd name="T8" fmla="*/ 5 w 21"/>
                              <a:gd name="T9" fmla="*/ 15 h 21"/>
                              <a:gd name="T10" fmla="*/ 0 w 21"/>
                              <a:gd name="T11" fmla="*/ 10 h 21"/>
                              <a:gd name="T12" fmla="*/ 10 w 21"/>
                              <a:gd name="T1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10" y="0"/>
                                </a:moveTo>
                                <a:lnTo>
                                  <a:pt x="16" y="5"/>
                                </a:lnTo>
                                <a:lnTo>
                                  <a:pt x="21" y="13"/>
                                </a:lnTo>
                                <a:lnTo>
                                  <a:pt x="8" y="21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61"/>
                        <wps:cNvSpPr>
                          <a:spLocks/>
                        </wps:cNvSpPr>
                        <wps:spPr bwMode="auto">
                          <a:xfrm>
                            <a:off x="993" y="571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0"/>
                              <a:gd name="T2" fmla="*/ 0 w 10"/>
                              <a:gd name="T3" fmla="*/ 10 h 10"/>
                              <a:gd name="T4" fmla="*/ 10 w 10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0"/>
                                </a:move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62"/>
                        <wps:cNvSpPr>
                          <a:spLocks/>
                        </wps:cNvSpPr>
                        <wps:spPr bwMode="auto">
                          <a:xfrm>
                            <a:off x="1001" y="584"/>
                            <a:ext cx="20" cy="21"/>
                          </a:xfrm>
                          <a:custGeom>
                            <a:avLst/>
                            <a:gdLst>
                              <a:gd name="T0" fmla="*/ 13 w 20"/>
                              <a:gd name="T1" fmla="*/ 0 h 21"/>
                              <a:gd name="T2" fmla="*/ 18 w 20"/>
                              <a:gd name="T3" fmla="*/ 8 h 21"/>
                              <a:gd name="T4" fmla="*/ 20 w 20"/>
                              <a:gd name="T5" fmla="*/ 15 h 21"/>
                              <a:gd name="T6" fmla="*/ 8 w 20"/>
                              <a:gd name="T7" fmla="*/ 21 h 21"/>
                              <a:gd name="T8" fmla="*/ 5 w 20"/>
                              <a:gd name="T9" fmla="*/ 13 h 21"/>
                              <a:gd name="T10" fmla="*/ 0 w 20"/>
                              <a:gd name="T11" fmla="*/ 8 h 21"/>
                              <a:gd name="T12" fmla="*/ 13 w 20"/>
                              <a:gd name="T1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13" y="0"/>
                                </a:moveTo>
                                <a:lnTo>
                                  <a:pt x="18" y="8"/>
                                </a:lnTo>
                                <a:lnTo>
                                  <a:pt x="20" y="15"/>
                                </a:lnTo>
                                <a:lnTo>
                                  <a:pt x="8" y="21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63"/>
                        <wps:cNvSpPr>
                          <a:spLocks/>
                        </wps:cNvSpPr>
                        <wps:spPr bwMode="auto">
                          <a:xfrm>
                            <a:off x="1001" y="581"/>
                            <a:ext cx="13" cy="11"/>
                          </a:xfrm>
                          <a:custGeom>
                            <a:avLst/>
                            <a:gdLst>
                              <a:gd name="T0" fmla="*/ 13 w 13"/>
                              <a:gd name="T1" fmla="*/ 3 h 11"/>
                              <a:gd name="T2" fmla="*/ 13 w 13"/>
                              <a:gd name="T3" fmla="*/ 0 h 11"/>
                              <a:gd name="T4" fmla="*/ 13 w 13"/>
                              <a:gd name="T5" fmla="*/ 3 h 11"/>
                              <a:gd name="T6" fmla="*/ 0 w 13"/>
                              <a:gd name="T7" fmla="*/ 11 h 11"/>
                              <a:gd name="T8" fmla="*/ 13 w 13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13" y="3"/>
                                </a:moveTo>
                                <a:lnTo>
                                  <a:pt x="13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11"/>
                                </a:lnTo>
                                <a:lnTo>
                                  <a:pt x="1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64"/>
                        <wps:cNvSpPr>
                          <a:spLocks/>
                        </wps:cNvSpPr>
                        <wps:spPr bwMode="auto">
                          <a:xfrm>
                            <a:off x="1006" y="602"/>
                            <a:ext cx="18" cy="21"/>
                          </a:xfrm>
                          <a:custGeom>
                            <a:avLst/>
                            <a:gdLst>
                              <a:gd name="T0" fmla="*/ 15 w 18"/>
                              <a:gd name="T1" fmla="*/ 0 h 21"/>
                              <a:gd name="T2" fmla="*/ 18 w 18"/>
                              <a:gd name="T3" fmla="*/ 8 h 21"/>
                              <a:gd name="T4" fmla="*/ 18 w 18"/>
                              <a:gd name="T5" fmla="*/ 18 h 21"/>
                              <a:gd name="T6" fmla="*/ 5 w 18"/>
                              <a:gd name="T7" fmla="*/ 21 h 21"/>
                              <a:gd name="T8" fmla="*/ 3 w 18"/>
                              <a:gd name="T9" fmla="*/ 10 h 21"/>
                              <a:gd name="T10" fmla="*/ 0 w 18"/>
                              <a:gd name="T11" fmla="*/ 3 h 21"/>
                              <a:gd name="T12" fmla="*/ 15 w 18"/>
                              <a:gd name="T1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21">
                                <a:moveTo>
                                  <a:pt x="15" y="0"/>
                                </a:moveTo>
                                <a:lnTo>
                                  <a:pt x="18" y="8"/>
                                </a:lnTo>
                                <a:lnTo>
                                  <a:pt x="18" y="18"/>
                                </a:lnTo>
                                <a:lnTo>
                                  <a:pt x="5" y="21"/>
                                </a:lnTo>
                                <a:lnTo>
                                  <a:pt x="3" y="10"/>
                                </a:lnTo>
                                <a:lnTo>
                                  <a:pt x="0" y="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65"/>
                        <wps:cNvSpPr>
                          <a:spLocks/>
                        </wps:cNvSpPr>
                        <wps:spPr bwMode="auto">
                          <a:xfrm>
                            <a:off x="1006" y="599"/>
                            <a:ext cx="15" cy="6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6"/>
                              <a:gd name="T2" fmla="*/ 15 w 15"/>
                              <a:gd name="T3" fmla="*/ 3 h 6"/>
                              <a:gd name="T4" fmla="*/ 0 w 15"/>
                              <a:gd name="T5" fmla="*/ 6 h 6"/>
                              <a:gd name="T6" fmla="*/ 3 w 15"/>
                              <a:gd name="T7" fmla="*/ 6 h 6"/>
                              <a:gd name="T8" fmla="*/ 15 w 15"/>
                              <a:gd name="T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6">
                                <a:moveTo>
                                  <a:pt x="15" y="0"/>
                                </a:moveTo>
                                <a:lnTo>
                                  <a:pt x="15" y="3"/>
                                </a:lnTo>
                                <a:lnTo>
                                  <a:pt x="0" y="6"/>
                                </a:lnTo>
                                <a:lnTo>
                                  <a:pt x="3" y="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66"/>
                        <wps:cNvSpPr>
                          <a:spLocks/>
                        </wps:cNvSpPr>
                        <wps:spPr bwMode="auto">
                          <a:xfrm>
                            <a:off x="1011" y="620"/>
                            <a:ext cx="16" cy="21"/>
                          </a:xfrm>
                          <a:custGeom>
                            <a:avLst/>
                            <a:gdLst>
                              <a:gd name="T0" fmla="*/ 13 w 16"/>
                              <a:gd name="T1" fmla="*/ 0 h 21"/>
                              <a:gd name="T2" fmla="*/ 16 w 16"/>
                              <a:gd name="T3" fmla="*/ 10 h 21"/>
                              <a:gd name="T4" fmla="*/ 16 w 16"/>
                              <a:gd name="T5" fmla="*/ 16 h 21"/>
                              <a:gd name="T6" fmla="*/ 16 w 16"/>
                              <a:gd name="T7" fmla="*/ 21 h 21"/>
                              <a:gd name="T8" fmla="*/ 0 w 16"/>
                              <a:gd name="T9" fmla="*/ 18 h 21"/>
                              <a:gd name="T10" fmla="*/ 0 w 16"/>
                              <a:gd name="T11" fmla="*/ 13 h 21"/>
                              <a:gd name="T12" fmla="*/ 0 w 16"/>
                              <a:gd name="T13" fmla="*/ 10 h 21"/>
                              <a:gd name="T14" fmla="*/ 0 w 16"/>
                              <a:gd name="T15" fmla="*/ 3 h 21"/>
                              <a:gd name="T16" fmla="*/ 13 w 16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" h="21">
                                <a:moveTo>
                                  <a:pt x="13" y="0"/>
                                </a:moveTo>
                                <a:lnTo>
                                  <a:pt x="16" y="10"/>
                                </a:lnTo>
                                <a:lnTo>
                                  <a:pt x="16" y="16"/>
                                </a:lnTo>
                                <a:lnTo>
                                  <a:pt x="16" y="21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10"/>
                                </a:lnTo>
                                <a:lnTo>
                                  <a:pt x="0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67"/>
                        <wps:cNvSpPr>
                          <a:spLocks/>
                        </wps:cNvSpPr>
                        <wps:spPr bwMode="auto">
                          <a:xfrm>
                            <a:off x="1011" y="620"/>
                            <a:ext cx="13" cy="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"/>
                              <a:gd name="T2" fmla="*/ 0 w 13"/>
                              <a:gd name="T3" fmla="*/ 3 h 3"/>
                              <a:gd name="T4" fmla="*/ 13 w 13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3">
                                <a:moveTo>
                                  <a:pt x="13" y="0"/>
                                </a:moveTo>
                                <a:lnTo>
                                  <a:pt x="0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68"/>
                        <wps:cNvSpPr>
                          <a:spLocks/>
                        </wps:cNvSpPr>
                        <wps:spPr bwMode="auto">
                          <a:xfrm>
                            <a:off x="1006" y="638"/>
                            <a:ext cx="18" cy="18"/>
                          </a:xfrm>
                          <a:custGeom>
                            <a:avLst/>
                            <a:gdLst>
                              <a:gd name="T0" fmla="*/ 18 w 18"/>
                              <a:gd name="T1" fmla="*/ 5 h 18"/>
                              <a:gd name="T2" fmla="*/ 15 w 18"/>
                              <a:gd name="T3" fmla="*/ 10 h 18"/>
                              <a:gd name="T4" fmla="*/ 13 w 18"/>
                              <a:gd name="T5" fmla="*/ 18 h 18"/>
                              <a:gd name="T6" fmla="*/ 0 w 18"/>
                              <a:gd name="T7" fmla="*/ 13 h 18"/>
                              <a:gd name="T8" fmla="*/ 3 w 18"/>
                              <a:gd name="T9" fmla="*/ 5 h 18"/>
                              <a:gd name="T10" fmla="*/ 5 w 18"/>
                              <a:gd name="T11" fmla="*/ 0 h 18"/>
                              <a:gd name="T12" fmla="*/ 18 w 18"/>
                              <a:gd name="T13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8" y="5"/>
                                </a:moveTo>
                                <a:lnTo>
                                  <a:pt x="15" y="10"/>
                                </a:lnTo>
                                <a:lnTo>
                                  <a:pt x="13" y="18"/>
                                </a:lnTo>
                                <a:lnTo>
                                  <a:pt x="0" y="13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lnTo>
                                  <a:pt x="1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69"/>
                        <wps:cNvSpPr>
                          <a:spLocks/>
                        </wps:cNvSpPr>
                        <wps:spPr bwMode="auto">
                          <a:xfrm>
                            <a:off x="1011" y="638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3 h 5"/>
                              <a:gd name="T2" fmla="*/ 13 w 16"/>
                              <a:gd name="T3" fmla="*/ 5 h 5"/>
                              <a:gd name="T4" fmla="*/ 0 w 16"/>
                              <a:gd name="T5" fmla="*/ 0 h 5"/>
                              <a:gd name="T6" fmla="*/ 16 w 16"/>
                              <a:gd name="T7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3"/>
                                </a:move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70"/>
                        <wps:cNvSpPr>
                          <a:spLocks/>
                        </wps:cNvSpPr>
                        <wps:spPr bwMode="auto">
                          <a:xfrm>
                            <a:off x="988" y="648"/>
                            <a:ext cx="31" cy="39"/>
                          </a:xfrm>
                          <a:custGeom>
                            <a:avLst/>
                            <a:gdLst>
                              <a:gd name="T0" fmla="*/ 31 w 31"/>
                              <a:gd name="T1" fmla="*/ 8 h 39"/>
                              <a:gd name="T2" fmla="*/ 26 w 31"/>
                              <a:gd name="T3" fmla="*/ 19 h 39"/>
                              <a:gd name="T4" fmla="*/ 18 w 31"/>
                              <a:gd name="T5" fmla="*/ 26 h 39"/>
                              <a:gd name="T6" fmla="*/ 15 w 31"/>
                              <a:gd name="T7" fmla="*/ 31 h 39"/>
                              <a:gd name="T8" fmla="*/ 15 w 31"/>
                              <a:gd name="T9" fmla="*/ 34 h 39"/>
                              <a:gd name="T10" fmla="*/ 13 w 31"/>
                              <a:gd name="T11" fmla="*/ 39 h 39"/>
                              <a:gd name="T12" fmla="*/ 0 w 31"/>
                              <a:gd name="T13" fmla="*/ 37 h 39"/>
                              <a:gd name="T14" fmla="*/ 0 w 31"/>
                              <a:gd name="T15" fmla="*/ 31 h 39"/>
                              <a:gd name="T16" fmla="*/ 2 w 31"/>
                              <a:gd name="T17" fmla="*/ 26 h 39"/>
                              <a:gd name="T18" fmla="*/ 8 w 31"/>
                              <a:gd name="T19" fmla="*/ 16 h 39"/>
                              <a:gd name="T20" fmla="*/ 13 w 31"/>
                              <a:gd name="T21" fmla="*/ 8 h 39"/>
                              <a:gd name="T22" fmla="*/ 18 w 31"/>
                              <a:gd name="T23" fmla="*/ 0 h 39"/>
                              <a:gd name="T24" fmla="*/ 31 w 31"/>
                              <a:gd name="T25" fmla="*/ 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" h="39">
                                <a:moveTo>
                                  <a:pt x="31" y="8"/>
                                </a:moveTo>
                                <a:lnTo>
                                  <a:pt x="26" y="19"/>
                                </a:lnTo>
                                <a:lnTo>
                                  <a:pt x="18" y="26"/>
                                </a:lnTo>
                                <a:lnTo>
                                  <a:pt x="15" y="31"/>
                                </a:lnTo>
                                <a:lnTo>
                                  <a:pt x="15" y="34"/>
                                </a:lnTo>
                                <a:lnTo>
                                  <a:pt x="13" y="39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2" y="26"/>
                                </a:lnTo>
                                <a:lnTo>
                                  <a:pt x="8" y="16"/>
                                </a:lnTo>
                                <a:lnTo>
                                  <a:pt x="13" y="8"/>
                                </a:lnTo>
                                <a:lnTo>
                                  <a:pt x="18" y="0"/>
                                </a:lnTo>
                                <a:lnTo>
                                  <a:pt x="3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71"/>
                        <wps:cNvSpPr>
                          <a:spLocks/>
                        </wps:cNvSpPr>
                        <wps:spPr bwMode="auto">
                          <a:xfrm>
                            <a:off x="1006" y="648"/>
                            <a:ext cx="13" cy="8"/>
                          </a:xfrm>
                          <a:custGeom>
                            <a:avLst/>
                            <a:gdLst>
                              <a:gd name="T0" fmla="*/ 13 w 13"/>
                              <a:gd name="T1" fmla="*/ 8 h 8"/>
                              <a:gd name="T2" fmla="*/ 0 w 13"/>
                              <a:gd name="T3" fmla="*/ 0 h 8"/>
                              <a:gd name="T4" fmla="*/ 0 w 13"/>
                              <a:gd name="T5" fmla="*/ 3 h 8"/>
                              <a:gd name="T6" fmla="*/ 13 w 13"/>
                              <a:gd name="T7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13" y="8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72"/>
                        <wps:cNvSpPr>
                          <a:spLocks/>
                        </wps:cNvSpPr>
                        <wps:spPr bwMode="auto">
                          <a:xfrm>
                            <a:off x="985" y="687"/>
                            <a:ext cx="16" cy="44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44"/>
                              <a:gd name="T2" fmla="*/ 3 w 16"/>
                              <a:gd name="T3" fmla="*/ 0 h 44"/>
                              <a:gd name="T4" fmla="*/ 0 w 16"/>
                              <a:gd name="T5" fmla="*/ 44 h 44"/>
                              <a:gd name="T6" fmla="*/ 16 w 16"/>
                              <a:gd name="T7" fmla="*/ 44 h 44"/>
                              <a:gd name="T8" fmla="*/ 16 w 16"/>
                              <a:gd name="T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44">
                                <a:moveTo>
                                  <a:pt x="16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4"/>
                                </a:lnTo>
                                <a:lnTo>
                                  <a:pt x="16" y="4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3"/>
                        <wps:cNvSpPr>
                          <a:spLocks/>
                        </wps:cNvSpPr>
                        <wps:spPr bwMode="auto">
                          <a:xfrm>
                            <a:off x="988" y="685"/>
                            <a:ext cx="13" cy="2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2"/>
                              <a:gd name="T2" fmla="*/ 0 w 13"/>
                              <a:gd name="T3" fmla="*/ 2 h 2"/>
                              <a:gd name="T4" fmla="*/ 13 w 13"/>
                              <a:gd name="T5" fmla="*/ 2 h 2"/>
                              <a:gd name="T6" fmla="*/ 0 w 13"/>
                              <a:gd name="T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1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74"/>
                        <wps:cNvSpPr>
                          <a:spLocks/>
                        </wps:cNvSpPr>
                        <wps:spPr bwMode="auto">
                          <a:xfrm>
                            <a:off x="985" y="729"/>
                            <a:ext cx="18" cy="12"/>
                          </a:xfrm>
                          <a:custGeom>
                            <a:avLst/>
                            <a:gdLst>
                              <a:gd name="T0" fmla="*/ 16 w 18"/>
                              <a:gd name="T1" fmla="*/ 0 h 12"/>
                              <a:gd name="T2" fmla="*/ 16 w 18"/>
                              <a:gd name="T3" fmla="*/ 5 h 12"/>
                              <a:gd name="T4" fmla="*/ 18 w 18"/>
                              <a:gd name="T5" fmla="*/ 10 h 12"/>
                              <a:gd name="T6" fmla="*/ 3 w 18"/>
                              <a:gd name="T7" fmla="*/ 12 h 12"/>
                              <a:gd name="T8" fmla="*/ 3 w 18"/>
                              <a:gd name="T9" fmla="*/ 7 h 12"/>
                              <a:gd name="T10" fmla="*/ 0 w 18"/>
                              <a:gd name="T11" fmla="*/ 2 h 12"/>
                              <a:gd name="T12" fmla="*/ 16 w 18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16" y="0"/>
                                </a:moveTo>
                                <a:lnTo>
                                  <a:pt x="16" y="5"/>
                                </a:lnTo>
                                <a:lnTo>
                                  <a:pt x="18" y="10"/>
                                </a:lnTo>
                                <a:lnTo>
                                  <a:pt x="3" y="12"/>
                                </a:lnTo>
                                <a:lnTo>
                                  <a:pt x="3" y="7"/>
                                </a:lnTo>
                                <a:lnTo>
                                  <a:pt x="0" y="2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75"/>
                        <wps:cNvSpPr>
                          <a:spLocks/>
                        </wps:cNvSpPr>
                        <wps:spPr bwMode="auto">
                          <a:xfrm>
                            <a:off x="985" y="729"/>
                            <a:ext cx="16" cy="2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2"/>
                              <a:gd name="T2" fmla="*/ 16 w 16"/>
                              <a:gd name="T3" fmla="*/ 0 h 2"/>
                              <a:gd name="T4" fmla="*/ 16 w 16"/>
                              <a:gd name="T5" fmla="*/ 2 h 2"/>
                              <a:gd name="T6" fmla="*/ 0 w 16"/>
                              <a:gd name="T7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2">
                                <a:moveTo>
                                  <a:pt x="0" y="2"/>
                                </a:moveTo>
                                <a:lnTo>
                                  <a:pt x="16" y="0"/>
                                </a:lnTo>
                                <a:lnTo>
                                  <a:pt x="16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76"/>
                        <wps:cNvSpPr>
                          <a:spLocks/>
                        </wps:cNvSpPr>
                        <wps:spPr bwMode="auto">
                          <a:xfrm>
                            <a:off x="990" y="736"/>
                            <a:ext cx="19" cy="18"/>
                          </a:xfrm>
                          <a:custGeom>
                            <a:avLst/>
                            <a:gdLst>
                              <a:gd name="T0" fmla="*/ 13 w 19"/>
                              <a:gd name="T1" fmla="*/ 0 h 18"/>
                              <a:gd name="T2" fmla="*/ 16 w 19"/>
                              <a:gd name="T3" fmla="*/ 5 h 18"/>
                              <a:gd name="T4" fmla="*/ 19 w 19"/>
                              <a:gd name="T5" fmla="*/ 11 h 18"/>
                              <a:gd name="T6" fmla="*/ 8 w 19"/>
                              <a:gd name="T7" fmla="*/ 18 h 18"/>
                              <a:gd name="T8" fmla="*/ 3 w 19"/>
                              <a:gd name="T9" fmla="*/ 13 h 18"/>
                              <a:gd name="T10" fmla="*/ 0 w 19"/>
                              <a:gd name="T11" fmla="*/ 8 h 18"/>
                              <a:gd name="T12" fmla="*/ 13 w 19"/>
                              <a:gd name="T1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3" y="0"/>
                                </a:moveTo>
                                <a:lnTo>
                                  <a:pt x="16" y="5"/>
                                </a:lnTo>
                                <a:lnTo>
                                  <a:pt x="19" y="11"/>
                                </a:lnTo>
                                <a:lnTo>
                                  <a:pt x="8" y="18"/>
                                </a:lnTo>
                                <a:lnTo>
                                  <a:pt x="3" y="13"/>
                                </a:ln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77"/>
                        <wps:cNvSpPr>
                          <a:spLocks/>
                        </wps:cNvSpPr>
                        <wps:spPr bwMode="auto">
                          <a:xfrm>
                            <a:off x="988" y="736"/>
                            <a:ext cx="15" cy="8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8"/>
                              <a:gd name="T2" fmla="*/ 2 w 15"/>
                              <a:gd name="T3" fmla="*/ 8 h 8"/>
                              <a:gd name="T4" fmla="*/ 15 w 15"/>
                              <a:gd name="T5" fmla="*/ 0 h 8"/>
                              <a:gd name="T6" fmla="*/ 15 w 15"/>
                              <a:gd name="T7" fmla="*/ 3 h 8"/>
                              <a:gd name="T8" fmla="*/ 0 w 15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5"/>
                                </a:moveTo>
                                <a:lnTo>
                                  <a:pt x="2" y="8"/>
                                </a:lnTo>
                                <a:lnTo>
                                  <a:pt x="15" y="0"/>
                                </a:lnTo>
                                <a:lnTo>
                                  <a:pt x="15" y="3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78"/>
                        <wps:cNvSpPr>
                          <a:spLocks/>
                        </wps:cNvSpPr>
                        <wps:spPr bwMode="auto">
                          <a:xfrm>
                            <a:off x="998" y="747"/>
                            <a:ext cx="21" cy="18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18"/>
                              <a:gd name="T2" fmla="*/ 16 w 21"/>
                              <a:gd name="T3" fmla="*/ 2 h 18"/>
                              <a:gd name="T4" fmla="*/ 18 w 21"/>
                              <a:gd name="T5" fmla="*/ 5 h 18"/>
                              <a:gd name="T6" fmla="*/ 21 w 21"/>
                              <a:gd name="T7" fmla="*/ 10 h 18"/>
                              <a:gd name="T8" fmla="*/ 8 w 21"/>
                              <a:gd name="T9" fmla="*/ 18 h 18"/>
                              <a:gd name="T10" fmla="*/ 5 w 21"/>
                              <a:gd name="T11" fmla="*/ 15 h 18"/>
                              <a:gd name="T12" fmla="*/ 5 w 21"/>
                              <a:gd name="T13" fmla="*/ 15 h 18"/>
                              <a:gd name="T14" fmla="*/ 0 w 21"/>
                              <a:gd name="T15" fmla="*/ 7 h 18"/>
                              <a:gd name="T16" fmla="*/ 11 w 21"/>
                              <a:gd name="T1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11" y="0"/>
                                </a:moveTo>
                                <a:lnTo>
                                  <a:pt x="16" y="2"/>
                                </a:lnTo>
                                <a:lnTo>
                                  <a:pt x="18" y="5"/>
                                </a:lnTo>
                                <a:lnTo>
                                  <a:pt x="21" y="10"/>
                                </a:lnTo>
                                <a:lnTo>
                                  <a:pt x="8" y="18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7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79"/>
                        <wps:cNvSpPr>
                          <a:spLocks/>
                        </wps:cNvSpPr>
                        <wps:spPr bwMode="auto">
                          <a:xfrm>
                            <a:off x="998" y="747"/>
                            <a:ext cx="11" cy="7"/>
                          </a:xfrm>
                          <a:custGeom>
                            <a:avLst/>
                            <a:gdLst>
                              <a:gd name="T0" fmla="*/ 0 w 11"/>
                              <a:gd name="T1" fmla="*/ 7 h 7"/>
                              <a:gd name="T2" fmla="*/ 11 w 11"/>
                              <a:gd name="T3" fmla="*/ 0 h 7"/>
                              <a:gd name="T4" fmla="*/ 0 w 11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7"/>
                                </a:moveTo>
                                <a:lnTo>
                                  <a:pt x="11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80"/>
                        <wps:cNvSpPr>
                          <a:spLocks/>
                        </wps:cNvSpPr>
                        <wps:spPr bwMode="auto">
                          <a:xfrm>
                            <a:off x="1006" y="760"/>
                            <a:ext cx="18" cy="1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15"/>
                              <a:gd name="T2" fmla="*/ 18 w 18"/>
                              <a:gd name="T3" fmla="*/ 10 h 15"/>
                              <a:gd name="T4" fmla="*/ 3 w 18"/>
                              <a:gd name="T5" fmla="*/ 15 h 15"/>
                              <a:gd name="T6" fmla="*/ 0 w 18"/>
                              <a:gd name="T7" fmla="*/ 2 h 15"/>
                              <a:gd name="T8" fmla="*/ 13 w 18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13" y="0"/>
                                </a:moveTo>
                                <a:lnTo>
                                  <a:pt x="18" y="10"/>
                                </a:lnTo>
                                <a:lnTo>
                                  <a:pt x="3" y="15"/>
                                </a:lnTo>
                                <a:lnTo>
                                  <a:pt x="0" y="2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81"/>
                        <wps:cNvSpPr>
                          <a:spLocks/>
                        </wps:cNvSpPr>
                        <wps:spPr bwMode="auto">
                          <a:xfrm>
                            <a:off x="1006" y="757"/>
                            <a:ext cx="13" cy="8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8"/>
                              <a:gd name="T2" fmla="*/ 13 w 13"/>
                              <a:gd name="T3" fmla="*/ 3 h 8"/>
                              <a:gd name="T4" fmla="*/ 0 w 13"/>
                              <a:gd name="T5" fmla="*/ 5 h 8"/>
                              <a:gd name="T6" fmla="*/ 0 w 13"/>
                              <a:gd name="T7" fmla="*/ 8 h 8"/>
                              <a:gd name="T8" fmla="*/ 13 w 13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13" y="0"/>
                                </a:moveTo>
                                <a:lnTo>
                                  <a:pt x="1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82"/>
                        <wps:cNvSpPr>
                          <a:spLocks/>
                        </wps:cNvSpPr>
                        <wps:spPr bwMode="auto">
                          <a:xfrm>
                            <a:off x="1009" y="770"/>
                            <a:ext cx="15" cy="15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5"/>
                              <a:gd name="T2" fmla="*/ 15 w 15"/>
                              <a:gd name="T3" fmla="*/ 8 h 15"/>
                              <a:gd name="T4" fmla="*/ 15 w 15"/>
                              <a:gd name="T5" fmla="*/ 13 h 15"/>
                              <a:gd name="T6" fmla="*/ 2 w 15"/>
                              <a:gd name="T7" fmla="*/ 15 h 15"/>
                              <a:gd name="T8" fmla="*/ 0 w 15"/>
                              <a:gd name="T9" fmla="*/ 8 h 15"/>
                              <a:gd name="T10" fmla="*/ 0 w 15"/>
                              <a:gd name="T11" fmla="*/ 2 h 15"/>
                              <a:gd name="T12" fmla="*/ 15 w 15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5" y="0"/>
                                </a:moveTo>
                                <a:lnTo>
                                  <a:pt x="15" y="8"/>
                                </a:lnTo>
                                <a:lnTo>
                                  <a:pt x="15" y="13"/>
                                </a:lnTo>
                                <a:lnTo>
                                  <a:pt x="2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83"/>
                        <wps:cNvSpPr>
                          <a:spLocks/>
                        </wps:cNvSpPr>
                        <wps:spPr bwMode="auto">
                          <a:xfrm>
                            <a:off x="1009" y="767"/>
                            <a:ext cx="15" cy="8"/>
                          </a:xfrm>
                          <a:custGeom>
                            <a:avLst/>
                            <a:gdLst>
                              <a:gd name="T0" fmla="*/ 15 w 15"/>
                              <a:gd name="T1" fmla="*/ 3 h 8"/>
                              <a:gd name="T2" fmla="*/ 15 w 15"/>
                              <a:gd name="T3" fmla="*/ 0 h 8"/>
                              <a:gd name="T4" fmla="*/ 15 w 15"/>
                              <a:gd name="T5" fmla="*/ 3 h 8"/>
                              <a:gd name="T6" fmla="*/ 0 w 15"/>
                              <a:gd name="T7" fmla="*/ 5 h 8"/>
                              <a:gd name="T8" fmla="*/ 0 w 15"/>
                              <a:gd name="T9" fmla="*/ 8 h 8"/>
                              <a:gd name="T10" fmla="*/ 15 w 15"/>
                              <a:gd name="T11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15" y="3"/>
                                </a:moveTo>
                                <a:lnTo>
                                  <a:pt x="15" y="0"/>
                                </a:lnTo>
                                <a:lnTo>
                                  <a:pt x="15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1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84"/>
                        <wps:cNvSpPr>
                          <a:spLocks/>
                        </wps:cNvSpPr>
                        <wps:spPr bwMode="auto">
                          <a:xfrm>
                            <a:off x="1011" y="783"/>
                            <a:ext cx="16" cy="23"/>
                          </a:xfrm>
                          <a:custGeom>
                            <a:avLst/>
                            <a:gdLst>
                              <a:gd name="T0" fmla="*/ 13 w 16"/>
                              <a:gd name="T1" fmla="*/ 0 h 23"/>
                              <a:gd name="T2" fmla="*/ 0 w 16"/>
                              <a:gd name="T3" fmla="*/ 0 h 23"/>
                              <a:gd name="T4" fmla="*/ 0 w 16"/>
                              <a:gd name="T5" fmla="*/ 23 h 23"/>
                              <a:gd name="T6" fmla="*/ 16 w 16"/>
                              <a:gd name="T7" fmla="*/ 23 h 23"/>
                              <a:gd name="T8" fmla="*/ 13 w 16"/>
                              <a:gd name="T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23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16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85"/>
                        <wps:cNvSpPr>
                          <a:spLocks/>
                        </wps:cNvSpPr>
                        <wps:spPr bwMode="auto">
                          <a:xfrm>
                            <a:off x="1011" y="783"/>
                            <a:ext cx="13" cy="2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"/>
                              <a:gd name="T2" fmla="*/ 0 w 13"/>
                              <a:gd name="T3" fmla="*/ 0 h 2"/>
                              <a:gd name="T4" fmla="*/ 0 w 13"/>
                              <a:gd name="T5" fmla="*/ 2 h 2"/>
                              <a:gd name="T6" fmla="*/ 13 w 13"/>
                              <a:gd name="T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86"/>
                        <wps:cNvSpPr>
                          <a:spLocks/>
                        </wps:cNvSpPr>
                        <wps:spPr bwMode="auto">
                          <a:xfrm>
                            <a:off x="1009" y="803"/>
                            <a:ext cx="18" cy="13"/>
                          </a:xfrm>
                          <a:custGeom>
                            <a:avLst/>
                            <a:gdLst>
                              <a:gd name="T0" fmla="*/ 18 w 18"/>
                              <a:gd name="T1" fmla="*/ 3 h 13"/>
                              <a:gd name="T2" fmla="*/ 15 w 18"/>
                              <a:gd name="T3" fmla="*/ 8 h 13"/>
                              <a:gd name="T4" fmla="*/ 12 w 18"/>
                              <a:gd name="T5" fmla="*/ 13 h 13"/>
                              <a:gd name="T6" fmla="*/ 0 w 18"/>
                              <a:gd name="T7" fmla="*/ 8 h 13"/>
                              <a:gd name="T8" fmla="*/ 2 w 18"/>
                              <a:gd name="T9" fmla="*/ 6 h 13"/>
                              <a:gd name="T10" fmla="*/ 2 w 18"/>
                              <a:gd name="T11" fmla="*/ 0 h 13"/>
                              <a:gd name="T12" fmla="*/ 18 w 18"/>
                              <a:gd name="T13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3">
                                <a:moveTo>
                                  <a:pt x="18" y="3"/>
                                </a:moveTo>
                                <a:lnTo>
                                  <a:pt x="15" y="8"/>
                                </a:lnTo>
                                <a:lnTo>
                                  <a:pt x="12" y="13"/>
                                </a:lnTo>
                                <a:lnTo>
                                  <a:pt x="0" y="8"/>
                                </a:lnTo>
                                <a:lnTo>
                                  <a:pt x="2" y="6"/>
                                </a:lnTo>
                                <a:lnTo>
                                  <a:pt x="2" y="0"/>
                                </a:lnTo>
                                <a:lnTo>
                                  <a:pt x="1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87"/>
                        <wps:cNvSpPr>
                          <a:spLocks/>
                        </wps:cNvSpPr>
                        <wps:spPr bwMode="auto">
                          <a:xfrm>
                            <a:off x="1011" y="803"/>
                            <a:ext cx="16" cy="3"/>
                          </a:xfrm>
                          <a:custGeom>
                            <a:avLst/>
                            <a:gdLst>
                              <a:gd name="T0" fmla="*/ 16 w 16"/>
                              <a:gd name="T1" fmla="*/ 3 h 3"/>
                              <a:gd name="T2" fmla="*/ 0 w 16"/>
                              <a:gd name="T3" fmla="*/ 0 h 3"/>
                              <a:gd name="T4" fmla="*/ 0 w 16"/>
                              <a:gd name="T5" fmla="*/ 3 h 3"/>
                              <a:gd name="T6" fmla="*/ 16 w 16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">
                                <a:moveTo>
                                  <a:pt x="16" y="3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88"/>
                        <wps:cNvSpPr>
                          <a:spLocks/>
                        </wps:cNvSpPr>
                        <wps:spPr bwMode="auto">
                          <a:xfrm>
                            <a:off x="1003" y="811"/>
                            <a:ext cx="18" cy="16"/>
                          </a:xfrm>
                          <a:custGeom>
                            <a:avLst/>
                            <a:gdLst>
                              <a:gd name="T0" fmla="*/ 18 w 18"/>
                              <a:gd name="T1" fmla="*/ 8 h 16"/>
                              <a:gd name="T2" fmla="*/ 16 w 18"/>
                              <a:gd name="T3" fmla="*/ 13 h 16"/>
                              <a:gd name="T4" fmla="*/ 11 w 18"/>
                              <a:gd name="T5" fmla="*/ 16 h 16"/>
                              <a:gd name="T6" fmla="*/ 0 w 18"/>
                              <a:gd name="T7" fmla="*/ 8 h 16"/>
                              <a:gd name="T8" fmla="*/ 3 w 18"/>
                              <a:gd name="T9" fmla="*/ 3 h 16"/>
                              <a:gd name="T10" fmla="*/ 6 w 18"/>
                              <a:gd name="T11" fmla="*/ 0 h 16"/>
                              <a:gd name="T12" fmla="*/ 18 w 18"/>
                              <a:gd name="T13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18" y="8"/>
                                </a:moveTo>
                                <a:lnTo>
                                  <a:pt x="16" y="13"/>
                                </a:lnTo>
                                <a:lnTo>
                                  <a:pt x="11" y="16"/>
                                </a:lnTo>
                                <a:lnTo>
                                  <a:pt x="0" y="8"/>
                                </a:lnTo>
                                <a:lnTo>
                                  <a:pt x="3" y="3"/>
                                </a:lnTo>
                                <a:lnTo>
                                  <a:pt x="6" y="0"/>
                                </a:lnTo>
                                <a:lnTo>
                                  <a:pt x="1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89"/>
                        <wps:cNvSpPr>
                          <a:spLocks/>
                        </wps:cNvSpPr>
                        <wps:spPr bwMode="auto">
                          <a:xfrm>
                            <a:off x="1009" y="811"/>
                            <a:ext cx="12" cy="8"/>
                          </a:xfrm>
                          <a:custGeom>
                            <a:avLst/>
                            <a:gdLst>
                              <a:gd name="T0" fmla="*/ 12 w 12"/>
                              <a:gd name="T1" fmla="*/ 5 h 8"/>
                              <a:gd name="T2" fmla="*/ 12 w 12"/>
                              <a:gd name="T3" fmla="*/ 8 h 8"/>
                              <a:gd name="T4" fmla="*/ 0 w 12"/>
                              <a:gd name="T5" fmla="*/ 0 h 8"/>
                              <a:gd name="T6" fmla="*/ 12 w 12"/>
                              <a:gd name="T7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12" y="5"/>
                                </a:move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  <a:lnTo>
                                  <a:pt x="1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90"/>
                        <wps:cNvSpPr>
                          <a:spLocks/>
                        </wps:cNvSpPr>
                        <wps:spPr bwMode="auto">
                          <a:xfrm>
                            <a:off x="957" y="819"/>
                            <a:ext cx="57" cy="59"/>
                          </a:xfrm>
                          <a:custGeom>
                            <a:avLst/>
                            <a:gdLst>
                              <a:gd name="T0" fmla="*/ 57 w 57"/>
                              <a:gd name="T1" fmla="*/ 8 h 59"/>
                              <a:gd name="T2" fmla="*/ 46 w 57"/>
                              <a:gd name="T3" fmla="*/ 23 h 59"/>
                              <a:gd name="T4" fmla="*/ 33 w 57"/>
                              <a:gd name="T5" fmla="*/ 36 h 59"/>
                              <a:gd name="T6" fmla="*/ 23 w 57"/>
                              <a:gd name="T7" fmla="*/ 46 h 59"/>
                              <a:gd name="T8" fmla="*/ 10 w 57"/>
                              <a:gd name="T9" fmla="*/ 59 h 59"/>
                              <a:gd name="T10" fmla="*/ 0 w 57"/>
                              <a:gd name="T11" fmla="*/ 49 h 59"/>
                              <a:gd name="T12" fmla="*/ 13 w 57"/>
                              <a:gd name="T13" fmla="*/ 36 h 59"/>
                              <a:gd name="T14" fmla="*/ 23 w 57"/>
                              <a:gd name="T15" fmla="*/ 26 h 59"/>
                              <a:gd name="T16" fmla="*/ 33 w 57"/>
                              <a:gd name="T17" fmla="*/ 13 h 59"/>
                              <a:gd name="T18" fmla="*/ 46 w 57"/>
                              <a:gd name="T19" fmla="*/ 0 h 59"/>
                              <a:gd name="T20" fmla="*/ 57 w 57"/>
                              <a:gd name="T21" fmla="*/ 8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59">
                                <a:moveTo>
                                  <a:pt x="57" y="8"/>
                                </a:moveTo>
                                <a:lnTo>
                                  <a:pt x="46" y="23"/>
                                </a:lnTo>
                                <a:lnTo>
                                  <a:pt x="33" y="36"/>
                                </a:lnTo>
                                <a:lnTo>
                                  <a:pt x="23" y="46"/>
                                </a:lnTo>
                                <a:lnTo>
                                  <a:pt x="10" y="59"/>
                                </a:lnTo>
                                <a:lnTo>
                                  <a:pt x="0" y="49"/>
                                </a:lnTo>
                                <a:lnTo>
                                  <a:pt x="13" y="36"/>
                                </a:lnTo>
                                <a:lnTo>
                                  <a:pt x="23" y="26"/>
                                </a:lnTo>
                                <a:lnTo>
                                  <a:pt x="33" y="13"/>
                                </a:lnTo>
                                <a:lnTo>
                                  <a:pt x="46" y="0"/>
                                </a:lnTo>
                                <a:lnTo>
                                  <a:pt x="5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91"/>
                        <wps:cNvSpPr>
                          <a:spLocks/>
                        </wps:cNvSpPr>
                        <wps:spPr bwMode="auto">
                          <a:xfrm>
                            <a:off x="1003" y="819"/>
                            <a:ext cx="11" cy="8"/>
                          </a:xfrm>
                          <a:custGeom>
                            <a:avLst/>
                            <a:gdLst>
                              <a:gd name="T0" fmla="*/ 11 w 11"/>
                              <a:gd name="T1" fmla="*/ 8 h 8"/>
                              <a:gd name="T2" fmla="*/ 0 w 11"/>
                              <a:gd name="T3" fmla="*/ 0 h 8"/>
                              <a:gd name="T4" fmla="*/ 11 w 11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11" y="8"/>
                                </a:moveTo>
                                <a:lnTo>
                                  <a:pt x="0" y="0"/>
                                </a:lnTo>
                                <a:lnTo>
                                  <a:pt x="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92"/>
                        <wps:cNvSpPr>
                          <a:spLocks/>
                        </wps:cNvSpPr>
                        <wps:spPr bwMode="auto">
                          <a:xfrm>
                            <a:off x="894" y="868"/>
                            <a:ext cx="73" cy="75"/>
                          </a:xfrm>
                          <a:custGeom>
                            <a:avLst/>
                            <a:gdLst>
                              <a:gd name="T0" fmla="*/ 73 w 73"/>
                              <a:gd name="T1" fmla="*/ 10 h 75"/>
                              <a:gd name="T2" fmla="*/ 63 w 73"/>
                              <a:gd name="T3" fmla="*/ 0 h 75"/>
                              <a:gd name="T4" fmla="*/ 0 w 73"/>
                              <a:gd name="T5" fmla="*/ 65 h 75"/>
                              <a:gd name="T6" fmla="*/ 13 w 73"/>
                              <a:gd name="T7" fmla="*/ 75 h 75"/>
                              <a:gd name="T8" fmla="*/ 73 w 73"/>
                              <a:gd name="T9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75">
                                <a:moveTo>
                                  <a:pt x="73" y="10"/>
                                </a:moveTo>
                                <a:lnTo>
                                  <a:pt x="63" y="0"/>
                                </a:lnTo>
                                <a:lnTo>
                                  <a:pt x="0" y="65"/>
                                </a:lnTo>
                                <a:lnTo>
                                  <a:pt x="13" y="75"/>
                                </a:lnTo>
                                <a:lnTo>
                                  <a:pt x="7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93"/>
                        <wps:cNvSpPr>
                          <a:spLocks/>
                        </wps:cNvSpPr>
                        <wps:spPr bwMode="auto">
                          <a:xfrm>
                            <a:off x="957" y="868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10 w 10"/>
                              <a:gd name="T3" fmla="*/ 10 h 10"/>
                              <a:gd name="T4" fmla="*/ 0 w 10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94"/>
                        <wps:cNvSpPr>
                          <a:spLocks/>
                        </wps:cNvSpPr>
                        <wps:spPr bwMode="auto">
                          <a:xfrm>
                            <a:off x="887" y="930"/>
                            <a:ext cx="15" cy="16"/>
                          </a:xfrm>
                          <a:custGeom>
                            <a:avLst/>
                            <a:gdLst>
                              <a:gd name="T0" fmla="*/ 15 w 15"/>
                              <a:gd name="T1" fmla="*/ 13 h 16"/>
                              <a:gd name="T2" fmla="*/ 13 w 15"/>
                              <a:gd name="T3" fmla="*/ 0 h 16"/>
                              <a:gd name="T4" fmla="*/ 0 w 15"/>
                              <a:gd name="T5" fmla="*/ 0 h 16"/>
                              <a:gd name="T6" fmla="*/ 2 w 15"/>
                              <a:gd name="T7" fmla="*/ 16 h 16"/>
                              <a:gd name="T8" fmla="*/ 15 w 15"/>
                              <a:gd name="T9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5" y="13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2" y="16"/>
                                </a:lnTo>
                                <a:lnTo>
                                  <a:pt x="1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95"/>
                        <wps:cNvSpPr>
                          <a:spLocks/>
                        </wps:cNvSpPr>
                        <wps:spPr bwMode="auto">
                          <a:xfrm>
                            <a:off x="894" y="930"/>
                            <a:ext cx="13" cy="13"/>
                          </a:xfrm>
                          <a:custGeom>
                            <a:avLst/>
                            <a:gdLst>
                              <a:gd name="T0" fmla="*/ 13 w 13"/>
                              <a:gd name="T1" fmla="*/ 13 h 13"/>
                              <a:gd name="T2" fmla="*/ 11 w 13"/>
                              <a:gd name="T3" fmla="*/ 13 h 13"/>
                              <a:gd name="T4" fmla="*/ 8 w 13"/>
                              <a:gd name="T5" fmla="*/ 13 h 13"/>
                              <a:gd name="T6" fmla="*/ 6 w 13"/>
                              <a:gd name="T7" fmla="*/ 0 h 13"/>
                              <a:gd name="T8" fmla="*/ 0 w 13"/>
                              <a:gd name="T9" fmla="*/ 3 h 13"/>
                              <a:gd name="T10" fmla="*/ 13 w 1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13"/>
                                </a:moveTo>
                                <a:lnTo>
                                  <a:pt x="11" y="13"/>
                                </a:lnTo>
                                <a:lnTo>
                                  <a:pt x="8" y="13"/>
                                </a:lnTo>
                                <a:lnTo>
                                  <a:pt x="6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96"/>
                        <wps:cNvSpPr>
                          <a:spLocks/>
                        </wps:cNvSpPr>
                        <wps:spPr bwMode="auto">
                          <a:xfrm>
                            <a:off x="876" y="930"/>
                            <a:ext cx="13" cy="18"/>
                          </a:xfrm>
                          <a:custGeom>
                            <a:avLst/>
                            <a:gdLst>
                              <a:gd name="T0" fmla="*/ 13 w 13"/>
                              <a:gd name="T1" fmla="*/ 16 h 18"/>
                              <a:gd name="T2" fmla="*/ 8 w 13"/>
                              <a:gd name="T3" fmla="*/ 16 h 18"/>
                              <a:gd name="T4" fmla="*/ 8 w 13"/>
                              <a:gd name="T5" fmla="*/ 16 h 18"/>
                              <a:gd name="T6" fmla="*/ 5 w 13"/>
                              <a:gd name="T7" fmla="*/ 18 h 18"/>
                              <a:gd name="T8" fmla="*/ 0 w 13"/>
                              <a:gd name="T9" fmla="*/ 3 h 18"/>
                              <a:gd name="T10" fmla="*/ 3 w 13"/>
                              <a:gd name="T11" fmla="*/ 3 h 18"/>
                              <a:gd name="T12" fmla="*/ 5 w 13"/>
                              <a:gd name="T13" fmla="*/ 3 h 18"/>
                              <a:gd name="T14" fmla="*/ 13 w 13"/>
                              <a:gd name="T15" fmla="*/ 0 h 18"/>
                              <a:gd name="T16" fmla="*/ 13 w 13"/>
                              <a:gd name="T17" fmla="*/ 1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13" y="16"/>
                                </a:move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5" y="18"/>
                                </a:ln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5" y="3"/>
                                </a:lnTo>
                                <a:lnTo>
                                  <a:pt x="13" y="0"/>
                                </a:lnTo>
                                <a:lnTo>
                                  <a:pt x="1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97"/>
                        <wps:cNvSpPr>
                          <a:spLocks/>
                        </wps:cNvSpPr>
                        <wps:spPr bwMode="auto">
                          <a:xfrm>
                            <a:off x="887" y="930"/>
                            <a:ext cx="2" cy="16"/>
                          </a:xfrm>
                          <a:custGeom>
                            <a:avLst/>
                            <a:gdLst>
                              <a:gd name="T0" fmla="*/ 2 w 2"/>
                              <a:gd name="T1" fmla="*/ 16 h 16"/>
                              <a:gd name="T2" fmla="*/ 2 w 2"/>
                              <a:gd name="T3" fmla="*/ 0 h 16"/>
                              <a:gd name="T4" fmla="*/ 0 w 2"/>
                              <a:gd name="T5" fmla="*/ 0 h 16"/>
                              <a:gd name="T6" fmla="*/ 2 w 2"/>
                              <a:gd name="T7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16">
                                <a:moveTo>
                                  <a:pt x="2" y="16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98"/>
                        <wps:cNvSpPr>
                          <a:spLocks/>
                        </wps:cNvSpPr>
                        <wps:spPr bwMode="auto">
                          <a:xfrm>
                            <a:off x="869" y="935"/>
                            <a:ext cx="15" cy="16"/>
                          </a:xfrm>
                          <a:custGeom>
                            <a:avLst/>
                            <a:gdLst>
                              <a:gd name="T0" fmla="*/ 15 w 15"/>
                              <a:gd name="T1" fmla="*/ 11 h 16"/>
                              <a:gd name="T2" fmla="*/ 12 w 15"/>
                              <a:gd name="T3" fmla="*/ 13 h 16"/>
                              <a:gd name="T4" fmla="*/ 10 w 15"/>
                              <a:gd name="T5" fmla="*/ 16 h 16"/>
                              <a:gd name="T6" fmla="*/ 0 w 15"/>
                              <a:gd name="T7" fmla="*/ 8 h 16"/>
                              <a:gd name="T8" fmla="*/ 2 w 15"/>
                              <a:gd name="T9" fmla="*/ 5 h 16"/>
                              <a:gd name="T10" fmla="*/ 5 w 15"/>
                              <a:gd name="T11" fmla="*/ 0 h 16"/>
                              <a:gd name="T12" fmla="*/ 15 w 15"/>
                              <a:gd name="T13" fmla="*/ 1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5" y="11"/>
                                </a:moveTo>
                                <a:lnTo>
                                  <a:pt x="12" y="13"/>
                                </a:lnTo>
                                <a:lnTo>
                                  <a:pt x="10" y="16"/>
                                </a:lnTo>
                                <a:lnTo>
                                  <a:pt x="0" y="8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99"/>
                        <wps:cNvSpPr>
                          <a:spLocks/>
                        </wps:cNvSpPr>
                        <wps:spPr bwMode="auto">
                          <a:xfrm>
                            <a:off x="874" y="933"/>
                            <a:ext cx="10" cy="15"/>
                          </a:xfrm>
                          <a:custGeom>
                            <a:avLst/>
                            <a:gdLst>
                              <a:gd name="T0" fmla="*/ 2 w 10"/>
                              <a:gd name="T1" fmla="*/ 0 h 15"/>
                              <a:gd name="T2" fmla="*/ 0 w 10"/>
                              <a:gd name="T3" fmla="*/ 2 h 15"/>
                              <a:gd name="T4" fmla="*/ 10 w 10"/>
                              <a:gd name="T5" fmla="*/ 13 h 15"/>
                              <a:gd name="T6" fmla="*/ 7 w 10"/>
                              <a:gd name="T7" fmla="*/ 15 h 15"/>
                              <a:gd name="T8" fmla="*/ 2 w 10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10" y="13"/>
                                </a:lnTo>
                                <a:lnTo>
                                  <a:pt x="7" y="1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00"/>
                        <wps:cNvSpPr>
                          <a:spLocks/>
                        </wps:cNvSpPr>
                        <wps:spPr bwMode="auto">
                          <a:xfrm>
                            <a:off x="861" y="940"/>
                            <a:ext cx="15" cy="16"/>
                          </a:xfrm>
                          <a:custGeom>
                            <a:avLst/>
                            <a:gdLst>
                              <a:gd name="T0" fmla="*/ 15 w 15"/>
                              <a:gd name="T1" fmla="*/ 13 h 16"/>
                              <a:gd name="T2" fmla="*/ 10 w 15"/>
                              <a:gd name="T3" fmla="*/ 16 h 16"/>
                              <a:gd name="T4" fmla="*/ 5 w 15"/>
                              <a:gd name="T5" fmla="*/ 16 h 16"/>
                              <a:gd name="T6" fmla="*/ 0 w 15"/>
                              <a:gd name="T7" fmla="*/ 3 h 16"/>
                              <a:gd name="T8" fmla="*/ 5 w 15"/>
                              <a:gd name="T9" fmla="*/ 3 h 16"/>
                              <a:gd name="T10" fmla="*/ 10 w 15"/>
                              <a:gd name="T11" fmla="*/ 0 h 16"/>
                              <a:gd name="T12" fmla="*/ 15 w 15"/>
                              <a:gd name="T13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5" y="13"/>
                                </a:moveTo>
                                <a:lnTo>
                                  <a:pt x="10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3"/>
                                </a:lnTo>
                                <a:lnTo>
                                  <a:pt x="5" y="3"/>
                                </a:lnTo>
                                <a:lnTo>
                                  <a:pt x="10" y="0"/>
                                </a:lnTo>
                                <a:lnTo>
                                  <a:pt x="1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01"/>
                        <wps:cNvSpPr>
                          <a:spLocks/>
                        </wps:cNvSpPr>
                        <wps:spPr bwMode="auto">
                          <a:xfrm>
                            <a:off x="869" y="940"/>
                            <a:ext cx="10" cy="13"/>
                          </a:xfrm>
                          <a:custGeom>
                            <a:avLst/>
                            <a:gdLst>
                              <a:gd name="T0" fmla="*/ 10 w 10"/>
                              <a:gd name="T1" fmla="*/ 11 h 13"/>
                              <a:gd name="T2" fmla="*/ 10 w 10"/>
                              <a:gd name="T3" fmla="*/ 13 h 13"/>
                              <a:gd name="T4" fmla="*/ 7 w 10"/>
                              <a:gd name="T5" fmla="*/ 13 h 13"/>
                              <a:gd name="T6" fmla="*/ 2 w 10"/>
                              <a:gd name="T7" fmla="*/ 0 h 13"/>
                              <a:gd name="T8" fmla="*/ 0 w 10"/>
                              <a:gd name="T9" fmla="*/ 3 h 13"/>
                              <a:gd name="T10" fmla="*/ 10 w 10"/>
                              <a:gd name="T11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10" y="11"/>
                                </a:moveTo>
                                <a:lnTo>
                                  <a:pt x="10" y="13"/>
                                </a:lnTo>
                                <a:lnTo>
                                  <a:pt x="7" y="13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1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02"/>
                        <wps:cNvSpPr>
                          <a:spLocks/>
                        </wps:cNvSpPr>
                        <wps:spPr bwMode="auto">
                          <a:xfrm>
                            <a:off x="853" y="940"/>
                            <a:ext cx="16" cy="16"/>
                          </a:xfrm>
                          <a:custGeom>
                            <a:avLst/>
                            <a:gdLst>
                              <a:gd name="T0" fmla="*/ 5 w 16"/>
                              <a:gd name="T1" fmla="*/ 16 h 16"/>
                              <a:gd name="T2" fmla="*/ 3 w 16"/>
                              <a:gd name="T3" fmla="*/ 13 h 16"/>
                              <a:gd name="T4" fmla="*/ 0 w 16"/>
                              <a:gd name="T5" fmla="*/ 11 h 16"/>
                              <a:gd name="T6" fmla="*/ 8 w 16"/>
                              <a:gd name="T7" fmla="*/ 0 h 16"/>
                              <a:gd name="T8" fmla="*/ 10 w 16"/>
                              <a:gd name="T9" fmla="*/ 0 h 16"/>
                              <a:gd name="T10" fmla="*/ 16 w 16"/>
                              <a:gd name="T11" fmla="*/ 3 h 16"/>
                              <a:gd name="T12" fmla="*/ 5 w 16"/>
                              <a:gd name="T1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5" y="16"/>
                                </a:moveTo>
                                <a:lnTo>
                                  <a:pt x="3" y="13"/>
                                </a:lnTo>
                                <a:lnTo>
                                  <a:pt x="0" y="11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3"/>
                                </a:lnTo>
                                <a:lnTo>
                                  <a:pt x="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03"/>
                        <wps:cNvSpPr>
                          <a:spLocks/>
                        </wps:cNvSpPr>
                        <wps:spPr bwMode="auto">
                          <a:xfrm>
                            <a:off x="858" y="943"/>
                            <a:ext cx="11" cy="13"/>
                          </a:xfrm>
                          <a:custGeom>
                            <a:avLst/>
                            <a:gdLst>
                              <a:gd name="T0" fmla="*/ 8 w 11"/>
                              <a:gd name="T1" fmla="*/ 13 h 13"/>
                              <a:gd name="T2" fmla="*/ 5 w 11"/>
                              <a:gd name="T3" fmla="*/ 13 h 13"/>
                              <a:gd name="T4" fmla="*/ 0 w 11"/>
                              <a:gd name="T5" fmla="*/ 13 h 13"/>
                              <a:gd name="T6" fmla="*/ 11 w 11"/>
                              <a:gd name="T7" fmla="*/ 0 h 13"/>
                              <a:gd name="T8" fmla="*/ 3 w 11"/>
                              <a:gd name="T9" fmla="*/ 0 h 13"/>
                              <a:gd name="T10" fmla="*/ 8 w 11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8" y="13"/>
                                </a:moveTo>
                                <a:lnTo>
                                  <a:pt x="5" y="13"/>
                                </a:lnTo>
                                <a:lnTo>
                                  <a:pt x="0" y="13"/>
                                </a:lnTo>
                                <a:lnTo>
                                  <a:pt x="11" y="0"/>
                                </a:lnTo>
                                <a:lnTo>
                                  <a:pt x="3" y="0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04"/>
                        <wps:cNvSpPr>
                          <a:spLocks/>
                        </wps:cNvSpPr>
                        <wps:spPr bwMode="auto">
                          <a:xfrm>
                            <a:off x="850" y="938"/>
                            <a:ext cx="8" cy="15"/>
                          </a:xfrm>
                          <a:custGeom>
                            <a:avLst/>
                            <a:gdLst>
                              <a:gd name="T0" fmla="*/ 6 w 8"/>
                              <a:gd name="T1" fmla="*/ 15 h 15"/>
                              <a:gd name="T2" fmla="*/ 3 w 8"/>
                              <a:gd name="T3" fmla="*/ 15 h 15"/>
                              <a:gd name="T4" fmla="*/ 0 w 8"/>
                              <a:gd name="T5" fmla="*/ 15 h 15"/>
                              <a:gd name="T6" fmla="*/ 0 w 8"/>
                              <a:gd name="T7" fmla="*/ 0 h 15"/>
                              <a:gd name="T8" fmla="*/ 6 w 8"/>
                              <a:gd name="T9" fmla="*/ 0 h 15"/>
                              <a:gd name="T10" fmla="*/ 8 w 8"/>
                              <a:gd name="T11" fmla="*/ 0 h 15"/>
                              <a:gd name="T12" fmla="*/ 6 w 8"/>
                              <a:gd name="T1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6" y="15"/>
                                </a:move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05"/>
                        <wps:cNvSpPr>
                          <a:spLocks/>
                        </wps:cNvSpPr>
                        <wps:spPr bwMode="auto">
                          <a:xfrm>
                            <a:off x="853" y="938"/>
                            <a:ext cx="8" cy="15"/>
                          </a:xfrm>
                          <a:custGeom>
                            <a:avLst/>
                            <a:gdLst>
                              <a:gd name="T0" fmla="*/ 8 w 8"/>
                              <a:gd name="T1" fmla="*/ 2 h 15"/>
                              <a:gd name="T2" fmla="*/ 5 w 8"/>
                              <a:gd name="T3" fmla="*/ 0 h 15"/>
                              <a:gd name="T4" fmla="*/ 3 w 8"/>
                              <a:gd name="T5" fmla="*/ 15 h 15"/>
                              <a:gd name="T6" fmla="*/ 0 w 8"/>
                              <a:gd name="T7" fmla="*/ 13 h 15"/>
                              <a:gd name="T8" fmla="*/ 8 w 8"/>
                              <a:gd name="T9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2"/>
                                </a:moveTo>
                                <a:lnTo>
                                  <a:pt x="5" y="0"/>
                                </a:lnTo>
                                <a:lnTo>
                                  <a:pt x="3" y="15"/>
                                </a:lnTo>
                                <a:lnTo>
                                  <a:pt x="0" y="13"/>
                                </a:lnTo>
                                <a:lnTo>
                                  <a:pt x="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06"/>
                        <wps:cNvSpPr>
                          <a:spLocks/>
                        </wps:cNvSpPr>
                        <wps:spPr bwMode="auto">
                          <a:xfrm>
                            <a:off x="840" y="940"/>
                            <a:ext cx="16" cy="16"/>
                          </a:xfrm>
                          <a:custGeom>
                            <a:avLst/>
                            <a:gdLst>
                              <a:gd name="T0" fmla="*/ 16 w 16"/>
                              <a:gd name="T1" fmla="*/ 11 h 16"/>
                              <a:gd name="T2" fmla="*/ 16 w 16"/>
                              <a:gd name="T3" fmla="*/ 11 h 16"/>
                              <a:gd name="T4" fmla="*/ 13 w 16"/>
                              <a:gd name="T5" fmla="*/ 16 h 16"/>
                              <a:gd name="T6" fmla="*/ 0 w 16"/>
                              <a:gd name="T7" fmla="*/ 8 h 16"/>
                              <a:gd name="T8" fmla="*/ 3 w 16"/>
                              <a:gd name="T9" fmla="*/ 6 h 16"/>
                              <a:gd name="T10" fmla="*/ 5 w 16"/>
                              <a:gd name="T11" fmla="*/ 0 h 16"/>
                              <a:gd name="T12" fmla="*/ 16 w 16"/>
                              <a:gd name="T13" fmla="*/ 1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11"/>
                                </a:moveTo>
                                <a:lnTo>
                                  <a:pt x="16" y="11"/>
                                </a:lnTo>
                                <a:lnTo>
                                  <a:pt x="13" y="16"/>
                                </a:lnTo>
                                <a:lnTo>
                                  <a:pt x="0" y="8"/>
                                </a:lnTo>
                                <a:lnTo>
                                  <a:pt x="3" y="6"/>
                                </a:lnTo>
                                <a:lnTo>
                                  <a:pt x="5" y="0"/>
                                </a:lnTo>
                                <a:lnTo>
                                  <a:pt x="1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07"/>
                        <wps:cNvSpPr>
                          <a:spLocks/>
                        </wps:cNvSpPr>
                        <wps:spPr bwMode="auto">
                          <a:xfrm>
                            <a:off x="845" y="938"/>
                            <a:ext cx="11" cy="15"/>
                          </a:xfrm>
                          <a:custGeom>
                            <a:avLst/>
                            <a:gdLst>
                              <a:gd name="T0" fmla="*/ 5 w 11"/>
                              <a:gd name="T1" fmla="*/ 0 h 15"/>
                              <a:gd name="T2" fmla="*/ 3 w 11"/>
                              <a:gd name="T3" fmla="*/ 0 h 15"/>
                              <a:gd name="T4" fmla="*/ 0 w 11"/>
                              <a:gd name="T5" fmla="*/ 2 h 15"/>
                              <a:gd name="T6" fmla="*/ 11 w 11"/>
                              <a:gd name="T7" fmla="*/ 13 h 15"/>
                              <a:gd name="T8" fmla="*/ 5 w 11"/>
                              <a:gd name="T9" fmla="*/ 15 h 15"/>
                              <a:gd name="T10" fmla="*/ 5 w 11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11" y="13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08"/>
                        <wps:cNvSpPr>
                          <a:spLocks/>
                        </wps:cNvSpPr>
                        <wps:spPr bwMode="auto">
                          <a:xfrm>
                            <a:off x="837" y="951"/>
                            <a:ext cx="16" cy="18"/>
                          </a:xfrm>
                          <a:custGeom>
                            <a:avLst/>
                            <a:gdLst>
                              <a:gd name="T0" fmla="*/ 16 w 16"/>
                              <a:gd name="T1" fmla="*/ 2 h 18"/>
                              <a:gd name="T2" fmla="*/ 16 w 16"/>
                              <a:gd name="T3" fmla="*/ 5 h 18"/>
                              <a:gd name="T4" fmla="*/ 16 w 16"/>
                              <a:gd name="T5" fmla="*/ 7 h 18"/>
                              <a:gd name="T6" fmla="*/ 16 w 16"/>
                              <a:gd name="T7" fmla="*/ 15 h 18"/>
                              <a:gd name="T8" fmla="*/ 13 w 16"/>
                              <a:gd name="T9" fmla="*/ 18 h 18"/>
                              <a:gd name="T10" fmla="*/ 3 w 16"/>
                              <a:gd name="T11" fmla="*/ 7 h 18"/>
                              <a:gd name="T12" fmla="*/ 3 w 16"/>
                              <a:gd name="T13" fmla="*/ 7 h 18"/>
                              <a:gd name="T14" fmla="*/ 0 w 16"/>
                              <a:gd name="T15" fmla="*/ 7 h 18"/>
                              <a:gd name="T16" fmla="*/ 0 w 16"/>
                              <a:gd name="T17" fmla="*/ 5 h 18"/>
                              <a:gd name="T18" fmla="*/ 3 w 16"/>
                              <a:gd name="T19" fmla="*/ 0 h 18"/>
                              <a:gd name="T20" fmla="*/ 16 w 16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2"/>
                                </a:moveTo>
                                <a:lnTo>
                                  <a:pt x="16" y="5"/>
                                </a:lnTo>
                                <a:lnTo>
                                  <a:pt x="16" y="7"/>
                                </a:lnTo>
                                <a:lnTo>
                                  <a:pt x="16" y="15"/>
                                </a:lnTo>
                                <a:lnTo>
                                  <a:pt x="13" y="18"/>
                                </a:lnTo>
                                <a:lnTo>
                                  <a:pt x="3" y="7"/>
                                </a:lnTo>
                                <a:lnTo>
                                  <a:pt x="3" y="7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1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09"/>
                        <wps:cNvSpPr>
                          <a:spLocks/>
                        </wps:cNvSpPr>
                        <wps:spPr bwMode="auto">
                          <a:xfrm>
                            <a:off x="840" y="948"/>
                            <a:ext cx="13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8"/>
                              <a:gd name="T2" fmla="*/ 0 w 13"/>
                              <a:gd name="T3" fmla="*/ 3 h 8"/>
                              <a:gd name="T4" fmla="*/ 13 w 13"/>
                              <a:gd name="T5" fmla="*/ 5 h 8"/>
                              <a:gd name="T6" fmla="*/ 13 w 13"/>
                              <a:gd name="T7" fmla="*/ 8 h 8"/>
                              <a:gd name="T8" fmla="*/ 0 w 13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13" y="5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10"/>
                        <wps:cNvSpPr>
                          <a:spLocks/>
                        </wps:cNvSpPr>
                        <wps:spPr bwMode="auto">
                          <a:xfrm>
                            <a:off x="837" y="956"/>
                            <a:ext cx="8" cy="15"/>
                          </a:xfrm>
                          <a:custGeom>
                            <a:avLst/>
                            <a:gdLst>
                              <a:gd name="T0" fmla="*/ 8 w 8"/>
                              <a:gd name="T1" fmla="*/ 15 h 15"/>
                              <a:gd name="T2" fmla="*/ 3 w 8"/>
                              <a:gd name="T3" fmla="*/ 15 h 15"/>
                              <a:gd name="T4" fmla="*/ 0 w 8"/>
                              <a:gd name="T5" fmla="*/ 15 h 15"/>
                              <a:gd name="T6" fmla="*/ 0 w 8"/>
                              <a:gd name="T7" fmla="*/ 0 h 15"/>
                              <a:gd name="T8" fmla="*/ 3 w 8"/>
                              <a:gd name="T9" fmla="*/ 0 h 15"/>
                              <a:gd name="T10" fmla="*/ 6 w 8"/>
                              <a:gd name="T11" fmla="*/ 0 h 15"/>
                              <a:gd name="T12" fmla="*/ 8 w 8"/>
                              <a:gd name="T1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15"/>
                                </a:move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6" y="0"/>
                                </a:lnTo>
                                <a:lnTo>
                                  <a:pt x="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11"/>
                        <wps:cNvSpPr>
                          <a:spLocks/>
                        </wps:cNvSpPr>
                        <wps:spPr bwMode="auto">
                          <a:xfrm>
                            <a:off x="840" y="956"/>
                            <a:ext cx="10" cy="15"/>
                          </a:xfrm>
                          <a:custGeom>
                            <a:avLst/>
                            <a:gdLst>
                              <a:gd name="T0" fmla="*/ 10 w 10"/>
                              <a:gd name="T1" fmla="*/ 13 h 15"/>
                              <a:gd name="T2" fmla="*/ 8 w 10"/>
                              <a:gd name="T3" fmla="*/ 15 h 15"/>
                              <a:gd name="T4" fmla="*/ 5 w 10"/>
                              <a:gd name="T5" fmla="*/ 15 h 15"/>
                              <a:gd name="T6" fmla="*/ 3 w 10"/>
                              <a:gd name="T7" fmla="*/ 0 h 15"/>
                              <a:gd name="T8" fmla="*/ 0 w 10"/>
                              <a:gd name="T9" fmla="*/ 2 h 15"/>
                              <a:gd name="T10" fmla="*/ 10 w 10"/>
                              <a:gd name="T11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10" y="13"/>
                                </a:moveTo>
                                <a:lnTo>
                                  <a:pt x="8" y="15"/>
                                </a:lnTo>
                                <a:lnTo>
                                  <a:pt x="5" y="15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1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12"/>
                        <wps:cNvSpPr>
                          <a:spLocks/>
                        </wps:cNvSpPr>
                        <wps:spPr bwMode="auto">
                          <a:xfrm>
                            <a:off x="775" y="956"/>
                            <a:ext cx="62" cy="15"/>
                          </a:xfrm>
                          <a:custGeom>
                            <a:avLst/>
                            <a:gdLst>
                              <a:gd name="T0" fmla="*/ 62 w 62"/>
                              <a:gd name="T1" fmla="*/ 15 h 15"/>
                              <a:gd name="T2" fmla="*/ 62 w 62"/>
                              <a:gd name="T3" fmla="*/ 0 h 15"/>
                              <a:gd name="T4" fmla="*/ 0 w 62"/>
                              <a:gd name="T5" fmla="*/ 0 h 15"/>
                              <a:gd name="T6" fmla="*/ 0 w 62"/>
                              <a:gd name="T7" fmla="*/ 13 h 15"/>
                              <a:gd name="T8" fmla="*/ 62 w 62"/>
                              <a:gd name="T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15">
                                <a:moveTo>
                                  <a:pt x="62" y="15"/>
                                </a:moveTo>
                                <a:lnTo>
                                  <a:pt x="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6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13"/>
                        <wps:cNvSpPr>
                          <a:spLocks/>
                        </wps:cNvSpPr>
                        <wps:spPr bwMode="auto">
                          <a:xfrm>
                            <a:off x="837" y="956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14"/>
                        <wps:cNvSpPr>
                          <a:spLocks/>
                        </wps:cNvSpPr>
                        <wps:spPr bwMode="auto">
                          <a:xfrm>
                            <a:off x="767" y="909"/>
                            <a:ext cx="55" cy="57"/>
                          </a:xfrm>
                          <a:custGeom>
                            <a:avLst/>
                            <a:gdLst>
                              <a:gd name="T0" fmla="*/ 0 w 55"/>
                              <a:gd name="T1" fmla="*/ 47 h 57"/>
                              <a:gd name="T2" fmla="*/ 13 w 55"/>
                              <a:gd name="T3" fmla="*/ 57 h 57"/>
                              <a:gd name="T4" fmla="*/ 55 w 55"/>
                              <a:gd name="T5" fmla="*/ 11 h 57"/>
                              <a:gd name="T6" fmla="*/ 44 w 55"/>
                              <a:gd name="T7" fmla="*/ 0 h 57"/>
                              <a:gd name="T8" fmla="*/ 0 w 55"/>
                              <a:gd name="T9" fmla="*/ 4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57">
                                <a:moveTo>
                                  <a:pt x="0" y="47"/>
                                </a:moveTo>
                                <a:lnTo>
                                  <a:pt x="13" y="57"/>
                                </a:lnTo>
                                <a:lnTo>
                                  <a:pt x="55" y="11"/>
                                </a:lnTo>
                                <a:lnTo>
                                  <a:pt x="44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15"/>
                        <wps:cNvSpPr>
                          <a:spLocks/>
                        </wps:cNvSpPr>
                        <wps:spPr bwMode="auto">
                          <a:xfrm>
                            <a:off x="757" y="956"/>
                            <a:ext cx="23" cy="13"/>
                          </a:xfrm>
                          <a:custGeom>
                            <a:avLst/>
                            <a:gdLst>
                              <a:gd name="T0" fmla="*/ 18 w 23"/>
                              <a:gd name="T1" fmla="*/ 13 h 13"/>
                              <a:gd name="T2" fmla="*/ 0 w 23"/>
                              <a:gd name="T3" fmla="*/ 13 h 13"/>
                              <a:gd name="T4" fmla="*/ 10 w 23"/>
                              <a:gd name="T5" fmla="*/ 0 h 13"/>
                              <a:gd name="T6" fmla="*/ 23 w 23"/>
                              <a:gd name="T7" fmla="*/ 10 h 13"/>
                              <a:gd name="T8" fmla="*/ 18 w 23"/>
                              <a:gd name="T9" fmla="*/ 0 h 13"/>
                              <a:gd name="T10" fmla="*/ 18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18" y="13"/>
                                </a:moveTo>
                                <a:lnTo>
                                  <a:pt x="0" y="13"/>
                                </a:lnTo>
                                <a:lnTo>
                                  <a:pt x="10" y="0"/>
                                </a:lnTo>
                                <a:lnTo>
                                  <a:pt x="23" y="10"/>
                                </a:lnTo>
                                <a:lnTo>
                                  <a:pt x="18" y="0"/>
                                </a:lnTo>
                                <a:lnTo>
                                  <a:pt x="1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16"/>
                        <wps:cNvSpPr>
                          <a:spLocks/>
                        </wps:cNvSpPr>
                        <wps:spPr bwMode="auto">
                          <a:xfrm>
                            <a:off x="811" y="902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7 h 20"/>
                              <a:gd name="T2" fmla="*/ 8 w 21"/>
                              <a:gd name="T3" fmla="*/ 20 h 20"/>
                              <a:gd name="T4" fmla="*/ 21 w 21"/>
                              <a:gd name="T5" fmla="*/ 13 h 20"/>
                              <a:gd name="T6" fmla="*/ 13 w 21"/>
                              <a:gd name="T7" fmla="*/ 0 h 20"/>
                              <a:gd name="T8" fmla="*/ 0 w 21"/>
                              <a:gd name="T9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7"/>
                                </a:moveTo>
                                <a:lnTo>
                                  <a:pt x="8" y="20"/>
                                </a:lnTo>
                                <a:lnTo>
                                  <a:pt x="21" y="13"/>
                                </a:lnTo>
                                <a:lnTo>
                                  <a:pt x="13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17"/>
                        <wps:cNvSpPr>
                          <a:spLocks/>
                        </wps:cNvSpPr>
                        <wps:spPr bwMode="auto">
                          <a:xfrm>
                            <a:off x="811" y="909"/>
                            <a:ext cx="11" cy="1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3"/>
                              <a:gd name="T2" fmla="*/ 8 w 11"/>
                              <a:gd name="T3" fmla="*/ 13 h 13"/>
                              <a:gd name="T4" fmla="*/ 11 w 11"/>
                              <a:gd name="T5" fmla="*/ 11 h 13"/>
                              <a:gd name="T6" fmla="*/ 0 w 11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0" y="0"/>
                                </a:moveTo>
                                <a:lnTo>
                                  <a:pt x="8" y="13"/>
                                </a:lnTo>
                                <a:lnTo>
                                  <a:pt x="11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202" name="Group 218"/>
                      <wpg:cNvGrpSpPr>
                        <a:grpSpLocks/>
                      </wpg:cNvGrpSpPr>
                      <wpg:grpSpPr bwMode="auto">
                        <a:xfrm>
                          <a:off x="141814" y="26021"/>
                          <a:ext cx="93010" cy="174058"/>
                          <a:chOff x="648" y="119"/>
                          <a:chExt cx="425" cy="796"/>
                        </a:xfrm>
                      </wpg:grpSpPr>
                      <wps:wsp>
                        <wps:cNvPr id="203" name="Freeform 219"/>
                        <wps:cNvSpPr>
                          <a:spLocks/>
                        </wps:cNvSpPr>
                        <wps:spPr bwMode="auto">
                          <a:xfrm>
                            <a:off x="827" y="899"/>
                            <a:ext cx="13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16"/>
                              <a:gd name="T2" fmla="*/ 5 w 13"/>
                              <a:gd name="T3" fmla="*/ 16 h 16"/>
                              <a:gd name="T4" fmla="*/ 13 w 13"/>
                              <a:gd name="T5" fmla="*/ 13 h 16"/>
                              <a:gd name="T6" fmla="*/ 8 w 13"/>
                              <a:gd name="T7" fmla="*/ 0 h 16"/>
                              <a:gd name="T8" fmla="*/ 0 w 13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0" y="3"/>
                                </a:moveTo>
                                <a:lnTo>
                                  <a:pt x="5" y="16"/>
                                </a:lnTo>
                                <a:lnTo>
                                  <a:pt x="13" y="13"/>
                                </a:lnTo>
                                <a:lnTo>
                                  <a:pt x="8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20"/>
                        <wps:cNvSpPr>
                          <a:spLocks/>
                        </wps:cNvSpPr>
                        <wps:spPr bwMode="auto">
                          <a:xfrm>
                            <a:off x="824" y="902"/>
                            <a:ext cx="8" cy="1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"/>
                              <a:gd name="T2" fmla="*/ 3 w 8"/>
                              <a:gd name="T3" fmla="*/ 0 h 13"/>
                              <a:gd name="T4" fmla="*/ 8 w 8"/>
                              <a:gd name="T5" fmla="*/ 13 h 13"/>
                              <a:gd name="T6" fmla="*/ 0 w 8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8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21"/>
                        <wps:cNvSpPr>
                          <a:spLocks/>
                        </wps:cNvSpPr>
                        <wps:spPr bwMode="auto">
                          <a:xfrm>
                            <a:off x="837" y="896"/>
                            <a:ext cx="16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19"/>
                              <a:gd name="T2" fmla="*/ 0 w 16"/>
                              <a:gd name="T3" fmla="*/ 19 h 19"/>
                              <a:gd name="T4" fmla="*/ 16 w 16"/>
                              <a:gd name="T5" fmla="*/ 16 h 19"/>
                              <a:gd name="T6" fmla="*/ 16 w 16"/>
                              <a:gd name="T7" fmla="*/ 0 h 19"/>
                              <a:gd name="T8" fmla="*/ 0 w 16"/>
                              <a:gd name="T9" fmla="*/ 3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9">
                                <a:moveTo>
                                  <a:pt x="0" y="3"/>
                                </a:moveTo>
                                <a:lnTo>
                                  <a:pt x="0" y="19"/>
                                </a:lnTo>
                                <a:lnTo>
                                  <a:pt x="16" y="16"/>
                                </a:lnTo>
                                <a:lnTo>
                                  <a:pt x="16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22"/>
                        <wps:cNvSpPr>
                          <a:spLocks/>
                        </wps:cNvSpPr>
                        <wps:spPr bwMode="auto">
                          <a:xfrm>
                            <a:off x="835" y="899"/>
                            <a:ext cx="5" cy="16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6"/>
                              <a:gd name="T2" fmla="*/ 2 w 5"/>
                              <a:gd name="T3" fmla="*/ 0 h 16"/>
                              <a:gd name="T4" fmla="*/ 2 w 5"/>
                              <a:gd name="T5" fmla="*/ 16 h 16"/>
                              <a:gd name="T6" fmla="*/ 5 w 5"/>
                              <a:gd name="T7" fmla="*/ 13 h 16"/>
                              <a:gd name="T8" fmla="*/ 0 w 5"/>
                              <a:gd name="T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16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16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23"/>
                        <wps:cNvSpPr>
                          <a:spLocks/>
                        </wps:cNvSpPr>
                        <wps:spPr bwMode="auto">
                          <a:xfrm>
                            <a:off x="853" y="894"/>
                            <a:ext cx="13" cy="18"/>
                          </a:xfrm>
                          <a:custGeom>
                            <a:avLst/>
                            <a:gdLst>
                              <a:gd name="T0" fmla="*/ 0 w 13"/>
                              <a:gd name="T1" fmla="*/ 2 h 18"/>
                              <a:gd name="T2" fmla="*/ 0 w 13"/>
                              <a:gd name="T3" fmla="*/ 18 h 18"/>
                              <a:gd name="T4" fmla="*/ 13 w 13"/>
                              <a:gd name="T5" fmla="*/ 15 h 18"/>
                              <a:gd name="T6" fmla="*/ 13 w 13"/>
                              <a:gd name="T7" fmla="*/ 0 h 18"/>
                              <a:gd name="T8" fmla="*/ 0 w 13"/>
                              <a:gd name="T9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0" y="2"/>
                                </a:moveTo>
                                <a:lnTo>
                                  <a:pt x="0" y="18"/>
                                </a:lnTo>
                                <a:lnTo>
                                  <a:pt x="13" y="15"/>
                                </a:ln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24"/>
                        <wps:cNvSpPr>
                          <a:spLocks/>
                        </wps:cNvSpPr>
                        <wps:spPr bwMode="auto">
                          <a:xfrm>
                            <a:off x="853" y="896"/>
                            <a:ext cx="1" cy="16"/>
                          </a:xfrm>
                          <a:custGeom>
                            <a:avLst/>
                            <a:gdLst>
                              <a:gd name="T0" fmla="*/ 16 h 16"/>
                              <a:gd name="T1" fmla="*/ 0 h 16"/>
                              <a:gd name="T2" fmla="*/ 16 h 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6">
                                <a:moveTo>
                                  <a:pt x="0" y="16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25"/>
                        <wps:cNvSpPr>
                          <a:spLocks/>
                        </wps:cNvSpPr>
                        <wps:spPr bwMode="auto">
                          <a:xfrm>
                            <a:off x="861" y="889"/>
                            <a:ext cx="18" cy="18"/>
                          </a:xfrm>
                          <a:custGeom>
                            <a:avLst/>
                            <a:gdLst>
                              <a:gd name="T0" fmla="*/ 0 w 18"/>
                              <a:gd name="T1" fmla="*/ 7 h 18"/>
                              <a:gd name="T2" fmla="*/ 10 w 18"/>
                              <a:gd name="T3" fmla="*/ 18 h 18"/>
                              <a:gd name="T4" fmla="*/ 18 w 18"/>
                              <a:gd name="T5" fmla="*/ 10 h 18"/>
                              <a:gd name="T6" fmla="*/ 5 w 18"/>
                              <a:gd name="T7" fmla="*/ 0 h 18"/>
                              <a:gd name="T8" fmla="*/ 0 w 18"/>
                              <a:gd name="T9" fmla="*/ 7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0" y="7"/>
                                </a:moveTo>
                                <a:lnTo>
                                  <a:pt x="10" y="18"/>
                                </a:lnTo>
                                <a:lnTo>
                                  <a:pt x="18" y="10"/>
                                </a:ln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26"/>
                        <wps:cNvSpPr>
                          <a:spLocks/>
                        </wps:cNvSpPr>
                        <wps:spPr bwMode="auto">
                          <a:xfrm>
                            <a:off x="861" y="894"/>
                            <a:ext cx="10" cy="15"/>
                          </a:xfrm>
                          <a:custGeom>
                            <a:avLst/>
                            <a:gdLst>
                              <a:gd name="T0" fmla="*/ 5 w 10"/>
                              <a:gd name="T1" fmla="*/ 15 h 15"/>
                              <a:gd name="T2" fmla="*/ 8 w 10"/>
                              <a:gd name="T3" fmla="*/ 15 h 15"/>
                              <a:gd name="T4" fmla="*/ 10 w 10"/>
                              <a:gd name="T5" fmla="*/ 13 h 15"/>
                              <a:gd name="T6" fmla="*/ 0 w 10"/>
                              <a:gd name="T7" fmla="*/ 2 h 15"/>
                              <a:gd name="T8" fmla="*/ 5 w 10"/>
                              <a:gd name="T9" fmla="*/ 0 h 15"/>
                              <a:gd name="T10" fmla="*/ 5 w 10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5" y="15"/>
                                </a:moveTo>
                                <a:lnTo>
                                  <a:pt x="8" y="15"/>
                                </a:lnTo>
                                <a:lnTo>
                                  <a:pt x="10" y="13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27"/>
                        <wps:cNvSpPr>
                          <a:spLocks/>
                        </wps:cNvSpPr>
                        <wps:spPr bwMode="auto">
                          <a:xfrm>
                            <a:off x="869" y="811"/>
                            <a:ext cx="80" cy="88"/>
                          </a:xfrm>
                          <a:custGeom>
                            <a:avLst/>
                            <a:gdLst>
                              <a:gd name="T0" fmla="*/ 0 w 80"/>
                              <a:gd name="T1" fmla="*/ 78 h 88"/>
                              <a:gd name="T2" fmla="*/ 10 w 80"/>
                              <a:gd name="T3" fmla="*/ 88 h 88"/>
                              <a:gd name="T4" fmla="*/ 80 w 80"/>
                              <a:gd name="T5" fmla="*/ 13 h 88"/>
                              <a:gd name="T6" fmla="*/ 70 w 80"/>
                              <a:gd name="T7" fmla="*/ 0 h 88"/>
                              <a:gd name="T8" fmla="*/ 0 w 80"/>
                              <a:gd name="T9" fmla="*/ 7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88">
                                <a:moveTo>
                                  <a:pt x="0" y="78"/>
                                </a:moveTo>
                                <a:lnTo>
                                  <a:pt x="10" y="88"/>
                                </a:lnTo>
                                <a:lnTo>
                                  <a:pt x="80" y="13"/>
                                </a:lnTo>
                                <a:lnTo>
                                  <a:pt x="70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28"/>
                        <wps:cNvSpPr>
                          <a:spLocks/>
                        </wps:cNvSpPr>
                        <wps:spPr bwMode="auto">
                          <a:xfrm>
                            <a:off x="866" y="889"/>
                            <a:ext cx="13" cy="1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10"/>
                              <a:gd name="T2" fmla="*/ 3 w 13"/>
                              <a:gd name="T3" fmla="*/ 0 h 10"/>
                              <a:gd name="T4" fmla="*/ 13 w 13"/>
                              <a:gd name="T5" fmla="*/ 10 h 10"/>
                              <a:gd name="T6" fmla="*/ 0 w 13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13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29"/>
                        <wps:cNvSpPr>
                          <a:spLocks/>
                        </wps:cNvSpPr>
                        <wps:spPr bwMode="auto">
                          <a:xfrm>
                            <a:off x="939" y="806"/>
                            <a:ext cx="18" cy="18"/>
                          </a:xfrm>
                          <a:custGeom>
                            <a:avLst/>
                            <a:gdLst>
                              <a:gd name="T0" fmla="*/ 0 w 18"/>
                              <a:gd name="T1" fmla="*/ 5 h 18"/>
                              <a:gd name="T2" fmla="*/ 10 w 18"/>
                              <a:gd name="T3" fmla="*/ 18 h 18"/>
                              <a:gd name="T4" fmla="*/ 18 w 18"/>
                              <a:gd name="T5" fmla="*/ 10 h 18"/>
                              <a:gd name="T6" fmla="*/ 7 w 18"/>
                              <a:gd name="T7" fmla="*/ 0 h 18"/>
                              <a:gd name="T8" fmla="*/ 0 w 18"/>
                              <a:gd name="T9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0" y="5"/>
                                </a:moveTo>
                                <a:lnTo>
                                  <a:pt x="10" y="18"/>
                                </a:lnTo>
                                <a:lnTo>
                                  <a:pt x="18" y="10"/>
                                </a:lnTo>
                                <a:lnTo>
                                  <a:pt x="7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30"/>
                        <wps:cNvSpPr>
                          <a:spLocks/>
                        </wps:cNvSpPr>
                        <wps:spPr bwMode="auto">
                          <a:xfrm>
                            <a:off x="939" y="811"/>
                            <a:ext cx="10" cy="13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3"/>
                              <a:gd name="T2" fmla="*/ 10 w 10"/>
                              <a:gd name="T3" fmla="*/ 13 h 13"/>
                              <a:gd name="T4" fmla="*/ 0 w 10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0" y="0"/>
                                </a:moveTo>
                                <a:lnTo>
                                  <a:pt x="1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31"/>
                        <wps:cNvSpPr>
                          <a:spLocks/>
                        </wps:cNvSpPr>
                        <wps:spPr bwMode="auto">
                          <a:xfrm>
                            <a:off x="941" y="798"/>
                            <a:ext cx="18" cy="16"/>
                          </a:xfrm>
                          <a:custGeom>
                            <a:avLst/>
                            <a:gdLst>
                              <a:gd name="T0" fmla="*/ 3 w 18"/>
                              <a:gd name="T1" fmla="*/ 8 h 16"/>
                              <a:gd name="T2" fmla="*/ 3 w 18"/>
                              <a:gd name="T3" fmla="*/ 8 h 16"/>
                              <a:gd name="T4" fmla="*/ 3 w 18"/>
                              <a:gd name="T5" fmla="*/ 11 h 16"/>
                              <a:gd name="T6" fmla="*/ 0 w 18"/>
                              <a:gd name="T7" fmla="*/ 8 h 16"/>
                              <a:gd name="T8" fmla="*/ 13 w 18"/>
                              <a:gd name="T9" fmla="*/ 0 h 16"/>
                              <a:gd name="T10" fmla="*/ 16 w 18"/>
                              <a:gd name="T11" fmla="*/ 5 h 16"/>
                              <a:gd name="T12" fmla="*/ 18 w 18"/>
                              <a:gd name="T13" fmla="*/ 11 h 16"/>
                              <a:gd name="T14" fmla="*/ 16 w 18"/>
                              <a:gd name="T15" fmla="*/ 16 h 16"/>
                              <a:gd name="T16" fmla="*/ 3 w 18"/>
                              <a:gd name="T17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3" y="8"/>
                                </a:moveTo>
                                <a:lnTo>
                                  <a:pt x="3" y="8"/>
                                </a:lnTo>
                                <a:lnTo>
                                  <a:pt x="3" y="11"/>
                                </a:ln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lnTo>
                                  <a:pt x="16" y="5"/>
                                </a:lnTo>
                                <a:lnTo>
                                  <a:pt x="18" y="11"/>
                                </a:lnTo>
                                <a:lnTo>
                                  <a:pt x="16" y="16"/>
                                </a:lnTo>
                                <a:lnTo>
                                  <a:pt x="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32"/>
                        <wps:cNvSpPr>
                          <a:spLocks/>
                        </wps:cNvSpPr>
                        <wps:spPr bwMode="auto">
                          <a:xfrm>
                            <a:off x="944" y="806"/>
                            <a:ext cx="13" cy="10"/>
                          </a:xfrm>
                          <a:custGeom>
                            <a:avLst/>
                            <a:gdLst>
                              <a:gd name="T0" fmla="*/ 13 w 13"/>
                              <a:gd name="T1" fmla="*/ 10 h 10"/>
                              <a:gd name="T2" fmla="*/ 13 w 13"/>
                              <a:gd name="T3" fmla="*/ 8 h 10"/>
                              <a:gd name="T4" fmla="*/ 0 w 13"/>
                              <a:gd name="T5" fmla="*/ 0 h 10"/>
                              <a:gd name="T6" fmla="*/ 2 w 13"/>
                              <a:gd name="T7" fmla="*/ 0 h 10"/>
                              <a:gd name="T8" fmla="*/ 13 w 13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13" y="10"/>
                                </a:move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33"/>
                        <wps:cNvSpPr>
                          <a:spLocks/>
                        </wps:cNvSpPr>
                        <wps:spPr bwMode="auto">
                          <a:xfrm>
                            <a:off x="936" y="791"/>
                            <a:ext cx="18" cy="15"/>
                          </a:xfrm>
                          <a:custGeom>
                            <a:avLst/>
                            <a:gdLst>
                              <a:gd name="T0" fmla="*/ 5 w 18"/>
                              <a:gd name="T1" fmla="*/ 15 h 15"/>
                              <a:gd name="T2" fmla="*/ 5 w 18"/>
                              <a:gd name="T3" fmla="*/ 15 h 15"/>
                              <a:gd name="T4" fmla="*/ 5 w 18"/>
                              <a:gd name="T5" fmla="*/ 12 h 15"/>
                              <a:gd name="T6" fmla="*/ 0 w 18"/>
                              <a:gd name="T7" fmla="*/ 10 h 15"/>
                              <a:gd name="T8" fmla="*/ 10 w 18"/>
                              <a:gd name="T9" fmla="*/ 0 h 15"/>
                              <a:gd name="T10" fmla="*/ 15 w 18"/>
                              <a:gd name="T11" fmla="*/ 2 h 15"/>
                              <a:gd name="T12" fmla="*/ 18 w 18"/>
                              <a:gd name="T13" fmla="*/ 5 h 15"/>
                              <a:gd name="T14" fmla="*/ 18 w 18"/>
                              <a:gd name="T15" fmla="*/ 7 h 15"/>
                              <a:gd name="T16" fmla="*/ 5 w 18"/>
                              <a:gd name="T17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5" y="15"/>
                                </a:moveTo>
                                <a:lnTo>
                                  <a:pt x="5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5" y="2"/>
                                </a:lnTo>
                                <a:lnTo>
                                  <a:pt x="18" y="5"/>
                                </a:lnTo>
                                <a:lnTo>
                                  <a:pt x="18" y="7"/>
                                </a:lnTo>
                                <a:lnTo>
                                  <a:pt x="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34"/>
                        <wps:cNvSpPr>
                          <a:spLocks/>
                        </wps:cNvSpPr>
                        <wps:spPr bwMode="auto">
                          <a:xfrm>
                            <a:off x="941" y="798"/>
                            <a:ext cx="13" cy="8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8"/>
                              <a:gd name="T2" fmla="*/ 0 w 13"/>
                              <a:gd name="T3" fmla="*/ 8 h 8"/>
                              <a:gd name="T4" fmla="*/ 13 w 13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13" y="0"/>
                                </a:move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35"/>
                        <wps:cNvSpPr>
                          <a:spLocks/>
                        </wps:cNvSpPr>
                        <wps:spPr bwMode="auto">
                          <a:xfrm>
                            <a:off x="863" y="716"/>
                            <a:ext cx="83" cy="85"/>
                          </a:xfrm>
                          <a:custGeom>
                            <a:avLst/>
                            <a:gdLst>
                              <a:gd name="T0" fmla="*/ 73 w 83"/>
                              <a:gd name="T1" fmla="*/ 85 h 85"/>
                              <a:gd name="T2" fmla="*/ 65 w 83"/>
                              <a:gd name="T3" fmla="*/ 72 h 85"/>
                              <a:gd name="T4" fmla="*/ 55 w 83"/>
                              <a:gd name="T5" fmla="*/ 64 h 85"/>
                              <a:gd name="T6" fmla="*/ 37 w 83"/>
                              <a:gd name="T7" fmla="*/ 49 h 85"/>
                              <a:gd name="T8" fmla="*/ 18 w 83"/>
                              <a:gd name="T9" fmla="*/ 31 h 85"/>
                              <a:gd name="T10" fmla="*/ 11 w 83"/>
                              <a:gd name="T11" fmla="*/ 20 h 85"/>
                              <a:gd name="T12" fmla="*/ 0 w 83"/>
                              <a:gd name="T13" fmla="*/ 10 h 85"/>
                              <a:gd name="T14" fmla="*/ 13 w 83"/>
                              <a:gd name="T15" fmla="*/ 0 h 85"/>
                              <a:gd name="T16" fmla="*/ 21 w 83"/>
                              <a:gd name="T17" fmla="*/ 13 h 85"/>
                              <a:gd name="T18" fmla="*/ 29 w 83"/>
                              <a:gd name="T19" fmla="*/ 20 h 85"/>
                              <a:gd name="T20" fmla="*/ 47 w 83"/>
                              <a:gd name="T21" fmla="*/ 38 h 85"/>
                              <a:gd name="T22" fmla="*/ 65 w 83"/>
                              <a:gd name="T23" fmla="*/ 54 h 85"/>
                              <a:gd name="T24" fmla="*/ 76 w 83"/>
                              <a:gd name="T25" fmla="*/ 62 h 85"/>
                              <a:gd name="T26" fmla="*/ 83 w 83"/>
                              <a:gd name="T27" fmla="*/ 75 h 85"/>
                              <a:gd name="T28" fmla="*/ 73 w 83"/>
                              <a:gd name="T29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3" h="85">
                                <a:moveTo>
                                  <a:pt x="73" y="85"/>
                                </a:moveTo>
                                <a:lnTo>
                                  <a:pt x="65" y="72"/>
                                </a:lnTo>
                                <a:lnTo>
                                  <a:pt x="55" y="64"/>
                                </a:lnTo>
                                <a:lnTo>
                                  <a:pt x="37" y="49"/>
                                </a:lnTo>
                                <a:lnTo>
                                  <a:pt x="18" y="31"/>
                                </a:lnTo>
                                <a:lnTo>
                                  <a:pt x="11" y="20"/>
                                </a:lnTo>
                                <a:lnTo>
                                  <a:pt x="0" y="10"/>
                                </a:lnTo>
                                <a:lnTo>
                                  <a:pt x="13" y="0"/>
                                </a:lnTo>
                                <a:lnTo>
                                  <a:pt x="21" y="13"/>
                                </a:lnTo>
                                <a:lnTo>
                                  <a:pt x="29" y="20"/>
                                </a:lnTo>
                                <a:lnTo>
                                  <a:pt x="47" y="38"/>
                                </a:lnTo>
                                <a:lnTo>
                                  <a:pt x="65" y="54"/>
                                </a:lnTo>
                                <a:lnTo>
                                  <a:pt x="76" y="62"/>
                                </a:lnTo>
                                <a:lnTo>
                                  <a:pt x="83" y="75"/>
                                </a:lnTo>
                                <a:lnTo>
                                  <a:pt x="73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36"/>
                        <wps:cNvSpPr>
                          <a:spLocks/>
                        </wps:cNvSpPr>
                        <wps:spPr bwMode="auto">
                          <a:xfrm>
                            <a:off x="936" y="791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10 w 10"/>
                              <a:gd name="T3" fmla="*/ 0 h 10"/>
                              <a:gd name="T4" fmla="*/ 0 w 10"/>
                              <a:gd name="T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37"/>
                        <wps:cNvSpPr>
                          <a:spLocks/>
                        </wps:cNvSpPr>
                        <wps:spPr bwMode="auto">
                          <a:xfrm>
                            <a:off x="858" y="705"/>
                            <a:ext cx="18" cy="18"/>
                          </a:xfrm>
                          <a:custGeom>
                            <a:avLst/>
                            <a:gdLst>
                              <a:gd name="T0" fmla="*/ 5 w 18"/>
                              <a:gd name="T1" fmla="*/ 18 h 18"/>
                              <a:gd name="T2" fmla="*/ 18 w 18"/>
                              <a:gd name="T3" fmla="*/ 11 h 18"/>
                              <a:gd name="T4" fmla="*/ 11 w 18"/>
                              <a:gd name="T5" fmla="*/ 0 h 18"/>
                              <a:gd name="T6" fmla="*/ 0 w 18"/>
                              <a:gd name="T7" fmla="*/ 8 h 18"/>
                              <a:gd name="T8" fmla="*/ 5 w 18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5" y="18"/>
                                </a:moveTo>
                                <a:lnTo>
                                  <a:pt x="18" y="11"/>
                                </a:lnTo>
                                <a:lnTo>
                                  <a:pt x="11" y="0"/>
                                </a:lnTo>
                                <a:lnTo>
                                  <a:pt x="0" y="8"/>
                                </a:lnTo>
                                <a:lnTo>
                                  <a:pt x="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38"/>
                        <wps:cNvSpPr>
                          <a:spLocks/>
                        </wps:cNvSpPr>
                        <wps:spPr bwMode="auto">
                          <a:xfrm>
                            <a:off x="863" y="716"/>
                            <a:ext cx="13" cy="10"/>
                          </a:xfrm>
                          <a:custGeom>
                            <a:avLst/>
                            <a:gdLst>
                              <a:gd name="T0" fmla="*/ 0 w 13"/>
                              <a:gd name="T1" fmla="*/ 10 h 10"/>
                              <a:gd name="T2" fmla="*/ 0 w 13"/>
                              <a:gd name="T3" fmla="*/ 7 h 10"/>
                              <a:gd name="T4" fmla="*/ 13 w 13"/>
                              <a:gd name="T5" fmla="*/ 0 h 10"/>
                              <a:gd name="T6" fmla="*/ 0 w 13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0" y="10"/>
                                </a:moveTo>
                                <a:lnTo>
                                  <a:pt x="0" y="7"/>
                                </a:ln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39"/>
                        <wps:cNvSpPr>
                          <a:spLocks/>
                        </wps:cNvSpPr>
                        <wps:spPr bwMode="auto">
                          <a:xfrm>
                            <a:off x="850" y="692"/>
                            <a:ext cx="21" cy="18"/>
                          </a:xfrm>
                          <a:custGeom>
                            <a:avLst/>
                            <a:gdLst>
                              <a:gd name="T0" fmla="*/ 6 w 21"/>
                              <a:gd name="T1" fmla="*/ 18 h 18"/>
                              <a:gd name="T2" fmla="*/ 21 w 21"/>
                              <a:gd name="T3" fmla="*/ 13 h 18"/>
                              <a:gd name="T4" fmla="*/ 13 w 21"/>
                              <a:gd name="T5" fmla="*/ 0 h 18"/>
                              <a:gd name="T6" fmla="*/ 0 w 21"/>
                              <a:gd name="T7" fmla="*/ 6 h 18"/>
                              <a:gd name="T8" fmla="*/ 6 w 21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6" y="18"/>
                                </a:moveTo>
                                <a:lnTo>
                                  <a:pt x="21" y="13"/>
                                </a:lnTo>
                                <a:lnTo>
                                  <a:pt x="13" y="0"/>
                                </a:lnTo>
                                <a:lnTo>
                                  <a:pt x="0" y="6"/>
                                </a:lnTo>
                                <a:lnTo>
                                  <a:pt x="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40"/>
                        <wps:cNvSpPr>
                          <a:spLocks/>
                        </wps:cNvSpPr>
                        <wps:spPr bwMode="auto">
                          <a:xfrm>
                            <a:off x="856" y="705"/>
                            <a:ext cx="15" cy="8"/>
                          </a:xfrm>
                          <a:custGeom>
                            <a:avLst/>
                            <a:gdLst>
                              <a:gd name="T0" fmla="*/ 2 w 15"/>
                              <a:gd name="T1" fmla="*/ 8 h 8"/>
                              <a:gd name="T2" fmla="*/ 0 w 15"/>
                              <a:gd name="T3" fmla="*/ 5 h 8"/>
                              <a:gd name="T4" fmla="*/ 15 w 15"/>
                              <a:gd name="T5" fmla="*/ 0 h 8"/>
                              <a:gd name="T6" fmla="*/ 13 w 15"/>
                              <a:gd name="T7" fmla="*/ 0 h 8"/>
                              <a:gd name="T8" fmla="*/ 2 w 15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2" y="8"/>
                                </a:move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41"/>
                        <wps:cNvSpPr>
                          <a:spLocks/>
                        </wps:cNvSpPr>
                        <wps:spPr bwMode="auto">
                          <a:xfrm>
                            <a:off x="848" y="682"/>
                            <a:ext cx="18" cy="16"/>
                          </a:xfrm>
                          <a:custGeom>
                            <a:avLst/>
                            <a:gdLst>
                              <a:gd name="T0" fmla="*/ 2 w 18"/>
                              <a:gd name="T1" fmla="*/ 16 h 16"/>
                              <a:gd name="T2" fmla="*/ 18 w 18"/>
                              <a:gd name="T3" fmla="*/ 10 h 16"/>
                              <a:gd name="T4" fmla="*/ 13 w 18"/>
                              <a:gd name="T5" fmla="*/ 0 h 16"/>
                              <a:gd name="T6" fmla="*/ 0 w 18"/>
                              <a:gd name="T7" fmla="*/ 3 h 16"/>
                              <a:gd name="T8" fmla="*/ 2 w 18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2" y="16"/>
                                </a:moveTo>
                                <a:lnTo>
                                  <a:pt x="18" y="10"/>
                                </a:lnTo>
                                <a:lnTo>
                                  <a:pt x="13" y="0"/>
                                </a:lnTo>
                                <a:lnTo>
                                  <a:pt x="0" y="3"/>
                                </a:lnTo>
                                <a:lnTo>
                                  <a:pt x="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42"/>
                        <wps:cNvSpPr>
                          <a:spLocks/>
                        </wps:cNvSpPr>
                        <wps:spPr bwMode="auto">
                          <a:xfrm>
                            <a:off x="850" y="692"/>
                            <a:ext cx="16" cy="8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8"/>
                              <a:gd name="T2" fmla="*/ 0 w 16"/>
                              <a:gd name="T3" fmla="*/ 8 h 8"/>
                              <a:gd name="T4" fmla="*/ 0 w 16"/>
                              <a:gd name="T5" fmla="*/ 6 h 8"/>
                              <a:gd name="T6" fmla="*/ 16 w 16"/>
                              <a:gd name="T7" fmla="*/ 0 h 8"/>
                              <a:gd name="T8" fmla="*/ 13 w 16"/>
                              <a:gd name="T9" fmla="*/ 0 h 8"/>
                              <a:gd name="T10" fmla="*/ 0 w 16"/>
                              <a:gd name="T11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6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16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848" y="648"/>
                            <a:ext cx="1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44"/>
                        <wps:cNvSpPr>
                          <a:spLocks/>
                        </wps:cNvSpPr>
                        <wps:spPr bwMode="auto">
                          <a:xfrm>
                            <a:off x="848" y="682"/>
                            <a:ext cx="15" cy="3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3"/>
                              <a:gd name="T2" fmla="*/ 0 w 15"/>
                              <a:gd name="T3" fmla="*/ 0 h 3"/>
                              <a:gd name="T4" fmla="*/ 15 w 15"/>
                              <a:gd name="T5" fmla="*/ 0 h 3"/>
                              <a:gd name="T6" fmla="*/ 13 w 15"/>
                              <a:gd name="T7" fmla="*/ 0 h 3"/>
                              <a:gd name="T8" fmla="*/ 0 w 15"/>
                              <a:gd name="T9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3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45"/>
                        <wps:cNvSpPr>
                          <a:spLocks/>
                        </wps:cNvSpPr>
                        <wps:spPr bwMode="auto">
                          <a:xfrm>
                            <a:off x="703" y="506"/>
                            <a:ext cx="158" cy="148"/>
                          </a:xfrm>
                          <a:custGeom>
                            <a:avLst/>
                            <a:gdLst>
                              <a:gd name="T0" fmla="*/ 147 w 158"/>
                              <a:gd name="T1" fmla="*/ 148 h 148"/>
                              <a:gd name="T2" fmla="*/ 158 w 158"/>
                              <a:gd name="T3" fmla="*/ 137 h 148"/>
                              <a:gd name="T4" fmla="*/ 10 w 158"/>
                              <a:gd name="T5" fmla="*/ 0 h 148"/>
                              <a:gd name="T6" fmla="*/ 0 w 158"/>
                              <a:gd name="T7" fmla="*/ 11 h 148"/>
                              <a:gd name="T8" fmla="*/ 147 w 158"/>
                              <a:gd name="T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" h="148">
                                <a:moveTo>
                                  <a:pt x="147" y="148"/>
                                </a:moveTo>
                                <a:lnTo>
                                  <a:pt x="158" y="137"/>
                                </a:ln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14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46"/>
                        <wps:cNvSpPr>
                          <a:spLocks/>
                        </wps:cNvSpPr>
                        <wps:spPr bwMode="auto">
                          <a:xfrm>
                            <a:off x="848" y="643"/>
                            <a:ext cx="15" cy="11"/>
                          </a:xfrm>
                          <a:custGeom>
                            <a:avLst/>
                            <a:gdLst>
                              <a:gd name="T0" fmla="*/ 15 w 15"/>
                              <a:gd name="T1" fmla="*/ 5 h 11"/>
                              <a:gd name="T2" fmla="*/ 15 w 15"/>
                              <a:gd name="T3" fmla="*/ 3 h 11"/>
                              <a:gd name="T4" fmla="*/ 13 w 15"/>
                              <a:gd name="T5" fmla="*/ 0 h 11"/>
                              <a:gd name="T6" fmla="*/ 2 w 15"/>
                              <a:gd name="T7" fmla="*/ 11 h 11"/>
                              <a:gd name="T8" fmla="*/ 0 w 15"/>
                              <a:gd name="T9" fmla="*/ 5 h 11"/>
                              <a:gd name="T10" fmla="*/ 15 w 15"/>
                              <a:gd name="T11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5"/>
                                </a:moveTo>
                                <a:lnTo>
                                  <a:pt x="15" y="3"/>
                                </a:lnTo>
                                <a:lnTo>
                                  <a:pt x="13" y="0"/>
                                </a:lnTo>
                                <a:lnTo>
                                  <a:pt x="2" y="11"/>
                                </a:lnTo>
                                <a:lnTo>
                                  <a:pt x="0" y="5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697" y="504"/>
                            <a:ext cx="1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48"/>
                        <wps:cNvSpPr>
                          <a:spLocks/>
                        </wps:cNvSpPr>
                        <wps:spPr bwMode="auto">
                          <a:xfrm>
                            <a:off x="703" y="504"/>
                            <a:ext cx="10" cy="15"/>
                          </a:xfrm>
                          <a:custGeom>
                            <a:avLst/>
                            <a:gdLst>
                              <a:gd name="T0" fmla="*/ 10 w 10"/>
                              <a:gd name="T1" fmla="*/ 2 h 15"/>
                              <a:gd name="T2" fmla="*/ 7 w 10"/>
                              <a:gd name="T3" fmla="*/ 0 h 15"/>
                              <a:gd name="T4" fmla="*/ 5 w 10"/>
                              <a:gd name="T5" fmla="*/ 0 h 15"/>
                              <a:gd name="T6" fmla="*/ 5 w 10"/>
                              <a:gd name="T7" fmla="*/ 15 h 15"/>
                              <a:gd name="T8" fmla="*/ 0 w 10"/>
                              <a:gd name="T9" fmla="*/ 13 h 15"/>
                              <a:gd name="T10" fmla="*/ 10 w 10"/>
                              <a:gd name="T11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10" y="2"/>
                                </a:move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5"/>
                                </a:lnTo>
                                <a:lnTo>
                                  <a:pt x="0" y="13"/>
                                </a:lnTo>
                                <a:lnTo>
                                  <a:pt x="1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49"/>
                        <wps:cNvSpPr>
                          <a:spLocks/>
                        </wps:cNvSpPr>
                        <wps:spPr bwMode="auto">
                          <a:xfrm>
                            <a:off x="687" y="509"/>
                            <a:ext cx="16" cy="13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13"/>
                              <a:gd name="T2" fmla="*/ 3 w 16"/>
                              <a:gd name="T3" fmla="*/ 0 h 13"/>
                              <a:gd name="T4" fmla="*/ 0 w 16"/>
                              <a:gd name="T5" fmla="*/ 5 h 13"/>
                              <a:gd name="T6" fmla="*/ 13 w 16"/>
                              <a:gd name="T7" fmla="*/ 13 h 13"/>
                              <a:gd name="T8" fmla="*/ 16 w 16"/>
                              <a:gd name="T9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16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3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50"/>
                        <wps:cNvSpPr>
                          <a:spLocks/>
                        </wps:cNvSpPr>
                        <wps:spPr bwMode="auto">
                          <a:xfrm>
                            <a:off x="690" y="504"/>
                            <a:ext cx="13" cy="1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15"/>
                              <a:gd name="T2" fmla="*/ 2 w 13"/>
                              <a:gd name="T3" fmla="*/ 0 h 15"/>
                              <a:gd name="T4" fmla="*/ 0 w 13"/>
                              <a:gd name="T5" fmla="*/ 5 h 15"/>
                              <a:gd name="T6" fmla="*/ 13 w 13"/>
                              <a:gd name="T7" fmla="*/ 10 h 15"/>
                              <a:gd name="T8" fmla="*/ 7 w 13"/>
                              <a:gd name="T9" fmla="*/ 15 h 15"/>
                              <a:gd name="T10" fmla="*/ 7 w 13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0"/>
                                </a:lnTo>
                                <a:lnTo>
                                  <a:pt x="7" y="15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51"/>
                        <wps:cNvSpPr>
                          <a:spLocks/>
                        </wps:cNvSpPr>
                        <wps:spPr bwMode="auto">
                          <a:xfrm>
                            <a:off x="684" y="517"/>
                            <a:ext cx="19" cy="46"/>
                          </a:xfrm>
                          <a:custGeom>
                            <a:avLst/>
                            <a:gdLst>
                              <a:gd name="T0" fmla="*/ 19 w 19"/>
                              <a:gd name="T1" fmla="*/ 0 h 46"/>
                              <a:gd name="T2" fmla="*/ 3 w 19"/>
                              <a:gd name="T3" fmla="*/ 0 h 46"/>
                              <a:gd name="T4" fmla="*/ 0 w 19"/>
                              <a:gd name="T5" fmla="*/ 46 h 46"/>
                              <a:gd name="T6" fmla="*/ 16 w 19"/>
                              <a:gd name="T7" fmla="*/ 46 h 46"/>
                              <a:gd name="T8" fmla="*/ 19 w 19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46">
                                <a:moveTo>
                                  <a:pt x="1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6"/>
                                </a:lnTo>
                                <a:lnTo>
                                  <a:pt x="16" y="4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52"/>
                        <wps:cNvSpPr>
                          <a:spLocks/>
                        </wps:cNvSpPr>
                        <wps:spPr bwMode="auto">
                          <a:xfrm>
                            <a:off x="687" y="514"/>
                            <a:ext cx="16" cy="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8"/>
                              <a:gd name="T2" fmla="*/ 0 w 16"/>
                              <a:gd name="T3" fmla="*/ 3 h 8"/>
                              <a:gd name="T4" fmla="*/ 16 w 16"/>
                              <a:gd name="T5" fmla="*/ 3 h 8"/>
                              <a:gd name="T6" fmla="*/ 13 w 16"/>
                              <a:gd name="T7" fmla="*/ 8 h 8"/>
                              <a:gd name="T8" fmla="*/ 0 w 16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16" y="3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53"/>
                        <wps:cNvSpPr>
                          <a:spLocks/>
                        </wps:cNvSpPr>
                        <wps:spPr bwMode="auto">
                          <a:xfrm>
                            <a:off x="687" y="561"/>
                            <a:ext cx="16" cy="13"/>
                          </a:xfrm>
                          <a:custGeom>
                            <a:avLst/>
                            <a:gdLst>
                              <a:gd name="T0" fmla="*/ 13 w 16"/>
                              <a:gd name="T1" fmla="*/ 0 h 13"/>
                              <a:gd name="T2" fmla="*/ 13 w 16"/>
                              <a:gd name="T3" fmla="*/ 5 h 13"/>
                              <a:gd name="T4" fmla="*/ 16 w 16"/>
                              <a:gd name="T5" fmla="*/ 7 h 13"/>
                              <a:gd name="T6" fmla="*/ 3 w 16"/>
                              <a:gd name="T7" fmla="*/ 13 h 13"/>
                              <a:gd name="T8" fmla="*/ 0 w 16"/>
                              <a:gd name="T9" fmla="*/ 10 h 13"/>
                              <a:gd name="T10" fmla="*/ 0 w 16"/>
                              <a:gd name="T11" fmla="*/ 5 h 13"/>
                              <a:gd name="T12" fmla="*/ 13 w 16"/>
                              <a:gd name="T1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13" y="0"/>
                                </a:moveTo>
                                <a:lnTo>
                                  <a:pt x="13" y="5"/>
                                </a:lnTo>
                                <a:lnTo>
                                  <a:pt x="16" y="7"/>
                                </a:lnTo>
                                <a:lnTo>
                                  <a:pt x="3" y="13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54"/>
                        <wps:cNvSpPr>
                          <a:spLocks/>
                        </wps:cNvSpPr>
                        <wps:spPr bwMode="auto">
                          <a:xfrm>
                            <a:off x="684" y="561"/>
                            <a:ext cx="16" cy="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5"/>
                              <a:gd name="T2" fmla="*/ 3 w 16"/>
                              <a:gd name="T3" fmla="*/ 5 h 5"/>
                              <a:gd name="T4" fmla="*/ 16 w 16"/>
                              <a:gd name="T5" fmla="*/ 0 h 5"/>
                              <a:gd name="T6" fmla="*/ 16 w 16"/>
                              <a:gd name="T7" fmla="*/ 2 h 5"/>
                              <a:gd name="T8" fmla="*/ 0 w 16"/>
                              <a:gd name="T9" fmla="*/ 2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2"/>
                                </a:moveTo>
                                <a:lnTo>
                                  <a:pt x="3" y="5"/>
                                </a:lnTo>
                                <a:lnTo>
                                  <a:pt x="16" y="0"/>
                                </a:lnTo>
                                <a:lnTo>
                                  <a:pt x="16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55"/>
                        <wps:cNvSpPr>
                          <a:spLocks/>
                        </wps:cNvSpPr>
                        <wps:spPr bwMode="auto">
                          <a:xfrm>
                            <a:off x="690" y="566"/>
                            <a:ext cx="20" cy="18"/>
                          </a:xfrm>
                          <a:custGeom>
                            <a:avLst/>
                            <a:gdLst>
                              <a:gd name="T0" fmla="*/ 13 w 20"/>
                              <a:gd name="T1" fmla="*/ 0 h 18"/>
                              <a:gd name="T2" fmla="*/ 15 w 20"/>
                              <a:gd name="T3" fmla="*/ 5 h 18"/>
                              <a:gd name="T4" fmla="*/ 10 w 20"/>
                              <a:gd name="T5" fmla="*/ 5 h 18"/>
                              <a:gd name="T6" fmla="*/ 10 w 20"/>
                              <a:gd name="T7" fmla="*/ 5 h 18"/>
                              <a:gd name="T8" fmla="*/ 20 w 20"/>
                              <a:gd name="T9" fmla="*/ 18 h 18"/>
                              <a:gd name="T10" fmla="*/ 15 w 20"/>
                              <a:gd name="T11" fmla="*/ 18 h 18"/>
                              <a:gd name="T12" fmla="*/ 5 w 20"/>
                              <a:gd name="T13" fmla="*/ 15 h 18"/>
                              <a:gd name="T14" fmla="*/ 0 w 20"/>
                              <a:gd name="T15" fmla="*/ 10 h 18"/>
                              <a:gd name="T16" fmla="*/ 13 w 20"/>
                              <a:gd name="T1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13" y="0"/>
                                </a:move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18"/>
                                </a:lnTo>
                                <a:lnTo>
                                  <a:pt x="15" y="18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56"/>
                        <wps:cNvSpPr>
                          <a:spLocks/>
                        </wps:cNvSpPr>
                        <wps:spPr bwMode="auto">
                          <a:xfrm>
                            <a:off x="690" y="566"/>
                            <a:ext cx="13" cy="10"/>
                          </a:xfrm>
                          <a:custGeom>
                            <a:avLst/>
                            <a:gdLst>
                              <a:gd name="T0" fmla="*/ 0 w 13"/>
                              <a:gd name="T1" fmla="*/ 8 h 10"/>
                              <a:gd name="T2" fmla="*/ 0 w 13"/>
                              <a:gd name="T3" fmla="*/ 10 h 10"/>
                              <a:gd name="T4" fmla="*/ 13 w 13"/>
                              <a:gd name="T5" fmla="*/ 0 h 10"/>
                              <a:gd name="T6" fmla="*/ 13 w 13"/>
                              <a:gd name="T7" fmla="*/ 2 h 10"/>
                              <a:gd name="T8" fmla="*/ 0 w 13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0" y="8"/>
                                </a:moveTo>
                                <a:lnTo>
                                  <a:pt x="0" y="10"/>
                                </a:lnTo>
                                <a:lnTo>
                                  <a:pt x="13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57"/>
                        <wps:cNvSpPr>
                          <a:spLocks/>
                        </wps:cNvSpPr>
                        <wps:spPr bwMode="auto">
                          <a:xfrm>
                            <a:off x="695" y="574"/>
                            <a:ext cx="15" cy="12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2"/>
                              <a:gd name="T2" fmla="*/ 15 w 15"/>
                              <a:gd name="T3" fmla="*/ 7 h 12"/>
                              <a:gd name="T4" fmla="*/ 13 w 15"/>
                              <a:gd name="T5" fmla="*/ 12 h 12"/>
                              <a:gd name="T6" fmla="*/ 0 w 15"/>
                              <a:gd name="T7" fmla="*/ 7 h 12"/>
                              <a:gd name="T8" fmla="*/ 0 w 15"/>
                              <a:gd name="T9" fmla="*/ 2 h 12"/>
                              <a:gd name="T10" fmla="*/ 2 w 15"/>
                              <a:gd name="T11" fmla="*/ 0 h 12"/>
                              <a:gd name="T12" fmla="*/ 15 w 15"/>
                              <a:gd name="T13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15" y="7"/>
                                </a:moveTo>
                                <a:lnTo>
                                  <a:pt x="15" y="7"/>
                                </a:lnTo>
                                <a:lnTo>
                                  <a:pt x="13" y="12"/>
                                </a:lnTo>
                                <a:lnTo>
                                  <a:pt x="0" y="7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58"/>
                        <wps:cNvSpPr>
                          <a:spLocks/>
                        </wps:cNvSpPr>
                        <wps:spPr bwMode="auto">
                          <a:xfrm>
                            <a:off x="697" y="571"/>
                            <a:ext cx="13" cy="13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13"/>
                              <a:gd name="T2" fmla="*/ 13 w 13"/>
                              <a:gd name="T3" fmla="*/ 10 h 13"/>
                              <a:gd name="T4" fmla="*/ 0 w 13"/>
                              <a:gd name="T5" fmla="*/ 3 h 13"/>
                              <a:gd name="T6" fmla="*/ 13 w 13"/>
                              <a:gd name="T7" fmla="*/ 13 h 13"/>
                              <a:gd name="T8" fmla="*/ 3 w 13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3" y="0"/>
                                </a:moveTo>
                                <a:lnTo>
                                  <a:pt x="13" y="10"/>
                                </a:lnTo>
                                <a:lnTo>
                                  <a:pt x="0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59"/>
                        <wps:cNvSpPr>
                          <a:spLocks/>
                        </wps:cNvSpPr>
                        <wps:spPr bwMode="auto">
                          <a:xfrm>
                            <a:off x="690" y="581"/>
                            <a:ext cx="18" cy="16"/>
                          </a:xfrm>
                          <a:custGeom>
                            <a:avLst/>
                            <a:gdLst>
                              <a:gd name="T0" fmla="*/ 18 w 18"/>
                              <a:gd name="T1" fmla="*/ 5 h 16"/>
                              <a:gd name="T2" fmla="*/ 15 w 18"/>
                              <a:gd name="T3" fmla="*/ 11 h 16"/>
                              <a:gd name="T4" fmla="*/ 15 w 18"/>
                              <a:gd name="T5" fmla="*/ 11 h 16"/>
                              <a:gd name="T6" fmla="*/ 10 w 18"/>
                              <a:gd name="T7" fmla="*/ 16 h 16"/>
                              <a:gd name="T8" fmla="*/ 0 w 18"/>
                              <a:gd name="T9" fmla="*/ 8 h 16"/>
                              <a:gd name="T10" fmla="*/ 2 w 18"/>
                              <a:gd name="T11" fmla="*/ 3 h 16"/>
                              <a:gd name="T12" fmla="*/ 2 w 18"/>
                              <a:gd name="T13" fmla="*/ 0 h 16"/>
                              <a:gd name="T14" fmla="*/ 5 w 18"/>
                              <a:gd name="T15" fmla="*/ 0 h 16"/>
                              <a:gd name="T16" fmla="*/ 18 w 18"/>
                              <a:gd name="T17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18" y="5"/>
                                </a:moveTo>
                                <a:lnTo>
                                  <a:pt x="15" y="11"/>
                                </a:lnTo>
                                <a:lnTo>
                                  <a:pt x="15" y="11"/>
                                </a:lnTo>
                                <a:lnTo>
                                  <a:pt x="10" y="16"/>
                                </a:lnTo>
                                <a:lnTo>
                                  <a:pt x="0" y="8"/>
                                </a:lnTo>
                                <a:lnTo>
                                  <a:pt x="2" y="3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1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60"/>
                        <wps:cNvSpPr>
                          <a:spLocks/>
                        </wps:cNvSpPr>
                        <wps:spPr bwMode="auto">
                          <a:xfrm>
                            <a:off x="695" y="581"/>
                            <a:ext cx="13" cy="5"/>
                          </a:xfrm>
                          <a:custGeom>
                            <a:avLst/>
                            <a:gdLst>
                              <a:gd name="T0" fmla="*/ 13 w 13"/>
                              <a:gd name="T1" fmla="*/ 5 h 5"/>
                              <a:gd name="T2" fmla="*/ 0 w 13"/>
                              <a:gd name="T3" fmla="*/ 0 h 5"/>
                              <a:gd name="T4" fmla="*/ 13 w 13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5">
                                <a:moveTo>
                                  <a:pt x="13" y="5"/>
                                </a:moveTo>
                                <a:lnTo>
                                  <a:pt x="0" y="0"/>
                                </a:lnTo>
                                <a:lnTo>
                                  <a:pt x="1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61"/>
                        <wps:cNvSpPr>
                          <a:spLocks/>
                        </wps:cNvSpPr>
                        <wps:spPr bwMode="auto">
                          <a:xfrm>
                            <a:off x="687" y="592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2 h 10"/>
                              <a:gd name="T2" fmla="*/ 13 w 16"/>
                              <a:gd name="T3" fmla="*/ 5 h 10"/>
                              <a:gd name="T4" fmla="*/ 16 w 16"/>
                              <a:gd name="T5" fmla="*/ 10 h 10"/>
                              <a:gd name="T6" fmla="*/ 0 w 16"/>
                              <a:gd name="T7" fmla="*/ 10 h 10"/>
                              <a:gd name="T8" fmla="*/ 0 w 16"/>
                              <a:gd name="T9" fmla="*/ 5 h 10"/>
                              <a:gd name="T10" fmla="*/ 0 w 16"/>
                              <a:gd name="T11" fmla="*/ 0 h 10"/>
                              <a:gd name="T12" fmla="*/ 16 w 16"/>
                              <a:gd name="T13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2"/>
                                </a:moveTo>
                                <a:lnTo>
                                  <a:pt x="13" y="5"/>
                                </a:lnTo>
                                <a:lnTo>
                                  <a:pt x="1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62"/>
                        <wps:cNvSpPr>
                          <a:spLocks/>
                        </wps:cNvSpPr>
                        <wps:spPr bwMode="auto">
                          <a:xfrm>
                            <a:off x="687" y="589"/>
                            <a:ext cx="16" cy="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8"/>
                              <a:gd name="T2" fmla="*/ 0 w 16"/>
                              <a:gd name="T3" fmla="*/ 3 h 8"/>
                              <a:gd name="T4" fmla="*/ 16 w 16"/>
                              <a:gd name="T5" fmla="*/ 5 h 8"/>
                              <a:gd name="T6" fmla="*/ 13 w 16"/>
                              <a:gd name="T7" fmla="*/ 8 h 8"/>
                              <a:gd name="T8" fmla="*/ 3 w 16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16" y="5"/>
                                </a:lnTo>
                                <a:lnTo>
                                  <a:pt x="13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63"/>
                        <wps:cNvSpPr>
                          <a:spLocks/>
                        </wps:cNvSpPr>
                        <wps:spPr bwMode="auto">
                          <a:xfrm>
                            <a:off x="692" y="597"/>
                            <a:ext cx="13" cy="1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18"/>
                              <a:gd name="T2" fmla="*/ 11 w 13"/>
                              <a:gd name="T3" fmla="*/ 0 h 18"/>
                              <a:gd name="T4" fmla="*/ 13 w 13"/>
                              <a:gd name="T5" fmla="*/ 2 h 18"/>
                              <a:gd name="T6" fmla="*/ 13 w 13"/>
                              <a:gd name="T7" fmla="*/ 2 h 18"/>
                              <a:gd name="T8" fmla="*/ 13 w 13"/>
                              <a:gd name="T9" fmla="*/ 18 h 18"/>
                              <a:gd name="T10" fmla="*/ 8 w 13"/>
                              <a:gd name="T11" fmla="*/ 15 h 18"/>
                              <a:gd name="T12" fmla="*/ 3 w 13"/>
                              <a:gd name="T13" fmla="*/ 13 h 18"/>
                              <a:gd name="T14" fmla="*/ 0 w 13"/>
                              <a:gd name="T15" fmla="*/ 13 h 18"/>
                              <a:gd name="T16" fmla="*/ 8 w 13"/>
                              <a:gd name="T1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8" y="0"/>
                                </a:moveTo>
                                <a:lnTo>
                                  <a:pt x="11" y="0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18"/>
                                </a:lnTo>
                                <a:lnTo>
                                  <a:pt x="8" y="15"/>
                                </a:lnTo>
                                <a:lnTo>
                                  <a:pt x="3" y="13"/>
                                </a:lnTo>
                                <a:lnTo>
                                  <a:pt x="0" y="1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64"/>
                        <wps:cNvSpPr>
                          <a:spLocks/>
                        </wps:cNvSpPr>
                        <wps:spPr bwMode="auto">
                          <a:xfrm>
                            <a:off x="687" y="597"/>
                            <a:ext cx="16" cy="1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3"/>
                              <a:gd name="T2" fmla="*/ 0 w 16"/>
                              <a:gd name="T3" fmla="*/ 10 h 13"/>
                              <a:gd name="T4" fmla="*/ 5 w 16"/>
                              <a:gd name="T5" fmla="*/ 13 h 13"/>
                              <a:gd name="T6" fmla="*/ 13 w 16"/>
                              <a:gd name="T7" fmla="*/ 0 h 13"/>
                              <a:gd name="T8" fmla="*/ 16 w 16"/>
                              <a:gd name="T9" fmla="*/ 5 h 13"/>
                              <a:gd name="T10" fmla="*/ 0 w 16"/>
                              <a:gd name="T11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5"/>
                                </a:moveTo>
                                <a:lnTo>
                                  <a:pt x="0" y="10"/>
                                </a:lnTo>
                                <a:lnTo>
                                  <a:pt x="5" y="13"/>
                                </a:lnTo>
                                <a:lnTo>
                                  <a:pt x="13" y="0"/>
                                </a:lnTo>
                                <a:lnTo>
                                  <a:pt x="16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65"/>
                        <wps:cNvSpPr>
                          <a:spLocks/>
                        </wps:cNvSpPr>
                        <wps:spPr bwMode="auto">
                          <a:xfrm>
                            <a:off x="700" y="599"/>
                            <a:ext cx="18" cy="16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6"/>
                              <a:gd name="T2" fmla="*/ 3 w 18"/>
                              <a:gd name="T3" fmla="*/ 0 h 16"/>
                              <a:gd name="T4" fmla="*/ 8 w 18"/>
                              <a:gd name="T5" fmla="*/ 0 h 16"/>
                              <a:gd name="T6" fmla="*/ 13 w 18"/>
                              <a:gd name="T7" fmla="*/ 0 h 16"/>
                              <a:gd name="T8" fmla="*/ 18 w 18"/>
                              <a:gd name="T9" fmla="*/ 3 h 16"/>
                              <a:gd name="T10" fmla="*/ 13 w 18"/>
                              <a:gd name="T11" fmla="*/ 16 h 16"/>
                              <a:gd name="T12" fmla="*/ 10 w 18"/>
                              <a:gd name="T13" fmla="*/ 13 h 16"/>
                              <a:gd name="T14" fmla="*/ 8 w 18"/>
                              <a:gd name="T15" fmla="*/ 13 h 16"/>
                              <a:gd name="T16" fmla="*/ 8 w 18"/>
                              <a:gd name="T17" fmla="*/ 13 h 16"/>
                              <a:gd name="T18" fmla="*/ 10 w 18"/>
                              <a:gd name="T19" fmla="*/ 3 h 16"/>
                              <a:gd name="T20" fmla="*/ 0 w 18"/>
                              <a:gd name="T21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13"/>
                                </a:moveTo>
                                <a:lnTo>
                                  <a:pt x="3" y="0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3"/>
                                </a:lnTo>
                                <a:lnTo>
                                  <a:pt x="13" y="16"/>
                                </a:lnTo>
                                <a:lnTo>
                                  <a:pt x="10" y="13"/>
                                </a:lnTo>
                                <a:lnTo>
                                  <a:pt x="8" y="13"/>
                                </a:lnTo>
                                <a:lnTo>
                                  <a:pt x="8" y="13"/>
                                </a:lnTo>
                                <a:lnTo>
                                  <a:pt x="10" y="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66"/>
                        <wps:cNvSpPr>
                          <a:spLocks/>
                        </wps:cNvSpPr>
                        <wps:spPr bwMode="auto">
                          <a:xfrm>
                            <a:off x="700" y="599"/>
                            <a:ext cx="23" cy="18"/>
                          </a:xfrm>
                          <a:custGeom>
                            <a:avLst/>
                            <a:gdLst>
                              <a:gd name="T0" fmla="*/ 5 w 23"/>
                              <a:gd name="T1" fmla="*/ 16 h 18"/>
                              <a:gd name="T2" fmla="*/ 23 w 23"/>
                              <a:gd name="T3" fmla="*/ 18 h 18"/>
                              <a:gd name="T4" fmla="*/ 10 w 23"/>
                              <a:gd name="T5" fmla="*/ 3 h 18"/>
                              <a:gd name="T6" fmla="*/ 0 w 23"/>
                              <a:gd name="T7" fmla="*/ 13 h 18"/>
                              <a:gd name="T8" fmla="*/ 5 w 23"/>
                              <a:gd name="T9" fmla="*/ 0 h 18"/>
                              <a:gd name="T10" fmla="*/ 5 w 23"/>
                              <a:gd name="T11" fmla="*/ 1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8">
                                <a:moveTo>
                                  <a:pt x="5" y="16"/>
                                </a:moveTo>
                                <a:lnTo>
                                  <a:pt x="23" y="18"/>
                                </a:lnTo>
                                <a:lnTo>
                                  <a:pt x="10" y="3"/>
                                </a:lnTo>
                                <a:lnTo>
                                  <a:pt x="0" y="13"/>
                                </a:lnTo>
                                <a:lnTo>
                                  <a:pt x="5" y="0"/>
                                </a:lnTo>
                                <a:lnTo>
                                  <a:pt x="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67"/>
                        <wps:cNvSpPr>
                          <a:spLocks/>
                        </wps:cNvSpPr>
                        <wps:spPr bwMode="auto">
                          <a:xfrm>
                            <a:off x="708" y="605"/>
                            <a:ext cx="15" cy="18"/>
                          </a:xfrm>
                          <a:custGeom>
                            <a:avLst/>
                            <a:gdLst>
                              <a:gd name="T0" fmla="*/ 13 w 15"/>
                              <a:gd name="T1" fmla="*/ 0 h 18"/>
                              <a:gd name="T2" fmla="*/ 15 w 15"/>
                              <a:gd name="T3" fmla="*/ 2 h 18"/>
                              <a:gd name="T4" fmla="*/ 15 w 15"/>
                              <a:gd name="T5" fmla="*/ 10 h 18"/>
                              <a:gd name="T6" fmla="*/ 15 w 15"/>
                              <a:gd name="T7" fmla="*/ 18 h 18"/>
                              <a:gd name="T8" fmla="*/ 0 w 15"/>
                              <a:gd name="T9" fmla="*/ 15 h 18"/>
                              <a:gd name="T10" fmla="*/ 2 w 15"/>
                              <a:gd name="T11" fmla="*/ 7 h 18"/>
                              <a:gd name="T12" fmla="*/ 2 w 15"/>
                              <a:gd name="T13" fmla="*/ 10 h 18"/>
                              <a:gd name="T14" fmla="*/ 0 w 15"/>
                              <a:gd name="T15" fmla="*/ 7 h 18"/>
                              <a:gd name="T16" fmla="*/ 13 w 15"/>
                              <a:gd name="T1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8">
                                <a:moveTo>
                                  <a:pt x="13" y="0"/>
                                </a:moveTo>
                                <a:lnTo>
                                  <a:pt x="15" y="2"/>
                                </a:lnTo>
                                <a:lnTo>
                                  <a:pt x="15" y="10"/>
                                </a:lnTo>
                                <a:lnTo>
                                  <a:pt x="15" y="18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2" y="10"/>
                                </a:lnTo>
                                <a:lnTo>
                                  <a:pt x="0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68"/>
                        <wps:cNvSpPr>
                          <a:spLocks/>
                        </wps:cNvSpPr>
                        <wps:spPr bwMode="auto">
                          <a:xfrm>
                            <a:off x="708" y="602"/>
                            <a:ext cx="13" cy="13"/>
                          </a:xfrm>
                          <a:custGeom>
                            <a:avLst/>
                            <a:gdLst>
                              <a:gd name="T0" fmla="*/ 10 w 13"/>
                              <a:gd name="T1" fmla="*/ 0 h 13"/>
                              <a:gd name="T2" fmla="*/ 13 w 13"/>
                              <a:gd name="T3" fmla="*/ 0 h 13"/>
                              <a:gd name="T4" fmla="*/ 13 w 13"/>
                              <a:gd name="T5" fmla="*/ 3 h 13"/>
                              <a:gd name="T6" fmla="*/ 0 w 13"/>
                              <a:gd name="T7" fmla="*/ 10 h 13"/>
                              <a:gd name="T8" fmla="*/ 5 w 13"/>
                              <a:gd name="T9" fmla="*/ 13 h 13"/>
                              <a:gd name="T10" fmla="*/ 10 w 13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10"/>
                                </a:lnTo>
                                <a:lnTo>
                                  <a:pt x="5" y="1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08" y="623"/>
                            <a:ext cx="15" cy="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70"/>
                        <wps:cNvSpPr>
                          <a:spLocks/>
                        </wps:cNvSpPr>
                        <wps:spPr bwMode="auto">
                          <a:xfrm>
                            <a:off x="708" y="620"/>
                            <a:ext cx="15" cy="3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"/>
                              <a:gd name="T2" fmla="*/ 0 w 15"/>
                              <a:gd name="T3" fmla="*/ 3 h 3"/>
                              <a:gd name="T4" fmla="*/ 15 w 15"/>
                              <a:gd name="T5" fmla="*/ 3 h 3"/>
                              <a:gd name="T6" fmla="*/ 0 w 15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15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71"/>
                        <wps:cNvSpPr>
                          <a:spLocks/>
                        </wps:cNvSpPr>
                        <wps:spPr bwMode="auto">
                          <a:xfrm>
                            <a:off x="661" y="620"/>
                            <a:ext cx="60" cy="59"/>
                          </a:xfrm>
                          <a:custGeom>
                            <a:avLst/>
                            <a:gdLst>
                              <a:gd name="T0" fmla="*/ 49 w 60"/>
                              <a:gd name="T1" fmla="*/ 59 h 59"/>
                              <a:gd name="T2" fmla="*/ 60 w 60"/>
                              <a:gd name="T3" fmla="*/ 49 h 59"/>
                              <a:gd name="T4" fmla="*/ 10 w 60"/>
                              <a:gd name="T5" fmla="*/ 0 h 59"/>
                              <a:gd name="T6" fmla="*/ 0 w 60"/>
                              <a:gd name="T7" fmla="*/ 10 h 59"/>
                              <a:gd name="T8" fmla="*/ 49 w 60"/>
                              <a:gd name="T9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59">
                                <a:moveTo>
                                  <a:pt x="49" y="59"/>
                                </a:moveTo>
                                <a:lnTo>
                                  <a:pt x="60" y="49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4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72"/>
                        <wps:cNvSpPr>
                          <a:spLocks/>
                        </wps:cNvSpPr>
                        <wps:spPr bwMode="auto">
                          <a:xfrm>
                            <a:off x="708" y="669"/>
                            <a:ext cx="15" cy="23"/>
                          </a:xfrm>
                          <a:custGeom>
                            <a:avLst/>
                            <a:gdLst>
                              <a:gd name="T0" fmla="*/ 15 w 15"/>
                              <a:gd name="T1" fmla="*/ 5 h 23"/>
                              <a:gd name="T2" fmla="*/ 15 w 15"/>
                              <a:gd name="T3" fmla="*/ 23 h 23"/>
                              <a:gd name="T4" fmla="*/ 2 w 15"/>
                              <a:gd name="T5" fmla="*/ 10 h 23"/>
                              <a:gd name="T6" fmla="*/ 13 w 15"/>
                              <a:gd name="T7" fmla="*/ 0 h 23"/>
                              <a:gd name="T8" fmla="*/ 0 w 15"/>
                              <a:gd name="T9" fmla="*/ 5 h 23"/>
                              <a:gd name="T10" fmla="*/ 15 w 15"/>
                              <a:gd name="T11" fmla="*/ 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3">
                                <a:moveTo>
                                  <a:pt x="15" y="5"/>
                                </a:moveTo>
                                <a:lnTo>
                                  <a:pt x="15" y="23"/>
                                </a:lnTo>
                                <a:lnTo>
                                  <a:pt x="2" y="10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73"/>
                        <wps:cNvSpPr>
                          <a:spLocks/>
                        </wps:cNvSpPr>
                        <wps:spPr bwMode="auto">
                          <a:xfrm>
                            <a:off x="656" y="612"/>
                            <a:ext cx="18" cy="16"/>
                          </a:xfrm>
                          <a:custGeom>
                            <a:avLst/>
                            <a:gdLst>
                              <a:gd name="T0" fmla="*/ 3 w 18"/>
                              <a:gd name="T1" fmla="*/ 16 h 16"/>
                              <a:gd name="T2" fmla="*/ 0 w 18"/>
                              <a:gd name="T3" fmla="*/ 5 h 16"/>
                              <a:gd name="T4" fmla="*/ 13 w 18"/>
                              <a:gd name="T5" fmla="*/ 0 h 16"/>
                              <a:gd name="T6" fmla="*/ 18 w 18"/>
                              <a:gd name="T7" fmla="*/ 11 h 16"/>
                              <a:gd name="T8" fmla="*/ 3 w 18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3" y="16"/>
                                </a:move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lnTo>
                                  <a:pt x="18" y="11"/>
                                </a:lnTo>
                                <a:lnTo>
                                  <a:pt x="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74"/>
                        <wps:cNvSpPr>
                          <a:spLocks/>
                        </wps:cNvSpPr>
                        <wps:spPr bwMode="auto">
                          <a:xfrm>
                            <a:off x="659" y="620"/>
                            <a:ext cx="15" cy="10"/>
                          </a:xfrm>
                          <a:custGeom>
                            <a:avLst/>
                            <a:gdLst>
                              <a:gd name="T0" fmla="*/ 2 w 15"/>
                              <a:gd name="T1" fmla="*/ 10 h 10"/>
                              <a:gd name="T2" fmla="*/ 0 w 15"/>
                              <a:gd name="T3" fmla="*/ 8 h 10"/>
                              <a:gd name="T4" fmla="*/ 15 w 15"/>
                              <a:gd name="T5" fmla="*/ 3 h 10"/>
                              <a:gd name="T6" fmla="*/ 12 w 15"/>
                              <a:gd name="T7" fmla="*/ 0 h 10"/>
                              <a:gd name="T8" fmla="*/ 2 w 15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2" y="10"/>
                                </a:moveTo>
                                <a:lnTo>
                                  <a:pt x="0" y="8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75"/>
                        <wps:cNvSpPr>
                          <a:spLocks/>
                        </wps:cNvSpPr>
                        <wps:spPr bwMode="auto">
                          <a:xfrm>
                            <a:off x="653" y="602"/>
                            <a:ext cx="16" cy="15"/>
                          </a:xfrm>
                          <a:custGeom>
                            <a:avLst/>
                            <a:gdLst>
                              <a:gd name="T0" fmla="*/ 3 w 16"/>
                              <a:gd name="T1" fmla="*/ 15 h 15"/>
                              <a:gd name="T2" fmla="*/ 0 w 16"/>
                              <a:gd name="T3" fmla="*/ 8 h 15"/>
                              <a:gd name="T4" fmla="*/ 0 w 16"/>
                              <a:gd name="T5" fmla="*/ 0 h 15"/>
                              <a:gd name="T6" fmla="*/ 16 w 16"/>
                              <a:gd name="T7" fmla="*/ 0 h 15"/>
                              <a:gd name="T8" fmla="*/ 16 w 16"/>
                              <a:gd name="T9" fmla="*/ 5 h 15"/>
                              <a:gd name="T10" fmla="*/ 16 w 16"/>
                              <a:gd name="T11" fmla="*/ 13 h 15"/>
                              <a:gd name="T12" fmla="*/ 3 w 16"/>
                              <a:gd name="T1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3" y="15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5"/>
                                </a:lnTo>
                                <a:lnTo>
                                  <a:pt x="16" y="13"/>
                                </a:lnTo>
                                <a:lnTo>
                                  <a:pt x="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76"/>
                        <wps:cNvSpPr>
                          <a:spLocks/>
                        </wps:cNvSpPr>
                        <wps:spPr bwMode="auto">
                          <a:xfrm>
                            <a:off x="656" y="612"/>
                            <a:ext cx="13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5 h 8"/>
                              <a:gd name="T2" fmla="*/ 0 w 13"/>
                              <a:gd name="T3" fmla="*/ 8 h 8"/>
                              <a:gd name="T4" fmla="*/ 0 w 13"/>
                              <a:gd name="T5" fmla="*/ 5 h 8"/>
                              <a:gd name="T6" fmla="*/ 13 w 13"/>
                              <a:gd name="T7" fmla="*/ 3 h 8"/>
                              <a:gd name="T8" fmla="*/ 13 w 13"/>
                              <a:gd name="T9" fmla="*/ 0 h 8"/>
                              <a:gd name="T10" fmla="*/ 0 w 13"/>
                              <a:gd name="T11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5"/>
                                </a:move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53" y="530"/>
                            <a:ext cx="16" cy="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78"/>
                        <wps:cNvSpPr>
                          <a:spLocks/>
                        </wps:cNvSpPr>
                        <wps:spPr bwMode="auto">
                          <a:xfrm>
                            <a:off x="653" y="602"/>
                            <a:ext cx="16" cy="1"/>
                          </a:xfrm>
                          <a:custGeom>
                            <a:avLst/>
                            <a:gdLst>
                              <a:gd name="T0" fmla="*/ 0 w 16"/>
                              <a:gd name="T1" fmla="*/ 16 w 16"/>
                              <a:gd name="T2" fmla="*/ 0 w 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53" y="481"/>
                            <a:ext cx="16" cy="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80"/>
                        <wps:cNvSpPr>
                          <a:spLocks/>
                        </wps:cNvSpPr>
                        <wps:spPr bwMode="auto">
                          <a:xfrm>
                            <a:off x="653" y="530"/>
                            <a:ext cx="16" cy="1"/>
                          </a:xfrm>
                          <a:custGeom>
                            <a:avLst/>
                            <a:gdLst>
                              <a:gd name="T0" fmla="*/ 0 w 16"/>
                              <a:gd name="T1" fmla="*/ 16 w 16"/>
                              <a:gd name="T2" fmla="*/ 0 w 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81"/>
                        <wps:cNvSpPr>
                          <a:spLocks/>
                        </wps:cNvSpPr>
                        <wps:spPr bwMode="auto">
                          <a:xfrm>
                            <a:off x="656" y="450"/>
                            <a:ext cx="28" cy="33"/>
                          </a:xfrm>
                          <a:custGeom>
                            <a:avLst/>
                            <a:gdLst>
                              <a:gd name="T0" fmla="*/ 0 w 28"/>
                              <a:gd name="T1" fmla="*/ 25 h 33"/>
                              <a:gd name="T2" fmla="*/ 13 w 28"/>
                              <a:gd name="T3" fmla="*/ 33 h 33"/>
                              <a:gd name="T4" fmla="*/ 28 w 28"/>
                              <a:gd name="T5" fmla="*/ 10 h 33"/>
                              <a:gd name="T6" fmla="*/ 18 w 28"/>
                              <a:gd name="T7" fmla="*/ 0 h 33"/>
                              <a:gd name="T8" fmla="*/ 0 w 28"/>
                              <a:gd name="T9" fmla="*/ 25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33">
                                <a:moveTo>
                                  <a:pt x="0" y="25"/>
                                </a:moveTo>
                                <a:lnTo>
                                  <a:pt x="13" y="33"/>
                                </a:lnTo>
                                <a:lnTo>
                                  <a:pt x="28" y="10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82"/>
                        <wps:cNvSpPr>
                          <a:spLocks/>
                        </wps:cNvSpPr>
                        <wps:spPr bwMode="auto">
                          <a:xfrm>
                            <a:off x="653" y="475"/>
                            <a:ext cx="16" cy="8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8"/>
                              <a:gd name="T2" fmla="*/ 0 w 16"/>
                              <a:gd name="T3" fmla="*/ 3 h 8"/>
                              <a:gd name="T4" fmla="*/ 3 w 16"/>
                              <a:gd name="T5" fmla="*/ 0 h 8"/>
                              <a:gd name="T6" fmla="*/ 16 w 16"/>
                              <a:gd name="T7" fmla="*/ 8 h 8"/>
                              <a:gd name="T8" fmla="*/ 16 w 16"/>
                              <a:gd name="T9" fmla="*/ 6 h 8"/>
                              <a:gd name="T10" fmla="*/ 0 w 16"/>
                              <a:gd name="T11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6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16" y="8"/>
                                </a:lnTo>
                                <a:lnTo>
                                  <a:pt x="16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671" y="450"/>
                            <a:ext cx="16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84"/>
                        <wps:cNvSpPr>
                          <a:spLocks/>
                        </wps:cNvSpPr>
                        <wps:spPr bwMode="auto">
                          <a:xfrm>
                            <a:off x="671" y="450"/>
                            <a:ext cx="16" cy="10"/>
                          </a:xfrm>
                          <a:custGeom>
                            <a:avLst/>
                            <a:gdLst>
                              <a:gd name="T0" fmla="*/ 13 w 16"/>
                              <a:gd name="T1" fmla="*/ 10 h 10"/>
                              <a:gd name="T2" fmla="*/ 16 w 16"/>
                              <a:gd name="T3" fmla="*/ 7 h 10"/>
                              <a:gd name="T4" fmla="*/ 16 w 16"/>
                              <a:gd name="T5" fmla="*/ 5 h 10"/>
                              <a:gd name="T6" fmla="*/ 0 w 16"/>
                              <a:gd name="T7" fmla="*/ 5 h 10"/>
                              <a:gd name="T8" fmla="*/ 3 w 16"/>
                              <a:gd name="T9" fmla="*/ 0 h 10"/>
                              <a:gd name="T10" fmla="*/ 13 w 16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3" y="10"/>
                                </a:moveTo>
                                <a:lnTo>
                                  <a:pt x="16" y="7"/>
                                </a:lnTo>
                                <a:lnTo>
                                  <a:pt x="16" y="5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85"/>
                        <wps:cNvSpPr>
                          <a:spLocks/>
                        </wps:cNvSpPr>
                        <wps:spPr bwMode="auto">
                          <a:xfrm>
                            <a:off x="671" y="450"/>
                            <a:ext cx="16" cy="2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2"/>
                              <a:gd name="T2" fmla="*/ 16 w 16"/>
                              <a:gd name="T3" fmla="*/ 2 h 2"/>
                              <a:gd name="T4" fmla="*/ 16 w 16"/>
                              <a:gd name="T5" fmla="*/ 0 h 2"/>
                              <a:gd name="T6" fmla="*/ 0 w 16"/>
                              <a:gd name="T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2">
                                <a:moveTo>
                                  <a:pt x="0" y="0"/>
                                </a:moveTo>
                                <a:lnTo>
                                  <a:pt x="16" y="2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86"/>
                        <wps:cNvSpPr>
                          <a:spLocks/>
                        </wps:cNvSpPr>
                        <wps:spPr bwMode="auto">
                          <a:xfrm>
                            <a:off x="907" y="129"/>
                            <a:ext cx="16" cy="23"/>
                          </a:xfrm>
                          <a:custGeom>
                            <a:avLst/>
                            <a:gdLst>
                              <a:gd name="T0" fmla="*/ 0 w 16"/>
                              <a:gd name="T1" fmla="*/ 23 h 23"/>
                              <a:gd name="T2" fmla="*/ 16 w 16"/>
                              <a:gd name="T3" fmla="*/ 23 h 23"/>
                              <a:gd name="T4" fmla="*/ 16 w 16"/>
                              <a:gd name="T5" fmla="*/ 0 h 23"/>
                              <a:gd name="T6" fmla="*/ 3 w 16"/>
                              <a:gd name="T7" fmla="*/ 0 h 23"/>
                              <a:gd name="T8" fmla="*/ 0 w 16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23">
                                <a:moveTo>
                                  <a:pt x="0" y="23"/>
                                </a:moveTo>
                                <a:lnTo>
                                  <a:pt x="16" y="23"/>
                                </a:lnTo>
                                <a:lnTo>
                                  <a:pt x="16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87"/>
                        <wps:cNvSpPr>
                          <a:spLocks/>
                        </wps:cNvSpPr>
                        <wps:spPr bwMode="auto">
                          <a:xfrm>
                            <a:off x="913" y="121"/>
                            <a:ext cx="18" cy="21"/>
                          </a:xfrm>
                          <a:custGeom>
                            <a:avLst/>
                            <a:gdLst>
                              <a:gd name="T0" fmla="*/ 7 w 18"/>
                              <a:gd name="T1" fmla="*/ 0 h 21"/>
                              <a:gd name="T2" fmla="*/ 13 w 18"/>
                              <a:gd name="T3" fmla="*/ 3 h 21"/>
                              <a:gd name="T4" fmla="*/ 18 w 18"/>
                              <a:gd name="T5" fmla="*/ 8 h 21"/>
                              <a:gd name="T6" fmla="*/ 10 w 18"/>
                              <a:gd name="T7" fmla="*/ 21 h 21"/>
                              <a:gd name="T8" fmla="*/ 5 w 18"/>
                              <a:gd name="T9" fmla="*/ 16 h 21"/>
                              <a:gd name="T10" fmla="*/ 0 w 18"/>
                              <a:gd name="T11" fmla="*/ 16 h 21"/>
                              <a:gd name="T12" fmla="*/ 7 w 18"/>
                              <a:gd name="T1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21">
                                <a:moveTo>
                                  <a:pt x="7" y="0"/>
                                </a:moveTo>
                                <a:lnTo>
                                  <a:pt x="13" y="3"/>
                                </a:lnTo>
                                <a:lnTo>
                                  <a:pt x="18" y="8"/>
                                </a:lnTo>
                                <a:lnTo>
                                  <a:pt x="10" y="21"/>
                                </a:lnTo>
                                <a:lnTo>
                                  <a:pt x="5" y="16"/>
                                </a:lnTo>
                                <a:lnTo>
                                  <a:pt x="0" y="1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88"/>
                        <wps:cNvSpPr>
                          <a:spLocks/>
                        </wps:cNvSpPr>
                        <wps:spPr bwMode="auto">
                          <a:xfrm>
                            <a:off x="910" y="119"/>
                            <a:ext cx="13" cy="18"/>
                          </a:xfrm>
                          <a:custGeom>
                            <a:avLst/>
                            <a:gdLst>
                              <a:gd name="T0" fmla="*/ 0 w 13"/>
                              <a:gd name="T1" fmla="*/ 10 h 18"/>
                              <a:gd name="T2" fmla="*/ 0 w 13"/>
                              <a:gd name="T3" fmla="*/ 0 h 18"/>
                              <a:gd name="T4" fmla="*/ 10 w 13"/>
                              <a:gd name="T5" fmla="*/ 2 h 18"/>
                              <a:gd name="T6" fmla="*/ 3 w 13"/>
                              <a:gd name="T7" fmla="*/ 18 h 18"/>
                              <a:gd name="T8" fmla="*/ 13 w 13"/>
                              <a:gd name="T9" fmla="*/ 10 h 18"/>
                              <a:gd name="T10" fmla="*/ 0 w 13"/>
                              <a:gd name="T11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3" y="18"/>
                                </a:lnTo>
                                <a:lnTo>
                                  <a:pt x="13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89"/>
                        <wps:cNvSpPr>
                          <a:spLocks/>
                        </wps:cNvSpPr>
                        <wps:spPr bwMode="auto">
                          <a:xfrm>
                            <a:off x="923" y="129"/>
                            <a:ext cx="18" cy="21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21"/>
                              <a:gd name="T2" fmla="*/ 16 w 18"/>
                              <a:gd name="T3" fmla="*/ 5 h 21"/>
                              <a:gd name="T4" fmla="*/ 18 w 18"/>
                              <a:gd name="T5" fmla="*/ 11 h 21"/>
                              <a:gd name="T6" fmla="*/ 8 w 18"/>
                              <a:gd name="T7" fmla="*/ 21 h 21"/>
                              <a:gd name="T8" fmla="*/ 3 w 18"/>
                              <a:gd name="T9" fmla="*/ 16 h 21"/>
                              <a:gd name="T10" fmla="*/ 0 w 18"/>
                              <a:gd name="T11" fmla="*/ 11 h 21"/>
                              <a:gd name="T12" fmla="*/ 10 w 18"/>
                              <a:gd name="T1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21">
                                <a:moveTo>
                                  <a:pt x="10" y="0"/>
                                </a:moveTo>
                                <a:lnTo>
                                  <a:pt x="16" y="5"/>
                                </a:lnTo>
                                <a:lnTo>
                                  <a:pt x="18" y="11"/>
                                </a:lnTo>
                                <a:lnTo>
                                  <a:pt x="8" y="21"/>
                                </a:lnTo>
                                <a:lnTo>
                                  <a:pt x="3" y="16"/>
                                </a:lnTo>
                                <a:lnTo>
                                  <a:pt x="0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90"/>
                        <wps:cNvSpPr>
                          <a:spLocks/>
                        </wps:cNvSpPr>
                        <wps:spPr bwMode="auto">
                          <a:xfrm>
                            <a:off x="923" y="129"/>
                            <a:ext cx="10" cy="13"/>
                          </a:xfrm>
                          <a:custGeom>
                            <a:avLst/>
                            <a:gdLst>
                              <a:gd name="T0" fmla="*/ 8 w 10"/>
                              <a:gd name="T1" fmla="*/ 0 h 13"/>
                              <a:gd name="T2" fmla="*/ 10 w 10"/>
                              <a:gd name="T3" fmla="*/ 0 h 13"/>
                              <a:gd name="T4" fmla="*/ 0 w 10"/>
                              <a:gd name="T5" fmla="*/ 11 h 13"/>
                              <a:gd name="T6" fmla="*/ 0 w 10"/>
                              <a:gd name="T7" fmla="*/ 13 h 13"/>
                              <a:gd name="T8" fmla="*/ 8 w 10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91"/>
                        <wps:cNvSpPr>
                          <a:spLocks/>
                        </wps:cNvSpPr>
                        <wps:spPr bwMode="auto">
                          <a:xfrm>
                            <a:off x="928" y="140"/>
                            <a:ext cx="23" cy="23"/>
                          </a:xfrm>
                          <a:custGeom>
                            <a:avLst/>
                            <a:gdLst>
                              <a:gd name="T0" fmla="*/ 13 w 23"/>
                              <a:gd name="T1" fmla="*/ 0 h 23"/>
                              <a:gd name="T2" fmla="*/ 23 w 23"/>
                              <a:gd name="T3" fmla="*/ 15 h 23"/>
                              <a:gd name="T4" fmla="*/ 11 w 23"/>
                              <a:gd name="T5" fmla="*/ 23 h 23"/>
                              <a:gd name="T6" fmla="*/ 0 w 23"/>
                              <a:gd name="T7" fmla="*/ 7 h 23"/>
                              <a:gd name="T8" fmla="*/ 13 w 23"/>
                              <a:gd name="T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3" y="0"/>
                                </a:moveTo>
                                <a:lnTo>
                                  <a:pt x="23" y="15"/>
                                </a:lnTo>
                                <a:lnTo>
                                  <a:pt x="11" y="23"/>
                                </a:lnTo>
                                <a:lnTo>
                                  <a:pt x="0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92"/>
                        <wps:cNvSpPr>
                          <a:spLocks/>
                        </wps:cNvSpPr>
                        <wps:spPr bwMode="auto">
                          <a:xfrm>
                            <a:off x="928" y="137"/>
                            <a:ext cx="13" cy="13"/>
                          </a:xfrm>
                          <a:custGeom>
                            <a:avLst/>
                            <a:gdLst>
                              <a:gd name="T0" fmla="*/ 13 w 13"/>
                              <a:gd name="T1" fmla="*/ 3 h 13"/>
                              <a:gd name="T2" fmla="*/ 13 w 13"/>
                              <a:gd name="T3" fmla="*/ 0 h 13"/>
                              <a:gd name="T4" fmla="*/ 13 w 13"/>
                              <a:gd name="T5" fmla="*/ 3 h 13"/>
                              <a:gd name="T6" fmla="*/ 0 w 13"/>
                              <a:gd name="T7" fmla="*/ 10 h 13"/>
                              <a:gd name="T8" fmla="*/ 3 w 13"/>
                              <a:gd name="T9" fmla="*/ 13 h 13"/>
                              <a:gd name="T10" fmla="*/ 13 w 13"/>
                              <a:gd name="T11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3"/>
                                </a:moveTo>
                                <a:lnTo>
                                  <a:pt x="13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1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93"/>
                        <wps:cNvSpPr>
                          <a:spLocks/>
                        </wps:cNvSpPr>
                        <wps:spPr bwMode="auto">
                          <a:xfrm>
                            <a:off x="788" y="594"/>
                            <a:ext cx="18" cy="18"/>
                          </a:xfrm>
                          <a:custGeom>
                            <a:avLst/>
                            <a:gdLst>
                              <a:gd name="T0" fmla="*/ 18 w 18"/>
                              <a:gd name="T1" fmla="*/ 11 h 18"/>
                              <a:gd name="T2" fmla="*/ 11 w 18"/>
                              <a:gd name="T3" fmla="*/ 18 h 18"/>
                              <a:gd name="T4" fmla="*/ 0 w 18"/>
                              <a:gd name="T5" fmla="*/ 5 h 18"/>
                              <a:gd name="T6" fmla="*/ 8 w 18"/>
                              <a:gd name="T7" fmla="*/ 0 h 18"/>
                              <a:gd name="T8" fmla="*/ 18 w 18"/>
                              <a:gd name="T9" fmla="*/ 1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8" y="11"/>
                                </a:moveTo>
                                <a:lnTo>
                                  <a:pt x="11" y="18"/>
                                </a:lnTo>
                                <a:lnTo>
                                  <a:pt x="0" y="5"/>
                                </a:lnTo>
                                <a:lnTo>
                                  <a:pt x="8" y="0"/>
                                </a:lnTo>
                                <a:lnTo>
                                  <a:pt x="1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94"/>
                        <wps:cNvSpPr>
                          <a:spLocks/>
                        </wps:cNvSpPr>
                        <wps:spPr bwMode="auto">
                          <a:xfrm>
                            <a:off x="778" y="602"/>
                            <a:ext cx="21" cy="21"/>
                          </a:xfrm>
                          <a:custGeom>
                            <a:avLst/>
                            <a:gdLst>
                              <a:gd name="T0" fmla="*/ 21 w 21"/>
                              <a:gd name="T1" fmla="*/ 8 h 21"/>
                              <a:gd name="T2" fmla="*/ 18 w 21"/>
                              <a:gd name="T3" fmla="*/ 13 h 21"/>
                              <a:gd name="T4" fmla="*/ 13 w 21"/>
                              <a:gd name="T5" fmla="*/ 21 h 21"/>
                              <a:gd name="T6" fmla="*/ 0 w 21"/>
                              <a:gd name="T7" fmla="*/ 10 h 21"/>
                              <a:gd name="T8" fmla="*/ 5 w 21"/>
                              <a:gd name="T9" fmla="*/ 5 h 21"/>
                              <a:gd name="T10" fmla="*/ 10 w 21"/>
                              <a:gd name="T11" fmla="*/ 0 h 21"/>
                              <a:gd name="T12" fmla="*/ 21 w 21"/>
                              <a:gd name="T13" fmla="*/ 8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8"/>
                                </a:moveTo>
                                <a:lnTo>
                                  <a:pt x="18" y="13"/>
                                </a:lnTo>
                                <a:lnTo>
                                  <a:pt x="13" y="21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2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95"/>
                        <wps:cNvSpPr>
                          <a:spLocks/>
                        </wps:cNvSpPr>
                        <wps:spPr bwMode="auto">
                          <a:xfrm>
                            <a:off x="788" y="599"/>
                            <a:ext cx="11" cy="1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3"/>
                              <a:gd name="T2" fmla="*/ 0 w 11"/>
                              <a:gd name="T3" fmla="*/ 3 h 13"/>
                              <a:gd name="T4" fmla="*/ 11 w 11"/>
                              <a:gd name="T5" fmla="*/ 11 h 13"/>
                              <a:gd name="T6" fmla="*/ 11 w 11"/>
                              <a:gd name="T7" fmla="*/ 13 h 13"/>
                              <a:gd name="T8" fmla="*/ 0 w 11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11" y="11"/>
                                </a:lnTo>
                                <a:lnTo>
                                  <a:pt x="11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96"/>
                        <wps:cNvSpPr>
                          <a:spLocks/>
                        </wps:cNvSpPr>
                        <wps:spPr bwMode="auto">
                          <a:xfrm>
                            <a:off x="773" y="615"/>
                            <a:ext cx="18" cy="18"/>
                          </a:xfrm>
                          <a:custGeom>
                            <a:avLst/>
                            <a:gdLst>
                              <a:gd name="T0" fmla="*/ 18 w 18"/>
                              <a:gd name="T1" fmla="*/ 5 h 18"/>
                              <a:gd name="T2" fmla="*/ 18 w 18"/>
                              <a:gd name="T3" fmla="*/ 10 h 18"/>
                              <a:gd name="T4" fmla="*/ 15 w 18"/>
                              <a:gd name="T5" fmla="*/ 18 h 18"/>
                              <a:gd name="T6" fmla="*/ 0 w 18"/>
                              <a:gd name="T7" fmla="*/ 15 h 18"/>
                              <a:gd name="T8" fmla="*/ 2 w 18"/>
                              <a:gd name="T9" fmla="*/ 8 h 18"/>
                              <a:gd name="T10" fmla="*/ 5 w 18"/>
                              <a:gd name="T11" fmla="*/ 0 h 18"/>
                              <a:gd name="T12" fmla="*/ 18 w 18"/>
                              <a:gd name="T13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8" y="5"/>
                                </a:moveTo>
                                <a:lnTo>
                                  <a:pt x="18" y="10"/>
                                </a:lnTo>
                                <a:lnTo>
                                  <a:pt x="15" y="18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lnTo>
                                  <a:pt x="1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7"/>
                        <wps:cNvSpPr>
                          <a:spLocks/>
                        </wps:cNvSpPr>
                        <wps:spPr bwMode="auto">
                          <a:xfrm>
                            <a:off x="778" y="612"/>
                            <a:ext cx="13" cy="11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11"/>
                              <a:gd name="T2" fmla="*/ 0 w 13"/>
                              <a:gd name="T3" fmla="*/ 3 h 11"/>
                              <a:gd name="T4" fmla="*/ 13 w 13"/>
                              <a:gd name="T5" fmla="*/ 8 h 11"/>
                              <a:gd name="T6" fmla="*/ 13 w 13"/>
                              <a:gd name="T7" fmla="*/ 11 h 11"/>
                              <a:gd name="T8" fmla="*/ 0 w 13"/>
                              <a:gd name="T9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13" y="8"/>
                                </a:lnTo>
                                <a:lnTo>
                                  <a:pt x="13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98"/>
                        <wps:cNvSpPr>
                          <a:spLocks/>
                        </wps:cNvSpPr>
                        <wps:spPr bwMode="auto">
                          <a:xfrm>
                            <a:off x="770" y="630"/>
                            <a:ext cx="18" cy="31"/>
                          </a:xfrm>
                          <a:custGeom>
                            <a:avLst/>
                            <a:gdLst>
                              <a:gd name="T0" fmla="*/ 18 w 18"/>
                              <a:gd name="T1" fmla="*/ 3 h 31"/>
                              <a:gd name="T2" fmla="*/ 16 w 18"/>
                              <a:gd name="T3" fmla="*/ 16 h 31"/>
                              <a:gd name="T4" fmla="*/ 13 w 18"/>
                              <a:gd name="T5" fmla="*/ 21 h 31"/>
                              <a:gd name="T6" fmla="*/ 16 w 18"/>
                              <a:gd name="T7" fmla="*/ 26 h 31"/>
                              <a:gd name="T8" fmla="*/ 3 w 18"/>
                              <a:gd name="T9" fmla="*/ 31 h 31"/>
                              <a:gd name="T10" fmla="*/ 0 w 18"/>
                              <a:gd name="T11" fmla="*/ 24 h 31"/>
                              <a:gd name="T12" fmla="*/ 0 w 18"/>
                              <a:gd name="T13" fmla="*/ 16 h 31"/>
                              <a:gd name="T14" fmla="*/ 3 w 18"/>
                              <a:gd name="T15" fmla="*/ 0 h 31"/>
                              <a:gd name="T16" fmla="*/ 18 w 18"/>
                              <a:gd name="T17" fmla="*/ 3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31">
                                <a:moveTo>
                                  <a:pt x="18" y="3"/>
                                </a:moveTo>
                                <a:lnTo>
                                  <a:pt x="16" y="16"/>
                                </a:lnTo>
                                <a:lnTo>
                                  <a:pt x="13" y="21"/>
                                </a:lnTo>
                                <a:lnTo>
                                  <a:pt x="16" y="26"/>
                                </a:lnTo>
                                <a:lnTo>
                                  <a:pt x="3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3" y="0"/>
                                </a:lnTo>
                                <a:lnTo>
                                  <a:pt x="1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99"/>
                        <wps:cNvSpPr>
                          <a:spLocks/>
                        </wps:cNvSpPr>
                        <wps:spPr bwMode="auto">
                          <a:xfrm>
                            <a:off x="773" y="630"/>
                            <a:ext cx="15" cy="3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"/>
                              <a:gd name="T2" fmla="*/ 15 w 15"/>
                              <a:gd name="T3" fmla="*/ 3 h 3"/>
                              <a:gd name="T4" fmla="*/ 0 w 15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">
                                <a:moveTo>
                                  <a:pt x="0" y="0"/>
                                </a:moveTo>
                                <a:lnTo>
                                  <a:pt x="15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00"/>
                        <wps:cNvSpPr>
                          <a:spLocks/>
                        </wps:cNvSpPr>
                        <wps:spPr bwMode="auto">
                          <a:xfrm>
                            <a:off x="773" y="656"/>
                            <a:ext cx="18" cy="18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18"/>
                              <a:gd name="T2" fmla="*/ 13 w 18"/>
                              <a:gd name="T3" fmla="*/ 5 h 18"/>
                              <a:gd name="T4" fmla="*/ 18 w 18"/>
                              <a:gd name="T5" fmla="*/ 11 h 18"/>
                              <a:gd name="T6" fmla="*/ 2 w 18"/>
                              <a:gd name="T7" fmla="*/ 18 h 18"/>
                              <a:gd name="T8" fmla="*/ 0 w 18"/>
                              <a:gd name="T9" fmla="*/ 13 h 18"/>
                              <a:gd name="T10" fmla="*/ 0 w 18"/>
                              <a:gd name="T11" fmla="*/ 5 h 18"/>
                              <a:gd name="T12" fmla="*/ 13 w 18"/>
                              <a:gd name="T1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3" y="0"/>
                                </a:moveTo>
                                <a:lnTo>
                                  <a:pt x="13" y="5"/>
                                </a:lnTo>
                                <a:lnTo>
                                  <a:pt x="18" y="11"/>
                                </a:lnTo>
                                <a:lnTo>
                                  <a:pt x="2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01"/>
                        <wps:cNvSpPr>
                          <a:spLocks/>
                        </wps:cNvSpPr>
                        <wps:spPr bwMode="auto">
                          <a:xfrm>
                            <a:off x="773" y="656"/>
                            <a:ext cx="13" cy="5"/>
                          </a:xfrm>
                          <a:custGeom>
                            <a:avLst/>
                            <a:gdLst>
                              <a:gd name="T0" fmla="*/ 0 w 13"/>
                              <a:gd name="T1" fmla="*/ 5 h 5"/>
                              <a:gd name="T2" fmla="*/ 13 w 13"/>
                              <a:gd name="T3" fmla="*/ 0 h 5"/>
                              <a:gd name="T4" fmla="*/ 0 w 13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5">
                                <a:moveTo>
                                  <a:pt x="0" y="5"/>
                                </a:move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302"/>
                        <wps:cNvSpPr>
                          <a:spLocks/>
                        </wps:cNvSpPr>
                        <wps:spPr bwMode="auto">
                          <a:xfrm>
                            <a:off x="778" y="667"/>
                            <a:ext cx="21" cy="23"/>
                          </a:xfrm>
                          <a:custGeom>
                            <a:avLst/>
                            <a:gdLst>
                              <a:gd name="T0" fmla="*/ 13 w 21"/>
                              <a:gd name="T1" fmla="*/ 0 h 23"/>
                              <a:gd name="T2" fmla="*/ 15 w 21"/>
                              <a:gd name="T3" fmla="*/ 7 h 23"/>
                              <a:gd name="T4" fmla="*/ 21 w 21"/>
                              <a:gd name="T5" fmla="*/ 15 h 23"/>
                              <a:gd name="T6" fmla="*/ 8 w 21"/>
                              <a:gd name="T7" fmla="*/ 23 h 23"/>
                              <a:gd name="T8" fmla="*/ 2 w 21"/>
                              <a:gd name="T9" fmla="*/ 15 h 23"/>
                              <a:gd name="T10" fmla="*/ 0 w 21"/>
                              <a:gd name="T11" fmla="*/ 7 h 23"/>
                              <a:gd name="T12" fmla="*/ 13 w 21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13" y="0"/>
                                </a:moveTo>
                                <a:lnTo>
                                  <a:pt x="15" y="7"/>
                                </a:lnTo>
                                <a:lnTo>
                                  <a:pt x="21" y="15"/>
                                </a:lnTo>
                                <a:lnTo>
                                  <a:pt x="8" y="23"/>
                                </a:lnTo>
                                <a:lnTo>
                                  <a:pt x="2" y="15"/>
                                </a:lnTo>
                                <a:lnTo>
                                  <a:pt x="0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303"/>
                        <wps:cNvSpPr>
                          <a:spLocks/>
                        </wps:cNvSpPr>
                        <wps:spPr bwMode="auto">
                          <a:xfrm>
                            <a:off x="775" y="667"/>
                            <a:ext cx="16" cy="7"/>
                          </a:xfrm>
                          <a:custGeom>
                            <a:avLst/>
                            <a:gdLst>
                              <a:gd name="T0" fmla="*/ 0 w 16"/>
                              <a:gd name="T1" fmla="*/ 7 h 7"/>
                              <a:gd name="T2" fmla="*/ 3 w 16"/>
                              <a:gd name="T3" fmla="*/ 7 h 7"/>
                              <a:gd name="T4" fmla="*/ 16 w 16"/>
                              <a:gd name="T5" fmla="*/ 0 h 7"/>
                              <a:gd name="T6" fmla="*/ 0 w 16"/>
                              <a:gd name="T7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0" y="7"/>
                                </a:moveTo>
                                <a:lnTo>
                                  <a:pt x="3" y="7"/>
                                </a:lnTo>
                                <a:lnTo>
                                  <a:pt x="16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04"/>
                        <wps:cNvSpPr>
                          <a:spLocks/>
                        </wps:cNvSpPr>
                        <wps:spPr bwMode="auto">
                          <a:xfrm>
                            <a:off x="788" y="679"/>
                            <a:ext cx="26" cy="29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9"/>
                              <a:gd name="T2" fmla="*/ 18 w 26"/>
                              <a:gd name="T3" fmla="*/ 11 h 29"/>
                              <a:gd name="T4" fmla="*/ 26 w 26"/>
                              <a:gd name="T5" fmla="*/ 19 h 29"/>
                              <a:gd name="T6" fmla="*/ 16 w 26"/>
                              <a:gd name="T7" fmla="*/ 29 h 29"/>
                              <a:gd name="T8" fmla="*/ 8 w 26"/>
                              <a:gd name="T9" fmla="*/ 21 h 29"/>
                              <a:gd name="T10" fmla="*/ 0 w 26"/>
                              <a:gd name="T11" fmla="*/ 11 h 29"/>
                              <a:gd name="T12" fmla="*/ 11 w 26"/>
                              <a:gd name="T1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29">
                                <a:moveTo>
                                  <a:pt x="11" y="0"/>
                                </a:moveTo>
                                <a:lnTo>
                                  <a:pt x="18" y="11"/>
                                </a:lnTo>
                                <a:lnTo>
                                  <a:pt x="26" y="19"/>
                                </a:lnTo>
                                <a:lnTo>
                                  <a:pt x="16" y="29"/>
                                </a:lnTo>
                                <a:lnTo>
                                  <a:pt x="8" y="21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05"/>
                        <wps:cNvSpPr>
                          <a:spLocks/>
                        </wps:cNvSpPr>
                        <wps:spPr bwMode="auto">
                          <a:xfrm>
                            <a:off x="786" y="679"/>
                            <a:ext cx="13" cy="11"/>
                          </a:xfrm>
                          <a:custGeom>
                            <a:avLst/>
                            <a:gdLst>
                              <a:gd name="T0" fmla="*/ 0 w 13"/>
                              <a:gd name="T1" fmla="*/ 11 h 11"/>
                              <a:gd name="T2" fmla="*/ 2 w 13"/>
                              <a:gd name="T3" fmla="*/ 11 h 11"/>
                              <a:gd name="T4" fmla="*/ 13 w 13"/>
                              <a:gd name="T5" fmla="*/ 0 h 11"/>
                              <a:gd name="T6" fmla="*/ 13 w 13"/>
                              <a:gd name="T7" fmla="*/ 3 h 11"/>
                              <a:gd name="T8" fmla="*/ 0 w 13"/>
                              <a:gd name="T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0" y="11"/>
                                </a:moveTo>
                                <a:lnTo>
                                  <a:pt x="2" y="11"/>
                                </a:lnTo>
                                <a:lnTo>
                                  <a:pt x="13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306"/>
                        <wps:cNvSpPr>
                          <a:spLocks/>
                        </wps:cNvSpPr>
                        <wps:spPr bwMode="auto">
                          <a:xfrm>
                            <a:off x="804" y="698"/>
                            <a:ext cx="36" cy="36"/>
                          </a:xfrm>
                          <a:custGeom>
                            <a:avLst/>
                            <a:gdLst>
                              <a:gd name="T0" fmla="*/ 10 w 36"/>
                              <a:gd name="T1" fmla="*/ 0 h 36"/>
                              <a:gd name="T2" fmla="*/ 23 w 36"/>
                              <a:gd name="T3" fmla="*/ 15 h 36"/>
                              <a:gd name="T4" fmla="*/ 36 w 36"/>
                              <a:gd name="T5" fmla="*/ 28 h 36"/>
                              <a:gd name="T6" fmla="*/ 26 w 36"/>
                              <a:gd name="T7" fmla="*/ 36 h 36"/>
                              <a:gd name="T8" fmla="*/ 13 w 36"/>
                              <a:gd name="T9" fmla="*/ 23 h 36"/>
                              <a:gd name="T10" fmla="*/ 0 w 36"/>
                              <a:gd name="T11" fmla="*/ 10 h 36"/>
                              <a:gd name="T12" fmla="*/ 10 w 36"/>
                              <a:gd name="T1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10" y="0"/>
                                </a:moveTo>
                                <a:lnTo>
                                  <a:pt x="23" y="15"/>
                                </a:lnTo>
                                <a:lnTo>
                                  <a:pt x="36" y="28"/>
                                </a:lnTo>
                                <a:lnTo>
                                  <a:pt x="26" y="36"/>
                                </a:lnTo>
                                <a:lnTo>
                                  <a:pt x="13" y="2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307"/>
                        <wps:cNvSpPr>
                          <a:spLocks/>
                        </wps:cNvSpPr>
                        <wps:spPr bwMode="auto">
                          <a:xfrm>
                            <a:off x="804" y="698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10 w 10"/>
                              <a:gd name="T3" fmla="*/ 0 h 10"/>
                              <a:gd name="T4" fmla="*/ 0 w 10"/>
                              <a:gd name="T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308"/>
                        <wps:cNvSpPr>
                          <a:spLocks/>
                        </wps:cNvSpPr>
                        <wps:spPr bwMode="auto">
                          <a:xfrm>
                            <a:off x="830" y="723"/>
                            <a:ext cx="23" cy="26"/>
                          </a:xfrm>
                          <a:custGeom>
                            <a:avLst/>
                            <a:gdLst>
                              <a:gd name="T0" fmla="*/ 10 w 23"/>
                              <a:gd name="T1" fmla="*/ 0 h 26"/>
                              <a:gd name="T2" fmla="*/ 0 w 23"/>
                              <a:gd name="T3" fmla="*/ 13 h 26"/>
                              <a:gd name="T4" fmla="*/ 13 w 23"/>
                              <a:gd name="T5" fmla="*/ 26 h 26"/>
                              <a:gd name="T6" fmla="*/ 23 w 23"/>
                              <a:gd name="T7" fmla="*/ 13 h 26"/>
                              <a:gd name="T8" fmla="*/ 10 w 23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6">
                                <a:moveTo>
                                  <a:pt x="10" y="0"/>
                                </a:moveTo>
                                <a:lnTo>
                                  <a:pt x="0" y="13"/>
                                </a:lnTo>
                                <a:lnTo>
                                  <a:pt x="13" y="26"/>
                                </a:lnTo>
                                <a:lnTo>
                                  <a:pt x="23" y="1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309"/>
                        <wps:cNvSpPr>
                          <a:spLocks/>
                        </wps:cNvSpPr>
                        <wps:spPr bwMode="auto">
                          <a:xfrm>
                            <a:off x="830" y="723"/>
                            <a:ext cx="10" cy="13"/>
                          </a:xfrm>
                          <a:custGeom>
                            <a:avLst/>
                            <a:gdLst>
                              <a:gd name="T0" fmla="*/ 0 w 10"/>
                              <a:gd name="T1" fmla="*/ 11 h 13"/>
                              <a:gd name="T2" fmla="*/ 0 w 10"/>
                              <a:gd name="T3" fmla="*/ 13 h 13"/>
                              <a:gd name="T4" fmla="*/ 10 w 10"/>
                              <a:gd name="T5" fmla="*/ 0 h 13"/>
                              <a:gd name="T6" fmla="*/ 10 w 10"/>
                              <a:gd name="T7" fmla="*/ 3 h 13"/>
                              <a:gd name="T8" fmla="*/ 0 w 10"/>
                              <a:gd name="T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0" y="11"/>
                                </a:moveTo>
                                <a:lnTo>
                                  <a:pt x="0" y="13"/>
                                </a:lnTo>
                                <a:lnTo>
                                  <a:pt x="10" y="0"/>
                                </a:lnTo>
                                <a:lnTo>
                                  <a:pt x="10" y="3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310"/>
                        <wps:cNvSpPr>
                          <a:spLocks/>
                        </wps:cNvSpPr>
                        <wps:spPr bwMode="auto">
                          <a:xfrm>
                            <a:off x="840" y="739"/>
                            <a:ext cx="18" cy="13"/>
                          </a:xfrm>
                          <a:custGeom>
                            <a:avLst/>
                            <a:gdLst>
                              <a:gd name="T0" fmla="*/ 16 w 18"/>
                              <a:gd name="T1" fmla="*/ 0 h 13"/>
                              <a:gd name="T2" fmla="*/ 0 w 18"/>
                              <a:gd name="T3" fmla="*/ 8 h 13"/>
                              <a:gd name="T4" fmla="*/ 3 w 18"/>
                              <a:gd name="T5" fmla="*/ 13 h 13"/>
                              <a:gd name="T6" fmla="*/ 18 w 18"/>
                              <a:gd name="T7" fmla="*/ 8 h 13"/>
                              <a:gd name="T8" fmla="*/ 16 w 18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3">
                                <a:moveTo>
                                  <a:pt x="16" y="0"/>
                                </a:moveTo>
                                <a:lnTo>
                                  <a:pt x="0" y="8"/>
                                </a:lnTo>
                                <a:lnTo>
                                  <a:pt x="3" y="13"/>
                                </a:lnTo>
                                <a:lnTo>
                                  <a:pt x="18" y="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311"/>
                        <wps:cNvSpPr>
                          <a:spLocks/>
                        </wps:cNvSpPr>
                        <wps:spPr bwMode="auto">
                          <a:xfrm>
                            <a:off x="840" y="736"/>
                            <a:ext cx="16" cy="13"/>
                          </a:xfrm>
                          <a:custGeom>
                            <a:avLst/>
                            <a:gdLst>
                              <a:gd name="T0" fmla="*/ 13 w 16"/>
                              <a:gd name="T1" fmla="*/ 0 h 13"/>
                              <a:gd name="T2" fmla="*/ 13 w 16"/>
                              <a:gd name="T3" fmla="*/ 3 h 13"/>
                              <a:gd name="T4" fmla="*/ 16 w 16"/>
                              <a:gd name="T5" fmla="*/ 3 h 13"/>
                              <a:gd name="T6" fmla="*/ 0 w 16"/>
                              <a:gd name="T7" fmla="*/ 11 h 13"/>
                              <a:gd name="T8" fmla="*/ 3 w 16"/>
                              <a:gd name="T9" fmla="*/ 13 h 13"/>
                              <a:gd name="T10" fmla="*/ 13 w 16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13" y="0"/>
                                </a:moveTo>
                                <a:lnTo>
                                  <a:pt x="13" y="3"/>
                                </a:lnTo>
                                <a:lnTo>
                                  <a:pt x="16" y="3"/>
                                </a:lnTo>
                                <a:lnTo>
                                  <a:pt x="0" y="11"/>
                                </a:lnTo>
                                <a:lnTo>
                                  <a:pt x="3" y="1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312"/>
                        <wps:cNvSpPr>
                          <a:spLocks/>
                        </wps:cNvSpPr>
                        <wps:spPr bwMode="auto">
                          <a:xfrm>
                            <a:off x="843" y="747"/>
                            <a:ext cx="15" cy="13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3"/>
                              <a:gd name="T2" fmla="*/ 15 w 15"/>
                              <a:gd name="T3" fmla="*/ 5 h 13"/>
                              <a:gd name="T4" fmla="*/ 13 w 15"/>
                              <a:gd name="T5" fmla="*/ 10 h 13"/>
                              <a:gd name="T6" fmla="*/ 10 w 15"/>
                              <a:gd name="T7" fmla="*/ 13 h 13"/>
                              <a:gd name="T8" fmla="*/ 0 w 15"/>
                              <a:gd name="T9" fmla="*/ 2 h 13"/>
                              <a:gd name="T10" fmla="*/ 2 w 15"/>
                              <a:gd name="T11" fmla="*/ 0 h 13"/>
                              <a:gd name="T12" fmla="*/ 0 w 15"/>
                              <a:gd name="T13" fmla="*/ 2 h 13"/>
                              <a:gd name="T14" fmla="*/ 0 w 15"/>
                              <a:gd name="T15" fmla="*/ 2 h 13"/>
                              <a:gd name="T16" fmla="*/ 15 w 15"/>
                              <a:gd name="T1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15" y="2"/>
                                </a:moveTo>
                                <a:lnTo>
                                  <a:pt x="15" y="5"/>
                                </a:lnTo>
                                <a:lnTo>
                                  <a:pt x="13" y="10"/>
                                </a:lnTo>
                                <a:lnTo>
                                  <a:pt x="10" y="13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13"/>
                        <wps:cNvSpPr>
                          <a:spLocks/>
                        </wps:cNvSpPr>
                        <wps:spPr bwMode="auto">
                          <a:xfrm>
                            <a:off x="843" y="747"/>
                            <a:ext cx="15" cy="5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15 w 15"/>
                              <a:gd name="T3" fmla="*/ 2 h 5"/>
                              <a:gd name="T4" fmla="*/ 0 w 15"/>
                              <a:gd name="T5" fmla="*/ 2 h 5"/>
                              <a:gd name="T6" fmla="*/ 0 w 15"/>
                              <a:gd name="T7" fmla="*/ 5 h 5"/>
                              <a:gd name="T8" fmla="*/ 15 w 15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lnTo>
                                  <a:pt x="15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14"/>
                        <wps:cNvSpPr>
                          <a:spLocks/>
                        </wps:cNvSpPr>
                        <wps:spPr bwMode="auto">
                          <a:xfrm>
                            <a:off x="837" y="747"/>
                            <a:ext cx="11" cy="15"/>
                          </a:xfrm>
                          <a:custGeom>
                            <a:avLst/>
                            <a:gdLst>
                              <a:gd name="T0" fmla="*/ 11 w 11"/>
                              <a:gd name="T1" fmla="*/ 15 h 15"/>
                              <a:gd name="T2" fmla="*/ 3 w 11"/>
                              <a:gd name="T3" fmla="*/ 15 h 15"/>
                              <a:gd name="T4" fmla="*/ 3 w 11"/>
                              <a:gd name="T5" fmla="*/ 15 h 15"/>
                              <a:gd name="T6" fmla="*/ 0 w 11"/>
                              <a:gd name="T7" fmla="*/ 2 h 15"/>
                              <a:gd name="T8" fmla="*/ 3 w 11"/>
                              <a:gd name="T9" fmla="*/ 2 h 15"/>
                              <a:gd name="T10" fmla="*/ 8 w 11"/>
                              <a:gd name="T11" fmla="*/ 0 h 15"/>
                              <a:gd name="T12" fmla="*/ 11 w 11"/>
                              <a:gd name="T1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11" y="15"/>
                                </a:move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0" y="2"/>
                                </a:lnTo>
                                <a:lnTo>
                                  <a:pt x="3" y="2"/>
                                </a:lnTo>
                                <a:lnTo>
                                  <a:pt x="8" y="0"/>
                                </a:lnTo>
                                <a:lnTo>
                                  <a:pt x="1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15"/>
                        <wps:cNvSpPr>
                          <a:spLocks/>
                        </wps:cNvSpPr>
                        <wps:spPr bwMode="auto">
                          <a:xfrm>
                            <a:off x="843" y="747"/>
                            <a:ext cx="10" cy="15"/>
                          </a:xfrm>
                          <a:custGeom>
                            <a:avLst/>
                            <a:gdLst>
                              <a:gd name="T0" fmla="*/ 10 w 10"/>
                              <a:gd name="T1" fmla="*/ 13 h 15"/>
                              <a:gd name="T2" fmla="*/ 7 w 10"/>
                              <a:gd name="T3" fmla="*/ 15 h 15"/>
                              <a:gd name="T4" fmla="*/ 5 w 10"/>
                              <a:gd name="T5" fmla="*/ 15 h 15"/>
                              <a:gd name="T6" fmla="*/ 2 w 10"/>
                              <a:gd name="T7" fmla="*/ 0 h 15"/>
                              <a:gd name="T8" fmla="*/ 0 w 10"/>
                              <a:gd name="T9" fmla="*/ 2 h 15"/>
                              <a:gd name="T10" fmla="*/ 10 w 10"/>
                              <a:gd name="T11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10" y="13"/>
                                </a:moveTo>
                                <a:lnTo>
                                  <a:pt x="7" y="15"/>
                                </a:lnTo>
                                <a:lnTo>
                                  <a:pt x="5" y="15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1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16"/>
                        <wps:cNvSpPr>
                          <a:spLocks/>
                        </wps:cNvSpPr>
                        <wps:spPr bwMode="auto">
                          <a:xfrm>
                            <a:off x="741" y="749"/>
                            <a:ext cx="96" cy="16"/>
                          </a:xfrm>
                          <a:custGeom>
                            <a:avLst/>
                            <a:gdLst>
                              <a:gd name="T0" fmla="*/ 96 w 96"/>
                              <a:gd name="T1" fmla="*/ 13 h 16"/>
                              <a:gd name="T2" fmla="*/ 0 w 96"/>
                              <a:gd name="T3" fmla="*/ 16 h 16"/>
                              <a:gd name="T4" fmla="*/ 0 w 96"/>
                              <a:gd name="T5" fmla="*/ 0 h 16"/>
                              <a:gd name="T6" fmla="*/ 96 w 96"/>
                              <a:gd name="T7" fmla="*/ 0 h 16"/>
                              <a:gd name="T8" fmla="*/ 96 w 96"/>
                              <a:gd name="T9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" h="16">
                                <a:moveTo>
                                  <a:pt x="96" y="13"/>
                                </a:move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17"/>
                        <wps:cNvSpPr>
                          <a:spLocks/>
                        </wps:cNvSpPr>
                        <wps:spPr bwMode="auto">
                          <a:xfrm>
                            <a:off x="837" y="749"/>
                            <a:ext cx="3" cy="13"/>
                          </a:xfrm>
                          <a:custGeom>
                            <a:avLst/>
                            <a:gdLst>
                              <a:gd name="T0" fmla="*/ 3 w 3"/>
                              <a:gd name="T1" fmla="*/ 13 h 13"/>
                              <a:gd name="T2" fmla="*/ 0 w 3"/>
                              <a:gd name="T3" fmla="*/ 13 h 13"/>
                              <a:gd name="T4" fmla="*/ 0 w 3"/>
                              <a:gd name="T5" fmla="*/ 0 h 13"/>
                              <a:gd name="T6" fmla="*/ 3 w 3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3" y="13"/>
                                </a:move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731" y="749"/>
                            <a:ext cx="1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19"/>
                        <wps:cNvSpPr>
                          <a:spLocks/>
                        </wps:cNvSpPr>
                        <wps:spPr bwMode="auto">
                          <a:xfrm>
                            <a:off x="741" y="749"/>
                            <a:ext cx="1" cy="16"/>
                          </a:xfrm>
                          <a:custGeom>
                            <a:avLst/>
                            <a:gdLst>
                              <a:gd name="T0" fmla="*/ 16 h 16"/>
                              <a:gd name="T1" fmla="*/ 0 h 16"/>
                              <a:gd name="T2" fmla="*/ 16 h 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6">
                                <a:moveTo>
                                  <a:pt x="0" y="16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20"/>
                        <wps:cNvSpPr>
                          <a:spLocks/>
                        </wps:cNvSpPr>
                        <wps:spPr bwMode="auto">
                          <a:xfrm>
                            <a:off x="718" y="749"/>
                            <a:ext cx="16" cy="18"/>
                          </a:xfrm>
                          <a:custGeom>
                            <a:avLst/>
                            <a:gdLst>
                              <a:gd name="T0" fmla="*/ 16 w 16"/>
                              <a:gd name="T1" fmla="*/ 13 h 18"/>
                              <a:gd name="T2" fmla="*/ 8 w 16"/>
                              <a:gd name="T3" fmla="*/ 0 h 18"/>
                              <a:gd name="T4" fmla="*/ 0 w 16"/>
                              <a:gd name="T5" fmla="*/ 5 h 18"/>
                              <a:gd name="T6" fmla="*/ 8 w 16"/>
                              <a:gd name="T7" fmla="*/ 18 h 18"/>
                              <a:gd name="T8" fmla="*/ 16 w 16"/>
                              <a:gd name="T9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13"/>
                                </a:moveTo>
                                <a:lnTo>
                                  <a:pt x="8" y="0"/>
                                </a:lnTo>
                                <a:lnTo>
                                  <a:pt x="0" y="5"/>
                                </a:lnTo>
                                <a:lnTo>
                                  <a:pt x="8" y="18"/>
                                </a:lnTo>
                                <a:lnTo>
                                  <a:pt x="1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21"/>
                        <wps:cNvSpPr>
                          <a:spLocks/>
                        </wps:cNvSpPr>
                        <wps:spPr bwMode="auto">
                          <a:xfrm>
                            <a:off x="726" y="749"/>
                            <a:ext cx="8" cy="16"/>
                          </a:xfrm>
                          <a:custGeom>
                            <a:avLst/>
                            <a:gdLst>
                              <a:gd name="T0" fmla="*/ 5 w 8"/>
                              <a:gd name="T1" fmla="*/ 0 h 16"/>
                              <a:gd name="T2" fmla="*/ 3 w 8"/>
                              <a:gd name="T3" fmla="*/ 0 h 16"/>
                              <a:gd name="T4" fmla="*/ 0 w 8"/>
                              <a:gd name="T5" fmla="*/ 0 h 16"/>
                              <a:gd name="T6" fmla="*/ 8 w 8"/>
                              <a:gd name="T7" fmla="*/ 13 h 16"/>
                              <a:gd name="T8" fmla="*/ 5 w 8"/>
                              <a:gd name="T9" fmla="*/ 16 h 16"/>
                              <a:gd name="T10" fmla="*/ 5 w 8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3"/>
                                </a:lnTo>
                                <a:lnTo>
                                  <a:pt x="5" y="1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22"/>
                        <wps:cNvSpPr>
                          <a:spLocks/>
                        </wps:cNvSpPr>
                        <wps:spPr bwMode="auto">
                          <a:xfrm>
                            <a:off x="710" y="754"/>
                            <a:ext cx="16" cy="16"/>
                          </a:xfrm>
                          <a:custGeom>
                            <a:avLst/>
                            <a:gdLst>
                              <a:gd name="T0" fmla="*/ 16 w 16"/>
                              <a:gd name="T1" fmla="*/ 13 h 16"/>
                              <a:gd name="T2" fmla="*/ 8 w 16"/>
                              <a:gd name="T3" fmla="*/ 0 h 16"/>
                              <a:gd name="T4" fmla="*/ 0 w 16"/>
                              <a:gd name="T5" fmla="*/ 6 h 16"/>
                              <a:gd name="T6" fmla="*/ 8 w 16"/>
                              <a:gd name="T7" fmla="*/ 16 h 16"/>
                              <a:gd name="T8" fmla="*/ 16 w 16"/>
                              <a:gd name="T9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13"/>
                                </a:moveTo>
                                <a:lnTo>
                                  <a:pt x="8" y="0"/>
                                </a:lnTo>
                                <a:lnTo>
                                  <a:pt x="0" y="6"/>
                                </a:lnTo>
                                <a:lnTo>
                                  <a:pt x="8" y="16"/>
                                </a:lnTo>
                                <a:lnTo>
                                  <a:pt x="1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23"/>
                        <wps:cNvSpPr>
                          <a:spLocks/>
                        </wps:cNvSpPr>
                        <wps:spPr bwMode="auto">
                          <a:xfrm>
                            <a:off x="718" y="754"/>
                            <a:ext cx="8" cy="1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"/>
                              <a:gd name="T2" fmla="*/ 8 w 8"/>
                              <a:gd name="T3" fmla="*/ 13 h 13"/>
                              <a:gd name="T4" fmla="*/ 0 w 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0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24"/>
                        <wps:cNvSpPr>
                          <a:spLocks/>
                        </wps:cNvSpPr>
                        <wps:spPr bwMode="auto">
                          <a:xfrm>
                            <a:off x="661" y="760"/>
                            <a:ext cx="60" cy="64"/>
                          </a:xfrm>
                          <a:custGeom>
                            <a:avLst/>
                            <a:gdLst>
                              <a:gd name="T0" fmla="*/ 60 w 60"/>
                              <a:gd name="T1" fmla="*/ 10 h 64"/>
                              <a:gd name="T2" fmla="*/ 49 w 60"/>
                              <a:gd name="T3" fmla="*/ 0 h 64"/>
                              <a:gd name="T4" fmla="*/ 0 w 60"/>
                              <a:gd name="T5" fmla="*/ 54 h 64"/>
                              <a:gd name="T6" fmla="*/ 10 w 60"/>
                              <a:gd name="T7" fmla="*/ 64 h 64"/>
                              <a:gd name="T8" fmla="*/ 60 w 60"/>
                              <a:gd name="T9" fmla="*/ 1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64">
                                <a:moveTo>
                                  <a:pt x="60" y="10"/>
                                </a:moveTo>
                                <a:lnTo>
                                  <a:pt x="49" y="0"/>
                                </a:lnTo>
                                <a:lnTo>
                                  <a:pt x="0" y="54"/>
                                </a:lnTo>
                                <a:lnTo>
                                  <a:pt x="10" y="64"/>
                                </a:lnTo>
                                <a:lnTo>
                                  <a:pt x="6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25"/>
                        <wps:cNvSpPr>
                          <a:spLocks/>
                        </wps:cNvSpPr>
                        <wps:spPr bwMode="auto">
                          <a:xfrm>
                            <a:off x="708" y="760"/>
                            <a:ext cx="13" cy="1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0"/>
                              <a:gd name="T2" fmla="*/ 0 w 13"/>
                              <a:gd name="T3" fmla="*/ 0 h 10"/>
                              <a:gd name="T4" fmla="*/ 2 w 13"/>
                              <a:gd name="T5" fmla="*/ 0 h 10"/>
                              <a:gd name="T6" fmla="*/ 13 w 13"/>
                              <a:gd name="T7" fmla="*/ 10 h 10"/>
                              <a:gd name="T8" fmla="*/ 10 w 13"/>
                              <a:gd name="T9" fmla="*/ 10 h 10"/>
                              <a:gd name="T10" fmla="*/ 2 w 13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3" y="10"/>
                                </a:lnTo>
                                <a:lnTo>
                                  <a:pt x="10" y="1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26"/>
                        <wps:cNvSpPr>
                          <a:spLocks/>
                        </wps:cNvSpPr>
                        <wps:spPr bwMode="auto">
                          <a:xfrm>
                            <a:off x="666" y="811"/>
                            <a:ext cx="65" cy="18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18"/>
                              <a:gd name="T2" fmla="*/ 0 w 65"/>
                              <a:gd name="T3" fmla="*/ 16 h 18"/>
                              <a:gd name="T4" fmla="*/ 65 w 65"/>
                              <a:gd name="T5" fmla="*/ 18 h 18"/>
                              <a:gd name="T6" fmla="*/ 65 w 65"/>
                              <a:gd name="T7" fmla="*/ 3 h 18"/>
                              <a:gd name="T8" fmla="*/ 0 w 65"/>
                              <a:gd name="T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18">
                                <a:moveTo>
                                  <a:pt x="0" y="0"/>
                                </a:moveTo>
                                <a:lnTo>
                                  <a:pt x="0" y="16"/>
                                </a:lnTo>
                                <a:lnTo>
                                  <a:pt x="65" y="18"/>
                                </a:lnTo>
                                <a:lnTo>
                                  <a:pt x="65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27"/>
                        <wps:cNvSpPr>
                          <a:spLocks/>
                        </wps:cNvSpPr>
                        <wps:spPr bwMode="auto">
                          <a:xfrm>
                            <a:off x="648" y="811"/>
                            <a:ext cx="23" cy="16"/>
                          </a:xfrm>
                          <a:custGeom>
                            <a:avLst/>
                            <a:gdLst>
                              <a:gd name="T0" fmla="*/ 13 w 23"/>
                              <a:gd name="T1" fmla="*/ 3 h 16"/>
                              <a:gd name="T2" fmla="*/ 0 w 23"/>
                              <a:gd name="T3" fmla="*/ 16 h 16"/>
                              <a:gd name="T4" fmla="*/ 18 w 23"/>
                              <a:gd name="T5" fmla="*/ 16 h 16"/>
                              <a:gd name="T6" fmla="*/ 18 w 23"/>
                              <a:gd name="T7" fmla="*/ 0 h 16"/>
                              <a:gd name="T8" fmla="*/ 23 w 23"/>
                              <a:gd name="T9" fmla="*/ 13 h 16"/>
                              <a:gd name="T10" fmla="*/ 13 w 23"/>
                              <a:gd name="T11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6">
                                <a:moveTo>
                                  <a:pt x="13" y="3"/>
                                </a:moveTo>
                                <a:lnTo>
                                  <a:pt x="0" y="16"/>
                                </a:lnTo>
                                <a:lnTo>
                                  <a:pt x="18" y="16"/>
                                </a:lnTo>
                                <a:lnTo>
                                  <a:pt x="18" y="0"/>
                                </a:lnTo>
                                <a:lnTo>
                                  <a:pt x="23" y="13"/>
                                </a:lnTo>
                                <a:lnTo>
                                  <a:pt x="1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28"/>
                        <wps:cNvSpPr>
                          <a:spLocks/>
                        </wps:cNvSpPr>
                        <wps:spPr bwMode="auto">
                          <a:xfrm>
                            <a:off x="723" y="811"/>
                            <a:ext cx="16" cy="11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11"/>
                              <a:gd name="T2" fmla="*/ 16 w 16"/>
                              <a:gd name="T3" fmla="*/ 11 h 11"/>
                              <a:gd name="T4" fmla="*/ 16 w 16"/>
                              <a:gd name="T5" fmla="*/ 3 h 11"/>
                              <a:gd name="T6" fmla="*/ 3 w 16"/>
                              <a:gd name="T7" fmla="*/ 0 h 11"/>
                              <a:gd name="T8" fmla="*/ 0 w 16"/>
                              <a:gd name="T9" fmla="*/ 8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8"/>
                                </a:moveTo>
                                <a:lnTo>
                                  <a:pt x="16" y="11"/>
                                </a:lnTo>
                                <a:lnTo>
                                  <a:pt x="16" y="3"/>
                                </a:lnTo>
                                <a:lnTo>
                                  <a:pt x="3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29"/>
                        <wps:cNvSpPr>
                          <a:spLocks/>
                        </wps:cNvSpPr>
                        <wps:spPr bwMode="auto">
                          <a:xfrm>
                            <a:off x="723" y="814"/>
                            <a:ext cx="16" cy="15"/>
                          </a:xfrm>
                          <a:custGeom>
                            <a:avLst/>
                            <a:gdLst>
                              <a:gd name="T0" fmla="*/ 8 w 16"/>
                              <a:gd name="T1" fmla="*/ 15 h 15"/>
                              <a:gd name="T2" fmla="*/ 13 w 16"/>
                              <a:gd name="T3" fmla="*/ 15 h 15"/>
                              <a:gd name="T4" fmla="*/ 16 w 16"/>
                              <a:gd name="T5" fmla="*/ 8 h 15"/>
                              <a:gd name="T6" fmla="*/ 0 w 16"/>
                              <a:gd name="T7" fmla="*/ 5 h 15"/>
                              <a:gd name="T8" fmla="*/ 8 w 16"/>
                              <a:gd name="T9" fmla="*/ 0 h 15"/>
                              <a:gd name="T10" fmla="*/ 8 w 16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8" y="15"/>
                                </a:moveTo>
                                <a:lnTo>
                                  <a:pt x="13" y="15"/>
                                </a:lnTo>
                                <a:lnTo>
                                  <a:pt x="16" y="8"/>
                                </a:lnTo>
                                <a:lnTo>
                                  <a:pt x="0" y="5"/>
                                </a:lnTo>
                                <a:lnTo>
                                  <a:pt x="8" y="0"/>
                                </a:lnTo>
                                <a:lnTo>
                                  <a:pt x="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30"/>
                        <wps:cNvSpPr>
                          <a:spLocks/>
                        </wps:cNvSpPr>
                        <wps:spPr bwMode="auto">
                          <a:xfrm>
                            <a:off x="726" y="803"/>
                            <a:ext cx="18" cy="16"/>
                          </a:xfrm>
                          <a:custGeom>
                            <a:avLst/>
                            <a:gdLst>
                              <a:gd name="T0" fmla="*/ 0 w 18"/>
                              <a:gd name="T1" fmla="*/ 6 h 16"/>
                              <a:gd name="T2" fmla="*/ 13 w 18"/>
                              <a:gd name="T3" fmla="*/ 16 h 16"/>
                              <a:gd name="T4" fmla="*/ 18 w 18"/>
                              <a:gd name="T5" fmla="*/ 11 h 16"/>
                              <a:gd name="T6" fmla="*/ 5 w 18"/>
                              <a:gd name="T7" fmla="*/ 0 h 16"/>
                              <a:gd name="T8" fmla="*/ 0 w 18"/>
                              <a:gd name="T9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6"/>
                                </a:moveTo>
                                <a:lnTo>
                                  <a:pt x="13" y="16"/>
                                </a:lnTo>
                                <a:lnTo>
                                  <a:pt x="18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31"/>
                        <wps:cNvSpPr>
                          <a:spLocks/>
                        </wps:cNvSpPr>
                        <wps:spPr bwMode="auto">
                          <a:xfrm>
                            <a:off x="726" y="809"/>
                            <a:ext cx="13" cy="10"/>
                          </a:xfrm>
                          <a:custGeom>
                            <a:avLst/>
                            <a:gdLst>
                              <a:gd name="T0" fmla="*/ 0 w 13"/>
                              <a:gd name="T1" fmla="*/ 2 h 10"/>
                              <a:gd name="T2" fmla="*/ 0 w 13"/>
                              <a:gd name="T3" fmla="*/ 0 h 10"/>
                              <a:gd name="T4" fmla="*/ 13 w 13"/>
                              <a:gd name="T5" fmla="*/ 10 h 10"/>
                              <a:gd name="T6" fmla="*/ 13 w 13"/>
                              <a:gd name="T7" fmla="*/ 5 h 10"/>
                              <a:gd name="T8" fmla="*/ 0 w 13"/>
                              <a:gd name="T9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13" y="10"/>
                                </a:lnTo>
                                <a:lnTo>
                                  <a:pt x="13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32"/>
                        <wps:cNvSpPr>
                          <a:spLocks/>
                        </wps:cNvSpPr>
                        <wps:spPr bwMode="auto">
                          <a:xfrm>
                            <a:off x="736" y="801"/>
                            <a:ext cx="11" cy="15"/>
                          </a:xfrm>
                          <a:custGeom>
                            <a:avLst/>
                            <a:gdLst>
                              <a:gd name="T0" fmla="*/ 3 w 11"/>
                              <a:gd name="T1" fmla="*/ 0 h 15"/>
                              <a:gd name="T2" fmla="*/ 0 w 11"/>
                              <a:gd name="T3" fmla="*/ 15 h 15"/>
                              <a:gd name="T4" fmla="*/ 8 w 11"/>
                              <a:gd name="T5" fmla="*/ 15 h 15"/>
                              <a:gd name="T6" fmla="*/ 11 w 11"/>
                              <a:gd name="T7" fmla="*/ 0 h 15"/>
                              <a:gd name="T8" fmla="*/ 3 w 11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3" y="0"/>
                                </a:moveTo>
                                <a:lnTo>
                                  <a:pt x="0" y="15"/>
                                </a:lnTo>
                                <a:lnTo>
                                  <a:pt x="8" y="15"/>
                                </a:lnTo>
                                <a:lnTo>
                                  <a:pt x="11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33"/>
                        <wps:cNvSpPr>
                          <a:spLocks/>
                        </wps:cNvSpPr>
                        <wps:spPr bwMode="auto">
                          <a:xfrm>
                            <a:off x="731" y="801"/>
                            <a:ext cx="13" cy="15"/>
                          </a:xfrm>
                          <a:custGeom>
                            <a:avLst/>
                            <a:gdLst>
                              <a:gd name="T0" fmla="*/ 0 w 13"/>
                              <a:gd name="T1" fmla="*/ 2 h 15"/>
                              <a:gd name="T2" fmla="*/ 3 w 13"/>
                              <a:gd name="T3" fmla="*/ 0 h 15"/>
                              <a:gd name="T4" fmla="*/ 8 w 13"/>
                              <a:gd name="T5" fmla="*/ 0 h 15"/>
                              <a:gd name="T6" fmla="*/ 5 w 13"/>
                              <a:gd name="T7" fmla="*/ 15 h 15"/>
                              <a:gd name="T8" fmla="*/ 13 w 13"/>
                              <a:gd name="T9" fmla="*/ 13 h 15"/>
                              <a:gd name="T10" fmla="*/ 0 w 13"/>
                              <a:gd name="T11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0" y="2"/>
                                </a:moveTo>
                                <a:lnTo>
                                  <a:pt x="3" y="0"/>
                                </a:lnTo>
                                <a:lnTo>
                                  <a:pt x="8" y="0"/>
                                </a:lnTo>
                                <a:lnTo>
                                  <a:pt x="5" y="15"/>
                                </a:lnTo>
                                <a:lnTo>
                                  <a:pt x="13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34"/>
                        <wps:cNvSpPr>
                          <a:spLocks/>
                        </wps:cNvSpPr>
                        <wps:spPr bwMode="auto">
                          <a:xfrm>
                            <a:off x="741" y="801"/>
                            <a:ext cx="13" cy="1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18"/>
                              <a:gd name="T2" fmla="*/ 0 w 13"/>
                              <a:gd name="T3" fmla="*/ 13 h 18"/>
                              <a:gd name="T4" fmla="*/ 6 w 13"/>
                              <a:gd name="T5" fmla="*/ 18 h 18"/>
                              <a:gd name="T6" fmla="*/ 13 w 13"/>
                              <a:gd name="T7" fmla="*/ 5 h 18"/>
                              <a:gd name="T8" fmla="*/ 8 w 13"/>
                              <a:gd name="T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8" y="0"/>
                                </a:moveTo>
                                <a:lnTo>
                                  <a:pt x="0" y="13"/>
                                </a:lnTo>
                                <a:lnTo>
                                  <a:pt x="6" y="18"/>
                                </a:lnTo>
                                <a:lnTo>
                                  <a:pt x="13" y="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35"/>
                        <wps:cNvSpPr>
                          <a:spLocks/>
                        </wps:cNvSpPr>
                        <wps:spPr bwMode="auto">
                          <a:xfrm>
                            <a:off x="741" y="801"/>
                            <a:ext cx="8" cy="15"/>
                          </a:xfrm>
                          <a:custGeom>
                            <a:avLst/>
                            <a:gdLst>
                              <a:gd name="T0" fmla="*/ 6 w 8"/>
                              <a:gd name="T1" fmla="*/ 0 h 15"/>
                              <a:gd name="T2" fmla="*/ 8 w 8"/>
                              <a:gd name="T3" fmla="*/ 0 h 15"/>
                              <a:gd name="T4" fmla="*/ 0 w 8"/>
                              <a:gd name="T5" fmla="*/ 13 h 15"/>
                              <a:gd name="T6" fmla="*/ 3 w 8"/>
                              <a:gd name="T7" fmla="*/ 15 h 15"/>
                              <a:gd name="T8" fmla="*/ 6 w 8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36"/>
                        <wps:cNvSpPr>
                          <a:spLocks/>
                        </wps:cNvSpPr>
                        <wps:spPr bwMode="auto">
                          <a:xfrm>
                            <a:off x="749" y="806"/>
                            <a:ext cx="11" cy="16"/>
                          </a:xfrm>
                          <a:custGeom>
                            <a:avLst/>
                            <a:gdLst>
                              <a:gd name="T0" fmla="*/ 5 w 11"/>
                              <a:gd name="T1" fmla="*/ 0 h 16"/>
                              <a:gd name="T2" fmla="*/ 0 w 11"/>
                              <a:gd name="T3" fmla="*/ 13 h 16"/>
                              <a:gd name="T4" fmla="*/ 5 w 11"/>
                              <a:gd name="T5" fmla="*/ 16 h 16"/>
                              <a:gd name="T6" fmla="*/ 11 w 11"/>
                              <a:gd name="T7" fmla="*/ 0 h 16"/>
                              <a:gd name="T8" fmla="*/ 5 w 11"/>
                              <a:gd name="T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5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16"/>
                                </a:ln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37"/>
                        <wps:cNvSpPr>
                          <a:spLocks/>
                        </wps:cNvSpPr>
                        <wps:spPr bwMode="auto">
                          <a:xfrm>
                            <a:off x="747" y="806"/>
                            <a:ext cx="7" cy="13"/>
                          </a:xfrm>
                          <a:custGeom>
                            <a:avLst/>
                            <a:gdLst>
                              <a:gd name="T0" fmla="*/ 0 w 7"/>
                              <a:gd name="T1" fmla="*/ 13 h 13"/>
                              <a:gd name="T2" fmla="*/ 2 w 7"/>
                              <a:gd name="T3" fmla="*/ 13 h 13"/>
                              <a:gd name="T4" fmla="*/ 7 w 7"/>
                              <a:gd name="T5" fmla="*/ 0 h 13"/>
                              <a:gd name="T6" fmla="*/ 0 w 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3">
                                <a:moveTo>
                                  <a:pt x="0" y="13"/>
                                </a:moveTo>
                                <a:lnTo>
                                  <a:pt x="2" y="13"/>
                                </a:lnTo>
                                <a:lnTo>
                                  <a:pt x="7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38"/>
                        <wps:cNvSpPr>
                          <a:spLocks/>
                        </wps:cNvSpPr>
                        <wps:spPr bwMode="auto">
                          <a:xfrm>
                            <a:off x="752" y="803"/>
                            <a:ext cx="18" cy="16"/>
                          </a:xfrm>
                          <a:custGeom>
                            <a:avLst/>
                            <a:gdLst>
                              <a:gd name="T0" fmla="*/ 0 w 18"/>
                              <a:gd name="T1" fmla="*/ 6 h 16"/>
                              <a:gd name="T2" fmla="*/ 10 w 18"/>
                              <a:gd name="T3" fmla="*/ 16 h 16"/>
                              <a:gd name="T4" fmla="*/ 18 w 18"/>
                              <a:gd name="T5" fmla="*/ 11 h 16"/>
                              <a:gd name="T6" fmla="*/ 8 w 18"/>
                              <a:gd name="T7" fmla="*/ 0 h 16"/>
                              <a:gd name="T8" fmla="*/ 0 w 18"/>
                              <a:gd name="T9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6"/>
                                </a:moveTo>
                                <a:lnTo>
                                  <a:pt x="10" y="16"/>
                                </a:lnTo>
                                <a:lnTo>
                                  <a:pt x="18" y="11"/>
                                </a:lnTo>
                                <a:lnTo>
                                  <a:pt x="8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39"/>
                        <wps:cNvSpPr>
                          <a:spLocks/>
                        </wps:cNvSpPr>
                        <wps:spPr bwMode="auto">
                          <a:xfrm>
                            <a:off x="752" y="806"/>
                            <a:ext cx="10" cy="16"/>
                          </a:xfrm>
                          <a:custGeom>
                            <a:avLst/>
                            <a:gdLst>
                              <a:gd name="T0" fmla="*/ 2 w 10"/>
                              <a:gd name="T1" fmla="*/ 16 h 16"/>
                              <a:gd name="T2" fmla="*/ 8 w 10"/>
                              <a:gd name="T3" fmla="*/ 16 h 16"/>
                              <a:gd name="T4" fmla="*/ 10 w 10"/>
                              <a:gd name="T5" fmla="*/ 13 h 16"/>
                              <a:gd name="T6" fmla="*/ 0 w 10"/>
                              <a:gd name="T7" fmla="*/ 3 h 16"/>
                              <a:gd name="T8" fmla="*/ 8 w 10"/>
                              <a:gd name="T9" fmla="*/ 0 h 16"/>
                              <a:gd name="T10" fmla="*/ 2 w 10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6">
                                <a:moveTo>
                                  <a:pt x="2" y="16"/>
                                </a:moveTo>
                                <a:lnTo>
                                  <a:pt x="8" y="16"/>
                                </a:lnTo>
                                <a:lnTo>
                                  <a:pt x="10" y="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lnTo>
                                  <a:pt x="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40"/>
                        <wps:cNvSpPr>
                          <a:spLocks/>
                        </wps:cNvSpPr>
                        <wps:spPr bwMode="auto">
                          <a:xfrm>
                            <a:off x="760" y="796"/>
                            <a:ext cx="18" cy="18"/>
                          </a:xfrm>
                          <a:custGeom>
                            <a:avLst/>
                            <a:gdLst>
                              <a:gd name="T0" fmla="*/ 0 w 18"/>
                              <a:gd name="T1" fmla="*/ 7 h 18"/>
                              <a:gd name="T2" fmla="*/ 10 w 18"/>
                              <a:gd name="T3" fmla="*/ 18 h 18"/>
                              <a:gd name="T4" fmla="*/ 18 w 18"/>
                              <a:gd name="T5" fmla="*/ 10 h 18"/>
                              <a:gd name="T6" fmla="*/ 7 w 18"/>
                              <a:gd name="T7" fmla="*/ 0 h 18"/>
                              <a:gd name="T8" fmla="*/ 0 w 18"/>
                              <a:gd name="T9" fmla="*/ 7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0" y="7"/>
                                </a:moveTo>
                                <a:lnTo>
                                  <a:pt x="10" y="18"/>
                                </a:lnTo>
                                <a:lnTo>
                                  <a:pt x="18" y="1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41"/>
                        <wps:cNvSpPr>
                          <a:spLocks/>
                        </wps:cNvSpPr>
                        <wps:spPr bwMode="auto">
                          <a:xfrm>
                            <a:off x="760" y="803"/>
                            <a:ext cx="10" cy="11"/>
                          </a:xfrm>
                          <a:custGeom>
                            <a:avLst/>
                            <a:gdLst>
                              <a:gd name="T0" fmla="*/ 10 w 10"/>
                              <a:gd name="T1" fmla="*/ 11 h 11"/>
                              <a:gd name="T2" fmla="*/ 0 w 10"/>
                              <a:gd name="T3" fmla="*/ 0 h 11"/>
                              <a:gd name="T4" fmla="*/ 10 w 10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1"/>
                                </a:moveTo>
                                <a:lnTo>
                                  <a:pt x="0" y="0"/>
                                </a:lnTo>
                                <a:lnTo>
                                  <a:pt x="1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42"/>
                        <wps:cNvSpPr>
                          <a:spLocks/>
                        </wps:cNvSpPr>
                        <wps:spPr bwMode="auto">
                          <a:xfrm>
                            <a:off x="773" y="793"/>
                            <a:ext cx="108" cy="16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16"/>
                              <a:gd name="T2" fmla="*/ 0 w 108"/>
                              <a:gd name="T3" fmla="*/ 16 h 16"/>
                              <a:gd name="T4" fmla="*/ 108 w 108"/>
                              <a:gd name="T5" fmla="*/ 13 h 16"/>
                              <a:gd name="T6" fmla="*/ 108 w 108"/>
                              <a:gd name="T7" fmla="*/ 0 h 16"/>
                              <a:gd name="T8" fmla="*/ 0 w 108"/>
                              <a:gd name="T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16">
                                <a:moveTo>
                                  <a:pt x="0" y="0"/>
                                </a:moveTo>
                                <a:lnTo>
                                  <a:pt x="0" y="16"/>
                                </a:lnTo>
                                <a:lnTo>
                                  <a:pt x="108" y="13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43"/>
                        <wps:cNvSpPr>
                          <a:spLocks/>
                        </wps:cNvSpPr>
                        <wps:spPr bwMode="auto">
                          <a:xfrm>
                            <a:off x="767" y="793"/>
                            <a:ext cx="11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16"/>
                              <a:gd name="T2" fmla="*/ 3 w 11"/>
                              <a:gd name="T3" fmla="*/ 0 h 16"/>
                              <a:gd name="T4" fmla="*/ 6 w 11"/>
                              <a:gd name="T5" fmla="*/ 0 h 16"/>
                              <a:gd name="T6" fmla="*/ 6 w 11"/>
                              <a:gd name="T7" fmla="*/ 16 h 16"/>
                              <a:gd name="T8" fmla="*/ 11 w 11"/>
                              <a:gd name="T9" fmla="*/ 13 h 16"/>
                              <a:gd name="T10" fmla="*/ 0 w 11"/>
                              <a:gd name="T11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3"/>
                                </a:moveTo>
                                <a:lnTo>
                                  <a:pt x="3" y="0"/>
                                </a:lnTo>
                                <a:lnTo>
                                  <a:pt x="6" y="0"/>
                                </a:lnTo>
                                <a:lnTo>
                                  <a:pt x="6" y="16"/>
                                </a:lnTo>
                                <a:lnTo>
                                  <a:pt x="11" y="1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44"/>
                        <wps:cNvSpPr>
                          <a:spLocks/>
                        </wps:cNvSpPr>
                        <wps:spPr bwMode="auto">
                          <a:xfrm>
                            <a:off x="876" y="762"/>
                            <a:ext cx="42" cy="44"/>
                          </a:xfrm>
                          <a:custGeom>
                            <a:avLst/>
                            <a:gdLst>
                              <a:gd name="T0" fmla="*/ 0 w 42"/>
                              <a:gd name="T1" fmla="*/ 31 h 44"/>
                              <a:gd name="T2" fmla="*/ 11 w 42"/>
                              <a:gd name="T3" fmla="*/ 44 h 44"/>
                              <a:gd name="T4" fmla="*/ 42 w 42"/>
                              <a:gd name="T5" fmla="*/ 10 h 44"/>
                              <a:gd name="T6" fmla="*/ 34 w 42"/>
                              <a:gd name="T7" fmla="*/ 0 h 44"/>
                              <a:gd name="T8" fmla="*/ 0 w 42"/>
                              <a:gd name="T9" fmla="*/ 31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4">
                                <a:moveTo>
                                  <a:pt x="0" y="31"/>
                                </a:moveTo>
                                <a:lnTo>
                                  <a:pt x="11" y="44"/>
                                </a:lnTo>
                                <a:lnTo>
                                  <a:pt x="42" y="10"/>
                                </a:lnTo>
                                <a:lnTo>
                                  <a:pt x="34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45"/>
                        <wps:cNvSpPr>
                          <a:spLocks/>
                        </wps:cNvSpPr>
                        <wps:spPr bwMode="auto">
                          <a:xfrm>
                            <a:off x="876" y="793"/>
                            <a:ext cx="11" cy="13"/>
                          </a:xfrm>
                          <a:custGeom>
                            <a:avLst/>
                            <a:gdLst>
                              <a:gd name="T0" fmla="*/ 5 w 11"/>
                              <a:gd name="T1" fmla="*/ 13 h 13"/>
                              <a:gd name="T2" fmla="*/ 8 w 11"/>
                              <a:gd name="T3" fmla="*/ 13 h 13"/>
                              <a:gd name="T4" fmla="*/ 11 w 11"/>
                              <a:gd name="T5" fmla="*/ 13 h 13"/>
                              <a:gd name="T6" fmla="*/ 0 w 11"/>
                              <a:gd name="T7" fmla="*/ 0 h 13"/>
                              <a:gd name="T8" fmla="*/ 5 w 11"/>
                              <a:gd name="T9" fmla="*/ 0 h 13"/>
                              <a:gd name="T10" fmla="*/ 5 w 11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5" y="13"/>
                                </a:moveTo>
                                <a:lnTo>
                                  <a:pt x="8" y="13"/>
                                </a:lnTo>
                                <a:lnTo>
                                  <a:pt x="11" y="13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46"/>
                        <wps:cNvSpPr>
                          <a:spLocks/>
                        </wps:cNvSpPr>
                        <wps:spPr bwMode="auto">
                          <a:xfrm>
                            <a:off x="1014" y="594"/>
                            <a:ext cx="15" cy="16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6"/>
                              <a:gd name="T2" fmla="*/ 7 w 15"/>
                              <a:gd name="T3" fmla="*/ 0 h 16"/>
                              <a:gd name="T4" fmla="*/ 7 w 15"/>
                              <a:gd name="T5" fmla="*/ 0 h 16"/>
                              <a:gd name="T6" fmla="*/ 10 w 15"/>
                              <a:gd name="T7" fmla="*/ 0 h 16"/>
                              <a:gd name="T8" fmla="*/ 15 w 15"/>
                              <a:gd name="T9" fmla="*/ 13 h 16"/>
                              <a:gd name="T10" fmla="*/ 13 w 15"/>
                              <a:gd name="T11" fmla="*/ 16 h 16"/>
                              <a:gd name="T12" fmla="*/ 7 w 15"/>
                              <a:gd name="T13" fmla="*/ 16 h 16"/>
                              <a:gd name="T14" fmla="*/ 0 w 15"/>
                              <a:gd name="T15" fmla="*/ 16 h 16"/>
                              <a:gd name="T16" fmla="*/ 0 w 15"/>
                              <a:gd name="T1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13"/>
                                </a:lnTo>
                                <a:lnTo>
                                  <a:pt x="13" y="16"/>
                                </a:lnTo>
                                <a:lnTo>
                                  <a:pt x="7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47"/>
                        <wps:cNvSpPr>
                          <a:spLocks/>
                        </wps:cNvSpPr>
                        <wps:spPr bwMode="auto">
                          <a:xfrm>
                            <a:off x="1021" y="586"/>
                            <a:ext cx="19" cy="21"/>
                          </a:xfrm>
                          <a:custGeom>
                            <a:avLst/>
                            <a:gdLst>
                              <a:gd name="T0" fmla="*/ 0 w 19"/>
                              <a:gd name="T1" fmla="*/ 8 h 21"/>
                              <a:gd name="T2" fmla="*/ 3 w 19"/>
                              <a:gd name="T3" fmla="*/ 8 h 21"/>
                              <a:gd name="T4" fmla="*/ 3 w 19"/>
                              <a:gd name="T5" fmla="*/ 6 h 21"/>
                              <a:gd name="T6" fmla="*/ 6 w 19"/>
                              <a:gd name="T7" fmla="*/ 0 h 21"/>
                              <a:gd name="T8" fmla="*/ 19 w 19"/>
                              <a:gd name="T9" fmla="*/ 6 h 21"/>
                              <a:gd name="T10" fmla="*/ 16 w 19"/>
                              <a:gd name="T11" fmla="*/ 13 h 21"/>
                              <a:gd name="T12" fmla="*/ 13 w 19"/>
                              <a:gd name="T13" fmla="*/ 19 h 21"/>
                              <a:gd name="T14" fmla="*/ 11 w 19"/>
                              <a:gd name="T15" fmla="*/ 21 h 21"/>
                              <a:gd name="T16" fmla="*/ 0 w 19"/>
                              <a:gd name="T17" fmla="*/ 8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21">
                                <a:moveTo>
                                  <a:pt x="0" y="8"/>
                                </a:moveTo>
                                <a:lnTo>
                                  <a:pt x="3" y="8"/>
                                </a:lnTo>
                                <a:lnTo>
                                  <a:pt x="3" y="6"/>
                                </a:lnTo>
                                <a:lnTo>
                                  <a:pt x="6" y="0"/>
                                </a:lnTo>
                                <a:lnTo>
                                  <a:pt x="19" y="6"/>
                                </a:lnTo>
                                <a:lnTo>
                                  <a:pt x="16" y="13"/>
                                </a:lnTo>
                                <a:lnTo>
                                  <a:pt x="13" y="19"/>
                                </a:lnTo>
                                <a:lnTo>
                                  <a:pt x="11" y="21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48"/>
                        <wps:cNvSpPr>
                          <a:spLocks/>
                        </wps:cNvSpPr>
                        <wps:spPr bwMode="auto">
                          <a:xfrm>
                            <a:off x="1021" y="594"/>
                            <a:ext cx="11" cy="13"/>
                          </a:xfrm>
                          <a:custGeom>
                            <a:avLst/>
                            <a:gdLst>
                              <a:gd name="T0" fmla="*/ 8 w 11"/>
                              <a:gd name="T1" fmla="*/ 13 h 13"/>
                              <a:gd name="T2" fmla="*/ 11 w 11"/>
                              <a:gd name="T3" fmla="*/ 13 h 13"/>
                              <a:gd name="T4" fmla="*/ 0 w 11"/>
                              <a:gd name="T5" fmla="*/ 0 h 13"/>
                              <a:gd name="T6" fmla="*/ 3 w 11"/>
                              <a:gd name="T7" fmla="*/ 0 h 13"/>
                              <a:gd name="T8" fmla="*/ 8 w 11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8" y="13"/>
                                </a:moveTo>
                                <a:lnTo>
                                  <a:pt x="11" y="13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49"/>
                        <wps:cNvSpPr>
                          <a:spLocks/>
                        </wps:cNvSpPr>
                        <wps:spPr bwMode="auto">
                          <a:xfrm>
                            <a:off x="1027" y="576"/>
                            <a:ext cx="15" cy="16"/>
                          </a:xfrm>
                          <a:custGeom>
                            <a:avLst/>
                            <a:gdLst>
                              <a:gd name="T0" fmla="*/ 0 w 15"/>
                              <a:gd name="T1" fmla="*/ 13 h 16"/>
                              <a:gd name="T2" fmla="*/ 2 w 15"/>
                              <a:gd name="T3" fmla="*/ 8 h 16"/>
                              <a:gd name="T4" fmla="*/ 0 w 15"/>
                              <a:gd name="T5" fmla="*/ 0 h 16"/>
                              <a:gd name="T6" fmla="*/ 13 w 15"/>
                              <a:gd name="T7" fmla="*/ 0 h 16"/>
                              <a:gd name="T8" fmla="*/ 15 w 15"/>
                              <a:gd name="T9" fmla="*/ 8 h 16"/>
                              <a:gd name="T10" fmla="*/ 15 w 15"/>
                              <a:gd name="T11" fmla="*/ 16 h 16"/>
                              <a:gd name="T12" fmla="*/ 0 w 15"/>
                              <a:gd name="T13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0" y="13"/>
                                </a:move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8"/>
                                </a:lnTo>
                                <a:lnTo>
                                  <a:pt x="15" y="16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50"/>
                        <wps:cNvSpPr>
                          <a:spLocks/>
                        </wps:cNvSpPr>
                        <wps:spPr bwMode="auto">
                          <a:xfrm>
                            <a:off x="1027" y="586"/>
                            <a:ext cx="15" cy="6"/>
                          </a:xfrm>
                          <a:custGeom>
                            <a:avLst/>
                            <a:gdLst>
                              <a:gd name="T0" fmla="*/ 13 w 15"/>
                              <a:gd name="T1" fmla="*/ 6 h 6"/>
                              <a:gd name="T2" fmla="*/ 15 w 15"/>
                              <a:gd name="T3" fmla="*/ 6 h 6"/>
                              <a:gd name="T4" fmla="*/ 0 w 15"/>
                              <a:gd name="T5" fmla="*/ 3 h 6"/>
                              <a:gd name="T6" fmla="*/ 0 w 15"/>
                              <a:gd name="T7" fmla="*/ 0 h 6"/>
                              <a:gd name="T8" fmla="*/ 13 w 15"/>
                              <a:gd name="T9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6">
                                <a:moveTo>
                                  <a:pt x="13" y="6"/>
                                </a:moveTo>
                                <a:lnTo>
                                  <a:pt x="15" y="6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51"/>
                        <wps:cNvSpPr>
                          <a:spLocks/>
                        </wps:cNvSpPr>
                        <wps:spPr bwMode="auto">
                          <a:xfrm>
                            <a:off x="1019" y="561"/>
                            <a:ext cx="21" cy="20"/>
                          </a:xfrm>
                          <a:custGeom>
                            <a:avLst/>
                            <a:gdLst>
                              <a:gd name="T0" fmla="*/ 8 w 21"/>
                              <a:gd name="T1" fmla="*/ 20 h 20"/>
                              <a:gd name="T2" fmla="*/ 5 w 21"/>
                              <a:gd name="T3" fmla="*/ 15 h 20"/>
                              <a:gd name="T4" fmla="*/ 0 w 21"/>
                              <a:gd name="T5" fmla="*/ 10 h 20"/>
                              <a:gd name="T6" fmla="*/ 13 w 21"/>
                              <a:gd name="T7" fmla="*/ 0 h 20"/>
                              <a:gd name="T8" fmla="*/ 18 w 21"/>
                              <a:gd name="T9" fmla="*/ 5 h 20"/>
                              <a:gd name="T10" fmla="*/ 21 w 21"/>
                              <a:gd name="T11" fmla="*/ 10 h 20"/>
                              <a:gd name="T12" fmla="*/ 8 w 21"/>
                              <a:gd name="T1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8" y="20"/>
                                </a:move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lnTo>
                                  <a:pt x="13" y="0"/>
                                </a:lnTo>
                                <a:lnTo>
                                  <a:pt x="18" y="5"/>
                                </a:lnTo>
                                <a:lnTo>
                                  <a:pt x="21" y="10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52"/>
                        <wps:cNvSpPr>
                          <a:spLocks/>
                        </wps:cNvSpPr>
                        <wps:spPr bwMode="auto">
                          <a:xfrm>
                            <a:off x="1027" y="571"/>
                            <a:ext cx="13" cy="10"/>
                          </a:xfrm>
                          <a:custGeom>
                            <a:avLst/>
                            <a:gdLst>
                              <a:gd name="T0" fmla="*/ 13 w 13"/>
                              <a:gd name="T1" fmla="*/ 5 h 10"/>
                              <a:gd name="T2" fmla="*/ 13 w 13"/>
                              <a:gd name="T3" fmla="*/ 3 h 10"/>
                              <a:gd name="T4" fmla="*/ 13 w 13"/>
                              <a:gd name="T5" fmla="*/ 0 h 10"/>
                              <a:gd name="T6" fmla="*/ 0 w 13"/>
                              <a:gd name="T7" fmla="*/ 10 h 10"/>
                              <a:gd name="T8" fmla="*/ 0 w 13"/>
                              <a:gd name="T9" fmla="*/ 5 h 10"/>
                              <a:gd name="T10" fmla="*/ 13 w 13"/>
                              <a:gd name="T11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13" y="5"/>
                                </a:move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1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53"/>
                        <wps:cNvSpPr>
                          <a:spLocks/>
                        </wps:cNvSpPr>
                        <wps:spPr bwMode="auto">
                          <a:xfrm>
                            <a:off x="975" y="509"/>
                            <a:ext cx="57" cy="62"/>
                          </a:xfrm>
                          <a:custGeom>
                            <a:avLst/>
                            <a:gdLst>
                              <a:gd name="T0" fmla="*/ 44 w 57"/>
                              <a:gd name="T1" fmla="*/ 62 h 62"/>
                              <a:gd name="T2" fmla="*/ 23 w 57"/>
                              <a:gd name="T3" fmla="*/ 36 h 62"/>
                              <a:gd name="T4" fmla="*/ 0 w 57"/>
                              <a:gd name="T5" fmla="*/ 10 h 62"/>
                              <a:gd name="T6" fmla="*/ 10 w 57"/>
                              <a:gd name="T7" fmla="*/ 0 h 62"/>
                              <a:gd name="T8" fmla="*/ 34 w 57"/>
                              <a:gd name="T9" fmla="*/ 26 h 62"/>
                              <a:gd name="T10" fmla="*/ 57 w 57"/>
                              <a:gd name="T11" fmla="*/ 52 h 62"/>
                              <a:gd name="T12" fmla="*/ 44 w 57"/>
                              <a:gd name="T13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7" h="62">
                                <a:moveTo>
                                  <a:pt x="44" y="62"/>
                                </a:moveTo>
                                <a:lnTo>
                                  <a:pt x="23" y="36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34" y="26"/>
                                </a:lnTo>
                                <a:lnTo>
                                  <a:pt x="57" y="52"/>
                                </a:lnTo>
                                <a:lnTo>
                                  <a:pt x="4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54"/>
                        <wps:cNvSpPr>
                          <a:spLocks/>
                        </wps:cNvSpPr>
                        <wps:spPr bwMode="auto">
                          <a:xfrm>
                            <a:off x="1019" y="561"/>
                            <a:ext cx="13" cy="10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0"/>
                              <a:gd name="T2" fmla="*/ 0 w 13"/>
                              <a:gd name="T3" fmla="*/ 10 h 10"/>
                              <a:gd name="T4" fmla="*/ 13 w 13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13" y="0"/>
                                </a:moveTo>
                                <a:lnTo>
                                  <a:pt x="0" y="1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55"/>
                        <wps:cNvSpPr>
                          <a:spLocks/>
                        </wps:cNvSpPr>
                        <wps:spPr bwMode="auto">
                          <a:xfrm>
                            <a:off x="967" y="501"/>
                            <a:ext cx="18" cy="18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8 h 18"/>
                              <a:gd name="T4" fmla="*/ 10 w 18"/>
                              <a:gd name="T5" fmla="*/ 0 h 18"/>
                              <a:gd name="T6" fmla="*/ 0 w 18"/>
                              <a:gd name="T7" fmla="*/ 13 h 18"/>
                              <a:gd name="T8" fmla="*/ 8 w 18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13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56"/>
                        <wps:cNvSpPr>
                          <a:spLocks/>
                        </wps:cNvSpPr>
                        <wps:spPr bwMode="auto">
                          <a:xfrm>
                            <a:off x="975" y="509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0"/>
                              <a:gd name="T2" fmla="*/ 0 w 10"/>
                              <a:gd name="T3" fmla="*/ 10 h 10"/>
                              <a:gd name="T4" fmla="*/ 10 w 10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0"/>
                                </a:move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57"/>
                        <wps:cNvSpPr>
                          <a:spLocks/>
                        </wps:cNvSpPr>
                        <wps:spPr bwMode="auto">
                          <a:xfrm>
                            <a:off x="962" y="496"/>
                            <a:ext cx="15" cy="16"/>
                          </a:xfrm>
                          <a:custGeom>
                            <a:avLst/>
                            <a:gdLst>
                              <a:gd name="T0" fmla="*/ 5 w 15"/>
                              <a:gd name="T1" fmla="*/ 16 h 16"/>
                              <a:gd name="T2" fmla="*/ 0 w 15"/>
                              <a:gd name="T3" fmla="*/ 8 h 16"/>
                              <a:gd name="T4" fmla="*/ 10 w 15"/>
                              <a:gd name="T5" fmla="*/ 0 h 16"/>
                              <a:gd name="T6" fmla="*/ 15 w 15"/>
                              <a:gd name="T7" fmla="*/ 8 h 16"/>
                              <a:gd name="T8" fmla="*/ 5 w 15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5" y="16"/>
                                </a:move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lnTo>
                                  <a:pt x="15" y="8"/>
                                </a:lnTo>
                                <a:lnTo>
                                  <a:pt x="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58"/>
                        <wps:cNvSpPr>
                          <a:spLocks/>
                        </wps:cNvSpPr>
                        <wps:spPr bwMode="auto">
                          <a:xfrm>
                            <a:off x="967" y="501"/>
                            <a:ext cx="10" cy="13"/>
                          </a:xfrm>
                          <a:custGeom>
                            <a:avLst/>
                            <a:gdLst>
                              <a:gd name="T0" fmla="*/ 0 w 10"/>
                              <a:gd name="T1" fmla="*/ 13 h 13"/>
                              <a:gd name="T2" fmla="*/ 0 w 10"/>
                              <a:gd name="T3" fmla="*/ 11 h 13"/>
                              <a:gd name="T4" fmla="*/ 10 w 10"/>
                              <a:gd name="T5" fmla="*/ 3 h 13"/>
                              <a:gd name="T6" fmla="*/ 10 w 10"/>
                              <a:gd name="T7" fmla="*/ 0 h 13"/>
                              <a:gd name="T8" fmla="*/ 0 w 10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0" y="13"/>
                                </a:moveTo>
                                <a:lnTo>
                                  <a:pt x="0" y="11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59"/>
                        <wps:cNvSpPr>
                          <a:spLocks/>
                        </wps:cNvSpPr>
                        <wps:spPr bwMode="auto">
                          <a:xfrm>
                            <a:off x="954" y="486"/>
                            <a:ext cx="18" cy="18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3 w 18"/>
                              <a:gd name="T3" fmla="*/ 13 h 18"/>
                              <a:gd name="T4" fmla="*/ 0 w 18"/>
                              <a:gd name="T5" fmla="*/ 7 h 18"/>
                              <a:gd name="T6" fmla="*/ 10 w 18"/>
                              <a:gd name="T7" fmla="*/ 0 h 18"/>
                              <a:gd name="T8" fmla="*/ 16 w 18"/>
                              <a:gd name="T9" fmla="*/ 5 h 18"/>
                              <a:gd name="T10" fmla="*/ 18 w 18"/>
                              <a:gd name="T11" fmla="*/ 10 h 18"/>
                              <a:gd name="T12" fmla="*/ 8 w 18"/>
                              <a:gd name="T13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3" y="13"/>
                                </a:lnTo>
                                <a:lnTo>
                                  <a:pt x="0" y="7"/>
                                </a:lnTo>
                                <a:lnTo>
                                  <a:pt x="10" y="0"/>
                                </a:lnTo>
                                <a:lnTo>
                                  <a:pt x="16" y="5"/>
                                </a:lnTo>
                                <a:lnTo>
                                  <a:pt x="18" y="10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60"/>
                        <wps:cNvSpPr>
                          <a:spLocks/>
                        </wps:cNvSpPr>
                        <wps:spPr bwMode="auto">
                          <a:xfrm>
                            <a:off x="962" y="496"/>
                            <a:ext cx="1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61"/>
                        <wps:cNvSpPr>
                          <a:spLocks/>
                        </wps:cNvSpPr>
                        <wps:spPr bwMode="auto">
                          <a:xfrm>
                            <a:off x="949" y="475"/>
                            <a:ext cx="18" cy="16"/>
                          </a:xfrm>
                          <a:custGeom>
                            <a:avLst/>
                            <a:gdLst>
                              <a:gd name="T0" fmla="*/ 5 w 18"/>
                              <a:gd name="T1" fmla="*/ 16 h 16"/>
                              <a:gd name="T2" fmla="*/ 0 w 18"/>
                              <a:gd name="T3" fmla="*/ 11 h 16"/>
                              <a:gd name="T4" fmla="*/ 0 w 18"/>
                              <a:gd name="T5" fmla="*/ 6 h 16"/>
                              <a:gd name="T6" fmla="*/ 13 w 18"/>
                              <a:gd name="T7" fmla="*/ 0 h 16"/>
                              <a:gd name="T8" fmla="*/ 15 w 18"/>
                              <a:gd name="T9" fmla="*/ 6 h 16"/>
                              <a:gd name="T10" fmla="*/ 18 w 18"/>
                              <a:gd name="T11" fmla="*/ 11 h 16"/>
                              <a:gd name="T12" fmla="*/ 5 w 18"/>
                              <a:gd name="T1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5" y="16"/>
                                </a:move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15" y="6"/>
                                </a:lnTo>
                                <a:lnTo>
                                  <a:pt x="18" y="11"/>
                                </a:lnTo>
                                <a:lnTo>
                                  <a:pt x="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62"/>
                        <wps:cNvSpPr>
                          <a:spLocks/>
                        </wps:cNvSpPr>
                        <wps:spPr bwMode="auto">
                          <a:xfrm>
                            <a:off x="954" y="486"/>
                            <a:ext cx="13" cy="10"/>
                          </a:xfrm>
                          <a:custGeom>
                            <a:avLst/>
                            <a:gdLst>
                              <a:gd name="T0" fmla="*/ 0 w 13"/>
                              <a:gd name="T1" fmla="*/ 7 h 10"/>
                              <a:gd name="T2" fmla="*/ 0 w 13"/>
                              <a:gd name="T3" fmla="*/ 10 h 10"/>
                              <a:gd name="T4" fmla="*/ 0 w 13"/>
                              <a:gd name="T5" fmla="*/ 5 h 10"/>
                              <a:gd name="T6" fmla="*/ 13 w 13"/>
                              <a:gd name="T7" fmla="*/ 0 h 10"/>
                              <a:gd name="T8" fmla="*/ 10 w 13"/>
                              <a:gd name="T9" fmla="*/ 0 h 10"/>
                              <a:gd name="T10" fmla="*/ 0 w 13"/>
                              <a:gd name="T11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0" y="7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949" y="450"/>
                            <a:ext cx="13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64"/>
                        <wps:cNvSpPr>
                          <a:spLocks/>
                        </wps:cNvSpPr>
                        <wps:spPr bwMode="auto">
                          <a:xfrm>
                            <a:off x="949" y="475"/>
                            <a:ext cx="13" cy="6"/>
                          </a:xfrm>
                          <a:custGeom>
                            <a:avLst/>
                            <a:gdLst>
                              <a:gd name="T0" fmla="*/ 0 w 13"/>
                              <a:gd name="T1" fmla="*/ 6 h 6"/>
                              <a:gd name="T2" fmla="*/ 0 w 13"/>
                              <a:gd name="T3" fmla="*/ 3 h 6"/>
                              <a:gd name="T4" fmla="*/ 13 w 13"/>
                              <a:gd name="T5" fmla="*/ 3 h 6"/>
                              <a:gd name="T6" fmla="*/ 13 w 13"/>
                              <a:gd name="T7" fmla="*/ 0 h 6"/>
                              <a:gd name="T8" fmla="*/ 0 w 13"/>
                              <a:gd name="T9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6">
                                <a:moveTo>
                                  <a:pt x="0" y="6"/>
                                </a:moveTo>
                                <a:lnTo>
                                  <a:pt x="0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65"/>
                        <wps:cNvSpPr>
                          <a:spLocks/>
                        </wps:cNvSpPr>
                        <wps:spPr bwMode="auto">
                          <a:xfrm>
                            <a:off x="949" y="437"/>
                            <a:ext cx="15" cy="13"/>
                          </a:xfrm>
                          <a:custGeom>
                            <a:avLst/>
                            <a:gdLst>
                              <a:gd name="T0" fmla="*/ 0 w 15"/>
                              <a:gd name="T1" fmla="*/ 10 h 13"/>
                              <a:gd name="T2" fmla="*/ 13 w 15"/>
                              <a:gd name="T3" fmla="*/ 13 h 13"/>
                              <a:gd name="T4" fmla="*/ 15 w 15"/>
                              <a:gd name="T5" fmla="*/ 5 h 13"/>
                              <a:gd name="T6" fmla="*/ 2 w 15"/>
                              <a:gd name="T7" fmla="*/ 0 h 13"/>
                              <a:gd name="T8" fmla="*/ 0 w 15"/>
                              <a:gd name="T9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0" y="10"/>
                                </a:moveTo>
                                <a:lnTo>
                                  <a:pt x="13" y="13"/>
                                </a:lnTo>
                                <a:lnTo>
                                  <a:pt x="15" y="5"/>
                                </a:lnTo>
                                <a:lnTo>
                                  <a:pt x="2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66"/>
                        <wps:cNvSpPr>
                          <a:spLocks/>
                        </wps:cNvSpPr>
                        <wps:spPr bwMode="auto">
                          <a:xfrm>
                            <a:off x="949" y="447"/>
                            <a:ext cx="13" cy="3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3"/>
                              <a:gd name="T2" fmla="*/ 0 w 13"/>
                              <a:gd name="T3" fmla="*/ 0 h 3"/>
                              <a:gd name="T4" fmla="*/ 13 w 13"/>
                              <a:gd name="T5" fmla="*/ 3 h 3"/>
                              <a:gd name="T6" fmla="*/ 0 w 13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67"/>
                        <wps:cNvSpPr>
                          <a:spLocks/>
                        </wps:cNvSpPr>
                        <wps:spPr bwMode="auto">
                          <a:xfrm>
                            <a:off x="951" y="424"/>
                            <a:ext cx="19" cy="18"/>
                          </a:xfrm>
                          <a:custGeom>
                            <a:avLst/>
                            <a:gdLst>
                              <a:gd name="T0" fmla="*/ 0 w 19"/>
                              <a:gd name="T1" fmla="*/ 13 h 18"/>
                              <a:gd name="T2" fmla="*/ 13 w 19"/>
                              <a:gd name="T3" fmla="*/ 18 h 18"/>
                              <a:gd name="T4" fmla="*/ 19 w 19"/>
                              <a:gd name="T5" fmla="*/ 5 h 18"/>
                              <a:gd name="T6" fmla="*/ 3 w 19"/>
                              <a:gd name="T7" fmla="*/ 0 h 18"/>
                              <a:gd name="T8" fmla="*/ 0 w 19"/>
                              <a:gd name="T9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0" y="13"/>
                                </a:moveTo>
                                <a:lnTo>
                                  <a:pt x="13" y="18"/>
                                </a:lnTo>
                                <a:lnTo>
                                  <a:pt x="19" y="5"/>
                                </a:lnTo>
                                <a:lnTo>
                                  <a:pt x="3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68"/>
                        <wps:cNvSpPr>
                          <a:spLocks/>
                        </wps:cNvSpPr>
                        <wps:spPr bwMode="auto">
                          <a:xfrm>
                            <a:off x="951" y="437"/>
                            <a:ext cx="13" cy="5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5"/>
                              <a:gd name="T2" fmla="*/ 13 w 13"/>
                              <a:gd name="T3" fmla="*/ 5 h 5"/>
                              <a:gd name="T4" fmla="*/ 0 w 13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5">
                                <a:moveTo>
                                  <a:pt x="0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69"/>
                        <wps:cNvSpPr>
                          <a:spLocks/>
                        </wps:cNvSpPr>
                        <wps:spPr bwMode="auto">
                          <a:xfrm>
                            <a:off x="957" y="372"/>
                            <a:ext cx="49" cy="59"/>
                          </a:xfrm>
                          <a:custGeom>
                            <a:avLst/>
                            <a:gdLst>
                              <a:gd name="T0" fmla="*/ 0 w 49"/>
                              <a:gd name="T1" fmla="*/ 49 h 59"/>
                              <a:gd name="T2" fmla="*/ 10 w 49"/>
                              <a:gd name="T3" fmla="*/ 59 h 59"/>
                              <a:gd name="T4" fmla="*/ 49 w 49"/>
                              <a:gd name="T5" fmla="*/ 10 h 59"/>
                              <a:gd name="T6" fmla="*/ 39 w 49"/>
                              <a:gd name="T7" fmla="*/ 0 h 59"/>
                              <a:gd name="T8" fmla="*/ 0 w 49"/>
                              <a:gd name="T9" fmla="*/ 4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59">
                                <a:moveTo>
                                  <a:pt x="0" y="49"/>
                                </a:moveTo>
                                <a:lnTo>
                                  <a:pt x="10" y="59"/>
                                </a:lnTo>
                                <a:lnTo>
                                  <a:pt x="49" y="10"/>
                                </a:lnTo>
                                <a:lnTo>
                                  <a:pt x="39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70"/>
                        <wps:cNvSpPr>
                          <a:spLocks/>
                        </wps:cNvSpPr>
                        <wps:spPr bwMode="auto">
                          <a:xfrm>
                            <a:off x="954" y="421"/>
                            <a:ext cx="16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10"/>
                              <a:gd name="T2" fmla="*/ 3 w 16"/>
                              <a:gd name="T3" fmla="*/ 0 h 10"/>
                              <a:gd name="T4" fmla="*/ 13 w 16"/>
                              <a:gd name="T5" fmla="*/ 10 h 10"/>
                              <a:gd name="T6" fmla="*/ 16 w 16"/>
                              <a:gd name="T7" fmla="*/ 8 h 10"/>
                              <a:gd name="T8" fmla="*/ 0 w 16"/>
                              <a:gd name="T9" fmla="*/ 3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0" y="3"/>
                                </a:moveTo>
                                <a:lnTo>
                                  <a:pt x="3" y="0"/>
                                </a:lnTo>
                                <a:lnTo>
                                  <a:pt x="13" y="10"/>
                                </a:lnTo>
                                <a:lnTo>
                                  <a:pt x="16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71"/>
                        <wps:cNvSpPr>
                          <a:spLocks/>
                        </wps:cNvSpPr>
                        <wps:spPr bwMode="auto">
                          <a:xfrm>
                            <a:off x="996" y="318"/>
                            <a:ext cx="64" cy="64"/>
                          </a:xfrm>
                          <a:custGeom>
                            <a:avLst/>
                            <a:gdLst>
                              <a:gd name="T0" fmla="*/ 0 w 64"/>
                              <a:gd name="T1" fmla="*/ 54 h 64"/>
                              <a:gd name="T2" fmla="*/ 10 w 64"/>
                              <a:gd name="T3" fmla="*/ 64 h 64"/>
                              <a:gd name="T4" fmla="*/ 64 w 64"/>
                              <a:gd name="T5" fmla="*/ 10 h 64"/>
                              <a:gd name="T6" fmla="*/ 54 w 64"/>
                              <a:gd name="T7" fmla="*/ 0 h 64"/>
                              <a:gd name="T8" fmla="*/ 0 w 64"/>
                              <a:gd name="T9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0" y="54"/>
                                </a:moveTo>
                                <a:lnTo>
                                  <a:pt x="10" y="64"/>
                                </a:lnTo>
                                <a:lnTo>
                                  <a:pt x="64" y="10"/>
                                </a:lnTo>
                                <a:lnTo>
                                  <a:pt x="54" y="0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72"/>
                        <wps:cNvSpPr>
                          <a:spLocks/>
                        </wps:cNvSpPr>
                        <wps:spPr bwMode="auto">
                          <a:xfrm>
                            <a:off x="996" y="372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10 w 10"/>
                              <a:gd name="T3" fmla="*/ 10 h 10"/>
                              <a:gd name="T4" fmla="*/ 0 w 10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73"/>
                        <wps:cNvSpPr>
                          <a:spLocks/>
                        </wps:cNvSpPr>
                        <wps:spPr bwMode="auto">
                          <a:xfrm>
                            <a:off x="1047" y="320"/>
                            <a:ext cx="19" cy="13"/>
                          </a:xfrm>
                          <a:custGeom>
                            <a:avLst/>
                            <a:gdLst>
                              <a:gd name="T0" fmla="*/ 13 w 19"/>
                              <a:gd name="T1" fmla="*/ 0 h 13"/>
                              <a:gd name="T2" fmla="*/ 0 w 19"/>
                              <a:gd name="T3" fmla="*/ 8 h 13"/>
                              <a:gd name="T4" fmla="*/ 6 w 19"/>
                              <a:gd name="T5" fmla="*/ 13 h 13"/>
                              <a:gd name="T6" fmla="*/ 19 w 19"/>
                              <a:gd name="T7" fmla="*/ 6 h 13"/>
                              <a:gd name="T8" fmla="*/ 13 w 19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13">
                                <a:moveTo>
                                  <a:pt x="13" y="0"/>
                                </a:moveTo>
                                <a:lnTo>
                                  <a:pt x="0" y="8"/>
                                </a:lnTo>
                                <a:lnTo>
                                  <a:pt x="6" y="13"/>
                                </a:lnTo>
                                <a:lnTo>
                                  <a:pt x="19" y="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74"/>
                        <wps:cNvSpPr>
                          <a:spLocks/>
                        </wps:cNvSpPr>
                        <wps:spPr bwMode="auto">
                          <a:xfrm>
                            <a:off x="1047" y="310"/>
                            <a:ext cx="13" cy="18"/>
                          </a:xfrm>
                          <a:custGeom>
                            <a:avLst/>
                            <a:gdLst>
                              <a:gd name="T0" fmla="*/ 3 w 13"/>
                              <a:gd name="T1" fmla="*/ 8 h 18"/>
                              <a:gd name="T2" fmla="*/ 8 w 13"/>
                              <a:gd name="T3" fmla="*/ 0 h 18"/>
                              <a:gd name="T4" fmla="*/ 13 w 13"/>
                              <a:gd name="T5" fmla="*/ 10 h 18"/>
                              <a:gd name="T6" fmla="*/ 0 w 13"/>
                              <a:gd name="T7" fmla="*/ 18 h 18"/>
                              <a:gd name="T8" fmla="*/ 13 w 13"/>
                              <a:gd name="T9" fmla="*/ 18 h 18"/>
                              <a:gd name="T10" fmla="*/ 3 w 13"/>
                              <a:gd name="T11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3" y="8"/>
                                </a:moveTo>
                                <a:lnTo>
                                  <a:pt x="8" y="0"/>
                                </a:lnTo>
                                <a:lnTo>
                                  <a:pt x="13" y="10"/>
                                </a:lnTo>
                                <a:lnTo>
                                  <a:pt x="0" y="18"/>
                                </a:lnTo>
                                <a:lnTo>
                                  <a:pt x="13" y="18"/>
                                </a:lnTo>
                                <a:lnTo>
                                  <a:pt x="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75"/>
                        <wps:cNvSpPr>
                          <a:spLocks/>
                        </wps:cNvSpPr>
                        <wps:spPr bwMode="auto">
                          <a:xfrm>
                            <a:off x="1050" y="328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0"/>
                              <a:gd name="T2" fmla="*/ 0 w 16"/>
                              <a:gd name="T3" fmla="*/ 3 h 10"/>
                              <a:gd name="T4" fmla="*/ 3 w 16"/>
                              <a:gd name="T5" fmla="*/ 10 h 10"/>
                              <a:gd name="T6" fmla="*/ 16 w 16"/>
                              <a:gd name="T7" fmla="*/ 10 h 10"/>
                              <a:gd name="T8" fmla="*/ 16 w 16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76"/>
                        <wps:cNvSpPr>
                          <a:spLocks/>
                        </wps:cNvSpPr>
                        <wps:spPr bwMode="auto">
                          <a:xfrm>
                            <a:off x="1050" y="326"/>
                            <a:ext cx="16" cy="7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7"/>
                              <a:gd name="T2" fmla="*/ 16 w 16"/>
                              <a:gd name="T3" fmla="*/ 2 h 7"/>
                              <a:gd name="T4" fmla="*/ 0 w 16"/>
                              <a:gd name="T5" fmla="*/ 5 h 7"/>
                              <a:gd name="T6" fmla="*/ 3 w 16"/>
                              <a:gd name="T7" fmla="*/ 7 h 7"/>
                              <a:gd name="T8" fmla="*/ 16 w 16"/>
                              <a:gd name="T9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6" y="0"/>
                                </a:moveTo>
                                <a:lnTo>
                                  <a:pt x="16" y="2"/>
                                </a:lnTo>
                                <a:lnTo>
                                  <a:pt x="0" y="5"/>
                                </a:lnTo>
                                <a:lnTo>
                                  <a:pt x="3" y="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77"/>
                        <wps:cNvSpPr>
                          <a:spLocks/>
                        </wps:cNvSpPr>
                        <wps:spPr bwMode="auto">
                          <a:xfrm>
                            <a:off x="1050" y="338"/>
                            <a:ext cx="16" cy="8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8"/>
                              <a:gd name="T2" fmla="*/ 3 w 16"/>
                              <a:gd name="T3" fmla="*/ 0 h 8"/>
                              <a:gd name="T4" fmla="*/ 0 w 16"/>
                              <a:gd name="T5" fmla="*/ 8 h 8"/>
                              <a:gd name="T6" fmla="*/ 16 w 16"/>
                              <a:gd name="T7" fmla="*/ 8 h 8"/>
                              <a:gd name="T8" fmla="*/ 16 w 16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16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78"/>
                        <wps:cNvSpPr>
                          <a:spLocks/>
                        </wps:cNvSpPr>
                        <wps:spPr bwMode="auto">
                          <a:xfrm>
                            <a:off x="1053" y="338"/>
                            <a:ext cx="13" cy="1"/>
                          </a:xfrm>
                          <a:custGeom>
                            <a:avLst/>
                            <a:gdLst>
                              <a:gd name="T0" fmla="*/ 13 w 13"/>
                              <a:gd name="T1" fmla="*/ 0 w 13"/>
                              <a:gd name="T2" fmla="*/ 13 w 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3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79"/>
                        <wps:cNvSpPr>
                          <a:spLocks/>
                        </wps:cNvSpPr>
                        <wps:spPr bwMode="auto">
                          <a:xfrm>
                            <a:off x="1047" y="341"/>
                            <a:ext cx="16" cy="18"/>
                          </a:xfrm>
                          <a:custGeom>
                            <a:avLst/>
                            <a:gdLst>
                              <a:gd name="T0" fmla="*/ 16 w 16"/>
                              <a:gd name="T1" fmla="*/ 10 h 18"/>
                              <a:gd name="T2" fmla="*/ 6 w 16"/>
                              <a:gd name="T3" fmla="*/ 0 h 18"/>
                              <a:gd name="T4" fmla="*/ 0 w 16"/>
                              <a:gd name="T5" fmla="*/ 5 h 18"/>
                              <a:gd name="T6" fmla="*/ 11 w 16"/>
                              <a:gd name="T7" fmla="*/ 18 h 18"/>
                              <a:gd name="T8" fmla="*/ 16 w 16"/>
                              <a:gd name="T9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10"/>
                                </a:move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11" y="18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80"/>
                        <wps:cNvSpPr>
                          <a:spLocks/>
                        </wps:cNvSpPr>
                        <wps:spPr bwMode="auto">
                          <a:xfrm>
                            <a:off x="1050" y="341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10"/>
                              <a:gd name="T2" fmla="*/ 16 w 16"/>
                              <a:gd name="T3" fmla="*/ 10 h 10"/>
                              <a:gd name="T4" fmla="*/ 13 w 16"/>
                              <a:gd name="T5" fmla="*/ 10 h 10"/>
                              <a:gd name="T6" fmla="*/ 3 w 16"/>
                              <a:gd name="T7" fmla="*/ 0 h 10"/>
                              <a:gd name="T8" fmla="*/ 0 w 16"/>
                              <a:gd name="T9" fmla="*/ 5 h 10"/>
                              <a:gd name="T10" fmla="*/ 16 w 16"/>
                              <a:gd name="T11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5"/>
                                </a:moveTo>
                                <a:lnTo>
                                  <a:pt x="16" y="10"/>
                                </a:lnTo>
                                <a:lnTo>
                                  <a:pt x="13" y="10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81"/>
                        <wps:cNvSpPr>
                          <a:spLocks/>
                        </wps:cNvSpPr>
                        <wps:spPr bwMode="auto">
                          <a:xfrm>
                            <a:off x="1040" y="349"/>
                            <a:ext cx="18" cy="15"/>
                          </a:xfrm>
                          <a:custGeom>
                            <a:avLst/>
                            <a:gdLst>
                              <a:gd name="T0" fmla="*/ 18 w 18"/>
                              <a:gd name="T1" fmla="*/ 8 h 15"/>
                              <a:gd name="T2" fmla="*/ 5 w 18"/>
                              <a:gd name="T3" fmla="*/ 0 h 15"/>
                              <a:gd name="T4" fmla="*/ 0 w 18"/>
                              <a:gd name="T5" fmla="*/ 10 h 15"/>
                              <a:gd name="T6" fmla="*/ 13 w 18"/>
                              <a:gd name="T7" fmla="*/ 15 h 15"/>
                              <a:gd name="T8" fmla="*/ 18 w 18"/>
                              <a:gd name="T9" fmla="*/ 8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18" y="8"/>
                                </a:moveTo>
                                <a:lnTo>
                                  <a:pt x="5" y="0"/>
                                </a:lnTo>
                                <a:lnTo>
                                  <a:pt x="0" y="10"/>
                                </a:lnTo>
                                <a:lnTo>
                                  <a:pt x="13" y="15"/>
                                </a:lnTo>
                                <a:lnTo>
                                  <a:pt x="1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82"/>
                        <wps:cNvSpPr>
                          <a:spLocks/>
                        </wps:cNvSpPr>
                        <wps:spPr bwMode="auto">
                          <a:xfrm>
                            <a:off x="1045" y="346"/>
                            <a:ext cx="13" cy="13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3"/>
                              <a:gd name="T2" fmla="*/ 0 w 13"/>
                              <a:gd name="T3" fmla="*/ 3 h 13"/>
                              <a:gd name="T4" fmla="*/ 13 w 13"/>
                              <a:gd name="T5" fmla="*/ 11 h 13"/>
                              <a:gd name="T6" fmla="*/ 13 w 13"/>
                              <a:gd name="T7" fmla="*/ 13 h 13"/>
                              <a:gd name="T8" fmla="*/ 2 w 13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13" y="11"/>
                                </a:lnTo>
                                <a:lnTo>
                                  <a:pt x="13" y="1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83"/>
                        <wps:cNvSpPr>
                          <a:spLocks/>
                        </wps:cNvSpPr>
                        <wps:spPr bwMode="auto">
                          <a:xfrm>
                            <a:off x="1037" y="357"/>
                            <a:ext cx="16" cy="15"/>
                          </a:xfrm>
                          <a:custGeom>
                            <a:avLst/>
                            <a:gdLst>
                              <a:gd name="T0" fmla="*/ 16 w 16"/>
                              <a:gd name="T1" fmla="*/ 10 h 15"/>
                              <a:gd name="T2" fmla="*/ 10 w 16"/>
                              <a:gd name="T3" fmla="*/ 15 h 15"/>
                              <a:gd name="T4" fmla="*/ 0 w 16"/>
                              <a:gd name="T5" fmla="*/ 7 h 15"/>
                              <a:gd name="T6" fmla="*/ 3 w 16"/>
                              <a:gd name="T7" fmla="*/ 0 h 15"/>
                              <a:gd name="T8" fmla="*/ 16 w 16"/>
                              <a:gd name="T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16" y="10"/>
                                </a:moveTo>
                                <a:lnTo>
                                  <a:pt x="10" y="15"/>
                                </a:ln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84"/>
                        <wps:cNvSpPr>
                          <a:spLocks/>
                        </wps:cNvSpPr>
                        <wps:spPr bwMode="auto">
                          <a:xfrm>
                            <a:off x="1040" y="357"/>
                            <a:ext cx="13" cy="10"/>
                          </a:xfrm>
                          <a:custGeom>
                            <a:avLst/>
                            <a:gdLst>
                              <a:gd name="T0" fmla="*/ 13 w 13"/>
                              <a:gd name="T1" fmla="*/ 7 h 10"/>
                              <a:gd name="T2" fmla="*/ 13 w 13"/>
                              <a:gd name="T3" fmla="*/ 10 h 10"/>
                              <a:gd name="T4" fmla="*/ 0 w 13"/>
                              <a:gd name="T5" fmla="*/ 0 h 10"/>
                              <a:gd name="T6" fmla="*/ 0 w 13"/>
                              <a:gd name="T7" fmla="*/ 2 h 10"/>
                              <a:gd name="T8" fmla="*/ 13 w 13"/>
                              <a:gd name="T9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13" y="7"/>
                                </a:moveTo>
                                <a:lnTo>
                                  <a:pt x="13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85"/>
                        <wps:cNvSpPr>
                          <a:spLocks/>
                        </wps:cNvSpPr>
                        <wps:spPr bwMode="auto">
                          <a:xfrm>
                            <a:off x="1034" y="367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2 h 10"/>
                              <a:gd name="T2" fmla="*/ 16 w 16"/>
                              <a:gd name="T3" fmla="*/ 5 h 10"/>
                              <a:gd name="T4" fmla="*/ 16 w 16"/>
                              <a:gd name="T5" fmla="*/ 10 h 10"/>
                              <a:gd name="T6" fmla="*/ 0 w 16"/>
                              <a:gd name="T7" fmla="*/ 10 h 10"/>
                              <a:gd name="T8" fmla="*/ 0 w 16"/>
                              <a:gd name="T9" fmla="*/ 5 h 10"/>
                              <a:gd name="T10" fmla="*/ 0 w 16"/>
                              <a:gd name="T11" fmla="*/ 0 h 10"/>
                              <a:gd name="T12" fmla="*/ 16 w 16"/>
                              <a:gd name="T13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2"/>
                                </a:moveTo>
                                <a:lnTo>
                                  <a:pt x="16" y="5"/>
                                </a:lnTo>
                                <a:lnTo>
                                  <a:pt x="1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86"/>
                        <wps:cNvSpPr>
                          <a:spLocks/>
                        </wps:cNvSpPr>
                        <wps:spPr bwMode="auto">
                          <a:xfrm>
                            <a:off x="1034" y="364"/>
                            <a:ext cx="16" cy="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8"/>
                              <a:gd name="T2" fmla="*/ 0 w 16"/>
                              <a:gd name="T3" fmla="*/ 0 h 8"/>
                              <a:gd name="T4" fmla="*/ 0 w 16"/>
                              <a:gd name="T5" fmla="*/ 3 h 8"/>
                              <a:gd name="T6" fmla="*/ 16 w 16"/>
                              <a:gd name="T7" fmla="*/ 5 h 8"/>
                              <a:gd name="T8" fmla="*/ 13 w 16"/>
                              <a:gd name="T9" fmla="*/ 8 h 8"/>
                              <a:gd name="T10" fmla="*/ 3 w 16"/>
                              <a:gd name="T1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6" y="5"/>
                                </a:lnTo>
                                <a:lnTo>
                                  <a:pt x="13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87"/>
                        <wps:cNvSpPr>
                          <a:spLocks/>
                        </wps:cNvSpPr>
                        <wps:spPr bwMode="auto">
                          <a:xfrm>
                            <a:off x="1037" y="372"/>
                            <a:ext cx="16" cy="16"/>
                          </a:xfrm>
                          <a:custGeom>
                            <a:avLst/>
                            <a:gdLst>
                              <a:gd name="T0" fmla="*/ 10 w 16"/>
                              <a:gd name="T1" fmla="*/ 0 h 16"/>
                              <a:gd name="T2" fmla="*/ 13 w 16"/>
                              <a:gd name="T3" fmla="*/ 3 h 16"/>
                              <a:gd name="T4" fmla="*/ 16 w 16"/>
                              <a:gd name="T5" fmla="*/ 5 h 16"/>
                              <a:gd name="T6" fmla="*/ 5 w 16"/>
                              <a:gd name="T7" fmla="*/ 16 h 16"/>
                              <a:gd name="T8" fmla="*/ 3 w 16"/>
                              <a:gd name="T9" fmla="*/ 13 h 16"/>
                              <a:gd name="T10" fmla="*/ 0 w 16"/>
                              <a:gd name="T11" fmla="*/ 10 h 16"/>
                              <a:gd name="T12" fmla="*/ 10 w 16"/>
                              <a:gd name="T1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0" y="0"/>
                                </a:moveTo>
                                <a:lnTo>
                                  <a:pt x="13" y="3"/>
                                </a:lnTo>
                                <a:lnTo>
                                  <a:pt x="16" y="5"/>
                                </a:lnTo>
                                <a:lnTo>
                                  <a:pt x="5" y="16"/>
                                </a:lnTo>
                                <a:lnTo>
                                  <a:pt x="3" y="1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88"/>
                        <wps:cNvSpPr>
                          <a:spLocks/>
                        </wps:cNvSpPr>
                        <wps:spPr bwMode="auto">
                          <a:xfrm>
                            <a:off x="1034" y="372"/>
                            <a:ext cx="16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0"/>
                              <a:gd name="T2" fmla="*/ 0 w 16"/>
                              <a:gd name="T3" fmla="*/ 8 h 10"/>
                              <a:gd name="T4" fmla="*/ 3 w 16"/>
                              <a:gd name="T5" fmla="*/ 10 h 10"/>
                              <a:gd name="T6" fmla="*/ 13 w 16"/>
                              <a:gd name="T7" fmla="*/ 0 h 10"/>
                              <a:gd name="T8" fmla="*/ 16 w 16"/>
                              <a:gd name="T9" fmla="*/ 5 h 10"/>
                              <a:gd name="T10" fmla="*/ 0 w 16"/>
                              <a:gd name="T11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0" y="5"/>
                                </a:moveTo>
                                <a:lnTo>
                                  <a:pt x="0" y="8"/>
                                </a:lnTo>
                                <a:lnTo>
                                  <a:pt x="3" y="10"/>
                                </a:lnTo>
                                <a:lnTo>
                                  <a:pt x="13" y="0"/>
                                </a:lnTo>
                                <a:lnTo>
                                  <a:pt x="16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89"/>
                        <wps:cNvSpPr>
                          <a:spLocks/>
                        </wps:cNvSpPr>
                        <wps:spPr bwMode="auto">
                          <a:xfrm>
                            <a:off x="1047" y="372"/>
                            <a:ext cx="8" cy="18"/>
                          </a:xfrm>
                          <a:custGeom>
                            <a:avLst/>
                            <a:gdLst>
                              <a:gd name="T0" fmla="*/ 0 w 8"/>
                              <a:gd name="T1" fmla="*/ 3 h 18"/>
                              <a:gd name="T2" fmla="*/ 3 w 8"/>
                              <a:gd name="T3" fmla="*/ 3 h 18"/>
                              <a:gd name="T4" fmla="*/ 6 w 8"/>
                              <a:gd name="T5" fmla="*/ 0 h 18"/>
                              <a:gd name="T6" fmla="*/ 8 w 8"/>
                              <a:gd name="T7" fmla="*/ 16 h 18"/>
                              <a:gd name="T8" fmla="*/ 3 w 8"/>
                              <a:gd name="T9" fmla="*/ 18 h 18"/>
                              <a:gd name="T10" fmla="*/ 0 w 8"/>
                              <a:gd name="T11" fmla="*/ 18 h 18"/>
                              <a:gd name="T12" fmla="*/ 0 w 8"/>
                              <a:gd name="T13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18">
                                <a:moveTo>
                                  <a:pt x="0" y="3"/>
                                </a:moveTo>
                                <a:lnTo>
                                  <a:pt x="3" y="3"/>
                                </a:lnTo>
                                <a:lnTo>
                                  <a:pt x="6" y="0"/>
                                </a:lnTo>
                                <a:lnTo>
                                  <a:pt x="8" y="16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90"/>
                        <wps:cNvSpPr>
                          <a:spLocks/>
                        </wps:cNvSpPr>
                        <wps:spPr bwMode="auto">
                          <a:xfrm>
                            <a:off x="1042" y="375"/>
                            <a:ext cx="11" cy="15"/>
                          </a:xfrm>
                          <a:custGeom>
                            <a:avLst/>
                            <a:gdLst>
                              <a:gd name="T0" fmla="*/ 0 w 11"/>
                              <a:gd name="T1" fmla="*/ 13 h 15"/>
                              <a:gd name="T2" fmla="*/ 3 w 11"/>
                              <a:gd name="T3" fmla="*/ 15 h 15"/>
                              <a:gd name="T4" fmla="*/ 5 w 11"/>
                              <a:gd name="T5" fmla="*/ 15 h 15"/>
                              <a:gd name="T6" fmla="*/ 5 w 11"/>
                              <a:gd name="T7" fmla="*/ 0 h 15"/>
                              <a:gd name="T8" fmla="*/ 11 w 11"/>
                              <a:gd name="T9" fmla="*/ 2 h 15"/>
                              <a:gd name="T10" fmla="*/ 0 w 11"/>
                              <a:gd name="T11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0" y="13"/>
                                </a:moveTo>
                                <a:lnTo>
                                  <a:pt x="3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11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91"/>
                        <wps:cNvSpPr>
                          <a:spLocks/>
                        </wps:cNvSpPr>
                        <wps:spPr bwMode="auto">
                          <a:xfrm>
                            <a:off x="1050" y="367"/>
                            <a:ext cx="13" cy="21"/>
                          </a:xfrm>
                          <a:custGeom>
                            <a:avLst/>
                            <a:gdLst>
                              <a:gd name="T0" fmla="*/ 0 w 13"/>
                              <a:gd name="T1" fmla="*/ 8 h 21"/>
                              <a:gd name="T2" fmla="*/ 5 w 13"/>
                              <a:gd name="T3" fmla="*/ 5 h 21"/>
                              <a:gd name="T4" fmla="*/ 8 w 13"/>
                              <a:gd name="T5" fmla="*/ 0 h 21"/>
                              <a:gd name="T6" fmla="*/ 13 w 13"/>
                              <a:gd name="T7" fmla="*/ 0 h 21"/>
                              <a:gd name="T8" fmla="*/ 13 w 13"/>
                              <a:gd name="T9" fmla="*/ 15 h 21"/>
                              <a:gd name="T10" fmla="*/ 13 w 13"/>
                              <a:gd name="T11" fmla="*/ 15 h 21"/>
                              <a:gd name="T12" fmla="*/ 13 w 13"/>
                              <a:gd name="T13" fmla="*/ 15 h 21"/>
                              <a:gd name="T14" fmla="*/ 8 w 13"/>
                              <a:gd name="T15" fmla="*/ 21 h 21"/>
                              <a:gd name="T16" fmla="*/ 0 w 13"/>
                              <a:gd name="T17" fmla="*/ 8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21">
                                <a:moveTo>
                                  <a:pt x="0" y="8"/>
                                </a:moveTo>
                                <a:lnTo>
                                  <a:pt x="5" y="5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5"/>
                                </a:lnTo>
                                <a:lnTo>
                                  <a:pt x="13" y="15"/>
                                </a:lnTo>
                                <a:lnTo>
                                  <a:pt x="13" y="15"/>
                                </a:lnTo>
                                <a:lnTo>
                                  <a:pt x="8" y="21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92"/>
                        <wps:cNvSpPr>
                          <a:spLocks/>
                        </wps:cNvSpPr>
                        <wps:spPr bwMode="auto">
                          <a:xfrm>
                            <a:off x="1050" y="372"/>
                            <a:ext cx="8" cy="16"/>
                          </a:xfrm>
                          <a:custGeom>
                            <a:avLst/>
                            <a:gdLst>
                              <a:gd name="T0" fmla="*/ 5 w 8"/>
                              <a:gd name="T1" fmla="*/ 16 h 16"/>
                              <a:gd name="T2" fmla="*/ 8 w 8"/>
                              <a:gd name="T3" fmla="*/ 16 h 16"/>
                              <a:gd name="T4" fmla="*/ 0 w 8"/>
                              <a:gd name="T5" fmla="*/ 3 h 16"/>
                              <a:gd name="T6" fmla="*/ 3 w 8"/>
                              <a:gd name="T7" fmla="*/ 0 h 16"/>
                              <a:gd name="T8" fmla="*/ 5 w 8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5" y="16"/>
                                </a:moveTo>
                                <a:lnTo>
                                  <a:pt x="8" y="16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93"/>
                        <wps:cNvSpPr>
                          <a:spLocks/>
                        </wps:cNvSpPr>
                        <wps:spPr bwMode="auto">
                          <a:xfrm>
                            <a:off x="1058" y="369"/>
                            <a:ext cx="15" cy="19"/>
                          </a:xfrm>
                          <a:custGeom>
                            <a:avLst/>
                            <a:gdLst>
                              <a:gd name="T0" fmla="*/ 10 w 15"/>
                              <a:gd name="T1" fmla="*/ 0 h 19"/>
                              <a:gd name="T2" fmla="*/ 13 w 15"/>
                              <a:gd name="T3" fmla="*/ 6 h 19"/>
                              <a:gd name="T4" fmla="*/ 15 w 15"/>
                              <a:gd name="T5" fmla="*/ 11 h 19"/>
                              <a:gd name="T6" fmla="*/ 13 w 15"/>
                              <a:gd name="T7" fmla="*/ 19 h 19"/>
                              <a:gd name="T8" fmla="*/ 0 w 15"/>
                              <a:gd name="T9" fmla="*/ 13 h 19"/>
                              <a:gd name="T10" fmla="*/ 0 w 15"/>
                              <a:gd name="T11" fmla="*/ 8 h 19"/>
                              <a:gd name="T12" fmla="*/ 0 w 15"/>
                              <a:gd name="T13" fmla="*/ 11 h 19"/>
                              <a:gd name="T14" fmla="*/ 0 w 15"/>
                              <a:gd name="T15" fmla="*/ 11 h 19"/>
                              <a:gd name="T16" fmla="*/ 10 w 15"/>
                              <a:gd name="T1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9">
                                <a:moveTo>
                                  <a:pt x="10" y="0"/>
                                </a:moveTo>
                                <a:lnTo>
                                  <a:pt x="13" y="6"/>
                                </a:lnTo>
                                <a:lnTo>
                                  <a:pt x="15" y="11"/>
                                </a:lnTo>
                                <a:lnTo>
                                  <a:pt x="13" y="19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94"/>
                        <wps:cNvSpPr>
                          <a:spLocks/>
                        </wps:cNvSpPr>
                        <wps:spPr bwMode="auto">
                          <a:xfrm>
                            <a:off x="1058" y="367"/>
                            <a:ext cx="10" cy="1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15"/>
                              <a:gd name="T2" fmla="*/ 8 w 10"/>
                              <a:gd name="T3" fmla="*/ 0 h 15"/>
                              <a:gd name="T4" fmla="*/ 10 w 10"/>
                              <a:gd name="T5" fmla="*/ 2 h 15"/>
                              <a:gd name="T6" fmla="*/ 0 w 10"/>
                              <a:gd name="T7" fmla="*/ 13 h 15"/>
                              <a:gd name="T8" fmla="*/ 5 w 10"/>
                              <a:gd name="T9" fmla="*/ 15 h 15"/>
                              <a:gd name="T10" fmla="*/ 5 w 10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5" y="0"/>
                                </a:moveTo>
                                <a:lnTo>
                                  <a:pt x="8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13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95"/>
                        <wps:cNvSpPr>
                          <a:spLocks/>
                        </wps:cNvSpPr>
                        <wps:spPr bwMode="auto">
                          <a:xfrm>
                            <a:off x="1053" y="382"/>
                            <a:ext cx="18" cy="16"/>
                          </a:xfrm>
                          <a:custGeom>
                            <a:avLst/>
                            <a:gdLst>
                              <a:gd name="T0" fmla="*/ 18 w 18"/>
                              <a:gd name="T1" fmla="*/ 6 h 16"/>
                              <a:gd name="T2" fmla="*/ 15 w 18"/>
                              <a:gd name="T3" fmla="*/ 11 h 16"/>
                              <a:gd name="T4" fmla="*/ 13 w 18"/>
                              <a:gd name="T5" fmla="*/ 16 h 16"/>
                              <a:gd name="T6" fmla="*/ 0 w 18"/>
                              <a:gd name="T7" fmla="*/ 11 h 16"/>
                              <a:gd name="T8" fmla="*/ 2 w 18"/>
                              <a:gd name="T9" fmla="*/ 6 h 16"/>
                              <a:gd name="T10" fmla="*/ 5 w 18"/>
                              <a:gd name="T11" fmla="*/ 0 h 16"/>
                              <a:gd name="T12" fmla="*/ 18 w 18"/>
                              <a:gd name="T13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18" y="6"/>
                                </a:moveTo>
                                <a:lnTo>
                                  <a:pt x="15" y="11"/>
                                </a:lnTo>
                                <a:lnTo>
                                  <a:pt x="13" y="16"/>
                                </a:lnTo>
                                <a:lnTo>
                                  <a:pt x="0" y="11"/>
                                </a:lnTo>
                                <a:lnTo>
                                  <a:pt x="2" y="6"/>
                                </a:lnTo>
                                <a:lnTo>
                                  <a:pt x="5" y="0"/>
                                </a:lnTo>
                                <a:lnTo>
                                  <a:pt x="1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6"/>
                        <wps:cNvSpPr>
                          <a:spLocks/>
                        </wps:cNvSpPr>
                        <wps:spPr bwMode="auto">
                          <a:xfrm>
                            <a:off x="1058" y="382"/>
                            <a:ext cx="13" cy="6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6"/>
                              <a:gd name="T2" fmla="*/ 0 w 13"/>
                              <a:gd name="T3" fmla="*/ 0 h 6"/>
                              <a:gd name="T4" fmla="*/ 13 w 13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6">
                                <a:moveTo>
                                  <a:pt x="13" y="6"/>
                                </a:moveTo>
                                <a:lnTo>
                                  <a:pt x="0" y="0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97"/>
                        <wps:cNvSpPr>
                          <a:spLocks/>
                        </wps:cNvSpPr>
                        <wps:spPr bwMode="auto">
                          <a:xfrm>
                            <a:off x="1047" y="393"/>
                            <a:ext cx="19" cy="18"/>
                          </a:xfrm>
                          <a:custGeom>
                            <a:avLst/>
                            <a:gdLst>
                              <a:gd name="T0" fmla="*/ 19 w 19"/>
                              <a:gd name="T1" fmla="*/ 5 h 18"/>
                              <a:gd name="T2" fmla="*/ 16 w 19"/>
                              <a:gd name="T3" fmla="*/ 13 h 18"/>
                              <a:gd name="T4" fmla="*/ 13 w 19"/>
                              <a:gd name="T5" fmla="*/ 18 h 18"/>
                              <a:gd name="T6" fmla="*/ 0 w 19"/>
                              <a:gd name="T7" fmla="*/ 13 h 18"/>
                              <a:gd name="T8" fmla="*/ 3 w 19"/>
                              <a:gd name="T9" fmla="*/ 5 h 18"/>
                              <a:gd name="T10" fmla="*/ 6 w 19"/>
                              <a:gd name="T11" fmla="*/ 0 h 18"/>
                              <a:gd name="T12" fmla="*/ 19 w 19"/>
                              <a:gd name="T13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9" y="5"/>
                                </a:moveTo>
                                <a:lnTo>
                                  <a:pt x="16" y="13"/>
                                </a:lnTo>
                                <a:lnTo>
                                  <a:pt x="13" y="18"/>
                                </a:lnTo>
                                <a:lnTo>
                                  <a:pt x="0" y="13"/>
                                </a:lnTo>
                                <a:lnTo>
                                  <a:pt x="3" y="5"/>
                                </a:lnTo>
                                <a:lnTo>
                                  <a:pt x="6" y="0"/>
                                </a:lnTo>
                                <a:lnTo>
                                  <a:pt x="1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98"/>
                        <wps:cNvSpPr>
                          <a:spLocks/>
                        </wps:cNvSpPr>
                        <wps:spPr bwMode="auto">
                          <a:xfrm>
                            <a:off x="1053" y="393"/>
                            <a:ext cx="13" cy="5"/>
                          </a:xfrm>
                          <a:custGeom>
                            <a:avLst/>
                            <a:gdLst>
                              <a:gd name="T0" fmla="*/ 13 w 13"/>
                              <a:gd name="T1" fmla="*/ 5 h 5"/>
                              <a:gd name="T2" fmla="*/ 0 w 13"/>
                              <a:gd name="T3" fmla="*/ 0 h 5"/>
                              <a:gd name="T4" fmla="*/ 13 w 13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5">
                                <a:moveTo>
                                  <a:pt x="13" y="5"/>
                                </a:moveTo>
                                <a:lnTo>
                                  <a:pt x="0" y="0"/>
                                </a:lnTo>
                                <a:lnTo>
                                  <a:pt x="1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99"/>
                        <wps:cNvSpPr>
                          <a:spLocks/>
                        </wps:cNvSpPr>
                        <wps:spPr bwMode="auto">
                          <a:xfrm>
                            <a:off x="1045" y="408"/>
                            <a:ext cx="15" cy="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3"/>
                              <a:gd name="T2" fmla="*/ 15 w 15"/>
                              <a:gd name="T3" fmla="*/ 5 h 13"/>
                              <a:gd name="T4" fmla="*/ 15 w 15"/>
                              <a:gd name="T5" fmla="*/ 13 h 13"/>
                              <a:gd name="T6" fmla="*/ 0 w 15"/>
                              <a:gd name="T7" fmla="*/ 13 h 13"/>
                              <a:gd name="T8" fmla="*/ 0 w 15"/>
                              <a:gd name="T9" fmla="*/ 5 h 13"/>
                              <a:gd name="T10" fmla="*/ 0 w 15"/>
                              <a:gd name="T11" fmla="*/ 0 h 13"/>
                              <a:gd name="T12" fmla="*/ 15 w 15"/>
                              <a:gd name="T1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15" y="0"/>
                                </a:moveTo>
                                <a:lnTo>
                                  <a:pt x="15" y="5"/>
                                </a:lnTo>
                                <a:lnTo>
                                  <a:pt x="15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400"/>
                        <wps:cNvSpPr>
                          <a:spLocks/>
                        </wps:cNvSpPr>
                        <wps:spPr bwMode="auto">
                          <a:xfrm>
                            <a:off x="1045" y="406"/>
                            <a:ext cx="15" cy="5"/>
                          </a:xfrm>
                          <a:custGeom>
                            <a:avLst/>
                            <a:gdLst>
                              <a:gd name="T0" fmla="*/ 2 w 15"/>
                              <a:gd name="T1" fmla="*/ 0 h 5"/>
                              <a:gd name="T2" fmla="*/ 0 w 15"/>
                              <a:gd name="T3" fmla="*/ 2 h 5"/>
                              <a:gd name="T4" fmla="*/ 15 w 15"/>
                              <a:gd name="T5" fmla="*/ 2 h 5"/>
                              <a:gd name="T6" fmla="*/ 15 w 15"/>
                              <a:gd name="T7" fmla="*/ 5 h 5"/>
                              <a:gd name="T8" fmla="*/ 2 w 15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15" y="2"/>
                                </a:lnTo>
                                <a:lnTo>
                                  <a:pt x="15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401"/>
                        <wps:cNvSpPr>
                          <a:spLocks/>
                        </wps:cNvSpPr>
                        <wps:spPr bwMode="auto">
                          <a:xfrm>
                            <a:off x="1045" y="421"/>
                            <a:ext cx="15" cy="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3"/>
                              <a:gd name="T2" fmla="*/ 15 w 15"/>
                              <a:gd name="T3" fmla="*/ 5 h 13"/>
                              <a:gd name="T4" fmla="*/ 15 w 15"/>
                              <a:gd name="T5" fmla="*/ 10 h 13"/>
                              <a:gd name="T6" fmla="*/ 2 w 15"/>
                              <a:gd name="T7" fmla="*/ 13 h 13"/>
                              <a:gd name="T8" fmla="*/ 0 w 15"/>
                              <a:gd name="T9" fmla="*/ 8 h 13"/>
                              <a:gd name="T10" fmla="*/ 0 w 15"/>
                              <a:gd name="T11" fmla="*/ 0 h 13"/>
                              <a:gd name="T12" fmla="*/ 15 w 15"/>
                              <a:gd name="T1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15" y="0"/>
                                </a:move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lnTo>
                                  <a:pt x="2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402"/>
                        <wps:cNvSpPr>
                          <a:spLocks/>
                        </wps:cNvSpPr>
                        <wps:spPr bwMode="auto">
                          <a:xfrm>
                            <a:off x="1045" y="421"/>
                            <a:ext cx="15" cy="1"/>
                          </a:xfrm>
                          <a:custGeom>
                            <a:avLst/>
                            <a:gdLst>
                              <a:gd name="T0" fmla="*/ 0 w 15"/>
                              <a:gd name="T1" fmla="*/ 15 w 15"/>
                              <a:gd name="T2" fmla="*/ 0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403"/>
                        <wps:cNvSpPr>
                          <a:spLocks/>
                        </wps:cNvSpPr>
                        <wps:spPr bwMode="auto">
                          <a:xfrm>
                            <a:off x="1045" y="431"/>
                            <a:ext cx="15" cy="16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6"/>
                              <a:gd name="T2" fmla="*/ 15 w 15"/>
                              <a:gd name="T3" fmla="*/ 8 h 16"/>
                              <a:gd name="T4" fmla="*/ 15 w 15"/>
                              <a:gd name="T5" fmla="*/ 16 h 16"/>
                              <a:gd name="T6" fmla="*/ 0 w 15"/>
                              <a:gd name="T7" fmla="*/ 13 h 16"/>
                              <a:gd name="T8" fmla="*/ 2 w 15"/>
                              <a:gd name="T9" fmla="*/ 8 h 16"/>
                              <a:gd name="T10" fmla="*/ 2 w 15"/>
                              <a:gd name="T11" fmla="*/ 0 h 16"/>
                              <a:gd name="T12" fmla="*/ 15 w 15"/>
                              <a:gd name="T1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5" y="0"/>
                                </a:moveTo>
                                <a:lnTo>
                                  <a:pt x="15" y="8"/>
                                </a:lnTo>
                                <a:lnTo>
                                  <a:pt x="15" y="16"/>
                                </a:lnTo>
                                <a:lnTo>
                                  <a:pt x="0" y="13"/>
                                </a:lnTo>
                                <a:lnTo>
                                  <a:pt x="2" y="8"/>
                                </a:lnTo>
                                <a:lnTo>
                                  <a:pt x="2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404"/>
                        <wps:cNvSpPr>
                          <a:spLocks/>
                        </wps:cNvSpPr>
                        <wps:spPr bwMode="auto">
                          <a:xfrm>
                            <a:off x="1047" y="431"/>
                            <a:ext cx="13" cy="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"/>
                              <a:gd name="T2" fmla="*/ 0 w 13"/>
                              <a:gd name="T3" fmla="*/ 0 h 3"/>
                              <a:gd name="T4" fmla="*/ 0 w 13"/>
                              <a:gd name="T5" fmla="*/ 3 h 3"/>
                              <a:gd name="T6" fmla="*/ 13 w 13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405"/>
                        <wps:cNvSpPr>
                          <a:spLocks/>
                        </wps:cNvSpPr>
                        <wps:spPr bwMode="auto">
                          <a:xfrm>
                            <a:off x="1040" y="442"/>
                            <a:ext cx="18" cy="18"/>
                          </a:xfrm>
                          <a:custGeom>
                            <a:avLst/>
                            <a:gdLst>
                              <a:gd name="T0" fmla="*/ 18 w 18"/>
                              <a:gd name="T1" fmla="*/ 8 h 18"/>
                              <a:gd name="T2" fmla="*/ 15 w 18"/>
                              <a:gd name="T3" fmla="*/ 10 h 18"/>
                              <a:gd name="T4" fmla="*/ 13 w 18"/>
                              <a:gd name="T5" fmla="*/ 13 h 18"/>
                              <a:gd name="T6" fmla="*/ 10 w 18"/>
                              <a:gd name="T7" fmla="*/ 18 h 18"/>
                              <a:gd name="T8" fmla="*/ 0 w 18"/>
                              <a:gd name="T9" fmla="*/ 8 h 18"/>
                              <a:gd name="T10" fmla="*/ 2 w 18"/>
                              <a:gd name="T11" fmla="*/ 2 h 18"/>
                              <a:gd name="T12" fmla="*/ 5 w 18"/>
                              <a:gd name="T13" fmla="*/ 2 h 18"/>
                              <a:gd name="T14" fmla="*/ 5 w 18"/>
                              <a:gd name="T15" fmla="*/ 0 h 18"/>
                              <a:gd name="T16" fmla="*/ 18 w 18"/>
                              <a:gd name="T17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8" y="8"/>
                                </a:moveTo>
                                <a:lnTo>
                                  <a:pt x="15" y="10"/>
                                </a:lnTo>
                                <a:lnTo>
                                  <a:pt x="13" y="13"/>
                                </a:lnTo>
                                <a:lnTo>
                                  <a:pt x="10" y="18"/>
                                </a:lnTo>
                                <a:lnTo>
                                  <a:pt x="0" y="8"/>
                                </a:lnTo>
                                <a:lnTo>
                                  <a:pt x="2" y="2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1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406"/>
                        <wps:cNvSpPr>
                          <a:spLocks/>
                        </wps:cNvSpPr>
                        <wps:spPr bwMode="auto">
                          <a:xfrm>
                            <a:off x="1045" y="442"/>
                            <a:ext cx="15" cy="8"/>
                          </a:xfrm>
                          <a:custGeom>
                            <a:avLst/>
                            <a:gdLst>
                              <a:gd name="T0" fmla="*/ 15 w 15"/>
                              <a:gd name="T1" fmla="*/ 5 h 8"/>
                              <a:gd name="T2" fmla="*/ 13 w 15"/>
                              <a:gd name="T3" fmla="*/ 8 h 8"/>
                              <a:gd name="T4" fmla="*/ 0 w 15"/>
                              <a:gd name="T5" fmla="*/ 0 h 8"/>
                              <a:gd name="T6" fmla="*/ 0 w 15"/>
                              <a:gd name="T7" fmla="*/ 2 h 8"/>
                              <a:gd name="T8" fmla="*/ 15 w 15"/>
                              <a:gd name="T9" fmla="*/ 5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15" y="5"/>
                                </a:move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407"/>
                        <wps:cNvSpPr>
                          <a:spLocks/>
                        </wps:cNvSpPr>
                        <wps:spPr bwMode="auto">
                          <a:xfrm>
                            <a:off x="1029" y="450"/>
                            <a:ext cx="21" cy="20"/>
                          </a:xfrm>
                          <a:custGeom>
                            <a:avLst/>
                            <a:gdLst>
                              <a:gd name="T0" fmla="*/ 21 w 21"/>
                              <a:gd name="T1" fmla="*/ 10 h 20"/>
                              <a:gd name="T2" fmla="*/ 16 w 21"/>
                              <a:gd name="T3" fmla="*/ 15 h 20"/>
                              <a:gd name="T4" fmla="*/ 13 w 21"/>
                              <a:gd name="T5" fmla="*/ 20 h 20"/>
                              <a:gd name="T6" fmla="*/ 0 w 21"/>
                              <a:gd name="T7" fmla="*/ 12 h 20"/>
                              <a:gd name="T8" fmla="*/ 3 w 21"/>
                              <a:gd name="T9" fmla="*/ 5 h 20"/>
                              <a:gd name="T10" fmla="*/ 8 w 21"/>
                              <a:gd name="T11" fmla="*/ 0 h 20"/>
                              <a:gd name="T12" fmla="*/ 21 w 21"/>
                              <a:gd name="T13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21" y="10"/>
                                </a:moveTo>
                                <a:lnTo>
                                  <a:pt x="16" y="15"/>
                                </a:lnTo>
                                <a:lnTo>
                                  <a:pt x="13" y="20"/>
                                </a:lnTo>
                                <a:lnTo>
                                  <a:pt x="0" y="12"/>
                                </a:lnTo>
                                <a:lnTo>
                                  <a:pt x="3" y="5"/>
                                </a:lnTo>
                                <a:lnTo>
                                  <a:pt x="8" y="0"/>
                                </a:lnTo>
                                <a:lnTo>
                                  <a:pt x="2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408"/>
                        <wps:cNvSpPr>
                          <a:spLocks/>
                        </wps:cNvSpPr>
                        <wps:spPr bwMode="auto">
                          <a:xfrm>
                            <a:off x="1037" y="450"/>
                            <a:ext cx="13" cy="10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10"/>
                              <a:gd name="T2" fmla="*/ 0 w 13"/>
                              <a:gd name="T3" fmla="*/ 0 h 10"/>
                              <a:gd name="T4" fmla="*/ 13 w 13"/>
                              <a:gd name="T5" fmla="*/ 10 h 10"/>
                              <a:gd name="T6" fmla="*/ 3 w 13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409"/>
                        <wps:cNvSpPr>
                          <a:spLocks/>
                        </wps:cNvSpPr>
                        <wps:spPr bwMode="auto">
                          <a:xfrm>
                            <a:off x="1027" y="462"/>
                            <a:ext cx="15" cy="11"/>
                          </a:xfrm>
                          <a:custGeom>
                            <a:avLst/>
                            <a:gdLst>
                              <a:gd name="T0" fmla="*/ 15 w 15"/>
                              <a:gd name="T1" fmla="*/ 6 h 11"/>
                              <a:gd name="T2" fmla="*/ 15 w 15"/>
                              <a:gd name="T3" fmla="*/ 8 h 11"/>
                              <a:gd name="T4" fmla="*/ 15 w 15"/>
                              <a:gd name="T5" fmla="*/ 11 h 11"/>
                              <a:gd name="T6" fmla="*/ 0 w 15"/>
                              <a:gd name="T7" fmla="*/ 11 h 11"/>
                              <a:gd name="T8" fmla="*/ 0 w 15"/>
                              <a:gd name="T9" fmla="*/ 8 h 11"/>
                              <a:gd name="T10" fmla="*/ 2 w 15"/>
                              <a:gd name="T11" fmla="*/ 0 h 11"/>
                              <a:gd name="T12" fmla="*/ 15 w 15"/>
                              <a:gd name="T1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6"/>
                                </a:moveTo>
                                <a:lnTo>
                                  <a:pt x="15" y="8"/>
                                </a:lnTo>
                                <a:lnTo>
                                  <a:pt x="15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lnTo>
                                  <a:pt x="1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410"/>
                        <wps:cNvSpPr>
                          <a:spLocks/>
                        </wps:cNvSpPr>
                        <wps:spPr bwMode="auto">
                          <a:xfrm>
                            <a:off x="1029" y="462"/>
                            <a:ext cx="13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8"/>
                              <a:gd name="T2" fmla="*/ 13 w 13"/>
                              <a:gd name="T3" fmla="*/ 6 h 8"/>
                              <a:gd name="T4" fmla="*/ 13 w 13"/>
                              <a:gd name="T5" fmla="*/ 8 h 8"/>
                              <a:gd name="T6" fmla="*/ 0 w 13"/>
                              <a:gd name="T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0"/>
                                </a:moveTo>
                                <a:lnTo>
                                  <a:pt x="13" y="6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1"/>
                        <wps:cNvSpPr>
                          <a:spLocks/>
                        </wps:cNvSpPr>
                        <wps:spPr bwMode="auto">
                          <a:xfrm>
                            <a:off x="1032" y="468"/>
                            <a:ext cx="15" cy="18"/>
                          </a:xfrm>
                          <a:custGeom>
                            <a:avLst/>
                            <a:gdLst>
                              <a:gd name="T0" fmla="*/ 8 w 15"/>
                              <a:gd name="T1" fmla="*/ 0 h 18"/>
                              <a:gd name="T2" fmla="*/ 10 w 15"/>
                              <a:gd name="T3" fmla="*/ 2 h 18"/>
                              <a:gd name="T4" fmla="*/ 15 w 15"/>
                              <a:gd name="T5" fmla="*/ 2 h 18"/>
                              <a:gd name="T6" fmla="*/ 10 w 15"/>
                              <a:gd name="T7" fmla="*/ 18 h 18"/>
                              <a:gd name="T8" fmla="*/ 5 w 15"/>
                              <a:gd name="T9" fmla="*/ 15 h 18"/>
                              <a:gd name="T10" fmla="*/ 0 w 15"/>
                              <a:gd name="T11" fmla="*/ 13 h 18"/>
                              <a:gd name="T12" fmla="*/ 8 w 15"/>
                              <a:gd name="T1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8">
                                <a:moveTo>
                                  <a:pt x="8" y="0"/>
                                </a:move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10" y="18"/>
                                </a:lnTo>
                                <a:lnTo>
                                  <a:pt x="5" y="15"/>
                                </a:lnTo>
                                <a:lnTo>
                                  <a:pt x="0" y="1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2"/>
                        <wps:cNvSpPr>
                          <a:spLocks/>
                        </wps:cNvSpPr>
                        <wps:spPr bwMode="auto">
                          <a:xfrm>
                            <a:off x="1027" y="468"/>
                            <a:ext cx="15" cy="13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13"/>
                              <a:gd name="T2" fmla="*/ 0 w 15"/>
                              <a:gd name="T3" fmla="*/ 10 h 13"/>
                              <a:gd name="T4" fmla="*/ 5 w 15"/>
                              <a:gd name="T5" fmla="*/ 13 h 13"/>
                              <a:gd name="T6" fmla="*/ 13 w 15"/>
                              <a:gd name="T7" fmla="*/ 0 h 13"/>
                              <a:gd name="T8" fmla="*/ 15 w 15"/>
                              <a:gd name="T9" fmla="*/ 5 h 13"/>
                              <a:gd name="T10" fmla="*/ 0 w 15"/>
                              <a:gd name="T11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0" y="5"/>
                                </a:moveTo>
                                <a:lnTo>
                                  <a:pt x="0" y="10"/>
                                </a:lnTo>
                                <a:lnTo>
                                  <a:pt x="5" y="13"/>
                                </a:lnTo>
                                <a:lnTo>
                                  <a:pt x="13" y="0"/>
                                </a:lnTo>
                                <a:lnTo>
                                  <a:pt x="1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413"/>
                        <wps:cNvSpPr>
                          <a:spLocks/>
                        </wps:cNvSpPr>
                        <wps:spPr bwMode="auto">
                          <a:xfrm>
                            <a:off x="1042" y="468"/>
                            <a:ext cx="13" cy="18"/>
                          </a:xfrm>
                          <a:custGeom>
                            <a:avLst/>
                            <a:gdLst>
                              <a:gd name="T0" fmla="*/ 0 w 13"/>
                              <a:gd name="T1" fmla="*/ 2 h 18"/>
                              <a:gd name="T2" fmla="*/ 0 w 13"/>
                              <a:gd name="T3" fmla="*/ 2 h 18"/>
                              <a:gd name="T4" fmla="*/ 5 w 13"/>
                              <a:gd name="T5" fmla="*/ 0 h 18"/>
                              <a:gd name="T6" fmla="*/ 13 w 13"/>
                              <a:gd name="T7" fmla="*/ 13 h 18"/>
                              <a:gd name="T8" fmla="*/ 11 w 13"/>
                              <a:gd name="T9" fmla="*/ 15 h 18"/>
                              <a:gd name="T10" fmla="*/ 5 w 13"/>
                              <a:gd name="T11" fmla="*/ 18 h 18"/>
                              <a:gd name="T12" fmla="*/ 0 w 13"/>
                              <a:gd name="T13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13" y="13"/>
                                </a:lnTo>
                                <a:lnTo>
                                  <a:pt x="11" y="15"/>
                                </a:lnTo>
                                <a:lnTo>
                                  <a:pt x="5" y="18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414"/>
                        <wps:cNvSpPr>
                          <a:spLocks/>
                        </wps:cNvSpPr>
                        <wps:spPr bwMode="auto">
                          <a:xfrm>
                            <a:off x="1042" y="470"/>
                            <a:ext cx="5" cy="16"/>
                          </a:xfrm>
                          <a:custGeom>
                            <a:avLst/>
                            <a:gdLst>
                              <a:gd name="T0" fmla="*/ 0 w 5"/>
                              <a:gd name="T1" fmla="*/ 16 h 16"/>
                              <a:gd name="T2" fmla="*/ 3 w 5"/>
                              <a:gd name="T3" fmla="*/ 16 h 16"/>
                              <a:gd name="T4" fmla="*/ 5 w 5"/>
                              <a:gd name="T5" fmla="*/ 16 h 16"/>
                              <a:gd name="T6" fmla="*/ 0 w 5"/>
                              <a:gd name="T7" fmla="*/ 0 h 16"/>
                              <a:gd name="T8" fmla="*/ 5 w 5"/>
                              <a:gd name="T9" fmla="*/ 0 h 16"/>
                              <a:gd name="T10" fmla="*/ 0 w 5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6">
                                <a:moveTo>
                                  <a:pt x="0" y="16"/>
                                </a:moveTo>
                                <a:lnTo>
                                  <a:pt x="3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415"/>
                        <wps:cNvSpPr>
                          <a:spLocks/>
                        </wps:cNvSpPr>
                        <wps:spPr bwMode="auto">
                          <a:xfrm>
                            <a:off x="1047" y="462"/>
                            <a:ext cx="16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6"/>
                              <a:gd name="T2" fmla="*/ 6 w 16"/>
                              <a:gd name="T3" fmla="*/ 0 h 16"/>
                              <a:gd name="T4" fmla="*/ 8 w 16"/>
                              <a:gd name="T5" fmla="*/ 0 h 16"/>
                              <a:gd name="T6" fmla="*/ 16 w 16"/>
                              <a:gd name="T7" fmla="*/ 13 h 16"/>
                              <a:gd name="T8" fmla="*/ 11 w 16"/>
                              <a:gd name="T9" fmla="*/ 13 h 16"/>
                              <a:gd name="T10" fmla="*/ 8 w 16"/>
                              <a:gd name="T11" fmla="*/ 16 h 16"/>
                              <a:gd name="T12" fmla="*/ 0 w 16"/>
                              <a:gd name="T13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0" y="6"/>
                                </a:move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13"/>
                                </a:lnTo>
                                <a:lnTo>
                                  <a:pt x="11" y="13"/>
                                </a:lnTo>
                                <a:lnTo>
                                  <a:pt x="8" y="1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16"/>
                        <wps:cNvSpPr>
                          <a:spLocks/>
                        </wps:cNvSpPr>
                        <wps:spPr bwMode="auto">
                          <a:xfrm>
                            <a:off x="1047" y="468"/>
                            <a:ext cx="8" cy="13"/>
                          </a:xfrm>
                          <a:custGeom>
                            <a:avLst/>
                            <a:gdLst>
                              <a:gd name="T0" fmla="*/ 8 w 8"/>
                              <a:gd name="T1" fmla="*/ 13 h 13"/>
                              <a:gd name="T2" fmla="*/ 8 w 8"/>
                              <a:gd name="T3" fmla="*/ 10 h 13"/>
                              <a:gd name="T4" fmla="*/ 0 w 8"/>
                              <a:gd name="T5" fmla="*/ 0 h 13"/>
                              <a:gd name="T6" fmla="*/ 8 w 8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8" y="13"/>
                                </a:move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17"/>
                        <wps:cNvSpPr>
                          <a:spLocks/>
                        </wps:cNvSpPr>
                        <wps:spPr bwMode="auto">
                          <a:xfrm>
                            <a:off x="1055" y="462"/>
                            <a:ext cx="16" cy="21"/>
                          </a:xfrm>
                          <a:custGeom>
                            <a:avLst/>
                            <a:gdLst>
                              <a:gd name="T0" fmla="*/ 8 w 16"/>
                              <a:gd name="T1" fmla="*/ 0 h 21"/>
                              <a:gd name="T2" fmla="*/ 11 w 16"/>
                              <a:gd name="T3" fmla="*/ 3 h 21"/>
                              <a:gd name="T4" fmla="*/ 16 w 16"/>
                              <a:gd name="T5" fmla="*/ 8 h 21"/>
                              <a:gd name="T6" fmla="*/ 16 w 16"/>
                              <a:gd name="T7" fmla="*/ 16 h 21"/>
                              <a:gd name="T8" fmla="*/ 13 w 16"/>
                              <a:gd name="T9" fmla="*/ 21 h 21"/>
                              <a:gd name="T10" fmla="*/ 0 w 16"/>
                              <a:gd name="T11" fmla="*/ 19 h 21"/>
                              <a:gd name="T12" fmla="*/ 0 w 16"/>
                              <a:gd name="T13" fmla="*/ 16 h 21"/>
                              <a:gd name="T14" fmla="*/ 0 w 16"/>
                              <a:gd name="T15" fmla="*/ 11 h 21"/>
                              <a:gd name="T16" fmla="*/ 0 w 16"/>
                              <a:gd name="T17" fmla="*/ 13 h 21"/>
                              <a:gd name="T18" fmla="*/ 0 w 16"/>
                              <a:gd name="T19" fmla="*/ 13 h 21"/>
                              <a:gd name="T20" fmla="*/ 8 w 16"/>
                              <a:gd name="T2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21">
                                <a:moveTo>
                                  <a:pt x="8" y="0"/>
                                </a:moveTo>
                                <a:lnTo>
                                  <a:pt x="11" y="3"/>
                                </a:lnTo>
                                <a:lnTo>
                                  <a:pt x="16" y="8"/>
                                </a:lnTo>
                                <a:lnTo>
                                  <a:pt x="16" y="16"/>
                                </a:lnTo>
                                <a:lnTo>
                                  <a:pt x="13" y="21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0" y="11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18"/>
                        <wps:cNvSpPr>
                          <a:spLocks/>
                        </wps:cNvSpPr>
                        <wps:spPr bwMode="auto">
                          <a:xfrm>
                            <a:off x="1055" y="460"/>
                            <a:ext cx="8" cy="1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15"/>
                              <a:gd name="T2" fmla="*/ 5 w 8"/>
                              <a:gd name="T3" fmla="*/ 0 h 15"/>
                              <a:gd name="T4" fmla="*/ 8 w 8"/>
                              <a:gd name="T5" fmla="*/ 2 h 15"/>
                              <a:gd name="T6" fmla="*/ 0 w 8"/>
                              <a:gd name="T7" fmla="*/ 15 h 15"/>
                              <a:gd name="T8" fmla="*/ 8 w 8"/>
                              <a:gd name="T9" fmla="*/ 15 h 15"/>
                              <a:gd name="T10" fmla="*/ 0 w 8"/>
                              <a:gd name="T11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0" y="2"/>
                                </a:moveTo>
                                <a:lnTo>
                                  <a:pt x="5" y="0"/>
                                </a:lnTo>
                                <a:lnTo>
                                  <a:pt x="8" y="2"/>
                                </a:lnTo>
                                <a:lnTo>
                                  <a:pt x="0" y="15"/>
                                </a:lnTo>
                                <a:lnTo>
                                  <a:pt x="8" y="1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403" name="Group 419"/>
                      <wpg:cNvGrpSpPr>
                        <a:grpSpLocks/>
                      </wpg:cNvGrpSpPr>
                      <wpg:grpSpPr bwMode="auto">
                        <a:xfrm>
                          <a:off x="90165" y="34549"/>
                          <a:ext cx="143564" cy="228068"/>
                          <a:chOff x="412" y="158"/>
                          <a:chExt cx="656" cy="1043"/>
                        </a:xfrm>
                      </wpg:grpSpPr>
                      <wps:wsp>
                        <wps:cNvPr id="404" name="Freeform 420"/>
                        <wps:cNvSpPr>
                          <a:spLocks/>
                        </wps:cNvSpPr>
                        <wps:spPr bwMode="auto">
                          <a:xfrm>
                            <a:off x="1053" y="481"/>
                            <a:ext cx="15" cy="18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8"/>
                              <a:gd name="T2" fmla="*/ 15 w 15"/>
                              <a:gd name="T3" fmla="*/ 5 h 18"/>
                              <a:gd name="T4" fmla="*/ 13 w 15"/>
                              <a:gd name="T5" fmla="*/ 18 h 18"/>
                              <a:gd name="T6" fmla="*/ 0 w 15"/>
                              <a:gd name="T7" fmla="*/ 15 h 18"/>
                              <a:gd name="T8" fmla="*/ 0 w 15"/>
                              <a:gd name="T9" fmla="*/ 2 h 18"/>
                              <a:gd name="T10" fmla="*/ 2 w 15"/>
                              <a:gd name="T11" fmla="*/ 0 h 18"/>
                              <a:gd name="T12" fmla="*/ 15 w 15"/>
                              <a:gd name="T13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8">
                                <a:moveTo>
                                  <a:pt x="15" y="2"/>
                                </a:moveTo>
                                <a:lnTo>
                                  <a:pt x="15" y="5"/>
                                </a:lnTo>
                                <a:lnTo>
                                  <a:pt x="13" y="18"/>
                                </a:lnTo>
                                <a:lnTo>
                                  <a:pt x="0" y="15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21"/>
                        <wps:cNvSpPr>
                          <a:spLocks/>
                        </wps:cNvSpPr>
                        <wps:spPr bwMode="auto">
                          <a:xfrm>
                            <a:off x="1055" y="481"/>
                            <a:ext cx="13" cy="2"/>
                          </a:xfrm>
                          <a:custGeom>
                            <a:avLst/>
                            <a:gdLst>
                              <a:gd name="T0" fmla="*/ 13 w 13"/>
                              <a:gd name="T1" fmla="*/ 2 h 2"/>
                              <a:gd name="T2" fmla="*/ 0 w 13"/>
                              <a:gd name="T3" fmla="*/ 0 h 2"/>
                              <a:gd name="T4" fmla="*/ 13 w 13"/>
                              <a:gd name="T5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2">
                                <a:moveTo>
                                  <a:pt x="13" y="2"/>
                                </a:moveTo>
                                <a:lnTo>
                                  <a:pt x="0" y="0"/>
                                </a:lnTo>
                                <a:lnTo>
                                  <a:pt x="1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22"/>
                        <wps:cNvSpPr>
                          <a:spLocks/>
                        </wps:cNvSpPr>
                        <wps:spPr bwMode="auto">
                          <a:xfrm>
                            <a:off x="1042" y="493"/>
                            <a:ext cx="24" cy="26"/>
                          </a:xfrm>
                          <a:custGeom>
                            <a:avLst/>
                            <a:gdLst>
                              <a:gd name="T0" fmla="*/ 24 w 24"/>
                              <a:gd name="T1" fmla="*/ 8 h 26"/>
                              <a:gd name="T2" fmla="*/ 21 w 24"/>
                              <a:gd name="T3" fmla="*/ 13 h 26"/>
                              <a:gd name="T4" fmla="*/ 18 w 24"/>
                              <a:gd name="T5" fmla="*/ 19 h 26"/>
                              <a:gd name="T6" fmla="*/ 16 w 24"/>
                              <a:gd name="T7" fmla="*/ 21 h 26"/>
                              <a:gd name="T8" fmla="*/ 13 w 24"/>
                              <a:gd name="T9" fmla="*/ 26 h 26"/>
                              <a:gd name="T10" fmla="*/ 0 w 24"/>
                              <a:gd name="T11" fmla="*/ 21 h 26"/>
                              <a:gd name="T12" fmla="*/ 0 w 24"/>
                              <a:gd name="T13" fmla="*/ 16 h 26"/>
                              <a:gd name="T14" fmla="*/ 5 w 24"/>
                              <a:gd name="T15" fmla="*/ 11 h 26"/>
                              <a:gd name="T16" fmla="*/ 8 w 24"/>
                              <a:gd name="T17" fmla="*/ 6 h 26"/>
                              <a:gd name="T18" fmla="*/ 11 w 24"/>
                              <a:gd name="T19" fmla="*/ 0 h 26"/>
                              <a:gd name="T20" fmla="*/ 24 w 24"/>
                              <a:gd name="T21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6">
                                <a:moveTo>
                                  <a:pt x="24" y="8"/>
                                </a:moveTo>
                                <a:lnTo>
                                  <a:pt x="21" y="13"/>
                                </a:lnTo>
                                <a:lnTo>
                                  <a:pt x="18" y="19"/>
                                </a:lnTo>
                                <a:lnTo>
                                  <a:pt x="16" y="21"/>
                                </a:lnTo>
                                <a:lnTo>
                                  <a:pt x="13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5" y="11"/>
                                </a:lnTo>
                                <a:lnTo>
                                  <a:pt x="8" y="6"/>
                                </a:lnTo>
                                <a:lnTo>
                                  <a:pt x="11" y="0"/>
                                </a:lnTo>
                                <a:lnTo>
                                  <a:pt x="2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23"/>
                        <wps:cNvSpPr>
                          <a:spLocks/>
                        </wps:cNvSpPr>
                        <wps:spPr bwMode="auto">
                          <a:xfrm>
                            <a:off x="1053" y="493"/>
                            <a:ext cx="13" cy="8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8"/>
                              <a:gd name="T2" fmla="*/ 13 w 13"/>
                              <a:gd name="T3" fmla="*/ 8 h 8"/>
                              <a:gd name="T4" fmla="*/ 0 w 13"/>
                              <a:gd name="T5" fmla="*/ 0 h 8"/>
                              <a:gd name="T6" fmla="*/ 0 w 13"/>
                              <a:gd name="T7" fmla="*/ 3 h 8"/>
                              <a:gd name="T8" fmla="*/ 13 w 13"/>
                              <a:gd name="T9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13" y="6"/>
                                </a:move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1042" y="517"/>
                            <a:ext cx="16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425"/>
                        <wps:cNvSpPr>
                          <a:spLocks/>
                        </wps:cNvSpPr>
                        <wps:spPr bwMode="auto">
                          <a:xfrm>
                            <a:off x="1042" y="514"/>
                            <a:ext cx="16" cy="5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"/>
                              <a:gd name="T2" fmla="*/ 0 w 16"/>
                              <a:gd name="T3" fmla="*/ 3 h 5"/>
                              <a:gd name="T4" fmla="*/ 16 w 16"/>
                              <a:gd name="T5" fmla="*/ 3 h 5"/>
                              <a:gd name="T6" fmla="*/ 13 w 16"/>
                              <a:gd name="T7" fmla="*/ 5 h 5"/>
                              <a:gd name="T8" fmla="*/ 0 w 16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16" y="3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26"/>
                        <wps:cNvSpPr>
                          <a:spLocks/>
                        </wps:cNvSpPr>
                        <wps:spPr bwMode="auto">
                          <a:xfrm>
                            <a:off x="1042" y="543"/>
                            <a:ext cx="16" cy="15"/>
                          </a:xfrm>
                          <a:custGeom>
                            <a:avLst/>
                            <a:gdLst>
                              <a:gd name="T0" fmla="*/ 13 w 16"/>
                              <a:gd name="T1" fmla="*/ 0 h 15"/>
                              <a:gd name="T2" fmla="*/ 0 w 16"/>
                              <a:gd name="T3" fmla="*/ 0 h 15"/>
                              <a:gd name="T4" fmla="*/ 0 w 16"/>
                              <a:gd name="T5" fmla="*/ 15 h 15"/>
                              <a:gd name="T6" fmla="*/ 16 w 16"/>
                              <a:gd name="T7" fmla="*/ 15 h 15"/>
                              <a:gd name="T8" fmla="*/ 13 w 16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27"/>
                        <wps:cNvSpPr>
                          <a:spLocks/>
                        </wps:cNvSpPr>
                        <wps:spPr bwMode="auto">
                          <a:xfrm>
                            <a:off x="1042" y="543"/>
                            <a:ext cx="16" cy="5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"/>
                              <a:gd name="T2" fmla="*/ 0 w 16"/>
                              <a:gd name="T3" fmla="*/ 5 h 5"/>
                              <a:gd name="T4" fmla="*/ 0 w 16"/>
                              <a:gd name="T5" fmla="*/ 0 h 5"/>
                              <a:gd name="T6" fmla="*/ 13 w 16"/>
                              <a:gd name="T7" fmla="*/ 0 h 5"/>
                              <a:gd name="T8" fmla="*/ 16 w 16"/>
                              <a:gd name="T9" fmla="*/ 0 h 5"/>
                              <a:gd name="T10" fmla="*/ 0 w 1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28"/>
                        <wps:cNvSpPr>
                          <a:spLocks/>
                        </wps:cNvSpPr>
                        <wps:spPr bwMode="auto">
                          <a:xfrm>
                            <a:off x="1045" y="555"/>
                            <a:ext cx="18" cy="16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16"/>
                              <a:gd name="T2" fmla="*/ 13 w 18"/>
                              <a:gd name="T3" fmla="*/ 3 h 16"/>
                              <a:gd name="T4" fmla="*/ 15 w 18"/>
                              <a:gd name="T5" fmla="*/ 6 h 16"/>
                              <a:gd name="T6" fmla="*/ 18 w 18"/>
                              <a:gd name="T7" fmla="*/ 11 h 16"/>
                              <a:gd name="T8" fmla="*/ 5 w 18"/>
                              <a:gd name="T9" fmla="*/ 16 h 16"/>
                              <a:gd name="T10" fmla="*/ 2 w 18"/>
                              <a:gd name="T11" fmla="*/ 11 h 16"/>
                              <a:gd name="T12" fmla="*/ 0 w 18"/>
                              <a:gd name="T13" fmla="*/ 8 h 16"/>
                              <a:gd name="T14" fmla="*/ 0 w 18"/>
                              <a:gd name="T15" fmla="*/ 6 h 16"/>
                              <a:gd name="T16" fmla="*/ 13 w 18"/>
                              <a:gd name="T1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13" y="0"/>
                                </a:moveTo>
                                <a:lnTo>
                                  <a:pt x="13" y="3"/>
                                </a:lnTo>
                                <a:lnTo>
                                  <a:pt x="15" y="6"/>
                                </a:lnTo>
                                <a:lnTo>
                                  <a:pt x="18" y="11"/>
                                </a:lnTo>
                                <a:lnTo>
                                  <a:pt x="5" y="16"/>
                                </a:lnTo>
                                <a:lnTo>
                                  <a:pt x="2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29"/>
                        <wps:cNvSpPr>
                          <a:spLocks/>
                        </wps:cNvSpPr>
                        <wps:spPr bwMode="auto">
                          <a:xfrm>
                            <a:off x="1042" y="555"/>
                            <a:ext cx="16" cy="6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6"/>
                              <a:gd name="T2" fmla="*/ 3 w 16"/>
                              <a:gd name="T3" fmla="*/ 6 h 6"/>
                              <a:gd name="T4" fmla="*/ 16 w 16"/>
                              <a:gd name="T5" fmla="*/ 0 h 6"/>
                              <a:gd name="T6" fmla="*/ 16 w 16"/>
                              <a:gd name="T7" fmla="*/ 3 h 6"/>
                              <a:gd name="T8" fmla="*/ 0 w 1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6">
                                <a:moveTo>
                                  <a:pt x="0" y="3"/>
                                </a:moveTo>
                                <a:lnTo>
                                  <a:pt x="3" y="6"/>
                                </a:lnTo>
                                <a:lnTo>
                                  <a:pt x="16" y="0"/>
                                </a:lnTo>
                                <a:lnTo>
                                  <a:pt x="16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30"/>
                        <wps:cNvSpPr>
                          <a:spLocks/>
                        </wps:cNvSpPr>
                        <wps:spPr bwMode="auto">
                          <a:xfrm>
                            <a:off x="1050" y="566"/>
                            <a:ext cx="18" cy="1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15"/>
                              <a:gd name="T2" fmla="*/ 16 w 18"/>
                              <a:gd name="T3" fmla="*/ 5 h 15"/>
                              <a:gd name="T4" fmla="*/ 18 w 18"/>
                              <a:gd name="T5" fmla="*/ 13 h 15"/>
                              <a:gd name="T6" fmla="*/ 3 w 18"/>
                              <a:gd name="T7" fmla="*/ 15 h 15"/>
                              <a:gd name="T8" fmla="*/ 0 w 18"/>
                              <a:gd name="T9" fmla="*/ 10 h 15"/>
                              <a:gd name="T10" fmla="*/ 0 w 18"/>
                              <a:gd name="T11" fmla="*/ 5 h 15"/>
                              <a:gd name="T12" fmla="*/ 13 w 18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13" y="0"/>
                                </a:moveTo>
                                <a:lnTo>
                                  <a:pt x="16" y="5"/>
                                </a:lnTo>
                                <a:lnTo>
                                  <a:pt x="18" y="13"/>
                                </a:lnTo>
                                <a:lnTo>
                                  <a:pt x="3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431"/>
                        <wps:cNvSpPr>
                          <a:spLocks/>
                        </wps:cNvSpPr>
                        <wps:spPr bwMode="auto">
                          <a:xfrm>
                            <a:off x="1050" y="566"/>
                            <a:ext cx="13" cy="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5"/>
                              <a:gd name="T2" fmla="*/ 0 w 13"/>
                              <a:gd name="T3" fmla="*/ 5 h 5"/>
                              <a:gd name="T4" fmla="*/ 13 w 13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5">
                                <a:moveTo>
                                  <a:pt x="13" y="0"/>
                                </a:move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32"/>
                        <wps:cNvSpPr>
                          <a:spLocks/>
                        </wps:cNvSpPr>
                        <wps:spPr bwMode="auto">
                          <a:xfrm>
                            <a:off x="1053" y="579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10 h 20"/>
                              <a:gd name="T4" fmla="*/ 15 w 15"/>
                              <a:gd name="T5" fmla="*/ 20 h 20"/>
                              <a:gd name="T6" fmla="*/ 0 w 15"/>
                              <a:gd name="T7" fmla="*/ 20 h 20"/>
                              <a:gd name="T8" fmla="*/ 0 w 15"/>
                              <a:gd name="T9" fmla="*/ 10 h 20"/>
                              <a:gd name="T10" fmla="*/ 0 w 15"/>
                              <a:gd name="T11" fmla="*/ 2 h 20"/>
                              <a:gd name="T12" fmla="*/ 15 w 15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1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0"/>
                                </a:lnTo>
                                <a:lnTo>
                                  <a:pt x="0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33"/>
                        <wps:cNvSpPr>
                          <a:spLocks/>
                        </wps:cNvSpPr>
                        <wps:spPr bwMode="auto">
                          <a:xfrm>
                            <a:off x="1053" y="576"/>
                            <a:ext cx="15" cy="5"/>
                          </a:xfrm>
                          <a:custGeom>
                            <a:avLst/>
                            <a:gdLst>
                              <a:gd name="T0" fmla="*/ 15 w 15"/>
                              <a:gd name="T1" fmla="*/ 3 h 5"/>
                              <a:gd name="T2" fmla="*/ 13 w 15"/>
                              <a:gd name="T3" fmla="*/ 0 h 5"/>
                              <a:gd name="T4" fmla="*/ 15 w 15"/>
                              <a:gd name="T5" fmla="*/ 3 h 5"/>
                              <a:gd name="T6" fmla="*/ 0 w 15"/>
                              <a:gd name="T7" fmla="*/ 5 h 5"/>
                              <a:gd name="T8" fmla="*/ 15 w 1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3"/>
                                </a:moveTo>
                                <a:lnTo>
                                  <a:pt x="13" y="0"/>
                                </a:lnTo>
                                <a:lnTo>
                                  <a:pt x="15" y="3"/>
                                </a:lnTo>
                                <a:lnTo>
                                  <a:pt x="0" y="5"/>
                                </a:lnTo>
                                <a:lnTo>
                                  <a:pt x="1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34"/>
                        <wps:cNvSpPr>
                          <a:spLocks/>
                        </wps:cNvSpPr>
                        <wps:spPr bwMode="auto">
                          <a:xfrm>
                            <a:off x="1045" y="597"/>
                            <a:ext cx="21" cy="18"/>
                          </a:xfrm>
                          <a:custGeom>
                            <a:avLst/>
                            <a:gdLst>
                              <a:gd name="T0" fmla="*/ 21 w 21"/>
                              <a:gd name="T1" fmla="*/ 5 h 18"/>
                              <a:gd name="T2" fmla="*/ 18 w 21"/>
                              <a:gd name="T3" fmla="*/ 13 h 18"/>
                              <a:gd name="T4" fmla="*/ 13 w 21"/>
                              <a:gd name="T5" fmla="*/ 18 h 18"/>
                              <a:gd name="T6" fmla="*/ 0 w 21"/>
                              <a:gd name="T7" fmla="*/ 10 h 18"/>
                              <a:gd name="T8" fmla="*/ 5 w 21"/>
                              <a:gd name="T9" fmla="*/ 5 h 18"/>
                              <a:gd name="T10" fmla="*/ 8 w 21"/>
                              <a:gd name="T11" fmla="*/ 0 h 18"/>
                              <a:gd name="T12" fmla="*/ 21 w 21"/>
                              <a:gd name="T13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5"/>
                                </a:moveTo>
                                <a:lnTo>
                                  <a:pt x="18" y="13"/>
                                </a:lnTo>
                                <a:lnTo>
                                  <a:pt x="13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8" y="0"/>
                                </a:lnTo>
                                <a:lnTo>
                                  <a:pt x="2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35"/>
                        <wps:cNvSpPr>
                          <a:spLocks/>
                        </wps:cNvSpPr>
                        <wps:spPr bwMode="auto">
                          <a:xfrm>
                            <a:off x="1053" y="597"/>
                            <a:ext cx="15" cy="5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5"/>
                              <a:gd name="T2" fmla="*/ 13 w 15"/>
                              <a:gd name="T3" fmla="*/ 5 h 5"/>
                              <a:gd name="T4" fmla="*/ 0 w 15"/>
                              <a:gd name="T5" fmla="*/ 0 h 5"/>
                              <a:gd name="T6" fmla="*/ 0 w 15"/>
                              <a:gd name="T7" fmla="*/ 2 h 5"/>
                              <a:gd name="T8" fmla="*/ 15 w 15"/>
                              <a:gd name="T9" fmla="*/ 2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2"/>
                                </a:move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36"/>
                        <wps:cNvSpPr>
                          <a:spLocks/>
                        </wps:cNvSpPr>
                        <wps:spPr bwMode="auto">
                          <a:xfrm>
                            <a:off x="1037" y="607"/>
                            <a:ext cx="21" cy="21"/>
                          </a:xfrm>
                          <a:custGeom>
                            <a:avLst/>
                            <a:gdLst>
                              <a:gd name="T0" fmla="*/ 21 w 21"/>
                              <a:gd name="T1" fmla="*/ 10 h 21"/>
                              <a:gd name="T2" fmla="*/ 16 w 21"/>
                              <a:gd name="T3" fmla="*/ 16 h 21"/>
                              <a:gd name="T4" fmla="*/ 10 w 21"/>
                              <a:gd name="T5" fmla="*/ 21 h 21"/>
                              <a:gd name="T6" fmla="*/ 0 w 21"/>
                              <a:gd name="T7" fmla="*/ 10 h 21"/>
                              <a:gd name="T8" fmla="*/ 5 w 21"/>
                              <a:gd name="T9" fmla="*/ 5 h 21"/>
                              <a:gd name="T10" fmla="*/ 10 w 21"/>
                              <a:gd name="T11" fmla="*/ 0 h 21"/>
                              <a:gd name="T12" fmla="*/ 21 w 21"/>
                              <a:gd name="T13" fmla="*/ 1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10"/>
                                </a:moveTo>
                                <a:lnTo>
                                  <a:pt x="16" y="16"/>
                                </a:lnTo>
                                <a:lnTo>
                                  <a:pt x="10" y="21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2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37"/>
                        <wps:cNvSpPr>
                          <a:spLocks/>
                        </wps:cNvSpPr>
                        <wps:spPr bwMode="auto">
                          <a:xfrm>
                            <a:off x="1045" y="607"/>
                            <a:ext cx="13" cy="10"/>
                          </a:xfrm>
                          <a:custGeom>
                            <a:avLst/>
                            <a:gdLst>
                              <a:gd name="T0" fmla="*/ 13 w 13"/>
                              <a:gd name="T1" fmla="*/ 8 h 10"/>
                              <a:gd name="T2" fmla="*/ 13 w 13"/>
                              <a:gd name="T3" fmla="*/ 10 h 10"/>
                              <a:gd name="T4" fmla="*/ 2 w 13"/>
                              <a:gd name="T5" fmla="*/ 0 h 10"/>
                              <a:gd name="T6" fmla="*/ 0 w 13"/>
                              <a:gd name="T7" fmla="*/ 0 h 10"/>
                              <a:gd name="T8" fmla="*/ 13 w 13"/>
                              <a:gd name="T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13" y="8"/>
                                </a:moveTo>
                                <a:lnTo>
                                  <a:pt x="13" y="1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38"/>
                        <wps:cNvSpPr>
                          <a:spLocks/>
                        </wps:cNvSpPr>
                        <wps:spPr bwMode="auto">
                          <a:xfrm>
                            <a:off x="1027" y="615"/>
                            <a:ext cx="18" cy="21"/>
                          </a:xfrm>
                          <a:custGeom>
                            <a:avLst/>
                            <a:gdLst>
                              <a:gd name="T0" fmla="*/ 18 w 18"/>
                              <a:gd name="T1" fmla="*/ 13 h 21"/>
                              <a:gd name="T2" fmla="*/ 13 w 18"/>
                              <a:gd name="T3" fmla="*/ 15 h 21"/>
                              <a:gd name="T4" fmla="*/ 5 w 18"/>
                              <a:gd name="T5" fmla="*/ 21 h 21"/>
                              <a:gd name="T6" fmla="*/ 0 w 18"/>
                              <a:gd name="T7" fmla="*/ 8 h 21"/>
                              <a:gd name="T8" fmla="*/ 5 w 18"/>
                              <a:gd name="T9" fmla="*/ 2 h 21"/>
                              <a:gd name="T10" fmla="*/ 10 w 18"/>
                              <a:gd name="T11" fmla="*/ 0 h 21"/>
                              <a:gd name="T12" fmla="*/ 18 w 18"/>
                              <a:gd name="T13" fmla="*/ 13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21">
                                <a:moveTo>
                                  <a:pt x="18" y="13"/>
                                </a:moveTo>
                                <a:lnTo>
                                  <a:pt x="13" y="15"/>
                                </a:lnTo>
                                <a:lnTo>
                                  <a:pt x="5" y="21"/>
                                </a:lnTo>
                                <a:lnTo>
                                  <a:pt x="0" y="8"/>
                                </a:lnTo>
                                <a:lnTo>
                                  <a:pt x="5" y="2"/>
                                </a:lnTo>
                                <a:lnTo>
                                  <a:pt x="10" y="0"/>
                                </a:lnTo>
                                <a:lnTo>
                                  <a:pt x="1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39"/>
                        <wps:cNvSpPr>
                          <a:spLocks/>
                        </wps:cNvSpPr>
                        <wps:spPr bwMode="auto">
                          <a:xfrm>
                            <a:off x="1037" y="615"/>
                            <a:ext cx="10" cy="13"/>
                          </a:xfrm>
                          <a:custGeom>
                            <a:avLst/>
                            <a:gdLst>
                              <a:gd name="T0" fmla="*/ 10 w 10"/>
                              <a:gd name="T1" fmla="*/ 13 h 13"/>
                              <a:gd name="T2" fmla="*/ 8 w 10"/>
                              <a:gd name="T3" fmla="*/ 13 h 13"/>
                              <a:gd name="T4" fmla="*/ 0 w 10"/>
                              <a:gd name="T5" fmla="*/ 0 h 13"/>
                              <a:gd name="T6" fmla="*/ 0 w 10"/>
                              <a:gd name="T7" fmla="*/ 2 h 13"/>
                              <a:gd name="T8" fmla="*/ 10 w 10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10" y="13"/>
                                </a:moveTo>
                                <a:lnTo>
                                  <a:pt x="8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40"/>
                        <wps:cNvSpPr>
                          <a:spLocks/>
                        </wps:cNvSpPr>
                        <wps:spPr bwMode="auto">
                          <a:xfrm>
                            <a:off x="1016" y="623"/>
                            <a:ext cx="16" cy="15"/>
                          </a:xfrm>
                          <a:custGeom>
                            <a:avLst/>
                            <a:gdLst>
                              <a:gd name="T0" fmla="*/ 16 w 16"/>
                              <a:gd name="T1" fmla="*/ 13 h 15"/>
                              <a:gd name="T2" fmla="*/ 5 w 16"/>
                              <a:gd name="T3" fmla="*/ 15 h 15"/>
                              <a:gd name="T4" fmla="*/ 0 w 16"/>
                              <a:gd name="T5" fmla="*/ 2 h 15"/>
                              <a:gd name="T6" fmla="*/ 11 w 16"/>
                              <a:gd name="T7" fmla="*/ 0 h 15"/>
                              <a:gd name="T8" fmla="*/ 16 w 16"/>
                              <a:gd name="T9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16" y="13"/>
                                </a:moveTo>
                                <a:lnTo>
                                  <a:pt x="5" y="15"/>
                                </a:lnTo>
                                <a:lnTo>
                                  <a:pt x="0" y="2"/>
                                </a:lnTo>
                                <a:lnTo>
                                  <a:pt x="11" y="0"/>
                                </a:lnTo>
                                <a:lnTo>
                                  <a:pt x="1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41"/>
                        <wps:cNvSpPr>
                          <a:spLocks/>
                        </wps:cNvSpPr>
                        <wps:spPr bwMode="auto">
                          <a:xfrm>
                            <a:off x="1027" y="623"/>
                            <a:ext cx="5" cy="13"/>
                          </a:xfrm>
                          <a:custGeom>
                            <a:avLst/>
                            <a:gdLst>
                              <a:gd name="T0" fmla="*/ 5 w 5"/>
                              <a:gd name="T1" fmla="*/ 13 h 13"/>
                              <a:gd name="T2" fmla="*/ 0 w 5"/>
                              <a:gd name="T3" fmla="*/ 0 h 13"/>
                              <a:gd name="T4" fmla="*/ 5 w 5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3">
                                <a:moveTo>
                                  <a:pt x="5" y="13"/>
                                </a:moveTo>
                                <a:lnTo>
                                  <a:pt x="0" y="0"/>
                                </a:lnTo>
                                <a:lnTo>
                                  <a:pt x="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42"/>
                        <wps:cNvSpPr>
                          <a:spLocks/>
                        </wps:cNvSpPr>
                        <wps:spPr bwMode="auto">
                          <a:xfrm>
                            <a:off x="692" y="351"/>
                            <a:ext cx="24" cy="29"/>
                          </a:xfrm>
                          <a:custGeom>
                            <a:avLst/>
                            <a:gdLst>
                              <a:gd name="T0" fmla="*/ 13 w 24"/>
                              <a:gd name="T1" fmla="*/ 29 h 29"/>
                              <a:gd name="T2" fmla="*/ 24 w 24"/>
                              <a:gd name="T3" fmla="*/ 16 h 29"/>
                              <a:gd name="T4" fmla="*/ 11 w 24"/>
                              <a:gd name="T5" fmla="*/ 0 h 29"/>
                              <a:gd name="T6" fmla="*/ 0 w 24"/>
                              <a:gd name="T7" fmla="*/ 13 h 29"/>
                              <a:gd name="T8" fmla="*/ 13 w 24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13" y="29"/>
                                </a:moveTo>
                                <a:lnTo>
                                  <a:pt x="24" y="16"/>
                                </a:lnTo>
                                <a:lnTo>
                                  <a:pt x="11" y="0"/>
                                </a:lnTo>
                                <a:lnTo>
                                  <a:pt x="0" y="13"/>
                                </a:lnTo>
                                <a:lnTo>
                                  <a:pt x="13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43"/>
                        <wps:cNvSpPr>
                          <a:spLocks/>
                        </wps:cNvSpPr>
                        <wps:spPr bwMode="auto">
                          <a:xfrm>
                            <a:off x="677" y="336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26 h 26"/>
                              <a:gd name="T2" fmla="*/ 26 w 26"/>
                              <a:gd name="T3" fmla="*/ 15 h 26"/>
                              <a:gd name="T4" fmla="*/ 10 w 26"/>
                              <a:gd name="T5" fmla="*/ 0 h 26"/>
                              <a:gd name="T6" fmla="*/ 0 w 26"/>
                              <a:gd name="T7" fmla="*/ 10 h 26"/>
                              <a:gd name="T8" fmla="*/ 15 w 26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26"/>
                                </a:moveTo>
                                <a:lnTo>
                                  <a:pt x="26" y="15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44"/>
                        <wps:cNvSpPr>
                          <a:spLocks/>
                        </wps:cNvSpPr>
                        <wps:spPr bwMode="auto">
                          <a:xfrm>
                            <a:off x="692" y="351"/>
                            <a:ext cx="11" cy="13"/>
                          </a:xfrm>
                          <a:custGeom>
                            <a:avLst/>
                            <a:gdLst>
                              <a:gd name="T0" fmla="*/ 0 w 11"/>
                              <a:gd name="T1" fmla="*/ 13 h 13"/>
                              <a:gd name="T2" fmla="*/ 0 w 11"/>
                              <a:gd name="T3" fmla="*/ 11 h 13"/>
                              <a:gd name="T4" fmla="*/ 11 w 11"/>
                              <a:gd name="T5" fmla="*/ 0 h 13"/>
                              <a:gd name="T6" fmla="*/ 0 w 11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0" y="13"/>
                                </a:move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45"/>
                        <wps:cNvSpPr>
                          <a:spLocks/>
                        </wps:cNvSpPr>
                        <wps:spPr bwMode="auto">
                          <a:xfrm>
                            <a:off x="661" y="320"/>
                            <a:ext cx="26" cy="29"/>
                          </a:xfrm>
                          <a:custGeom>
                            <a:avLst/>
                            <a:gdLst>
                              <a:gd name="T0" fmla="*/ 16 w 26"/>
                              <a:gd name="T1" fmla="*/ 29 h 29"/>
                              <a:gd name="T2" fmla="*/ 26 w 26"/>
                              <a:gd name="T3" fmla="*/ 16 h 29"/>
                              <a:gd name="T4" fmla="*/ 10 w 26"/>
                              <a:gd name="T5" fmla="*/ 0 h 29"/>
                              <a:gd name="T6" fmla="*/ 0 w 26"/>
                              <a:gd name="T7" fmla="*/ 13 h 29"/>
                              <a:gd name="T8" fmla="*/ 16 w 26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9">
                                <a:moveTo>
                                  <a:pt x="16" y="29"/>
                                </a:moveTo>
                                <a:lnTo>
                                  <a:pt x="26" y="16"/>
                                </a:lnTo>
                                <a:lnTo>
                                  <a:pt x="10" y="0"/>
                                </a:lnTo>
                                <a:lnTo>
                                  <a:pt x="0" y="13"/>
                                </a:lnTo>
                                <a:lnTo>
                                  <a:pt x="1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46"/>
                        <wps:cNvSpPr>
                          <a:spLocks/>
                        </wps:cNvSpPr>
                        <wps:spPr bwMode="auto">
                          <a:xfrm>
                            <a:off x="677" y="336"/>
                            <a:ext cx="10" cy="1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3"/>
                              <a:gd name="T2" fmla="*/ 0 w 10"/>
                              <a:gd name="T3" fmla="*/ 13 h 13"/>
                              <a:gd name="T4" fmla="*/ 0 w 10"/>
                              <a:gd name="T5" fmla="*/ 10 h 13"/>
                              <a:gd name="T6" fmla="*/ 10 w 10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10" y="0"/>
                                </a:moveTo>
                                <a:lnTo>
                                  <a:pt x="0" y="1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47"/>
                        <wps:cNvSpPr>
                          <a:spLocks/>
                        </wps:cNvSpPr>
                        <wps:spPr bwMode="auto">
                          <a:xfrm>
                            <a:off x="643" y="305"/>
                            <a:ext cx="28" cy="26"/>
                          </a:xfrm>
                          <a:custGeom>
                            <a:avLst/>
                            <a:gdLst>
                              <a:gd name="T0" fmla="*/ 18 w 28"/>
                              <a:gd name="T1" fmla="*/ 26 h 26"/>
                              <a:gd name="T2" fmla="*/ 28 w 28"/>
                              <a:gd name="T3" fmla="*/ 15 h 26"/>
                              <a:gd name="T4" fmla="*/ 10 w 28"/>
                              <a:gd name="T5" fmla="*/ 0 h 26"/>
                              <a:gd name="T6" fmla="*/ 0 w 28"/>
                              <a:gd name="T7" fmla="*/ 10 h 26"/>
                              <a:gd name="T8" fmla="*/ 18 w 28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6">
                                <a:moveTo>
                                  <a:pt x="18" y="26"/>
                                </a:moveTo>
                                <a:lnTo>
                                  <a:pt x="28" y="15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18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48"/>
                        <wps:cNvSpPr>
                          <a:spLocks/>
                        </wps:cNvSpPr>
                        <wps:spPr bwMode="auto">
                          <a:xfrm>
                            <a:off x="661" y="320"/>
                            <a:ext cx="10" cy="1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3"/>
                              <a:gd name="T2" fmla="*/ 0 w 10"/>
                              <a:gd name="T3" fmla="*/ 11 h 13"/>
                              <a:gd name="T4" fmla="*/ 0 w 10"/>
                              <a:gd name="T5" fmla="*/ 13 h 13"/>
                              <a:gd name="T6" fmla="*/ 10 w 10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1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49"/>
                        <wps:cNvSpPr>
                          <a:spLocks/>
                        </wps:cNvSpPr>
                        <wps:spPr bwMode="auto">
                          <a:xfrm>
                            <a:off x="625" y="289"/>
                            <a:ext cx="28" cy="26"/>
                          </a:xfrm>
                          <a:custGeom>
                            <a:avLst/>
                            <a:gdLst>
                              <a:gd name="T0" fmla="*/ 18 w 28"/>
                              <a:gd name="T1" fmla="*/ 26 h 26"/>
                              <a:gd name="T2" fmla="*/ 28 w 28"/>
                              <a:gd name="T3" fmla="*/ 16 h 26"/>
                              <a:gd name="T4" fmla="*/ 10 w 28"/>
                              <a:gd name="T5" fmla="*/ 0 h 26"/>
                              <a:gd name="T6" fmla="*/ 0 w 28"/>
                              <a:gd name="T7" fmla="*/ 11 h 26"/>
                              <a:gd name="T8" fmla="*/ 18 w 28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6">
                                <a:moveTo>
                                  <a:pt x="18" y="26"/>
                                </a:moveTo>
                                <a:lnTo>
                                  <a:pt x="28" y="16"/>
                                </a:ln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18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50"/>
                        <wps:cNvSpPr>
                          <a:spLocks/>
                        </wps:cNvSpPr>
                        <wps:spPr bwMode="auto">
                          <a:xfrm>
                            <a:off x="643" y="305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0"/>
                              <a:gd name="T2" fmla="*/ 0 w 10"/>
                              <a:gd name="T3" fmla="*/ 10 h 10"/>
                              <a:gd name="T4" fmla="*/ 10 w 10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0"/>
                                </a:move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51"/>
                        <wps:cNvSpPr>
                          <a:spLocks/>
                        </wps:cNvSpPr>
                        <wps:spPr bwMode="auto">
                          <a:xfrm>
                            <a:off x="612" y="289"/>
                            <a:ext cx="21" cy="18"/>
                          </a:xfrm>
                          <a:custGeom>
                            <a:avLst/>
                            <a:gdLst>
                              <a:gd name="T0" fmla="*/ 21 w 21"/>
                              <a:gd name="T1" fmla="*/ 13 h 18"/>
                              <a:gd name="T2" fmla="*/ 13 w 21"/>
                              <a:gd name="T3" fmla="*/ 0 h 18"/>
                              <a:gd name="T4" fmla="*/ 0 w 21"/>
                              <a:gd name="T5" fmla="*/ 6 h 18"/>
                              <a:gd name="T6" fmla="*/ 8 w 21"/>
                              <a:gd name="T7" fmla="*/ 18 h 18"/>
                              <a:gd name="T8" fmla="*/ 21 w 21"/>
                              <a:gd name="T9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3"/>
                                </a:moveTo>
                                <a:lnTo>
                                  <a:pt x="13" y="0"/>
                                </a:lnTo>
                                <a:lnTo>
                                  <a:pt x="0" y="6"/>
                                </a:lnTo>
                                <a:lnTo>
                                  <a:pt x="8" y="18"/>
                                </a:lnTo>
                                <a:lnTo>
                                  <a:pt x="2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52"/>
                        <wps:cNvSpPr>
                          <a:spLocks/>
                        </wps:cNvSpPr>
                        <wps:spPr bwMode="auto">
                          <a:xfrm>
                            <a:off x="625" y="287"/>
                            <a:ext cx="10" cy="15"/>
                          </a:xfrm>
                          <a:custGeom>
                            <a:avLst/>
                            <a:gdLst>
                              <a:gd name="T0" fmla="*/ 10 w 10"/>
                              <a:gd name="T1" fmla="*/ 2 h 15"/>
                              <a:gd name="T2" fmla="*/ 8 w 10"/>
                              <a:gd name="T3" fmla="*/ 0 h 15"/>
                              <a:gd name="T4" fmla="*/ 0 w 10"/>
                              <a:gd name="T5" fmla="*/ 2 h 15"/>
                              <a:gd name="T6" fmla="*/ 8 w 10"/>
                              <a:gd name="T7" fmla="*/ 15 h 15"/>
                              <a:gd name="T8" fmla="*/ 0 w 10"/>
                              <a:gd name="T9" fmla="*/ 13 h 15"/>
                              <a:gd name="T10" fmla="*/ 10 w 10"/>
                              <a:gd name="T11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10" y="2"/>
                                </a:move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8" y="15"/>
                                </a:lnTo>
                                <a:lnTo>
                                  <a:pt x="0" y="13"/>
                                </a:lnTo>
                                <a:lnTo>
                                  <a:pt x="1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53"/>
                        <wps:cNvSpPr>
                          <a:spLocks/>
                        </wps:cNvSpPr>
                        <wps:spPr bwMode="auto">
                          <a:xfrm>
                            <a:off x="583" y="295"/>
                            <a:ext cx="39" cy="41"/>
                          </a:xfrm>
                          <a:custGeom>
                            <a:avLst/>
                            <a:gdLst>
                              <a:gd name="T0" fmla="*/ 39 w 39"/>
                              <a:gd name="T1" fmla="*/ 12 h 41"/>
                              <a:gd name="T2" fmla="*/ 29 w 39"/>
                              <a:gd name="T3" fmla="*/ 0 h 41"/>
                              <a:gd name="T4" fmla="*/ 0 w 39"/>
                              <a:gd name="T5" fmla="*/ 28 h 41"/>
                              <a:gd name="T6" fmla="*/ 11 w 39"/>
                              <a:gd name="T7" fmla="*/ 41 h 41"/>
                              <a:gd name="T8" fmla="*/ 39 w 39"/>
                              <a:gd name="T9" fmla="*/ 12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39" y="12"/>
                                </a:moveTo>
                                <a:lnTo>
                                  <a:pt x="29" y="0"/>
                                </a:lnTo>
                                <a:lnTo>
                                  <a:pt x="0" y="28"/>
                                </a:lnTo>
                                <a:lnTo>
                                  <a:pt x="11" y="41"/>
                                </a:lnTo>
                                <a:lnTo>
                                  <a:pt x="3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54"/>
                        <wps:cNvSpPr>
                          <a:spLocks/>
                        </wps:cNvSpPr>
                        <wps:spPr bwMode="auto">
                          <a:xfrm>
                            <a:off x="612" y="295"/>
                            <a:ext cx="10" cy="12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2"/>
                              <a:gd name="T2" fmla="*/ 10 w 10"/>
                              <a:gd name="T3" fmla="*/ 12 h 12"/>
                              <a:gd name="T4" fmla="*/ 8 w 10"/>
                              <a:gd name="T5" fmla="*/ 12 h 12"/>
                              <a:gd name="T6" fmla="*/ 0 w 10"/>
                              <a:gd name="T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2">
                                <a:moveTo>
                                  <a:pt x="0" y="0"/>
                                </a:moveTo>
                                <a:lnTo>
                                  <a:pt x="10" y="12"/>
                                </a:lnTo>
                                <a:lnTo>
                                  <a:pt x="8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55"/>
                        <wps:cNvSpPr>
                          <a:spLocks/>
                        </wps:cNvSpPr>
                        <wps:spPr bwMode="auto">
                          <a:xfrm>
                            <a:off x="576" y="326"/>
                            <a:ext cx="18" cy="23"/>
                          </a:xfrm>
                          <a:custGeom>
                            <a:avLst/>
                            <a:gdLst>
                              <a:gd name="T0" fmla="*/ 18 w 18"/>
                              <a:gd name="T1" fmla="*/ 7 h 23"/>
                              <a:gd name="T2" fmla="*/ 5 w 18"/>
                              <a:gd name="T3" fmla="*/ 0 h 23"/>
                              <a:gd name="T4" fmla="*/ 0 w 18"/>
                              <a:gd name="T5" fmla="*/ 15 h 23"/>
                              <a:gd name="T6" fmla="*/ 13 w 18"/>
                              <a:gd name="T7" fmla="*/ 23 h 23"/>
                              <a:gd name="T8" fmla="*/ 18 w 18"/>
                              <a:gd name="T9" fmla="*/ 7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23">
                                <a:moveTo>
                                  <a:pt x="18" y="7"/>
                                </a:moveTo>
                                <a:lnTo>
                                  <a:pt x="5" y="0"/>
                                </a:lnTo>
                                <a:lnTo>
                                  <a:pt x="0" y="15"/>
                                </a:lnTo>
                                <a:lnTo>
                                  <a:pt x="13" y="23"/>
                                </a:lnTo>
                                <a:lnTo>
                                  <a:pt x="1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56"/>
                        <wps:cNvSpPr>
                          <a:spLocks/>
                        </wps:cNvSpPr>
                        <wps:spPr bwMode="auto">
                          <a:xfrm>
                            <a:off x="581" y="323"/>
                            <a:ext cx="13" cy="13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3"/>
                              <a:gd name="T2" fmla="*/ 0 w 13"/>
                              <a:gd name="T3" fmla="*/ 3 h 13"/>
                              <a:gd name="T4" fmla="*/ 13 w 13"/>
                              <a:gd name="T5" fmla="*/ 10 h 13"/>
                              <a:gd name="T6" fmla="*/ 13 w 13"/>
                              <a:gd name="T7" fmla="*/ 13 h 13"/>
                              <a:gd name="T8" fmla="*/ 2 w 13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13" y="10"/>
                                </a:lnTo>
                                <a:lnTo>
                                  <a:pt x="13" y="1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76" y="344"/>
                            <a:ext cx="15" cy="1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458"/>
                        <wps:cNvSpPr>
                          <a:spLocks/>
                        </wps:cNvSpPr>
                        <wps:spPr bwMode="auto">
                          <a:xfrm>
                            <a:off x="576" y="341"/>
                            <a:ext cx="15" cy="8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0 w 15"/>
                              <a:gd name="T3" fmla="*/ 3 h 8"/>
                              <a:gd name="T4" fmla="*/ 15 w 15"/>
                              <a:gd name="T5" fmla="*/ 3 h 8"/>
                              <a:gd name="T6" fmla="*/ 13 w 15"/>
                              <a:gd name="T7" fmla="*/ 8 h 8"/>
                              <a:gd name="T8" fmla="*/ 0 w 15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15" y="3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59"/>
                        <wps:cNvSpPr>
                          <a:spLocks/>
                        </wps:cNvSpPr>
                        <wps:spPr bwMode="auto">
                          <a:xfrm>
                            <a:off x="576" y="465"/>
                            <a:ext cx="20" cy="23"/>
                          </a:xfrm>
                          <a:custGeom>
                            <a:avLst/>
                            <a:gdLst>
                              <a:gd name="T0" fmla="*/ 13 w 20"/>
                              <a:gd name="T1" fmla="*/ 0 h 23"/>
                              <a:gd name="T2" fmla="*/ 0 w 20"/>
                              <a:gd name="T3" fmla="*/ 8 h 23"/>
                              <a:gd name="T4" fmla="*/ 7 w 20"/>
                              <a:gd name="T5" fmla="*/ 23 h 23"/>
                              <a:gd name="T6" fmla="*/ 20 w 20"/>
                              <a:gd name="T7" fmla="*/ 16 h 23"/>
                              <a:gd name="T8" fmla="*/ 13 w 20"/>
                              <a:gd name="T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3">
                                <a:moveTo>
                                  <a:pt x="13" y="0"/>
                                </a:moveTo>
                                <a:lnTo>
                                  <a:pt x="0" y="8"/>
                                </a:lnTo>
                                <a:lnTo>
                                  <a:pt x="7" y="23"/>
                                </a:lnTo>
                                <a:lnTo>
                                  <a:pt x="20" y="1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60"/>
                        <wps:cNvSpPr>
                          <a:spLocks/>
                        </wps:cNvSpPr>
                        <wps:spPr bwMode="auto">
                          <a:xfrm>
                            <a:off x="576" y="465"/>
                            <a:ext cx="15" cy="8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8"/>
                              <a:gd name="T2" fmla="*/ 0 w 15"/>
                              <a:gd name="T3" fmla="*/ 8 h 8"/>
                              <a:gd name="T4" fmla="*/ 13 w 15"/>
                              <a:gd name="T5" fmla="*/ 0 h 8"/>
                              <a:gd name="T6" fmla="*/ 15 w 15"/>
                              <a:gd name="T7" fmla="*/ 3 h 8"/>
                              <a:gd name="T8" fmla="*/ 0 w 15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3"/>
                                </a:move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lnTo>
                                  <a:pt x="1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61"/>
                        <wps:cNvSpPr>
                          <a:spLocks/>
                        </wps:cNvSpPr>
                        <wps:spPr bwMode="auto">
                          <a:xfrm>
                            <a:off x="586" y="478"/>
                            <a:ext cx="52" cy="54"/>
                          </a:xfrm>
                          <a:custGeom>
                            <a:avLst/>
                            <a:gdLst>
                              <a:gd name="T0" fmla="*/ 10 w 52"/>
                              <a:gd name="T1" fmla="*/ 0 h 54"/>
                              <a:gd name="T2" fmla="*/ 0 w 52"/>
                              <a:gd name="T3" fmla="*/ 13 h 54"/>
                              <a:gd name="T4" fmla="*/ 41 w 52"/>
                              <a:gd name="T5" fmla="*/ 54 h 54"/>
                              <a:gd name="T6" fmla="*/ 52 w 52"/>
                              <a:gd name="T7" fmla="*/ 41 h 54"/>
                              <a:gd name="T8" fmla="*/ 10 w 52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54">
                                <a:moveTo>
                                  <a:pt x="10" y="0"/>
                                </a:moveTo>
                                <a:lnTo>
                                  <a:pt x="0" y="13"/>
                                </a:lnTo>
                                <a:lnTo>
                                  <a:pt x="41" y="54"/>
                                </a:lnTo>
                                <a:lnTo>
                                  <a:pt x="52" y="4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62"/>
                        <wps:cNvSpPr>
                          <a:spLocks/>
                        </wps:cNvSpPr>
                        <wps:spPr bwMode="auto">
                          <a:xfrm>
                            <a:off x="583" y="478"/>
                            <a:ext cx="13" cy="13"/>
                          </a:xfrm>
                          <a:custGeom>
                            <a:avLst/>
                            <a:gdLst>
                              <a:gd name="T0" fmla="*/ 0 w 13"/>
                              <a:gd name="T1" fmla="*/ 1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  <a:gd name="T6" fmla="*/ 13 w 13"/>
                              <a:gd name="T7" fmla="*/ 3 h 13"/>
                              <a:gd name="T8" fmla="*/ 0 w 13"/>
                              <a:gd name="T9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0" y="10"/>
                                </a:moveTo>
                                <a:lnTo>
                                  <a:pt x="3" y="13"/>
                                </a:lnTo>
                                <a:lnTo>
                                  <a:pt x="13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63"/>
                        <wps:cNvSpPr>
                          <a:spLocks/>
                        </wps:cNvSpPr>
                        <wps:spPr bwMode="auto">
                          <a:xfrm>
                            <a:off x="625" y="462"/>
                            <a:ext cx="15" cy="62"/>
                          </a:xfrm>
                          <a:custGeom>
                            <a:avLst/>
                            <a:gdLst>
                              <a:gd name="T0" fmla="*/ 0 w 15"/>
                              <a:gd name="T1" fmla="*/ 62 h 62"/>
                              <a:gd name="T2" fmla="*/ 13 w 15"/>
                              <a:gd name="T3" fmla="*/ 62 h 62"/>
                              <a:gd name="T4" fmla="*/ 15 w 15"/>
                              <a:gd name="T5" fmla="*/ 0 h 62"/>
                              <a:gd name="T6" fmla="*/ 2 w 15"/>
                              <a:gd name="T7" fmla="*/ 0 h 62"/>
                              <a:gd name="T8" fmla="*/ 0 w 15"/>
                              <a:gd name="T9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62">
                                <a:moveTo>
                                  <a:pt x="0" y="62"/>
                                </a:moveTo>
                                <a:lnTo>
                                  <a:pt x="13" y="62"/>
                                </a:lnTo>
                                <a:lnTo>
                                  <a:pt x="1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64"/>
                        <wps:cNvSpPr>
                          <a:spLocks/>
                        </wps:cNvSpPr>
                        <wps:spPr bwMode="auto">
                          <a:xfrm>
                            <a:off x="625" y="519"/>
                            <a:ext cx="13" cy="24"/>
                          </a:xfrm>
                          <a:custGeom>
                            <a:avLst/>
                            <a:gdLst>
                              <a:gd name="T0" fmla="*/ 2 w 13"/>
                              <a:gd name="T1" fmla="*/ 13 h 24"/>
                              <a:gd name="T2" fmla="*/ 13 w 13"/>
                              <a:gd name="T3" fmla="*/ 24 h 24"/>
                              <a:gd name="T4" fmla="*/ 13 w 13"/>
                              <a:gd name="T5" fmla="*/ 5 h 24"/>
                              <a:gd name="T6" fmla="*/ 0 w 13"/>
                              <a:gd name="T7" fmla="*/ 5 h 24"/>
                              <a:gd name="T8" fmla="*/ 13 w 13"/>
                              <a:gd name="T9" fmla="*/ 0 h 24"/>
                              <a:gd name="T10" fmla="*/ 2 w 13"/>
                              <a:gd name="T11" fmla="*/ 1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4">
                                <a:moveTo>
                                  <a:pt x="2" y="13"/>
                                </a:moveTo>
                                <a:lnTo>
                                  <a:pt x="13" y="24"/>
                                </a:lnTo>
                                <a:lnTo>
                                  <a:pt x="13" y="5"/>
                                </a:ln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lnTo>
                                  <a:pt x="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65"/>
                        <wps:cNvSpPr>
                          <a:spLocks/>
                        </wps:cNvSpPr>
                        <wps:spPr bwMode="auto">
                          <a:xfrm>
                            <a:off x="620" y="452"/>
                            <a:ext cx="18" cy="18"/>
                          </a:xfrm>
                          <a:custGeom>
                            <a:avLst/>
                            <a:gdLst>
                              <a:gd name="T0" fmla="*/ 10 w 18"/>
                              <a:gd name="T1" fmla="*/ 18 h 18"/>
                              <a:gd name="T2" fmla="*/ 18 w 18"/>
                              <a:gd name="T3" fmla="*/ 5 h 18"/>
                              <a:gd name="T4" fmla="*/ 7 w 18"/>
                              <a:gd name="T5" fmla="*/ 0 h 18"/>
                              <a:gd name="T6" fmla="*/ 0 w 18"/>
                              <a:gd name="T7" fmla="*/ 13 h 18"/>
                              <a:gd name="T8" fmla="*/ 10 w 18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0" y="18"/>
                                </a:moveTo>
                                <a:lnTo>
                                  <a:pt x="18" y="5"/>
                                </a:lnTo>
                                <a:lnTo>
                                  <a:pt x="7" y="0"/>
                                </a:lnTo>
                                <a:lnTo>
                                  <a:pt x="0" y="13"/>
                                </a:lnTo>
                                <a:lnTo>
                                  <a:pt x="1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66"/>
                        <wps:cNvSpPr>
                          <a:spLocks/>
                        </wps:cNvSpPr>
                        <wps:spPr bwMode="auto">
                          <a:xfrm>
                            <a:off x="627" y="457"/>
                            <a:ext cx="13" cy="13"/>
                          </a:xfrm>
                          <a:custGeom>
                            <a:avLst/>
                            <a:gdLst>
                              <a:gd name="T0" fmla="*/ 13 w 13"/>
                              <a:gd name="T1" fmla="*/ 5 h 13"/>
                              <a:gd name="T2" fmla="*/ 13 w 13"/>
                              <a:gd name="T3" fmla="*/ 0 h 13"/>
                              <a:gd name="T4" fmla="*/ 11 w 13"/>
                              <a:gd name="T5" fmla="*/ 0 h 13"/>
                              <a:gd name="T6" fmla="*/ 3 w 13"/>
                              <a:gd name="T7" fmla="*/ 13 h 13"/>
                              <a:gd name="T8" fmla="*/ 0 w 13"/>
                              <a:gd name="T9" fmla="*/ 5 h 13"/>
                              <a:gd name="T10" fmla="*/ 13 w 13"/>
                              <a:gd name="T11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5"/>
                                </a:moveTo>
                                <a:lnTo>
                                  <a:pt x="13" y="0"/>
                                </a:lnTo>
                                <a:lnTo>
                                  <a:pt x="11" y="0"/>
                                </a:lnTo>
                                <a:lnTo>
                                  <a:pt x="3" y="13"/>
                                </a:lnTo>
                                <a:lnTo>
                                  <a:pt x="0" y="5"/>
                                </a:lnTo>
                                <a:lnTo>
                                  <a:pt x="1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67"/>
                        <wps:cNvSpPr>
                          <a:spLocks/>
                        </wps:cNvSpPr>
                        <wps:spPr bwMode="auto">
                          <a:xfrm>
                            <a:off x="612" y="450"/>
                            <a:ext cx="15" cy="15"/>
                          </a:xfrm>
                          <a:custGeom>
                            <a:avLst/>
                            <a:gdLst>
                              <a:gd name="T0" fmla="*/ 8 w 15"/>
                              <a:gd name="T1" fmla="*/ 15 h 15"/>
                              <a:gd name="T2" fmla="*/ 15 w 15"/>
                              <a:gd name="T3" fmla="*/ 2 h 15"/>
                              <a:gd name="T4" fmla="*/ 8 w 15"/>
                              <a:gd name="T5" fmla="*/ 0 h 15"/>
                              <a:gd name="T6" fmla="*/ 0 w 15"/>
                              <a:gd name="T7" fmla="*/ 12 h 15"/>
                              <a:gd name="T8" fmla="*/ 8 w 15"/>
                              <a:gd name="T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8" y="15"/>
                                </a:moveTo>
                                <a:lnTo>
                                  <a:pt x="15" y="2"/>
                                </a:lnTo>
                                <a:lnTo>
                                  <a:pt x="8" y="0"/>
                                </a:lnTo>
                                <a:lnTo>
                                  <a:pt x="0" y="12"/>
                                </a:lnTo>
                                <a:lnTo>
                                  <a:pt x="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68"/>
                        <wps:cNvSpPr>
                          <a:spLocks/>
                        </wps:cNvSpPr>
                        <wps:spPr bwMode="auto">
                          <a:xfrm>
                            <a:off x="620" y="452"/>
                            <a:ext cx="7" cy="13"/>
                          </a:xfrm>
                          <a:custGeom>
                            <a:avLst/>
                            <a:gdLst>
                              <a:gd name="T0" fmla="*/ 0 w 7"/>
                              <a:gd name="T1" fmla="*/ 13 h 13"/>
                              <a:gd name="T2" fmla="*/ 7 w 7"/>
                              <a:gd name="T3" fmla="*/ 0 h 13"/>
                              <a:gd name="T4" fmla="*/ 0 w 7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3">
                                <a:moveTo>
                                  <a:pt x="0" y="13"/>
                                </a:moveTo>
                                <a:lnTo>
                                  <a:pt x="7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69"/>
                        <wps:cNvSpPr>
                          <a:spLocks/>
                        </wps:cNvSpPr>
                        <wps:spPr bwMode="auto">
                          <a:xfrm>
                            <a:off x="607" y="439"/>
                            <a:ext cx="15" cy="18"/>
                          </a:xfrm>
                          <a:custGeom>
                            <a:avLst/>
                            <a:gdLst>
                              <a:gd name="T0" fmla="*/ 2 w 15"/>
                              <a:gd name="T1" fmla="*/ 18 h 18"/>
                              <a:gd name="T2" fmla="*/ 15 w 15"/>
                              <a:gd name="T3" fmla="*/ 13 h 18"/>
                              <a:gd name="T4" fmla="*/ 13 w 15"/>
                              <a:gd name="T5" fmla="*/ 0 h 18"/>
                              <a:gd name="T6" fmla="*/ 0 w 15"/>
                              <a:gd name="T7" fmla="*/ 5 h 18"/>
                              <a:gd name="T8" fmla="*/ 2 w 15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8">
                                <a:moveTo>
                                  <a:pt x="2" y="18"/>
                                </a:moveTo>
                                <a:lnTo>
                                  <a:pt x="15" y="13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lnTo>
                                  <a:pt x="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70"/>
                        <wps:cNvSpPr>
                          <a:spLocks/>
                        </wps:cNvSpPr>
                        <wps:spPr bwMode="auto">
                          <a:xfrm>
                            <a:off x="609" y="450"/>
                            <a:ext cx="13" cy="12"/>
                          </a:xfrm>
                          <a:custGeom>
                            <a:avLst/>
                            <a:gdLst>
                              <a:gd name="T0" fmla="*/ 3 w 13"/>
                              <a:gd name="T1" fmla="*/ 12 h 12"/>
                              <a:gd name="T2" fmla="*/ 0 w 13"/>
                              <a:gd name="T3" fmla="*/ 12 h 12"/>
                              <a:gd name="T4" fmla="*/ 0 w 13"/>
                              <a:gd name="T5" fmla="*/ 7 h 12"/>
                              <a:gd name="T6" fmla="*/ 13 w 13"/>
                              <a:gd name="T7" fmla="*/ 2 h 12"/>
                              <a:gd name="T8" fmla="*/ 11 w 13"/>
                              <a:gd name="T9" fmla="*/ 0 h 12"/>
                              <a:gd name="T10" fmla="*/ 3 w 13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3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7"/>
                                </a:lnTo>
                                <a:lnTo>
                                  <a:pt x="13" y="2"/>
                                </a:lnTo>
                                <a:lnTo>
                                  <a:pt x="11" y="0"/>
                                </a:lnTo>
                                <a:lnTo>
                                  <a:pt x="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71"/>
                        <wps:cNvSpPr>
                          <a:spLocks/>
                        </wps:cNvSpPr>
                        <wps:spPr bwMode="auto">
                          <a:xfrm>
                            <a:off x="614" y="431"/>
                            <a:ext cx="13" cy="19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19"/>
                              <a:gd name="T2" fmla="*/ 3 w 13"/>
                              <a:gd name="T3" fmla="*/ 19 h 19"/>
                              <a:gd name="T4" fmla="*/ 13 w 13"/>
                              <a:gd name="T5" fmla="*/ 16 h 19"/>
                              <a:gd name="T6" fmla="*/ 11 w 13"/>
                              <a:gd name="T7" fmla="*/ 0 h 19"/>
                              <a:gd name="T8" fmla="*/ 0 w 13"/>
                              <a:gd name="T9" fmla="*/ 3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9">
                                <a:moveTo>
                                  <a:pt x="0" y="3"/>
                                </a:moveTo>
                                <a:lnTo>
                                  <a:pt x="3" y="19"/>
                                </a:lnTo>
                                <a:lnTo>
                                  <a:pt x="13" y="16"/>
                                </a:ln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72"/>
                        <wps:cNvSpPr>
                          <a:spLocks/>
                        </wps:cNvSpPr>
                        <wps:spPr bwMode="auto">
                          <a:xfrm>
                            <a:off x="604" y="434"/>
                            <a:ext cx="16" cy="16"/>
                          </a:xfrm>
                          <a:custGeom>
                            <a:avLst/>
                            <a:gdLst>
                              <a:gd name="T0" fmla="*/ 3 w 16"/>
                              <a:gd name="T1" fmla="*/ 10 h 16"/>
                              <a:gd name="T2" fmla="*/ 0 w 16"/>
                              <a:gd name="T3" fmla="*/ 3 h 16"/>
                              <a:gd name="T4" fmla="*/ 10 w 16"/>
                              <a:gd name="T5" fmla="*/ 0 h 16"/>
                              <a:gd name="T6" fmla="*/ 13 w 16"/>
                              <a:gd name="T7" fmla="*/ 16 h 16"/>
                              <a:gd name="T8" fmla="*/ 16 w 16"/>
                              <a:gd name="T9" fmla="*/ 5 h 16"/>
                              <a:gd name="T10" fmla="*/ 3 w 16"/>
                              <a:gd name="T11" fmla="*/ 1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3" y="10"/>
                                </a:moveTo>
                                <a:lnTo>
                                  <a:pt x="0" y="3"/>
                                </a:lnTo>
                                <a:lnTo>
                                  <a:pt x="10" y="0"/>
                                </a:lnTo>
                                <a:lnTo>
                                  <a:pt x="13" y="16"/>
                                </a:lnTo>
                                <a:lnTo>
                                  <a:pt x="16" y="5"/>
                                </a:lnTo>
                                <a:lnTo>
                                  <a:pt x="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473"/>
                        <wps:cNvSpPr>
                          <a:spLocks/>
                        </wps:cNvSpPr>
                        <wps:spPr bwMode="auto">
                          <a:xfrm>
                            <a:off x="614" y="431"/>
                            <a:ext cx="16" cy="8"/>
                          </a:xfrm>
                          <a:custGeom>
                            <a:avLst/>
                            <a:gdLst>
                              <a:gd name="T0" fmla="*/ 3 w 16"/>
                              <a:gd name="T1" fmla="*/ 8 h 8"/>
                              <a:gd name="T2" fmla="*/ 16 w 16"/>
                              <a:gd name="T3" fmla="*/ 8 h 8"/>
                              <a:gd name="T4" fmla="*/ 13 w 16"/>
                              <a:gd name="T5" fmla="*/ 0 h 8"/>
                              <a:gd name="T6" fmla="*/ 0 w 16"/>
                              <a:gd name="T7" fmla="*/ 0 h 8"/>
                              <a:gd name="T8" fmla="*/ 3 w 16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3" y="8"/>
                                </a:moveTo>
                                <a:lnTo>
                                  <a:pt x="16" y="8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74"/>
                        <wps:cNvSpPr>
                          <a:spLocks/>
                        </wps:cNvSpPr>
                        <wps:spPr bwMode="auto">
                          <a:xfrm>
                            <a:off x="617" y="431"/>
                            <a:ext cx="13" cy="16"/>
                          </a:xfrm>
                          <a:custGeom>
                            <a:avLst/>
                            <a:gdLst>
                              <a:gd name="T0" fmla="*/ 10 w 13"/>
                              <a:gd name="T1" fmla="*/ 16 h 16"/>
                              <a:gd name="T2" fmla="*/ 13 w 13"/>
                              <a:gd name="T3" fmla="*/ 13 h 16"/>
                              <a:gd name="T4" fmla="*/ 13 w 13"/>
                              <a:gd name="T5" fmla="*/ 8 h 16"/>
                              <a:gd name="T6" fmla="*/ 0 w 13"/>
                              <a:gd name="T7" fmla="*/ 8 h 16"/>
                              <a:gd name="T8" fmla="*/ 8 w 13"/>
                              <a:gd name="T9" fmla="*/ 0 h 16"/>
                              <a:gd name="T10" fmla="*/ 10 w 13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10" y="16"/>
                                </a:moveTo>
                                <a:lnTo>
                                  <a:pt x="13" y="13"/>
                                </a:lnTo>
                                <a:lnTo>
                                  <a:pt x="13" y="8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1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75"/>
                        <wps:cNvSpPr>
                          <a:spLocks/>
                        </wps:cNvSpPr>
                        <wps:spPr bwMode="auto">
                          <a:xfrm>
                            <a:off x="609" y="419"/>
                            <a:ext cx="18" cy="18"/>
                          </a:xfrm>
                          <a:custGeom>
                            <a:avLst/>
                            <a:gdLst>
                              <a:gd name="T0" fmla="*/ 5 w 18"/>
                              <a:gd name="T1" fmla="*/ 18 h 18"/>
                              <a:gd name="T2" fmla="*/ 18 w 18"/>
                              <a:gd name="T3" fmla="*/ 10 h 18"/>
                              <a:gd name="T4" fmla="*/ 13 w 18"/>
                              <a:gd name="T5" fmla="*/ 0 h 18"/>
                              <a:gd name="T6" fmla="*/ 0 w 18"/>
                              <a:gd name="T7" fmla="*/ 7 h 18"/>
                              <a:gd name="T8" fmla="*/ 5 w 18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5" y="18"/>
                                </a:moveTo>
                                <a:lnTo>
                                  <a:pt x="18" y="10"/>
                                </a:lnTo>
                                <a:lnTo>
                                  <a:pt x="13" y="0"/>
                                </a:lnTo>
                                <a:lnTo>
                                  <a:pt x="0" y="7"/>
                                </a:lnTo>
                                <a:lnTo>
                                  <a:pt x="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76"/>
                        <wps:cNvSpPr>
                          <a:spLocks/>
                        </wps:cNvSpPr>
                        <wps:spPr bwMode="auto">
                          <a:xfrm>
                            <a:off x="614" y="429"/>
                            <a:ext cx="13" cy="8"/>
                          </a:xfrm>
                          <a:custGeom>
                            <a:avLst/>
                            <a:gdLst>
                              <a:gd name="T0" fmla="*/ 13 w 13"/>
                              <a:gd name="T1" fmla="*/ 2 h 8"/>
                              <a:gd name="T2" fmla="*/ 13 w 13"/>
                              <a:gd name="T3" fmla="*/ 0 h 8"/>
                              <a:gd name="T4" fmla="*/ 0 w 13"/>
                              <a:gd name="T5" fmla="*/ 8 h 8"/>
                              <a:gd name="T6" fmla="*/ 0 w 13"/>
                              <a:gd name="T7" fmla="*/ 2 h 8"/>
                              <a:gd name="T8" fmla="*/ 13 w 13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13" y="2"/>
                                </a:moveTo>
                                <a:lnTo>
                                  <a:pt x="13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1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609" y="375"/>
                            <a:ext cx="1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78"/>
                        <wps:cNvSpPr>
                          <a:spLocks/>
                        </wps:cNvSpPr>
                        <wps:spPr bwMode="auto">
                          <a:xfrm>
                            <a:off x="609" y="419"/>
                            <a:ext cx="13" cy="7"/>
                          </a:xfrm>
                          <a:custGeom>
                            <a:avLst/>
                            <a:gdLst>
                              <a:gd name="T0" fmla="*/ 0 w 13"/>
                              <a:gd name="T1" fmla="*/ 7 h 7"/>
                              <a:gd name="T2" fmla="*/ 0 w 13"/>
                              <a:gd name="T3" fmla="*/ 2 h 7"/>
                              <a:gd name="T4" fmla="*/ 13 w 13"/>
                              <a:gd name="T5" fmla="*/ 2 h 7"/>
                              <a:gd name="T6" fmla="*/ 13 w 13"/>
                              <a:gd name="T7" fmla="*/ 0 h 7"/>
                              <a:gd name="T8" fmla="*/ 0 w 13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0" y="7"/>
                                </a:moveTo>
                                <a:lnTo>
                                  <a:pt x="0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479"/>
                        <wps:cNvSpPr>
                          <a:spLocks/>
                        </wps:cNvSpPr>
                        <wps:spPr bwMode="auto">
                          <a:xfrm>
                            <a:off x="612" y="364"/>
                            <a:ext cx="15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18"/>
                              <a:gd name="T2" fmla="*/ 8 w 15"/>
                              <a:gd name="T3" fmla="*/ 18 h 18"/>
                              <a:gd name="T4" fmla="*/ 15 w 15"/>
                              <a:gd name="T5" fmla="*/ 13 h 18"/>
                              <a:gd name="T6" fmla="*/ 8 w 15"/>
                              <a:gd name="T7" fmla="*/ 0 h 18"/>
                              <a:gd name="T8" fmla="*/ 0 w 15"/>
                              <a:gd name="T9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8">
                                <a:moveTo>
                                  <a:pt x="0" y="5"/>
                                </a:moveTo>
                                <a:lnTo>
                                  <a:pt x="8" y="18"/>
                                </a:lnTo>
                                <a:lnTo>
                                  <a:pt x="15" y="13"/>
                                </a:lnTo>
                                <a:lnTo>
                                  <a:pt x="8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480"/>
                        <wps:cNvSpPr>
                          <a:spLocks/>
                        </wps:cNvSpPr>
                        <wps:spPr bwMode="auto">
                          <a:xfrm>
                            <a:off x="609" y="369"/>
                            <a:ext cx="13" cy="13"/>
                          </a:xfrm>
                          <a:custGeom>
                            <a:avLst/>
                            <a:gdLst>
                              <a:gd name="T0" fmla="*/ 0 w 13"/>
                              <a:gd name="T1" fmla="*/ 6 h 13"/>
                              <a:gd name="T2" fmla="*/ 0 w 13"/>
                              <a:gd name="T3" fmla="*/ 3 h 13"/>
                              <a:gd name="T4" fmla="*/ 3 w 13"/>
                              <a:gd name="T5" fmla="*/ 0 h 13"/>
                              <a:gd name="T6" fmla="*/ 11 w 13"/>
                              <a:gd name="T7" fmla="*/ 13 h 13"/>
                              <a:gd name="T8" fmla="*/ 13 w 13"/>
                              <a:gd name="T9" fmla="*/ 6 h 13"/>
                              <a:gd name="T10" fmla="*/ 0 w 13"/>
                              <a:gd name="T11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0" y="6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11" y="13"/>
                                </a:lnTo>
                                <a:lnTo>
                                  <a:pt x="13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81"/>
                        <wps:cNvSpPr>
                          <a:spLocks/>
                        </wps:cNvSpPr>
                        <wps:spPr bwMode="auto">
                          <a:xfrm>
                            <a:off x="620" y="364"/>
                            <a:ext cx="18" cy="24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24"/>
                              <a:gd name="T2" fmla="*/ 0 w 18"/>
                              <a:gd name="T3" fmla="*/ 13 h 24"/>
                              <a:gd name="T4" fmla="*/ 7 w 18"/>
                              <a:gd name="T5" fmla="*/ 24 h 24"/>
                              <a:gd name="T6" fmla="*/ 18 w 18"/>
                              <a:gd name="T7" fmla="*/ 11 h 24"/>
                              <a:gd name="T8" fmla="*/ 10 w 1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24">
                                <a:moveTo>
                                  <a:pt x="10" y="0"/>
                                </a:moveTo>
                                <a:lnTo>
                                  <a:pt x="0" y="13"/>
                                </a:lnTo>
                                <a:lnTo>
                                  <a:pt x="7" y="24"/>
                                </a:lnTo>
                                <a:lnTo>
                                  <a:pt x="18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82"/>
                        <wps:cNvSpPr>
                          <a:spLocks/>
                        </wps:cNvSpPr>
                        <wps:spPr bwMode="auto">
                          <a:xfrm>
                            <a:off x="620" y="359"/>
                            <a:ext cx="10" cy="18"/>
                          </a:xfrm>
                          <a:custGeom>
                            <a:avLst/>
                            <a:gdLst>
                              <a:gd name="T0" fmla="*/ 0 w 10"/>
                              <a:gd name="T1" fmla="*/ 5 h 18"/>
                              <a:gd name="T2" fmla="*/ 5 w 10"/>
                              <a:gd name="T3" fmla="*/ 0 h 18"/>
                              <a:gd name="T4" fmla="*/ 10 w 10"/>
                              <a:gd name="T5" fmla="*/ 5 h 18"/>
                              <a:gd name="T6" fmla="*/ 0 w 10"/>
                              <a:gd name="T7" fmla="*/ 18 h 18"/>
                              <a:gd name="T8" fmla="*/ 7 w 10"/>
                              <a:gd name="T9" fmla="*/ 18 h 18"/>
                              <a:gd name="T10" fmla="*/ 0 w 10"/>
                              <a:gd name="T11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8">
                                <a:moveTo>
                                  <a:pt x="0" y="5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8"/>
                                </a:lnTo>
                                <a:lnTo>
                                  <a:pt x="7" y="18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83"/>
                        <wps:cNvSpPr>
                          <a:spLocks/>
                        </wps:cNvSpPr>
                        <wps:spPr bwMode="auto">
                          <a:xfrm>
                            <a:off x="625" y="377"/>
                            <a:ext cx="59" cy="78"/>
                          </a:xfrm>
                          <a:custGeom>
                            <a:avLst/>
                            <a:gdLst>
                              <a:gd name="T0" fmla="*/ 13 w 59"/>
                              <a:gd name="T1" fmla="*/ 0 h 78"/>
                              <a:gd name="T2" fmla="*/ 0 w 59"/>
                              <a:gd name="T3" fmla="*/ 8 h 78"/>
                              <a:gd name="T4" fmla="*/ 46 w 59"/>
                              <a:gd name="T5" fmla="*/ 78 h 78"/>
                              <a:gd name="T6" fmla="*/ 59 w 59"/>
                              <a:gd name="T7" fmla="*/ 70 h 78"/>
                              <a:gd name="T8" fmla="*/ 13 w 59"/>
                              <a:gd name="T9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78">
                                <a:moveTo>
                                  <a:pt x="13" y="0"/>
                                </a:moveTo>
                                <a:lnTo>
                                  <a:pt x="0" y="8"/>
                                </a:lnTo>
                                <a:lnTo>
                                  <a:pt x="46" y="78"/>
                                </a:lnTo>
                                <a:lnTo>
                                  <a:pt x="59" y="7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84"/>
                        <wps:cNvSpPr>
                          <a:spLocks/>
                        </wps:cNvSpPr>
                        <wps:spPr bwMode="auto">
                          <a:xfrm>
                            <a:off x="625" y="375"/>
                            <a:ext cx="13" cy="1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13 w 13"/>
                              <a:gd name="T3" fmla="*/ 2 h 13"/>
                              <a:gd name="T4" fmla="*/ 0 w 13"/>
                              <a:gd name="T5" fmla="*/ 10 h 13"/>
                              <a:gd name="T6" fmla="*/ 2 w 13"/>
                              <a:gd name="T7" fmla="*/ 13 h 13"/>
                              <a:gd name="T8" fmla="*/ 13 w 13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lnTo>
                                  <a:pt x="13" y="2"/>
                                </a:lnTo>
                                <a:lnTo>
                                  <a:pt x="0" y="10"/>
                                </a:lnTo>
                                <a:lnTo>
                                  <a:pt x="2" y="1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85"/>
                        <wps:cNvSpPr>
                          <a:spLocks/>
                        </wps:cNvSpPr>
                        <wps:spPr bwMode="auto">
                          <a:xfrm>
                            <a:off x="671" y="413"/>
                            <a:ext cx="16" cy="39"/>
                          </a:xfrm>
                          <a:custGeom>
                            <a:avLst/>
                            <a:gdLst>
                              <a:gd name="T0" fmla="*/ 0 w 16"/>
                              <a:gd name="T1" fmla="*/ 34 h 39"/>
                              <a:gd name="T2" fmla="*/ 13 w 16"/>
                              <a:gd name="T3" fmla="*/ 39 h 39"/>
                              <a:gd name="T4" fmla="*/ 16 w 16"/>
                              <a:gd name="T5" fmla="*/ 6 h 39"/>
                              <a:gd name="T6" fmla="*/ 3 w 16"/>
                              <a:gd name="T7" fmla="*/ 0 h 39"/>
                              <a:gd name="T8" fmla="*/ 0 w 16"/>
                              <a:gd name="T9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39">
                                <a:moveTo>
                                  <a:pt x="0" y="34"/>
                                </a:moveTo>
                                <a:lnTo>
                                  <a:pt x="13" y="39"/>
                                </a:lnTo>
                                <a:lnTo>
                                  <a:pt x="16" y="6"/>
                                </a:lnTo>
                                <a:lnTo>
                                  <a:pt x="3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86"/>
                        <wps:cNvSpPr>
                          <a:spLocks/>
                        </wps:cNvSpPr>
                        <wps:spPr bwMode="auto">
                          <a:xfrm>
                            <a:off x="671" y="447"/>
                            <a:ext cx="13" cy="23"/>
                          </a:xfrm>
                          <a:custGeom>
                            <a:avLst/>
                            <a:gdLst>
                              <a:gd name="T0" fmla="*/ 0 w 13"/>
                              <a:gd name="T1" fmla="*/ 8 h 23"/>
                              <a:gd name="T2" fmla="*/ 11 w 13"/>
                              <a:gd name="T3" fmla="*/ 23 h 23"/>
                              <a:gd name="T4" fmla="*/ 13 w 13"/>
                              <a:gd name="T5" fmla="*/ 5 h 23"/>
                              <a:gd name="T6" fmla="*/ 0 w 13"/>
                              <a:gd name="T7" fmla="*/ 0 h 23"/>
                              <a:gd name="T8" fmla="*/ 13 w 13"/>
                              <a:gd name="T9" fmla="*/ 0 h 23"/>
                              <a:gd name="T10" fmla="*/ 0 w 13"/>
                              <a:gd name="T11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0" y="8"/>
                                </a:moveTo>
                                <a:lnTo>
                                  <a:pt x="11" y="23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87"/>
                        <wps:cNvSpPr>
                          <a:spLocks/>
                        </wps:cNvSpPr>
                        <wps:spPr bwMode="auto">
                          <a:xfrm>
                            <a:off x="674" y="395"/>
                            <a:ext cx="23" cy="26"/>
                          </a:xfrm>
                          <a:custGeom>
                            <a:avLst/>
                            <a:gdLst>
                              <a:gd name="T0" fmla="*/ 0 w 23"/>
                              <a:gd name="T1" fmla="*/ 18 h 26"/>
                              <a:gd name="T2" fmla="*/ 13 w 23"/>
                              <a:gd name="T3" fmla="*/ 26 h 26"/>
                              <a:gd name="T4" fmla="*/ 23 w 23"/>
                              <a:gd name="T5" fmla="*/ 8 h 26"/>
                              <a:gd name="T6" fmla="*/ 10 w 23"/>
                              <a:gd name="T7" fmla="*/ 0 h 26"/>
                              <a:gd name="T8" fmla="*/ 0 w 23"/>
                              <a:gd name="T9" fmla="*/ 1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6">
                                <a:moveTo>
                                  <a:pt x="0" y="18"/>
                                </a:moveTo>
                                <a:lnTo>
                                  <a:pt x="13" y="26"/>
                                </a:lnTo>
                                <a:lnTo>
                                  <a:pt x="23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88"/>
                        <wps:cNvSpPr>
                          <a:spLocks/>
                        </wps:cNvSpPr>
                        <wps:spPr bwMode="auto">
                          <a:xfrm>
                            <a:off x="674" y="413"/>
                            <a:ext cx="13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8"/>
                              <a:gd name="T2" fmla="*/ 13 w 13"/>
                              <a:gd name="T3" fmla="*/ 8 h 8"/>
                              <a:gd name="T4" fmla="*/ 13 w 13"/>
                              <a:gd name="T5" fmla="*/ 6 h 8"/>
                              <a:gd name="T6" fmla="*/ 0 w 13"/>
                              <a:gd name="T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0"/>
                                </a:moveTo>
                                <a:lnTo>
                                  <a:pt x="13" y="8"/>
                                </a:lnTo>
                                <a:lnTo>
                                  <a:pt x="13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89"/>
                        <wps:cNvSpPr>
                          <a:spLocks/>
                        </wps:cNvSpPr>
                        <wps:spPr bwMode="auto">
                          <a:xfrm>
                            <a:off x="687" y="367"/>
                            <a:ext cx="29" cy="36"/>
                          </a:xfrm>
                          <a:custGeom>
                            <a:avLst/>
                            <a:gdLst>
                              <a:gd name="T0" fmla="*/ 0 w 29"/>
                              <a:gd name="T1" fmla="*/ 26 h 36"/>
                              <a:gd name="T2" fmla="*/ 10 w 29"/>
                              <a:gd name="T3" fmla="*/ 36 h 36"/>
                              <a:gd name="T4" fmla="*/ 29 w 29"/>
                              <a:gd name="T5" fmla="*/ 10 h 36"/>
                              <a:gd name="T6" fmla="*/ 18 w 29"/>
                              <a:gd name="T7" fmla="*/ 0 h 36"/>
                              <a:gd name="T8" fmla="*/ 0 w 29"/>
                              <a:gd name="T9" fmla="*/ 2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6">
                                <a:moveTo>
                                  <a:pt x="0" y="26"/>
                                </a:moveTo>
                                <a:lnTo>
                                  <a:pt x="10" y="36"/>
                                </a:lnTo>
                                <a:lnTo>
                                  <a:pt x="29" y="10"/>
                                </a:lnTo>
                                <a:lnTo>
                                  <a:pt x="18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90"/>
                        <wps:cNvSpPr>
                          <a:spLocks/>
                        </wps:cNvSpPr>
                        <wps:spPr bwMode="auto">
                          <a:xfrm>
                            <a:off x="684" y="393"/>
                            <a:ext cx="13" cy="10"/>
                          </a:xfrm>
                          <a:custGeom>
                            <a:avLst/>
                            <a:gdLst>
                              <a:gd name="T0" fmla="*/ 0 w 13"/>
                              <a:gd name="T1" fmla="*/ 2 h 10"/>
                              <a:gd name="T2" fmla="*/ 3 w 13"/>
                              <a:gd name="T3" fmla="*/ 0 h 10"/>
                              <a:gd name="T4" fmla="*/ 13 w 13"/>
                              <a:gd name="T5" fmla="*/ 10 h 10"/>
                              <a:gd name="T6" fmla="*/ 0 w 13"/>
                              <a:gd name="T7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0" y="2"/>
                                </a:moveTo>
                                <a:lnTo>
                                  <a:pt x="3" y="0"/>
                                </a:lnTo>
                                <a:lnTo>
                                  <a:pt x="13" y="1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91"/>
                        <wps:cNvSpPr>
                          <a:spLocks/>
                        </wps:cNvSpPr>
                        <wps:spPr bwMode="auto">
                          <a:xfrm>
                            <a:off x="705" y="367"/>
                            <a:ext cx="16" cy="13"/>
                          </a:xfrm>
                          <a:custGeom>
                            <a:avLst/>
                            <a:gdLst>
                              <a:gd name="T0" fmla="*/ 11 w 16"/>
                              <a:gd name="T1" fmla="*/ 10 h 13"/>
                              <a:gd name="T2" fmla="*/ 16 w 16"/>
                              <a:gd name="T3" fmla="*/ 5 h 13"/>
                              <a:gd name="T4" fmla="*/ 11 w 16"/>
                              <a:gd name="T5" fmla="*/ 0 h 13"/>
                              <a:gd name="T6" fmla="*/ 0 w 16"/>
                              <a:gd name="T7" fmla="*/ 13 h 13"/>
                              <a:gd name="T8" fmla="*/ 0 w 16"/>
                              <a:gd name="T9" fmla="*/ 0 h 13"/>
                              <a:gd name="T10" fmla="*/ 11 w 16"/>
                              <a:gd name="T11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11" y="10"/>
                                </a:moveTo>
                                <a:lnTo>
                                  <a:pt x="16" y="5"/>
                                </a:lnTo>
                                <a:lnTo>
                                  <a:pt x="11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92"/>
                        <wps:cNvSpPr>
                          <a:spLocks/>
                        </wps:cNvSpPr>
                        <wps:spPr bwMode="auto">
                          <a:xfrm>
                            <a:off x="840" y="287"/>
                            <a:ext cx="13" cy="18"/>
                          </a:xfrm>
                          <a:custGeom>
                            <a:avLst/>
                            <a:gdLst>
                              <a:gd name="T0" fmla="*/ 0 w 13"/>
                              <a:gd name="T1" fmla="*/ 2 h 18"/>
                              <a:gd name="T2" fmla="*/ 0 w 13"/>
                              <a:gd name="T3" fmla="*/ 18 h 18"/>
                              <a:gd name="T4" fmla="*/ 13 w 13"/>
                              <a:gd name="T5" fmla="*/ 15 h 18"/>
                              <a:gd name="T6" fmla="*/ 13 w 13"/>
                              <a:gd name="T7" fmla="*/ 0 h 18"/>
                              <a:gd name="T8" fmla="*/ 0 w 13"/>
                              <a:gd name="T9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0" y="2"/>
                                </a:moveTo>
                                <a:lnTo>
                                  <a:pt x="0" y="18"/>
                                </a:lnTo>
                                <a:lnTo>
                                  <a:pt x="13" y="15"/>
                                </a:ln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93"/>
                        <wps:cNvSpPr>
                          <a:spLocks/>
                        </wps:cNvSpPr>
                        <wps:spPr bwMode="auto">
                          <a:xfrm>
                            <a:off x="853" y="284"/>
                            <a:ext cx="10" cy="18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18"/>
                              <a:gd name="T2" fmla="*/ 3 w 10"/>
                              <a:gd name="T3" fmla="*/ 18 h 18"/>
                              <a:gd name="T4" fmla="*/ 10 w 10"/>
                              <a:gd name="T5" fmla="*/ 16 h 18"/>
                              <a:gd name="T6" fmla="*/ 8 w 10"/>
                              <a:gd name="T7" fmla="*/ 0 h 18"/>
                              <a:gd name="T8" fmla="*/ 0 w 10"/>
                              <a:gd name="T9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8">
                                <a:moveTo>
                                  <a:pt x="0" y="3"/>
                                </a:moveTo>
                                <a:lnTo>
                                  <a:pt x="3" y="18"/>
                                </a:lnTo>
                                <a:lnTo>
                                  <a:pt x="10" y="16"/>
                                </a:lnTo>
                                <a:lnTo>
                                  <a:pt x="8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94"/>
                        <wps:cNvSpPr>
                          <a:spLocks/>
                        </wps:cNvSpPr>
                        <wps:spPr bwMode="auto">
                          <a:xfrm>
                            <a:off x="853" y="287"/>
                            <a:ext cx="3" cy="15"/>
                          </a:xfrm>
                          <a:custGeom>
                            <a:avLst/>
                            <a:gdLst>
                              <a:gd name="T0" fmla="*/ 0 w 3"/>
                              <a:gd name="T1" fmla="*/ 15 h 15"/>
                              <a:gd name="T2" fmla="*/ 3 w 3"/>
                              <a:gd name="T3" fmla="*/ 15 h 15"/>
                              <a:gd name="T4" fmla="*/ 0 w 3"/>
                              <a:gd name="T5" fmla="*/ 0 h 15"/>
                              <a:gd name="T6" fmla="*/ 0 w 3"/>
                              <a:gd name="T7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15">
                                <a:moveTo>
                                  <a:pt x="0" y="15"/>
                                </a:moveTo>
                                <a:lnTo>
                                  <a:pt x="3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495"/>
                        <wps:cNvSpPr>
                          <a:spLocks/>
                        </wps:cNvSpPr>
                        <wps:spPr bwMode="auto">
                          <a:xfrm>
                            <a:off x="856" y="274"/>
                            <a:ext cx="28" cy="26"/>
                          </a:xfrm>
                          <a:custGeom>
                            <a:avLst/>
                            <a:gdLst>
                              <a:gd name="T0" fmla="*/ 0 w 28"/>
                              <a:gd name="T1" fmla="*/ 13 h 26"/>
                              <a:gd name="T2" fmla="*/ 7 w 28"/>
                              <a:gd name="T3" fmla="*/ 26 h 26"/>
                              <a:gd name="T4" fmla="*/ 28 w 28"/>
                              <a:gd name="T5" fmla="*/ 13 h 26"/>
                              <a:gd name="T6" fmla="*/ 20 w 28"/>
                              <a:gd name="T7" fmla="*/ 0 h 26"/>
                              <a:gd name="T8" fmla="*/ 0 w 28"/>
                              <a:gd name="T9" fmla="*/ 1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6">
                                <a:moveTo>
                                  <a:pt x="0" y="13"/>
                                </a:moveTo>
                                <a:lnTo>
                                  <a:pt x="7" y="26"/>
                                </a:lnTo>
                                <a:lnTo>
                                  <a:pt x="28" y="13"/>
                                </a:lnTo>
                                <a:lnTo>
                                  <a:pt x="20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96"/>
                        <wps:cNvSpPr>
                          <a:spLocks/>
                        </wps:cNvSpPr>
                        <wps:spPr bwMode="auto">
                          <a:xfrm>
                            <a:off x="856" y="284"/>
                            <a:ext cx="7" cy="16"/>
                          </a:xfrm>
                          <a:custGeom>
                            <a:avLst/>
                            <a:gdLst>
                              <a:gd name="T0" fmla="*/ 7 w 7"/>
                              <a:gd name="T1" fmla="*/ 16 h 16"/>
                              <a:gd name="T2" fmla="*/ 0 w 7"/>
                              <a:gd name="T3" fmla="*/ 3 h 16"/>
                              <a:gd name="T4" fmla="*/ 5 w 7"/>
                              <a:gd name="T5" fmla="*/ 0 h 16"/>
                              <a:gd name="T6" fmla="*/ 7 w 7"/>
                              <a:gd name="T7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7" y="16"/>
                                </a:move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497"/>
                        <wps:cNvSpPr>
                          <a:spLocks/>
                        </wps:cNvSpPr>
                        <wps:spPr bwMode="auto">
                          <a:xfrm>
                            <a:off x="876" y="266"/>
                            <a:ext cx="21" cy="21"/>
                          </a:xfrm>
                          <a:custGeom>
                            <a:avLst/>
                            <a:gdLst>
                              <a:gd name="T0" fmla="*/ 0 w 21"/>
                              <a:gd name="T1" fmla="*/ 8 h 21"/>
                              <a:gd name="T2" fmla="*/ 11 w 21"/>
                              <a:gd name="T3" fmla="*/ 21 h 21"/>
                              <a:gd name="T4" fmla="*/ 21 w 21"/>
                              <a:gd name="T5" fmla="*/ 13 h 21"/>
                              <a:gd name="T6" fmla="*/ 11 w 21"/>
                              <a:gd name="T7" fmla="*/ 0 h 21"/>
                              <a:gd name="T8" fmla="*/ 0 w 21"/>
                              <a:gd name="T9" fmla="*/ 8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0" y="8"/>
                                </a:moveTo>
                                <a:lnTo>
                                  <a:pt x="11" y="21"/>
                                </a:lnTo>
                                <a:lnTo>
                                  <a:pt x="21" y="13"/>
                                </a:lnTo>
                                <a:lnTo>
                                  <a:pt x="11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98"/>
                        <wps:cNvSpPr>
                          <a:spLocks/>
                        </wps:cNvSpPr>
                        <wps:spPr bwMode="auto">
                          <a:xfrm>
                            <a:off x="876" y="274"/>
                            <a:ext cx="11" cy="13"/>
                          </a:xfrm>
                          <a:custGeom>
                            <a:avLst/>
                            <a:gdLst>
                              <a:gd name="T0" fmla="*/ 8 w 11"/>
                              <a:gd name="T1" fmla="*/ 13 h 13"/>
                              <a:gd name="T2" fmla="*/ 11 w 11"/>
                              <a:gd name="T3" fmla="*/ 13 h 13"/>
                              <a:gd name="T4" fmla="*/ 0 w 11"/>
                              <a:gd name="T5" fmla="*/ 0 h 13"/>
                              <a:gd name="T6" fmla="*/ 8 w 11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8" y="13"/>
                                </a:moveTo>
                                <a:lnTo>
                                  <a:pt x="11" y="13"/>
                                </a:lnTo>
                                <a:lnTo>
                                  <a:pt x="0" y="0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99"/>
                        <wps:cNvSpPr>
                          <a:spLocks/>
                        </wps:cNvSpPr>
                        <wps:spPr bwMode="auto">
                          <a:xfrm>
                            <a:off x="884" y="165"/>
                            <a:ext cx="18" cy="21"/>
                          </a:xfrm>
                          <a:custGeom>
                            <a:avLst/>
                            <a:gdLst>
                              <a:gd name="T0" fmla="*/ 16 w 18"/>
                              <a:gd name="T1" fmla="*/ 0 h 21"/>
                              <a:gd name="T2" fmla="*/ 0 w 18"/>
                              <a:gd name="T3" fmla="*/ 0 h 21"/>
                              <a:gd name="T4" fmla="*/ 3 w 18"/>
                              <a:gd name="T5" fmla="*/ 21 h 21"/>
                              <a:gd name="T6" fmla="*/ 18 w 18"/>
                              <a:gd name="T7" fmla="*/ 21 h 21"/>
                              <a:gd name="T8" fmla="*/ 16 w 18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21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21"/>
                                </a:lnTo>
                                <a:lnTo>
                                  <a:pt x="18" y="21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500"/>
                        <wps:cNvSpPr>
                          <a:spLocks/>
                        </wps:cNvSpPr>
                        <wps:spPr bwMode="auto">
                          <a:xfrm>
                            <a:off x="910" y="158"/>
                            <a:ext cx="21" cy="20"/>
                          </a:xfrm>
                          <a:custGeom>
                            <a:avLst/>
                            <a:gdLst>
                              <a:gd name="T0" fmla="*/ 16 w 21"/>
                              <a:gd name="T1" fmla="*/ 0 h 20"/>
                              <a:gd name="T2" fmla="*/ 0 w 21"/>
                              <a:gd name="T3" fmla="*/ 2 h 20"/>
                              <a:gd name="T4" fmla="*/ 5 w 21"/>
                              <a:gd name="T5" fmla="*/ 20 h 20"/>
                              <a:gd name="T6" fmla="*/ 21 w 21"/>
                              <a:gd name="T7" fmla="*/ 18 h 20"/>
                              <a:gd name="T8" fmla="*/ 16 w 2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16" y="0"/>
                                </a:moveTo>
                                <a:lnTo>
                                  <a:pt x="0" y="2"/>
                                </a:lnTo>
                                <a:lnTo>
                                  <a:pt x="5" y="20"/>
                                </a:lnTo>
                                <a:lnTo>
                                  <a:pt x="21" y="1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915" y="176"/>
                            <a:ext cx="16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502"/>
                        <wps:cNvSpPr>
                          <a:spLocks/>
                        </wps:cNvSpPr>
                        <wps:spPr bwMode="auto">
                          <a:xfrm>
                            <a:off x="915" y="176"/>
                            <a:ext cx="16" cy="2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2"/>
                              <a:gd name="T2" fmla="*/ 0 w 16"/>
                              <a:gd name="T3" fmla="*/ 0 h 2"/>
                              <a:gd name="T4" fmla="*/ 0 w 16"/>
                              <a:gd name="T5" fmla="*/ 2 h 2"/>
                              <a:gd name="T6" fmla="*/ 16 w 16"/>
                              <a:gd name="T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2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503"/>
                        <wps:cNvSpPr>
                          <a:spLocks/>
                        </wps:cNvSpPr>
                        <wps:spPr bwMode="auto">
                          <a:xfrm>
                            <a:off x="674" y="442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8 h 20"/>
                              <a:gd name="T2" fmla="*/ 8 w 23"/>
                              <a:gd name="T3" fmla="*/ 20 h 20"/>
                              <a:gd name="T4" fmla="*/ 23 w 23"/>
                              <a:gd name="T5" fmla="*/ 13 h 20"/>
                              <a:gd name="T6" fmla="*/ 16 w 23"/>
                              <a:gd name="T7" fmla="*/ 0 h 20"/>
                              <a:gd name="T8" fmla="*/ 0 w 23"/>
                              <a:gd name="T9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8"/>
                                </a:moveTo>
                                <a:lnTo>
                                  <a:pt x="8" y="20"/>
                                </a:lnTo>
                                <a:lnTo>
                                  <a:pt x="23" y="13"/>
                                </a:lnTo>
                                <a:lnTo>
                                  <a:pt x="16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504"/>
                        <wps:cNvSpPr>
                          <a:spLocks/>
                        </wps:cNvSpPr>
                        <wps:spPr bwMode="auto">
                          <a:xfrm>
                            <a:off x="695" y="437"/>
                            <a:ext cx="21" cy="18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18"/>
                              <a:gd name="T2" fmla="*/ 0 w 21"/>
                              <a:gd name="T3" fmla="*/ 18 h 18"/>
                              <a:gd name="T4" fmla="*/ 21 w 21"/>
                              <a:gd name="T5" fmla="*/ 15 h 18"/>
                              <a:gd name="T6" fmla="*/ 21 w 21"/>
                              <a:gd name="T7" fmla="*/ 0 h 18"/>
                              <a:gd name="T8" fmla="*/ 0 w 21"/>
                              <a:gd name="T9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0" y="2"/>
                                </a:moveTo>
                                <a:lnTo>
                                  <a:pt x="0" y="18"/>
                                </a:lnTo>
                                <a:lnTo>
                                  <a:pt x="21" y="15"/>
                                </a:lnTo>
                                <a:lnTo>
                                  <a:pt x="21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505"/>
                        <wps:cNvSpPr>
                          <a:spLocks/>
                        </wps:cNvSpPr>
                        <wps:spPr bwMode="auto">
                          <a:xfrm>
                            <a:off x="690" y="439"/>
                            <a:ext cx="7" cy="16"/>
                          </a:xfrm>
                          <a:custGeom>
                            <a:avLst/>
                            <a:gdLst>
                              <a:gd name="T0" fmla="*/ 0 w 7"/>
                              <a:gd name="T1" fmla="*/ 3 h 16"/>
                              <a:gd name="T2" fmla="*/ 5 w 7"/>
                              <a:gd name="T3" fmla="*/ 0 h 16"/>
                              <a:gd name="T4" fmla="*/ 5 w 7"/>
                              <a:gd name="T5" fmla="*/ 16 h 16"/>
                              <a:gd name="T6" fmla="*/ 7 w 7"/>
                              <a:gd name="T7" fmla="*/ 16 h 16"/>
                              <a:gd name="T8" fmla="*/ 0 w 7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  <a:lnTo>
                                  <a:pt x="5" y="16"/>
                                </a:lnTo>
                                <a:lnTo>
                                  <a:pt x="7" y="16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506"/>
                        <wps:cNvSpPr>
                          <a:spLocks/>
                        </wps:cNvSpPr>
                        <wps:spPr bwMode="auto">
                          <a:xfrm>
                            <a:off x="716" y="434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3 h 18"/>
                              <a:gd name="T2" fmla="*/ 0 w 57"/>
                              <a:gd name="T3" fmla="*/ 18 h 18"/>
                              <a:gd name="T4" fmla="*/ 57 w 57"/>
                              <a:gd name="T5" fmla="*/ 16 h 18"/>
                              <a:gd name="T6" fmla="*/ 57 w 57"/>
                              <a:gd name="T7" fmla="*/ 0 h 18"/>
                              <a:gd name="T8" fmla="*/ 0 w 57"/>
                              <a:gd name="T9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18">
                                <a:moveTo>
                                  <a:pt x="0" y="3"/>
                                </a:moveTo>
                                <a:lnTo>
                                  <a:pt x="0" y="18"/>
                                </a:lnTo>
                                <a:lnTo>
                                  <a:pt x="57" y="16"/>
                                </a:lnTo>
                                <a:lnTo>
                                  <a:pt x="5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507"/>
                        <wps:cNvSpPr>
                          <a:spLocks/>
                        </wps:cNvSpPr>
                        <wps:spPr bwMode="auto">
                          <a:xfrm>
                            <a:off x="716" y="437"/>
                            <a:ext cx="1" cy="15"/>
                          </a:xfrm>
                          <a:custGeom>
                            <a:avLst/>
                            <a:gdLst>
                              <a:gd name="T0" fmla="*/ 0 h 15"/>
                              <a:gd name="T1" fmla="*/ 15 h 15"/>
                              <a:gd name="T2" fmla="*/ 0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708" y="504"/>
                            <a:ext cx="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509"/>
                        <wps:cNvSpPr>
                          <a:spLocks/>
                        </wps:cNvSpPr>
                        <wps:spPr bwMode="auto">
                          <a:xfrm>
                            <a:off x="739" y="501"/>
                            <a:ext cx="36" cy="18"/>
                          </a:xfrm>
                          <a:custGeom>
                            <a:avLst/>
                            <a:gdLst>
                              <a:gd name="T0" fmla="*/ 0 w 36"/>
                              <a:gd name="T1" fmla="*/ 3 h 18"/>
                              <a:gd name="T2" fmla="*/ 0 w 36"/>
                              <a:gd name="T3" fmla="*/ 18 h 18"/>
                              <a:gd name="T4" fmla="*/ 36 w 36"/>
                              <a:gd name="T5" fmla="*/ 16 h 18"/>
                              <a:gd name="T6" fmla="*/ 36 w 36"/>
                              <a:gd name="T7" fmla="*/ 0 h 18"/>
                              <a:gd name="T8" fmla="*/ 0 w 36"/>
                              <a:gd name="T9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8">
                                <a:moveTo>
                                  <a:pt x="0" y="3"/>
                                </a:moveTo>
                                <a:lnTo>
                                  <a:pt x="0" y="18"/>
                                </a:lnTo>
                                <a:lnTo>
                                  <a:pt x="36" y="16"/>
                                </a:lnTo>
                                <a:lnTo>
                                  <a:pt x="36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510"/>
                        <wps:cNvSpPr>
                          <a:spLocks/>
                        </wps:cNvSpPr>
                        <wps:spPr bwMode="auto">
                          <a:xfrm>
                            <a:off x="739" y="504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511"/>
                        <wps:cNvSpPr>
                          <a:spLocks/>
                        </wps:cNvSpPr>
                        <wps:spPr bwMode="auto">
                          <a:xfrm>
                            <a:off x="843" y="1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5 h 20"/>
                              <a:gd name="T2" fmla="*/ 2 w 20"/>
                              <a:gd name="T3" fmla="*/ 10 h 20"/>
                              <a:gd name="T4" fmla="*/ 7 w 20"/>
                              <a:gd name="T5" fmla="*/ 5 h 20"/>
                              <a:gd name="T6" fmla="*/ 13 w 20"/>
                              <a:gd name="T7" fmla="*/ 2 h 20"/>
                              <a:gd name="T8" fmla="*/ 20 w 20"/>
                              <a:gd name="T9" fmla="*/ 0 h 20"/>
                              <a:gd name="T10" fmla="*/ 20 w 20"/>
                              <a:gd name="T11" fmla="*/ 15 h 20"/>
                              <a:gd name="T12" fmla="*/ 18 w 20"/>
                              <a:gd name="T13" fmla="*/ 15 h 20"/>
                              <a:gd name="T14" fmla="*/ 15 w 20"/>
                              <a:gd name="T15" fmla="*/ 18 h 20"/>
                              <a:gd name="T16" fmla="*/ 13 w 20"/>
                              <a:gd name="T17" fmla="*/ 18 h 20"/>
                              <a:gd name="T18" fmla="*/ 15 w 20"/>
                              <a:gd name="T19" fmla="*/ 20 h 20"/>
                              <a:gd name="T20" fmla="*/ 0 w 20"/>
                              <a:gd name="T21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5"/>
                                </a:move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13" y="2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18" y="15"/>
                                </a:lnTo>
                                <a:lnTo>
                                  <a:pt x="15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2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512"/>
                        <wps:cNvSpPr>
                          <a:spLocks/>
                        </wps:cNvSpPr>
                        <wps:spPr bwMode="auto">
                          <a:xfrm>
                            <a:off x="863" y="189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0"/>
                              <a:gd name="T2" fmla="*/ 8 w 21"/>
                              <a:gd name="T3" fmla="*/ 2 h 20"/>
                              <a:gd name="T4" fmla="*/ 16 w 21"/>
                              <a:gd name="T5" fmla="*/ 5 h 20"/>
                              <a:gd name="T6" fmla="*/ 21 w 21"/>
                              <a:gd name="T7" fmla="*/ 10 h 20"/>
                              <a:gd name="T8" fmla="*/ 21 w 21"/>
                              <a:gd name="T9" fmla="*/ 15 h 20"/>
                              <a:gd name="T10" fmla="*/ 8 w 21"/>
                              <a:gd name="T11" fmla="*/ 20 h 20"/>
                              <a:gd name="T12" fmla="*/ 8 w 21"/>
                              <a:gd name="T13" fmla="*/ 18 h 20"/>
                              <a:gd name="T14" fmla="*/ 6 w 21"/>
                              <a:gd name="T15" fmla="*/ 18 h 20"/>
                              <a:gd name="T16" fmla="*/ 3 w 21"/>
                              <a:gd name="T17" fmla="*/ 15 h 20"/>
                              <a:gd name="T18" fmla="*/ 0 w 21"/>
                              <a:gd name="T19" fmla="*/ 15 h 20"/>
                              <a:gd name="T20" fmla="*/ 0 w 21"/>
                              <a:gd name="T2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0"/>
                                </a:moveTo>
                                <a:lnTo>
                                  <a:pt x="8" y="2"/>
                                </a:lnTo>
                                <a:lnTo>
                                  <a:pt x="16" y="5"/>
                                </a:lnTo>
                                <a:lnTo>
                                  <a:pt x="21" y="10"/>
                                </a:lnTo>
                                <a:lnTo>
                                  <a:pt x="21" y="15"/>
                                </a:lnTo>
                                <a:lnTo>
                                  <a:pt x="8" y="20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513"/>
                        <wps:cNvSpPr>
                          <a:spLocks/>
                        </wps:cNvSpPr>
                        <wps:spPr bwMode="auto">
                          <a:xfrm>
                            <a:off x="863" y="189"/>
                            <a:ext cx="1" cy="15"/>
                          </a:xfrm>
                          <a:custGeom>
                            <a:avLst/>
                            <a:gdLst>
                              <a:gd name="T0" fmla="*/ 0 h 15"/>
                              <a:gd name="T1" fmla="*/ 15 h 15"/>
                              <a:gd name="T2" fmla="*/ 0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855" y="199"/>
                            <a:ext cx="14" cy="16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515"/>
                        <wps:cNvSpPr>
                          <a:spLocks/>
                        </wps:cNvSpPr>
                        <wps:spPr bwMode="auto">
                          <a:xfrm>
                            <a:off x="845" y="607"/>
                            <a:ext cx="36" cy="49"/>
                          </a:xfrm>
                          <a:custGeom>
                            <a:avLst/>
                            <a:gdLst>
                              <a:gd name="T0" fmla="*/ 0 w 36"/>
                              <a:gd name="T1" fmla="*/ 41 h 49"/>
                              <a:gd name="T2" fmla="*/ 13 w 36"/>
                              <a:gd name="T3" fmla="*/ 49 h 49"/>
                              <a:gd name="T4" fmla="*/ 36 w 36"/>
                              <a:gd name="T5" fmla="*/ 8 h 49"/>
                              <a:gd name="T6" fmla="*/ 24 w 36"/>
                              <a:gd name="T7" fmla="*/ 0 h 49"/>
                              <a:gd name="T8" fmla="*/ 0 w 36"/>
                              <a:gd name="T9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49">
                                <a:moveTo>
                                  <a:pt x="0" y="41"/>
                                </a:moveTo>
                                <a:lnTo>
                                  <a:pt x="13" y="49"/>
                                </a:lnTo>
                                <a:lnTo>
                                  <a:pt x="36" y="8"/>
                                </a:lnTo>
                                <a:lnTo>
                                  <a:pt x="24" y="0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516"/>
                        <wps:cNvSpPr>
                          <a:spLocks/>
                        </wps:cNvSpPr>
                        <wps:spPr bwMode="auto">
                          <a:xfrm>
                            <a:off x="503" y="1036"/>
                            <a:ext cx="49" cy="49"/>
                          </a:xfrm>
                          <a:custGeom>
                            <a:avLst/>
                            <a:gdLst>
                              <a:gd name="T0" fmla="*/ 0 w 49"/>
                              <a:gd name="T1" fmla="*/ 46 h 49"/>
                              <a:gd name="T2" fmla="*/ 3 w 49"/>
                              <a:gd name="T3" fmla="*/ 39 h 49"/>
                              <a:gd name="T4" fmla="*/ 5 w 49"/>
                              <a:gd name="T5" fmla="*/ 31 h 49"/>
                              <a:gd name="T6" fmla="*/ 8 w 49"/>
                              <a:gd name="T7" fmla="*/ 21 h 49"/>
                              <a:gd name="T8" fmla="*/ 16 w 49"/>
                              <a:gd name="T9" fmla="*/ 15 h 49"/>
                              <a:gd name="T10" fmla="*/ 21 w 49"/>
                              <a:gd name="T11" fmla="*/ 10 h 49"/>
                              <a:gd name="T12" fmla="*/ 28 w 49"/>
                              <a:gd name="T13" fmla="*/ 5 h 49"/>
                              <a:gd name="T14" fmla="*/ 39 w 49"/>
                              <a:gd name="T15" fmla="*/ 3 h 49"/>
                              <a:gd name="T16" fmla="*/ 47 w 49"/>
                              <a:gd name="T17" fmla="*/ 0 h 49"/>
                              <a:gd name="T18" fmla="*/ 49 w 49"/>
                              <a:gd name="T19" fmla="*/ 15 h 49"/>
                              <a:gd name="T20" fmla="*/ 41 w 49"/>
                              <a:gd name="T21" fmla="*/ 15 h 49"/>
                              <a:gd name="T22" fmla="*/ 36 w 49"/>
                              <a:gd name="T23" fmla="*/ 18 h 49"/>
                              <a:gd name="T24" fmla="*/ 28 w 49"/>
                              <a:gd name="T25" fmla="*/ 21 h 49"/>
                              <a:gd name="T26" fmla="*/ 26 w 49"/>
                              <a:gd name="T27" fmla="*/ 26 h 49"/>
                              <a:gd name="T28" fmla="*/ 21 w 49"/>
                              <a:gd name="T29" fmla="*/ 31 h 49"/>
                              <a:gd name="T30" fmla="*/ 18 w 49"/>
                              <a:gd name="T31" fmla="*/ 36 h 49"/>
                              <a:gd name="T32" fmla="*/ 16 w 49"/>
                              <a:gd name="T33" fmla="*/ 41 h 49"/>
                              <a:gd name="T34" fmla="*/ 16 w 49"/>
                              <a:gd name="T35" fmla="*/ 49 h 49"/>
                              <a:gd name="T36" fmla="*/ 0 w 49"/>
                              <a:gd name="T37" fmla="*/ 46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0" y="46"/>
                                </a:moveTo>
                                <a:lnTo>
                                  <a:pt x="3" y="39"/>
                                </a:lnTo>
                                <a:lnTo>
                                  <a:pt x="5" y="31"/>
                                </a:lnTo>
                                <a:lnTo>
                                  <a:pt x="8" y="21"/>
                                </a:lnTo>
                                <a:lnTo>
                                  <a:pt x="16" y="15"/>
                                </a:lnTo>
                                <a:lnTo>
                                  <a:pt x="21" y="10"/>
                                </a:lnTo>
                                <a:lnTo>
                                  <a:pt x="28" y="5"/>
                                </a:lnTo>
                                <a:lnTo>
                                  <a:pt x="39" y="3"/>
                                </a:lnTo>
                                <a:lnTo>
                                  <a:pt x="47" y="0"/>
                                </a:lnTo>
                                <a:lnTo>
                                  <a:pt x="49" y="15"/>
                                </a:lnTo>
                                <a:lnTo>
                                  <a:pt x="41" y="15"/>
                                </a:lnTo>
                                <a:lnTo>
                                  <a:pt x="36" y="18"/>
                                </a:lnTo>
                                <a:lnTo>
                                  <a:pt x="28" y="21"/>
                                </a:lnTo>
                                <a:lnTo>
                                  <a:pt x="26" y="26"/>
                                </a:lnTo>
                                <a:lnTo>
                                  <a:pt x="21" y="31"/>
                                </a:lnTo>
                                <a:lnTo>
                                  <a:pt x="18" y="36"/>
                                </a:lnTo>
                                <a:lnTo>
                                  <a:pt x="16" y="41"/>
                                </a:lnTo>
                                <a:lnTo>
                                  <a:pt x="16" y="49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517"/>
                        <wps:cNvSpPr>
                          <a:spLocks/>
                        </wps:cNvSpPr>
                        <wps:spPr bwMode="auto">
                          <a:xfrm>
                            <a:off x="550" y="1036"/>
                            <a:ext cx="49" cy="49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49"/>
                              <a:gd name="T2" fmla="*/ 10 w 49"/>
                              <a:gd name="T3" fmla="*/ 3 h 49"/>
                              <a:gd name="T4" fmla="*/ 20 w 49"/>
                              <a:gd name="T5" fmla="*/ 5 h 49"/>
                              <a:gd name="T6" fmla="*/ 28 w 49"/>
                              <a:gd name="T7" fmla="*/ 10 h 49"/>
                              <a:gd name="T8" fmla="*/ 36 w 49"/>
                              <a:gd name="T9" fmla="*/ 15 h 49"/>
                              <a:gd name="T10" fmla="*/ 41 w 49"/>
                              <a:gd name="T11" fmla="*/ 21 h 49"/>
                              <a:gd name="T12" fmla="*/ 44 w 49"/>
                              <a:gd name="T13" fmla="*/ 31 h 49"/>
                              <a:gd name="T14" fmla="*/ 46 w 49"/>
                              <a:gd name="T15" fmla="*/ 39 h 49"/>
                              <a:gd name="T16" fmla="*/ 49 w 49"/>
                              <a:gd name="T17" fmla="*/ 46 h 49"/>
                              <a:gd name="T18" fmla="*/ 33 w 49"/>
                              <a:gd name="T19" fmla="*/ 49 h 49"/>
                              <a:gd name="T20" fmla="*/ 33 w 49"/>
                              <a:gd name="T21" fmla="*/ 41 h 49"/>
                              <a:gd name="T22" fmla="*/ 31 w 49"/>
                              <a:gd name="T23" fmla="*/ 36 h 49"/>
                              <a:gd name="T24" fmla="*/ 28 w 49"/>
                              <a:gd name="T25" fmla="*/ 31 h 49"/>
                              <a:gd name="T26" fmla="*/ 26 w 49"/>
                              <a:gd name="T27" fmla="*/ 26 h 49"/>
                              <a:gd name="T28" fmla="*/ 18 w 49"/>
                              <a:gd name="T29" fmla="*/ 21 h 49"/>
                              <a:gd name="T30" fmla="*/ 13 w 49"/>
                              <a:gd name="T31" fmla="*/ 18 h 49"/>
                              <a:gd name="T32" fmla="*/ 7 w 49"/>
                              <a:gd name="T33" fmla="*/ 15 h 49"/>
                              <a:gd name="T34" fmla="*/ 0 w 49"/>
                              <a:gd name="T35" fmla="*/ 15 h 49"/>
                              <a:gd name="T36" fmla="*/ 2 w 49"/>
                              <a:gd name="T3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2" y="0"/>
                                </a:moveTo>
                                <a:lnTo>
                                  <a:pt x="10" y="3"/>
                                </a:lnTo>
                                <a:lnTo>
                                  <a:pt x="20" y="5"/>
                                </a:lnTo>
                                <a:lnTo>
                                  <a:pt x="28" y="10"/>
                                </a:lnTo>
                                <a:lnTo>
                                  <a:pt x="36" y="15"/>
                                </a:lnTo>
                                <a:lnTo>
                                  <a:pt x="41" y="21"/>
                                </a:lnTo>
                                <a:lnTo>
                                  <a:pt x="44" y="31"/>
                                </a:lnTo>
                                <a:lnTo>
                                  <a:pt x="46" y="39"/>
                                </a:lnTo>
                                <a:lnTo>
                                  <a:pt x="49" y="46"/>
                                </a:lnTo>
                                <a:lnTo>
                                  <a:pt x="33" y="49"/>
                                </a:lnTo>
                                <a:lnTo>
                                  <a:pt x="33" y="41"/>
                                </a:lnTo>
                                <a:lnTo>
                                  <a:pt x="31" y="36"/>
                                </a:lnTo>
                                <a:lnTo>
                                  <a:pt x="28" y="31"/>
                                </a:lnTo>
                                <a:lnTo>
                                  <a:pt x="26" y="26"/>
                                </a:lnTo>
                                <a:lnTo>
                                  <a:pt x="18" y="21"/>
                                </a:lnTo>
                                <a:lnTo>
                                  <a:pt x="13" y="18"/>
                                </a:lnTo>
                                <a:lnTo>
                                  <a:pt x="7" y="15"/>
                                </a:lnTo>
                                <a:lnTo>
                                  <a:pt x="0" y="1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518"/>
                        <wps:cNvSpPr>
                          <a:spLocks/>
                        </wps:cNvSpPr>
                        <wps:spPr bwMode="auto">
                          <a:xfrm>
                            <a:off x="550" y="1036"/>
                            <a:ext cx="2" cy="1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5"/>
                              <a:gd name="T2" fmla="*/ 2 w 2"/>
                              <a:gd name="T3" fmla="*/ 0 h 15"/>
                              <a:gd name="T4" fmla="*/ 0 w 2"/>
                              <a:gd name="T5" fmla="*/ 15 h 15"/>
                              <a:gd name="T6" fmla="*/ 2 w 2"/>
                              <a:gd name="T7" fmla="*/ 15 h 15"/>
                              <a:gd name="T8" fmla="*/ 0 w 2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15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519"/>
                        <wps:cNvSpPr>
                          <a:spLocks/>
                        </wps:cNvSpPr>
                        <wps:spPr bwMode="auto">
                          <a:xfrm>
                            <a:off x="550" y="1082"/>
                            <a:ext cx="49" cy="50"/>
                          </a:xfrm>
                          <a:custGeom>
                            <a:avLst/>
                            <a:gdLst>
                              <a:gd name="T0" fmla="*/ 49 w 49"/>
                              <a:gd name="T1" fmla="*/ 3 h 50"/>
                              <a:gd name="T2" fmla="*/ 46 w 49"/>
                              <a:gd name="T3" fmla="*/ 11 h 50"/>
                              <a:gd name="T4" fmla="*/ 44 w 49"/>
                              <a:gd name="T5" fmla="*/ 21 h 50"/>
                              <a:gd name="T6" fmla="*/ 41 w 49"/>
                              <a:gd name="T7" fmla="*/ 29 h 50"/>
                              <a:gd name="T8" fmla="*/ 36 w 49"/>
                              <a:gd name="T9" fmla="*/ 37 h 50"/>
                              <a:gd name="T10" fmla="*/ 28 w 49"/>
                              <a:gd name="T11" fmla="*/ 42 h 50"/>
                              <a:gd name="T12" fmla="*/ 20 w 49"/>
                              <a:gd name="T13" fmla="*/ 47 h 50"/>
                              <a:gd name="T14" fmla="*/ 10 w 49"/>
                              <a:gd name="T15" fmla="*/ 50 h 50"/>
                              <a:gd name="T16" fmla="*/ 2 w 49"/>
                              <a:gd name="T17" fmla="*/ 50 h 50"/>
                              <a:gd name="T18" fmla="*/ 0 w 49"/>
                              <a:gd name="T19" fmla="*/ 34 h 50"/>
                              <a:gd name="T20" fmla="*/ 7 w 49"/>
                              <a:gd name="T21" fmla="*/ 34 h 50"/>
                              <a:gd name="T22" fmla="*/ 13 w 49"/>
                              <a:gd name="T23" fmla="*/ 31 h 50"/>
                              <a:gd name="T24" fmla="*/ 18 w 49"/>
                              <a:gd name="T25" fmla="*/ 29 h 50"/>
                              <a:gd name="T26" fmla="*/ 26 w 49"/>
                              <a:gd name="T27" fmla="*/ 26 h 50"/>
                              <a:gd name="T28" fmla="*/ 28 w 49"/>
                              <a:gd name="T29" fmla="*/ 21 h 50"/>
                              <a:gd name="T30" fmla="*/ 31 w 49"/>
                              <a:gd name="T31" fmla="*/ 16 h 50"/>
                              <a:gd name="T32" fmla="*/ 33 w 49"/>
                              <a:gd name="T33" fmla="*/ 8 h 50"/>
                              <a:gd name="T34" fmla="*/ 33 w 49"/>
                              <a:gd name="T35" fmla="*/ 0 h 50"/>
                              <a:gd name="T36" fmla="*/ 49 w 49"/>
                              <a:gd name="T37" fmla="*/ 3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50">
                                <a:moveTo>
                                  <a:pt x="49" y="3"/>
                                </a:moveTo>
                                <a:lnTo>
                                  <a:pt x="46" y="11"/>
                                </a:lnTo>
                                <a:lnTo>
                                  <a:pt x="44" y="21"/>
                                </a:lnTo>
                                <a:lnTo>
                                  <a:pt x="41" y="29"/>
                                </a:lnTo>
                                <a:lnTo>
                                  <a:pt x="36" y="37"/>
                                </a:lnTo>
                                <a:lnTo>
                                  <a:pt x="28" y="42"/>
                                </a:lnTo>
                                <a:lnTo>
                                  <a:pt x="20" y="47"/>
                                </a:lnTo>
                                <a:lnTo>
                                  <a:pt x="10" y="50"/>
                                </a:lnTo>
                                <a:lnTo>
                                  <a:pt x="2" y="50"/>
                                </a:lnTo>
                                <a:lnTo>
                                  <a:pt x="0" y="34"/>
                                </a:lnTo>
                                <a:lnTo>
                                  <a:pt x="7" y="34"/>
                                </a:lnTo>
                                <a:lnTo>
                                  <a:pt x="13" y="31"/>
                                </a:lnTo>
                                <a:lnTo>
                                  <a:pt x="18" y="29"/>
                                </a:lnTo>
                                <a:lnTo>
                                  <a:pt x="26" y="26"/>
                                </a:lnTo>
                                <a:lnTo>
                                  <a:pt x="28" y="21"/>
                                </a:lnTo>
                                <a:lnTo>
                                  <a:pt x="31" y="16"/>
                                </a:lnTo>
                                <a:lnTo>
                                  <a:pt x="33" y="8"/>
                                </a:lnTo>
                                <a:lnTo>
                                  <a:pt x="33" y="0"/>
                                </a:lnTo>
                                <a:lnTo>
                                  <a:pt x="4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520"/>
                        <wps:cNvSpPr>
                          <a:spLocks/>
                        </wps:cNvSpPr>
                        <wps:spPr bwMode="auto">
                          <a:xfrm>
                            <a:off x="583" y="1082"/>
                            <a:ext cx="16" cy="3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3"/>
                              <a:gd name="T2" fmla="*/ 16 w 16"/>
                              <a:gd name="T3" fmla="*/ 3 h 3"/>
                              <a:gd name="T4" fmla="*/ 0 w 16"/>
                              <a:gd name="T5" fmla="*/ 0 h 3"/>
                              <a:gd name="T6" fmla="*/ 0 w 16"/>
                              <a:gd name="T7" fmla="*/ 3 h 3"/>
                              <a:gd name="T8" fmla="*/ 16 w 16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3">
                                <a:moveTo>
                                  <a:pt x="16" y="0"/>
                                </a:moveTo>
                                <a:lnTo>
                                  <a:pt x="16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521"/>
                        <wps:cNvSpPr>
                          <a:spLocks/>
                        </wps:cNvSpPr>
                        <wps:spPr bwMode="auto">
                          <a:xfrm>
                            <a:off x="503" y="1082"/>
                            <a:ext cx="49" cy="50"/>
                          </a:xfrm>
                          <a:custGeom>
                            <a:avLst/>
                            <a:gdLst>
                              <a:gd name="T0" fmla="*/ 47 w 49"/>
                              <a:gd name="T1" fmla="*/ 50 h 50"/>
                              <a:gd name="T2" fmla="*/ 39 w 49"/>
                              <a:gd name="T3" fmla="*/ 50 h 50"/>
                              <a:gd name="T4" fmla="*/ 28 w 49"/>
                              <a:gd name="T5" fmla="*/ 47 h 50"/>
                              <a:gd name="T6" fmla="*/ 21 w 49"/>
                              <a:gd name="T7" fmla="*/ 42 h 50"/>
                              <a:gd name="T8" fmla="*/ 16 w 49"/>
                              <a:gd name="T9" fmla="*/ 37 h 50"/>
                              <a:gd name="T10" fmla="*/ 8 w 49"/>
                              <a:gd name="T11" fmla="*/ 29 h 50"/>
                              <a:gd name="T12" fmla="*/ 5 w 49"/>
                              <a:gd name="T13" fmla="*/ 21 h 50"/>
                              <a:gd name="T14" fmla="*/ 3 w 49"/>
                              <a:gd name="T15" fmla="*/ 11 h 50"/>
                              <a:gd name="T16" fmla="*/ 0 w 49"/>
                              <a:gd name="T17" fmla="*/ 3 h 50"/>
                              <a:gd name="T18" fmla="*/ 16 w 49"/>
                              <a:gd name="T19" fmla="*/ 0 h 50"/>
                              <a:gd name="T20" fmla="*/ 16 w 49"/>
                              <a:gd name="T21" fmla="*/ 8 h 50"/>
                              <a:gd name="T22" fmla="*/ 18 w 49"/>
                              <a:gd name="T23" fmla="*/ 16 h 50"/>
                              <a:gd name="T24" fmla="*/ 21 w 49"/>
                              <a:gd name="T25" fmla="*/ 21 h 50"/>
                              <a:gd name="T26" fmla="*/ 26 w 49"/>
                              <a:gd name="T27" fmla="*/ 26 h 50"/>
                              <a:gd name="T28" fmla="*/ 28 w 49"/>
                              <a:gd name="T29" fmla="*/ 29 h 50"/>
                              <a:gd name="T30" fmla="*/ 36 w 49"/>
                              <a:gd name="T31" fmla="*/ 31 h 50"/>
                              <a:gd name="T32" fmla="*/ 41 w 49"/>
                              <a:gd name="T33" fmla="*/ 34 h 50"/>
                              <a:gd name="T34" fmla="*/ 49 w 49"/>
                              <a:gd name="T35" fmla="*/ 34 h 50"/>
                              <a:gd name="T36" fmla="*/ 47 w 49"/>
                              <a:gd name="T3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50">
                                <a:moveTo>
                                  <a:pt x="47" y="50"/>
                                </a:moveTo>
                                <a:lnTo>
                                  <a:pt x="39" y="50"/>
                                </a:lnTo>
                                <a:lnTo>
                                  <a:pt x="28" y="47"/>
                                </a:lnTo>
                                <a:lnTo>
                                  <a:pt x="21" y="42"/>
                                </a:lnTo>
                                <a:lnTo>
                                  <a:pt x="16" y="37"/>
                                </a:lnTo>
                                <a:lnTo>
                                  <a:pt x="8" y="29"/>
                                </a:lnTo>
                                <a:lnTo>
                                  <a:pt x="5" y="21"/>
                                </a:lnTo>
                                <a:lnTo>
                                  <a:pt x="3" y="11"/>
                                </a:lnTo>
                                <a:lnTo>
                                  <a:pt x="0" y="3"/>
                                </a:lnTo>
                                <a:lnTo>
                                  <a:pt x="16" y="0"/>
                                </a:lnTo>
                                <a:lnTo>
                                  <a:pt x="16" y="8"/>
                                </a:lnTo>
                                <a:lnTo>
                                  <a:pt x="18" y="16"/>
                                </a:lnTo>
                                <a:lnTo>
                                  <a:pt x="21" y="21"/>
                                </a:lnTo>
                                <a:lnTo>
                                  <a:pt x="26" y="26"/>
                                </a:lnTo>
                                <a:lnTo>
                                  <a:pt x="28" y="29"/>
                                </a:lnTo>
                                <a:lnTo>
                                  <a:pt x="36" y="31"/>
                                </a:lnTo>
                                <a:lnTo>
                                  <a:pt x="41" y="34"/>
                                </a:lnTo>
                                <a:lnTo>
                                  <a:pt x="49" y="34"/>
                                </a:lnTo>
                                <a:lnTo>
                                  <a:pt x="4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522"/>
                        <wps:cNvSpPr>
                          <a:spLocks/>
                        </wps:cNvSpPr>
                        <wps:spPr bwMode="auto">
                          <a:xfrm>
                            <a:off x="550" y="1116"/>
                            <a:ext cx="2" cy="16"/>
                          </a:xfrm>
                          <a:custGeom>
                            <a:avLst/>
                            <a:gdLst>
                              <a:gd name="T0" fmla="*/ 2 w 2"/>
                              <a:gd name="T1" fmla="*/ 16 h 16"/>
                              <a:gd name="T2" fmla="*/ 0 w 2"/>
                              <a:gd name="T3" fmla="*/ 16 h 16"/>
                              <a:gd name="T4" fmla="*/ 2 w 2"/>
                              <a:gd name="T5" fmla="*/ 0 h 16"/>
                              <a:gd name="T6" fmla="*/ 0 w 2"/>
                              <a:gd name="T7" fmla="*/ 0 h 16"/>
                              <a:gd name="T8" fmla="*/ 2 w 2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16">
                                <a:moveTo>
                                  <a:pt x="2" y="16"/>
                                </a:move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523"/>
                        <wps:cNvSpPr>
                          <a:spLocks/>
                        </wps:cNvSpPr>
                        <wps:spPr bwMode="auto">
                          <a:xfrm>
                            <a:off x="503" y="1082"/>
                            <a:ext cx="16" cy="3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3"/>
                              <a:gd name="T2" fmla="*/ 0 w 16"/>
                              <a:gd name="T3" fmla="*/ 0 h 3"/>
                              <a:gd name="T4" fmla="*/ 16 w 16"/>
                              <a:gd name="T5" fmla="*/ 3 h 3"/>
                              <a:gd name="T6" fmla="*/ 16 w 16"/>
                              <a:gd name="T7" fmla="*/ 0 h 3"/>
                              <a:gd name="T8" fmla="*/ 0 w 16"/>
                              <a:gd name="T9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3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524"/>
                        <wps:cNvSpPr>
                          <a:spLocks/>
                        </wps:cNvSpPr>
                        <wps:spPr bwMode="auto">
                          <a:xfrm>
                            <a:off x="563" y="982"/>
                            <a:ext cx="15" cy="15"/>
                          </a:xfrm>
                          <a:custGeom>
                            <a:avLst/>
                            <a:gdLst>
                              <a:gd name="T0" fmla="*/ 2 w 15"/>
                              <a:gd name="T1" fmla="*/ 15 h 15"/>
                              <a:gd name="T2" fmla="*/ 0 w 15"/>
                              <a:gd name="T3" fmla="*/ 7 h 15"/>
                              <a:gd name="T4" fmla="*/ 0 w 15"/>
                              <a:gd name="T5" fmla="*/ 0 h 15"/>
                              <a:gd name="T6" fmla="*/ 15 w 15"/>
                              <a:gd name="T7" fmla="*/ 0 h 15"/>
                              <a:gd name="T8" fmla="*/ 15 w 15"/>
                              <a:gd name="T9" fmla="*/ 7 h 15"/>
                              <a:gd name="T10" fmla="*/ 15 w 15"/>
                              <a:gd name="T11" fmla="*/ 15 h 15"/>
                              <a:gd name="T12" fmla="*/ 2 w 15"/>
                              <a:gd name="T1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2" y="15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lnTo>
                                  <a:pt x="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525"/>
                        <wps:cNvSpPr>
                          <a:spLocks/>
                        </wps:cNvSpPr>
                        <wps:spPr bwMode="auto">
                          <a:xfrm>
                            <a:off x="565" y="969"/>
                            <a:ext cx="55" cy="28"/>
                          </a:xfrm>
                          <a:custGeom>
                            <a:avLst/>
                            <a:gdLst>
                              <a:gd name="T0" fmla="*/ 0 w 55"/>
                              <a:gd name="T1" fmla="*/ 10 h 28"/>
                              <a:gd name="T2" fmla="*/ 5 w 55"/>
                              <a:gd name="T3" fmla="*/ 2 h 28"/>
                              <a:gd name="T4" fmla="*/ 11 w 55"/>
                              <a:gd name="T5" fmla="*/ 0 h 28"/>
                              <a:gd name="T6" fmla="*/ 18 w 55"/>
                              <a:gd name="T7" fmla="*/ 0 h 28"/>
                              <a:gd name="T8" fmla="*/ 26 w 55"/>
                              <a:gd name="T9" fmla="*/ 0 h 28"/>
                              <a:gd name="T10" fmla="*/ 34 w 55"/>
                              <a:gd name="T11" fmla="*/ 5 h 28"/>
                              <a:gd name="T12" fmla="*/ 42 w 55"/>
                              <a:gd name="T13" fmla="*/ 8 h 28"/>
                              <a:gd name="T14" fmla="*/ 55 w 55"/>
                              <a:gd name="T15" fmla="*/ 15 h 28"/>
                              <a:gd name="T16" fmla="*/ 47 w 55"/>
                              <a:gd name="T17" fmla="*/ 28 h 28"/>
                              <a:gd name="T18" fmla="*/ 34 w 55"/>
                              <a:gd name="T19" fmla="*/ 20 h 28"/>
                              <a:gd name="T20" fmla="*/ 29 w 55"/>
                              <a:gd name="T21" fmla="*/ 18 h 28"/>
                              <a:gd name="T22" fmla="*/ 24 w 55"/>
                              <a:gd name="T23" fmla="*/ 15 h 28"/>
                              <a:gd name="T24" fmla="*/ 18 w 55"/>
                              <a:gd name="T25" fmla="*/ 15 h 28"/>
                              <a:gd name="T26" fmla="*/ 16 w 55"/>
                              <a:gd name="T27" fmla="*/ 13 h 28"/>
                              <a:gd name="T28" fmla="*/ 16 w 55"/>
                              <a:gd name="T29" fmla="*/ 15 h 28"/>
                              <a:gd name="T30" fmla="*/ 13 w 55"/>
                              <a:gd name="T31" fmla="*/ 18 h 28"/>
                              <a:gd name="T32" fmla="*/ 0 w 55"/>
                              <a:gd name="T33" fmla="*/ 1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8">
                                <a:moveTo>
                                  <a:pt x="0" y="10"/>
                                </a:moveTo>
                                <a:lnTo>
                                  <a:pt x="5" y="2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4" y="5"/>
                                </a:lnTo>
                                <a:lnTo>
                                  <a:pt x="42" y="8"/>
                                </a:lnTo>
                                <a:lnTo>
                                  <a:pt x="55" y="15"/>
                                </a:lnTo>
                                <a:lnTo>
                                  <a:pt x="47" y="28"/>
                                </a:lnTo>
                                <a:lnTo>
                                  <a:pt x="34" y="20"/>
                                </a:lnTo>
                                <a:lnTo>
                                  <a:pt x="29" y="18"/>
                                </a:lnTo>
                                <a:lnTo>
                                  <a:pt x="24" y="15"/>
                                </a:lnTo>
                                <a:lnTo>
                                  <a:pt x="18" y="15"/>
                                </a:lnTo>
                                <a:lnTo>
                                  <a:pt x="16" y="13"/>
                                </a:lnTo>
                                <a:lnTo>
                                  <a:pt x="16" y="15"/>
                                </a:lnTo>
                                <a:lnTo>
                                  <a:pt x="13" y="18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526"/>
                        <wps:cNvSpPr>
                          <a:spLocks/>
                        </wps:cNvSpPr>
                        <wps:spPr bwMode="auto">
                          <a:xfrm>
                            <a:off x="563" y="979"/>
                            <a:ext cx="15" cy="8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8"/>
                              <a:gd name="T2" fmla="*/ 2 w 15"/>
                              <a:gd name="T3" fmla="*/ 0 h 8"/>
                              <a:gd name="T4" fmla="*/ 15 w 15"/>
                              <a:gd name="T5" fmla="*/ 8 h 8"/>
                              <a:gd name="T6" fmla="*/ 15 w 15"/>
                              <a:gd name="T7" fmla="*/ 3 h 8"/>
                              <a:gd name="T8" fmla="*/ 0 w 15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3"/>
                                </a:moveTo>
                                <a:lnTo>
                                  <a:pt x="2" y="0"/>
                                </a:lnTo>
                                <a:lnTo>
                                  <a:pt x="15" y="8"/>
                                </a:lnTo>
                                <a:lnTo>
                                  <a:pt x="1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527"/>
                        <wps:cNvSpPr>
                          <a:spLocks/>
                        </wps:cNvSpPr>
                        <wps:spPr bwMode="auto">
                          <a:xfrm>
                            <a:off x="612" y="984"/>
                            <a:ext cx="39" cy="57"/>
                          </a:xfrm>
                          <a:custGeom>
                            <a:avLst/>
                            <a:gdLst>
                              <a:gd name="T0" fmla="*/ 8 w 39"/>
                              <a:gd name="T1" fmla="*/ 0 h 57"/>
                              <a:gd name="T2" fmla="*/ 21 w 39"/>
                              <a:gd name="T3" fmla="*/ 13 h 57"/>
                              <a:gd name="T4" fmla="*/ 31 w 39"/>
                              <a:gd name="T5" fmla="*/ 26 h 57"/>
                              <a:gd name="T6" fmla="*/ 36 w 39"/>
                              <a:gd name="T7" fmla="*/ 34 h 57"/>
                              <a:gd name="T8" fmla="*/ 39 w 39"/>
                              <a:gd name="T9" fmla="*/ 42 h 57"/>
                              <a:gd name="T10" fmla="*/ 36 w 39"/>
                              <a:gd name="T11" fmla="*/ 52 h 57"/>
                              <a:gd name="T12" fmla="*/ 34 w 39"/>
                              <a:gd name="T13" fmla="*/ 55 h 57"/>
                              <a:gd name="T14" fmla="*/ 28 w 39"/>
                              <a:gd name="T15" fmla="*/ 57 h 57"/>
                              <a:gd name="T16" fmla="*/ 21 w 39"/>
                              <a:gd name="T17" fmla="*/ 47 h 57"/>
                              <a:gd name="T18" fmla="*/ 23 w 39"/>
                              <a:gd name="T19" fmla="*/ 44 h 57"/>
                              <a:gd name="T20" fmla="*/ 23 w 39"/>
                              <a:gd name="T21" fmla="*/ 44 h 57"/>
                              <a:gd name="T22" fmla="*/ 23 w 39"/>
                              <a:gd name="T23" fmla="*/ 42 h 57"/>
                              <a:gd name="T24" fmla="*/ 23 w 39"/>
                              <a:gd name="T25" fmla="*/ 39 h 57"/>
                              <a:gd name="T26" fmla="*/ 21 w 39"/>
                              <a:gd name="T27" fmla="*/ 34 h 57"/>
                              <a:gd name="T28" fmla="*/ 10 w 39"/>
                              <a:gd name="T29" fmla="*/ 24 h 57"/>
                              <a:gd name="T30" fmla="*/ 0 w 39"/>
                              <a:gd name="T31" fmla="*/ 13 h 57"/>
                              <a:gd name="T32" fmla="*/ 8 w 39"/>
                              <a:gd name="T33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57">
                                <a:moveTo>
                                  <a:pt x="8" y="0"/>
                                </a:moveTo>
                                <a:lnTo>
                                  <a:pt x="21" y="13"/>
                                </a:lnTo>
                                <a:lnTo>
                                  <a:pt x="31" y="26"/>
                                </a:lnTo>
                                <a:lnTo>
                                  <a:pt x="36" y="34"/>
                                </a:lnTo>
                                <a:lnTo>
                                  <a:pt x="39" y="42"/>
                                </a:lnTo>
                                <a:lnTo>
                                  <a:pt x="36" y="52"/>
                                </a:lnTo>
                                <a:lnTo>
                                  <a:pt x="34" y="55"/>
                                </a:lnTo>
                                <a:lnTo>
                                  <a:pt x="28" y="57"/>
                                </a:lnTo>
                                <a:lnTo>
                                  <a:pt x="21" y="47"/>
                                </a:lnTo>
                                <a:lnTo>
                                  <a:pt x="23" y="44"/>
                                </a:lnTo>
                                <a:lnTo>
                                  <a:pt x="23" y="44"/>
                                </a:lnTo>
                                <a:lnTo>
                                  <a:pt x="23" y="42"/>
                                </a:lnTo>
                                <a:lnTo>
                                  <a:pt x="23" y="39"/>
                                </a:lnTo>
                                <a:lnTo>
                                  <a:pt x="21" y="34"/>
                                </a:lnTo>
                                <a:lnTo>
                                  <a:pt x="10" y="24"/>
                                </a:lnTo>
                                <a:lnTo>
                                  <a:pt x="0" y="1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528"/>
                        <wps:cNvSpPr>
                          <a:spLocks/>
                        </wps:cNvSpPr>
                        <wps:spPr bwMode="auto">
                          <a:xfrm>
                            <a:off x="612" y="984"/>
                            <a:ext cx="8" cy="1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3"/>
                              <a:gd name="T2" fmla="*/ 0 w 8"/>
                              <a:gd name="T3" fmla="*/ 13 h 13"/>
                              <a:gd name="T4" fmla="*/ 8 w 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8" y="0"/>
                                </a:moveTo>
                                <a:lnTo>
                                  <a:pt x="0" y="1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529"/>
                        <wps:cNvSpPr>
                          <a:spLocks/>
                        </wps:cNvSpPr>
                        <wps:spPr bwMode="auto">
                          <a:xfrm>
                            <a:off x="622" y="1028"/>
                            <a:ext cx="18" cy="18"/>
                          </a:xfrm>
                          <a:custGeom>
                            <a:avLst/>
                            <a:gdLst>
                              <a:gd name="T0" fmla="*/ 18 w 18"/>
                              <a:gd name="T1" fmla="*/ 16 h 18"/>
                              <a:gd name="T2" fmla="*/ 13 w 18"/>
                              <a:gd name="T3" fmla="*/ 18 h 18"/>
                              <a:gd name="T4" fmla="*/ 5 w 18"/>
                              <a:gd name="T5" fmla="*/ 18 h 18"/>
                              <a:gd name="T6" fmla="*/ 0 w 18"/>
                              <a:gd name="T7" fmla="*/ 5 h 18"/>
                              <a:gd name="T8" fmla="*/ 5 w 18"/>
                              <a:gd name="T9" fmla="*/ 3 h 18"/>
                              <a:gd name="T10" fmla="*/ 11 w 18"/>
                              <a:gd name="T11" fmla="*/ 0 h 18"/>
                              <a:gd name="T12" fmla="*/ 18 w 18"/>
                              <a:gd name="T13" fmla="*/ 1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8" y="16"/>
                                </a:moveTo>
                                <a:lnTo>
                                  <a:pt x="13" y="18"/>
                                </a:lnTo>
                                <a:lnTo>
                                  <a:pt x="5" y="18"/>
                                </a:lnTo>
                                <a:lnTo>
                                  <a:pt x="0" y="5"/>
                                </a:lnTo>
                                <a:lnTo>
                                  <a:pt x="5" y="3"/>
                                </a:lnTo>
                                <a:lnTo>
                                  <a:pt x="11" y="0"/>
                                </a:lnTo>
                                <a:lnTo>
                                  <a:pt x="1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530"/>
                        <wps:cNvSpPr>
                          <a:spLocks/>
                        </wps:cNvSpPr>
                        <wps:spPr bwMode="auto">
                          <a:xfrm>
                            <a:off x="633" y="1028"/>
                            <a:ext cx="7" cy="16"/>
                          </a:xfrm>
                          <a:custGeom>
                            <a:avLst/>
                            <a:gdLst>
                              <a:gd name="T0" fmla="*/ 7 w 7"/>
                              <a:gd name="T1" fmla="*/ 13 h 16"/>
                              <a:gd name="T2" fmla="*/ 7 w 7"/>
                              <a:gd name="T3" fmla="*/ 16 h 16"/>
                              <a:gd name="T4" fmla="*/ 0 w 7"/>
                              <a:gd name="T5" fmla="*/ 0 h 16"/>
                              <a:gd name="T6" fmla="*/ 0 w 7"/>
                              <a:gd name="T7" fmla="*/ 3 h 16"/>
                              <a:gd name="T8" fmla="*/ 7 w 7"/>
                              <a:gd name="T9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7" y="13"/>
                                </a:moveTo>
                                <a:lnTo>
                                  <a:pt x="7" y="16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31"/>
                        <wps:cNvSpPr>
                          <a:spLocks/>
                        </wps:cNvSpPr>
                        <wps:spPr bwMode="auto">
                          <a:xfrm>
                            <a:off x="544" y="1015"/>
                            <a:ext cx="16" cy="29"/>
                          </a:xfrm>
                          <a:custGeom>
                            <a:avLst/>
                            <a:gdLst>
                              <a:gd name="T0" fmla="*/ 0 w 16"/>
                              <a:gd name="T1" fmla="*/ 29 h 29"/>
                              <a:gd name="T2" fmla="*/ 13 w 16"/>
                              <a:gd name="T3" fmla="*/ 29 h 29"/>
                              <a:gd name="T4" fmla="*/ 16 w 16"/>
                              <a:gd name="T5" fmla="*/ 0 h 29"/>
                              <a:gd name="T6" fmla="*/ 0 w 16"/>
                              <a:gd name="T7" fmla="*/ 0 h 29"/>
                              <a:gd name="T8" fmla="*/ 0 w 16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29">
                                <a:moveTo>
                                  <a:pt x="0" y="29"/>
                                </a:moveTo>
                                <a:lnTo>
                                  <a:pt x="13" y="29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32"/>
                        <wps:cNvSpPr>
                          <a:spLocks/>
                        </wps:cNvSpPr>
                        <wps:spPr bwMode="auto">
                          <a:xfrm>
                            <a:off x="537" y="997"/>
                            <a:ext cx="23" cy="21"/>
                          </a:xfrm>
                          <a:custGeom>
                            <a:avLst/>
                            <a:gdLst>
                              <a:gd name="T0" fmla="*/ 7 w 23"/>
                              <a:gd name="T1" fmla="*/ 21 h 21"/>
                              <a:gd name="T2" fmla="*/ 7 w 23"/>
                              <a:gd name="T3" fmla="*/ 18 h 21"/>
                              <a:gd name="T4" fmla="*/ 7 w 23"/>
                              <a:gd name="T5" fmla="*/ 16 h 21"/>
                              <a:gd name="T6" fmla="*/ 0 w 23"/>
                              <a:gd name="T7" fmla="*/ 11 h 21"/>
                              <a:gd name="T8" fmla="*/ 10 w 23"/>
                              <a:gd name="T9" fmla="*/ 0 h 21"/>
                              <a:gd name="T10" fmla="*/ 18 w 23"/>
                              <a:gd name="T11" fmla="*/ 5 h 21"/>
                              <a:gd name="T12" fmla="*/ 20 w 23"/>
                              <a:gd name="T13" fmla="*/ 13 h 21"/>
                              <a:gd name="T14" fmla="*/ 23 w 23"/>
                              <a:gd name="T15" fmla="*/ 18 h 21"/>
                              <a:gd name="T16" fmla="*/ 7 w 23"/>
                              <a:gd name="T1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21">
                                <a:moveTo>
                                  <a:pt x="7" y="21"/>
                                </a:moveTo>
                                <a:lnTo>
                                  <a:pt x="7" y="18"/>
                                </a:lnTo>
                                <a:lnTo>
                                  <a:pt x="7" y="16"/>
                                </a:lnTo>
                                <a:lnTo>
                                  <a:pt x="0" y="11"/>
                                </a:lnTo>
                                <a:lnTo>
                                  <a:pt x="10" y="0"/>
                                </a:lnTo>
                                <a:lnTo>
                                  <a:pt x="18" y="5"/>
                                </a:lnTo>
                                <a:lnTo>
                                  <a:pt x="20" y="13"/>
                                </a:lnTo>
                                <a:lnTo>
                                  <a:pt x="23" y="18"/>
                                </a:lnTo>
                                <a:lnTo>
                                  <a:pt x="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33"/>
                        <wps:cNvSpPr>
                          <a:spLocks/>
                        </wps:cNvSpPr>
                        <wps:spPr bwMode="auto">
                          <a:xfrm>
                            <a:off x="544" y="1015"/>
                            <a:ext cx="16" cy="3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3"/>
                              <a:gd name="T2" fmla="*/ 0 w 16"/>
                              <a:gd name="T3" fmla="*/ 3 h 3"/>
                              <a:gd name="T4" fmla="*/ 0 w 16"/>
                              <a:gd name="T5" fmla="*/ 0 h 3"/>
                              <a:gd name="T6" fmla="*/ 16 w 16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">
                                <a:moveTo>
                                  <a:pt x="16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34"/>
                        <wps:cNvSpPr>
                          <a:spLocks/>
                        </wps:cNvSpPr>
                        <wps:spPr bwMode="auto">
                          <a:xfrm>
                            <a:off x="493" y="992"/>
                            <a:ext cx="51" cy="28"/>
                          </a:xfrm>
                          <a:custGeom>
                            <a:avLst/>
                            <a:gdLst>
                              <a:gd name="T0" fmla="*/ 44 w 51"/>
                              <a:gd name="T1" fmla="*/ 16 h 28"/>
                              <a:gd name="T2" fmla="*/ 41 w 51"/>
                              <a:gd name="T3" fmla="*/ 13 h 28"/>
                              <a:gd name="T4" fmla="*/ 38 w 51"/>
                              <a:gd name="T5" fmla="*/ 13 h 28"/>
                              <a:gd name="T6" fmla="*/ 28 w 51"/>
                              <a:gd name="T7" fmla="*/ 16 h 28"/>
                              <a:gd name="T8" fmla="*/ 26 w 51"/>
                              <a:gd name="T9" fmla="*/ 18 h 28"/>
                              <a:gd name="T10" fmla="*/ 20 w 51"/>
                              <a:gd name="T11" fmla="*/ 21 h 28"/>
                              <a:gd name="T12" fmla="*/ 10 w 51"/>
                              <a:gd name="T13" fmla="*/ 28 h 28"/>
                              <a:gd name="T14" fmla="*/ 0 w 51"/>
                              <a:gd name="T15" fmla="*/ 18 h 28"/>
                              <a:gd name="T16" fmla="*/ 13 w 51"/>
                              <a:gd name="T17" fmla="*/ 8 h 28"/>
                              <a:gd name="T18" fmla="*/ 18 w 51"/>
                              <a:gd name="T19" fmla="*/ 5 h 28"/>
                              <a:gd name="T20" fmla="*/ 26 w 51"/>
                              <a:gd name="T21" fmla="*/ 0 h 28"/>
                              <a:gd name="T22" fmla="*/ 36 w 51"/>
                              <a:gd name="T23" fmla="*/ 0 h 28"/>
                              <a:gd name="T24" fmla="*/ 46 w 51"/>
                              <a:gd name="T25" fmla="*/ 0 h 28"/>
                              <a:gd name="T26" fmla="*/ 51 w 51"/>
                              <a:gd name="T27" fmla="*/ 3 h 28"/>
                              <a:gd name="T28" fmla="*/ 44 w 51"/>
                              <a:gd name="T29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44" y="16"/>
                                </a:moveTo>
                                <a:lnTo>
                                  <a:pt x="41" y="13"/>
                                </a:lnTo>
                                <a:lnTo>
                                  <a:pt x="38" y="13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0" y="21"/>
                                </a:lnTo>
                                <a:lnTo>
                                  <a:pt x="10" y="28"/>
                                </a:lnTo>
                                <a:lnTo>
                                  <a:pt x="0" y="18"/>
                                </a:lnTo>
                                <a:lnTo>
                                  <a:pt x="13" y="8"/>
                                </a:lnTo>
                                <a:lnTo>
                                  <a:pt x="18" y="5"/>
                                </a:lnTo>
                                <a:lnTo>
                                  <a:pt x="26" y="0"/>
                                </a:lnTo>
                                <a:lnTo>
                                  <a:pt x="36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3"/>
                                </a:lnTo>
                                <a:lnTo>
                                  <a:pt x="4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35"/>
                        <wps:cNvSpPr>
                          <a:spLocks/>
                        </wps:cNvSpPr>
                        <wps:spPr bwMode="auto">
                          <a:xfrm>
                            <a:off x="537" y="995"/>
                            <a:ext cx="10" cy="13"/>
                          </a:xfrm>
                          <a:custGeom>
                            <a:avLst/>
                            <a:gdLst>
                              <a:gd name="T0" fmla="*/ 10 w 10"/>
                              <a:gd name="T1" fmla="*/ 2 h 13"/>
                              <a:gd name="T2" fmla="*/ 7 w 10"/>
                              <a:gd name="T3" fmla="*/ 0 h 13"/>
                              <a:gd name="T4" fmla="*/ 0 w 10"/>
                              <a:gd name="T5" fmla="*/ 13 h 13"/>
                              <a:gd name="T6" fmla="*/ 10 w 10"/>
                              <a:gd name="T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10" y="2"/>
                                </a:moveTo>
                                <a:lnTo>
                                  <a:pt x="7" y="0"/>
                                </a:lnTo>
                                <a:lnTo>
                                  <a:pt x="0" y="13"/>
                                </a:lnTo>
                                <a:lnTo>
                                  <a:pt x="1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36"/>
                        <wps:cNvSpPr>
                          <a:spLocks/>
                        </wps:cNvSpPr>
                        <wps:spPr bwMode="auto">
                          <a:xfrm>
                            <a:off x="467" y="1010"/>
                            <a:ext cx="36" cy="49"/>
                          </a:xfrm>
                          <a:custGeom>
                            <a:avLst/>
                            <a:gdLst>
                              <a:gd name="T0" fmla="*/ 36 w 36"/>
                              <a:gd name="T1" fmla="*/ 10 h 49"/>
                              <a:gd name="T2" fmla="*/ 26 w 36"/>
                              <a:gd name="T3" fmla="*/ 18 h 49"/>
                              <a:gd name="T4" fmla="*/ 18 w 36"/>
                              <a:gd name="T5" fmla="*/ 29 h 49"/>
                              <a:gd name="T6" fmla="*/ 15 w 36"/>
                              <a:gd name="T7" fmla="*/ 34 h 49"/>
                              <a:gd name="T8" fmla="*/ 15 w 36"/>
                              <a:gd name="T9" fmla="*/ 36 h 49"/>
                              <a:gd name="T10" fmla="*/ 15 w 36"/>
                              <a:gd name="T11" fmla="*/ 36 h 49"/>
                              <a:gd name="T12" fmla="*/ 15 w 36"/>
                              <a:gd name="T13" fmla="*/ 36 h 49"/>
                              <a:gd name="T14" fmla="*/ 18 w 36"/>
                              <a:gd name="T15" fmla="*/ 41 h 49"/>
                              <a:gd name="T16" fmla="*/ 7 w 36"/>
                              <a:gd name="T17" fmla="*/ 49 h 49"/>
                              <a:gd name="T18" fmla="*/ 2 w 36"/>
                              <a:gd name="T19" fmla="*/ 47 h 49"/>
                              <a:gd name="T20" fmla="*/ 2 w 36"/>
                              <a:gd name="T21" fmla="*/ 41 h 49"/>
                              <a:gd name="T22" fmla="*/ 0 w 36"/>
                              <a:gd name="T23" fmla="*/ 36 h 49"/>
                              <a:gd name="T24" fmla="*/ 2 w 36"/>
                              <a:gd name="T25" fmla="*/ 29 h 49"/>
                              <a:gd name="T26" fmla="*/ 5 w 36"/>
                              <a:gd name="T27" fmla="*/ 21 h 49"/>
                              <a:gd name="T28" fmla="*/ 15 w 36"/>
                              <a:gd name="T29" fmla="*/ 8 h 49"/>
                              <a:gd name="T30" fmla="*/ 26 w 36"/>
                              <a:gd name="T31" fmla="*/ 0 h 49"/>
                              <a:gd name="T32" fmla="*/ 36 w 36"/>
                              <a:gd name="T33" fmla="*/ 1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49">
                                <a:moveTo>
                                  <a:pt x="36" y="10"/>
                                </a:moveTo>
                                <a:lnTo>
                                  <a:pt x="26" y="18"/>
                                </a:lnTo>
                                <a:lnTo>
                                  <a:pt x="18" y="29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6"/>
                                </a:lnTo>
                                <a:lnTo>
                                  <a:pt x="15" y="36"/>
                                </a:lnTo>
                                <a:lnTo>
                                  <a:pt x="18" y="41"/>
                                </a:lnTo>
                                <a:lnTo>
                                  <a:pt x="7" y="49"/>
                                </a:lnTo>
                                <a:lnTo>
                                  <a:pt x="2" y="47"/>
                                </a:lnTo>
                                <a:lnTo>
                                  <a:pt x="2" y="41"/>
                                </a:lnTo>
                                <a:lnTo>
                                  <a:pt x="0" y="36"/>
                                </a:lnTo>
                                <a:lnTo>
                                  <a:pt x="2" y="29"/>
                                </a:lnTo>
                                <a:lnTo>
                                  <a:pt x="5" y="21"/>
                                </a:lnTo>
                                <a:lnTo>
                                  <a:pt x="15" y="8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37"/>
                        <wps:cNvSpPr>
                          <a:spLocks/>
                        </wps:cNvSpPr>
                        <wps:spPr bwMode="auto">
                          <a:xfrm>
                            <a:off x="493" y="1010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10 w 10"/>
                              <a:gd name="T3" fmla="*/ 10 h 10"/>
                              <a:gd name="T4" fmla="*/ 0 w 10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38"/>
                        <wps:cNvSpPr>
                          <a:spLocks/>
                        </wps:cNvSpPr>
                        <wps:spPr bwMode="auto">
                          <a:xfrm>
                            <a:off x="474" y="1051"/>
                            <a:ext cx="16" cy="16"/>
                          </a:xfrm>
                          <a:custGeom>
                            <a:avLst/>
                            <a:gdLst>
                              <a:gd name="T0" fmla="*/ 11 w 16"/>
                              <a:gd name="T1" fmla="*/ 0 h 16"/>
                              <a:gd name="T2" fmla="*/ 13 w 16"/>
                              <a:gd name="T3" fmla="*/ 0 h 16"/>
                              <a:gd name="T4" fmla="*/ 16 w 16"/>
                              <a:gd name="T5" fmla="*/ 3 h 16"/>
                              <a:gd name="T6" fmla="*/ 6 w 16"/>
                              <a:gd name="T7" fmla="*/ 16 h 16"/>
                              <a:gd name="T8" fmla="*/ 3 w 16"/>
                              <a:gd name="T9" fmla="*/ 13 h 16"/>
                              <a:gd name="T10" fmla="*/ 0 w 16"/>
                              <a:gd name="T11" fmla="*/ 11 h 16"/>
                              <a:gd name="T12" fmla="*/ 11 w 16"/>
                              <a:gd name="T1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1" y="0"/>
                                </a:moveTo>
                                <a:lnTo>
                                  <a:pt x="13" y="0"/>
                                </a:lnTo>
                                <a:lnTo>
                                  <a:pt x="16" y="3"/>
                                </a:lnTo>
                                <a:lnTo>
                                  <a:pt x="6" y="16"/>
                                </a:lnTo>
                                <a:lnTo>
                                  <a:pt x="3" y="13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39"/>
                        <wps:cNvSpPr>
                          <a:spLocks/>
                        </wps:cNvSpPr>
                        <wps:spPr bwMode="auto">
                          <a:xfrm>
                            <a:off x="474" y="1051"/>
                            <a:ext cx="11" cy="13"/>
                          </a:xfrm>
                          <a:custGeom>
                            <a:avLst/>
                            <a:gdLst>
                              <a:gd name="T0" fmla="*/ 0 w 11"/>
                              <a:gd name="T1" fmla="*/ 8 h 13"/>
                              <a:gd name="T2" fmla="*/ 3 w 11"/>
                              <a:gd name="T3" fmla="*/ 13 h 13"/>
                              <a:gd name="T4" fmla="*/ 0 w 11"/>
                              <a:gd name="T5" fmla="*/ 11 h 13"/>
                              <a:gd name="T6" fmla="*/ 11 w 11"/>
                              <a:gd name="T7" fmla="*/ 0 h 13"/>
                              <a:gd name="T8" fmla="*/ 0 w 11"/>
                              <a:gd name="T9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0" y="8"/>
                                </a:moveTo>
                                <a:lnTo>
                                  <a:pt x="3" y="13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40"/>
                        <wps:cNvSpPr>
                          <a:spLocks/>
                        </wps:cNvSpPr>
                        <wps:spPr bwMode="auto">
                          <a:xfrm>
                            <a:off x="482" y="1054"/>
                            <a:ext cx="31" cy="23"/>
                          </a:xfrm>
                          <a:custGeom>
                            <a:avLst/>
                            <a:gdLst>
                              <a:gd name="T0" fmla="*/ 5 w 31"/>
                              <a:gd name="T1" fmla="*/ 0 h 23"/>
                              <a:gd name="T2" fmla="*/ 0 w 31"/>
                              <a:gd name="T3" fmla="*/ 13 h 23"/>
                              <a:gd name="T4" fmla="*/ 26 w 31"/>
                              <a:gd name="T5" fmla="*/ 23 h 23"/>
                              <a:gd name="T6" fmla="*/ 31 w 31"/>
                              <a:gd name="T7" fmla="*/ 8 h 23"/>
                              <a:gd name="T8" fmla="*/ 5 w 31"/>
                              <a:gd name="T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5" y="0"/>
                                </a:moveTo>
                                <a:lnTo>
                                  <a:pt x="0" y="13"/>
                                </a:lnTo>
                                <a:lnTo>
                                  <a:pt x="26" y="23"/>
                                </a:lnTo>
                                <a:lnTo>
                                  <a:pt x="31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541"/>
                        <wps:cNvSpPr>
                          <a:spLocks/>
                        </wps:cNvSpPr>
                        <wps:spPr bwMode="auto">
                          <a:xfrm>
                            <a:off x="480" y="1054"/>
                            <a:ext cx="10" cy="13"/>
                          </a:xfrm>
                          <a:custGeom>
                            <a:avLst/>
                            <a:gdLst>
                              <a:gd name="T0" fmla="*/ 0 w 10"/>
                              <a:gd name="T1" fmla="*/ 13 h 13"/>
                              <a:gd name="T2" fmla="*/ 2 w 10"/>
                              <a:gd name="T3" fmla="*/ 13 h 13"/>
                              <a:gd name="T4" fmla="*/ 7 w 10"/>
                              <a:gd name="T5" fmla="*/ 0 h 13"/>
                              <a:gd name="T6" fmla="*/ 10 w 10"/>
                              <a:gd name="T7" fmla="*/ 0 h 13"/>
                              <a:gd name="T8" fmla="*/ 0 w 10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0" y="13"/>
                                </a:moveTo>
                                <a:lnTo>
                                  <a:pt x="2" y="13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542"/>
                        <wps:cNvSpPr>
                          <a:spLocks/>
                        </wps:cNvSpPr>
                        <wps:spPr bwMode="auto">
                          <a:xfrm>
                            <a:off x="524" y="982"/>
                            <a:ext cx="18" cy="18"/>
                          </a:xfrm>
                          <a:custGeom>
                            <a:avLst/>
                            <a:gdLst>
                              <a:gd name="T0" fmla="*/ 0 w 18"/>
                              <a:gd name="T1" fmla="*/ 15 h 18"/>
                              <a:gd name="T2" fmla="*/ 2 w 18"/>
                              <a:gd name="T3" fmla="*/ 7 h 18"/>
                              <a:gd name="T4" fmla="*/ 2 w 18"/>
                              <a:gd name="T5" fmla="*/ 7 h 18"/>
                              <a:gd name="T6" fmla="*/ 2 w 18"/>
                              <a:gd name="T7" fmla="*/ 2 h 18"/>
                              <a:gd name="T8" fmla="*/ 15 w 18"/>
                              <a:gd name="T9" fmla="*/ 0 h 18"/>
                              <a:gd name="T10" fmla="*/ 18 w 18"/>
                              <a:gd name="T11" fmla="*/ 5 h 18"/>
                              <a:gd name="T12" fmla="*/ 18 w 18"/>
                              <a:gd name="T13" fmla="*/ 10 h 18"/>
                              <a:gd name="T14" fmla="*/ 15 w 18"/>
                              <a:gd name="T15" fmla="*/ 18 h 18"/>
                              <a:gd name="T16" fmla="*/ 0 w 18"/>
                              <a:gd name="T17" fmla="*/ 1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0" y="15"/>
                                </a:moveTo>
                                <a:lnTo>
                                  <a:pt x="2" y="7"/>
                                </a:lnTo>
                                <a:lnTo>
                                  <a:pt x="2" y="7"/>
                                </a:lnTo>
                                <a:lnTo>
                                  <a:pt x="2" y="2"/>
                                </a:lnTo>
                                <a:lnTo>
                                  <a:pt x="15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10"/>
                                </a:lnTo>
                                <a:lnTo>
                                  <a:pt x="15" y="18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543"/>
                        <wps:cNvSpPr>
                          <a:spLocks/>
                        </wps:cNvSpPr>
                        <wps:spPr bwMode="auto">
                          <a:xfrm>
                            <a:off x="485" y="969"/>
                            <a:ext cx="54" cy="28"/>
                          </a:xfrm>
                          <a:custGeom>
                            <a:avLst/>
                            <a:gdLst>
                              <a:gd name="T0" fmla="*/ 41 w 54"/>
                              <a:gd name="T1" fmla="*/ 18 h 28"/>
                              <a:gd name="T2" fmla="*/ 39 w 54"/>
                              <a:gd name="T3" fmla="*/ 15 h 28"/>
                              <a:gd name="T4" fmla="*/ 39 w 54"/>
                              <a:gd name="T5" fmla="*/ 13 h 28"/>
                              <a:gd name="T6" fmla="*/ 36 w 54"/>
                              <a:gd name="T7" fmla="*/ 13 h 28"/>
                              <a:gd name="T8" fmla="*/ 31 w 54"/>
                              <a:gd name="T9" fmla="*/ 15 h 28"/>
                              <a:gd name="T10" fmla="*/ 26 w 54"/>
                              <a:gd name="T11" fmla="*/ 18 h 28"/>
                              <a:gd name="T12" fmla="*/ 18 w 54"/>
                              <a:gd name="T13" fmla="*/ 20 h 28"/>
                              <a:gd name="T14" fmla="*/ 8 w 54"/>
                              <a:gd name="T15" fmla="*/ 28 h 28"/>
                              <a:gd name="T16" fmla="*/ 0 w 54"/>
                              <a:gd name="T17" fmla="*/ 15 h 28"/>
                              <a:gd name="T18" fmla="*/ 10 w 54"/>
                              <a:gd name="T19" fmla="*/ 8 h 28"/>
                              <a:gd name="T20" fmla="*/ 18 w 54"/>
                              <a:gd name="T21" fmla="*/ 5 h 28"/>
                              <a:gd name="T22" fmla="*/ 26 w 54"/>
                              <a:gd name="T23" fmla="*/ 0 h 28"/>
                              <a:gd name="T24" fmla="*/ 34 w 54"/>
                              <a:gd name="T25" fmla="*/ 0 h 28"/>
                              <a:gd name="T26" fmla="*/ 41 w 54"/>
                              <a:gd name="T27" fmla="*/ 0 h 28"/>
                              <a:gd name="T28" fmla="*/ 49 w 54"/>
                              <a:gd name="T29" fmla="*/ 5 h 28"/>
                              <a:gd name="T30" fmla="*/ 54 w 54"/>
                              <a:gd name="T31" fmla="*/ 10 h 28"/>
                              <a:gd name="T32" fmla="*/ 41 w 54"/>
                              <a:gd name="T33" fmla="*/ 1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4" h="28">
                                <a:moveTo>
                                  <a:pt x="41" y="18"/>
                                </a:moveTo>
                                <a:lnTo>
                                  <a:pt x="39" y="15"/>
                                </a:lnTo>
                                <a:lnTo>
                                  <a:pt x="39" y="13"/>
                                </a:lnTo>
                                <a:lnTo>
                                  <a:pt x="36" y="13"/>
                                </a:lnTo>
                                <a:lnTo>
                                  <a:pt x="31" y="15"/>
                                </a:lnTo>
                                <a:lnTo>
                                  <a:pt x="26" y="18"/>
                                </a:lnTo>
                                <a:lnTo>
                                  <a:pt x="18" y="20"/>
                                </a:lnTo>
                                <a:lnTo>
                                  <a:pt x="8" y="28"/>
                                </a:lnTo>
                                <a:lnTo>
                                  <a:pt x="0" y="15"/>
                                </a:lnTo>
                                <a:lnTo>
                                  <a:pt x="10" y="8"/>
                                </a:lnTo>
                                <a:lnTo>
                                  <a:pt x="18" y="5"/>
                                </a:lnTo>
                                <a:lnTo>
                                  <a:pt x="26" y="0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5"/>
                                </a:lnTo>
                                <a:lnTo>
                                  <a:pt x="54" y="10"/>
                                </a:lnTo>
                                <a:lnTo>
                                  <a:pt x="4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544"/>
                        <wps:cNvSpPr>
                          <a:spLocks/>
                        </wps:cNvSpPr>
                        <wps:spPr bwMode="auto">
                          <a:xfrm>
                            <a:off x="526" y="979"/>
                            <a:ext cx="13" cy="8"/>
                          </a:xfrm>
                          <a:custGeom>
                            <a:avLst/>
                            <a:gdLst>
                              <a:gd name="T0" fmla="*/ 13 w 13"/>
                              <a:gd name="T1" fmla="*/ 3 h 8"/>
                              <a:gd name="T2" fmla="*/ 13 w 13"/>
                              <a:gd name="T3" fmla="*/ 0 h 8"/>
                              <a:gd name="T4" fmla="*/ 0 w 13"/>
                              <a:gd name="T5" fmla="*/ 8 h 8"/>
                              <a:gd name="T6" fmla="*/ 0 w 13"/>
                              <a:gd name="T7" fmla="*/ 5 h 8"/>
                              <a:gd name="T8" fmla="*/ 13 w 13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13" y="3"/>
                                </a:moveTo>
                                <a:lnTo>
                                  <a:pt x="13" y="0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1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545"/>
                        <wps:cNvSpPr>
                          <a:spLocks/>
                        </wps:cNvSpPr>
                        <wps:spPr bwMode="auto">
                          <a:xfrm>
                            <a:off x="451" y="984"/>
                            <a:ext cx="42" cy="57"/>
                          </a:xfrm>
                          <a:custGeom>
                            <a:avLst/>
                            <a:gdLst>
                              <a:gd name="T0" fmla="*/ 42 w 42"/>
                              <a:gd name="T1" fmla="*/ 13 h 57"/>
                              <a:gd name="T2" fmla="*/ 29 w 42"/>
                              <a:gd name="T3" fmla="*/ 24 h 57"/>
                              <a:gd name="T4" fmla="*/ 23 w 42"/>
                              <a:gd name="T5" fmla="*/ 26 h 57"/>
                              <a:gd name="T6" fmla="*/ 18 w 42"/>
                              <a:gd name="T7" fmla="*/ 34 h 57"/>
                              <a:gd name="T8" fmla="*/ 16 w 42"/>
                              <a:gd name="T9" fmla="*/ 39 h 57"/>
                              <a:gd name="T10" fmla="*/ 16 w 42"/>
                              <a:gd name="T11" fmla="*/ 42 h 57"/>
                              <a:gd name="T12" fmla="*/ 16 w 42"/>
                              <a:gd name="T13" fmla="*/ 44 h 57"/>
                              <a:gd name="T14" fmla="*/ 16 w 42"/>
                              <a:gd name="T15" fmla="*/ 44 h 57"/>
                              <a:gd name="T16" fmla="*/ 18 w 42"/>
                              <a:gd name="T17" fmla="*/ 47 h 57"/>
                              <a:gd name="T18" fmla="*/ 10 w 42"/>
                              <a:gd name="T19" fmla="*/ 57 h 57"/>
                              <a:gd name="T20" fmla="*/ 5 w 42"/>
                              <a:gd name="T21" fmla="*/ 57 h 57"/>
                              <a:gd name="T22" fmla="*/ 3 w 42"/>
                              <a:gd name="T23" fmla="*/ 52 h 57"/>
                              <a:gd name="T24" fmla="*/ 0 w 42"/>
                              <a:gd name="T25" fmla="*/ 42 h 57"/>
                              <a:gd name="T26" fmla="*/ 3 w 42"/>
                              <a:gd name="T27" fmla="*/ 34 h 57"/>
                              <a:gd name="T28" fmla="*/ 8 w 42"/>
                              <a:gd name="T29" fmla="*/ 26 h 57"/>
                              <a:gd name="T30" fmla="*/ 13 w 42"/>
                              <a:gd name="T31" fmla="*/ 18 h 57"/>
                              <a:gd name="T32" fmla="*/ 18 w 42"/>
                              <a:gd name="T33" fmla="*/ 11 h 57"/>
                              <a:gd name="T34" fmla="*/ 31 w 42"/>
                              <a:gd name="T35" fmla="*/ 0 h 57"/>
                              <a:gd name="T36" fmla="*/ 42 w 42"/>
                              <a:gd name="T37" fmla="*/ 13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2" h="57">
                                <a:moveTo>
                                  <a:pt x="42" y="13"/>
                                </a:moveTo>
                                <a:lnTo>
                                  <a:pt x="29" y="24"/>
                                </a:lnTo>
                                <a:lnTo>
                                  <a:pt x="23" y="26"/>
                                </a:lnTo>
                                <a:lnTo>
                                  <a:pt x="18" y="34"/>
                                </a:lnTo>
                                <a:lnTo>
                                  <a:pt x="16" y="39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4"/>
                                </a:lnTo>
                                <a:lnTo>
                                  <a:pt x="18" y="47"/>
                                </a:lnTo>
                                <a:lnTo>
                                  <a:pt x="10" y="57"/>
                                </a:lnTo>
                                <a:lnTo>
                                  <a:pt x="5" y="57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3" y="34"/>
                                </a:lnTo>
                                <a:lnTo>
                                  <a:pt x="8" y="26"/>
                                </a:lnTo>
                                <a:lnTo>
                                  <a:pt x="13" y="18"/>
                                </a:lnTo>
                                <a:lnTo>
                                  <a:pt x="18" y="11"/>
                                </a:lnTo>
                                <a:lnTo>
                                  <a:pt x="31" y="0"/>
                                </a:lnTo>
                                <a:lnTo>
                                  <a:pt x="4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546"/>
                        <wps:cNvSpPr>
                          <a:spLocks/>
                        </wps:cNvSpPr>
                        <wps:spPr bwMode="auto">
                          <a:xfrm>
                            <a:off x="482" y="984"/>
                            <a:ext cx="11" cy="13"/>
                          </a:xfrm>
                          <a:custGeom>
                            <a:avLst/>
                            <a:gdLst>
                              <a:gd name="T0" fmla="*/ 3 w 11"/>
                              <a:gd name="T1" fmla="*/ 0 h 13"/>
                              <a:gd name="T2" fmla="*/ 0 w 11"/>
                              <a:gd name="T3" fmla="*/ 0 h 13"/>
                              <a:gd name="T4" fmla="*/ 11 w 11"/>
                              <a:gd name="T5" fmla="*/ 13 h 13"/>
                              <a:gd name="T6" fmla="*/ 3 w 11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1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547"/>
                        <wps:cNvSpPr>
                          <a:spLocks/>
                        </wps:cNvSpPr>
                        <wps:spPr bwMode="auto">
                          <a:xfrm>
                            <a:off x="461" y="1031"/>
                            <a:ext cx="19" cy="18"/>
                          </a:xfrm>
                          <a:custGeom>
                            <a:avLst/>
                            <a:gdLst>
                              <a:gd name="T0" fmla="*/ 6 w 19"/>
                              <a:gd name="T1" fmla="*/ 0 h 18"/>
                              <a:gd name="T2" fmla="*/ 11 w 19"/>
                              <a:gd name="T3" fmla="*/ 2 h 18"/>
                              <a:gd name="T4" fmla="*/ 19 w 19"/>
                              <a:gd name="T5" fmla="*/ 2 h 18"/>
                              <a:gd name="T6" fmla="*/ 11 w 19"/>
                              <a:gd name="T7" fmla="*/ 18 h 18"/>
                              <a:gd name="T8" fmla="*/ 6 w 19"/>
                              <a:gd name="T9" fmla="*/ 15 h 18"/>
                              <a:gd name="T10" fmla="*/ 0 w 19"/>
                              <a:gd name="T11" fmla="*/ 13 h 18"/>
                              <a:gd name="T12" fmla="*/ 6 w 19"/>
                              <a:gd name="T1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6" y="0"/>
                                </a:moveTo>
                                <a:lnTo>
                                  <a:pt x="11" y="2"/>
                                </a:lnTo>
                                <a:lnTo>
                                  <a:pt x="19" y="2"/>
                                </a:lnTo>
                                <a:lnTo>
                                  <a:pt x="11" y="18"/>
                                </a:lnTo>
                                <a:lnTo>
                                  <a:pt x="6" y="15"/>
                                </a:lnTo>
                                <a:lnTo>
                                  <a:pt x="0" y="1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548"/>
                        <wps:cNvSpPr>
                          <a:spLocks/>
                        </wps:cNvSpPr>
                        <wps:spPr bwMode="auto">
                          <a:xfrm>
                            <a:off x="461" y="1031"/>
                            <a:ext cx="8" cy="13"/>
                          </a:xfrm>
                          <a:custGeom>
                            <a:avLst/>
                            <a:gdLst>
                              <a:gd name="T0" fmla="*/ 0 w 8"/>
                              <a:gd name="T1" fmla="*/ 10 h 13"/>
                              <a:gd name="T2" fmla="*/ 0 w 8"/>
                              <a:gd name="T3" fmla="*/ 13 h 13"/>
                              <a:gd name="T4" fmla="*/ 6 w 8"/>
                              <a:gd name="T5" fmla="*/ 0 h 13"/>
                              <a:gd name="T6" fmla="*/ 8 w 8"/>
                              <a:gd name="T7" fmla="*/ 0 h 13"/>
                              <a:gd name="T8" fmla="*/ 0 w 8"/>
                              <a:gd name="T9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0" y="10"/>
                                </a:moveTo>
                                <a:lnTo>
                                  <a:pt x="0" y="13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549"/>
                        <wps:cNvSpPr>
                          <a:spLocks/>
                        </wps:cNvSpPr>
                        <wps:spPr bwMode="auto">
                          <a:xfrm>
                            <a:off x="449" y="1067"/>
                            <a:ext cx="18" cy="18"/>
                          </a:xfrm>
                          <a:custGeom>
                            <a:avLst/>
                            <a:gdLst>
                              <a:gd name="T0" fmla="*/ 12 w 18"/>
                              <a:gd name="T1" fmla="*/ 18 h 18"/>
                              <a:gd name="T2" fmla="*/ 7 w 18"/>
                              <a:gd name="T3" fmla="*/ 15 h 18"/>
                              <a:gd name="T4" fmla="*/ 0 w 18"/>
                              <a:gd name="T5" fmla="*/ 15 h 18"/>
                              <a:gd name="T6" fmla="*/ 5 w 18"/>
                              <a:gd name="T7" fmla="*/ 0 h 18"/>
                              <a:gd name="T8" fmla="*/ 10 w 18"/>
                              <a:gd name="T9" fmla="*/ 3 h 18"/>
                              <a:gd name="T10" fmla="*/ 18 w 18"/>
                              <a:gd name="T11" fmla="*/ 5 h 18"/>
                              <a:gd name="T12" fmla="*/ 12 w 18"/>
                              <a:gd name="T13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2" y="18"/>
                                </a:moveTo>
                                <a:lnTo>
                                  <a:pt x="7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0"/>
                                </a:lnTo>
                                <a:lnTo>
                                  <a:pt x="10" y="3"/>
                                </a:lnTo>
                                <a:lnTo>
                                  <a:pt x="18" y="5"/>
                                </a:lnTo>
                                <a:lnTo>
                                  <a:pt x="1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550"/>
                        <wps:cNvSpPr>
                          <a:spLocks/>
                        </wps:cNvSpPr>
                        <wps:spPr bwMode="auto">
                          <a:xfrm>
                            <a:off x="433" y="1067"/>
                            <a:ext cx="21" cy="52"/>
                          </a:xfrm>
                          <a:custGeom>
                            <a:avLst/>
                            <a:gdLst>
                              <a:gd name="T0" fmla="*/ 21 w 21"/>
                              <a:gd name="T1" fmla="*/ 15 h 52"/>
                              <a:gd name="T2" fmla="*/ 16 w 21"/>
                              <a:gd name="T3" fmla="*/ 15 h 52"/>
                              <a:gd name="T4" fmla="*/ 18 w 21"/>
                              <a:gd name="T5" fmla="*/ 15 h 52"/>
                              <a:gd name="T6" fmla="*/ 16 w 21"/>
                              <a:gd name="T7" fmla="*/ 18 h 52"/>
                              <a:gd name="T8" fmla="*/ 16 w 21"/>
                              <a:gd name="T9" fmla="*/ 21 h 52"/>
                              <a:gd name="T10" fmla="*/ 18 w 21"/>
                              <a:gd name="T11" fmla="*/ 36 h 52"/>
                              <a:gd name="T12" fmla="*/ 21 w 21"/>
                              <a:gd name="T13" fmla="*/ 49 h 52"/>
                              <a:gd name="T14" fmla="*/ 8 w 21"/>
                              <a:gd name="T15" fmla="*/ 52 h 52"/>
                              <a:gd name="T16" fmla="*/ 3 w 21"/>
                              <a:gd name="T17" fmla="*/ 39 h 52"/>
                              <a:gd name="T18" fmla="*/ 0 w 21"/>
                              <a:gd name="T19" fmla="*/ 23 h 52"/>
                              <a:gd name="T20" fmla="*/ 3 w 21"/>
                              <a:gd name="T21" fmla="*/ 15 h 52"/>
                              <a:gd name="T22" fmla="*/ 5 w 21"/>
                              <a:gd name="T23" fmla="*/ 8 h 52"/>
                              <a:gd name="T24" fmla="*/ 10 w 21"/>
                              <a:gd name="T25" fmla="*/ 3 h 52"/>
                              <a:gd name="T26" fmla="*/ 18 w 21"/>
                              <a:gd name="T27" fmla="*/ 0 h 52"/>
                              <a:gd name="T28" fmla="*/ 21 w 21"/>
                              <a:gd name="T29" fmla="*/ 15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" h="52">
                                <a:moveTo>
                                  <a:pt x="21" y="15"/>
                                </a:moveTo>
                                <a:lnTo>
                                  <a:pt x="16" y="15"/>
                                </a:lnTo>
                                <a:lnTo>
                                  <a:pt x="18" y="15"/>
                                </a:lnTo>
                                <a:lnTo>
                                  <a:pt x="16" y="18"/>
                                </a:lnTo>
                                <a:lnTo>
                                  <a:pt x="16" y="21"/>
                                </a:lnTo>
                                <a:lnTo>
                                  <a:pt x="18" y="36"/>
                                </a:lnTo>
                                <a:lnTo>
                                  <a:pt x="21" y="49"/>
                                </a:lnTo>
                                <a:lnTo>
                                  <a:pt x="8" y="52"/>
                                </a:lnTo>
                                <a:lnTo>
                                  <a:pt x="3" y="39"/>
                                </a:lnTo>
                                <a:lnTo>
                                  <a:pt x="0" y="23"/>
                                </a:lnTo>
                                <a:lnTo>
                                  <a:pt x="3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551"/>
                        <wps:cNvSpPr>
                          <a:spLocks/>
                        </wps:cNvSpPr>
                        <wps:spPr bwMode="auto">
                          <a:xfrm>
                            <a:off x="449" y="106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2 w 5"/>
                              <a:gd name="T3" fmla="*/ 0 h 15"/>
                              <a:gd name="T4" fmla="*/ 5 w 5"/>
                              <a:gd name="T5" fmla="*/ 15 h 15"/>
                              <a:gd name="T6" fmla="*/ 0 w 5"/>
                              <a:gd name="T7" fmla="*/ 15 h 15"/>
                              <a:gd name="T8" fmla="*/ 5 w 5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552"/>
                        <wps:cNvSpPr>
                          <a:spLocks/>
                        </wps:cNvSpPr>
                        <wps:spPr bwMode="auto">
                          <a:xfrm>
                            <a:off x="441" y="1113"/>
                            <a:ext cx="41" cy="44"/>
                          </a:xfrm>
                          <a:custGeom>
                            <a:avLst/>
                            <a:gdLst>
                              <a:gd name="T0" fmla="*/ 13 w 41"/>
                              <a:gd name="T1" fmla="*/ 0 h 44"/>
                              <a:gd name="T2" fmla="*/ 18 w 41"/>
                              <a:gd name="T3" fmla="*/ 13 h 44"/>
                              <a:gd name="T4" fmla="*/ 20 w 41"/>
                              <a:gd name="T5" fmla="*/ 19 h 44"/>
                              <a:gd name="T6" fmla="*/ 23 w 41"/>
                              <a:gd name="T7" fmla="*/ 24 h 44"/>
                              <a:gd name="T8" fmla="*/ 26 w 41"/>
                              <a:gd name="T9" fmla="*/ 26 h 44"/>
                              <a:gd name="T10" fmla="*/ 31 w 41"/>
                              <a:gd name="T11" fmla="*/ 29 h 44"/>
                              <a:gd name="T12" fmla="*/ 33 w 41"/>
                              <a:gd name="T13" fmla="*/ 29 h 44"/>
                              <a:gd name="T14" fmla="*/ 39 w 41"/>
                              <a:gd name="T15" fmla="*/ 29 h 44"/>
                              <a:gd name="T16" fmla="*/ 41 w 41"/>
                              <a:gd name="T17" fmla="*/ 42 h 44"/>
                              <a:gd name="T18" fmla="*/ 33 w 41"/>
                              <a:gd name="T19" fmla="*/ 44 h 44"/>
                              <a:gd name="T20" fmla="*/ 26 w 41"/>
                              <a:gd name="T21" fmla="*/ 42 h 44"/>
                              <a:gd name="T22" fmla="*/ 18 w 41"/>
                              <a:gd name="T23" fmla="*/ 39 h 44"/>
                              <a:gd name="T24" fmla="*/ 13 w 41"/>
                              <a:gd name="T25" fmla="*/ 34 h 44"/>
                              <a:gd name="T26" fmla="*/ 8 w 41"/>
                              <a:gd name="T27" fmla="*/ 29 h 44"/>
                              <a:gd name="T28" fmla="*/ 5 w 41"/>
                              <a:gd name="T29" fmla="*/ 21 h 44"/>
                              <a:gd name="T30" fmla="*/ 0 w 41"/>
                              <a:gd name="T31" fmla="*/ 8 h 44"/>
                              <a:gd name="T32" fmla="*/ 13 w 41"/>
                              <a:gd name="T3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44">
                                <a:moveTo>
                                  <a:pt x="13" y="0"/>
                                </a:moveTo>
                                <a:lnTo>
                                  <a:pt x="18" y="13"/>
                                </a:lnTo>
                                <a:lnTo>
                                  <a:pt x="20" y="19"/>
                                </a:lnTo>
                                <a:lnTo>
                                  <a:pt x="23" y="24"/>
                                </a:lnTo>
                                <a:lnTo>
                                  <a:pt x="26" y="26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9" y="29"/>
                                </a:lnTo>
                                <a:lnTo>
                                  <a:pt x="41" y="42"/>
                                </a:lnTo>
                                <a:lnTo>
                                  <a:pt x="33" y="44"/>
                                </a:lnTo>
                                <a:lnTo>
                                  <a:pt x="26" y="42"/>
                                </a:lnTo>
                                <a:lnTo>
                                  <a:pt x="18" y="39"/>
                                </a:lnTo>
                                <a:lnTo>
                                  <a:pt x="13" y="34"/>
                                </a:lnTo>
                                <a:lnTo>
                                  <a:pt x="8" y="29"/>
                                </a:lnTo>
                                <a:lnTo>
                                  <a:pt x="5" y="21"/>
                                </a:ln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553"/>
                        <wps:cNvSpPr>
                          <a:spLocks/>
                        </wps:cNvSpPr>
                        <wps:spPr bwMode="auto">
                          <a:xfrm>
                            <a:off x="441" y="1113"/>
                            <a:ext cx="13" cy="11"/>
                          </a:xfrm>
                          <a:custGeom>
                            <a:avLst/>
                            <a:gdLst>
                              <a:gd name="T0" fmla="*/ 0 w 13"/>
                              <a:gd name="T1" fmla="*/ 6 h 11"/>
                              <a:gd name="T2" fmla="*/ 0 w 13"/>
                              <a:gd name="T3" fmla="*/ 11 h 11"/>
                              <a:gd name="T4" fmla="*/ 0 w 13"/>
                              <a:gd name="T5" fmla="*/ 8 h 11"/>
                              <a:gd name="T6" fmla="*/ 13 w 13"/>
                              <a:gd name="T7" fmla="*/ 0 h 11"/>
                              <a:gd name="T8" fmla="*/ 13 w 13"/>
                              <a:gd name="T9" fmla="*/ 3 h 11"/>
                              <a:gd name="T10" fmla="*/ 0 w 13"/>
                              <a:gd name="T11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0" y="6"/>
                                </a:move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554"/>
                        <wps:cNvSpPr>
                          <a:spLocks/>
                        </wps:cNvSpPr>
                        <wps:spPr bwMode="auto">
                          <a:xfrm>
                            <a:off x="477" y="1134"/>
                            <a:ext cx="18" cy="21"/>
                          </a:xfrm>
                          <a:custGeom>
                            <a:avLst/>
                            <a:gdLst>
                              <a:gd name="T0" fmla="*/ 0 w 18"/>
                              <a:gd name="T1" fmla="*/ 8 h 21"/>
                              <a:gd name="T2" fmla="*/ 3 w 18"/>
                              <a:gd name="T3" fmla="*/ 8 h 21"/>
                              <a:gd name="T4" fmla="*/ 3 w 18"/>
                              <a:gd name="T5" fmla="*/ 5 h 21"/>
                              <a:gd name="T6" fmla="*/ 8 w 18"/>
                              <a:gd name="T7" fmla="*/ 0 h 21"/>
                              <a:gd name="T8" fmla="*/ 18 w 18"/>
                              <a:gd name="T9" fmla="*/ 10 h 21"/>
                              <a:gd name="T10" fmla="*/ 13 w 18"/>
                              <a:gd name="T11" fmla="*/ 16 h 21"/>
                              <a:gd name="T12" fmla="*/ 10 w 18"/>
                              <a:gd name="T13" fmla="*/ 18 h 21"/>
                              <a:gd name="T14" fmla="*/ 8 w 18"/>
                              <a:gd name="T15" fmla="*/ 21 h 21"/>
                              <a:gd name="T16" fmla="*/ 0 w 18"/>
                              <a:gd name="T17" fmla="*/ 8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21">
                                <a:moveTo>
                                  <a:pt x="0" y="8"/>
                                </a:moveTo>
                                <a:lnTo>
                                  <a:pt x="3" y="8"/>
                                </a:lnTo>
                                <a:lnTo>
                                  <a:pt x="3" y="5"/>
                                </a:lnTo>
                                <a:lnTo>
                                  <a:pt x="8" y="0"/>
                                </a:lnTo>
                                <a:lnTo>
                                  <a:pt x="18" y="10"/>
                                </a:lnTo>
                                <a:lnTo>
                                  <a:pt x="13" y="16"/>
                                </a:lnTo>
                                <a:lnTo>
                                  <a:pt x="10" y="18"/>
                                </a:lnTo>
                                <a:lnTo>
                                  <a:pt x="8" y="21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555"/>
                        <wps:cNvSpPr>
                          <a:spLocks/>
                        </wps:cNvSpPr>
                        <wps:spPr bwMode="auto">
                          <a:xfrm>
                            <a:off x="477" y="1142"/>
                            <a:ext cx="8" cy="13"/>
                          </a:xfrm>
                          <a:custGeom>
                            <a:avLst/>
                            <a:gdLst>
                              <a:gd name="T0" fmla="*/ 5 w 8"/>
                              <a:gd name="T1" fmla="*/ 13 h 13"/>
                              <a:gd name="T2" fmla="*/ 8 w 8"/>
                              <a:gd name="T3" fmla="*/ 13 h 13"/>
                              <a:gd name="T4" fmla="*/ 0 w 8"/>
                              <a:gd name="T5" fmla="*/ 0 h 13"/>
                              <a:gd name="T6" fmla="*/ 3 w 8"/>
                              <a:gd name="T7" fmla="*/ 0 h 13"/>
                              <a:gd name="T8" fmla="*/ 5 w 8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5" y="13"/>
                                </a:moveTo>
                                <a:lnTo>
                                  <a:pt x="8" y="13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556"/>
                        <wps:cNvSpPr>
                          <a:spLocks/>
                        </wps:cNvSpPr>
                        <wps:spPr bwMode="auto">
                          <a:xfrm>
                            <a:off x="638" y="1067"/>
                            <a:ext cx="15" cy="15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15"/>
                              <a:gd name="T2" fmla="*/ 8 w 15"/>
                              <a:gd name="T3" fmla="*/ 0 h 15"/>
                              <a:gd name="T4" fmla="*/ 15 w 15"/>
                              <a:gd name="T5" fmla="*/ 0 h 15"/>
                              <a:gd name="T6" fmla="*/ 15 w 15"/>
                              <a:gd name="T7" fmla="*/ 15 h 15"/>
                              <a:gd name="T8" fmla="*/ 8 w 15"/>
                              <a:gd name="T9" fmla="*/ 15 h 15"/>
                              <a:gd name="T10" fmla="*/ 0 w 15"/>
                              <a:gd name="T11" fmla="*/ 15 h 15"/>
                              <a:gd name="T12" fmla="*/ 0 w 15"/>
                              <a:gd name="T13" fmla="*/ 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3"/>
                                </a:moveTo>
                                <a:lnTo>
                                  <a:pt x="8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8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557"/>
                        <wps:cNvSpPr>
                          <a:spLocks/>
                        </wps:cNvSpPr>
                        <wps:spPr bwMode="auto">
                          <a:xfrm>
                            <a:off x="648" y="1067"/>
                            <a:ext cx="21" cy="52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52"/>
                              <a:gd name="T2" fmla="*/ 16 w 21"/>
                              <a:gd name="T3" fmla="*/ 5 h 52"/>
                              <a:gd name="T4" fmla="*/ 21 w 21"/>
                              <a:gd name="T5" fmla="*/ 10 h 52"/>
                              <a:gd name="T6" fmla="*/ 21 w 21"/>
                              <a:gd name="T7" fmla="*/ 18 h 52"/>
                              <a:gd name="T8" fmla="*/ 21 w 21"/>
                              <a:gd name="T9" fmla="*/ 26 h 52"/>
                              <a:gd name="T10" fmla="*/ 18 w 21"/>
                              <a:gd name="T11" fmla="*/ 39 h 52"/>
                              <a:gd name="T12" fmla="*/ 13 w 21"/>
                              <a:gd name="T13" fmla="*/ 52 h 52"/>
                              <a:gd name="T14" fmla="*/ 0 w 21"/>
                              <a:gd name="T15" fmla="*/ 49 h 52"/>
                              <a:gd name="T16" fmla="*/ 3 w 21"/>
                              <a:gd name="T17" fmla="*/ 36 h 52"/>
                              <a:gd name="T18" fmla="*/ 5 w 21"/>
                              <a:gd name="T19" fmla="*/ 23 h 52"/>
                              <a:gd name="T20" fmla="*/ 8 w 21"/>
                              <a:gd name="T21" fmla="*/ 18 h 52"/>
                              <a:gd name="T22" fmla="*/ 5 w 21"/>
                              <a:gd name="T23" fmla="*/ 18 h 52"/>
                              <a:gd name="T24" fmla="*/ 5 w 21"/>
                              <a:gd name="T25" fmla="*/ 15 h 52"/>
                              <a:gd name="T26" fmla="*/ 3 w 21"/>
                              <a:gd name="T27" fmla="*/ 15 h 52"/>
                              <a:gd name="T28" fmla="*/ 8 w 21"/>
                              <a:gd name="T2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" h="52">
                                <a:moveTo>
                                  <a:pt x="8" y="0"/>
                                </a:moveTo>
                                <a:lnTo>
                                  <a:pt x="16" y="5"/>
                                </a:lnTo>
                                <a:lnTo>
                                  <a:pt x="21" y="10"/>
                                </a:lnTo>
                                <a:lnTo>
                                  <a:pt x="21" y="18"/>
                                </a:lnTo>
                                <a:lnTo>
                                  <a:pt x="21" y="26"/>
                                </a:lnTo>
                                <a:lnTo>
                                  <a:pt x="18" y="39"/>
                                </a:lnTo>
                                <a:lnTo>
                                  <a:pt x="13" y="52"/>
                                </a:lnTo>
                                <a:lnTo>
                                  <a:pt x="0" y="49"/>
                                </a:lnTo>
                                <a:lnTo>
                                  <a:pt x="3" y="36"/>
                                </a:lnTo>
                                <a:lnTo>
                                  <a:pt x="5" y="23"/>
                                </a:lnTo>
                                <a:lnTo>
                                  <a:pt x="8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5"/>
                                </a:lnTo>
                                <a:lnTo>
                                  <a:pt x="3" y="1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558"/>
                        <wps:cNvSpPr>
                          <a:spLocks/>
                        </wps:cNvSpPr>
                        <wps:spPr bwMode="auto">
                          <a:xfrm>
                            <a:off x="651" y="1067"/>
                            <a:ext cx="5" cy="15"/>
                          </a:xfrm>
                          <a:custGeom>
                            <a:avLst/>
                            <a:gdLst>
                              <a:gd name="T0" fmla="*/ 2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15 h 15"/>
                              <a:gd name="T6" fmla="*/ 2 w 5"/>
                              <a:gd name="T7" fmla="*/ 15 h 15"/>
                              <a:gd name="T8" fmla="*/ 2 w 5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559"/>
                        <wps:cNvSpPr>
                          <a:spLocks/>
                        </wps:cNvSpPr>
                        <wps:spPr bwMode="auto">
                          <a:xfrm>
                            <a:off x="620" y="1113"/>
                            <a:ext cx="41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8 h 47"/>
                              <a:gd name="T2" fmla="*/ 36 w 41"/>
                              <a:gd name="T3" fmla="*/ 21 h 47"/>
                              <a:gd name="T4" fmla="*/ 28 w 41"/>
                              <a:gd name="T5" fmla="*/ 34 h 47"/>
                              <a:gd name="T6" fmla="*/ 23 w 41"/>
                              <a:gd name="T7" fmla="*/ 42 h 47"/>
                              <a:gd name="T8" fmla="*/ 15 w 41"/>
                              <a:gd name="T9" fmla="*/ 44 h 47"/>
                              <a:gd name="T10" fmla="*/ 13 w 41"/>
                              <a:gd name="T11" fmla="*/ 47 h 47"/>
                              <a:gd name="T12" fmla="*/ 5 w 41"/>
                              <a:gd name="T13" fmla="*/ 47 h 47"/>
                              <a:gd name="T14" fmla="*/ 0 w 41"/>
                              <a:gd name="T15" fmla="*/ 44 h 47"/>
                              <a:gd name="T16" fmla="*/ 5 w 41"/>
                              <a:gd name="T17" fmla="*/ 31 h 47"/>
                              <a:gd name="T18" fmla="*/ 10 w 41"/>
                              <a:gd name="T19" fmla="*/ 31 h 47"/>
                              <a:gd name="T20" fmla="*/ 10 w 41"/>
                              <a:gd name="T21" fmla="*/ 31 h 47"/>
                              <a:gd name="T22" fmla="*/ 10 w 41"/>
                              <a:gd name="T23" fmla="*/ 31 h 47"/>
                              <a:gd name="T24" fmla="*/ 13 w 41"/>
                              <a:gd name="T25" fmla="*/ 29 h 47"/>
                              <a:gd name="T26" fmla="*/ 15 w 41"/>
                              <a:gd name="T27" fmla="*/ 26 h 47"/>
                              <a:gd name="T28" fmla="*/ 23 w 41"/>
                              <a:gd name="T29" fmla="*/ 16 h 47"/>
                              <a:gd name="T30" fmla="*/ 28 w 41"/>
                              <a:gd name="T31" fmla="*/ 0 h 47"/>
                              <a:gd name="T32" fmla="*/ 41 w 41"/>
                              <a:gd name="T33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8"/>
                                </a:moveTo>
                                <a:lnTo>
                                  <a:pt x="36" y="21"/>
                                </a:lnTo>
                                <a:lnTo>
                                  <a:pt x="28" y="34"/>
                                </a:lnTo>
                                <a:lnTo>
                                  <a:pt x="23" y="42"/>
                                </a:lnTo>
                                <a:lnTo>
                                  <a:pt x="15" y="44"/>
                                </a:lnTo>
                                <a:lnTo>
                                  <a:pt x="13" y="47"/>
                                </a:lnTo>
                                <a:lnTo>
                                  <a:pt x="5" y="47"/>
                                </a:lnTo>
                                <a:lnTo>
                                  <a:pt x="0" y="44"/>
                                </a:lnTo>
                                <a:lnTo>
                                  <a:pt x="5" y="31"/>
                                </a:lnTo>
                                <a:lnTo>
                                  <a:pt x="10" y="31"/>
                                </a:lnTo>
                                <a:lnTo>
                                  <a:pt x="10" y="31"/>
                                </a:lnTo>
                                <a:lnTo>
                                  <a:pt x="10" y="31"/>
                                </a:lnTo>
                                <a:lnTo>
                                  <a:pt x="13" y="29"/>
                                </a:lnTo>
                                <a:lnTo>
                                  <a:pt x="15" y="26"/>
                                </a:lnTo>
                                <a:lnTo>
                                  <a:pt x="23" y="16"/>
                                </a:lnTo>
                                <a:lnTo>
                                  <a:pt x="28" y="0"/>
                                </a:lnTo>
                                <a:lnTo>
                                  <a:pt x="4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560"/>
                        <wps:cNvSpPr>
                          <a:spLocks/>
                        </wps:cNvSpPr>
                        <wps:spPr bwMode="auto">
                          <a:xfrm>
                            <a:off x="648" y="1113"/>
                            <a:ext cx="13" cy="8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8"/>
                              <a:gd name="T2" fmla="*/ 13 w 13"/>
                              <a:gd name="T3" fmla="*/ 8 h 8"/>
                              <a:gd name="T4" fmla="*/ 0 w 13"/>
                              <a:gd name="T5" fmla="*/ 0 h 8"/>
                              <a:gd name="T6" fmla="*/ 0 w 13"/>
                              <a:gd name="T7" fmla="*/ 3 h 8"/>
                              <a:gd name="T8" fmla="*/ 13 w 13"/>
                              <a:gd name="T9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13" y="6"/>
                                </a:move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561"/>
                        <wps:cNvSpPr>
                          <a:spLocks/>
                        </wps:cNvSpPr>
                        <wps:spPr bwMode="auto">
                          <a:xfrm>
                            <a:off x="609" y="1137"/>
                            <a:ext cx="18" cy="20"/>
                          </a:xfrm>
                          <a:custGeom>
                            <a:avLst/>
                            <a:gdLst>
                              <a:gd name="T0" fmla="*/ 8 w 18"/>
                              <a:gd name="T1" fmla="*/ 20 h 20"/>
                              <a:gd name="T2" fmla="*/ 3 w 18"/>
                              <a:gd name="T3" fmla="*/ 15 h 20"/>
                              <a:gd name="T4" fmla="*/ 0 w 18"/>
                              <a:gd name="T5" fmla="*/ 13 h 20"/>
                              <a:gd name="T6" fmla="*/ 11 w 18"/>
                              <a:gd name="T7" fmla="*/ 0 h 20"/>
                              <a:gd name="T8" fmla="*/ 13 w 18"/>
                              <a:gd name="T9" fmla="*/ 5 h 20"/>
                              <a:gd name="T10" fmla="*/ 18 w 18"/>
                              <a:gd name="T11" fmla="*/ 7 h 20"/>
                              <a:gd name="T12" fmla="*/ 8 w 18"/>
                              <a:gd name="T1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20">
                                <a:moveTo>
                                  <a:pt x="8" y="20"/>
                                </a:moveTo>
                                <a:lnTo>
                                  <a:pt x="3" y="15"/>
                                </a:lnTo>
                                <a:lnTo>
                                  <a:pt x="0" y="13"/>
                                </a:lnTo>
                                <a:lnTo>
                                  <a:pt x="11" y="0"/>
                                </a:lnTo>
                                <a:lnTo>
                                  <a:pt x="13" y="5"/>
                                </a:lnTo>
                                <a:lnTo>
                                  <a:pt x="18" y="7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562"/>
                        <wps:cNvSpPr>
                          <a:spLocks/>
                        </wps:cNvSpPr>
                        <wps:spPr bwMode="auto">
                          <a:xfrm>
                            <a:off x="617" y="1144"/>
                            <a:ext cx="10" cy="13"/>
                          </a:xfrm>
                          <a:custGeom>
                            <a:avLst/>
                            <a:gdLst>
                              <a:gd name="T0" fmla="*/ 3 w 10"/>
                              <a:gd name="T1" fmla="*/ 13 h 13"/>
                              <a:gd name="T2" fmla="*/ 0 w 10"/>
                              <a:gd name="T3" fmla="*/ 13 h 13"/>
                              <a:gd name="T4" fmla="*/ 10 w 10"/>
                              <a:gd name="T5" fmla="*/ 0 h 13"/>
                              <a:gd name="T6" fmla="*/ 8 w 10"/>
                              <a:gd name="T7" fmla="*/ 0 h 13"/>
                              <a:gd name="T8" fmla="*/ 3 w 10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3" y="13"/>
                                </a:moveTo>
                                <a:lnTo>
                                  <a:pt x="0" y="1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563"/>
                        <wps:cNvSpPr>
                          <a:spLocks/>
                        </wps:cNvSpPr>
                        <wps:spPr bwMode="auto">
                          <a:xfrm>
                            <a:off x="503" y="1160"/>
                            <a:ext cx="21" cy="21"/>
                          </a:xfrm>
                          <a:custGeom>
                            <a:avLst/>
                            <a:gdLst>
                              <a:gd name="T0" fmla="*/ 21 w 21"/>
                              <a:gd name="T1" fmla="*/ 8 h 21"/>
                              <a:gd name="T2" fmla="*/ 16 w 21"/>
                              <a:gd name="T3" fmla="*/ 13 h 21"/>
                              <a:gd name="T4" fmla="*/ 13 w 21"/>
                              <a:gd name="T5" fmla="*/ 21 h 21"/>
                              <a:gd name="T6" fmla="*/ 0 w 21"/>
                              <a:gd name="T7" fmla="*/ 13 h 21"/>
                              <a:gd name="T8" fmla="*/ 3 w 21"/>
                              <a:gd name="T9" fmla="*/ 8 h 21"/>
                              <a:gd name="T10" fmla="*/ 8 w 21"/>
                              <a:gd name="T11" fmla="*/ 0 h 21"/>
                              <a:gd name="T12" fmla="*/ 21 w 21"/>
                              <a:gd name="T13" fmla="*/ 8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8"/>
                                </a:moveTo>
                                <a:lnTo>
                                  <a:pt x="16" y="13"/>
                                </a:lnTo>
                                <a:lnTo>
                                  <a:pt x="13" y="21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  <a:lnTo>
                                  <a:pt x="2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64"/>
                        <wps:cNvSpPr>
                          <a:spLocks/>
                        </wps:cNvSpPr>
                        <wps:spPr bwMode="auto">
                          <a:xfrm>
                            <a:off x="503" y="1175"/>
                            <a:ext cx="47" cy="26"/>
                          </a:xfrm>
                          <a:custGeom>
                            <a:avLst/>
                            <a:gdLst>
                              <a:gd name="T0" fmla="*/ 13 w 47"/>
                              <a:gd name="T1" fmla="*/ 0 h 26"/>
                              <a:gd name="T2" fmla="*/ 16 w 47"/>
                              <a:gd name="T3" fmla="*/ 6 h 26"/>
                              <a:gd name="T4" fmla="*/ 16 w 47"/>
                              <a:gd name="T5" fmla="*/ 8 h 26"/>
                              <a:gd name="T6" fmla="*/ 18 w 47"/>
                              <a:gd name="T7" fmla="*/ 8 h 26"/>
                              <a:gd name="T8" fmla="*/ 21 w 47"/>
                              <a:gd name="T9" fmla="*/ 11 h 26"/>
                              <a:gd name="T10" fmla="*/ 28 w 47"/>
                              <a:gd name="T11" fmla="*/ 11 h 26"/>
                              <a:gd name="T12" fmla="*/ 34 w 47"/>
                              <a:gd name="T13" fmla="*/ 11 h 26"/>
                              <a:gd name="T14" fmla="*/ 47 w 47"/>
                              <a:gd name="T15" fmla="*/ 13 h 26"/>
                              <a:gd name="T16" fmla="*/ 47 w 47"/>
                              <a:gd name="T17" fmla="*/ 26 h 26"/>
                              <a:gd name="T18" fmla="*/ 34 w 47"/>
                              <a:gd name="T19" fmla="*/ 26 h 26"/>
                              <a:gd name="T20" fmla="*/ 26 w 47"/>
                              <a:gd name="T21" fmla="*/ 26 h 26"/>
                              <a:gd name="T22" fmla="*/ 18 w 47"/>
                              <a:gd name="T23" fmla="*/ 24 h 26"/>
                              <a:gd name="T24" fmla="*/ 10 w 47"/>
                              <a:gd name="T25" fmla="*/ 21 h 26"/>
                              <a:gd name="T26" fmla="*/ 5 w 47"/>
                              <a:gd name="T27" fmla="*/ 19 h 26"/>
                              <a:gd name="T28" fmla="*/ 0 w 47"/>
                              <a:gd name="T29" fmla="*/ 11 h 26"/>
                              <a:gd name="T30" fmla="*/ 0 w 47"/>
                              <a:gd name="T31" fmla="*/ 3 h 26"/>
                              <a:gd name="T32" fmla="*/ 13 w 47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13" y="0"/>
                                </a:moveTo>
                                <a:lnTo>
                                  <a:pt x="16" y="6"/>
                                </a:lnTo>
                                <a:lnTo>
                                  <a:pt x="16" y="8"/>
                                </a:lnTo>
                                <a:lnTo>
                                  <a:pt x="18" y="8"/>
                                </a:lnTo>
                                <a:lnTo>
                                  <a:pt x="21" y="11"/>
                                </a:lnTo>
                                <a:lnTo>
                                  <a:pt x="28" y="11"/>
                                </a:lnTo>
                                <a:lnTo>
                                  <a:pt x="34" y="11"/>
                                </a:lnTo>
                                <a:lnTo>
                                  <a:pt x="47" y="13"/>
                                </a:lnTo>
                                <a:lnTo>
                                  <a:pt x="47" y="26"/>
                                </a:lnTo>
                                <a:lnTo>
                                  <a:pt x="34" y="26"/>
                                </a:lnTo>
                                <a:lnTo>
                                  <a:pt x="26" y="26"/>
                                </a:lnTo>
                                <a:lnTo>
                                  <a:pt x="18" y="24"/>
                                </a:lnTo>
                                <a:lnTo>
                                  <a:pt x="10" y="21"/>
                                </a:lnTo>
                                <a:lnTo>
                                  <a:pt x="5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565"/>
                        <wps:cNvSpPr>
                          <a:spLocks/>
                        </wps:cNvSpPr>
                        <wps:spPr bwMode="auto">
                          <a:xfrm>
                            <a:off x="503" y="1173"/>
                            <a:ext cx="13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8"/>
                              <a:gd name="T2" fmla="*/ 0 w 13"/>
                              <a:gd name="T3" fmla="*/ 2 h 8"/>
                              <a:gd name="T4" fmla="*/ 0 w 13"/>
                              <a:gd name="T5" fmla="*/ 5 h 8"/>
                              <a:gd name="T6" fmla="*/ 13 w 13"/>
                              <a:gd name="T7" fmla="*/ 2 h 8"/>
                              <a:gd name="T8" fmla="*/ 13 w 13"/>
                              <a:gd name="T9" fmla="*/ 8 h 8"/>
                              <a:gd name="T10" fmla="*/ 0 w 13"/>
                              <a:gd name="T1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13" y="2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566"/>
                        <wps:cNvSpPr>
                          <a:spLocks/>
                        </wps:cNvSpPr>
                        <wps:spPr bwMode="auto">
                          <a:xfrm>
                            <a:off x="550" y="1173"/>
                            <a:ext cx="51" cy="28"/>
                          </a:xfrm>
                          <a:custGeom>
                            <a:avLst/>
                            <a:gdLst>
                              <a:gd name="T0" fmla="*/ 0 w 51"/>
                              <a:gd name="T1" fmla="*/ 15 h 28"/>
                              <a:gd name="T2" fmla="*/ 15 w 51"/>
                              <a:gd name="T3" fmla="*/ 13 h 28"/>
                              <a:gd name="T4" fmla="*/ 31 w 51"/>
                              <a:gd name="T5" fmla="*/ 10 h 28"/>
                              <a:gd name="T6" fmla="*/ 33 w 51"/>
                              <a:gd name="T7" fmla="*/ 10 h 28"/>
                              <a:gd name="T8" fmla="*/ 36 w 51"/>
                              <a:gd name="T9" fmla="*/ 8 h 28"/>
                              <a:gd name="T10" fmla="*/ 39 w 51"/>
                              <a:gd name="T11" fmla="*/ 5 h 28"/>
                              <a:gd name="T12" fmla="*/ 39 w 51"/>
                              <a:gd name="T13" fmla="*/ 0 h 28"/>
                              <a:gd name="T14" fmla="*/ 51 w 51"/>
                              <a:gd name="T15" fmla="*/ 0 h 28"/>
                              <a:gd name="T16" fmla="*/ 51 w 51"/>
                              <a:gd name="T17" fmla="*/ 8 h 28"/>
                              <a:gd name="T18" fmla="*/ 49 w 51"/>
                              <a:gd name="T19" fmla="*/ 15 h 28"/>
                              <a:gd name="T20" fmla="*/ 41 w 51"/>
                              <a:gd name="T21" fmla="*/ 21 h 28"/>
                              <a:gd name="T22" fmla="*/ 33 w 51"/>
                              <a:gd name="T23" fmla="*/ 26 h 28"/>
                              <a:gd name="T24" fmla="*/ 18 w 51"/>
                              <a:gd name="T25" fmla="*/ 28 h 28"/>
                              <a:gd name="T26" fmla="*/ 0 w 51"/>
                              <a:gd name="T27" fmla="*/ 28 h 28"/>
                              <a:gd name="T28" fmla="*/ 0 w 51"/>
                              <a:gd name="T29" fmla="*/ 15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15"/>
                                </a:moveTo>
                                <a:lnTo>
                                  <a:pt x="15" y="13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8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15"/>
                                </a:lnTo>
                                <a:lnTo>
                                  <a:pt x="41" y="21"/>
                                </a:lnTo>
                                <a:lnTo>
                                  <a:pt x="33" y="26"/>
                                </a:lnTo>
                                <a:lnTo>
                                  <a:pt x="1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567"/>
                        <wps:cNvSpPr>
                          <a:spLocks/>
                        </wps:cNvSpPr>
                        <wps:spPr bwMode="auto">
                          <a:xfrm>
                            <a:off x="550" y="1188"/>
                            <a:ext cx="1" cy="13"/>
                          </a:xfrm>
                          <a:custGeom>
                            <a:avLst/>
                            <a:gdLst>
                              <a:gd name="T0" fmla="*/ 13 h 13"/>
                              <a:gd name="T1" fmla="*/ 0 h 13"/>
                              <a:gd name="T2" fmla="*/ 13 h 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3"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568"/>
                        <wps:cNvSpPr>
                          <a:spLocks/>
                        </wps:cNvSpPr>
                        <wps:spPr bwMode="auto">
                          <a:xfrm>
                            <a:off x="581" y="1155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20 h 20"/>
                              <a:gd name="T2" fmla="*/ 5 w 20"/>
                              <a:gd name="T3" fmla="*/ 15 h 20"/>
                              <a:gd name="T4" fmla="*/ 0 w 20"/>
                              <a:gd name="T5" fmla="*/ 8 h 20"/>
                              <a:gd name="T6" fmla="*/ 13 w 20"/>
                              <a:gd name="T7" fmla="*/ 0 h 20"/>
                              <a:gd name="T8" fmla="*/ 18 w 20"/>
                              <a:gd name="T9" fmla="*/ 8 h 20"/>
                              <a:gd name="T10" fmla="*/ 20 w 20"/>
                              <a:gd name="T11" fmla="*/ 15 h 20"/>
                              <a:gd name="T12" fmla="*/ 8 w 20"/>
                              <a:gd name="T1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20"/>
                                </a:move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lnTo>
                                  <a:pt x="18" y="8"/>
                                </a:lnTo>
                                <a:lnTo>
                                  <a:pt x="20" y="1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569"/>
                        <wps:cNvSpPr>
                          <a:spLocks/>
                        </wps:cNvSpPr>
                        <wps:spPr bwMode="auto">
                          <a:xfrm>
                            <a:off x="589" y="1170"/>
                            <a:ext cx="12" cy="5"/>
                          </a:xfrm>
                          <a:custGeom>
                            <a:avLst/>
                            <a:gdLst>
                              <a:gd name="T0" fmla="*/ 12 w 12"/>
                              <a:gd name="T1" fmla="*/ 3 h 5"/>
                              <a:gd name="T2" fmla="*/ 12 w 12"/>
                              <a:gd name="T3" fmla="*/ 0 h 5"/>
                              <a:gd name="T4" fmla="*/ 0 w 12"/>
                              <a:gd name="T5" fmla="*/ 5 h 5"/>
                              <a:gd name="T6" fmla="*/ 0 w 12"/>
                              <a:gd name="T7" fmla="*/ 3 h 5"/>
                              <a:gd name="T8" fmla="*/ 12 w 12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5">
                                <a:moveTo>
                                  <a:pt x="12" y="3"/>
                                </a:moveTo>
                                <a:lnTo>
                                  <a:pt x="12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1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570"/>
                        <wps:cNvSpPr>
                          <a:spLocks/>
                        </wps:cNvSpPr>
                        <wps:spPr bwMode="auto">
                          <a:xfrm>
                            <a:off x="464" y="1137"/>
                            <a:ext cx="36" cy="46"/>
                          </a:xfrm>
                          <a:custGeom>
                            <a:avLst/>
                            <a:gdLst>
                              <a:gd name="T0" fmla="*/ 36 w 36"/>
                              <a:gd name="T1" fmla="*/ 2 h 46"/>
                              <a:gd name="T2" fmla="*/ 21 w 36"/>
                              <a:gd name="T3" fmla="*/ 0 h 46"/>
                              <a:gd name="T4" fmla="*/ 0 w 36"/>
                              <a:gd name="T5" fmla="*/ 44 h 46"/>
                              <a:gd name="T6" fmla="*/ 16 w 36"/>
                              <a:gd name="T7" fmla="*/ 46 h 46"/>
                              <a:gd name="T8" fmla="*/ 36 w 36"/>
                              <a:gd name="T9" fmla="*/ 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46">
                                <a:moveTo>
                                  <a:pt x="36" y="2"/>
                                </a:moveTo>
                                <a:lnTo>
                                  <a:pt x="21" y="0"/>
                                </a:lnTo>
                                <a:lnTo>
                                  <a:pt x="0" y="44"/>
                                </a:lnTo>
                                <a:lnTo>
                                  <a:pt x="16" y="46"/>
                                </a:lnTo>
                                <a:lnTo>
                                  <a:pt x="3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571"/>
                        <wps:cNvSpPr>
                          <a:spLocks/>
                        </wps:cNvSpPr>
                        <wps:spPr bwMode="auto">
                          <a:xfrm>
                            <a:off x="467" y="1157"/>
                            <a:ext cx="52" cy="34"/>
                          </a:xfrm>
                          <a:custGeom>
                            <a:avLst/>
                            <a:gdLst>
                              <a:gd name="T0" fmla="*/ 0 w 52"/>
                              <a:gd name="T1" fmla="*/ 21 h 34"/>
                              <a:gd name="T2" fmla="*/ 7 w 52"/>
                              <a:gd name="T3" fmla="*/ 34 h 34"/>
                              <a:gd name="T4" fmla="*/ 52 w 52"/>
                              <a:gd name="T5" fmla="*/ 13 h 34"/>
                              <a:gd name="T6" fmla="*/ 44 w 52"/>
                              <a:gd name="T7" fmla="*/ 0 h 34"/>
                              <a:gd name="T8" fmla="*/ 0 w 52"/>
                              <a:gd name="T9" fmla="*/ 2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4">
                                <a:moveTo>
                                  <a:pt x="0" y="21"/>
                                </a:moveTo>
                                <a:lnTo>
                                  <a:pt x="7" y="34"/>
                                </a:lnTo>
                                <a:lnTo>
                                  <a:pt x="52" y="13"/>
                                </a:lnTo>
                                <a:lnTo>
                                  <a:pt x="44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572"/>
                        <wps:cNvSpPr>
                          <a:spLocks/>
                        </wps:cNvSpPr>
                        <wps:spPr bwMode="auto">
                          <a:xfrm>
                            <a:off x="456" y="1178"/>
                            <a:ext cx="24" cy="21"/>
                          </a:xfrm>
                          <a:custGeom>
                            <a:avLst/>
                            <a:gdLst>
                              <a:gd name="T0" fmla="*/ 8 w 24"/>
                              <a:gd name="T1" fmla="*/ 3 h 21"/>
                              <a:gd name="T2" fmla="*/ 0 w 24"/>
                              <a:gd name="T3" fmla="*/ 21 h 21"/>
                              <a:gd name="T4" fmla="*/ 18 w 24"/>
                              <a:gd name="T5" fmla="*/ 13 h 21"/>
                              <a:gd name="T6" fmla="*/ 11 w 24"/>
                              <a:gd name="T7" fmla="*/ 0 h 21"/>
                              <a:gd name="T8" fmla="*/ 24 w 24"/>
                              <a:gd name="T9" fmla="*/ 5 h 21"/>
                              <a:gd name="T10" fmla="*/ 8 w 24"/>
                              <a:gd name="T11" fmla="*/ 3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3"/>
                                </a:moveTo>
                                <a:lnTo>
                                  <a:pt x="0" y="21"/>
                                </a:lnTo>
                                <a:lnTo>
                                  <a:pt x="18" y="13"/>
                                </a:lnTo>
                                <a:lnTo>
                                  <a:pt x="11" y="0"/>
                                </a:lnTo>
                                <a:lnTo>
                                  <a:pt x="24" y="5"/>
                                </a:lnTo>
                                <a:lnTo>
                                  <a:pt x="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573"/>
                        <wps:cNvSpPr>
                          <a:spLocks/>
                        </wps:cNvSpPr>
                        <wps:spPr bwMode="auto">
                          <a:xfrm>
                            <a:off x="583" y="1155"/>
                            <a:ext cx="44" cy="33"/>
                          </a:xfrm>
                          <a:custGeom>
                            <a:avLst/>
                            <a:gdLst>
                              <a:gd name="T0" fmla="*/ 8 w 44"/>
                              <a:gd name="T1" fmla="*/ 0 h 33"/>
                              <a:gd name="T2" fmla="*/ 0 w 44"/>
                              <a:gd name="T3" fmla="*/ 13 h 33"/>
                              <a:gd name="T4" fmla="*/ 37 w 44"/>
                              <a:gd name="T5" fmla="*/ 33 h 33"/>
                              <a:gd name="T6" fmla="*/ 44 w 44"/>
                              <a:gd name="T7" fmla="*/ 20 h 33"/>
                              <a:gd name="T8" fmla="*/ 8 w 44"/>
                              <a:gd name="T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33">
                                <a:moveTo>
                                  <a:pt x="8" y="0"/>
                                </a:moveTo>
                                <a:lnTo>
                                  <a:pt x="0" y="13"/>
                                </a:lnTo>
                                <a:lnTo>
                                  <a:pt x="37" y="33"/>
                                </a:lnTo>
                                <a:lnTo>
                                  <a:pt x="44" y="2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574"/>
                        <wps:cNvSpPr>
                          <a:spLocks/>
                        </wps:cNvSpPr>
                        <wps:spPr bwMode="auto">
                          <a:xfrm>
                            <a:off x="604" y="1139"/>
                            <a:ext cx="26" cy="44"/>
                          </a:xfrm>
                          <a:custGeom>
                            <a:avLst/>
                            <a:gdLst>
                              <a:gd name="T0" fmla="*/ 13 w 26"/>
                              <a:gd name="T1" fmla="*/ 44 h 44"/>
                              <a:gd name="T2" fmla="*/ 26 w 26"/>
                              <a:gd name="T3" fmla="*/ 39 h 44"/>
                              <a:gd name="T4" fmla="*/ 13 w 26"/>
                              <a:gd name="T5" fmla="*/ 0 h 44"/>
                              <a:gd name="T6" fmla="*/ 0 w 26"/>
                              <a:gd name="T7" fmla="*/ 5 h 44"/>
                              <a:gd name="T8" fmla="*/ 13 w 26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44">
                                <a:moveTo>
                                  <a:pt x="13" y="44"/>
                                </a:moveTo>
                                <a:lnTo>
                                  <a:pt x="26" y="39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575"/>
                        <wps:cNvSpPr>
                          <a:spLocks/>
                        </wps:cNvSpPr>
                        <wps:spPr bwMode="auto">
                          <a:xfrm>
                            <a:off x="617" y="1175"/>
                            <a:ext cx="18" cy="24"/>
                          </a:xfrm>
                          <a:custGeom>
                            <a:avLst/>
                            <a:gdLst>
                              <a:gd name="T0" fmla="*/ 3 w 18"/>
                              <a:gd name="T1" fmla="*/ 13 h 24"/>
                              <a:gd name="T2" fmla="*/ 18 w 18"/>
                              <a:gd name="T3" fmla="*/ 24 h 24"/>
                              <a:gd name="T4" fmla="*/ 13 w 18"/>
                              <a:gd name="T5" fmla="*/ 3 h 24"/>
                              <a:gd name="T6" fmla="*/ 0 w 18"/>
                              <a:gd name="T7" fmla="*/ 8 h 24"/>
                              <a:gd name="T8" fmla="*/ 10 w 18"/>
                              <a:gd name="T9" fmla="*/ 0 h 24"/>
                              <a:gd name="T10" fmla="*/ 3 w 18"/>
                              <a:gd name="T11" fmla="*/ 1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24">
                                <a:moveTo>
                                  <a:pt x="3" y="13"/>
                                </a:moveTo>
                                <a:lnTo>
                                  <a:pt x="18" y="24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lnTo>
                                  <a:pt x="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430" y="1033"/>
                            <a:ext cx="47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577"/>
                        <wps:cNvSpPr>
                          <a:spLocks/>
                        </wps:cNvSpPr>
                        <wps:spPr bwMode="auto">
                          <a:xfrm>
                            <a:off x="425" y="1036"/>
                            <a:ext cx="44" cy="46"/>
                          </a:xfrm>
                          <a:custGeom>
                            <a:avLst/>
                            <a:gdLst>
                              <a:gd name="T0" fmla="*/ 11 w 44"/>
                              <a:gd name="T1" fmla="*/ 0 h 46"/>
                              <a:gd name="T2" fmla="*/ 0 w 44"/>
                              <a:gd name="T3" fmla="*/ 13 h 46"/>
                              <a:gd name="T4" fmla="*/ 34 w 44"/>
                              <a:gd name="T5" fmla="*/ 46 h 46"/>
                              <a:gd name="T6" fmla="*/ 44 w 44"/>
                              <a:gd name="T7" fmla="*/ 34 h 46"/>
                              <a:gd name="T8" fmla="*/ 11 w 44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11" y="0"/>
                                </a:moveTo>
                                <a:lnTo>
                                  <a:pt x="0" y="13"/>
                                </a:lnTo>
                                <a:lnTo>
                                  <a:pt x="34" y="46"/>
                                </a:lnTo>
                                <a:lnTo>
                                  <a:pt x="44" y="3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578"/>
                        <wps:cNvSpPr>
                          <a:spLocks/>
                        </wps:cNvSpPr>
                        <wps:spPr bwMode="auto">
                          <a:xfrm>
                            <a:off x="412" y="1033"/>
                            <a:ext cx="24" cy="16"/>
                          </a:xfrm>
                          <a:custGeom>
                            <a:avLst/>
                            <a:gdLst>
                              <a:gd name="T0" fmla="*/ 18 w 24"/>
                              <a:gd name="T1" fmla="*/ 0 h 16"/>
                              <a:gd name="T2" fmla="*/ 0 w 24"/>
                              <a:gd name="T3" fmla="*/ 0 h 16"/>
                              <a:gd name="T4" fmla="*/ 13 w 24"/>
                              <a:gd name="T5" fmla="*/ 16 h 16"/>
                              <a:gd name="T6" fmla="*/ 24 w 24"/>
                              <a:gd name="T7" fmla="*/ 3 h 16"/>
                              <a:gd name="T8" fmla="*/ 18 w 24"/>
                              <a:gd name="T9" fmla="*/ 16 h 16"/>
                              <a:gd name="T10" fmla="*/ 18 w 24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" h="16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16"/>
                                </a:lnTo>
                                <a:lnTo>
                                  <a:pt x="24" y="3"/>
                                </a:lnTo>
                                <a:lnTo>
                                  <a:pt x="18" y="16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579"/>
                        <wps:cNvSpPr>
                          <a:spLocks/>
                        </wps:cNvSpPr>
                        <wps:spPr bwMode="auto">
                          <a:xfrm>
                            <a:off x="586" y="1062"/>
                            <a:ext cx="10" cy="1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5"/>
                              <a:gd name="T2" fmla="*/ 5 w 10"/>
                              <a:gd name="T3" fmla="*/ 15 h 15"/>
                              <a:gd name="T4" fmla="*/ 10 w 10"/>
                              <a:gd name="T5" fmla="*/ 13 h 15"/>
                              <a:gd name="T6" fmla="*/ 5 w 10"/>
                              <a:gd name="T7" fmla="*/ 0 h 15"/>
                              <a:gd name="T8" fmla="*/ 0 w 10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0" y="0"/>
                                </a:moveTo>
                                <a:lnTo>
                                  <a:pt x="5" y="15"/>
                                </a:lnTo>
                                <a:lnTo>
                                  <a:pt x="10" y="13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580"/>
                        <wps:cNvSpPr>
                          <a:spLocks/>
                        </wps:cNvSpPr>
                        <wps:spPr bwMode="auto">
                          <a:xfrm>
                            <a:off x="591" y="1054"/>
                            <a:ext cx="26" cy="21"/>
                          </a:xfrm>
                          <a:custGeom>
                            <a:avLst/>
                            <a:gdLst>
                              <a:gd name="T0" fmla="*/ 0 w 26"/>
                              <a:gd name="T1" fmla="*/ 8 h 21"/>
                              <a:gd name="T2" fmla="*/ 5 w 26"/>
                              <a:gd name="T3" fmla="*/ 21 h 21"/>
                              <a:gd name="T4" fmla="*/ 26 w 26"/>
                              <a:gd name="T5" fmla="*/ 16 h 21"/>
                              <a:gd name="T6" fmla="*/ 23 w 26"/>
                              <a:gd name="T7" fmla="*/ 0 h 21"/>
                              <a:gd name="T8" fmla="*/ 0 w 26"/>
                              <a:gd name="T9" fmla="*/ 8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1">
                                <a:moveTo>
                                  <a:pt x="0" y="8"/>
                                </a:moveTo>
                                <a:lnTo>
                                  <a:pt x="5" y="21"/>
                                </a:lnTo>
                                <a:lnTo>
                                  <a:pt x="26" y="16"/>
                                </a:lnTo>
                                <a:lnTo>
                                  <a:pt x="23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581"/>
                        <wps:cNvSpPr>
                          <a:spLocks/>
                        </wps:cNvSpPr>
                        <wps:spPr bwMode="auto">
                          <a:xfrm>
                            <a:off x="591" y="1062"/>
                            <a:ext cx="5" cy="13"/>
                          </a:xfrm>
                          <a:custGeom>
                            <a:avLst/>
                            <a:gdLst>
                              <a:gd name="T0" fmla="*/ 5 w 5"/>
                              <a:gd name="T1" fmla="*/ 13 h 13"/>
                              <a:gd name="T2" fmla="*/ 0 w 5"/>
                              <a:gd name="T3" fmla="*/ 0 h 13"/>
                              <a:gd name="T4" fmla="*/ 5 w 5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3">
                                <a:moveTo>
                                  <a:pt x="5" y="13"/>
                                </a:moveTo>
                                <a:lnTo>
                                  <a:pt x="0" y="0"/>
                                </a:lnTo>
                                <a:lnTo>
                                  <a:pt x="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582"/>
                        <wps:cNvSpPr>
                          <a:spLocks/>
                        </wps:cNvSpPr>
                        <wps:spPr bwMode="auto">
                          <a:xfrm>
                            <a:off x="614" y="1054"/>
                            <a:ext cx="24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1"/>
                              <a:gd name="T2" fmla="*/ 6 w 24"/>
                              <a:gd name="T3" fmla="*/ 0 h 21"/>
                              <a:gd name="T4" fmla="*/ 13 w 24"/>
                              <a:gd name="T5" fmla="*/ 3 h 21"/>
                              <a:gd name="T6" fmla="*/ 24 w 24"/>
                              <a:gd name="T7" fmla="*/ 10 h 21"/>
                              <a:gd name="T8" fmla="*/ 13 w 24"/>
                              <a:gd name="T9" fmla="*/ 21 h 21"/>
                              <a:gd name="T10" fmla="*/ 6 w 24"/>
                              <a:gd name="T11" fmla="*/ 16 h 21"/>
                              <a:gd name="T12" fmla="*/ 6 w 24"/>
                              <a:gd name="T13" fmla="*/ 16 h 21"/>
                              <a:gd name="T14" fmla="*/ 3 w 24"/>
                              <a:gd name="T15" fmla="*/ 16 h 21"/>
                              <a:gd name="T16" fmla="*/ 0 w 24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3" y="3"/>
                                </a:lnTo>
                                <a:lnTo>
                                  <a:pt x="24" y="10"/>
                                </a:lnTo>
                                <a:lnTo>
                                  <a:pt x="13" y="21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lnTo>
                                  <a:pt x="3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583"/>
                        <wps:cNvSpPr>
                          <a:spLocks/>
                        </wps:cNvSpPr>
                        <wps:spPr bwMode="auto">
                          <a:xfrm>
                            <a:off x="612" y="1054"/>
                            <a:ext cx="5" cy="16"/>
                          </a:xfrm>
                          <a:custGeom>
                            <a:avLst/>
                            <a:gdLst>
                              <a:gd name="T0" fmla="*/ 2 w 5"/>
                              <a:gd name="T1" fmla="*/ 0 h 16"/>
                              <a:gd name="T2" fmla="*/ 0 w 5"/>
                              <a:gd name="T3" fmla="*/ 0 h 16"/>
                              <a:gd name="T4" fmla="*/ 2 w 5"/>
                              <a:gd name="T5" fmla="*/ 0 h 16"/>
                              <a:gd name="T6" fmla="*/ 5 w 5"/>
                              <a:gd name="T7" fmla="*/ 16 h 16"/>
                              <a:gd name="T8" fmla="*/ 2 w 5"/>
                              <a:gd name="T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16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5" y="1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584"/>
                        <wps:cNvSpPr>
                          <a:spLocks/>
                        </wps:cNvSpPr>
                        <wps:spPr bwMode="auto">
                          <a:xfrm>
                            <a:off x="622" y="1064"/>
                            <a:ext cx="24" cy="52"/>
                          </a:xfrm>
                          <a:custGeom>
                            <a:avLst/>
                            <a:gdLst>
                              <a:gd name="T0" fmla="*/ 16 w 24"/>
                              <a:gd name="T1" fmla="*/ 0 h 52"/>
                              <a:gd name="T2" fmla="*/ 21 w 24"/>
                              <a:gd name="T3" fmla="*/ 6 h 52"/>
                              <a:gd name="T4" fmla="*/ 24 w 24"/>
                              <a:gd name="T5" fmla="*/ 13 h 52"/>
                              <a:gd name="T6" fmla="*/ 24 w 24"/>
                              <a:gd name="T7" fmla="*/ 26 h 52"/>
                              <a:gd name="T8" fmla="*/ 21 w 24"/>
                              <a:gd name="T9" fmla="*/ 39 h 52"/>
                              <a:gd name="T10" fmla="*/ 16 w 24"/>
                              <a:gd name="T11" fmla="*/ 52 h 52"/>
                              <a:gd name="T12" fmla="*/ 0 w 24"/>
                              <a:gd name="T13" fmla="*/ 47 h 52"/>
                              <a:gd name="T14" fmla="*/ 5 w 24"/>
                              <a:gd name="T15" fmla="*/ 37 h 52"/>
                              <a:gd name="T16" fmla="*/ 8 w 24"/>
                              <a:gd name="T17" fmla="*/ 26 h 52"/>
                              <a:gd name="T18" fmla="*/ 8 w 24"/>
                              <a:gd name="T19" fmla="*/ 16 h 52"/>
                              <a:gd name="T20" fmla="*/ 8 w 24"/>
                              <a:gd name="T21" fmla="*/ 13 h 52"/>
                              <a:gd name="T22" fmla="*/ 5 w 24"/>
                              <a:gd name="T23" fmla="*/ 11 h 52"/>
                              <a:gd name="T24" fmla="*/ 16 w 24"/>
                              <a:gd name="T2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52">
                                <a:moveTo>
                                  <a:pt x="16" y="0"/>
                                </a:moveTo>
                                <a:lnTo>
                                  <a:pt x="21" y="6"/>
                                </a:lnTo>
                                <a:lnTo>
                                  <a:pt x="24" y="13"/>
                                </a:lnTo>
                                <a:lnTo>
                                  <a:pt x="24" y="26"/>
                                </a:lnTo>
                                <a:lnTo>
                                  <a:pt x="21" y="39"/>
                                </a:lnTo>
                                <a:lnTo>
                                  <a:pt x="16" y="52"/>
                                </a:lnTo>
                                <a:lnTo>
                                  <a:pt x="0" y="47"/>
                                </a:lnTo>
                                <a:lnTo>
                                  <a:pt x="5" y="37"/>
                                </a:lnTo>
                                <a:lnTo>
                                  <a:pt x="8" y="26"/>
                                </a:lnTo>
                                <a:lnTo>
                                  <a:pt x="8" y="16"/>
                                </a:lnTo>
                                <a:lnTo>
                                  <a:pt x="8" y="13"/>
                                </a:lnTo>
                                <a:lnTo>
                                  <a:pt x="5" y="11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585"/>
                        <wps:cNvSpPr>
                          <a:spLocks/>
                        </wps:cNvSpPr>
                        <wps:spPr bwMode="auto">
                          <a:xfrm>
                            <a:off x="627" y="1064"/>
                            <a:ext cx="11" cy="11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11"/>
                              <a:gd name="T2" fmla="*/ 0 w 11"/>
                              <a:gd name="T3" fmla="*/ 11 h 11"/>
                              <a:gd name="T4" fmla="*/ 11 w 11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1" y="0"/>
                                </a:move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586"/>
                        <wps:cNvSpPr>
                          <a:spLocks/>
                        </wps:cNvSpPr>
                        <wps:spPr bwMode="auto">
                          <a:xfrm>
                            <a:off x="607" y="1111"/>
                            <a:ext cx="31" cy="39"/>
                          </a:xfrm>
                          <a:custGeom>
                            <a:avLst/>
                            <a:gdLst>
                              <a:gd name="T0" fmla="*/ 31 w 31"/>
                              <a:gd name="T1" fmla="*/ 5 h 39"/>
                              <a:gd name="T2" fmla="*/ 28 w 31"/>
                              <a:gd name="T3" fmla="*/ 15 h 39"/>
                              <a:gd name="T4" fmla="*/ 23 w 31"/>
                              <a:gd name="T5" fmla="*/ 26 h 39"/>
                              <a:gd name="T6" fmla="*/ 15 w 31"/>
                              <a:gd name="T7" fmla="*/ 33 h 39"/>
                              <a:gd name="T8" fmla="*/ 10 w 31"/>
                              <a:gd name="T9" fmla="*/ 39 h 39"/>
                              <a:gd name="T10" fmla="*/ 5 w 31"/>
                              <a:gd name="T11" fmla="*/ 39 h 39"/>
                              <a:gd name="T12" fmla="*/ 0 w 31"/>
                              <a:gd name="T13" fmla="*/ 26 h 39"/>
                              <a:gd name="T14" fmla="*/ 5 w 31"/>
                              <a:gd name="T15" fmla="*/ 23 h 39"/>
                              <a:gd name="T16" fmla="*/ 5 w 31"/>
                              <a:gd name="T17" fmla="*/ 23 h 39"/>
                              <a:gd name="T18" fmla="*/ 10 w 31"/>
                              <a:gd name="T19" fmla="*/ 18 h 39"/>
                              <a:gd name="T20" fmla="*/ 13 w 31"/>
                              <a:gd name="T21" fmla="*/ 10 h 39"/>
                              <a:gd name="T22" fmla="*/ 15 w 31"/>
                              <a:gd name="T23" fmla="*/ 0 h 39"/>
                              <a:gd name="T24" fmla="*/ 31 w 31"/>
                              <a:gd name="T25" fmla="*/ 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" h="39">
                                <a:moveTo>
                                  <a:pt x="31" y="5"/>
                                </a:moveTo>
                                <a:lnTo>
                                  <a:pt x="28" y="15"/>
                                </a:lnTo>
                                <a:lnTo>
                                  <a:pt x="23" y="26"/>
                                </a:lnTo>
                                <a:lnTo>
                                  <a:pt x="15" y="33"/>
                                </a:lnTo>
                                <a:lnTo>
                                  <a:pt x="10" y="39"/>
                                </a:lnTo>
                                <a:lnTo>
                                  <a:pt x="5" y="39"/>
                                </a:lnTo>
                                <a:lnTo>
                                  <a:pt x="0" y="26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10" y="18"/>
                                </a:lnTo>
                                <a:lnTo>
                                  <a:pt x="13" y="10"/>
                                </a:lnTo>
                                <a:lnTo>
                                  <a:pt x="15" y="0"/>
                                </a:lnTo>
                                <a:lnTo>
                                  <a:pt x="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587"/>
                        <wps:cNvSpPr>
                          <a:spLocks/>
                        </wps:cNvSpPr>
                        <wps:spPr bwMode="auto">
                          <a:xfrm>
                            <a:off x="622" y="1111"/>
                            <a:ext cx="16" cy="5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"/>
                              <a:gd name="T2" fmla="*/ 16 w 16"/>
                              <a:gd name="T3" fmla="*/ 5 h 5"/>
                              <a:gd name="T4" fmla="*/ 0 w 16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0"/>
                                </a:moveTo>
                                <a:lnTo>
                                  <a:pt x="16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588"/>
                        <wps:cNvSpPr>
                          <a:spLocks/>
                        </wps:cNvSpPr>
                        <wps:spPr bwMode="auto">
                          <a:xfrm>
                            <a:off x="586" y="1134"/>
                            <a:ext cx="26" cy="18"/>
                          </a:xfrm>
                          <a:custGeom>
                            <a:avLst/>
                            <a:gdLst>
                              <a:gd name="T0" fmla="*/ 26 w 26"/>
                              <a:gd name="T1" fmla="*/ 16 h 18"/>
                              <a:gd name="T2" fmla="*/ 13 w 26"/>
                              <a:gd name="T3" fmla="*/ 18 h 18"/>
                              <a:gd name="T4" fmla="*/ 5 w 26"/>
                              <a:gd name="T5" fmla="*/ 16 h 18"/>
                              <a:gd name="T6" fmla="*/ 0 w 26"/>
                              <a:gd name="T7" fmla="*/ 10 h 18"/>
                              <a:gd name="T8" fmla="*/ 10 w 26"/>
                              <a:gd name="T9" fmla="*/ 0 h 18"/>
                              <a:gd name="T10" fmla="*/ 13 w 26"/>
                              <a:gd name="T11" fmla="*/ 3 h 18"/>
                              <a:gd name="T12" fmla="*/ 13 w 26"/>
                              <a:gd name="T13" fmla="*/ 3 h 18"/>
                              <a:gd name="T14" fmla="*/ 23 w 26"/>
                              <a:gd name="T15" fmla="*/ 3 h 18"/>
                              <a:gd name="T16" fmla="*/ 26 w 26"/>
                              <a:gd name="T17" fmla="*/ 1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18">
                                <a:moveTo>
                                  <a:pt x="26" y="16"/>
                                </a:moveTo>
                                <a:lnTo>
                                  <a:pt x="13" y="18"/>
                                </a:lnTo>
                                <a:lnTo>
                                  <a:pt x="5" y="16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3" y="3"/>
                                </a:lnTo>
                                <a:lnTo>
                                  <a:pt x="13" y="3"/>
                                </a:lnTo>
                                <a:lnTo>
                                  <a:pt x="23" y="3"/>
                                </a:lnTo>
                                <a:lnTo>
                                  <a:pt x="2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589"/>
                        <wps:cNvSpPr>
                          <a:spLocks/>
                        </wps:cNvSpPr>
                        <wps:spPr bwMode="auto">
                          <a:xfrm>
                            <a:off x="607" y="1137"/>
                            <a:ext cx="7" cy="13"/>
                          </a:xfrm>
                          <a:custGeom>
                            <a:avLst/>
                            <a:gdLst>
                              <a:gd name="T0" fmla="*/ 5 w 7"/>
                              <a:gd name="T1" fmla="*/ 13 h 13"/>
                              <a:gd name="T2" fmla="*/ 7 w 7"/>
                              <a:gd name="T3" fmla="*/ 13 h 13"/>
                              <a:gd name="T4" fmla="*/ 5 w 7"/>
                              <a:gd name="T5" fmla="*/ 13 h 13"/>
                              <a:gd name="T6" fmla="*/ 2 w 7"/>
                              <a:gd name="T7" fmla="*/ 0 h 13"/>
                              <a:gd name="T8" fmla="*/ 0 w 7"/>
                              <a:gd name="T9" fmla="*/ 0 h 13"/>
                              <a:gd name="T10" fmla="*/ 5 w 7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3">
                                <a:moveTo>
                                  <a:pt x="5" y="13"/>
                                </a:moveTo>
                                <a:lnTo>
                                  <a:pt x="7" y="13"/>
                                </a:lnTo>
                                <a:lnTo>
                                  <a:pt x="5" y="13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590"/>
                        <wps:cNvSpPr>
                          <a:spLocks/>
                        </wps:cNvSpPr>
                        <wps:spPr bwMode="auto">
                          <a:xfrm>
                            <a:off x="568" y="1111"/>
                            <a:ext cx="28" cy="33"/>
                          </a:xfrm>
                          <a:custGeom>
                            <a:avLst/>
                            <a:gdLst>
                              <a:gd name="T0" fmla="*/ 18 w 28"/>
                              <a:gd name="T1" fmla="*/ 33 h 33"/>
                              <a:gd name="T2" fmla="*/ 28 w 28"/>
                              <a:gd name="T3" fmla="*/ 23 h 33"/>
                              <a:gd name="T4" fmla="*/ 13 w 28"/>
                              <a:gd name="T5" fmla="*/ 0 h 33"/>
                              <a:gd name="T6" fmla="*/ 0 w 28"/>
                              <a:gd name="T7" fmla="*/ 10 h 33"/>
                              <a:gd name="T8" fmla="*/ 18 w 28"/>
                              <a:gd name="T9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33">
                                <a:moveTo>
                                  <a:pt x="18" y="33"/>
                                </a:moveTo>
                                <a:lnTo>
                                  <a:pt x="28" y="23"/>
                                </a:ln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1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591"/>
                        <wps:cNvSpPr>
                          <a:spLocks/>
                        </wps:cNvSpPr>
                        <wps:spPr bwMode="auto">
                          <a:xfrm>
                            <a:off x="586" y="1134"/>
                            <a:ext cx="10" cy="13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3"/>
                              <a:gd name="T2" fmla="*/ 0 w 10"/>
                              <a:gd name="T3" fmla="*/ 13 h 13"/>
                              <a:gd name="T4" fmla="*/ 0 w 10"/>
                              <a:gd name="T5" fmla="*/ 10 h 13"/>
                              <a:gd name="T6" fmla="*/ 10 w 10"/>
                              <a:gd name="T7" fmla="*/ 0 h 13"/>
                              <a:gd name="T8" fmla="*/ 0 w 10"/>
                              <a:gd name="T9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0" y="10"/>
                                </a:moveTo>
                                <a:lnTo>
                                  <a:pt x="0" y="1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592"/>
                        <wps:cNvSpPr>
                          <a:spLocks/>
                        </wps:cNvSpPr>
                        <wps:spPr bwMode="auto">
                          <a:xfrm>
                            <a:off x="627" y="1031"/>
                            <a:ext cx="42" cy="18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18"/>
                              <a:gd name="T2" fmla="*/ 0 w 42"/>
                              <a:gd name="T3" fmla="*/ 15 h 18"/>
                              <a:gd name="T4" fmla="*/ 42 w 42"/>
                              <a:gd name="T5" fmla="*/ 18 h 18"/>
                              <a:gd name="T6" fmla="*/ 42 w 42"/>
                              <a:gd name="T7" fmla="*/ 2 h 18"/>
                              <a:gd name="T8" fmla="*/ 0 w 42"/>
                              <a:gd name="T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18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42" y="18"/>
                                </a:lnTo>
                                <a:lnTo>
                                  <a:pt x="4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593"/>
                        <wps:cNvSpPr>
                          <a:spLocks/>
                        </wps:cNvSpPr>
                        <wps:spPr bwMode="auto">
                          <a:xfrm>
                            <a:off x="633" y="1036"/>
                            <a:ext cx="41" cy="46"/>
                          </a:xfrm>
                          <a:custGeom>
                            <a:avLst/>
                            <a:gdLst>
                              <a:gd name="T0" fmla="*/ 41 w 41"/>
                              <a:gd name="T1" fmla="*/ 13 h 46"/>
                              <a:gd name="T2" fmla="*/ 31 w 41"/>
                              <a:gd name="T3" fmla="*/ 0 h 46"/>
                              <a:gd name="T4" fmla="*/ 0 w 41"/>
                              <a:gd name="T5" fmla="*/ 34 h 46"/>
                              <a:gd name="T6" fmla="*/ 10 w 41"/>
                              <a:gd name="T7" fmla="*/ 46 h 46"/>
                              <a:gd name="T8" fmla="*/ 41 w 41"/>
                              <a:gd name="T9" fmla="*/ 13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46">
                                <a:moveTo>
                                  <a:pt x="41" y="13"/>
                                </a:moveTo>
                                <a:lnTo>
                                  <a:pt x="31" y="0"/>
                                </a:lnTo>
                                <a:lnTo>
                                  <a:pt x="0" y="34"/>
                                </a:lnTo>
                                <a:lnTo>
                                  <a:pt x="10" y="46"/>
                                </a:lnTo>
                                <a:lnTo>
                                  <a:pt x="4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594"/>
                        <wps:cNvSpPr>
                          <a:spLocks/>
                        </wps:cNvSpPr>
                        <wps:spPr bwMode="auto">
                          <a:xfrm>
                            <a:off x="664" y="1033"/>
                            <a:ext cx="23" cy="16"/>
                          </a:xfrm>
                          <a:custGeom>
                            <a:avLst/>
                            <a:gdLst>
                              <a:gd name="T0" fmla="*/ 5 w 23"/>
                              <a:gd name="T1" fmla="*/ 0 h 16"/>
                              <a:gd name="T2" fmla="*/ 23 w 23"/>
                              <a:gd name="T3" fmla="*/ 3 h 16"/>
                              <a:gd name="T4" fmla="*/ 10 w 23"/>
                              <a:gd name="T5" fmla="*/ 16 h 16"/>
                              <a:gd name="T6" fmla="*/ 0 w 23"/>
                              <a:gd name="T7" fmla="*/ 3 h 16"/>
                              <a:gd name="T8" fmla="*/ 5 w 23"/>
                              <a:gd name="T9" fmla="*/ 16 h 16"/>
                              <a:gd name="T10" fmla="*/ 5 w 23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6">
                                <a:moveTo>
                                  <a:pt x="5" y="0"/>
                                </a:moveTo>
                                <a:lnTo>
                                  <a:pt x="23" y="3"/>
                                </a:lnTo>
                                <a:lnTo>
                                  <a:pt x="10" y="16"/>
                                </a:lnTo>
                                <a:lnTo>
                                  <a:pt x="0" y="3"/>
                                </a:lnTo>
                                <a:lnTo>
                                  <a:pt x="5" y="1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595"/>
                        <wps:cNvSpPr>
                          <a:spLocks/>
                        </wps:cNvSpPr>
                        <wps:spPr bwMode="auto">
                          <a:xfrm>
                            <a:off x="547" y="995"/>
                            <a:ext cx="21" cy="23"/>
                          </a:xfrm>
                          <a:custGeom>
                            <a:avLst/>
                            <a:gdLst>
                              <a:gd name="T0" fmla="*/ 0 w 21"/>
                              <a:gd name="T1" fmla="*/ 13 h 23"/>
                              <a:gd name="T2" fmla="*/ 5 w 21"/>
                              <a:gd name="T3" fmla="*/ 5 h 23"/>
                              <a:gd name="T4" fmla="*/ 8 w 21"/>
                              <a:gd name="T5" fmla="*/ 2 h 23"/>
                              <a:gd name="T6" fmla="*/ 10 w 21"/>
                              <a:gd name="T7" fmla="*/ 0 h 23"/>
                              <a:gd name="T8" fmla="*/ 21 w 21"/>
                              <a:gd name="T9" fmla="*/ 10 h 23"/>
                              <a:gd name="T10" fmla="*/ 18 w 21"/>
                              <a:gd name="T11" fmla="*/ 13 h 23"/>
                              <a:gd name="T12" fmla="*/ 16 w 21"/>
                              <a:gd name="T13" fmla="*/ 15 h 23"/>
                              <a:gd name="T14" fmla="*/ 10 w 21"/>
                              <a:gd name="T15" fmla="*/ 23 h 23"/>
                              <a:gd name="T16" fmla="*/ 0 w 21"/>
                              <a:gd name="T17" fmla="*/ 1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13"/>
                                </a:moveTo>
                                <a:lnTo>
                                  <a:pt x="5" y="5"/>
                                </a:lnTo>
                                <a:lnTo>
                                  <a:pt x="8" y="2"/>
                                </a:lnTo>
                                <a:lnTo>
                                  <a:pt x="10" y="0"/>
                                </a:lnTo>
                                <a:lnTo>
                                  <a:pt x="21" y="10"/>
                                </a:lnTo>
                                <a:lnTo>
                                  <a:pt x="18" y="13"/>
                                </a:lnTo>
                                <a:lnTo>
                                  <a:pt x="16" y="15"/>
                                </a:lnTo>
                                <a:lnTo>
                                  <a:pt x="10" y="2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596"/>
                        <wps:cNvSpPr>
                          <a:spLocks/>
                        </wps:cNvSpPr>
                        <wps:spPr bwMode="auto">
                          <a:xfrm>
                            <a:off x="560" y="989"/>
                            <a:ext cx="49" cy="34"/>
                          </a:xfrm>
                          <a:custGeom>
                            <a:avLst/>
                            <a:gdLst>
                              <a:gd name="T0" fmla="*/ 0 w 49"/>
                              <a:gd name="T1" fmla="*/ 6 h 34"/>
                              <a:gd name="T2" fmla="*/ 8 w 49"/>
                              <a:gd name="T3" fmla="*/ 0 h 34"/>
                              <a:gd name="T4" fmla="*/ 16 w 49"/>
                              <a:gd name="T5" fmla="*/ 0 h 34"/>
                              <a:gd name="T6" fmla="*/ 21 w 49"/>
                              <a:gd name="T7" fmla="*/ 3 h 34"/>
                              <a:gd name="T8" fmla="*/ 29 w 49"/>
                              <a:gd name="T9" fmla="*/ 6 h 34"/>
                              <a:gd name="T10" fmla="*/ 39 w 49"/>
                              <a:gd name="T11" fmla="*/ 13 h 34"/>
                              <a:gd name="T12" fmla="*/ 49 w 49"/>
                              <a:gd name="T13" fmla="*/ 21 h 34"/>
                              <a:gd name="T14" fmla="*/ 39 w 49"/>
                              <a:gd name="T15" fmla="*/ 34 h 34"/>
                              <a:gd name="T16" fmla="*/ 29 w 49"/>
                              <a:gd name="T17" fmla="*/ 24 h 34"/>
                              <a:gd name="T18" fmla="*/ 18 w 49"/>
                              <a:gd name="T19" fmla="*/ 19 h 34"/>
                              <a:gd name="T20" fmla="*/ 16 w 49"/>
                              <a:gd name="T21" fmla="*/ 16 h 34"/>
                              <a:gd name="T22" fmla="*/ 13 w 49"/>
                              <a:gd name="T23" fmla="*/ 16 h 34"/>
                              <a:gd name="T24" fmla="*/ 10 w 49"/>
                              <a:gd name="T25" fmla="*/ 16 h 34"/>
                              <a:gd name="T26" fmla="*/ 5 w 49"/>
                              <a:gd name="T27" fmla="*/ 19 h 34"/>
                              <a:gd name="T28" fmla="*/ 0 w 49"/>
                              <a:gd name="T29" fmla="*/ 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9" h="34">
                                <a:moveTo>
                                  <a:pt x="0" y="6"/>
                                </a:moveTo>
                                <a:lnTo>
                                  <a:pt x="8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3"/>
                                </a:lnTo>
                                <a:lnTo>
                                  <a:pt x="29" y="6"/>
                                </a:lnTo>
                                <a:lnTo>
                                  <a:pt x="39" y="13"/>
                                </a:lnTo>
                                <a:lnTo>
                                  <a:pt x="49" y="21"/>
                                </a:lnTo>
                                <a:lnTo>
                                  <a:pt x="39" y="34"/>
                                </a:lnTo>
                                <a:lnTo>
                                  <a:pt x="29" y="24"/>
                                </a:lnTo>
                                <a:lnTo>
                                  <a:pt x="18" y="19"/>
                                </a:lnTo>
                                <a:lnTo>
                                  <a:pt x="16" y="16"/>
                                </a:lnTo>
                                <a:lnTo>
                                  <a:pt x="13" y="16"/>
                                </a:lnTo>
                                <a:lnTo>
                                  <a:pt x="10" y="16"/>
                                </a:lnTo>
                                <a:lnTo>
                                  <a:pt x="5" y="19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597"/>
                        <wps:cNvSpPr>
                          <a:spLocks/>
                        </wps:cNvSpPr>
                        <wps:spPr bwMode="auto">
                          <a:xfrm>
                            <a:off x="557" y="995"/>
                            <a:ext cx="11" cy="1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3"/>
                              <a:gd name="T2" fmla="*/ 3 w 11"/>
                              <a:gd name="T3" fmla="*/ 0 h 13"/>
                              <a:gd name="T4" fmla="*/ 8 w 11"/>
                              <a:gd name="T5" fmla="*/ 13 h 13"/>
                              <a:gd name="T6" fmla="*/ 11 w 11"/>
                              <a:gd name="T7" fmla="*/ 10 h 13"/>
                              <a:gd name="T8" fmla="*/ 0 w 11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8" y="13"/>
                                </a:lnTo>
                                <a:lnTo>
                                  <a:pt x="11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598"/>
                        <wps:cNvSpPr>
                          <a:spLocks/>
                        </wps:cNvSpPr>
                        <wps:spPr bwMode="auto">
                          <a:xfrm>
                            <a:off x="599" y="1010"/>
                            <a:ext cx="34" cy="41"/>
                          </a:xfrm>
                          <a:custGeom>
                            <a:avLst/>
                            <a:gdLst>
                              <a:gd name="T0" fmla="*/ 10 w 34"/>
                              <a:gd name="T1" fmla="*/ 0 h 41"/>
                              <a:gd name="T2" fmla="*/ 15 w 34"/>
                              <a:gd name="T3" fmla="*/ 5 h 41"/>
                              <a:gd name="T4" fmla="*/ 18 w 34"/>
                              <a:gd name="T5" fmla="*/ 10 h 41"/>
                              <a:gd name="T6" fmla="*/ 26 w 34"/>
                              <a:gd name="T7" fmla="*/ 23 h 41"/>
                              <a:gd name="T8" fmla="*/ 31 w 34"/>
                              <a:gd name="T9" fmla="*/ 29 h 41"/>
                              <a:gd name="T10" fmla="*/ 21 w 34"/>
                              <a:gd name="T11" fmla="*/ 34 h 41"/>
                              <a:gd name="T12" fmla="*/ 21 w 34"/>
                              <a:gd name="T13" fmla="*/ 31 h 41"/>
                              <a:gd name="T14" fmla="*/ 34 w 34"/>
                              <a:gd name="T15" fmla="*/ 34 h 41"/>
                              <a:gd name="T16" fmla="*/ 34 w 34"/>
                              <a:gd name="T17" fmla="*/ 39 h 41"/>
                              <a:gd name="T18" fmla="*/ 21 w 34"/>
                              <a:gd name="T19" fmla="*/ 41 h 41"/>
                              <a:gd name="T20" fmla="*/ 13 w 34"/>
                              <a:gd name="T21" fmla="*/ 31 h 41"/>
                              <a:gd name="T22" fmla="*/ 5 w 34"/>
                              <a:gd name="T23" fmla="*/ 21 h 41"/>
                              <a:gd name="T24" fmla="*/ 2 w 34"/>
                              <a:gd name="T25" fmla="*/ 16 h 41"/>
                              <a:gd name="T26" fmla="*/ 0 w 34"/>
                              <a:gd name="T27" fmla="*/ 13 h 41"/>
                              <a:gd name="T28" fmla="*/ 10 w 34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0" y="0"/>
                                </a:moveTo>
                                <a:lnTo>
                                  <a:pt x="15" y="5"/>
                                </a:lnTo>
                                <a:lnTo>
                                  <a:pt x="18" y="10"/>
                                </a:lnTo>
                                <a:lnTo>
                                  <a:pt x="26" y="23"/>
                                </a:lnTo>
                                <a:lnTo>
                                  <a:pt x="31" y="29"/>
                                </a:lnTo>
                                <a:lnTo>
                                  <a:pt x="21" y="34"/>
                                </a:lnTo>
                                <a:lnTo>
                                  <a:pt x="21" y="31"/>
                                </a:lnTo>
                                <a:lnTo>
                                  <a:pt x="34" y="34"/>
                                </a:lnTo>
                                <a:lnTo>
                                  <a:pt x="34" y="39"/>
                                </a:lnTo>
                                <a:lnTo>
                                  <a:pt x="21" y="41"/>
                                </a:lnTo>
                                <a:lnTo>
                                  <a:pt x="13" y="31"/>
                                </a:lnTo>
                                <a:lnTo>
                                  <a:pt x="5" y="21"/>
                                </a:lnTo>
                                <a:lnTo>
                                  <a:pt x="2" y="16"/>
                                </a:lnTo>
                                <a:lnTo>
                                  <a:pt x="0" y="1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599"/>
                        <wps:cNvSpPr>
                          <a:spLocks/>
                        </wps:cNvSpPr>
                        <wps:spPr bwMode="auto">
                          <a:xfrm>
                            <a:off x="599" y="1010"/>
                            <a:ext cx="10" cy="1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3"/>
                              <a:gd name="T2" fmla="*/ 0 w 10"/>
                              <a:gd name="T3" fmla="*/ 13 h 13"/>
                              <a:gd name="T4" fmla="*/ 10 w 10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10" y="0"/>
                                </a:moveTo>
                                <a:lnTo>
                                  <a:pt x="0" y="1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600"/>
                        <wps:cNvSpPr>
                          <a:spLocks/>
                        </wps:cNvSpPr>
                        <wps:spPr bwMode="auto">
                          <a:xfrm>
                            <a:off x="612" y="1039"/>
                            <a:ext cx="21" cy="28"/>
                          </a:xfrm>
                          <a:custGeom>
                            <a:avLst/>
                            <a:gdLst>
                              <a:gd name="T0" fmla="*/ 8 w 21"/>
                              <a:gd name="T1" fmla="*/ 2 h 28"/>
                              <a:gd name="T2" fmla="*/ 8 w 21"/>
                              <a:gd name="T3" fmla="*/ 5 h 28"/>
                              <a:gd name="T4" fmla="*/ 21 w 21"/>
                              <a:gd name="T5" fmla="*/ 5 h 28"/>
                              <a:gd name="T6" fmla="*/ 18 w 21"/>
                              <a:gd name="T7" fmla="*/ 12 h 28"/>
                              <a:gd name="T8" fmla="*/ 15 w 21"/>
                              <a:gd name="T9" fmla="*/ 20 h 28"/>
                              <a:gd name="T10" fmla="*/ 10 w 21"/>
                              <a:gd name="T11" fmla="*/ 25 h 28"/>
                              <a:gd name="T12" fmla="*/ 8 w 21"/>
                              <a:gd name="T13" fmla="*/ 28 h 28"/>
                              <a:gd name="T14" fmla="*/ 0 w 21"/>
                              <a:gd name="T15" fmla="*/ 18 h 28"/>
                              <a:gd name="T16" fmla="*/ 0 w 21"/>
                              <a:gd name="T17" fmla="*/ 15 h 28"/>
                              <a:gd name="T18" fmla="*/ 2 w 21"/>
                              <a:gd name="T19" fmla="*/ 15 h 28"/>
                              <a:gd name="T20" fmla="*/ 5 w 21"/>
                              <a:gd name="T21" fmla="*/ 7 h 28"/>
                              <a:gd name="T22" fmla="*/ 8 w 21"/>
                              <a:gd name="T23" fmla="*/ 0 h 28"/>
                              <a:gd name="T24" fmla="*/ 21 w 21"/>
                              <a:gd name="T25" fmla="*/ 0 h 28"/>
                              <a:gd name="T26" fmla="*/ 21 w 21"/>
                              <a:gd name="T27" fmla="*/ 2 h 28"/>
                              <a:gd name="T28" fmla="*/ 8 w 21"/>
                              <a:gd name="T2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" h="28">
                                <a:moveTo>
                                  <a:pt x="8" y="2"/>
                                </a:moveTo>
                                <a:lnTo>
                                  <a:pt x="8" y="5"/>
                                </a:lnTo>
                                <a:lnTo>
                                  <a:pt x="21" y="5"/>
                                </a:lnTo>
                                <a:lnTo>
                                  <a:pt x="18" y="12"/>
                                </a:lnTo>
                                <a:lnTo>
                                  <a:pt x="15" y="20"/>
                                </a:lnTo>
                                <a:lnTo>
                                  <a:pt x="10" y="25"/>
                                </a:lnTo>
                                <a:lnTo>
                                  <a:pt x="8" y="28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2"/>
                                </a:lnTo>
                                <a:lnTo>
                                  <a:pt x="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601"/>
                        <wps:cNvSpPr>
                          <a:spLocks/>
                        </wps:cNvSpPr>
                        <wps:spPr bwMode="auto">
                          <a:xfrm>
                            <a:off x="620" y="1041"/>
                            <a:ext cx="13" cy="3"/>
                          </a:xfrm>
                          <a:custGeom>
                            <a:avLst/>
                            <a:gdLst>
                              <a:gd name="T0" fmla="*/ 13 w 13"/>
                              <a:gd name="T1" fmla="*/ 3 h 3"/>
                              <a:gd name="T2" fmla="*/ 13 w 13"/>
                              <a:gd name="T3" fmla="*/ 0 h 3"/>
                              <a:gd name="T4" fmla="*/ 0 w 13"/>
                              <a:gd name="T5" fmla="*/ 0 h 3"/>
                              <a:gd name="T6" fmla="*/ 13 w 13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">
                                <a:moveTo>
                                  <a:pt x="13" y="3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602"/>
                        <wps:cNvSpPr>
                          <a:spLocks/>
                        </wps:cNvSpPr>
                        <wps:spPr bwMode="auto">
                          <a:xfrm>
                            <a:off x="591" y="1054"/>
                            <a:ext cx="26" cy="21"/>
                          </a:xfrm>
                          <a:custGeom>
                            <a:avLst/>
                            <a:gdLst>
                              <a:gd name="T0" fmla="*/ 26 w 26"/>
                              <a:gd name="T1" fmla="*/ 16 h 21"/>
                              <a:gd name="T2" fmla="*/ 21 w 26"/>
                              <a:gd name="T3" fmla="*/ 0 h 21"/>
                              <a:gd name="T4" fmla="*/ 0 w 26"/>
                              <a:gd name="T5" fmla="*/ 8 h 21"/>
                              <a:gd name="T6" fmla="*/ 5 w 26"/>
                              <a:gd name="T7" fmla="*/ 21 h 21"/>
                              <a:gd name="T8" fmla="*/ 26 w 26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1">
                                <a:moveTo>
                                  <a:pt x="26" y="16"/>
                                </a:moveTo>
                                <a:lnTo>
                                  <a:pt x="21" y="0"/>
                                </a:lnTo>
                                <a:lnTo>
                                  <a:pt x="0" y="8"/>
                                </a:lnTo>
                                <a:lnTo>
                                  <a:pt x="5" y="21"/>
                                </a:lnTo>
                                <a:lnTo>
                                  <a:pt x="2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603"/>
                        <wps:cNvSpPr>
                          <a:spLocks/>
                        </wps:cNvSpPr>
                        <wps:spPr bwMode="auto">
                          <a:xfrm>
                            <a:off x="612" y="1054"/>
                            <a:ext cx="8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13 h 16"/>
                              <a:gd name="T2" fmla="*/ 8 w 8"/>
                              <a:gd name="T3" fmla="*/ 16 h 16"/>
                              <a:gd name="T4" fmla="*/ 5 w 8"/>
                              <a:gd name="T5" fmla="*/ 16 h 16"/>
                              <a:gd name="T6" fmla="*/ 0 w 8"/>
                              <a:gd name="T7" fmla="*/ 0 h 16"/>
                              <a:gd name="T8" fmla="*/ 0 w 8"/>
                              <a:gd name="T9" fmla="*/ 3 h 16"/>
                              <a:gd name="T10" fmla="*/ 8 w 8"/>
                              <a:gd name="T11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8" y="13"/>
                                </a:moveTo>
                                <a:lnTo>
                                  <a:pt x="8" y="16"/>
                                </a:lnTo>
                                <a:lnTo>
                                  <a:pt x="5" y="16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604"/>
                        <wps:cNvSpPr>
                          <a:spLocks/>
                        </wps:cNvSpPr>
                        <wps:spPr bwMode="auto">
                          <a:xfrm>
                            <a:off x="469" y="1057"/>
                            <a:ext cx="26" cy="15"/>
                          </a:xfrm>
                          <a:custGeom>
                            <a:avLst/>
                            <a:gdLst>
                              <a:gd name="T0" fmla="*/ 24 w 26"/>
                              <a:gd name="T1" fmla="*/ 13 h 15"/>
                              <a:gd name="T2" fmla="*/ 13 w 26"/>
                              <a:gd name="T3" fmla="*/ 13 h 15"/>
                              <a:gd name="T4" fmla="*/ 11 w 26"/>
                              <a:gd name="T5" fmla="*/ 13 h 15"/>
                              <a:gd name="T6" fmla="*/ 5 w 26"/>
                              <a:gd name="T7" fmla="*/ 15 h 15"/>
                              <a:gd name="T8" fmla="*/ 0 w 26"/>
                              <a:gd name="T9" fmla="*/ 0 h 15"/>
                              <a:gd name="T10" fmla="*/ 5 w 26"/>
                              <a:gd name="T11" fmla="*/ 0 h 15"/>
                              <a:gd name="T12" fmla="*/ 16 w 26"/>
                              <a:gd name="T13" fmla="*/ 0 h 15"/>
                              <a:gd name="T14" fmla="*/ 26 w 26"/>
                              <a:gd name="T15" fmla="*/ 0 h 15"/>
                              <a:gd name="T16" fmla="*/ 24 w 26"/>
                              <a:gd name="T17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4" y="13"/>
                                </a:moveTo>
                                <a:lnTo>
                                  <a:pt x="13" y="13"/>
                                </a:lnTo>
                                <a:lnTo>
                                  <a:pt x="11" y="13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605"/>
                        <wps:cNvSpPr>
                          <a:spLocks/>
                        </wps:cNvSpPr>
                        <wps:spPr bwMode="auto">
                          <a:xfrm>
                            <a:off x="456" y="1059"/>
                            <a:ext cx="24" cy="57"/>
                          </a:xfrm>
                          <a:custGeom>
                            <a:avLst/>
                            <a:gdLst>
                              <a:gd name="T0" fmla="*/ 21 w 24"/>
                              <a:gd name="T1" fmla="*/ 11 h 57"/>
                              <a:gd name="T2" fmla="*/ 16 w 24"/>
                              <a:gd name="T3" fmla="*/ 13 h 57"/>
                              <a:gd name="T4" fmla="*/ 16 w 24"/>
                              <a:gd name="T5" fmla="*/ 16 h 57"/>
                              <a:gd name="T6" fmla="*/ 13 w 24"/>
                              <a:gd name="T7" fmla="*/ 21 h 57"/>
                              <a:gd name="T8" fmla="*/ 16 w 24"/>
                              <a:gd name="T9" fmla="*/ 23 h 57"/>
                              <a:gd name="T10" fmla="*/ 18 w 24"/>
                              <a:gd name="T11" fmla="*/ 39 h 57"/>
                              <a:gd name="T12" fmla="*/ 24 w 24"/>
                              <a:gd name="T13" fmla="*/ 52 h 57"/>
                              <a:gd name="T14" fmla="*/ 11 w 24"/>
                              <a:gd name="T15" fmla="*/ 57 h 57"/>
                              <a:gd name="T16" fmla="*/ 5 w 24"/>
                              <a:gd name="T17" fmla="*/ 42 h 57"/>
                              <a:gd name="T18" fmla="*/ 0 w 24"/>
                              <a:gd name="T19" fmla="*/ 29 h 57"/>
                              <a:gd name="T20" fmla="*/ 0 w 24"/>
                              <a:gd name="T21" fmla="*/ 21 h 57"/>
                              <a:gd name="T22" fmla="*/ 0 w 24"/>
                              <a:gd name="T23" fmla="*/ 13 h 57"/>
                              <a:gd name="T24" fmla="*/ 5 w 24"/>
                              <a:gd name="T25" fmla="*/ 3 h 57"/>
                              <a:gd name="T26" fmla="*/ 11 w 24"/>
                              <a:gd name="T27" fmla="*/ 0 h 57"/>
                              <a:gd name="T28" fmla="*/ 21 w 24"/>
                              <a:gd name="T29" fmla="*/ 11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57">
                                <a:moveTo>
                                  <a:pt x="21" y="11"/>
                                </a:moveTo>
                                <a:lnTo>
                                  <a:pt x="16" y="13"/>
                                </a:lnTo>
                                <a:lnTo>
                                  <a:pt x="16" y="16"/>
                                </a:lnTo>
                                <a:lnTo>
                                  <a:pt x="13" y="21"/>
                                </a:lnTo>
                                <a:lnTo>
                                  <a:pt x="16" y="23"/>
                                </a:lnTo>
                                <a:lnTo>
                                  <a:pt x="18" y="39"/>
                                </a:lnTo>
                                <a:lnTo>
                                  <a:pt x="24" y="52"/>
                                </a:lnTo>
                                <a:lnTo>
                                  <a:pt x="11" y="57"/>
                                </a:lnTo>
                                <a:lnTo>
                                  <a:pt x="5" y="42"/>
                                </a:lnTo>
                                <a:lnTo>
                                  <a:pt x="0" y="29"/>
                                </a:ln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lnTo>
                                  <a:pt x="5" y="3"/>
                                </a:lnTo>
                                <a:lnTo>
                                  <a:pt x="11" y="0"/>
                                </a:lnTo>
                                <a:lnTo>
                                  <a:pt x="2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606"/>
                        <wps:cNvSpPr>
                          <a:spLocks/>
                        </wps:cNvSpPr>
                        <wps:spPr bwMode="auto">
                          <a:xfrm>
                            <a:off x="467" y="1057"/>
                            <a:ext cx="10" cy="15"/>
                          </a:xfrm>
                          <a:custGeom>
                            <a:avLst/>
                            <a:gdLst>
                              <a:gd name="T0" fmla="*/ 2 w 10"/>
                              <a:gd name="T1" fmla="*/ 0 h 15"/>
                              <a:gd name="T2" fmla="*/ 0 w 10"/>
                              <a:gd name="T3" fmla="*/ 2 h 15"/>
                              <a:gd name="T4" fmla="*/ 10 w 10"/>
                              <a:gd name="T5" fmla="*/ 13 h 15"/>
                              <a:gd name="T6" fmla="*/ 7 w 10"/>
                              <a:gd name="T7" fmla="*/ 15 h 15"/>
                              <a:gd name="T8" fmla="*/ 2 w 10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10" y="13"/>
                                </a:lnTo>
                                <a:lnTo>
                                  <a:pt x="7" y="1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607"/>
                        <wps:cNvSpPr>
                          <a:spLocks/>
                        </wps:cNvSpPr>
                        <wps:spPr bwMode="auto">
                          <a:xfrm>
                            <a:off x="467" y="1111"/>
                            <a:ext cx="26" cy="36"/>
                          </a:xfrm>
                          <a:custGeom>
                            <a:avLst/>
                            <a:gdLst>
                              <a:gd name="T0" fmla="*/ 13 w 26"/>
                              <a:gd name="T1" fmla="*/ 0 h 36"/>
                              <a:gd name="T2" fmla="*/ 18 w 26"/>
                              <a:gd name="T3" fmla="*/ 18 h 36"/>
                              <a:gd name="T4" fmla="*/ 23 w 26"/>
                              <a:gd name="T5" fmla="*/ 21 h 36"/>
                              <a:gd name="T6" fmla="*/ 23 w 26"/>
                              <a:gd name="T7" fmla="*/ 21 h 36"/>
                              <a:gd name="T8" fmla="*/ 26 w 26"/>
                              <a:gd name="T9" fmla="*/ 23 h 36"/>
                              <a:gd name="T10" fmla="*/ 23 w 26"/>
                              <a:gd name="T11" fmla="*/ 36 h 36"/>
                              <a:gd name="T12" fmla="*/ 18 w 26"/>
                              <a:gd name="T13" fmla="*/ 36 h 36"/>
                              <a:gd name="T14" fmla="*/ 13 w 26"/>
                              <a:gd name="T15" fmla="*/ 31 h 36"/>
                              <a:gd name="T16" fmla="*/ 5 w 26"/>
                              <a:gd name="T17" fmla="*/ 23 h 36"/>
                              <a:gd name="T18" fmla="*/ 0 w 26"/>
                              <a:gd name="T19" fmla="*/ 5 h 36"/>
                              <a:gd name="T20" fmla="*/ 13 w 26"/>
                              <a:gd name="T21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" h="36">
                                <a:moveTo>
                                  <a:pt x="13" y="0"/>
                                </a:moveTo>
                                <a:lnTo>
                                  <a:pt x="18" y="18"/>
                                </a:lnTo>
                                <a:lnTo>
                                  <a:pt x="23" y="21"/>
                                </a:lnTo>
                                <a:lnTo>
                                  <a:pt x="23" y="21"/>
                                </a:lnTo>
                                <a:lnTo>
                                  <a:pt x="26" y="23"/>
                                </a:lnTo>
                                <a:lnTo>
                                  <a:pt x="23" y="36"/>
                                </a:lnTo>
                                <a:lnTo>
                                  <a:pt x="18" y="36"/>
                                </a:lnTo>
                                <a:lnTo>
                                  <a:pt x="13" y="31"/>
                                </a:lnTo>
                                <a:lnTo>
                                  <a:pt x="5" y="23"/>
                                </a:ln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608"/>
                        <wps:cNvSpPr>
                          <a:spLocks/>
                        </wps:cNvSpPr>
                        <wps:spPr bwMode="auto">
                          <a:xfrm>
                            <a:off x="467" y="1111"/>
                            <a:ext cx="13" cy="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5"/>
                              <a:gd name="T2" fmla="*/ 0 w 13"/>
                              <a:gd name="T3" fmla="*/ 5 h 5"/>
                              <a:gd name="T4" fmla="*/ 13 w 13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5">
                                <a:moveTo>
                                  <a:pt x="13" y="0"/>
                                </a:moveTo>
                                <a:lnTo>
                                  <a:pt x="0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609"/>
                        <wps:cNvSpPr>
                          <a:spLocks/>
                        </wps:cNvSpPr>
                        <wps:spPr bwMode="auto">
                          <a:xfrm>
                            <a:off x="490" y="1129"/>
                            <a:ext cx="29" cy="18"/>
                          </a:xfrm>
                          <a:custGeom>
                            <a:avLst/>
                            <a:gdLst>
                              <a:gd name="T0" fmla="*/ 3 w 29"/>
                              <a:gd name="T1" fmla="*/ 5 h 18"/>
                              <a:gd name="T2" fmla="*/ 13 w 29"/>
                              <a:gd name="T3" fmla="*/ 5 h 18"/>
                              <a:gd name="T4" fmla="*/ 13 w 29"/>
                              <a:gd name="T5" fmla="*/ 3 h 18"/>
                              <a:gd name="T6" fmla="*/ 18 w 29"/>
                              <a:gd name="T7" fmla="*/ 0 h 18"/>
                              <a:gd name="T8" fmla="*/ 29 w 29"/>
                              <a:gd name="T9" fmla="*/ 13 h 18"/>
                              <a:gd name="T10" fmla="*/ 23 w 29"/>
                              <a:gd name="T11" fmla="*/ 15 h 18"/>
                              <a:gd name="T12" fmla="*/ 13 w 29"/>
                              <a:gd name="T13" fmla="*/ 18 h 18"/>
                              <a:gd name="T14" fmla="*/ 0 w 29"/>
                              <a:gd name="T15" fmla="*/ 18 h 18"/>
                              <a:gd name="T16" fmla="*/ 3 w 29"/>
                              <a:gd name="T17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18">
                                <a:moveTo>
                                  <a:pt x="3" y="5"/>
                                </a:moveTo>
                                <a:lnTo>
                                  <a:pt x="13" y="5"/>
                                </a:lnTo>
                                <a:lnTo>
                                  <a:pt x="13" y="3"/>
                                </a:lnTo>
                                <a:lnTo>
                                  <a:pt x="18" y="0"/>
                                </a:lnTo>
                                <a:lnTo>
                                  <a:pt x="29" y="13"/>
                                </a:lnTo>
                                <a:lnTo>
                                  <a:pt x="23" y="15"/>
                                </a:lnTo>
                                <a:lnTo>
                                  <a:pt x="13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610"/>
                        <wps:cNvSpPr>
                          <a:spLocks/>
                        </wps:cNvSpPr>
                        <wps:spPr bwMode="auto">
                          <a:xfrm>
                            <a:off x="490" y="1134"/>
                            <a:ext cx="3" cy="13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0 h 13"/>
                              <a:gd name="T4" fmla="*/ 0 w 3"/>
                              <a:gd name="T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lnTo>
                                  <a:pt x="3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611"/>
                        <wps:cNvSpPr>
                          <a:spLocks/>
                        </wps:cNvSpPr>
                        <wps:spPr bwMode="auto">
                          <a:xfrm>
                            <a:off x="506" y="1111"/>
                            <a:ext cx="28" cy="28"/>
                          </a:xfrm>
                          <a:custGeom>
                            <a:avLst/>
                            <a:gdLst>
                              <a:gd name="T0" fmla="*/ 0 w 28"/>
                              <a:gd name="T1" fmla="*/ 21 h 28"/>
                              <a:gd name="T2" fmla="*/ 13 w 28"/>
                              <a:gd name="T3" fmla="*/ 28 h 28"/>
                              <a:gd name="T4" fmla="*/ 28 w 28"/>
                              <a:gd name="T5" fmla="*/ 10 h 28"/>
                              <a:gd name="T6" fmla="*/ 15 w 28"/>
                              <a:gd name="T7" fmla="*/ 0 h 28"/>
                              <a:gd name="T8" fmla="*/ 0 w 28"/>
                              <a:gd name="T9" fmla="*/ 21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1"/>
                                </a:moveTo>
                                <a:lnTo>
                                  <a:pt x="13" y="28"/>
                                </a:lnTo>
                                <a:lnTo>
                                  <a:pt x="28" y="10"/>
                                </a:lnTo>
                                <a:lnTo>
                                  <a:pt x="15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612"/>
                        <wps:cNvSpPr>
                          <a:spLocks/>
                        </wps:cNvSpPr>
                        <wps:spPr bwMode="auto">
                          <a:xfrm>
                            <a:off x="506" y="1129"/>
                            <a:ext cx="13" cy="13"/>
                          </a:xfrm>
                          <a:custGeom>
                            <a:avLst/>
                            <a:gdLst>
                              <a:gd name="T0" fmla="*/ 13 w 13"/>
                              <a:gd name="T1" fmla="*/ 13 h 13"/>
                              <a:gd name="T2" fmla="*/ 10 w 13"/>
                              <a:gd name="T3" fmla="*/ 13 h 13"/>
                              <a:gd name="T4" fmla="*/ 13 w 13"/>
                              <a:gd name="T5" fmla="*/ 10 h 13"/>
                              <a:gd name="T6" fmla="*/ 0 w 13"/>
                              <a:gd name="T7" fmla="*/ 3 h 13"/>
                              <a:gd name="T8" fmla="*/ 2 w 13"/>
                              <a:gd name="T9" fmla="*/ 0 h 13"/>
                              <a:gd name="T10" fmla="*/ 13 w 1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13"/>
                                </a:move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613"/>
                        <wps:cNvSpPr>
                          <a:spLocks/>
                        </wps:cNvSpPr>
                        <wps:spPr bwMode="auto">
                          <a:xfrm>
                            <a:off x="508" y="1111"/>
                            <a:ext cx="26" cy="28"/>
                          </a:xfrm>
                          <a:custGeom>
                            <a:avLst/>
                            <a:gdLst>
                              <a:gd name="T0" fmla="*/ 26 w 26"/>
                              <a:gd name="T1" fmla="*/ 8 h 28"/>
                              <a:gd name="T2" fmla="*/ 13 w 26"/>
                              <a:gd name="T3" fmla="*/ 0 h 28"/>
                              <a:gd name="T4" fmla="*/ 0 w 26"/>
                              <a:gd name="T5" fmla="*/ 21 h 28"/>
                              <a:gd name="T6" fmla="*/ 13 w 26"/>
                              <a:gd name="T7" fmla="*/ 28 h 28"/>
                              <a:gd name="T8" fmla="*/ 26 w 26"/>
                              <a:gd name="T9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8">
                                <a:moveTo>
                                  <a:pt x="26" y="8"/>
                                </a:moveTo>
                                <a:lnTo>
                                  <a:pt x="13" y="0"/>
                                </a:lnTo>
                                <a:lnTo>
                                  <a:pt x="0" y="21"/>
                                </a:lnTo>
                                <a:lnTo>
                                  <a:pt x="13" y="28"/>
                                </a:lnTo>
                                <a:lnTo>
                                  <a:pt x="2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614"/>
                        <wps:cNvSpPr>
                          <a:spLocks/>
                        </wps:cNvSpPr>
                        <wps:spPr bwMode="auto">
                          <a:xfrm>
                            <a:off x="503" y="1132"/>
                            <a:ext cx="18" cy="28"/>
                          </a:xfrm>
                          <a:custGeom>
                            <a:avLst/>
                            <a:gdLst>
                              <a:gd name="T0" fmla="*/ 18 w 18"/>
                              <a:gd name="T1" fmla="*/ 5 h 28"/>
                              <a:gd name="T2" fmla="*/ 16 w 18"/>
                              <a:gd name="T3" fmla="*/ 10 h 28"/>
                              <a:gd name="T4" fmla="*/ 16 w 18"/>
                              <a:gd name="T5" fmla="*/ 12 h 28"/>
                              <a:gd name="T6" fmla="*/ 16 w 18"/>
                              <a:gd name="T7" fmla="*/ 18 h 28"/>
                              <a:gd name="T8" fmla="*/ 18 w 18"/>
                              <a:gd name="T9" fmla="*/ 20 h 28"/>
                              <a:gd name="T10" fmla="*/ 3 w 18"/>
                              <a:gd name="T11" fmla="*/ 28 h 28"/>
                              <a:gd name="T12" fmla="*/ 3 w 18"/>
                              <a:gd name="T13" fmla="*/ 20 h 28"/>
                              <a:gd name="T14" fmla="*/ 0 w 18"/>
                              <a:gd name="T15" fmla="*/ 12 h 28"/>
                              <a:gd name="T16" fmla="*/ 3 w 18"/>
                              <a:gd name="T17" fmla="*/ 5 h 28"/>
                              <a:gd name="T18" fmla="*/ 5 w 18"/>
                              <a:gd name="T19" fmla="*/ 0 h 28"/>
                              <a:gd name="T20" fmla="*/ 18 w 18"/>
                              <a:gd name="T21" fmla="*/ 5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18" y="5"/>
                                </a:moveTo>
                                <a:lnTo>
                                  <a:pt x="16" y="10"/>
                                </a:lnTo>
                                <a:lnTo>
                                  <a:pt x="16" y="12"/>
                                </a:lnTo>
                                <a:lnTo>
                                  <a:pt x="16" y="18"/>
                                </a:lnTo>
                                <a:lnTo>
                                  <a:pt x="18" y="20"/>
                                </a:lnTo>
                                <a:lnTo>
                                  <a:pt x="3" y="28"/>
                                </a:lnTo>
                                <a:lnTo>
                                  <a:pt x="3" y="20"/>
                                </a:lnTo>
                                <a:lnTo>
                                  <a:pt x="0" y="12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lnTo>
                                  <a:pt x="1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615"/>
                        <wps:cNvSpPr>
                          <a:spLocks/>
                        </wps:cNvSpPr>
                        <wps:spPr bwMode="auto">
                          <a:xfrm>
                            <a:off x="508" y="1132"/>
                            <a:ext cx="13" cy="7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7"/>
                              <a:gd name="T2" fmla="*/ 13 w 13"/>
                              <a:gd name="T3" fmla="*/ 5 h 7"/>
                              <a:gd name="T4" fmla="*/ 13 w 13"/>
                              <a:gd name="T5" fmla="*/ 7 h 7"/>
                              <a:gd name="T6" fmla="*/ 0 w 13"/>
                              <a:gd name="T7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0" y="0"/>
                                </a:moveTo>
                                <a:lnTo>
                                  <a:pt x="13" y="5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616"/>
                        <wps:cNvSpPr>
                          <a:spLocks/>
                        </wps:cNvSpPr>
                        <wps:spPr bwMode="auto">
                          <a:xfrm>
                            <a:off x="508" y="1152"/>
                            <a:ext cx="47" cy="23"/>
                          </a:xfrm>
                          <a:custGeom>
                            <a:avLst/>
                            <a:gdLst>
                              <a:gd name="T0" fmla="*/ 11 w 47"/>
                              <a:gd name="T1" fmla="*/ 0 h 23"/>
                              <a:gd name="T2" fmla="*/ 13 w 47"/>
                              <a:gd name="T3" fmla="*/ 3 h 23"/>
                              <a:gd name="T4" fmla="*/ 16 w 47"/>
                              <a:gd name="T5" fmla="*/ 5 h 23"/>
                              <a:gd name="T6" fmla="*/ 18 w 47"/>
                              <a:gd name="T7" fmla="*/ 5 h 23"/>
                              <a:gd name="T8" fmla="*/ 23 w 47"/>
                              <a:gd name="T9" fmla="*/ 8 h 23"/>
                              <a:gd name="T10" fmla="*/ 34 w 47"/>
                              <a:gd name="T11" fmla="*/ 8 h 23"/>
                              <a:gd name="T12" fmla="*/ 47 w 47"/>
                              <a:gd name="T13" fmla="*/ 8 h 23"/>
                              <a:gd name="T14" fmla="*/ 47 w 47"/>
                              <a:gd name="T15" fmla="*/ 23 h 23"/>
                              <a:gd name="T16" fmla="*/ 34 w 47"/>
                              <a:gd name="T17" fmla="*/ 23 h 23"/>
                              <a:gd name="T18" fmla="*/ 21 w 47"/>
                              <a:gd name="T19" fmla="*/ 23 h 23"/>
                              <a:gd name="T20" fmla="*/ 16 w 47"/>
                              <a:gd name="T21" fmla="*/ 21 h 23"/>
                              <a:gd name="T22" fmla="*/ 8 w 47"/>
                              <a:gd name="T23" fmla="*/ 18 h 23"/>
                              <a:gd name="T24" fmla="*/ 3 w 47"/>
                              <a:gd name="T25" fmla="*/ 13 h 23"/>
                              <a:gd name="T26" fmla="*/ 0 w 47"/>
                              <a:gd name="T27" fmla="*/ 8 h 23"/>
                              <a:gd name="T28" fmla="*/ 11 w 47"/>
                              <a:gd name="T2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23">
                                <a:moveTo>
                                  <a:pt x="11" y="0"/>
                                </a:moveTo>
                                <a:lnTo>
                                  <a:pt x="13" y="3"/>
                                </a:lnTo>
                                <a:lnTo>
                                  <a:pt x="16" y="5"/>
                                </a:lnTo>
                                <a:lnTo>
                                  <a:pt x="18" y="5"/>
                                </a:lnTo>
                                <a:lnTo>
                                  <a:pt x="23" y="8"/>
                                </a:lnTo>
                                <a:lnTo>
                                  <a:pt x="34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23"/>
                                </a:lnTo>
                                <a:lnTo>
                                  <a:pt x="34" y="23"/>
                                </a:lnTo>
                                <a:lnTo>
                                  <a:pt x="21" y="23"/>
                                </a:lnTo>
                                <a:lnTo>
                                  <a:pt x="16" y="21"/>
                                </a:lnTo>
                                <a:lnTo>
                                  <a:pt x="8" y="18"/>
                                </a:lnTo>
                                <a:lnTo>
                                  <a:pt x="3" y="13"/>
                                </a:lnTo>
                                <a:lnTo>
                                  <a:pt x="0" y="8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617"/>
                        <wps:cNvSpPr>
                          <a:spLocks/>
                        </wps:cNvSpPr>
                        <wps:spPr bwMode="auto">
                          <a:xfrm>
                            <a:off x="506" y="1152"/>
                            <a:ext cx="15" cy="8"/>
                          </a:xfrm>
                          <a:custGeom>
                            <a:avLst/>
                            <a:gdLst>
                              <a:gd name="T0" fmla="*/ 0 w 15"/>
                              <a:gd name="T1" fmla="*/ 8 h 8"/>
                              <a:gd name="T2" fmla="*/ 0 w 15"/>
                              <a:gd name="T3" fmla="*/ 5 h 8"/>
                              <a:gd name="T4" fmla="*/ 2 w 15"/>
                              <a:gd name="T5" fmla="*/ 8 h 8"/>
                              <a:gd name="T6" fmla="*/ 13 w 15"/>
                              <a:gd name="T7" fmla="*/ 0 h 8"/>
                              <a:gd name="T8" fmla="*/ 15 w 15"/>
                              <a:gd name="T9" fmla="*/ 0 h 8"/>
                              <a:gd name="T10" fmla="*/ 0 w 15"/>
                              <a:gd name="T11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8"/>
                                </a:move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618"/>
                        <wps:cNvSpPr>
                          <a:spLocks/>
                        </wps:cNvSpPr>
                        <wps:spPr bwMode="auto">
                          <a:xfrm>
                            <a:off x="555" y="1150"/>
                            <a:ext cx="39" cy="25"/>
                          </a:xfrm>
                          <a:custGeom>
                            <a:avLst/>
                            <a:gdLst>
                              <a:gd name="T0" fmla="*/ 0 w 39"/>
                              <a:gd name="T1" fmla="*/ 10 h 25"/>
                              <a:gd name="T2" fmla="*/ 10 w 39"/>
                              <a:gd name="T3" fmla="*/ 10 h 25"/>
                              <a:gd name="T4" fmla="*/ 18 w 39"/>
                              <a:gd name="T5" fmla="*/ 10 h 25"/>
                              <a:gd name="T6" fmla="*/ 23 w 39"/>
                              <a:gd name="T7" fmla="*/ 7 h 25"/>
                              <a:gd name="T8" fmla="*/ 26 w 39"/>
                              <a:gd name="T9" fmla="*/ 5 h 25"/>
                              <a:gd name="T10" fmla="*/ 28 w 39"/>
                              <a:gd name="T11" fmla="*/ 0 h 25"/>
                              <a:gd name="T12" fmla="*/ 39 w 39"/>
                              <a:gd name="T13" fmla="*/ 10 h 25"/>
                              <a:gd name="T14" fmla="*/ 36 w 39"/>
                              <a:gd name="T15" fmla="*/ 15 h 25"/>
                              <a:gd name="T16" fmla="*/ 31 w 39"/>
                              <a:gd name="T17" fmla="*/ 20 h 25"/>
                              <a:gd name="T18" fmla="*/ 21 w 39"/>
                              <a:gd name="T19" fmla="*/ 23 h 25"/>
                              <a:gd name="T20" fmla="*/ 10 w 39"/>
                              <a:gd name="T21" fmla="*/ 25 h 25"/>
                              <a:gd name="T22" fmla="*/ 0 w 39"/>
                              <a:gd name="T23" fmla="*/ 25 h 25"/>
                              <a:gd name="T24" fmla="*/ 0 w 39"/>
                              <a:gd name="T25" fmla="*/ 1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" h="25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8" y="10"/>
                                </a:lnTo>
                                <a:lnTo>
                                  <a:pt x="23" y="7"/>
                                </a:lnTo>
                                <a:lnTo>
                                  <a:pt x="26" y="5"/>
                                </a:lnTo>
                                <a:lnTo>
                                  <a:pt x="28" y="0"/>
                                </a:lnTo>
                                <a:lnTo>
                                  <a:pt x="39" y="10"/>
                                </a:lnTo>
                                <a:lnTo>
                                  <a:pt x="36" y="15"/>
                                </a:lnTo>
                                <a:lnTo>
                                  <a:pt x="31" y="20"/>
                                </a:lnTo>
                                <a:lnTo>
                                  <a:pt x="21" y="23"/>
                                </a:lnTo>
                                <a:lnTo>
                                  <a:pt x="1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619"/>
                        <wps:cNvSpPr>
                          <a:spLocks/>
                        </wps:cNvSpPr>
                        <wps:spPr bwMode="auto">
                          <a:xfrm>
                            <a:off x="555" y="1160"/>
                            <a:ext cx="1" cy="15"/>
                          </a:xfrm>
                          <a:custGeom>
                            <a:avLst/>
                            <a:gdLst>
                              <a:gd name="T0" fmla="*/ 0 h 15"/>
                              <a:gd name="T1" fmla="*/ 15 h 15"/>
                              <a:gd name="T2" fmla="*/ 0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604" name="Freeform 620"/>
                      <wps:cNvSpPr>
                        <a:spLocks/>
                      </wps:cNvSpPr>
                      <wps:spPr bwMode="auto">
                        <a:xfrm>
                          <a:off x="127589" y="247966"/>
                          <a:ext cx="3502" cy="5685"/>
                        </a:xfrm>
                        <a:custGeom>
                          <a:avLst/>
                          <a:gdLst>
                            <a:gd name="T0" fmla="*/ 0 w 16"/>
                            <a:gd name="T1" fmla="*/ 18 h 26"/>
                            <a:gd name="T2" fmla="*/ 3 w 16"/>
                            <a:gd name="T3" fmla="*/ 13 h 26"/>
                            <a:gd name="T4" fmla="*/ 0 w 16"/>
                            <a:gd name="T5" fmla="*/ 10 h 26"/>
                            <a:gd name="T6" fmla="*/ 0 w 16"/>
                            <a:gd name="T7" fmla="*/ 8 h 26"/>
                            <a:gd name="T8" fmla="*/ 13 w 16"/>
                            <a:gd name="T9" fmla="*/ 0 h 26"/>
                            <a:gd name="T10" fmla="*/ 16 w 16"/>
                            <a:gd name="T11" fmla="*/ 8 h 26"/>
                            <a:gd name="T12" fmla="*/ 16 w 16"/>
                            <a:gd name="T13" fmla="*/ 18 h 26"/>
                            <a:gd name="T14" fmla="*/ 13 w 16"/>
                            <a:gd name="T15" fmla="*/ 26 h 26"/>
                            <a:gd name="T16" fmla="*/ 0 w 16"/>
                            <a:gd name="T17" fmla="*/ 18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" h="26">
                              <a:moveTo>
                                <a:pt x="0" y="18"/>
                              </a:moveTo>
                              <a:lnTo>
                                <a:pt x="3" y="13"/>
                              </a:lnTo>
                              <a:lnTo>
                                <a:pt x="0" y="10"/>
                              </a:lnTo>
                              <a:lnTo>
                                <a:pt x="0" y="8"/>
                              </a:lnTo>
                              <a:lnTo>
                                <a:pt x="13" y="0"/>
                              </a:lnTo>
                              <a:lnTo>
                                <a:pt x="16" y="8"/>
                              </a:lnTo>
                              <a:lnTo>
                                <a:pt x="16" y="18"/>
                              </a:lnTo>
                              <a:lnTo>
                                <a:pt x="13" y="26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5" name="Freeform 621"/>
                      <wps:cNvSpPr>
                        <a:spLocks/>
                      </wps:cNvSpPr>
                      <wps:spPr bwMode="auto">
                        <a:xfrm>
                          <a:off x="127589" y="251465"/>
                          <a:ext cx="2845" cy="2187"/>
                        </a:xfrm>
                        <a:custGeom>
                          <a:avLst/>
                          <a:gdLst>
                            <a:gd name="T0" fmla="*/ 11 w 13"/>
                            <a:gd name="T1" fmla="*/ 10 h 10"/>
                            <a:gd name="T2" fmla="*/ 13 w 13"/>
                            <a:gd name="T3" fmla="*/ 10 h 10"/>
                            <a:gd name="T4" fmla="*/ 0 w 13"/>
                            <a:gd name="T5" fmla="*/ 2 h 10"/>
                            <a:gd name="T6" fmla="*/ 0 w 13"/>
                            <a:gd name="T7" fmla="*/ 0 h 10"/>
                            <a:gd name="T8" fmla="*/ 11 w 13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">
                              <a:moveTo>
                                <a:pt x="11" y="10"/>
                              </a:moveTo>
                              <a:lnTo>
                                <a:pt x="13" y="1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1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6" name="Freeform 622"/>
                      <wps:cNvSpPr>
                        <a:spLocks/>
                      </wps:cNvSpPr>
                      <wps:spPr bwMode="auto">
                        <a:xfrm>
                          <a:off x="114676" y="207951"/>
                          <a:ext cx="6784" cy="10715"/>
                        </a:xfrm>
                        <a:custGeom>
                          <a:avLst/>
                          <a:gdLst>
                            <a:gd name="T0" fmla="*/ 0 w 31"/>
                            <a:gd name="T1" fmla="*/ 41 h 49"/>
                            <a:gd name="T2" fmla="*/ 13 w 31"/>
                            <a:gd name="T3" fmla="*/ 49 h 49"/>
                            <a:gd name="T4" fmla="*/ 31 w 31"/>
                            <a:gd name="T5" fmla="*/ 7 h 49"/>
                            <a:gd name="T6" fmla="*/ 18 w 31"/>
                            <a:gd name="T7" fmla="*/ 0 h 49"/>
                            <a:gd name="T8" fmla="*/ 0 w 31"/>
                            <a:gd name="T9" fmla="*/ 41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" h="49">
                              <a:moveTo>
                                <a:pt x="0" y="41"/>
                              </a:moveTo>
                              <a:lnTo>
                                <a:pt x="13" y="49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lnTo>
                                <a:pt x="0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7" name="Freeform 623"/>
                      <wps:cNvSpPr>
                        <a:spLocks/>
                      </wps:cNvSpPr>
                      <wps:spPr bwMode="auto">
                        <a:xfrm>
                          <a:off x="118616" y="207951"/>
                          <a:ext cx="7441" cy="11152"/>
                        </a:xfrm>
                        <a:custGeom>
                          <a:avLst/>
                          <a:gdLst>
                            <a:gd name="T0" fmla="*/ 13 w 34"/>
                            <a:gd name="T1" fmla="*/ 0 h 51"/>
                            <a:gd name="T2" fmla="*/ 0 w 34"/>
                            <a:gd name="T3" fmla="*/ 7 h 51"/>
                            <a:gd name="T4" fmla="*/ 21 w 34"/>
                            <a:gd name="T5" fmla="*/ 51 h 51"/>
                            <a:gd name="T6" fmla="*/ 34 w 34"/>
                            <a:gd name="T7" fmla="*/ 44 h 51"/>
                            <a:gd name="T8" fmla="*/ 13 w 34"/>
                            <a:gd name="T9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51">
                              <a:moveTo>
                                <a:pt x="13" y="0"/>
                              </a:moveTo>
                              <a:lnTo>
                                <a:pt x="0" y="7"/>
                              </a:lnTo>
                              <a:lnTo>
                                <a:pt x="21" y="51"/>
                              </a:lnTo>
                              <a:lnTo>
                                <a:pt x="34" y="44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8" name="Freeform 624"/>
                      <wps:cNvSpPr>
                        <a:spLocks/>
                      </wps:cNvSpPr>
                      <wps:spPr bwMode="auto">
                        <a:xfrm>
                          <a:off x="118616" y="204452"/>
                          <a:ext cx="2845" cy="5029"/>
                        </a:xfrm>
                        <a:custGeom>
                          <a:avLst/>
                          <a:gdLst>
                            <a:gd name="T0" fmla="*/ 0 w 13"/>
                            <a:gd name="T1" fmla="*/ 16 h 23"/>
                            <a:gd name="T2" fmla="*/ 5 w 13"/>
                            <a:gd name="T3" fmla="*/ 0 h 23"/>
                            <a:gd name="T4" fmla="*/ 13 w 13"/>
                            <a:gd name="T5" fmla="*/ 16 h 23"/>
                            <a:gd name="T6" fmla="*/ 0 w 13"/>
                            <a:gd name="T7" fmla="*/ 23 h 23"/>
                            <a:gd name="T8" fmla="*/ 13 w 13"/>
                            <a:gd name="T9" fmla="*/ 23 h 23"/>
                            <a:gd name="T10" fmla="*/ 0 w 13"/>
                            <a:gd name="T11" fmla="*/ 16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" h="23">
                              <a:moveTo>
                                <a:pt x="0" y="16"/>
                              </a:moveTo>
                              <a:lnTo>
                                <a:pt x="5" y="0"/>
                              </a:lnTo>
                              <a:lnTo>
                                <a:pt x="13" y="16"/>
                              </a:lnTo>
                              <a:lnTo>
                                <a:pt x="0" y="23"/>
                              </a:lnTo>
                              <a:lnTo>
                                <a:pt x="13" y="23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9" name="Freeform 625"/>
                      <wps:cNvSpPr>
                        <a:spLocks/>
                      </wps:cNvSpPr>
                      <wps:spPr bwMode="auto">
                        <a:xfrm>
                          <a:off x="110737" y="232660"/>
                          <a:ext cx="2188" cy="3499"/>
                        </a:xfrm>
                        <a:custGeom>
                          <a:avLst/>
                          <a:gdLst>
                            <a:gd name="T0" fmla="*/ 7 w 10"/>
                            <a:gd name="T1" fmla="*/ 0 h 16"/>
                            <a:gd name="T2" fmla="*/ 0 w 10"/>
                            <a:gd name="T3" fmla="*/ 13 h 16"/>
                            <a:gd name="T4" fmla="*/ 2 w 10"/>
                            <a:gd name="T5" fmla="*/ 16 h 16"/>
                            <a:gd name="T6" fmla="*/ 10 w 10"/>
                            <a:gd name="T7" fmla="*/ 3 h 16"/>
                            <a:gd name="T8" fmla="*/ 7 w 10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6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6"/>
                              </a:lnTo>
                              <a:lnTo>
                                <a:pt x="10" y="3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0" name="Freeform 626"/>
                      <wps:cNvSpPr>
                        <a:spLocks/>
                      </wps:cNvSpPr>
                      <wps:spPr bwMode="auto">
                        <a:xfrm>
                          <a:off x="108330" y="3936"/>
                          <a:ext cx="12474" cy="14213"/>
                        </a:xfrm>
                        <a:custGeom>
                          <a:avLst/>
                          <a:gdLst>
                            <a:gd name="T0" fmla="*/ 57 w 57"/>
                            <a:gd name="T1" fmla="*/ 13 h 65"/>
                            <a:gd name="T2" fmla="*/ 44 w 57"/>
                            <a:gd name="T3" fmla="*/ 23 h 65"/>
                            <a:gd name="T4" fmla="*/ 34 w 57"/>
                            <a:gd name="T5" fmla="*/ 36 h 65"/>
                            <a:gd name="T6" fmla="*/ 13 w 57"/>
                            <a:gd name="T7" fmla="*/ 65 h 65"/>
                            <a:gd name="T8" fmla="*/ 0 w 57"/>
                            <a:gd name="T9" fmla="*/ 57 h 65"/>
                            <a:gd name="T10" fmla="*/ 24 w 57"/>
                            <a:gd name="T11" fmla="*/ 26 h 65"/>
                            <a:gd name="T12" fmla="*/ 34 w 57"/>
                            <a:gd name="T13" fmla="*/ 13 h 65"/>
                            <a:gd name="T14" fmla="*/ 47 w 57"/>
                            <a:gd name="T15" fmla="*/ 0 h 65"/>
                            <a:gd name="T16" fmla="*/ 57 w 57"/>
                            <a:gd name="T17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7" h="65">
                              <a:moveTo>
                                <a:pt x="57" y="13"/>
                              </a:moveTo>
                              <a:lnTo>
                                <a:pt x="44" y="23"/>
                              </a:lnTo>
                              <a:lnTo>
                                <a:pt x="34" y="36"/>
                              </a:lnTo>
                              <a:lnTo>
                                <a:pt x="13" y="65"/>
                              </a:lnTo>
                              <a:lnTo>
                                <a:pt x="0" y="57"/>
                              </a:lnTo>
                              <a:lnTo>
                                <a:pt x="24" y="26"/>
                              </a:lnTo>
                              <a:lnTo>
                                <a:pt x="34" y="13"/>
                              </a:lnTo>
                              <a:lnTo>
                                <a:pt x="47" y="0"/>
                              </a:lnTo>
                              <a:lnTo>
                                <a:pt x="5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1" name="Freeform 627"/>
                      <wps:cNvSpPr>
                        <a:spLocks/>
                      </wps:cNvSpPr>
                      <wps:spPr bwMode="auto">
                        <a:xfrm>
                          <a:off x="98701" y="15744"/>
                          <a:ext cx="12474" cy="14869"/>
                        </a:xfrm>
                        <a:custGeom>
                          <a:avLst/>
                          <a:gdLst>
                            <a:gd name="T0" fmla="*/ 57 w 57"/>
                            <a:gd name="T1" fmla="*/ 11 h 68"/>
                            <a:gd name="T2" fmla="*/ 44 w 57"/>
                            <a:gd name="T3" fmla="*/ 26 h 68"/>
                            <a:gd name="T4" fmla="*/ 34 w 57"/>
                            <a:gd name="T5" fmla="*/ 39 h 68"/>
                            <a:gd name="T6" fmla="*/ 23 w 57"/>
                            <a:gd name="T7" fmla="*/ 52 h 68"/>
                            <a:gd name="T8" fmla="*/ 13 w 57"/>
                            <a:gd name="T9" fmla="*/ 68 h 68"/>
                            <a:gd name="T10" fmla="*/ 0 w 57"/>
                            <a:gd name="T11" fmla="*/ 60 h 68"/>
                            <a:gd name="T12" fmla="*/ 10 w 57"/>
                            <a:gd name="T13" fmla="*/ 44 h 68"/>
                            <a:gd name="T14" fmla="*/ 21 w 57"/>
                            <a:gd name="T15" fmla="*/ 29 h 68"/>
                            <a:gd name="T16" fmla="*/ 34 w 57"/>
                            <a:gd name="T17" fmla="*/ 16 h 68"/>
                            <a:gd name="T18" fmla="*/ 47 w 57"/>
                            <a:gd name="T19" fmla="*/ 0 h 68"/>
                            <a:gd name="T20" fmla="*/ 57 w 57"/>
                            <a:gd name="T21" fmla="*/ 11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7" h="68">
                              <a:moveTo>
                                <a:pt x="57" y="11"/>
                              </a:moveTo>
                              <a:lnTo>
                                <a:pt x="44" y="26"/>
                              </a:lnTo>
                              <a:lnTo>
                                <a:pt x="34" y="39"/>
                              </a:lnTo>
                              <a:lnTo>
                                <a:pt x="23" y="52"/>
                              </a:lnTo>
                              <a:lnTo>
                                <a:pt x="13" y="68"/>
                              </a:lnTo>
                              <a:lnTo>
                                <a:pt x="0" y="60"/>
                              </a:lnTo>
                              <a:lnTo>
                                <a:pt x="10" y="44"/>
                              </a:lnTo>
                              <a:lnTo>
                                <a:pt x="21" y="29"/>
                              </a:lnTo>
                              <a:lnTo>
                                <a:pt x="34" y="16"/>
                              </a:lnTo>
                              <a:lnTo>
                                <a:pt x="47" y="0"/>
                              </a:lnTo>
                              <a:lnTo>
                                <a:pt x="5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2" name="Freeform 628"/>
                      <wps:cNvSpPr>
                        <a:spLocks/>
                      </wps:cNvSpPr>
                      <wps:spPr bwMode="auto">
                        <a:xfrm>
                          <a:off x="108330" y="15744"/>
                          <a:ext cx="2845" cy="2405"/>
                        </a:xfrm>
                        <a:custGeom>
                          <a:avLst/>
                          <a:gdLst>
                            <a:gd name="T0" fmla="*/ 13 w 13"/>
                            <a:gd name="T1" fmla="*/ 11 h 11"/>
                            <a:gd name="T2" fmla="*/ 3 w 13"/>
                            <a:gd name="T3" fmla="*/ 0 h 11"/>
                            <a:gd name="T4" fmla="*/ 0 w 13"/>
                            <a:gd name="T5" fmla="*/ 3 h 11"/>
                            <a:gd name="T6" fmla="*/ 13 w 13"/>
                            <a:gd name="T7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11">
                              <a:moveTo>
                                <a:pt x="13" y="11"/>
                              </a:move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3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3" name="Freeform 629"/>
                      <wps:cNvSpPr>
                        <a:spLocks/>
                      </wps:cNvSpPr>
                      <wps:spPr bwMode="auto">
                        <a:xfrm>
                          <a:off x="93010" y="29301"/>
                          <a:ext cx="8535" cy="20336"/>
                        </a:xfrm>
                        <a:custGeom>
                          <a:avLst/>
                          <a:gdLst>
                            <a:gd name="T0" fmla="*/ 39 w 39"/>
                            <a:gd name="T1" fmla="*/ 6 h 93"/>
                            <a:gd name="T2" fmla="*/ 31 w 39"/>
                            <a:gd name="T3" fmla="*/ 26 h 93"/>
                            <a:gd name="T4" fmla="*/ 29 w 39"/>
                            <a:gd name="T5" fmla="*/ 37 h 93"/>
                            <a:gd name="T6" fmla="*/ 26 w 39"/>
                            <a:gd name="T7" fmla="*/ 47 h 93"/>
                            <a:gd name="T8" fmla="*/ 21 w 39"/>
                            <a:gd name="T9" fmla="*/ 68 h 93"/>
                            <a:gd name="T10" fmla="*/ 16 w 39"/>
                            <a:gd name="T11" fmla="*/ 93 h 93"/>
                            <a:gd name="T12" fmla="*/ 0 w 39"/>
                            <a:gd name="T13" fmla="*/ 88 h 93"/>
                            <a:gd name="T14" fmla="*/ 8 w 39"/>
                            <a:gd name="T15" fmla="*/ 65 h 93"/>
                            <a:gd name="T16" fmla="*/ 11 w 39"/>
                            <a:gd name="T17" fmla="*/ 44 h 93"/>
                            <a:gd name="T18" fmla="*/ 13 w 39"/>
                            <a:gd name="T19" fmla="*/ 34 h 93"/>
                            <a:gd name="T20" fmla="*/ 16 w 39"/>
                            <a:gd name="T21" fmla="*/ 21 h 93"/>
                            <a:gd name="T22" fmla="*/ 26 w 39"/>
                            <a:gd name="T23" fmla="*/ 0 h 93"/>
                            <a:gd name="T24" fmla="*/ 39 w 39"/>
                            <a:gd name="T25" fmla="*/ 6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" h="93">
                              <a:moveTo>
                                <a:pt x="39" y="6"/>
                              </a:moveTo>
                              <a:lnTo>
                                <a:pt x="31" y="26"/>
                              </a:lnTo>
                              <a:lnTo>
                                <a:pt x="29" y="37"/>
                              </a:lnTo>
                              <a:lnTo>
                                <a:pt x="26" y="47"/>
                              </a:lnTo>
                              <a:lnTo>
                                <a:pt x="21" y="68"/>
                              </a:lnTo>
                              <a:lnTo>
                                <a:pt x="16" y="93"/>
                              </a:lnTo>
                              <a:lnTo>
                                <a:pt x="0" y="88"/>
                              </a:lnTo>
                              <a:lnTo>
                                <a:pt x="8" y="65"/>
                              </a:lnTo>
                              <a:lnTo>
                                <a:pt x="11" y="44"/>
                              </a:lnTo>
                              <a:lnTo>
                                <a:pt x="13" y="34"/>
                              </a:lnTo>
                              <a:lnTo>
                                <a:pt x="16" y="21"/>
                              </a:lnTo>
                              <a:lnTo>
                                <a:pt x="26" y="0"/>
                              </a:lnTo>
                              <a:lnTo>
                                <a:pt x="3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4" name="Freeform 630"/>
                      <wps:cNvSpPr>
                        <a:spLocks/>
                      </wps:cNvSpPr>
                      <wps:spPr bwMode="auto">
                        <a:xfrm>
                          <a:off x="98701" y="28864"/>
                          <a:ext cx="2845" cy="1749"/>
                        </a:xfrm>
                        <a:custGeom>
                          <a:avLst/>
                          <a:gdLst>
                            <a:gd name="T0" fmla="*/ 0 w 13"/>
                            <a:gd name="T1" fmla="*/ 0 h 8"/>
                            <a:gd name="T2" fmla="*/ 0 w 13"/>
                            <a:gd name="T3" fmla="*/ 2 h 8"/>
                            <a:gd name="T4" fmla="*/ 13 w 13"/>
                            <a:gd name="T5" fmla="*/ 8 h 8"/>
                            <a:gd name="T6" fmla="*/ 0 w 13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3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5" name="Freeform 631"/>
                      <wps:cNvSpPr>
                        <a:spLocks/>
                      </wps:cNvSpPr>
                      <wps:spPr bwMode="auto">
                        <a:xfrm>
                          <a:off x="87320" y="48544"/>
                          <a:ext cx="9192" cy="18587"/>
                        </a:xfrm>
                        <a:custGeom>
                          <a:avLst/>
                          <a:gdLst>
                            <a:gd name="T0" fmla="*/ 42 w 42"/>
                            <a:gd name="T1" fmla="*/ 5 h 85"/>
                            <a:gd name="T2" fmla="*/ 29 w 42"/>
                            <a:gd name="T3" fmla="*/ 44 h 85"/>
                            <a:gd name="T4" fmla="*/ 24 w 42"/>
                            <a:gd name="T5" fmla="*/ 65 h 85"/>
                            <a:gd name="T6" fmla="*/ 13 w 42"/>
                            <a:gd name="T7" fmla="*/ 85 h 85"/>
                            <a:gd name="T8" fmla="*/ 0 w 42"/>
                            <a:gd name="T9" fmla="*/ 78 h 85"/>
                            <a:gd name="T10" fmla="*/ 11 w 42"/>
                            <a:gd name="T11" fmla="*/ 60 h 85"/>
                            <a:gd name="T12" fmla="*/ 16 w 42"/>
                            <a:gd name="T13" fmla="*/ 42 h 85"/>
                            <a:gd name="T14" fmla="*/ 26 w 42"/>
                            <a:gd name="T15" fmla="*/ 0 h 85"/>
                            <a:gd name="T16" fmla="*/ 42 w 42"/>
                            <a:gd name="T17" fmla="*/ 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" h="85">
                              <a:moveTo>
                                <a:pt x="42" y="5"/>
                              </a:moveTo>
                              <a:lnTo>
                                <a:pt x="29" y="44"/>
                              </a:lnTo>
                              <a:lnTo>
                                <a:pt x="24" y="65"/>
                              </a:lnTo>
                              <a:lnTo>
                                <a:pt x="13" y="85"/>
                              </a:lnTo>
                              <a:lnTo>
                                <a:pt x="0" y="78"/>
                              </a:lnTo>
                              <a:lnTo>
                                <a:pt x="11" y="60"/>
                              </a:lnTo>
                              <a:lnTo>
                                <a:pt x="16" y="42"/>
                              </a:lnTo>
                              <a:lnTo>
                                <a:pt x="26" y="0"/>
                              </a:lnTo>
                              <a:lnTo>
                                <a:pt x="4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6" name="Freeform 632"/>
                      <wps:cNvSpPr>
                        <a:spLocks/>
                      </wps:cNvSpPr>
                      <wps:spPr bwMode="auto">
                        <a:xfrm>
                          <a:off x="93010" y="48544"/>
                          <a:ext cx="3502" cy="1093"/>
                        </a:xfrm>
                        <a:custGeom>
                          <a:avLst/>
                          <a:gdLst>
                            <a:gd name="T0" fmla="*/ 16 w 16"/>
                            <a:gd name="T1" fmla="*/ 5 h 5"/>
                            <a:gd name="T2" fmla="*/ 0 w 16"/>
                            <a:gd name="T3" fmla="*/ 0 h 5"/>
                            <a:gd name="T4" fmla="*/ 16 w 16"/>
                            <a:gd name="T5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5"/>
                              </a:moveTo>
                              <a:lnTo>
                                <a:pt x="0" y="0"/>
                              </a:lnTo>
                              <a:lnTo>
                                <a:pt x="1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7" name="Freeform 633"/>
                      <wps:cNvSpPr>
                        <a:spLocks/>
                      </wps:cNvSpPr>
                      <wps:spPr bwMode="auto">
                        <a:xfrm>
                          <a:off x="77691" y="65600"/>
                          <a:ext cx="12474" cy="15088"/>
                        </a:xfrm>
                        <a:custGeom>
                          <a:avLst/>
                          <a:gdLst>
                            <a:gd name="T0" fmla="*/ 57 w 57"/>
                            <a:gd name="T1" fmla="*/ 7 h 69"/>
                            <a:gd name="T2" fmla="*/ 47 w 57"/>
                            <a:gd name="T3" fmla="*/ 26 h 69"/>
                            <a:gd name="T4" fmla="*/ 36 w 57"/>
                            <a:gd name="T5" fmla="*/ 41 h 69"/>
                            <a:gd name="T6" fmla="*/ 11 w 57"/>
                            <a:gd name="T7" fmla="*/ 69 h 69"/>
                            <a:gd name="T8" fmla="*/ 0 w 57"/>
                            <a:gd name="T9" fmla="*/ 59 h 69"/>
                            <a:gd name="T10" fmla="*/ 24 w 57"/>
                            <a:gd name="T11" fmla="*/ 31 h 69"/>
                            <a:gd name="T12" fmla="*/ 34 w 57"/>
                            <a:gd name="T13" fmla="*/ 18 h 69"/>
                            <a:gd name="T14" fmla="*/ 44 w 57"/>
                            <a:gd name="T15" fmla="*/ 0 h 69"/>
                            <a:gd name="T16" fmla="*/ 57 w 57"/>
                            <a:gd name="T17" fmla="*/ 7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7" h="69">
                              <a:moveTo>
                                <a:pt x="57" y="7"/>
                              </a:moveTo>
                              <a:lnTo>
                                <a:pt x="47" y="26"/>
                              </a:lnTo>
                              <a:lnTo>
                                <a:pt x="36" y="41"/>
                              </a:lnTo>
                              <a:lnTo>
                                <a:pt x="11" y="69"/>
                              </a:lnTo>
                              <a:lnTo>
                                <a:pt x="0" y="59"/>
                              </a:lnTo>
                              <a:lnTo>
                                <a:pt x="24" y="31"/>
                              </a:lnTo>
                              <a:lnTo>
                                <a:pt x="34" y="18"/>
                              </a:lnTo>
                              <a:lnTo>
                                <a:pt x="44" y="0"/>
                              </a:lnTo>
                              <a:lnTo>
                                <a:pt x="5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8" name="Freeform 634"/>
                      <wps:cNvSpPr>
                        <a:spLocks/>
                      </wps:cNvSpPr>
                      <wps:spPr bwMode="auto">
                        <a:xfrm>
                          <a:off x="87320" y="65600"/>
                          <a:ext cx="2845" cy="1531"/>
                        </a:xfrm>
                        <a:custGeom>
                          <a:avLst/>
                          <a:gdLst>
                            <a:gd name="T0" fmla="*/ 13 w 13"/>
                            <a:gd name="T1" fmla="*/ 7 h 7"/>
                            <a:gd name="T2" fmla="*/ 0 w 13"/>
                            <a:gd name="T3" fmla="*/ 0 h 7"/>
                            <a:gd name="T4" fmla="*/ 13 w 13"/>
                            <a:gd name="T5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" h="7">
                              <a:moveTo>
                                <a:pt x="13" y="7"/>
                              </a:moveTo>
                              <a:lnTo>
                                <a:pt x="0" y="0"/>
                              </a:lnTo>
                              <a:lnTo>
                                <a:pt x="13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9" name="Freeform 635"/>
                      <wps:cNvSpPr>
                        <a:spLocks/>
                      </wps:cNvSpPr>
                      <wps:spPr bwMode="auto">
                        <a:xfrm>
                          <a:off x="63028" y="78501"/>
                          <a:ext cx="17070" cy="15744"/>
                        </a:xfrm>
                        <a:custGeom>
                          <a:avLst/>
                          <a:gdLst>
                            <a:gd name="T0" fmla="*/ 78 w 78"/>
                            <a:gd name="T1" fmla="*/ 10 h 72"/>
                            <a:gd name="T2" fmla="*/ 59 w 78"/>
                            <a:gd name="T3" fmla="*/ 29 h 72"/>
                            <a:gd name="T4" fmla="*/ 44 w 78"/>
                            <a:gd name="T5" fmla="*/ 41 h 72"/>
                            <a:gd name="T6" fmla="*/ 28 w 78"/>
                            <a:gd name="T7" fmla="*/ 54 h 72"/>
                            <a:gd name="T8" fmla="*/ 18 w 78"/>
                            <a:gd name="T9" fmla="*/ 62 h 72"/>
                            <a:gd name="T10" fmla="*/ 10 w 78"/>
                            <a:gd name="T11" fmla="*/ 72 h 72"/>
                            <a:gd name="T12" fmla="*/ 0 w 78"/>
                            <a:gd name="T13" fmla="*/ 60 h 72"/>
                            <a:gd name="T14" fmla="*/ 8 w 78"/>
                            <a:gd name="T15" fmla="*/ 52 h 72"/>
                            <a:gd name="T16" fmla="*/ 18 w 78"/>
                            <a:gd name="T17" fmla="*/ 44 h 72"/>
                            <a:gd name="T18" fmla="*/ 33 w 78"/>
                            <a:gd name="T19" fmla="*/ 31 h 72"/>
                            <a:gd name="T20" fmla="*/ 49 w 78"/>
                            <a:gd name="T21" fmla="*/ 18 h 72"/>
                            <a:gd name="T22" fmla="*/ 67 w 78"/>
                            <a:gd name="T23" fmla="*/ 0 h 72"/>
                            <a:gd name="T24" fmla="*/ 78 w 78"/>
                            <a:gd name="T25" fmla="*/ 1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8" h="72">
                              <a:moveTo>
                                <a:pt x="78" y="10"/>
                              </a:moveTo>
                              <a:lnTo>
                                <a:pt x="59" y="29"/>
                              </a:lnTo>
                              <a:lnTo>
                                <a:pt x="44" y="41"/>
                              </a:lnTo>
                              <a:lnTo>
                                <a:pt x="28" y="54"/>
                              </a:lnTo>
                              <a:lnTo>
                                <a:pt x="18" y="62"/>
                              </a:lnTo>
                              <a:lnTo>
                                <a:pt x="10" y="72"/>
                              </a:lnTo>
                              <a:lnTo>
                                <a:pt x="0" y="60"/>
                              </a:lnTo>
                              <a:lnTo>
                                <a:pt x="8" y="52"/>
                              </a:lnTo>
                              <a:lnTo>
                                <a:pt x="18" y="44"/>
                              </a:lnTo>
                              <a:lnTo>
                                <a:pt x="33" y="31"/>
                              </a:lnTo>
                              <a:lnTo>
                                <a:pt x="49" y="18"/>
                              </a:lnTo>
                              <a:lnTo>
                                <a:pt x="67" y="0"/>
                              </a:lnTo>
                              <a:lnTo>
                                <a:pt x="7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0" name="Freeform 636"/>
                      <wps:cNvSpPr>
                        <a:spLocks/>
                      </wps:cNvSpPr>
                      <wps:spPr bwMode="auto">
                        <a:xfrm>
                          <a:off x="77691" y="78501"/>
                          <a:ext cx="2407" cy="2187"/>
                        </a:xfrm>
                        <a:custGeom>
                          <a:avLst/>
                          <a:gdLst>
                            <a:gd name="T0" fmla="*/ 11 w 11"/>
                            <a:gd name="T1" fmla="*/ 10 h 10"/>
                            <a:gd name="T2" fmla="*/ 0 w 11"/>
                            <a:gd name="T3" fmla="*/ 0 h 10"/>
                            <a:gd name="T4" fmla="*/ 11 w 11"/>
                            <a:gd name="T5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1" y="10"/>
                              </a:moveTo>
                              <a:lnTo>
                                <a:pt x="0" y="0"/>
                              </a:lnTo>
                              <a:lnTo>
                                <a:pt x="1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1" name="Freeform 637"/>
                      <wps:cNvSpPr>
                        <a:spLocks/>
                      </wps:cNvSpPr>
                      <wps:spPr bwMode="auto">
                        <a:xfrm>
                          <a:off x="48147" y="91621"/>
                          <a:ext cx="17070" cy="19024"/>
                        </a:xfrm>
                        <a:custGeom>
                          <a:avLst/>
                          <a:gdLst>
                            <a:gd name="T0" fmla="*/ 78 w 78"/>
                            <a:gd name="T1" fmla="*/ 12 h 87"/>
                            <a:gd name="T2" fmla="*/ 57 w 78"/>
                            <a:gd name="T3" fmla="*/ 31 h 87"/>
                            <a:gd name="T4" fmla="*/ 42 w 78"/>
                            <a:gd name="T5" fmla="*/ 46 h 87"/>
                            <a:gd name="T6" fmla="*/ 29 w 78"/>
                            <a:gd name="T7" fmla="*/ 64 h 87"/>
                            <a:gd name="T8" fmla="*/ 13 w 78"/>
                            <a:gd name="T9" fmla="*/ 87 h 87"/>
                            <a:gd name="T10" fmla="*/ 0 w 78"/>
                            <a:gd name="T11" fmla="*/ 80 h 87"/>
                            <a:gd name="T12" fmla="*/ 16 w 78"/>
                            <a:gd name="T13" fmla="*/ 56 h 87"/>
                            <a:gd name="T14" fmla="*/ 31 w 78"/>
                            <a:gd name="T15" fmla="*/ 36 h 87"/>
                            <a:gd name="T16" fmla="*/ 47 w 78"/>
                            <a:gd name="T17" fmla="*/ 20 h 87"/>
                            <a:gd name="T18" fmla="*/ 68 w 78"/>
                            <a:gd name="T19" fmla="*/ 0 h 87"/>
                            <a:gd name="T20" fmla="*/ 78 w 78"/>
                            <a:gd name="T21" fmla="*/ 1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8" h="87">
                              <a:moveTo>
                                <a:pt x="78" y="12"/>
                              </a:moveTo>
                              <a:lnTo>
                                <a:pt x="57" y="31"/>
                              </a:lnTo>
                              <a:lnTo>
                                <a:pt x="42" y="46"/>
                              </a:lnTo>
                              <a:lnTo>
                                <a:pt x="29" y="64"/>
                              </a:lnTo>
                              <a:lnTo>
                                <a:pt x="13" y="87"/>
                              </a:lnTo>
                              <a:lnTo>
                                <a:pt x="0" y="80"/>
                              </a:lnTo>
                              <a:lnTo>
                                <a:pt x="16" y="56"/>
                              </a:lnTo>
                              <a:lnTo>
                                <a:pt x="31" y="36"/>
                              </a:lnTo>
                              <a:lnTo>
                                <a:pt x="47" y="20"/>
                              </a:lnTo>
                              <a:lnTo>
                                <a:pt x="68" y="0"/>
                              </a:lnTo>
                              <a:lnTo>
                                <a:pt x="7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2" name="Freeform 638"/>
                      <wps:cNvSpPr>
                        <a:spLocks/>
                      </wps:cNvSpPr>
                      <wps:spPr bwMode="auto">
                        <a:xfrm>
                          <a:off x="63028" y="91621"/>
                          <a:ext cx="2188" cy="2624"/>
                        </a:xfrm>
                        <a:custGeom>
                          <a:avLst/>
                          <a:gdLst>
                            <a:gd name="T0" fmla="*/ 0 w 10"/>
                            <a:gd name="T1" fmla="*/ 0 h 12"/>
                            <a:gd name="T2" fmla="*/ 10 w 10"/>
                            <a:gd name="T3" fmla="*/ 12 h 12"/>
                            <a:gd name="T4" fmla="*/ 0 w 10"/>
                            <a:gd name="T5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0" y="0"/>
                              </a:moveTo>
                              <a:lnTo>
                                <a:pt x="1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3" name="Freeform 639"/>
                      <wps:cNvSpPr>
                        <a:spLocks/>
                      </wps:cNvSpPr>
                      <wps:spPr bwMode="auto">
                        <a:xfrm>
                          <a:off x="40268" y="109114"/>
                          <a:ext cx="10724" cy="16400"/>
                        </a:xfrm>
                        <a:custGeom>
                          <a:avLst/>
                          <a:gdLst>
                            <a:gd name="T0" fmla="*/ 49 w 49"/>
                            <a:gd name="T1" fmla="*/ 7 h 75"/>
                            <a:gd name="T2" fmla="*/ 39 w 49"/>
                            <a:gd name="T3" fmla="*/ 23 h 75"/>
                            <a:gd name="T4" fmla="*/ 31 w 49"/>
                            <a:gd name="T5" fmla="*/ 38 h 75"/>
                            <a:gd name="T6" fmla="*/ 16 w 49"/>
                            <a:gd name="T7" fmla="*/ 75 h 75"/>
                            <a:gd name="T8" fmla="*/ 0 w 49"/>
                            <a:gd name="T9" fmla="*/ 69 h 75"/>
                            <a:gd name="T10" fmla="*/ 16 w 49"/>
                            <a:gd name="T11" fmla="*/ 33 h 75"/>
                            <a:gd name="T12" fmla="*/ 26 w 49"/>
                            <a:gd name="T13" fmla="*/ 18 h 75"/>
                            <a:gd name="T14" fmla="*/ 36 w 49"/>
                            <a:gd name="T15" fmla="*/ 0 h 75"/>
                            <a:gd name="T16" fmla="*/ 49 w 49"/>
                            <a:gd name="T17" fmla="*/ 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" h="75">
                              <a:moveTo>
                                <a:pt x="49" y="7"/>
                              </a:moveTo>
                              <a:lnTo>
                                <a:pt x="39" y="23"/>
                              </a:lnTo>
                              <a:lnTo>
                                <a:pt x="31" y="38"/>
                              </a:lnTo>
                              <a:lnTo>
                                <a:pt x="16" y="75"/>
                              </a:lnTo>
                              <a:lnTo>
                                <a:pt x="0" y="69"/>
                              </a:lnTo>
                              <a:lnTo>
                                <a:pt x="16" y="33"/>
                              </a:lnTo>
                              <a:lnTo>
                                <a:pt x="26" y="18"/>
                              </a:lnTo>
                              <a:lnTo>
                                <a:pt x="36" y="0"/>
                              </a:lnTo>
                              <a:lnTo>
                                <a:pt x="4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4" name="Freeform 640"/>
                      <wps:cNvSpPr>
                        <a:spLocks/>
                      </wps:cNvSpPr>
                      <wps:spPr bwMode="auto">
                        <a:xfrm>
                          <a:off x="48147" y="109114"/>
                          <a:ext cx="2845" cy="1531"/>
                        </a:xfrm>
                        <a:custGeom>
                          <a:avLst/>
                          <a:gdLst>
                            <a:gd name="T0" fmla="*/ 0 w 13"/>
                            <a:gd name="T1" fmla="*/ 0 h 7"/>
                            <a:gd name="T2" fmla="*/ 13 w 13"/>
                            <a:gd name="T3" fmla="*/ 7 h 7"/>
                            <a:gd name="T4" fmla="*/ 0 w 13"/>
                            <a:gd name="T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" h="7">
                              <a:moveTo>
                                <a:pt x="0" y="0"/>
                              </a:move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5" name="Freeform 641"/>
                      <wps:cNvSpPr>
                        <a:spLocks/>
                      </wps:cNvSpPr>
                      <wps:spPr bwMode="auto">
                        <a:xfrm>
                          <a:off x="33484" y="124202"/>
                          <a:ext cx="10286" cy="22741"/>
                        </a:xfrm>
                        <a:custGeom>
                          <a:avLst/>
                          <a:gdLst>
                            <a:gd name="T0" fmla="*/ 47 w 47"/>
                            <a:gd name="T1" fmla="*/ 6 h 104"/>
                            <a:gd name="T2" fmla="*/ 36 w 47"/>
                            <a:gd name="T3" fmla="*/ 31 h 104"/>
                            <a:gd name="T4" fmla="*/ 28 w 47"/>
                            <a:gd name="T5" fmla="*/ 55 h 104"/>
                            <a:gd name="T6" fmla="*/ 23 w 47"/>
                            <a:gd name="T7" fmla="*/ 78 h 104"/>
                            <a:gd name="T8" fmla="*/ 16 w 47"/>
                            <a:gd name="T9" fmla="*/ 104 h 104"/>
                            <a:gd name="T10" fmla="*/ 0 w 47"/>
                            <a:gd name="T11" fmla="*/ 99 h 104"/>
                            <a:gd name="T12" fmla="*/ 8 w 47"/>
                            <a:gd name="T13" fmla="*/ 73 h 104"/>
                            <a:gd name="T14" fmla="*/ 16 w 47"/>
                            <a:gd name="T15" fmla="*/ 49 h 104"/>
                            <a:gd name="T16" fmla="*/ 21 w 47"/>
                            <a:gd name="T17" fmla="*/ 26 h 104"/>
                            <a:gd name="T18" fmla="*/ 31 w 47"/>
                            <a:gd name="T19" fmla="*/ 0 h 104"/>
                            <a:gd name="T20" fmla="*/ 47 w 47"/>
                            <a:gd name="T21" fmla="*/ 6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" h="104">
                              <a:moveTo>
                                <a:pt x="47" y="6"/>
                              </a:moveTo>
                              <a:lnTo>
                                <a:pt x="36" y="31"/>
                              </a:lnTo>
                              <a:lnTo>
                                <a:pt x="28" y="55"/>
                              </a:lnTo>
                              <a:lnTo>
                                <a:pt x="23" y="78"/>
                              </a:lnTo>
                              <a:lnTo>
                                <a:pt x="16" y="104"/>
                              </a:lnTo>
                              <a:lnTo>
                                <a:pt x="0" y="99"/>
                              </a:lnTo>
                              <a:lnTo>
                                <a:pt x="8" y="73"/>
                              </a:lnTo>
                              <a:lnTo>
                                <a:pt x="16" y="49"/>
                              </a:lnTo>
                              <a:lnTo>
                                <a:pt x="21" y="26"/>
                              </a:lnTo>
                              <a:lnTo>
                                <a:pt x="31" y="0"/>
                              </a:lnTo>
                              <a:lnTo>
                                <a:pt x="4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6" name="Freeform 642"/>
                      <wps:cNvSpPr>
                        <a:spLocks/>
                      </wps:cNvSpPr>
                      <wps:spPr bwMode="auto">
                        <a:xfrm>
                          <a:off x="40268" y="124202"/>
                          <a:ext cx="3502" cy="1312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16 w 16"/>
                            <a:gd name="T3" fmla="*/ 6 h 6"/>
                            <a:gd name="T4" fmla="*/ 0 w 16"/>
                            <a:gd name="T5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16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7" name="Rectangle 643"/>
                      <wps:cNvSpPr>
                        <a:spLocks noChangeArrowheads="1"/>
                      </wps:cNvSpPr>
                      <wps:spPr bwMode="auto">
                        <a:xfrm>
                          <a:off x="33484" y="146287"/>
                          <a:ext cx="3502" cy="21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8" name="Freeform 644"/>
                      <wps:cNvSpPr>
                        <a:spLocks/>
                      </wps:cNvSpPr>
                      <wps:spPr bwMode="auto">
                        <a:xfrm>
                          <a:off x="33484" y="145850"/>
                          <a:ext cx="3502" cy="1093"/>
                        </a:xfrm>
                        <a:custGeom>
                          <a:avLst/>
                          <a:gdLst>
                            <a:gd name="T0" fmla="*/ 16 w 16"/>
                            <a:gd name="T1" fmla="*/ 5 h 5"/>
                            <a:gd name="T2" fmla="*/ 16 w 16"/>
                            <a:gd name="T3" fmla="*/ 2 h 5"/>
                            <a:gd name="T4" fmla="*/ 0 w 16"/>
                            <a:gd name="T5" fmla="*/ 2 h 5"/>
                            <a:gd name="T6" fmla="*/ 16 w 16"/>
                            <a:gd name="T7" fmla="*/ 2 h 5"/>
                            <a:gd name="T8" fmla="*/ 0 w 16"/>
                            <a:gd name="T9" fmla="*/ 0 h 5"/>
                            <a:gd name="T10" fmla="*/ 16 w 16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5"/>
                              </a:moveTo>
                              <a:lnTo>
                                <a:pt x="16" y="2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  <a:lnTo>
                                <a:pt x="1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9" name="Freeform 645"/>
                      <wps:cNvSpPr>
                        <a:spLocks/>
                      </wps:cNvSpPr>
                      <wps:spPr bwMode="auto">
                        <a:xfrm>
                          <a:off x="27137" y="145850"/>
                          <a:ext cx="9848" cy="11808"/>
                        </a:xfrm>
                        <a:custGeom>
                          <a:avLst/>
                          <a:gdLst>
                            <a:gd name="T0" fmla="*/ 45 w 45"/>
                            <a:gd name="T1" fmla="*/ 5 h 54"/>
                            <a:gd name="T2" fmla="*/ 29 w 45"/>
                            <a:gd name="T3" fmla="*/ 31 h 54"/>
                            <a:gd name="T4" fmla="*/ 13 w 45"/>
                            <a:gd name="T5" fmla="*/ 54 h 54"/>
                            <a:gd name="T6" fmla="*/ 0 w 45"/>
                            <a:gd name="T7" fmla="*/ 46 h 54"/>
                            <a:gd name="T8" fmla="*/ 16 w 45"/>
                            <a:gd name="T9" fmla="*/ 23 h 54"/>
                            <a:gd name="T10" fmla="*/ 32 w 45"/>
                            <a:gd name="T11" fmla="*/ 0 h 54"/>
                            <a:gd name="T12" fmla="*/ 45 w 45"/>
                            <a:gd name="T13" fmla="*/ 5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5" h="54">
                              <a:moveTo>
                                <a:pt x="45" y="5"/>
                              </a:moveTo>
                              <a:lnTo>
                                <a:pt x="29" y="31"/>
                              </a:lnTo>
                              <a:lnTo>
                                <a:pt x="13" y="54"/>
                              </a:lnTo>
                              <a:lnTo>
                                <a:pt x="0" y="46"/>
                              </a:lnTo>
                              <a:lnTo>
                                <a:pt x="16" y="23"/>
                              </a:lnTo>
                              <a:lnTo>
                                <a:pt x="32" y="0"/>
                              </a:lnTo>
                              <a:lnTo>
                                <a:pt x="4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0" name="Freeform 646"/>
                      <wps:cNvSpPr>
                        <a:spLocks/>
                      </wps:cNvSpPr>
                      <wps:spPr bwMode="auto">
                        <a:xfrm>
                          <a:off x="18821" y="155908"/>
                          <a:ext cx="11161" cy="13557"/>
                        </a:xfrm>
                        <a:custGeom>
                          <a:avLst/>
                          <a:gdLst>
                            <a:gd name="T0" fmla="*/ 51 w 51"/>
                            <a:gd name="T1" fmla="*/ 8 h 62"/>
                            <a:gd name="T2" fmla="*/ 33 w 51"/>
                            <a:gd name="T3" fmla="*/ 36 h 62"/>
                            <a:gd name="T4" fmla="*/ 23 w 51"/>
                            <a:gd name="T5" fmla="*/ 49 h 62"/>
                            <a:gd name="T6" fmla="*/ 10 w 51"/>
                            <a:gd name="T7" fmla="*/ 62 h 62"/>
                            <a:gd name="T8" fmla="*/ 0 w 51"/>
                            <a:gd name="T9" fmla="*/ 52 h 62"/>
                            <a:gd name="T10" fmla="*/ 13 w 51"/>
                            <a:gd name="T11" fmla="*/ 39 h 62"/>
                            <a:gd name="T12" fmla="*/ 20 w 51"/>
                            <a:gd name="T13" fmla="*/ 28 h 62"/>
                            <a:gd name="T14" fmla="*/ 38 w 51"/>
                            <a:gd name="T15" fmla="*/ 0 h 62"/>
                            <a:gd name="T16" fmla="*/ 51 w 51"/>
                            <a:gd name="T17" fmla="*/ 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" h="62">
                              <a:moveTo>
                                <a:pt x="51" y="8"/>
                              </a:moveTo>
                              <a:lnTo>
                                <a:pt x="33" y="36"/>
                              </a:lnTo>
                              <a:lnTo>
                                <a:pt x="23" y="49"/>
                              </a:lnTo>
                              <a:lnTo>
                                <a:pt x="10" y="62"/>
                              </a:lnTo>
                              <a:lnTo>
                                <a:pt x="0" y="52"/>
                              </a:lnTo>
                              <a:lnTo>
                                <a:pt x="13" y="39"/>
                              </a:lnTo>
                              <a:lnTo>
                                <a:pt x="20" y="28"/>
                              </a:lnTo>
                              <a:lnTo>
                                <a:pt x="38" y="0"/>
                              </a:lnTo>
                              <a:lnTo>
                                <a:pt x="5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1" name="Freeform 647"/>
                      <wps:cNvSpPr>
                        <a:spLocks/>
                      </wps:cNvSpPr>
                      <wps:spPr bwMode="auto">
                        <a:xfrm>
                          <a:off x="27137" y="155908"/>
                          <a:ext cx="2845" cy="1749"/>
                        </a:xfrm>
                        <a:custGeom>
                          <a:avLst/>
                          <a:gdLst>
                            <a:gd name="T0" fmla="*/ 13 w 13"/>
                            <a:gd name="T1" fmla="*/ 8 h 8"/>
                            <a:gd name="T2" fmla="*/ 0 w 13"/>
                            <a:gd name="T3" fmla="*/ 0 h 8"/>
                            <a:gd name="T4" fmla="*/ 13 w 13"/>
                            <a:gd name="T5" fmla="*/ 8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" h="8">
                              <a:moveTo>
                                <a:pt x="13" y="8"/>
                              </a:moveTo>
                              <a:lnTo>
                                <a:pt x="0" y="0"/>
                              </a:ln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2" name="Freeform 648"/>
                      <wps:cNvSpPr>
                        <a:spLocks/>
                      </wps:cNvSpPr>
                      <wps:spPr bwMode="auto">
                        <a:xfrm>
                          <a:off x="5034" y="167279"/>
                          <a:ext cx="15976" cy="11808"/>
                        </a:xfrm>
                        <a:custGeom>
                          <a:avLst/>
                          <a:gdLst>
                            <a:gd name="T0" fmla="*/ 73 w 73"/>
                            <a:gd name="T1" fmla="*/ 10 h 54"/>
                            <a:gd name="T2" fmla="*/ 57 w 73"/>
                            <a:gd name="T3" fmla="*/ 23 h 54"/>
                            <a:gd name="T4" fmla="*/ 42 w 73"/>
                            <a:gd name="T5" fmla="*/ 33 h 54"/>
                            <a:gd name="T6" fmla="*/ 26 w 73"/>
                            <a:gd name="T7" fmla="*/ 41 h 54"/>
                            <a:gd name="T8" fmla="*/ 8 w 73"/>
                            <a:gd name="T9" fmla="*/ 54 h 54"/>
                            <a:gd name="T10" fmla="*/ 0 w 73"/>
                            <a:gd name="T11" fmla="*/ 41 h 54"/>
                            <a:gd name="T12" fmla="*/ 18 w 73"/>
                            <a:gd name="T13" fmla="*/ 28 h 54"/>
                            <a:gd name="T14" fmla="*/ 34 w 73"/>
                            <a:gd name="T15" fmla="*/ 20 h 54"/>
                            <a:gd name="T16" fmla="*/ 47 w 73"/>
                            <a:gd name="T17" fmla="*/ 10 h 54"/>
                            <a:gd name="T18" fmla="*/ 63 w 73"/>
                            <a:gd name="T19" fmla="*/ 0 h 54"/>
                            <a:gd name="T20" fmla="*/ 73 w 73"/>
                            <a:gd name="T21" fmla="*/ 1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3" h="54">
                              <a:moveTo>
                                <a:pt x="73" y="10"/>
                              </a:moveTo>
                              <a:lnTo>
                                <a:pt x="57" y="23"/>
                              </a:lnTo>
                              <a:lnTo>
                                <a:pt x="42" y="33"/>
                              </a:lnTo>
                              <a:lnTo>
                                <a:pt x="26" y="41"/>
                              </a:lnTo>
                              <a:lnTo>
                                <a:pt x="8" y="54"/>
                              </a:lnTo>
                              <a:lnTo>
                                <a:pt x="0" y="41"/>
                              </a:lnTo>
                              <a:lnTo>
                                <a:pt x="18" y="28"/>
                              </a:lnTo>
                              <a:lnTo>
                                <a:pt x="34" y="20"/>
                              </a:lnTo>
                              <a:lnTo>
                                <a:pt x="47" y="10"/>
                              </a:lnTo>
                              <a:lnTo>
                                <a:pt x="63" y="0"/>
                              </a:lnTo>
                              <a:lnTo>
                                <a:pt x="7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3" name="Freeform 649"/>
                      <wps:cNvSpPr>
                        <a:spLocks/>
                      </wps:cNvSpPr>
                      <wps:spPr bwMode="auto">
                        <a:xfrm>
                          <a:off x="18821" y="167279"/>
                          <a:ext cx="2188" cy="2187"/>
                        </a:xfrm>
                        <a:custGeom>
                          <a:avLst/>
                          <a:gdLst>
                            <a:gd name="T0" fmla="*/ 1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10"/>
                              </a:moveTo>
                              <a:lnTo>
                                <a:pt x="0" y="0"/>
                              </a:lnTo>
                              <a:lnTo>
                                <a:pt x="1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4" name="Freeform 650"/>
                      <wps:cNvSpPr>
                        <a:spLocks/>
                      </wps:cNvSpPr>
                      <wps:spPr bwMode="auto">
                        <a:xfrm>
                          <a:off x="20353" y="204452"/>
                          <a:ext cx="9629" cy="11371"/>
                        </a:xfrm>
                        <a:custGeom>
                          <a:avLst/>
                          <a:gdLst>
                            <a:gd name="T0" fmla="*/ 0 w 44"/>
                            <a:gd name="T1" fmla="*/ 42 h 52"/>
                            <a:gd name="T2" fmla="*/ 34 w 44"/>
                            <a:gd name="T3" fmla="*/ 0 h 52"/>
                            <a:gd name="T4" fmla="*/ 44 w 44"/>
                            <a:gd name="T5" fmla="*/ 11 h 52"/>
                            <a:gd name="T6" fmla="*/ 11 w 44"/>
                            <a:gd name="T7" fmla="*/ 52 h 52"/>
                            <a:gd name="T8" fmla="*/ 0 w 44"/>
                            <a:gd name="T9" fmla="*/ 4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52">
                              <a:moveTo>
                                <a:pt x="0" y="42"/>
                              </a:moveTo>
                              <a:lnTo>
                                <a:pt x="34" y="0"/>
                              </a:lnTo>
                              <a:lnTo>
                                <a:pt x="44" y="11"/>
                              </a:lnTo>
                              <a:lnTo>
                                <a:pt x="11" y="52"/>
                              </a:lnTo>
                              <a:lnTo>
                                <a:pt x="0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5" name="Freeform 651"/>
                      <wps:cNvSpPr>
                        <a:spLocks/>
                      </wps:cNvSpPr>
                      <wps:spPr bwMode="auto">
                        <a:xfrm>
                          <a:off x="27794" y="198767"/>
                          <a:ext cx="6784" cy="8091"/>
                        </a:xfrm>
                        <a:custGeom>
                          <a:avLst/>
                          <a:gdLst>
                            <a:gd name="T0" fmla="*/ 0 w 31"/>
                            <a:gd name="T1" fmla="*/ 26 h 37"/>
                            <a:gd name="T2" fmla="*/ 18 w 31"/>
                            <a:gd name="T3" fmla="*/ 0 h 37"/>
                            <a:gd name="T4" fmla="*/ 31 w 31"/>
                            <a:gd name="T5" fmla="*/ 11 h 37"/>
                            <a:gd name="T6" fmla="*/ 10 w 31"/>
                            <a:gd name="T7" fmla="*/ 37 h 37"/>
                            <a:gd name="T8" fmla="*/ 0 w 31"/>
                            <a:gd name="T9" fmla="*/ 26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" h="37">
                              <a:moveTo>
                                <a:pt x="0" y="26"/>
                              </a:moveTo>
                              <a:lnTo>
                                <a:pt x="18" y="0"/>
                              </a:lnTo>
                              <a:lnTo>
                                <a:pt x="31" y="11"/>
                              </a:lnTo>
                              <a:lnTo>
                                <a:pt x="10" y="37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6" name="Freeform 652"/>
                      <wps:cNvSpPr>
                        <a:spLocks/>
                      </wps:cNvSpPr>
                      <wps:spPr bwMode="auto">
                        <a:xfrm>
                          <a:off x="27794" y="204452"/>
                          <a:ext cx="2188" cy="2405"/>
                        </a:xfrm>
                        <a:custGeom>
                          <a:avLst/>
                          <a:gdLst>
                            <a:gd name="T0" fmla="*/ 10 w 10"/>
                            <a:gd name="T1" fmla="*/ 11 h 11"/>
                            <a:gd name="T2" fmla="*/ 0 w 10"/>
                            <a:gd name="T3" fmla="*/ 0 h 11"/>
                            <a:gd name="T4" fmla="*/ 10 w 10"/>
                            <a:gd name="T5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10" y="11"/>
                              </a:moveTo>
                              <a:lnTo>
                                <a:pt x="0" y="0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7" name="Freeform 653"/>
                      <wps:cNvSpPr>
                        <a:spLocks/>
                      </wps:cNvSpPr>
                      <wps:spPr bwMode="auto">
                        <a:xfrm>
                          <a:off x="32390" y="187615"/>
                          <a:ext cx="15319" cy="13557"/>
                        </a:xfrm>
                        <a:custGeom>
                          <a:avLst/>
                          <a:gdLst>
                            <a:gd name="T0" fmla="*/ 0 w 70"/>
                            <a:gd name="T1" fmla="*/ 51 h 62"/>
                            <a:gd name="T2" fmla="*/ 28 w 70"/>
                            <a:gd name="T3" fmla="*/ 26 h 62"/>
                            <a:gd name="T4" fmla="*/ 59 w 70"/>
                            <a:gd name="T5" fmla="*/ 0 h 62"/>
                            <a:gd name="T6" fmla="*/ 70 w 70"/>
                            <a:gd name="T7" fmla="*/ 10 h 62"/>
                            <a:gd name="T8" fmla="*/ 39 w 70"/>
                            <a:gd name="T9" fmla="*/ 36 h 62"/>
                            <a:gd name="T10" fmla="*/ 8 w 70"/>
                            <a:gd name="T11" fmla="*/ 62 h 62"/>
                            <a:gd name="T12" fmla="*/ 0 w 70"/>
                            <a:gd name="T13" fmla="*/ 51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" h="62">
                              <a:moveTo>
                                <a:pt x="0" y="51"/>
                              </a:moveTo>
                              <a:lnTo>
                                <a:pt x="28" y="26"/>
                              </a:lnTo>
                              <a:lnTo>
                                <a:pt x="59" y="0"/>
                              </a:lnTo>
                              <a:lnTo>
                                <a:pt x="70" y="10"/>
                              </a:lnTo>
                              <a:lnTo>
                                <a:pt x="39" y="36"/>
                              </a:lnTo>
                              <a:lnTo>
                                <a:pt x="8" y="62"/>
                              </a:lnTo>
                              <a:lnTo>
                                <a:pt x="0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8" name="Freeform 654"/>
                      <wps:cNvSpPr>
                        <a:spLocks/>
                      </wps:cNvSpPr>
                      <wps:spPr bwMode="auto">
                        <a:xfrm>
                          <a:off x="31733" y="198767"/>
                          <a:ext cx="2845" cy="2405"/>
                        </a:xfrm>
                        <a:custGeom>
                          <a:avLst/>
                          <a:gdLst>
                            <a:gd name="T0" fmla="*/ 0 w 13"/>
                            <a:gd name="T1" fmla="*/ 0 h 11"/>
                            <a:gd name="T2" fmla="*/ 3 w 13"/>
                            <a:gd name="T3" fmla="*/ 0 h 11"/>
                            <a:gd name="T4" fmla="*/ 11 w 13"/>
                            <a:gd name="T5" fmla="*/ 11 h 11"/>
                            <a:gd name="T6" fmla="*/ 13 w 13"/>
                            <a:gd name="T7" fmla="*/ 11 h 11"/>
                            <a:gd name="T8" fmla="*/ 0 w 13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1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11" y="11"/>
                              </a:lnTo>
                              <a:lnTo>
                                <a:pt x="13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9" name="Freeform 655"/>
                      <wps:cNvSpPr>
                        <a:spLocks/>
                      </wps:cNvSpPr>
                      <wps:spPr bwMode="auto">
                        <a:xfrm>
                          <a:off x="45302" y="177994"/>
                          <a:ext cx="12037" cy="11808"/>
                        </a:xfrm>
                        <a:custGeom>
                          <a:avLst/>
                          <a:gdLst>
                            <a:gd name="T0" fmla="*/ 0 w 55"/>
                            <a:gd name="T1" fmla="*/ 44 h 54"/>
                            <a:gd name="T2" fmla="*/ 24 w 55"/>
                            <a:gd name="T3" fmla="*/ 23 h 54"/>
                            <a:gd name="T4" fmla="*/ 44 w 55"/>
                            <a:gd name="T5" fmla="*/ 0 h 54"/>
                            <a:gd name="T6" fmla="*/ 55 w 55"/>
                            <a:gd name="T7" fmla="*/ 10 h 54"/>
                            <a:gd name="T8" fmla="*/ 34 w 55"/>
                            <a:gd name="T9" fmla="*/ 33 h 54"/>
                            <a:gd name="T10" fmla="*/ 11 w 55"/>
                            <a:gd name="T11" fmla="*/ 54 h 54"/>
                            <a:gd name="T12" fmla="*/ 0 w 55"/>
                            <a:gd name="T13" fmla="*/ 4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5" h="54">
                              <a:moveTo>
                                <a:pt x="0" y="44"/>
                              </a:moveTo>
                              <a:lnTo>
                                <a:pt x="24" y="23"/>
                              </a:lnTo>
                              <a:lnTo>
                                <a:pt x="44" y="0"/>
                              </a:lnTo>
                              <a:lnTo>
                                <a:pt x="55" y="10"/>
                              </a:lnTo>
                              <a:lnTo>
                                <a:pt x="34" y="33"/>
                              </a:lnTo>
                              <a:lnTo>
                                <a:pt x="11" y="54"/>
                              </a:lnTo>
                              <a:lnTo>
                                <a:pt x="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0" name="Freeform 656"/>
                      <wps:cNvSpPr>
                        <a:spLocks/>
                      </wps:cNvSpPr>
                      <wps:spPr bwMode="auto">
                        <a:xfrm>
                          <a:off x="45302" y="187615"/>
                          <a:ext cx="2407" cy="2187"/>
                        </a:xfrm>
                        <a:custGeom>
                          <a:avLst/>
                          <a:gdLst>
                            <a:gd name="T0" fmla="*/ 11 w 11"/>
                            <a:gd name="T1" fmla="*/ 10 h 10"/>
                            <a:gd name="T2" fmla="*/ 0 w 11"/>
                            <a:gd name="T3" fmla="*/ 0 h 10"/>
                            <a:gd name="T4" fmla="*/ 11 w 11"/>
                            <a:gd name="T5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1" y="10"/>
                              </a:moveTo>
                              <a:lnTo>
                                <a:pt x="0" y="0"/>
                              </a:lnTo>
                              <a:lnTo>
                                <a:pt x="1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1" name="Freeform 657"/>
                      <wps:cNvSpPr>
                        <a:spLocks/>
                      </wps:cNvSpPr>
                      <wps:spPr bwMode="auto">
                        <a:xfrm>
                          <a:off x="54931" y="167279"/>
                          <a:ext cx="9848" cy="12901"/>
                        </a:xfrm>
                        <a:custGeom>
                          <a:avLst/>
                          <a:gdLst>
                            <a:gd name="T0" fmla="*/ 0 w 45"/>
                            <a:gd name="T1" fmla="*/ 49 h 59"/>
                            <a:gd name="T2" fmla="*/ 8 w 45"/>
                            <a:gd name="T3" fmla="*/ 38 h 59"/>
                            <a:gd name="T4" fmla="*/ 16 w 45"/>
                            <a:gd name="T5" fmla="*/ 26 h 59"/>
                            <a:gd name="T6" fmla="*/ 24 w 45"/>
                            <a:gd name="T7" fmla="*/ 13 h 59"/>
                            <a:gd name="T8" fmla="*/ 32 w 45"/>
                            <a:gd name="T9" fmla="*/ 0 h 59"/>
                            <a:gd name="T10" fmla="*/ 45 w 45"/>
                            <a:gd name="T11" fmla="*/ 5 h 59"/>
                            <a:gd name="T12" fmla="*/ 37 w 45"/>
                            <a:gd name="T13" fmla="*/ 20 h 59"/>
                            <a:gd name="T14" fmla="*/ 29 w 45"/>
                            <a:gd name="T15" fmla="*/ 33 h 59"/>
                            <a:gd name="T16" fmla="*/ 21 w 45"/>
                            <a:gd name="T17" fmla="*/ 46 h 59"/>
                            <a:gd name="T18" fmla="*/ 11 w 45"/>
                            <a:gd name="T19" fmla="*/ 59 h 59"/>
                            <a:gd name="T20" fmla="*/ 0 w 45"/>
                            <a:gd name="T21" fmla="*/ 4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5" h="59">
                              <a:moveTo>
                                <a:pt x="0" y="49"/>
                              </a:moveTo>
                              <a:lnTo>
                                <a:pt x="8" y="38"/>
                              </a:lnTo>
                              <a:lnTo>
                                <a:pt x="16" y="26"/>
                              </a:lnTo>
                              <a:lnTo>
                                <a:pt x="24" y="13"/>
                              </a:lnTo>
                              <a:lnTo>
                                <a:pt x="32" y="0"/>
                              </a:lnTo>
                              <a:lnTo>
                                <a:pt x="45" y="5"/>
                              </a:lnTo>
                              <a:lnTo>
                                <a:pt x="37" y="20"/>
                              </a:lnTo>
                              <a:lnTo>
                                <a:pt x="29" y="33"/>
                              </a:lnTo>
                              <a:lnTo>
                                <a:pt x="21" y="46"/>
                              </a:lnTo>
                              <a:lnTo>
                                <a:pt x="11" y="59"/>
                              </a:lnTo>
                              <a:lnTo>
                                <a:pt x="0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2" name="Freeform 658"/>
                      <wps:cNvSpPr>
                        <a:spLocks/>
                      </wps:cNvSpPr>
                      <wps:spPr bwMode="auto">
                        <a:xfrm>
                          <a:off x="54931" y="177994"/>
                          <a:ext cx="2407" cy="2843"/>
                        </a:xfrm>
                        <a:custGeom>
                          <a:avLst/>
                          <a:gdLst>
                            <a:gd name="T0" fmla="*/ 11 w 11"/>
                            <a:gd name="T1" fmla="*/ 10 h 13"/>
                            <a:gd name="T2" fmla="*/ 8 w 11"/>
                            <a:gd name="T3" fmla="*/ 13 h 13"/>
                            <a:gd name="T4" fmla="*/ 11 w 11"/>
                            <a:gd name="T5" fmla="*/ 10 h 13"/>
                            <a:gd name="T6" fmla="*/ 0 w 11"/>
                            <a:gd name="T7" fmla="*/ 0 h 13"/>
                            <a:gd name="T8" fmla="*/ 11 w 11"/>
                            <a:gd name="T9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10"/>
                              </a:moveTo>
                              <a:lnTo>
                                <a:pt x="8" y="13"/>
                              </a:lnTo>
                              <a:lnTo>
                                <a:pt x="11" y="10"/>
                              </a:lnTo>
                              <a:lnTo>
                                <a:pt x="0" y="0"/>
                              </a:lnTo>
                              <a:lnTo>
                                <a:pt x="1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3" name="Rectangle 659"/>
                      <wps:cNvSpPr>
                        <a:spLocks noChangeArrowheads="1"/>
                      </wps:cNvSpPr>
                      <wps:spPr bwMode="auto">
                        <a:xfrm>
                          <a:off x="61934" y="167716"/>
                          <a:ext cx="2845" cy="21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4" name="Freeform 660"/>
                      <wps:cNvSpPr>
                        <a:spLocks/>
                      </wps:cNvSpPr>
                      <wps:spPr bwMode="auto">
                        <a:xfrm>
                          <a:off x="61934" y="167279"/>
                          <a:ext cx="3283" cy="1093"/>
                        </a:xfrm>
                        <a:custGeom>
                          <a:avLst/>
                          <a:gdLst>
                            <a:gd name="T0" fmla="*/ 13 w 15"/>
                            <a:gd name="T1" fmla="*/ 5 h 5"/>
                            <a:gd name="T2" fmla="*/ 15 w 15"/>
                            <a:gd name="T3" fmla="*/ 2 h 5"/>
                            <a:gd name="T4" fmla="*/ 13 w 15"/>
                            <a:gd name="T5" fmla="*/ 2 h 5"/>
                            <a:gd name="T6" fmla="*/ 0 w 15"/>
                            <a:gd name="T7" fmla="*/ 2 h 5"/>
                            <a:gd name="T8" fmla="*/ 0 w 15"/>
                            <a:gd name="T9" fmla="*/ 0 h 5"/>
                            <a:gd name="T10" fmla="*/ 13 w 15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3" y="5"/>
                              </a:moveTo>
                              <a:lnTo>
                                <a:pt x="15" y="2"/>
                              </a:lnTo>
                              <a:lnTo>
                                <a:pt x="13" y="2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1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5" name="Freeform 661"/>
                      <wps:cNvSpPr>
                        <a:spLocks/>
                      </wps:cNvSpPr>
                      <wps:spPr bwMode="auto">
                        <a:xfrm>
                          <a:off x="61934" y="138415"/>
                          <a:ext cx="11818" cy="29957"/>
                        </a:xfrm>
                        <a:custGeom>
                          <a:avLst/>
                          <a:gdLst>
                            <a:gd name="T0" fmla="*/ 0 w 54"/>
                            <a:gd name="T1" fmla="*/ 132 h 137"/>
                            <a:gd name="T2" fmla="*/ 5 w 54"/>
                            <a:gd name="T3" fmla="*/ 119 h 137"/>
                            <a:gd name="T4" fmla="*/ 7 w 54"/>
                            <a:gd name="T5" fmla="*/ 106 h 137"/>
                            <a:gd name="T6" fmla="*/ 15 w 54"/>
                            <a:gd name="T7" fmla="*/ 72 h 137"/>
                            <a:gd name="T8" fmla="*/ 20 w 54"/>
                            <a:gd name="T9" fmla="*/ 54 h 137"/>
                            <a:gd name="T10" fmla="*/ 26 w 54"/>
                            <a:gd name="T11" fmla="*/ 36 h 137"/>
                            <a:gd name="T12" fmla="*/ 31 w 54"/>
                            <a:gd name="T13" fmla="*/ 18 h 137"/>
                            <a:gd name="T14" fmla="*/ 41 w 54"/>
                            <a:gd name="T15" fmla="*/ 0 h 137"/>
                            <a:gd name="T16" fmla="*/ 54 w 54"/>
                            <a:gd name="T17" fmla="*/ 5 h 137"/>
                            <a:gd name="T18" fmla="*/ 46 w 54"/>
                            <a:gd name="T19" fmla="*/ 23 h 137"/>
                            <a:gd name="T20" fmla="*/ 38 w 54"/>
                            <a:gd name="T21" fmla="*/ 41 h 137"/>
                            <a:gd name="T22" fmla="*/ 33 w 54"/>
                            <a:gd name="T23" fmla="*/ 57 h 137"/>
                            <a:gd name="T24" fmla="*/ 31 w 54"/>
                            <a:gd name="T25" fmla="*/ 75 h 137"/>
                            <a:gd name="T26" fmla="*/ 23 w 54"/>
                            <a:gd name="T27" fmla="*/ 108 h 137"/>
                            <a:gd name="T28" fmla="*/ 18 w 54"/>
                            <a:gd name="T29" fmla="*/ 124 h 137"/>
                            <a:gd name="T30" fmla="*/ 13 w 54"/>
                            <a:gd name="T31" fmla="*/ 137 h 137"/>
                            <a:gd name="T32" fmla="*/ 0 w 54"/>
                            <a:gd name="T33" fmla="*/ 132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4" h="137">
                              <a:moveTo>
                                <a:pt x="0" y="132"/>
                              </a:moveTo>
                              <a:lnTo>
                                <a:pt x="5" y="119"/>
                              </a:lnTo>
                              <a:lnTo>
                                <a:pt x="7" y="106"/>
                              </a:lnTo>
                              <a:lnTo>
                                <a:pt x="15" y="72"/>
                              </a:lnTo>
                              <a:lnTo>
                                <a:pt x="20" y="54"/>
                              </a:lnTo>
                              <a:lnTo>
                                <a:pt x="26" y="36"/>
                              </a:lnTo>
                              <a:lnTo>
                                <a:pt x="31" y="18"/>
                              </a:lnTo>
                              <a:lnTo>
                                <a:pt x="41" y="0"/>
                              </a:lnTo>
                              <a:lnTo>
                                <a:pt x="54" y="5"/>
                              </a:lnTo>
                              <a:lnTo>
                                <a:pt x="46" y="23"/>
                              </a:lnTo>
                              <a:lnTo>
                                <a:pt x="38" y="41"/>
                              </a:lnTo>
                              <a:lnTo>
                                <a:pt x="33" y="57"/>
                              </a:lnTo>
                              <a:lnTo>
                                <a:pt x="31" y="75"/>
                              </a:lnTo>
                              <a:lnTo>
                                <a:pt x="23" y="108"/>
                              </a:lnTo>
                              <a:lnTo>
                                <a:pt x="18" y="124"/>
                              </a:lnTo>
                              <a:lnTo>
                                <a:pt x="13" y="137"/>
                              </a:lnTo>
                              <a:lnTo>
                                <a:pt x="0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6" name="Freeform 662"/>
                      <wps:cNvSpPr>
                        <a:spLocks/>
                      </wps:cNvSpPr>
                      <wps:spPr bwMode="auto">
                        <a:xfrm>
                          <a:off x="70907" y="128794"/>
                          <a:ext cx="9192" cy="11371"/>
                        </a:xfrm>
                        <a:custGeom>
                          <a:avLst/>
                          <a:gdLst>
                            <a:gd name="T0" fmla="*/ 0 w 42"/>
                            <a:gd name="T1" fmla="*/ 41 h 52"/>
                            <a:gd name="T2" fmla="*/ 8 w 42"/>
                            <a:gd name="T3" fmla="*/ 31 h 52"/>
                            <a:gd name="T4" fmla="*/ 16 w 42"/>
                            <a:gd name="T5" fmla="*/ 21 h 52"/>
                            <a:gd name="T6" fmla="*/ 29 w 42"/>
                            <a:gd name="T7" fmla="*/ 0 h 52"/>
                            <a:gd name="T8" fmla="*/ 42 w 42"/>
                            <a:gd name="T9" fmla="*/ 10 h 52"/>
                            <a:gd name="T10" fmla="*/ 26 w 42"/>
                            <a:gd name="T11" fmla="*/ 31 h 52"/>
                            <a:gd name="T12" fmla="*/ 21 w 42"/>
                            <a:gd name="T13" fmla="*/ 39 h 52"/>
                            <a:gd name="T14" fmla="*/ 13 w 42"/>
                            <a:gd name="T15" fmla="*/ 52 h 52"/>
                            <a:gd name="T16" fmla="*/ 0 w 42"/>
                            <a:gd name="T17" fmla="*/ 41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" h="52">
                              <a:moveTo>
                                <a:pt x="0" y="41"/>
                              </a:moveTo>
                              <a:lnTo>
                                <a:pt x="8" y="31"/>
                              </a:lnTo>
                              <a:lnTo>
                                <a:pt x="16" y="21"/>
                              </a:lnTo>
                              <a:lnTo>
                                <a:pt x="29" y="0"/>
                              </a:lnTo>
                              <a:lnTo>
                                <a:pt x="42" y="10"/>
                              </a:lnTo>
                              <a:lnTo>
                                <a:pt x="26" y="31"/>
                              </a:lnTo>
                              <a:lnTo>
                                <a:pt x="21" y="39"/>
                              </a:lnTo>
                              <a:lnTo>
                                <a:pt x="13" y="52"/>
                              </a:lnTo>
                              <a:lnTo>
                                <a:pt x="0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7" name="Freeform 663"/>
                      <wps:cNvSpPr>
                        <a:spLocks/>
                      </wps:cNvSpPr>
                      <wps:spPr bwMode="auto">
                        <a:xfrm>
                          <a:off x="70907" y="137759"/>
                          <a:ext cx="2845" cy="2405"/>
                        </a:xfrm>
                        <a:custGeom>
                          <a:avLst/>
                          <a:gdLst>
                            <a:gd name="T0" fmla="*/ 0 w 13"/>
                            <a:gd name="T1" fmla="*/ 3 h 11"/>
                            <a:gd name="T2" fmla="*/ 0 w 13"/>
                            <a:gd name="T3" fmla="*/ 0 h 11"/>
                            <a:gd name="T4" fmla="*/ 13 w 13"/>
                            <a:gd name="T5" fmla="*/ 11 h 11"/>
                            <a:gd name="T6" fmla="*/ 13 w 13"/>
                            <a:gd name="T7" fmla="*/ 8 h 11"/>
                            <a:gd name="T8" fmla="*/ 0 w 13"/>
                            <a:gd name="T9" fmla="*/ 3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1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13" y="11"/>
                              </a:lnTo>
                              <a:lnTo>
                                <a:pt x="13" y="8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8" name="Freeform 664"/>
                      <wps:cNvSpPr>
                        <a:spLocks/>
                      </wps:cNvSpPr>
                      <wps:spPr bwMode="auto">
                        <a:xfrm>
                          <a:off x="77253" y="111957"/>
                          <a:ext cx="16851" cy="19024"/>
                        </a:xfrm>
                        <a:custGeom>
                          <a:avLst/>
                          <a:gdLst>
                            <a:gd name="T0" fmla="*/ 0 w 77"/>
                            <a:gd name="T1" fmla="*/ 77 h 87"/>
                            <a:gd name="T2" fmla="*/ 31 w 77"/>
                            <a:gd name="T3" fmla="*/ 38 h 87"/>
                            <a:gd name="T4" fmla="*/ 49 w 77"/>
                            <a:gd name="T5" fmla="*/ 20 h 87"/>
                            <a:gd name="T6" fmla="*/ 67 w 77"/>
                            <a:gd name="T7" fmla="*/ 0 h 87"/>
                            <a:gd name="T8" fmla="*/ 77 w 77"/>
                            <a:gd name="T9" fmla="*/ 12 h 87"/>
                            <a:gd name="T10" fmla="*/ 59 w 77"/>
                            <a:gd name="T11" fmla="*/ 31 h 87"/>
                            <a:gd name="T12" fmla="*/ 44 w 77"/>
                            <a:gd name="T13" fmla="*/ 49 h 87"/>
                            <a:gd name="T14" fmla="*/ 13 w 77"/>
                            <a:gd name="T15" fmla="*/ 87 h 87"/>
                            <a:gd name="T16" fmla="*/ 0 w 77"/>
                            <a:gd name="T17" fmla="*/ 7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0" y="77"/>
                              </a:moveTo>
                              <a:lnTo>
                                <a:pt x="31" y="38"/>
                              </a:lnTo>
                              <a:lnTo>
                                <a:pt x="49" y="20"/>
                              </a:lnTo>
                              <a:lnTo>
                                <a:pt x="67" y="0"/>
                              </a:lnTo>
                              <a:lnTo>
                                <a:pt x="77" y="12"/>
                              </a:lnTo>
                              <a:lnTo>
                                <a:pt x="59" y="31"/>
                              </a:lnTo>
                              <a:lnTo>
                                <a:pt x="44" y="49"/>
                              </a:lnTo>
                              <a:lnTo>
                                <a:pt x="13" y="87"/>
                              </a:lnTo>
                              <a:lnTo>
                                <a:pt x="0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9" name="Freeform 665"/>
                      <wps:cNvSpPr>
                        <a:spLocks/>
                      </wps:cNvSpPr>
                      <wps:spPr bwMode="auto">
                        <a:xfrm>
                          <a:off x="77253" y="128794"/>
                          <a:ext cx="2845" cy="2187"/>
                        </a:xfrm>
                        <a:custGeom>
                          <a:avLst/>
                          <a:gdLst>
                            <a:gd name="T0" fmla="*/ 0 w 13"/>
                            <a:gd name="T1" fmla="*/ 0 h 10"/>
                            <a:gd name="T2" fmla="*/ 13 w 13"/>
                            <a:gd name="T3" fmla="*/ 10 h 10"/>
                            <a:gd name="T4" fmla="*/ 0 w 13"/>
                            <a:gd name="T5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" h="10">
                              <a:moveTo>
                                <a:pt x="0" y="0"/>
                              </a:moveTo>
                              <a:lnTo>
                                <a:pt x="13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0" name="Freeform 666"/>
                      <wps:cNvSpPr>
                        <a:spLocks/>
                      </wps:cNvSpPr>
                      <wps:spPr bwMode="auto">
                        <a:xfrm>
                          <a:off x="91916" y="98837"/>
                          <a:ext cx="17070" cy="15744"/>
                        </a:xfrm>
                        <a:custGeom>
                          <a:avLst/>
                          <a:gdLst>
                            <a:gd name="T0" fmla="*/ 0 w 78"/>
                            <a:gd name="T1" fmla="*/ 60 h 72"/>
                            <a:gd name="T2" fmla="*/ 18 w 78"/>
                            <a:gd name="T3" fmla="*/ 44 h 72"/>
                            <a:gd name="T4" fmla="*/ 34 w 78"/>
                            <a:gd name="T5" fmla="*/ 31 h 72"/>
                            <a:gd name="T6" fmla="*/ 49 w 78"/>
                            <a:gd name="T7" fmla="*/ 18 h 72"/>
                            <a:gd name="T8" fmla="*/ 67 w 78"/>
                            <a:gd name="T9" fmla="*/ 0 h 72"/>
                            <a:gd name="T10" fmla="*/ 78 w 78"/>
                            <a:gd name="T11" fmla="*/ 13 h 72"/>
                            <a:gd name="T12" fmla="*/ 60 w 78"/>
                            <a:gd name="T13" fmla="*/ 29 h 72"/>
                            <a:gd name="T14" fmla="*/ 44 w 78"/>
                            <a:gd name="T15" fmla="*/ 41 h 72"/>
                            <a:gd name="T16" fmla="*/ 26 w 78"/>
                            <a:gd name="T17" fmla="*/ 54 h 72"/>
                            <a:gd name="T18" fmla="*/ 10 w 78"/>
                            <a:gd name="T19" fmla="*/ 72 h 72"/>
                            <a:gd name="T20" fmla="*/ 0 w 78"/>
                            <a:gd name="T21" fmla="*/ 6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8" h="72">
                              <a:moveTo>
                                <a:pt x="0" y="60"/>
                              </a:moveTo>
                              <a:lnTo>
                                <a:pt x="18" y="44"/>
                              </a:lnTo>
                              <a:lnTo>
                                <a:pt x="34" y="31"/>
                              </a:lnTo>
                              <a:lnTo>
                                <a:pt x="49" y="18"/>
                              </a:lnTo>
                              <a:lnTo>
                                <a:pt x="67" y="0"/>
                              </a:lnTo>
                              <a:lnTo>
                                <a:pt x="78" y="13"/>
                              </a:lnTo>
                              <a:lnTo>
                                <a:pt x="60" y="29"/>
                              </a:lnTo>
                              <a:lnTo>
                                <a:pt x="44" y="41"/>
                              </a:lnTo>
                              <a:lnTo>
                                <a:pt x="26" y="54"/>
                              </a:lnTo>
                              <a:lnTo>
                                <a:pt x="10" y="72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1" name="Freeform 667"/>
                      <wps:cNvSpPr>
                        <a:spLocks/>
                      </wps:cNvSpPr>
                      <wps:spPr bwMode="auto">
                        <a:xfrm>
                          <a:off x="91916" y="111957"/>
                          <a:ext cx="2188" cy="2624"/>
                        </a:xfrm>
                        <a:custGeom>
                          <a:avLst/>
                          <a:gdLst>
                            <a:gd name="T0" fmla="*/ 0 w 10"/>
                            <a:gd name="T1" fmla="*/ 0 h 12"/>
                            <a:gd name="T2" fmla="*/ 10 w 10"/>
                            <a:gd name="T3" fmla="*/ 12 h 12"/>
                            <a:gd name="T4" fmla="*/ 0 w 10"/>
                            <a:gd name="T5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0" y="0"/>
                              </a:moveTo>
                              <a:lnTo>
                                <a:pt x="1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2" name="Freeform 668"/>
                      <wps:cNvSpPr>
                        <a:spLocks/>
                      </wps:cNvSpPr>
                      <wps:spPr bwMode="auto">
                        <a:xfrm>
                          <a:off x="106579" y="79594"/>
                          <a:ext cx="14882" cy="21429"/>
                        </a:xfrm>
                        <a:custGeom>
                          <a:avLst/>
                          <a:gdLst>
                            <a:gd name="T0" fmla="*/ 0 w 68"/>
                            <a:gd name="T1" fmla="*/ 91 h 98"/>
                            <a:gd name="T2" fmla="*/ 19 w 68"/>
                            <a:gd name="T3" fmla="*/ 67 h 98"/>
                            <a:gd name="T4" fmla="*/ 32 w 68"/>
                            <a:gd name="T5" fmla="*/ 47 h 98"/>
                            <a:gd name="T6" fmla="*/ 44 w 68"/>
                            <a:gd name="T7" fmla="*/ 26 h 98"/>
                            <a:gd name="T8" fmla="*/ 55 w 68"/>
                            <a:gd name="T9" fmla="*/ 0 h 98"/>
                            <a:gd name="T10" fmla="*/ 68 w 68"/>
                            <a:gd name="T11" fmla="*/ 8 h 98"/>
                            <a:gd name="T12" fmla="*/ 57 w 68"/>
                            <a:gd name="T13" fmla="*/ 34 h 98"/>
                            <a:gd name="T14" fmla="*/ 44 w 68"/>
                            <a:gd name="T15" fmla="*/ 55 h 98"/>
                            <a:gd name="T16" fmla="*/ 29 w 68"/>
                            <a:gd name="T17" fmla="*/ 75 h 98"/>
                            <a:gd name="T18" fmla="*/ 11 w 68"/>
                            <a:gd name="T19" fmla="*/ 98 h 98"/>
                            <a:gd name="T20" fmla="*/ 0 w 68"/>
                            <a:gd name="T21" fmla="*/ 91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8" h="98">
                              <a:moveTo>
                                <a:pt x="0" y="91"/>
                              </a:moveTo>
                              <a:lnTo>
                                <a:pt x="19" y="67"/>
                              </a:lnTo>
                              <a:lnTo>
                                <a:pt x="32" y="47"/>
                              </a:lnTo>
                              <a:lnTo>
                                <a:pt x="44" y="26"/>
                              </a:lnTo>
                              <a:lnTo>
                                <a:pt x="55" y="0"/>
                              </a:lnTo>
                              <a:lnTo>
                                <a:pt x="68" y="8"/>
                              </a:lnTo>
                              <a:lnTo>
                                <a:pt x="57" y="34"/>
                              </a:lnTo>
                              <a:lnTo>
                                <a:pt x="44" y="55"/>
                              </a:lnTo>
                              <a:lnTo>
                                <a:pt x="29" y="75"/>
                              </a:lnTo>
                              <a:lnTo>
                                <a:pt x="11" y="98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3" name="Freeform 669"/>
                      <wps:cNvSpPr>
                        <a:spLocks/>
                      </wps:cNvSpPr>
                      <wps:spPr bwMode="auto">
                        <a:xfrm>
                          <a:off x="106579" y="98837"/>
                          <a:ext cx="2407" cy="2843"/>
                        </a:xfrm>
                        <a:custGeom>
                          <a:avLst/>
                          <a:gdLst>
                            <a:gd name="T0" fmla="*/ 11 w 11"/>
                            <a:gd name="T1" fmla="*/ 13 h 13"/>
                            <a:gd name="T2" fmla="*/ 11 w 11"/>
                            <a:gd name="T3" fmla="*/ 10 h 13"/>
                            <a:gd name="T4" fmla="*/ 0 w 11"/>
                            <a:gd name="T5" fmla="*/ 3 h 13"/>
                            <a:gd name="T6" fmla="*/ 0 w 11"/>
                            <a:gd name="T7" fmla="*/ 0 h 13"/>
                            <a:gd name="T8" fmla="*/ 11 w 11"/>
                            <a:gd name="T9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13"/>
                              </a:moveTo>
                              <a:lnTo>
                                <a:pt x="11" y="10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4" name="Freeform 670"/>
                      <wps:cNvSpPr>
                        <a:spLocks/>
                      </wps:cNvSpPr>
                      <wps:spPr bwMode="auto">
                        <a:xfrm>
                          <a:off x="120367" y="4592"/>
                          <a:ext cx="2845" cy="2843"/>
                        </a:xfrm>
                        <a:custGeom>
                          <a:avLst/>
                          <a:gdLst>
                            <a:gd name="T0" fmla="*/ 10 w 13"/>
                            <a:gd name="T1" fmla="*/ 0 h 13"/>
                            <a:gd name="T2" fmla="*/ 0 w 13"/>
                            <a:gd name="T3" fmla="*/ 10 h 13"/>
                            <a:gd name="T4" fmla="*/ 2 w 13"/>
                            <a:gd name="T5" fmla="*/ 13 h 13"/>
                            <a:gd name="T6" fmla="*/ 13 w 13"/>
                            <a:gd name="T7" fmla="*/ 0 h 13"/>
                            <a:gd name="T8" fmla="*/ 1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2" y="13"/>
                              </a:lnTo>
                              <a:lnTo>
                                <a:pt x="13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5" name="Rectangle 671"/>
                      <wps:cNvSpPr>
                        <a:spLocks noChangeArrowheads="1"/>
                      </wps:cNvSpPr>
                      <wps:spPr bwMode="auto">
                        <a:xfrm>
                          <a:off x="121898" y="4592"/>
                          <a:ext cx="120367" cy="284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6" name="Freeform 672"/>
                      <wps:cNvSpPr>
                        <a:spLocks/>
                      </wps:cNvSpPr>
                      <wps:spPr bwMode="auto">
                        <a:xfrm>
                          <a:off x="120804" y="4592"/>
                          <a:ext cx="2407" cy="2843"/>
                        </a:xfrm>
                        <a:custGeom>
                          <a:avLst/>
                          <a:gdLst>
                            <a:gd name="T0" fmla="*/ 0 w 11"/>
                            <a:gd name="T1" fmla="*/ 13 h 13"/>
                            <a:gd name="T2" fmla="*/ 5 w 11"/>
                            <a:gd name="T3" fmla="*/ 13 h 13"/>
                            <a:gd name="T4" fmla="*/ 5 w 11"/>
                            <a:gd name="T5" fmla="*/ 0 h 13"/>
                            <a:gd name="T6" fmla="*/ 11 w 11"/>
                            <a:gd name="T7" fmla="*/ 0 h 13"/>
                            <a:gd name="T8" fmla="*/ 0 w 11"/>
                            <a:gd name="T9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0" y="13"/>
                              </a:moveTo>
                              <a:lnTo>
                                <a:pt x="5" y="13"/>
                              </a:lnTo>
                              <a:lnTo>
                                <a:pt x="5" y="0"/>
                              </a:lnTo>
                              <a:lnTo>
                                <a:pt x="11" y="0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7" name="Rectangle 673"/>
                      <wps:cNvSpPr>
                        <a:spLocks noChangeArrowheads="1"/>
                      </wps:cNvSpPr>
                      <wps:spPr bwMode="auto">
                        <a:xfrm>
                          <a:off x="240514" y="5685"/>
                          <a:ext cx="3502" cy="14519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8" name="Freeform 674"/>
                      <wps:cNvSpPr>
                        <a:spLocks/>
                      </wps:cNvSpPr>
                      <wps:spPr bwMode="auto">
                        <a:xfrm>
                          <a:off x="240514" y="4592"/>
                          <a:ext cx="3502" cy="2843"/>
                        </a:xfrm>
                        <a:custGeom>
                          <a:avLst/>
                          <a:gdLst>
                            <a:gd name="T0" fmla="*/ 8 w 16"/>
                            <a:gd name="T1" fmla="*/ 0 h 13"/>
                            <a:gd name="T2" fmla="*/ 16 w 16"/>
                            <a:gd name="T3" fmla="*/ 0 h 13"/>
                            <a:gd name="T4" fmla="*/ 16 w 16"/>
                            <a:gd name="T5" fmla="*/ 5 h 13"/>
                            <a:gd name="T6" fmla="*/ 0 w 16"/>
                            <a:gd name="T7" fmla="*/ 5 h 13"/>
                            <a:gd name="T8" fmla="*/ 8 w 16"/>
                            <a:gd name="T9" fmla="*/ 13 h 13"/>
                            <a:gd name="T10" fmla="*/ 8 w 16"/>
                            <a:gd name="T11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0"/>
                              </a:moveTo>
                              <a:lnTo>
                                <a:pt x="16" y="0"/>
                              </a:lnTo>
                              <a:lnTo>
                                <a:pt x="16" y="5"/>
                              </a:lnTo>
                              <a:lnTo>
                                <a:pt x="0" y="5"/>
                              </a:lnTo>
                              <a:lnTo>
                                <a:pt x="8" y="13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9" name="Freeform 675"/>
                      <wps:cNvSpPr>
                        <a:spLocks/>
                      </wps:cNvSpPr>
                      <wps:spPr bwMode="auto">
                        <a:xfrm>
                          <a:off x="122555" y="150879"/>
                          <a:ext cx="121461" cy="120266"/>
                        </a:xfrm>
                        <a:custGeom>
                          <a:avLst/>
                          <a:gdLst>
                            <a:gd name="T0" fmla="*/ 555 w 555"/>
                            <a:gd name="T1" fmla="*/ 0 h 550"/>
                            <a:gd name="T2" fmla="*/ 555 w 555"/>
                            <a:gd name="T3" fmla="*/ 26 h 550"/>
                            <a:gd name="T4" fmla="*/ 552 w 555"/>
                            <a:gd name="T5" fmla="*/ 54 h 550"/>
                            <a:gd name="T6" fmla="*/ 547 w 555"/>
                            <a:gd name="T7" fmla="*/ 82 h 550"/>
                            <a:gd name="T8" fmla="*/ 544 w 555"/>
                            <a:gd name="T9" fmla="*/ 111 h 550"/>
                            <a:gd name="T10" fmla="*/ 529 w 555"/>
                            <a:gd name="T11" fmla="*/ 163 h 550"/>
                            <a:gd name="T12" fmla="*/ 521 w 555"/>
                            <a:gd name="T13" fmla="*/ 188 h 550"/>
                            <a:gd name="T14" fmla="*/ 511 w 555"/>
                            <a:gd name="T15" fmla="*/ 214 h 550"/>
                            <a:gd name="T16" fmla="*/ 487 w 555"/>
                            <a:gd name="T17" fmla="*/ 263 h 550"/>
                            <a:gd name="T18" fmla="*/ 474 w 555"/>
                            <a:gd name="T19" fmla="*/ 284 h 550"/>
                            <a:gd name="T20" fmla="*/ 459 w 555"/>
                            <a:gd name="T21" fmla="*/ 307 h 550"/>
                            <a:gd name="T22" fmla="*/ 443 w 555"/>
                            <a:gd name="T23" fmla="*/ 328 h 550"/>
                            <a:gd name="T24" fmla="*/ 428 w 555"/>
                            <a:gd name="T25" fmla="*/ 349 h 550"/>
                            <a:gd name="T26" fmla="*/ 410 w 555"/>
                            <a:gd name="T27" fmla="*/ 369 h 550"/>
                            <a:gd name="T28" fmla="*/ 391 w 555"/>
                            <a:gd name="T29" fmla="*/ 390 h 550"/>
                            <a:gd name="T30" fmla="*/ 373 w 555"/>
                            <a:gd name="T31" fmla="*/ 408 h 550"/>
                            <a:gd name="T32" fmla="*/ 353 w 555"/>
                            <a:gd name="T33" fmla="*/ 423 h 550"/>
                            <a:gd name="T34" fmla="*/ 311 w 555"/>
                            <a:gd name="T35" fmla="*/ 457 h 550"/>
                            <a:gd name="T36" fmla="*/ 288 w 555"/>
                            <a:gd name="T37" fmla="*/ 470 h 550"/>
                            <a:gd name="T38" fmla="*/ 264 w 555"/>
                            <a:gd name="T39" fmla="*/ 483 h 550"/>
                            <a:gd name="T40" fmla="*/ 241 w 555"/>
                            <a:gd name="T41" fmla="*/ 496 h 550"/>
                            <a:gd name="T42" fmla="*/ 215 w 555"/>
                            <a:gd name="T43" fmla="*/ 506 h 550"/>
                            <a:gd name="T44" fmla="*/ 192 w 555"/>
                            <a:gd name="T45" fmla="*/ 516 h 550"/>
                            <a:gd name="T46" fmla="*/ 166 w 555"/>
                            <a:gd name="T47" fmla="*/ 527 h 550"/>
                            <a:gd name="T48" fmla="*/ 140 w 555"/>
                            <a:gd name="T49" fmla="*/ 532 h 550"/>
                            <a:gd name="T50" fmla="*/ 114 w 555"/>
                            <a:gd name="T51" fmla="*/ 540 h 550"/>
                            <a:gd name="T52" fmla="*/ 86 w 555"/>
                            <a:gd name="T53" fmla="*/ 545 h 550"/>
                            <a:gd name="T54" fmla="*/ 57 w 555"/>
                            <a:gd name="T55" fmla="*/ 547 h 550"/>
                            <a:gd name="T56" fmla="*/ 31 w 555"/>
                            <a:gd name="T57" fmla="*/ 550 h 550"/>
                            <a:gd name="T58" fmla="*/ 3 w 555"/>
                            <a:gd name="T59" fmla="*/ 550 h 550"/>
                            <a:gd name="T60" fmla="*/ 0 w 555"/>
                            <a:gd name="T61" fmla="*/ 537 h 550"/>
                            <a:gd name="T62" fmla="*/ 29 w 555"/>
                            <a:gd name="T63" fmla="*/ 535 h 550"/>
                            <a:gd name="T64" fmla="*/ 54 w 555"/>
                            <a:gd name="T65" fmla="*/ 532 h 550"/>
                            <a:gd name="T66" fmla="*/ 83 w 555"/>
                            <a:gd name="T67" fmla="*/ 529 h 550"/>
                            <a:gd name="T68" fmla="*/ 109 w 555"/>
                            <a:gd name="T69" fmla="*/ 524 h 550"/>
                            <a:gd name="T70" fmla="*/ 135 w 555"/>
                            <a:gd name="T71" fmla="*/ 519 h 550"/>
                            <a:gd name="T72" fmla="*/ 161 w 555"/>
                            <a:gd name="T73" fmla="*/ 511 h 550"/>
                            <a:gd name="T74" fmla="*/ 187 w 555"/>
                            <a:gd name="T75" fmla="*/ 504 h 550"/>
                            <a:gd name="T76" fmla="*/ 210 w 555"/>
                            <a:gd name="T77" fmla="*/ 493 h 550"/>
                            <a:gd name="T78" fmla="*/ 233 w 555"/>
                            <a:gd name="T79" fmla="*/ 483 h 550"/>
                            <a:gd name="T80" fmla="*/ 257 w 555"/>
                            <a:gd name="T81" fmla="*/ 470 h 550"/>
                            <a:gd name="T82" fmla="*/ 280 w 555"/>
                            <a:gd name="T83" fmla="*/ 460 h 550"/>
                            <a:gd name="T84" fmla="*/ 301 w 555"/>
                            <a:gd name="T85" fmla="*/ 444 h 550"/>
                            <a:gd name="T86" fmla="*/ 345 w 555"/>
                            <a:gd name="T87" fmla="*/ 413 h 550"/>
                            <a:gd name="T88" fmla="*/ 363 w 555"/>
                            <a:gd name="T89" fmla="*/ 398 h 550"/>
                            <a:gd name="T90" fmla="*/ 381 w 555"/>
                            <a:gd name="T91" fmla="*/ 380 h 550"/>
                            <a:gd name="T92" fmla="*/ 399 w 555"/>
                            <a:gd name="T93" fmla="*/ 359 h 550"/>
                            <a:gd name="T94" fmla="*/ 417 w 555"/>
                            <a:gd name="T95" fmla="*/ 341 h 550"/>
                            <a:gd name="T96" fmla="*/ 433 w 555"/>
                            <a:gd name="T97" fmla="*/ 320 h 550"/>
                            <a:gd name="T98" fmla="*/ 449 w 555"/>
                            <a:gd name="T99" fmla="*/ 299 h 550"/>
                            <a:gd name="T100" fmla="*/ 461 w 555"/>
                            <a:gd name="T101" fmla="*/ 279 h 550"/>
                            <a:gd name="T102" fmla="*/ 474 w 555"/>
                            <a:gd name="T103" fmla="*/ 256 h 550"/>
                            <a:gd name="T104" fmla="*/ 498 w 555"/>
                            <a:gd name="T105" fmla="*/ 209 h 550"/>
                            <a:gd name="T106" fmla="*/ 508 w 555"/>
                            <a:gd name="T107" fmla="*/ 183 h 550"/>
                            <a:gd name="T108" fmla="*/ 516 w 555"/>
                            <a:gd name="T109" fmla="*/ 160 h 550"/>
                            <a:gd name="T110" fmla="*/ 529 w 555"/>
                            <a:gd name="T111" fmla="*/ 106 h 550"/>
                            <a:gd name="T112" fmla="*/ 534 w 555"/>
                            <a:gd name="T113" fmla="*/ 80 h 550"/>
                            <a:gd name="T114" fmla="*/ 537 w 555"/>
                            <a:gd name="T115" fmla="*/ 54 h 550"/>
                            <a:gd name="T116" fmla="*/ 539 w 555"/>
                            <a:gd name="T117" fmla="*/ 26 h 550"/>
                            <a:gd name="T118" fmla="*/ 539 w 555"/>
                            <a:gd name="T119" fmla="*/ 0 h 550"/>
                            <a:gd name="T120" fmla="*/ 555 w 555"/>
                            <a:gd name="T121" fmla="*/ 0 h 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55" h="550">
                              <a:moveTo>
                                <a:pt x="555" y="0"/>
                              </a:moveTo>
                              <a:lnTo>
                                <a:pt x="555" y="26"/>
                              </a:lnTo>
                              <a:lnTo>
                                <a:pt x="552" y="54"/>
                              </a:lnTo>
                              <a:lnTo>
                                <a:pt x="547" y="82"/>
                              </a:lnTo>
                              <a:lnTo>
                                <a:pt x="544" y="111"/>
                              </a:lnTo>
                              <a:lnTo>
                                <a:pt x="529" y="163"/>
                              </a:lnTo>
                              <a:lnTo>
                                <a:pt x="521" y="188"/>
                              </a:lnTo>
                              <a:lnTo>
                                <a:pt x="511" y="214"/>
                              </a:lnTo>
                              <a:lnTo>
                                <a:pt x="487" y="263"/>
                              </a:lnTo>
                              <a:lnTo>
                                <a:pt x="474" y="284"/>
                              </a:lnTo>
                              <a:lnTo>
                                <a:pt x="459" y="307"/>
                              </a:lnTo>
                              <a:lnTo>
                                <a:pt x="443" y="328"/>
                              </a:lnTo>
                              <a:lnTo>
                                <a:pt x="428" y="349"/>
                              </a:lnTo>
                              <a:lnTo>
                                <a:pt x="410" y="369"/>
                              </a:lnTo>
                              <a:lnTo>
                                <a:pt x="391" y="390"/>
                              </a:lnTo>
                              <a:lnTo>
                                <a:pt x="373" y="408"/>
                              </a:lnTo>
                              <a:lnTo>
                                <a:pt x="353" y="423"/>
                              </a:lnTo>
                              <a:lnTo>
                                <a:pt x="311" y="457"/>
                              </a:lnTo>
                              <a:lnTo>
                                <a:pt x="288" y="470"/>
                              </a:lnTo>
                              <a:lnTo>
                                <a:pt x="264" y="483"/>
                              </a:lnTo>
                              <a:lnTo>
                                <a:pt x="241" y="496"/>
                              </a:lnTo>
                              <a:lnTo>
                                <a:pt x="215" y="506"/>
                              </a:lnTo>
                              <a:lnTo>
                                <a:pt x="192" y="516"/>
                              </a:lnTo>
                              <a:lnTo>
                                <a:pt x="166" y="527"/>
                              </a:lnTo>
                              <a:lnTo>
                                <a:pt x="140" y="532"/>
                              </a:lnTo>
                              <a:lnTo>
                                <a:pt x="114" y="540"/>
                              </a:lnTo>
                              <a:lnTo>
                                <a:pt x="86" y="545"/>
                              </a:lnTo>
                              <a:lnTo>
                                <a:pt x="57" y="547"/>
                              </a:lnTo>
                              <a:lnTo>
                                <a:pt x="31" y="550"/>
                              </a:lnTo>
                              <a:lnTo>
                                <a:pt x="3" y="550"/>
                              </a:lnTo>
                              <a:lnTo>
                                <a:pt x="0" y="537"/>
                              </a:lnTo>
                              <a:lnTo>
                                <a:pt x="29" y="535"/>
                              </a:lnTo>
                              <a:lnTo>
                                <a:pt x="54" y="532"/>
                              </a:lnTo>
                              <a:lnTo>
                                <a:pt x="83" y="529"/>
                              </a:lnTo>
                              <a:lnTo>
                                <a:pt x="109" y="524"/>
                              </a:lnTo>
                              <a:lnTo>
                                <a:pt x="135" y="519"/>
                              </a:lnTo>
                              <a:lnTo>
                                <a:pt x="161" y="511"/>
                              </a:lnTo>
                              <a:lnTo>
                                <a:pt x="187" y="504"/>
                              </a:lnTo>
                              <a:lnTo>
                                <a:pt x="210" y="493"/>
                              </a:lnTo>
                              <a:lnTo>
                                <a:pt x="233" y="483"/>
                              </a:lnTo>
                              <a:lnTo>
                                <a:pt x="257" y="470"/>
                              </a:lnTo>
                              <a:lnTo>
                                <a:pt x="280" y="460"/>
                              </a:lnTo>
                              <a:lnTo>
                                <a:pt x="301" y="444"/>
                              </a:lnTo>
                              <a:lnTo>
                                <a:pt x="345" y="413"/>
                              </a:lnTo>
                              <a:lnTo>
                                <a:pt x="363" y="398"/>
                              </a:lnTo>
                              <a:lnTo>
                                <a:pt x="381" y="380"/>
                              </a:lnTo>
                              <a:lnTo>
                                <a:pt x="399" y="359"/>
                              </a:lnTo>
                              <a:lnTo>
                                <a:pt x="417" y="341"/>
                              </a:lnTo>
                              <a:lnTo>
                                <a:pt x="433" y="320"/>
                              </a:lnTo>
                              <a:lnTo>
                                <a:pt x="449" y="299"/>
                              </a:lnTo>
                              <a:lnTo>
                                <a:pt x="461" y="279"/>
                              </a:lnTo>
                              <a:lnTo>
                                <a:pt x="474" y="256"/>
                              </a:lnTo>
                              <a:lnTo>
                                <a:pt x="498" y="209"/>
                              </a:lnTo>
                              <a:lnTo>
                                <a:pt x="508" y="183"/>
                              </a:lnTo>
                              <a:lnTo>
                                <a:pt x="516" y="160"/>
                              </a:lnTo>
                              <a:lnTo>
                                <a:pt x="529" y="106"/>
                              </a:lnTo>
                              <a:lnTo>
                                <a:pt x="534" y="80"/>
                              </a:lnTo>
                              <a:lnTo>
                                <a:pt x="537" y="54"/>
                              </a:lnTo>
                              <a:lnTo>
                                <a:pt x="539" y="26"/>
                              </a:lnTo>
                              <a:lnTo>
                                <a:pt x="539" y="0"/>
                              </a:lnTo>
                              <a:lnTo>
                                <a:pt x="5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0" name="Freeform 676"/>
                      <wps:cNvSpPr>
                        <a:spLocks/>
                      </wps:cNvSpPr>
                      <wps:spPr bwMode="auto">
                        <a:xfrm>
                          <a:off x="240514" y="150879"/>
                          <a:ext cx="3502" cy="219"/>
                        </a:xfrm>
                        <a:custGeom>
                          <a:avLst/>
                          <a:gdLst>
                            <a:gd name="T0" fmla="*/ 16 w 16"/>
                            <a:gd name="T1" fmla="*/ 0 w 16"/>
                            <a:gd name="T2" fmla="*/ 16 w 1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6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1" name="Freeform 677"/>
                      <wps:cNvSpPr>
                        <a:spLocks/>
                      </wps:cNvSpPr>
                      <wps:spPr bwMode="auto">
                        <a:xfrm>
                          <a:off x="59527" y="250153"/>
                          <a:ext cx="63028" cy="20992"/>
                        </a:xfrm>
                        <a:custGeom>
                          <a:avLst/>
                          <a:gdLst>
                            <a:gd name="T0" fmla="*/ 288 w 288"/>
                            <a:gd name="T1" fmla="*/ 96 h 96"/>
                            <a:gd name="T2" fmla="*/ 249 w 288"/>
                            <a:gd name="T3" fmla="*/ 93 h 96"/>
                            <a:gd name="T4" fmla="*/ 228 w 288"/>
                            <a:gd name="T5" fmla="*/ 93 h 96"/>
                            <a:gd name="T6" fmla="*/ 210 w 288"/>
                            <a:gd name="T7" fmla="*/ 91 h 96"/>
                            <a:gd name="T8" fmla="*/ 192 w 288"/>
                            <a:gd name="T9" fmla="*/ 88 h 96"/>
                            <a:gd name="T10" fmla="*/ 174 w 288"/>
                            <a:gd name="T11" fmla="*/ 83 h 96"/>
                            <a:gd name="T12" fmla="*/ 156 w 288"/>
                            <a:gd name="T13" fmla="*/ 78 h 96"/>
                            <a:gd name="T14" fmla="*/ 135 w 288"/>
                            <a:gd name="T15" fmla="*/ 73 h 96"/>
                            <a:gd name="T16" fmla="*/ 101 w 288"/>
                            <a:gd name="T17" fmla="*/ 62 h 96"/>
                            <a:gd name="T18" fmla="*/ 65 w 288"/>
                            <a:gd name="T19" fmla="*/ 47 h 96"/>
                            <a:gd name="T20" fmla="*/ 31 w 288"/>
                            <a:gd name="T21" fmla="*/ 31 h 96"/>
                            <a:gd name="T22" fmla="*/ 0 w 288"/>
                            <a:gd name="T23" fmla="*/ 13 h 96"/>
                            <a:gd name="T24" fmla="*/ 8 w 288"/>
                            <a:gd name="T25" fmla="*/ 0 h 96"/>
                            <a:gd name="T26" fmla="*/ 39 w 288"/>
                            <a:gd name="T27" fmla="*/ 19 h 96"/>
                            <a:gd name="T28" fmla="*/ 73 w 288"/>
                            <a:gd name="T29" fmla="*/ 34 h 96"/>
                            <a:gd name="T30" fmla="*/ 107 w 288"/>
                            <a:gd name="T31" fmla="*/ 50 h 96"/>
                            <a:gd name="T32" fmla="*/ 140 w 288"/>
                            <a:gd name="T33" fmla="*/ 60 h 96"/>
                            <a:gd name="T34" fmla="*/ 158 w 288"/>
                            <a:gd name="T35" fmla="*/ 65 h 96"/>
                            <a:gd name="T36" fmla="*/ 177 w 288"/>
                            <a:gd name="T37" fmla="*/ 70 h 96"/>
                            <a:gd name="T38" fmla="*/ 195 w 288"/>
                            <a:gd name="T39" fmla="*/ 73 h 96"/>
                            <a:gd name="T40" fmla="*/ 213 w 288"/>
                            <a:gd name="T41" fmla="*/ 75 h 96"/>
                            <a:gd name="T42" fmla="*/ 231 w 288"/>
                            <a:gd name="T43" fmla="*/ 78 h 96"/>
                            <a:gd name="T44" fmla="*/ 252 w 288"/>
                            <a:gd name="T45" fmla="*/ 81 h 96"/>
                            <a:gd name="T46" fmla="*/ 288 w 288"/>
                            <a:gd name="T47" fmla="*/ 83 h 96"/>
                            <a:gd name="T48" fmla="*/ 288 w 288"/>
                            <a:gd name="T49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88" h="96">
                              <a:moveTo>
                                <a:pt x="288" y="96"/>
                              </a:moveTo>
                              <a:lnTo>
                                <a:pt x="249" y="93"/>
                              </a:lnTo>
                              <a:lnTo>
                                <a:pt x="228" y="93"/>
                              </a:lnTo>
                              <a:lnTo>
                                <a:pt x="210" y="91"/>
                              </a:lnTo>
                              <a:lnTo>
                                <a:pt x="192" y="88"/>
                              </a:lnTo>
                              <a:lnTo>
                                <a:pt x="174" y="83"/>
                              </a:lnTo>
                              <a:lnTo>
                                <a:pt x="156" y="78"/>
                              </a:lnTo>
                              <a:lnTo>
                                <a:pt x="135" y="73"/>
                              </a:lnTo>
                              <a:lnTo>
                                <a:pt x="101" y="62"/>
                              </a:lnTo>
                              <a:lnTo>
                                <a:pt x="65" y="47"/>
                              </a:lnTo>
                              <a:lnTo>
                                <a:pt x="31" y="31"/>
                              </a:lnTo>
                              <a:lnTo>
                                <a:pt x="0" y="13"/>
                              </a:lnTo>
                              <a:lnTo>
                                <a:pt x="8" y="0"/>
                              </a:lnTo>
                              <a:lnTo>
                                <a:pt x="39" y="19"/>
                              </a:lnTo>
                              <a:lnTo>
                                <a:pt x="73" y="34"/>
                              </a:lnTo>
                              <a:lnTo>
                                <a:pt x="107" y="50"/>
                              </a:lnTo>
                              <a:lnTo>
                                <a:pt x="140" y="60"/>
                              </a:lnTo>
                              <a:lnTo>
                                <a:pt x="158" y="65"/>
                              </a:lnTo>
                              <a:lnTo>
                                <a:pt x="177" y="70"/>
                              </a:lnTo>
                              <a:lnTo>
                                <a:pt x="195" y="73"/>
                              </a:lnTo>
                              <a:lnTo>
                                <a:pt x="213" y="75"/>
                              </a:lnTo>
                              <a:lnTo>
                                <a:pt x="231" y="78"/>
                              </a:lnTo>
                              <a:lnTo>
                                <a:pt x="252" y="81"/>
                              </a:lnTo>
                              <a:lnTo>
                                <a:pt x="288" y="83"/>
                              </a:lnTo>
                              <a:lnTo>
                                <a:pt x="28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2" name="Freeform 678"/>
                      <wps:cNvSpPr>
                        <a:spLocks/>
                      </wps:cNvSpPr>
                      <wps:spPr bwMode="auto">
                        <a:xfrm>
                          <a:off x="122555" y="268302"/>
                          <a:ext cx="657" cy="2843"/>
                        </a:xfrm>
                        <a:custGeom>
                          <a:avLst/>
                          <a:gdLst>
                            <a:gd name="T0" fmla="*/ 3 w 3"/>
                            <a:gd name="T1" fmla="*/ 13 h 13"/>
                            <a:gd name="T2" fmla="*/ 0 w 3"/>
                            <a:gd name="T3" fmla="*/ 13 h 13"/>
                            <a:gd name="T4" fmla="*/ 0 w 3"/>
                            <a:gd name="T5" fmla="*/ 0 h 13"/>
                            <a:gd name="T6" fmla="*/ 3 w 3"/>
                            <a:gd name="T7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13">
                              <a:moveTo>
                                <a:pt x="3" y="13"/>
                              </a:move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lnTo>
                                <a:pt x="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3" name="Freeform 679"/>
                      <wps:cNvSpPr>
                        <a:spLocks/>
                      </wps:cNvSpPr>
                      <wps:spPr bwMode="auto">
                        <a:xfrm>
                          <a:off x="119053" y="147380"/>
                          <a:ext cx="3502" cy="1093"/>
                        </a:xfrm>
                        <a:custGeom>
                          <a:avLst/>
                          <a:gdLst>
                            <a:gd name="T0" fmla="*/ 0 w 16"/>
                            <a:gd name="T1" fmla="*/ 5 h 5"/>
                            <a:gd name="T2" fmla="*/ 16 w 16"/>
                            <a:gd name="T3" fmla="*/ 3 h 5"/>
                            <a:gd name="T4" fmla="*/ 16 w 16"/>
                            <a:gd name="T5" fmla="*/ 0 h 5"/>
                            <a:gd name="T6" fmla="*/ 0 w 16"/>
                            <a:gd name="T7" fmla="*/ 3 h 5"/>
                            <a:gd name="T8" fmla="*/ 0 w 16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0" y="5"/>
                              </a:moveTo>
                              <a:lnTo>
                                <a:pt x="16" y="3"/>
                              </a:lnTo>
                              <a:lnTo>
                                <a:pt x="16" y="0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4" name="Freeform 680"/>
                      <wps:cNvSpPr>
                        <a:spLocks/>
                      </wps:cNvSpPr>
                      <wps:spPr bwMode="auto">
                        <a:xfrm>
                          <a:off x="58432" y="147380"/>
                          <a:ext cx="64123" cy="105615"/>
                        </a:xfrm>
                        <a:custGeom>
                          <a:avLst/>
                          <a:gdLst>
                            <a:gd name="T0" fmla="*/ 293 w 293"/>
                            <a:gd name="T1" fmla="*/ 0 h 483"/>
                            <a:gd name="T2" fmla="*/ 290 w 293"/>
                            <a:gd name="T3" fmla="*/ 39 h 483"/>
                            <a:gd name="T4" fmla="*/ 288 w 293"/>
                            <a:gd name="T5" fmla="*/ 78 h 483"/>
                            <a:gd name="T6" fmla="*/ 280 w 293"/>
                            <a:gd name="T7" fmla="*/ 114 h 483"/>
                            <a:gd name="T8" fmla="*/ 272 w 293"/>
                            <a:gd name="T9" fmla="*/ 150 h 483"/>
                            <a:gd name="T10" fmla="*/ 262 w 293"/>
                            <a:gd name="T11" fmla="*/ 186 h 483"/>
                            <a:gd name="T12" fmla="*/ 246 w 293"/>
                            <a:gd name="T13" fmla="*/ 220 h 483"/>
                            <a:gd name="T14" fmla="*/ 239 w 293"/>
                            <a:gd name="T15" fmla="*/ 235 h 483"/>
                            <a:gd name="T16" fmla="*/ 231 w 293"/>
                            <a:gd name="T17" fmla="*/ 253 h 483"/>
                            <a:gd name="T18" fmla="*/ 223 w 293"/>
                            <a:gd name="T19" fmla="*/ 269 h 483"/>
                            <a:gd name="T20" fmla="*/ 215 w 293"/>
                            <a:gd name="T21" fmla="*/ 284 h 483"/>
                            <a:gd name="T22" fmla="*/ 205 w 293"/>
                            <a:gd name="T23" fmla="*/ 300 h 483"/>
                            <a:gd name="T24" fmla="*/ 194 w 293"/>
                            <a:gd name="T25" fmla="*/ 315 h 483"/>
                            <a:gd name="T26" fmla="*/ 184 w 293"/>
                            <a:gd name="T27" fmla="*/ 328 h 483"/>
                            <a:gd name="T28" fmla="*/ 174 w 293"/>
                            <a:gd name="T29" fmla="*/ 344 h 483"/>
                            <a:gd name="T30" fmla="*/ 150 w 293"/>
                            <a:gd name="T31" fmla="*/ 372 h 483"/>
                            <a:gd name="T32" fmla="*/ 137 w 293"/>
                            <a:gd name="T33" fmla="*/ 385 h 483"/>
                            <a:gd name="T34" fmla="*/ 124 w 293"/>
                            <a:gd name="T35" fmla="*/ 398 h 483"/>
                            <a:gd name="T36" fmla="*/ 99 w 293"/>
                            <a:gd name="T37" fmla="*/ 421 h 483"/>
                            <a:gd name="T38" fmla="*/ 70 w 293"/>
                            <a:gd name="T39" fmla="*/ 442 h 483"/>
                            <a:gd name="T40" fmla="*/ 39 w 293"/>
                            <a:gd name="T41" fmla="*/ 465 h 483"/>
                            <a:gd name="T42" fmla="*/ 10 w 293"/>
                            <a:gd name="T43" fmla="*/ 483 h 483"/>
                            <a:gd name="T44" fmla="*/ 0 w 293"/>
                            <a:gd name="T45" fmla="*/ 470 h 483"/>
                            <a:gd name="T46" fmla="*/ 31 w 293"/>
                            <a:gd name="T47" fmla="*/ 452 h 483"/>
                            <a:gd name="T48" fmla="*/ 62 w 293"/>
                            <a:gd name="T49" fmla="*/ 432 h 483"/>
                            <a:gd name="T50" fmla="*/ 88 w 293"/>
                            <a:gd name="T51" fmla="*/ 411 h 483"/>
                            <a:gd name="T52" fmla="*/ 114 w 293"/>
                            <a:gd name="T53" fmla="*/ 385 h 483"/>
                            <a:gd name="T54" fmla="*/ 127 w 293"/>
                            <a:gd name="T55" fmla="*/ 375 h 483"/>
                            <a:gd name="T56" fmla="*/ 137 w 293"/>
                            <a:gd name="T57" fmla="*/ 362 h 483"/>
                            <a:gd name="T58" fmla="*/ 161 w 293"/>
                            <a:gd name="T59" fmla="*/ 334 h 483"/>
                            <a:gd name="T60" fmla="*/ 171 w 293"/>
                            <a:gd name="T61" fmla="*/ 321 h 483"/>
                            <a:gd name="T62" fmla="*/ 182 w 293"/>
                            <a:gd name="T63" fmla="*/ 308 h 483"/>
                            <a:gd name="T64" fmla="*/ 192 w 293"/>
                            <a:gd name="T65" fmla="*/ 292 h 483"/>
                            <a:gd name="T66" fmla="*/ 202 w 293"/>
                            <a:gd name="T67" fmla="*/ 277 h 483"/>
                            <a:gd name="T68" fmla="*/ 210 w 293"/>
                            <a:gd name="T69" fmla="*/ 261 h 483"/>
                            <a:gd name="T70" fmla="*/ 218 w 293"/>
                            <a:gd name="T71" fmla="*/ 246 h 483"/>
                            <a:gd name="T72" fmla="*/ 226 w 293"/>
                            <a:gd name="T73" fmla="*/ 230 h 483"/>
                            <a:gd name="T74" fmla="*/ 233 w 293"/>
                            <a:gd name="T75" fmla="*/ 215 h 483"/>
                            <a:gd name="T76" fmla="*/ 246 w 293"/>
                            <a:gd name="T77" fmla="*/ 181 h 483"/>
                            <a:gd name="T78" fmla="*/ 257 w 293"/>
                            <a:gd name="T79" fmla="*/ 148 h 483"/>
                            <a:gd name="T80" fmla="*/ 264 w 293"/>
                            <a:gd name="T81" fmla="*/ 111 h 483"/>
                            <a:gd name="T82" fmla="*/ 272 w 293"/>
                            <a:gd name="T83" fmla="*/ 75 h 483"/>
                            <a:gd name="T84" fmla="*/ 275 w 293"/>
                            <a:gd name="T85" fmla="*/ 39 h 483"/>
                            <a:gd name="T86" fmla="*/ 277 w 293"/>
                            <a:gd name="T87" fmla="*/ 0 h 483"/>
                            <a:gd name="T88" fmla="*/ 293 w 293"/>
                            <a:gd name="T89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93" h="483">
                              <a:moveTo>
                                <a:pt x="293" y="0"/>
                              </a:moveTo>
                              <a:lnTo>
                                <a:pt x="290" y="39"/>
                              </a:lnTo>
                              <a:lnTo>
                                <a:pt x="288" y="78"/>
                              </a:lnTo>
                              <a:lnTo>
                                <a:pt x="280" y="114"/>
                              </a:lnTo>
                              <a:lnTo>
                                <a:pt x="272" y="150"/>
                              </a:lnTo>
                              <a:lnTo>
                                <a:pt x="262" y="186"/>
                              </a:lnTo>
                              <a:lnTo>
                                <a:pt x="246" y="220"/>
                              </a:lnTo>
                              <a:lnTo>
                                <a:pt x="239" y="235"/>
                              </a:lnTo>
                              <a:lnTo>
                                <a:pt x="231" y="253"/>
                              </a:lnTo>
                              <a:lnTo>
                                <a:pt x="223" y="269"/>
                              </a:lnTo>
                              <a:lnTo>
                                <a:pt x="215" y="284"/>
                              </a:lnTo>
                              <a:lnTo>
                                <a:pt x="205" y="300"/>
                              </a:lnTo>
                              <a:lnTo>
                                <a:pt x="194" y="315"/>
                              </a:lnTo>
                              <a:lnTo>
                                <a:pt x="184" y="328"/>
                              </a:lnTo>
                              <a:lnTo>
                                <a:pt x="174" y="344"/>
                              </a:lnTo>
                              <a:lnTo>
                                <a:pt x="150" y="372"/>
                              </a:lnTo>
                              <a:lnTo>
                                <a:pt x="137" y="385"/>
                              </a:lnTo>
                              <a:lnTo>
                                <a:pt x="124" y="398"/>
                              </a:lnTo>
                              <a:lnTo>
                                <a:pt x="99" y="421"/>
                              </a:lnTo>
                              <a:lnTo>
                                <a:pt x="70" y="442"/>
                              </a:lnTo>
                              <a:lnTo>
                                <a:pt x="39" y="465"/>
                              </a:lnTo>
                              <a:lnTo>
                                <a:pt x="10" y="483"/>
                              </a:lnTo>
                              <a:lnTo>
                                <a:pt x="0" y="470"/>
                              </a:lnTo>
                              <a:lnTo>
                                <a:pt x="31" y="452"/>
                              </a:lnTo>
                              <a:lnTo>
                                <a:pt x="62" y="432"/>
                              </a:lnTo>
                              <a:lnTo>
                                <a:pt x="88" y="411"/>
                              </a:lnTo>
                              <a:lnTo>
                                <a:pt x="114" y="385"/>
                              </a:lnTo>
                              <a:lnTo>
                                <a:pt x="127" y="375"/>
                              </a:lnTo>
                              <a:lnTo>
                                <a:pt x="137" y="362"/>
                              </a:lnTo>
                              <a:lnTo>
                                <a:pt x="161" y="334"/>
                              </a:lnTo>
                              <a:lnTo>
                                <a:pt x="171" y="321"/>
                              </a:lnTo>
                              <a:lnTo>
                                <a:pt x="182" y="308"/>
                              </a:lnTo>
                              <a:lnTo>
                                <a:pt x="192" y="292"/>
                              </a:lnTo>
                              <a:lnTo>
                                <a:pt x="202" y="277"/>
                              </a:lnTo>
                              <a:lnTo>
                                <a:pt x="210" y="261"/>
                              </a:lnTo>
                              <a:lnTo>
                                <a:pt x="218" y="246"/>
                              </a:lnTo>
                              <a:lnTo>
                                <a:pt x="226" y="230"/>
                              </a:lnTo>
                              <a:lnTo>
                                <a:pt x="233" y="215"/>
                              </a:lnTo>
                              <a:lnTo>
                                <a:pt x="246" y="181"/>
                              </a:lnTo>
                              <a:lnTo>
                                <a:pt x="257" y="148"/>
                              </a:lnTo>
                              <a:lnTo>
                                <a:pt x="264" y="111"/>
                              </a:lnTo>
                              <a:lnTo>
                                <a:pt x="272" y="75"/>
                              </a:lnTo>
                              <a:lnTo>
                                <a:pt x="275" y="39"/>
                              </a:lnTo>
                              <a:lnTo>
                                <a:pt x="277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5" name="Freeform 681"/>
                      <wps:cNvSpPr>
                        <a:spLocks/>
                      </wps:cNvSpPr>
                      <wps:spPr bwMode="auto">
                        <a:xfrm>
                          <a:off x="119053" y="147380"/>
                          <a:ext cx="3502" cy="656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0 h 3"/>
                            <a:gd name="T4" fmla="*/ 16 w 16"/>
                            <a:gd name="T5" fmla="*/ 0 h 3"/>
                            <a:gd name="T6" fmla="*/ 0 w 16"/>
                            <a:gd name="T7" fmla="*/ 3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0" y="3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6" name="Freeform 682"/>
                      <wps:cNvSpPr>
                        <a:spLocks/>
                      </wps:cNvSpPr>
                      <wps:spPr bwMode="auto">
                        <a:xfrm>
                          <a:off x="0" y="150223"/>
                          <a:ext cx="60621" cy="102773"/>
                        </a:xfrm>
                        <a:custGeom>
                          <a:avLst/>
                          <a:gdLst>
                            <a:gd name="T0" fmla="*/ 267 w 277"/>
                            <a:gd name="T1" fmla="*/ 470 h 470"/>
                            <a:gd name="T2" fmla="*/ 239 w 277"/>
                            <a:gd name="T3" fmla="*/ 450 h 470"/>
                            <a:gd name="T4" fmla="*/ 213 w 277"/>
                            <a:gd name="T5" fmla="*/ 429 h 470"/>
                            <a:gd name="T6" fmla="*/ 184 w 277"/>
                            <a:gd name="T7" fmla="*/ 408 h 470"/>
                            <a:gd name="T8" fmla="*/ 161 w 277"/>
                            <a:gd name="T9" fmla="*/ 385 h 470"/>
                            <a:gd name="T10" fmla="*/ 135 w 277"/>
                            <a:gd name="T11" fmla="*/ 359 h 470"/>
                            <a:gd name="T12" fmla="*/ 114 w 277"/>
                            <a:gd name="T13" fmla="*/ 331 h 470"/>
                            <a:gd name="T14" fmla="*/ 93 w 277"/>
                            <a:gd name="T15" fmla="*/ 305 h 470"/>
                            <a:gd name="T16" fmla="*/ 75 w 277"/>
                            <a:gd name="T17" fmla="*/ 274 h 470"/>
                            <a:gd name="T18" fmla="*/ 57 w 277"/>
                            <a:gd name="T19" fmla="*/ 243 h 470"/>
                            <a:gd name="T20" fmla="*/ 44 w 277"/>
                            <a:gd name="T21" fmla="*/ 212 h 470"/>
                            <a:gd name="T22" fmla="*/ 31 w 277"/>
                            <a:gd name="T23" fmla="*/ 178 h 470"/>
                            <a:gd name="T24" fmla="*/ 21 w 277"/>
                            <a:gd name="T25" fmla="*/ 145 h 470"/>
                            <a:gd name="T26" fmla="*/ 13 w 277"/>
                            <a:gd name="T27" fmla="*/ 111 h 470"/>
                            <a:gd name="T28" fmla="*/ 5 w 277"/>
                            <a:gd name="T29" fmla="*/ 75 h 470"/>
                            <a:gd name="T30" fmla="*/ 3 w 277"/>
                            <a:gd name="T31" fmla="*/ 39 h 470"/>
                            <a:gd name="T32" fmla="*/ 0 w 277"/>
                            <a:gd name="T33" fmla="*/ 0 h 470"/>
                            <a:gd name="T34" fmla="*/ 16 w 277"/>
                            <a:gd name="T35" fmla="*/ 0 h 470"/>
                            <a:gd name="T36" fmla="*/ 16 w 277"/>
                            <a:gd name="T37" fmla="*/ 36 h 470"/>
                            <a:gd name="T38" fmla="*/ 21 w 277"/>
                            <a:gd name="T39" fmla="*/ 73 h 470"/>
                            <a:gd name="T40" fmla="*/ 26 w 277"/>
                            <a:gd name="T41" fmla="*/ 106 h 470"/>
                            <a:gd name="T42" fmla="*/ 34 w 277"/>
                            <a:gd name="T43" fmla="*/ 140 h 470"/>
                            <a:gd name="T44" fmla="*/ 44 w 277"/>
                            <a:gd name="T45" fmla="*/ 173 h 470"/>
                            <a:gd name="T46" fmla="*/ 57 w 277"/>
                            <a:gd name="T47" fmla="*/ 207 h 470"/>
                            <a:gd name="T48" fmla="*/ 70 w 277"/>
                            <a:gd name="T49" fmla="*/ 238 h 470"/>
                            <a:gd name="T50" fmla="*/ 88 w 277"/>
                            <a:gd name="T51" fmla="*/ 266 h 470"/>
                            <a:gd name="T52" fmla="*/ 106 w 277"/>
                            <a:gd name="T53" fmla="*/ 295 h 470"/>
                            <a:gd name="T54" fmla="*/ 124 w 277"/>
                            <a:gd name="T55" fmla="*/ 323 h 470"/>
                            <a:gd name="T56" fmla="*/ 148 w 277"/>
                            <a:gd name="T57" fmla="*/ 349 h 470"/>
                            <a:gd name="T58" fmla="*/ 171 w 277"/>
                            <a:gd name="T59" fmla="*/ 372 h 470"/>
                            <a:gd name="T60" fmla="*/ 194 w 277"/>
                            <a:gd name="T61" fmla="*/ 398 h 470"/>
                            <a:gd name="T62" fmla="*/ 220 w 277"/>
                            <a:gd name="T63" fmla="*/ 419 h 470"/>
                            <a:gd name="T64" fmla="*/ 249 w 277"/>
                            <a:gd name="T65" fmla="*/ 439 h 470"/>
                            <a:gd name="T66" fmla="*/ 277 w 277"/>
                            <a:gd name="T67" fmla="*/ 457 h 470"/>
                            <a:gd name="T68" fmla="*/ 267 w 277"/>
                            <a:gd name="T69" fmla="*/ 47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77" h="470">
                              <a:moveTo>
                                <a:pt x="267" y="470"/>
                              </a:moveTo>
                              <a:lnTo>
                                <a:pt x="239" y="450"/>
                              </a:lnTo>
                              <a:lnTo>
                                <a:pt x="213" y="429"/>
                              </a:lnTo>
                              <a:lnTo>
                                <a:pt x="184" y="408"/>
                              </a:lnTo>
                              <a:lnTo>
                                <a:pt x="161" y="385"/>
                              </a:lnTo>
                              <a:lnTo>
                                <a:pt x="135" y="359"/>
                              </a:lnTo>
                              <a:lnTo>
                                <a:pt x="114" y="331"/>
                              </a:lnTo>
                              <a:lnTo>
                                <a:pt x="93" y="305"/>
                              </a:lnTo>
                              <a:lnTo>
                                <a:pt x="75" y="274"/>
                              </a:lnTo>
                              <a:lnTo>
                                <a:pt x="57" y="243"/>
                              </a:lnTo>
                              <a:lnTo>
                                <a:pt x="44" y="212"/>
                              </a:lnTo>
                              <a:lnTo>
                                <a:pt x="31" y="178"/>
                              </a:lnTo>
                              <a:lnTo>
                                <a:pt x="21" y="145"/>
                              </a:lnTo>
                              <a:lnTo>
                                <a:pt x="13" y="111"/>
                              </a:lnTo>
                              <a:lnTo>
                                <a:pt x="5" y="75"/>
                              </a:lnTo>
                              <a:lnTo>
                                <a:pt x="3" y="39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36"/>
                              </a:lnTo>
                              <a:lnTo>
                                <a:pt x="21" y="73"/>
                              </a:lnTo>
                              <a:lnTo>
                                <a:pt x="26" y="106"/>
                              </a:lnTo>
                              <a:lnTo>
                                <a:pt x="34" y="140"/>
                              </a:lnTo>
                              <a:lnTo>
                                <a:pt x="44" y="173"/>
                              </a:lnTo>
                              <a:lnTo>
                                <a:pt x="57" y="207"/>
                              </a:lnTo>
                              <a:lnTo>
                                <a:pt x="70" y="238"/>
                              </a:lnTo>
                              <a:lnTo>
                                <a:pt x="88" y="266"/>
                              </a:lnTo>
                              <a:lnTo>
                                <a:pt x="106" y="295"/>
                              </a:lnTo>
                              <a:lnTo>
                                <a:pt x="124" y="323"/>
                              </a:lnTo>
                              <a:lnTo>
                                <a:pt x="148" y="349"/>
                              </a:lnTo>
                              <a:lnTo>
                                <a:pt x="171" y="372"/>
                              </a:lnTo>
                              <a:lnTo>
                                <a:pt x="194" y="398"/>
                              </a:lnTo>
                              <a:lnTo>
                                <a:pt x="220" y="419"/>
                              </a:lnTo>
                              <a:lnTo>
                                <a:pt x="249" y="439"/>
                              </a:lnTo>
                              <a:lnTo>
                                <a:pt x="277" y="457"/>
                              </a:lnTo>
                              <a:lnTo>
                                <a:pt x="267" y="4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7" name="Freeform 683"/>
                      <wps:cNvSpPr>
                        <a:spLocks/>
                      </wps:cNvSpPr>
                      <wps:spPr bwMode="auto">
                        <a:xfrm>
                          <a:off x="58432" y="250153"/>
                          <a:ext cx="2188" cy="3499"/>
                        </a:xfrm>
                        <a:custGeom>
                          <a:avLst/>
                          <a:gdLst>
                            <a:gd name="T0" fmla="*/ 10 w 10"/>
                            <a:gd name="T1" fmla="*/ 13 h 16"/>
                            <a:gd name="T2" fmla="*/ 5 w 10"/>
                            <a:gd name="T3" fmla="*/ 16 h 16"/>
                            <a:gd name="T4" fmla="*/ 0 w 10"/>
                            <a:gd name="T5" fmla="*/ 13 h 16"/>
                            <a:gd name="T6" fmla="*/ 10 w 10"/>
                            <a:gd name="T7" fmla="*/ 0 h 16"/>
                            <a:gd name="T8" fmla="*/ 0 w 10"/>
                            <a:gd name="T9" fmla="*/ 0 h 16"/>
                            <a:gd name="T10" fmla="*/ 10 w 10"/>
                            <a:gd name="T11" fmla="*/ 1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16">
                              <a:moveTo>
                                <a:pt x="10" y="13"/>
                              </a:moveTo>
                              <a:lnTo>
                                <a:pt x="5" y="16"/>
                              </a:lnTo>
                              <a:lnTo>
                                <a:pt x="0" y="13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1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8" name="Rectangle 684"/>
                      <wps:cNvSpPr>
                        <a:spLocks noChangeArrowheads="1"/>
                      </wps:cNvSpPr>
                      <wps:spPr bwMode="auto">
                        <a:xfrm>
                          <a:off x="0" y="6123"/>
                          <a:ext cx="3502" cy="144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9" name="Freeform 685"/>
                      <wps:cNvSpPr>
                        <a:spLocks/>
                      </wps:cNvSpPr>
                      <wps:spPr bwMode="auto">
                        <a:xfrm>
                          <a:off x="0" y="150223"/>
                          <a:ext cx="3502" cy="219"/>
                        </a:xfrm>
                        <a:custGeom>
                          <a:avLst/>
                          <a:gdLst>
                            <a:gd name="T0" fmla="*/ 0 w 16"/>
                            <a:gd name="T1" fmla="*/ 16 w 16"/>
                            <a:gd name="T2" fmla="*/ 0 w 1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6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0" name="Rectangle 686"/>
                      <wps:cNvSpPr>
                        <a:spLocks noChangeArrowheads="1"/>
                      </wps:cNvSpPr>
                      <wps:spPr bwMode="auto">
                        <a:xfrm>
                          <a:off x="1751" y="4592"/>
                          <a:ext cx="118616" cy="3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1" name="Freeform 687"/>
                      <wps:cNvSpPr>
                        <a:spLocks/>
                      </wps:cNvSpPr>
                      <wps:spPr bwMode="auto">
                        <a:xfrm>
                          <a:off x="0" y="4592"/>
                          <a:ext cx="3502" cy="3280"/>
                        </a:xfrm>
                        <a:custGeom>
                          <a:avLst/>
                          <a:gdLst>
                            <a:gd name="T0" fmla="*/ 0 w 16"/>
                            <a:gd name="T1" fmla="*/ 7 h 15"/>
                            <a:gd name="T2" fmla="*/ 0 w 16"/>
                            <a:gd name="T3" fmla="*/ 0 h 15"/>
                            <a:gd name="T4" fmla="*/ 8 w 16"/>
                            <a:gd name="T5" fmla="*/ 0 h 15"/>
                            <a:gd name="T6" fmla="*/ 8 w 16"/>
                            <a:gd name="T7" fmla="*/ 15 h 15"/>
                            <a:gd name="T8" fmla="*/ 16 w 16"/>
                            <a:gd name="T9" fmla="*/ 7 h 15"/>
                            <a:gd name="T10" fmla="*/ 0 w 16"/>
                            <a:gd name="T11" fmla="*/ 7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" h="15">
                              <a:moveTo>
                                <a:pt x="0" y="7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15"/>
                              </a:lnTo>
                              <a:lnTo>
                                <a:pt x="16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2" name="Freeform 688"/>
                      <wps:cNvSpPr>
                        <a:spLocks/>
                      </wps:cNvSpPr>
                      <wps:spPr bwMode="auto">
                        <a:xfrm>
                          <a:off x="118616" y="6123"/>
                          <a:ext cx="3939" cy="141914"/>
                        </a:xfrm>
                        <a:custGeom>
                          <a:avLst/>
                          <a:gdLst>
                            <a:gd name="T0" fmla="*/ 15 w 18"/>
                            <a:gd name="T1" fmla="*/ 0 h 649"/>
                            <a:gd name="T2" fmla="*/ 0 w 18"/>
                            <a:gd name="T3" fmla="*/ 0 h 649"/>
                            <a:gd name="T4" fmla="*/ 2 w 18"/>
                            <a:gd name="T5" fmla="*/ 649 h 649"/>
                            <a:gd name="T6" fmla="*/ 18 w 18"/>
                            <a:gd name="T7" fmla="*/ 649 h 649"/>
                            <a:gd name="T8" fmla="*/ 15 w 18"/>
                            <a:gd name="T9" fmla="*/ 0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649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2" y="649"/>
                              </a:lnTo>
                              <a:lnTo>
                                <a:pt x="18" y="649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3" name="Freeform 689"/>
                      <wps:cNvSpPr>
                        <a:spLocks/>
                      </wps:cNvSpPr>
                      <wps:spPr bwMode="auto">
                        <a:xfrm>
                          <a:off x="118616" y="4592"/>
                          <a:ext cx="3283" cy="3280"/>
                        </a:xfrm>
                        <a:custGeom>
                          <a:avLst/>
                          <a:gdLst>
                            <a:gd name="T0" fmla="*/ 8 w 15"/>
                            <a:gd name="T1" fmla="*/ 0 h 15"/>
                            <a:gd name="T2" fmla="*/ 15 w 15"/>
                            <a:gd name="T3" fmla="*/ 0 h 15"/>
                            <a:gd name="T4" fmla="*/ 15 w 15"/>
                            <a:gd name="T5" fmla="*/ 7 h 15"/>
                            <a:gd name="T6" fmla="*/ 0 w 15"/>
                            <a:gd name="T7" fmla="*/ 7 h 15"/>
                            <a:gd name="T8" fmla="*/ 8 w 15"/>
                            <a:gd name="T9" fmla="*/ 15 h 15"/>
                            <a:gd name="T10" fmla="*/ 8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8" y="0"/>
                              </a:moveTo>
                              <a:lnTo>
                                <a:pt x="15" y="0"/>
                              </a:lnTo>
                              <a:lnTo>
                                <a:pt x="15" y="7"/>
                              </a:lnTo>
                              <a:lnTo>
                                <a:pt x="0" y="7"/>
                              </a:lnTo>
                              <a:lnTo>
                                <a:pt x="8" y="15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4" name="Freeform 690"/>
                      <wps:cNvSpPr>
                        <a:spLocks/>
                      </wps:cNvSpPr>
                      <wps:spPr bwMode="auto">
                        <a:xfrm>
                          <a:off x="119053" y="148036"/>
                          <a:ext cx="3502" cy="437"/>
                        </a:xfrm>
                        <a:custGeom>
                          <a:avLst/>
                          <a:gdLst>
                            <a:gd name="T0" fmla="*/ 16 w 16"/>
                            <a:gd name="T1" fmla="*/ 0 h 2"/>
                            <a:gd name="T2" fmla="*/ 0 w 16"/>
                            <a:gd name="T3" fmla="*/ 2 h 2"/>
                            <a:gd name="T4" fmla="*/ 16 w 16"/>
                            <a:gd name="T5" fmla="*/ 0 h 2"/>
                            <a:gd name="T6" fmla="*/ 0 w 16"/>
                            <a:gd name="T7" fmla="*/ 0 h 2"/>
                            <a:gd name="T8" fmla="*/ 16 w 16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2">
                              <a:moveTo>
                                <a:pt x="16" y="0"/>
                              </a:moveTo>
                              <a:lnTo>
                                <a:pt x="0" y="2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5" o:spid="_x0000_s1026" editas="canvas" style="position:absolute;margin-left:-63pt;margin-top:-2pt;width:19.3pt;height:21.35pt;z-index:-251658752;mso-position-horizontal-relative:char;mso-position-vertical-relative:line" coordsize="245110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45110;height:271145;visibility:visible;mso-wrap-style:square">
                <v:fill o:detectmouseclick="t"/>
                <v:path o:connecttype="none"/>
              </v:shape>
              <v:group id="Group 17" o:spid="_x0000_s1028" style="position:absolute;left:118616;top:25365;width:106141;height:227631" coordorigin="542,116" coordsize="485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reeform 18" o:spid="_x0000_s1029" style="position:absolute;left:542;top:669;width:293;height:486;visibility:visible;mso-wrap-style:square;v-text-anchor:top" coordsize="293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7OHb0A&#10;AADaAAAADwAAAGRycy9kb3ducmV2LnhtbESPwQrCMBBE74L/EFbwZlM9iFSjiKB4ENFa70uztsVm&#10;U5qo9e+NIHgcZuYNs1h1phZPal1lWcE4ikEQ51ZXXCjILtvRDITzyBpry6TgTQ5Wy35vgYm2Lz7T&#10;M/WFCBB2CSoovW8SKV1ekkEX2YY4eDfbGvRBtoXULb4C3NRyEsdTabDisFBiQ5uS8nv6MArS427M&#10;qdHx9lTts/y9PlwzO1NqOOjWcxCeOv8P/9p7rWAC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M7OHb0AAADaAAAADwAAAAAAAAAAAAAAAACYAgAAZHJzL2Rvd25yZXYu&#10;eG1sUEsFBgAAAAAEAAQA9QAAAIIDAAAAAA==&#10;" path="m15,r3,39l18,57r3,18l28,111r3,18l36,147r11,34l52,199r7,16l67,230r8,16l83,264r10,15l111,308r11,12l132,336r23,26l181,388r24,23l233,434r29,21l293,473r-8,13l254,465,225,444,197,424,171,398,145,372,122,344,111,331,98,315,80,284,70,269,62,253,54,238,47,220,39,204,34,186,21,153,18,132,13,114,5,78,5,60,2,39,,3,15,xe" fillcolor="black" stroked="f">
                  <v:path arrowok="t" o:connecttype="custom" o:connectlocs="15,0;18,39;18,57;21,75;28,111;31,129;36,147;47,181;52,199;59,215;67,230;75,246;83,264;93,279;111,308;122,320;132,336;155,362;181,388;205,411;233,434;262,455;293,473;285,486;254,465;225,444;197,424;171,398;145,372;122,344;111,331;98,315;80,284;70,269;62,253;54,238;47,220;39,204;34,186;21,153;18,132;13,114;5,78;5,60;2,39;0,3;15,0" o:connectangles="0,0,0,0,0,0,0,0,0,0,0,0,0,0,0,0,0,0,0,0,0,0,0,0,0,0,0,0,0,0,0,0,0,0,0,0,0,0,0,0,0,0,0,0,0,0,0"/>
                </v:shape>
                <v:shape id="Freeform 19" o:spid="_x0000_s1030" style="position:absolute;left:827;top:1142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gNcYA&#10;AADaAAAADwAAAGRycy9kb3ducmV2LnhtbESP3WoCMRSE7wu+QziF3hTN1sJStkYRRZBSsfWH3h43&#10;p7uLm5NtEnX16Y0g9HKYmW+Ywag1tTiS85VlBS+9BARxbnXFhYLNetZ9A+EDssbaMik4k4fRsPMw&#10;wEzbE3/TcRUKESHsM1RQhtBkUvq8JIO+Zxvi6P1aZzBE6QqpHZ4i3NSynySpNFhxXCixoUlJ+X51&#10;MArGz9PP2WJ3+XHLdLv42p1TWXz8KfX02I7fQQRqw3/43p5rBa9wuxJvgB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JgNcYAAADaAAAADwAAAAAAAAAAAAAAAACYAgAAZHJz&#10;L2Rvd25yZXYueG1sUEsFBgAAAAAEAAQA9QAAAIsDAAAAAA==&#10;" path="m3,13l8,,,13r3,xe" fillcolor="black" stroked="f">
                  <v:path arrowok="t" o:connecttype="custom" o:connectlocs="3,13;8,0;0,13;3,13" o:connectangles="0,0,0,0"/>
                </v:shape>
                <v:shape id="Freeform 20" o:spid="_x0000_s1031" style="position:absolute;left:827;top:1142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4QcYA&#10;AADaAAAADwAAAGRycy9kb3ducmV2LnhtbESP3WoCMRSE7wu+QziF3hTNVspStkYRRZBSsfWH3h43&#10;p7uLm5NtEnX16Y0g9HKYmW+Ywag1tTiS85VlBS+9BARxbnXFhYLNetZ9A+EDssbaMik4k4fRsPMw&#10;wEzbE3/TcRUKESHsM1RQhtBkUvq8JIO+Zxvi6P1aZzBE6QqpHZ4i3NSynySpNFhxXCixoUlJ+X51&#10;MArGz9PP2WJ3+XHLdLv42p1TWXz8KfX02I7fQQRqw3/43p5rBa9wuxJvgB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v4QcYAAADaAAAADwAAAAAAAAAAAAAAAACYAgAAZHJz&#10;L2Rvd25yZXYueG1sUEsFBgAAAAAEAAQA9QAAAIsDAAAAAA==&#10;" path="m8,l3,13,8,,,13,8,xe" fillcolor="black" stroked="f">
                  <v:path arrowok="t" o:connecttype="custom" o:connectlocs="8,0;3,13;8,0;0,13;8,0" o:connectangles="0,0,0,0,0"/>
                </v:shape>
                <v:shape id="Freeform 21" o:spid="_x0000_s1032" style="position:absolute;left:827;top:1142;width:13;height:15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PoMQA&#10;AADaAAAADwAAAGRycy9kb3ducmV2LnhtbESPQWvCQBSE74L/YXlCL6VuKlZKdJUiKtIq2KTg9ZF9&#10;ZoPZtyG71dhf3y0UPA4z8w0zW3S2FhdqfeVYwfMwAUFcOF1xqeArXz+9gvABWWPtmBTcyMNi3u/N&#10;MNXuyp90yUIpIoR9igpMCE0qpS8MWfRD1xBH7+RaiyHKtpS6xWuE21qOkmQiLVYcFww2tDRUnLNv&#10;q+AY8seDp91mtFqaH7f37/nHGJV6GHRvUxCBunAP/7e3WsEL/F2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z6DEAAAA2gAAAA8AAAAAAAAAAAAAAAAAmAIAAGRycy9k&#10;b3ducmV2LnhtbFBLBQYAAAAABAAEAPUAAACJAwAAAAA=&#10;" path="m8,l,13r8,2l13,2,8,xe" fillcolor="black" stroked="f">
                  <v:path arrowok="t" o:connecttype="custom" o:connectlocs="8,0;0,13;8,15;13,2;8,0" o:connectangles="0,0,0,0,0"/>
                </v:shape>
                <v:shape id="Freeform 22" o:spid="_x0000_s1033" style="position:absolute;left:827;top:1142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DrcYA&#10;AADaAAAADwAAAGRycy9kb3ducmV2LnhtbESPT2vCQBTE7wW/w/KEXkqzsYcgqauIIpSi+KctvT6z&#10;r0lo9m3cXTX66bsFweMwM79hRpPONOJEzteWFQySFARxYXXNpYLPj8XzEIQPyBoby6TgQh4m497D&#10;CHNtz7yl0y6UIkLY56igCqHNpfRFRQZ9Ylvi6P1YZzBE6UqpHZ4j3DTyJU0zabDmuFBhS7OKit/d&#10;0SiYPs2Xi9X++u3W2ddqs79ksnw/KPXY76avIAJ14R6+td+0ggz+r8QbIM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XDrcYAAADaAAAADwAAAAAAAAAAAAAAAACYAgAAZHJz&#10;L2Rvd25yZXYueG1sUEsFBgAAAAAEAAQA9QAAAIsDAAAAAA==&#10;" path="m8,l,13,8,,,13,8,xe" fillcolor="black" stroked="f">
                  <v:path arrowok="t" o:connecttype="custom" o:connectlocs="8,0;0,13;8,0;0,13;8,0" o:connectangles="0,0,0,0,0"/>
                </v:shape>
                <v:shape id="Freeform 23" o:spid="_x0000_s1034" style="position:absolute;left:671;top:413;width:19;height:39;visibility:visible;mso-wrap-style:square;v-text-anchor:top" coordsize="1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91wsQA&#10;AADaAAAADwAAAGRycy9kb3ducmV2LnhtbESPQWvCQBSE74L/YXlCb2ZjobWkriJCwNJDafTQ3h7Z&#10;ZxLcfZtk15j667uFgsdhZr5hVpvRGjFQ7xvHChZJCoK4dLrhSsHxkM9fQPiArNE4JgU/5GGznk5W&#10;mGl35U8ailCJCGGfoYI6hDaT0pc1WfSJa4mjd3K9xRBlX0nd4zXCrZGPafosLTYcF2psaVdTeS4u&#10;VkHnu4/hPeSGvi58+z7fnop0/6bUw2zcvoIINIZ7+L+91wqW8Hcl3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/dcLEAAAA2gAAAA8AAAAAAAAAAAAAAAAAmAIAAGRycy9k&#10;b3ducmV2LnhtbFBLBQYAAAAABAAEAPUAAACJAwAAAAA=&#10;" path="m,37r16,2l19,3,6,,,37xe" fillcolor="black" stroked="f">
                  <v:path arrowok="t" o:connecttype="custom" o:connectlocs="0,37;16,39;19,3;6,0;0,37" o:connectangles="0,0,0,0,0"/>
                </v:shape>
                <v:shape id="Freeform 24" o:spid="_x0000_s1035" style="position:absolute;left:677;top:390;width:23;height:29;visibility:visible;mso-wrap-style:square;v-text-anchor:top" coordsize="2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4Ar78A&#10;AADaAAAADwAAAGRycy9kb3ducmV2LnhtbERPzUrDQBC+C77DMkJvdqP4E2I3QcRCe1Bo4wMM2TFZ&#10;zM4u2bFJ3757EDx+fP+bZvGjOtGUXGADd+sCFHEXrOPewFe7vS1BJUG2OAYmA2dK0NTXVxusbJj5&#10;QKej9CqHcKrQwCASK61TN5DHtA6ROHPfYfIoGU69thPOOdyP+r4onrRHx7lhwEhvA3U/x19voN3H&#10;bXr+lPfyLK19cOXjh5ujMaub5fUFlNAi/+I/984ayFvzlXwDdH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HgCvvwAAANoAAAAPAAAAAAAAAAAAAAAAAJgCAABkcnMvZG93bnJl&#10;di54bWxQSwUGAAAAAAQABAD1AAAAhAMAAAAA&#10;" path="m,21r13,8l23,8,10,,,21xe" fillcolor="black" stroked="f">
                  <v:path arrowok="t" o:connecttype="custom" o:connectlocs="0,21;13,29;23,8;10,0;0,21" o:connectangles="0,0,0,0,0"/>
                </v:shape>
                <v:shape id="Freeform 25" o:spid="_x0000_s1036" style="position:absolute;left:677;top:411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r9cEA&#10;AADaAAAADwAAAGRycy9kb3ducmV2LnhtbESPT4vCMBTE78J+h/AWvGm6C0q3GmUpLPQk+Af3+mye&#10;TbF5KU3U6qc3guBxmJnfMPNlbxtxoc7XjhV8jRMQxKXTNVcKdtu/UQrCB2SNjWNScCMPy8XHYI6Z&#10;dlde02UTKhEh7DNUYEJoMyl9aciiH7uWOHpH11kMUXaV1B1eI9w28jtJptJizXHBYEu5ofK0OVsF&#10;RULr1KR4+M8x3G+r/QTz7USp4Wf/OwMRqA/v8KtdaAU/8LwSb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Fa/XBAAAA2gAAAA8AAAAAAAAAAAAAAAAAmAIAAGRycy9kb3du&#10;cmV2LnhtbFBLBQYAAAAABAAEAPUAAACGAwAAAAA=&#10;" path="m,2l,,13,8r,-3l,2xe" fillcolor="black" stroked="f">
                  <v:path arrowok="t" o:connecttype="custom" o:connectlocs="0,2;0,0;13,8;13,5;0,2" o:connectangles="0,0,0,0,0"/>
                </v:shape>
                <v:shape id="Freeform 26" o:spid="_x0000_s1037" style="position:absolute;left:687;top:367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33AsUA&#10;AADbAAAADwAAAGRycy9kb3ducmV2LnhtbESPQU8CMRCF7yb8h2ZMuElXQ5SsFCImJFwIAkY9jtux&#10;27CdbrZlWf+9czDhNpP35r1v5sshNKqnLvnIBu4nBSjiKlrPzsD7cX03A5UyssUmMhn4pQTLxehm&#10;jqWNF95Tf8hOSQinEg3UObel1qmqKWCaxJZYtJ/YBcyydk7bDi8SHhr9UBSPOqBnaaixpdeaqtPh&#10;HAx8bd308+3b9U9+ddp87Nud3657Y8a3w8szqExDvpr/rzdW8IVefpEB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fcCxQAAANsAAAAPAAAAAAAAAAAAAAAAAJgCAABkcnMv&#10;ZG93bnJldi54bWxQSwUGAAAAAAQABAD1AAAAigMAAAAA&#10;" path="m,23r10,8l29,10,18,,,23xe" fillcolor="black" stroked="f">
                  <v:path arrowok="t" o:connecttype="custom" o:connectlocs="0,23;10,31;29,10;18,0;0,23" o:connectangles="0,0,0,0,0"/>
                </v:shape>
                <v:shape id="Freeform 27" o:spid="_x0000_s1038" style="position:absolute;left:687;top:390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0P8AA&#10;AADbAAAADwAAAGRycy9kb3ducmV2LnhtbERPTWvDMAy9D/YfjAq7rXYGLSGrG0pgkNOg7VivWqzF&#10;YbEcYq9J9+vnQqE3Pd6nNuXsenGmMXSeNWRLBYK48abjVsPH8e05BxEissHeM2m4UIBy+/iwwcL4&#10;ifd0PsRWpBAOBWqwMQ6FlKGx5DAs/UCcuG8/OowJjq00I04p3PXyRam1dNhxarA4UGWp+Tn8Og21&#10;on1uc/w6VRj/Lu+fK6yOK62fFvPuFUSkOd7FN3dt0vwMrr+k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O0P8AAAADbAAAADwAAAAAAAAAAAAAAAACYAgAAZHJzL2Rvd25y&#10;ZXYueG1sUEsFBgAAAAAEAAQA9QAAAIUDAAAAAA==&#10;" path="m,l10,8r3,l,xe" fillcolor="black" stroked="f">
                  <v:path arrowok="t" o:connecttype="custom" o:connectlocs="0,0;10,8;13,8;0,0" o:connectangles="0,0,0,0"/>
                </v:shape>
                <v:shape id="Freeform 28" o:spid="_x0000_s1039" style="position:absolute;left:705;top:331;width:68;height:46;visibility:visible;mso-wrap-style:square;v-text-anchor:top" coordsize="6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QW8IA&#10;AADbAAAADwAAAGRycy9kb3ducmV2LnhtbERPTWvCQBC9C/0PyxR6M5sKWk2zihYKHjWmFG9Ddpqk&#10;ZmfT7JrEf+8WCr3N431OuhlNI3rqXG1ZwXMUgyAurK65VJCf3qdLEM4ja2wsk4IbOdisHyYpJtoO&#10;fKQ+86UIIewSVFB53yZSuqIigy6yLXHgvmxn0AfYlVJ3OIRw08hZHC+kwZpDQ4UtvVVUXLKrUXCY&#10;716+56tMnj4+6edcLi923+RKPT2O21cQnkb/L/5z73WYP4PfX8I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1BbwgAAANsAAAAPAAAAAAAAAAAAAAAAAJgCAABkcnMvZG93&#10;bnJldi54bWxQSwUGAAAAAAQABAD1AAAAhwMAAAAA&#10;" path="m,33l8,46,68,13,60,,,33xe" fillcolor="black" stroked="f">
                  <v:path arrowok="t" o:connecttype="custom" o:connectlocs="0,33;8,46;68,13;60,0;0,33" o:connectangles="0,0,0,0,0"/>
                </v:shape>
                <v:shape id="Freeform 29" o:spid="_x0000_s1040" style="position:absolute;left:705;top:364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CDsMA&#10;AADbAAAADwAAAGRycy9kb3ducmV2LnhtbERPTWvCQBC9F/oflhF6Ed2kxSKpq5SA4KUUYwvtbZId&#10;k2h2NmbXmP57VxB6m8f7nMVqMI3oqXO1ZQXxNAJBXFhdc6nga7eezEE4j6yxsUwK/sjBavn4sMBE&#10;2wtvqc98KUIIuwQVVN63iZSuqMigm9qWOHB72xn0AXal1B1eQrhp5HMUvUqDNYeGCltKKyqO2dko&#10;yD8+Tz+nwzjF+Nvldc+/2bmYKfU0Gt7fQHga/L/47t7oMP8Fbr+E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2CDsMAAADbAAAADwAAAAAAAAAAAAAAAACYAgAAZHJzL2Rv&#10;d25yZXYueG1sUEsFBgAAAAAEAAQA9QAAAIgDAAAAAA==&#10;" path="m,3l,,8,13r3,l,3xe" fillcolor="black" stroked="f">
                  <v:path arrowok="t" o:connecttype="custom" o:connectlocs="0,3;0,0;8,13;11,13;0,3" o:connectangles="0,0,0,0,0"/>
                </v:shape>
                <v:shape id="Freeform 30" o:spid="_x0000_s1041" style="position:absolute;left:765;top:289;width:78;height:55;visibility:visible;mso-wrap-style:square;v-text-anchor:top" coordsize="7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/zDMIA&#10;AADbAAAADwAAAGRycy9kb3ducmV2LnhtbERP22rCQBB9L/gPywi+1Y2XqkRXMYWA0Ifi5QOG7OSi&#10;2dmQ3cbo13cLBd/mcK6z2fWmFh21rrKsYDKOQBBnVldcKLic0/cVCOeRNdaWScGDHOy2g7cNxtre&#10;+UjdyRcihLCLUUHpfRNL6bKSDLqxbYgDl9vWoA+wLaRu8R7CTS2nUbSQBisODSU29FlSdjv9GAXP&#10;6+KSJ8n+qzvMPr5v6TKZ52mi1GjY79cgPPX+Jf53H3SYP4e/X8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/MMwgAAANsAAAAPAAAAAAAAAAAAAAAAAJgCAABkcnMvZG93&#10;bnJldi54bWxQSwUGAAAAAAQABAD1AAAAhwMAAAAA&#10;" path="m,42l8,55,78,13,70,,,42xe" fillcolor="black" stroked="f">
                  <v:path arrowok="t" o:connecttype="custom" o:connectlocs="0,42;8,55;78,13;70,0;0,42" o:connectangles="0,0,0,0,0"/>
                </v:shape>
                <v:shape id="Freeform 31" o:spid="_x0000_s1042" style="position:absolute;left:765;top:331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wYcQA&#10;AADbAAAADwAAAGRycy9kb3ducmV2LnhtbERP22oCMRB9L/gPYQp9KZqt0KVsjSKKIKVi64W+jpvp&#10;7uJmsk2irn69EYS+zeFcZzBqTS2O5HxlWcFLLwFBnFtdcaFgs55130D4gKyxtkwKzuRhNOw8DDDT&#10;9sTfdFyFQsQQ9hkqKENoMil9XpJB37MNceR+rTMYInSF1A5PMdzUsp8kqTRYcWwosaFJSfl+dTAK&#10;xs/Tz9lid/lxy3S7+NqdU1l8/Cn19NiO30EEasO/+O6e6zj/FW6/xAPk8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f8GHEAAAA2wAAAA8AAAAAAAAAAAAAAAAAmAIAAGRycy9k&#10;b3ducmV2LnhtbFBLBQYAAAAABAAEAPUAAACJAwAAAAA=&#10;" path="m8,13l,,8,13xe" fillcolor="black" stroked="f">
                  <v:path arrowok="t" o:connecttype="custom" o:connectlocs="8,13;0,0;8,13" o:connectangles="0,0,0"/>
                </v:shape>
                <v:shape id="Freeform 32" o:spid="_x0000_s1043" style="position:absolute;left:822;top:279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Gaa8IA&#10;AADbAAAADwAAAGRycy9kb3ducmV2LnhtbERPTWvCQBC9C/6HZQRvutFCLNFViiJUEYq2Ro9DdpoE&#10;s7Mhu2r8925B6G0e73Nmi9ZU4kaNKy0rGA0jEMSZ1SXnCn6+14N3EM4ja6wsk4IHOVjMu50ZJtre&#10;eU+3g89FCGGXoILC+zqR0mUFGXRDWxMH7tc2Bn2ATS51g/cQbio5jqJYGiw5NBRY07Kg7HK4GgXZ&#10;W5x6nU7O6Waz/dodT+t2RSOl+r32YwrCU+v/xS/3pw7zY/j7JR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8ZprwgAAANsAAAAPAAAAAAAAAAAAAAAAAJgCAABkcnMvZG93&#10;bnJldi54bWxQSwUGAAAAAAQABAD1AAAAhwMAAAAA&#10;" path="m13,21l23,10,8,,,10,13,21xe" fillcolor="black" stroked="f">
                  <v:path arrowok="t" o:connecttype="custom" o:connectlocs="13,21;23,10;8,0;0,10;13,21" o:connectangles="0,0,0,0,0"/>
                </v:shape>
                <v:shape id="Freeform 33" o:spid="_x0000_s1044" style="position:absolute;left:835;top:289;width:18;height:13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a28IA&#10;AADbAAAADwAAAGRycy9kb3ducmV2LnhtbERPTWvCQBC9C/6HZYTezMYcWkldRZTQUijFpPU8ZMds&#10;MDubZleN/75bKPQ2j/c5q81oO3GlwbeOFSySFARx7XTLjYLPqpgvQfiArLFzTAru5GGznk5WmGt3&#10;4wNdy9CIGMI+RwUmhD6X0teGLPrE9cSRO7nBYohwaKQe8BbDbSezNH2UFluODQZ72hmqz+XFKnj/&#10;/ii/+rsZz9lLuz9S8VaZCyr1MBu3zyACjeFf/Od+1XH+E/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hrbwgAAANsAAAAPAAAAAAAAAAAAAAAAAJgCAABkcnMvZG93&#10;bnJldi54bWxQSwUGAAAAAAQABAD1AAAAhwMAAAAA&#10;" path="m8,13l18,8,10,,,11,,,8,13xe" fillcolor="black" stroked="f">
                  <v:path arrowok="t" o:connecttype="custom" o:connectlocs="8,13;18,8;10,0;0,11;0,0;8,13" o:connectangles="0,0,0,0,0,0"/>
                </v:shape>
                <v:shape id="Freeform 34" o:spid="_x0000_s1045" style="position:absolute;left:809;top:269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8IcIA&#10;AADbAAAADwAAAGRycy9kb3ducmV2LnhtbESPQYvCMBCF7wv+hzCCN03dgyvVKFYU9rSw6sHj0Ixp&#10;sZmUJtb673cOwt5meG/e+2a9HXyjeupiHdjAfJaBIi6DrdkZuJyP0yWomJAtNoHJwIsibDejjzXm&#10;Njz5l/pTckpCOOZooEqpzbWOZUUe4yy0xKLdQucxydo5bTt8Srhv9GeWLbTHmqWhwpb2FZX308Mb&#10;cIfCHW3x1ZeFddeL3+2LH/syZjIeditQiYb0b35ff1vBF1j5RQb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jwhwgAAANsAAAAPAAAAAAAAAAAAAAAAAJgCAABkcnMvZG93&#10;bnJldi54bWxQSwUGAAAAAAQABAD1AAAAhwMAAAAA&#10;" path="m13,20l21,7,10,,,13r13,7xe" fillcolor="black" stroked="f">
                  <v:path arrowok="t" o:connecttype="custom" o:connectlocs="13,20;21,7;10,0;0,13;13,20" o:connectangles="0,0,0,0,0"/>
                </v:shape>
                <v:shape id="Freeform 35" o:spid="_x0000_s1046" style="position:absolute;left:822;top:276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6ZMQA&#10;AADbAAAADwAAAGRycy9kb3ducmV2LnhtbERPS2sCMRC+C/6HMEIvotl6WOpqFGkRpFTa+sDruBl3&#10;FzeTbZLq2l/fFAre5uN7znTemlpcyPnKsoLHYQKCOLe64kLBbrscPIHwAVljbZkU3MjDfNbtTDHT&#10;9sqfdNmEQsQQ9hkqKENoMil9XpJBP7QNceRO1hkMEbpCaofXGG5qOUqSVBqsODaU2NBzSfl5820U&#10;LPovb8v18efg3tP9+uN4S2Xx+qXUQ69dTEAEasNd/O9e6Th/DH+/x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S+mTEAAAA2wAAAA8AAAAAAAAAAAAAAAAAmAIAAGRycy9k&#10;b3ducmV2LnhtbFBLBQYAAAAABAAEAPUAAACJAwAAAAA=&#10;" path="m8,3l8,,,13,8,3xe" fillcolor="black" stroked="f">
                  <v:path arrowok="t" o:connecttype="custom" o:connectlocs="8,3;8,0;0,13;8,3" o:connectangles="0,0,0,0"/>
                </v:shape>
                <v:shape id="Freeform 36" o:spid="_x0000_s1047" style="position:absolute;left:791;top:266;width:23;height:16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h6MAA&#10;AADbAAAADwAAAGRycy9kb3ducmV2LnhtbERPy4rCMBTdC/5DuII7TS0iUpuKCHZmwAFfM+tLc22L&#10;zU1ponb+frIQXB7OO133phEP6lxtWcFsGoEgLqyuuVRwOe8mSxDOI2tsLJOCP3KwzoaDFBNtn3yk&#10;x8mXIoSwS1BB5X2bSOmKigy6qW2JA3e1nUEfYFdK3eEzhJtGxlG0kAZrDg0VtrStqLid7kbBb57n&#10;8c/5e7b7+KoP+/mR2/7OSo1H/WYFwlPv3+KX+1MriMP68CX8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h6MAAAADbAAAADwAAAAAAAAAAAAAAAACYAgAAZHJzL2Rvd25y&#10;ZXYueG1sUEsFBgAAAAAEAAQA9QAAAIUDAAAAAA==&#10;" path="m23,16l23,3,,,,16r23,xe" fillcolor="black" stroked="f">
                  <v:path arrowok="t" o:connecttype="custom" o:connectlocs="23,16;23,3;0,0;0,16;23,16" o:connectangles="0,0,0,0,0"/>
                </v:shape>
                <v:shape id="Freeform 37" o:spid="_x0000_s1048" style="position:absolute;left:809;top:269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70MYA&#10;AADbAAAADwAAAGRycy9kb3ducmV2LnhtbESPW2vCQBSE3wX/w3KEvkiz8dIQUlexLYXUl6It9PWQ&#10;PbnU7NmQ3Wr8911B8HGYmW+Y1WYwrThR7xrLCmZRDIK4sLrhSsH31/tjCsJ5ZI2tZVJwIQeb9Xi0&#10;wkzbM+/pdPCVCBB2GSqove8yKV1Rk0EX2Y44eKXtDfog+0rqHs8Bblo5j+NEGmw4LNTY0WtNxfHw&#10;ZxToxc9n+rt7e3n62Ot8OSTU5uVUqYfJsH0G4Wnw9/CtnWsF8xlcv4Qf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E70MYAAADbAAAADwAAAAAAAAAAAAAAAACYAgAAZHJz&#10;L2Rvd25yZXYueG1sUEsFBgAAAAAEAAQA9QAAAIsDAAAAAA==&#10;" path="m10,l8,,5,r,13l,13,10,xe" fillcolor="black" stroked="f">
                  <v:path arrowok="t" o:connecttype="custom" o:connectlocs="10,0;8,0;5,0;5,13;0,13;10,0" o:connectangles="0,0,0,0,0,0"/>
                </v:shape>
                <v:shape id="Freeform 38" o:spid="_x0000_s1049" style="position:absolute;left:765;top:266;width:28;height:18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je8QA&#10;AADbAAAADwAAAGRycy9kb3ducmV2LnhtbESPQWvCQBSE74L/YXlCL6IbcxCJrtIKgm3xYFoQb4/d&#10;ZxLMvo3ZbUz/vVsoeBxm5htmteltLTpqfeVYwWyagCDWzlRcKPj+2k0WIHxANlg7JgW/5GGzHg5W&#10;mBl35yN1eShEhLDPUEEZQpNJ6XVJFv3UNcTRu7jWYoiyLaRp8R7htpZpksylxYrjQokNbUvS1/zH&#10;KqD9gT/7qsnH7119nmt9C6e3D6VeRv3rEkSgPjzD/+29UZCm8Pc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3vEAAAA2wAAAA8AAAAAAAAAAAAAAAAAmAIAAGRycy9k&#10;b3ducmV2LnhtbFBLBQYAAAAABAAEAPUAAACJAwAAAAA=&#10;" path="m28,16l26,,,3,2,18,28,16xe" fillcolor="black" stroked="f">
                  <v:path arrowok="t" o:connecttype="custom" o:connectlocs="28,16;26,0;0,3;2,18;28,16" o:connectangles="0,0,0,0,0"/>
                </v:shape>
                <v:shape id="Freeform 39" o:spid="_x0000_s1050" style="position:absolute;left:791;top:266;width:2;height:16;visibility:visible;mso-wrap-style:square;v-text-anchor:top" coordsize="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RQ78A&#10;AADbAAAADwAAAGRycy9kb3ducmV2LnhtbESPzQrCMBCE74LvEFbwpqkKItUoIogiePDn4HFp1qbY&#10;bEoTtfr0RhA8DjPzDTNbNLYUD6p94VjBoJ+AIM6cLjhXcD6texMQPiBrLB2Tghd5WMzbrRmm2j35&#10;QI9jyEWEsE9RgQmhSqX0mSGLvu8q4uhdXW0xRFnnUtf4jHBbymGSjKXFguOCwYpWhrLb8W4VNIdN&#10;bq7by95Odn55KZOwf2utVLfTLKcgAjXhH/61t1rBcATfL/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7hFDvwAAANsAAAAPAAAAAAAAAAAAAAAAAJgCAABkcnMvZG93bnJl&#10;di54bWxQSwUGAAAAAAQABAD1AAAAhAMAAAAA&#10;" path="m,l2,16,,16,,xe" fillcolor="black" stroked="f">
                  <v:path arrowok="t" o:connecttype="custom" o:connectlocs="0,0;2,16;0,16;0,0" o:connectangles="0,0,0,0"/>
                </v:shape>
                <v:shape id="Freeform 40" o:spid="_x0000_s1051" style="position:absolute;left:747;top:256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Ul8QA&#10;AADbAAAADwAAAGRycy9kb3ducmV2LnhtbESPQWsCMRSE74X+h/AK3jRbtVK2RlmUggexuNr76+Z1&#10;dzF5WZJU1/76RhB6HGbmG2a+7K0RZ/KhdazgeZSBIK6cbrlWcDy8D19BhIis0TgmBVcKsFw8Pswx&#10;1+7CezqXsRYJwiFHBU2MXS5lqBqyGEauI07et/MWY5K+ltrjJcGtkeMsm0mLLaeFBjtaNVSdyh+r&#10;wHyV+Lnebn4/Dt4UL6fiOtn1pVKDp754AxGpj//he3ujFYyncPu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1JfEAAAA2wAAAA8AAAAAAAAAAAAAAAAAmAIAAGRycy9k&#10;b3ducmV2LnhtbFBLBQYAAAAABAAEAPUAAACJAwAAAAA=&#10;" path="m15,26l26,15,10,,,10,15,26xe" fillcolor="black" stroked="f">
                  <v:path arrowok="t" o:connecttype="custom" o:connectlocs="15,26;26,15;10,0;0,10;15,26" o:connectangles="0,0,0,0,0"/>
                </v:shape>
                <v:shape id="Freeform 41" o:spid="_x0000_s1052" style="position:absolute;left:762;top:269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BDsEA&#10;AADbAAAADwAAAGRycy9kb3ducmV2LnhtbESPzYoCMRCE7wu+Q2jB25pRUJbRKKIIi+jC+nNvJu3M&#10;6KQzJFmNb28WBI9FVX1FTefRNOJGzteWFQz6GQjiwuqaSwXHw/rzC4QPyBoby6TgQR7ms87HFHNt&#10;7/xLt30oRYKwz1FBFUKbS+mLigz6vm2Jk3e2zmBI0pVSO7wnuGnkMMvG0mDNaaHClpYVFdf9n1GQ&#10;bS+2PG0Gq5/Wu+WKd9GHGJXqdeNiAiJQDO/wq/2tFQxH8P8l/Q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SQQ7BAAAA2wAAAA8AAAAAAAAAAAAAAAAAmAIAAGRycy9kb3du&#10;cmV2LnhtbFBLBQYAAAAABAAEAPUAAACGAwAAAAA=&#10;" path="m5,15l,15,,13,11,2,3,,5,15xe" fillcolor="black" stroked="f">
                  <v:path arrowok="t" o:connecttype="custom" o:connectlocs="5,15;0,15;0,13;11,2;3,0;5,15" o:connectangles="0,0,0,0,0,0"/>
                </v:shape>
                <v:shape id="Freeform 42" o:spid="_x0000_s1053" style="position:absolute;left:747;top:248;width:15;height:16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1aMIA&#10;AADbAAAADwAAAGRycy9kb3ducmV2LnhtbESP0YrCMBRE34X9h3AXfJE1XZWuVKMsgqtPQtUPuDTX&#10;ttjclCTa7t8bQfBxmJkzzHLdm0bcyfnasoLvcQKCuLC65lLB+bT9moPwAVljY5kU/JOH9epjsMRM&#10;245zuh9DKSKEfYYKqhDaTEpfVGTQj21LHL2LdQZDlK6U2mEX4aaRkyRJpcGa40KFLW0qKq7Hm1GQ&#10;//la79JtOjejq/Pdz+xwm86UGn72vwsQgfrwDr/ae61gksL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TVowgAAANsAAAAPAAAAAAAAAAAAAAAAAJgCAABkcnMvZG93&#10;bnJldi54bWxQSwUGAAAAAAQABAD1AAAAhwMAAAAA&#10;" path="m,10r13,6l15,5,2,,,10xe" fillcolor="black" stroked="f">
                  <v:path arrowok="t" o:connecttype="custom" o:connectlocs="0,10;13,16;15,5;2,0;0,10" o:connectangles="0,0,0,0,0"/>
                </v:shape>
                <v:shape id="Freeform 43" o:spid="_x0000_s1054" style="position:absolute;left:744;top:256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nvMMA&#10;AADbAAAADwAAAGRycy9kb3ducmV2LnhtbESPT4vCMBTE74LfITxhb5q2LirdRhFB8CKsfw67t0fz&#10;tq02L7WJ2v32RhA8DjPzGyZbdKYWN2pdZVlBPIpAEOdWV1woOB7WwxkI55E11pZJwT85WMz7vQxT&#10;be+8o9veFyJA2KWooPS+SaV0eUkG3cg2xMH7s61BH2RbSN3iPcBNLZMomkiDFYeFEhtalZSf91ej&#10;gH58Yb7Hp9mvvMQRJ5/bitdbpT4G3fILhKfOv8Ov9kYrSKb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MnvMMAAADbAAAADwAAAAAAAAAAAAAAAACYAgAAZHJzL2Rv&#10;d25yZXYueG1sUEsFBgAAAAAEAAQA9QAAAIgDAAAAAA==&#10;" path="m3,10l,8,3,2,16,8,13,,3,10xe" fillcolor="black" stroked="f">
                  <v:path arrowok="t" o:connecttype="custom" o:connectlocs="3,10;0,8;3,2;16,8;13,0;3,10" o:connectangles="0,0,0,0,0,0"/>
                </v:shape>
                <v:shape id="Freeform 44" o:spid="_x0000_s1055" style="position:absolute;left:754;top:243;width:13;height:15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HFcIA&#10;AADbAAAADwAAAGRycy9kb3ducmV2LnhtbERPXWvCMBR9F/wP4Q72IjO1DBmdsYyiQzYFZwd7vTR3&#10;TVlzU5qo1V+/PAg+Hs73Ih9sK07U+8axgtk0AUFcOd1wreC7XD+9gPABWWPrmBRcyEO+HI8WmGl3&#10;5i86HUItYgj7DBWYELpMSl8ZsuinriOO3K/rLYYI+1rqHs8x3LYyTZK5tNhwbDDYUWGo+jscrYKf&#10;UE72nrbv6aowV7fzH+XnMyr1+DC8vYIINIS7+ObeaAVpHBu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1YcVwgAAANsAAAAPAAAAAAAAAAAAAAAAAJgCAABkcnMvZG93&#10;bnJldi54bWxQSwUGAAAAAAQABAD1AAAAhwMAAAAA&#10;" path="m,2l3,15r10,l11,,,2xe" fillcolor="black" stroked="f">
                  <v:path arrowok="t" o:connecttype="custom" o:connectlocs="0,2;3,15;13,15;11,0;0,2" o:connectangles="0,0,0,0,0"/>
                </v:shape>
                <v:shape id="Freeform 45" o:spid="_x0000_s1056" style="position:absolute;left:749;top:245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elsUA&#10;AADbAAAADwAAAGRycy9kb3ducmV2LnhtbESPW2vCQBSE3wv+h+UIvtWNPvSSukoJiFWwEBVK3w7Z&#10;k4vJng3ZNUn/vVso9HGYmW+Y1WY0jeipc5VlBYt5BII4s7riQsHlvH18AeE8ssbGMin4IQeb9eRh&#10;hbG2A6fUn3whAoRdjApK79tYSpeVZNDNbUscvNx2Bn2QXSF1h0OAm0Yuo+hJGqw4LJTYUlJSVp9u&#10;RkG+O1zHlLLjZ5Jfm136/I1f9V6p2XR8fwPhafT/4b/2h1awfIXf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J6WxQAAANsAAAAPAAAAAAAAAAAAAAAAAJgCAABkcnMv&#10;ZG93bnJldi54bWxQSwUGAAAAAAQABAD1AAAAigMAAAAA&#10;" path="m,3l,,5,,8,13,13,8,,3xe" fillcolor="black" stroked="f">
                  <v:path arrowok="t" o:connecttype="custom" o:connectlocs="0,3;0,0;5,0;8,13;13,8;0,3" o:connectangles="0,0,0,0,0,0"/>
                </v:shape>
                <v:rect id="Rectangle 46" o:spid="_x0000_s1057" style="position:absolute;left:767;top:243;width:1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shape id="Freeform 47" o:spid="_x0000_s1058" style="position:absolute;left:765;top:243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GEAsMA&#10;AADbAAAADwAAAGRycy9kb3ducmV2LnhtbESPQWsCMRSE7wX/Q3hCbzW7VktZjSKCbU+i2+L5sXnN&#10;Lt28LJvUTfvrjSB4HGbmG2a5jrYVZ+p941hBPslAEFdON2wUfH3unl5B+ICssXVMCv7Iw3o1elhi&#10;od3ARzqXwYgEYV+ggjqErpDSVzVZ9BPXESfv2/UWQ5K9kbrHIcFtK6dZ9iItNpwWauxoW1P1U/5a&#10;BfvhaKj5j4cp2Th/y0+H2fvOKPU4jpsFiEAx3MO39odW8JzD9Uv6A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GEAsMAAADbAAAADwAAAAAAAAAAAAAAAACYAgAAZHJzL2Rv&#10;d25yZXYueG1sUEsFBgAAAAAEAAQA9QAAAIgDAAAAAA==&#10;" path="m,l2,r,15l,xe" fillcolor="black" stroked="f">
                  <v:path arrowok="t" o:connecttype="custom" o:connectlocs="0,0;2,0;2,15;0,0" o:connectangles="0,0,0,0"/>
                </v:shape>
                <v:shape id="Freeform 48" o:spid="_x0000_s1059" style="position:absolute;left:770;top:225;width:18;height:26;visibility:visible;mso-wrap-style:square;v-text-anchor:top" coordsize="1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WkcUA&#10;AADbAAAADwAAAGRycy9kb3ducmV2LnhtbESPQWvCQBSE74L/YXmF3uqmFtSmbkQCQnNQUduCt0f2&#10;NRuSfRuyW03/fVcoeBxm5htmuRpsKy7U+9qxgudJAoK4dLrmSsHHafO0AOEDssbWMSn4JQ+rbDxa&#10;YqrdlQ90OYZKRAj7FBWYELpUSl8asugnriOO3rfrLYYo+0rqHq8Rbls5TZKZtFhzXDDYUW6obI4/&#10;VkHRfM6/tnm+bpPB719NXRS781mpx4dh/QYi0BDu4f/2u1bwMoXb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daRxQAAANsAAAAPAAAAAAAAAAAAAAAAAJgCAABkcnMv&#10;ZG93bnJldi54bWxQSwUGAAAAAAQABAD1AAAAigMAAAAA&#10;" path="m,23r16,3l18,2,3,,,23xe" fillcolor="black" stroked="f">
                  <v:path arrowok="t" o:connecttype="custom" o:connectlocs="0,23;16,26;18,2;3,0;0,23" o:connectangles="0,0,0,0,0"/>
                </v:shape>
                <v:shape id="Freeform 49" o:spid="_x0000_s1060" style="position:absolute;left:770;top:243;width:16;height:15;visibility:visible;mso-wrap-style:square;v-text-anchor:top" coordsize="1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4p1MQA&#10;AADbAAAADwAAAGRycy9kb3ducmV2LnhtbESPT2sCMRTE74V+h/AKvWlWBStbs1KlBS+l/qn35+bt&#10;Zu3mZUmirt++KQg9DjPzG2a+6G0rLuRD41jBaJiBIC6dbrhW8L3/GMxAhIissXVMCm4UYFE8Pswx&#10;1+7KW7rsYi0ShEOOCkyMXS5lKA1ZDEPXESevct5iTNLXUnu8Jrht5TjLptJiw2nBYEcrQ+XP7mwV&#10;HF42m9H5JN+XR3+oShOXX59ro9TzU//2CiJSH//D9/ZaK5hM4O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KdTEAAAA2wAAAA8AAAAAAAAAAAAAAAAAmAIAAGRycy9k&#10;b3ducmV2LnhtbFBLBQYAAAAABAAEAPUAAACJAwAAAAA=&#10;" path="m8,15r8,l16,8,,5,8,r,15xe" fillcolor="black" stroked="f">
                  <v:path arrowok="t" o:connecttype="custom" o:connectlocs="8,15;16,15;16,8;0,5;8,0;8,15" o:connectangles="0,0,0,0,0,0"/>
                </v:shape>
                <v:shape id="Freeform 50" o:spid="_x0000_s1061" style="position:absolute;left:747;top:220;width:33;height:15;visibility:visible;mso-wrap-style:square;v-text-anchor:top" coordsize="3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CN8IA&#10;AADbAAAADwAAAGRycy9kb3ducmV2LnhtbESPQYvCMBSE78L+h/AW9qZpd1VKbSqyIAierD3o7dE8&#10;22LzUpqo9d8bYWGPw8x8w2Tr0XTiToNrLSuIZxEI4srqlmsF5XE7TUA4j6yxs0wKnuRgnX9MMky1&#10;ffCB7oWvRYCwS1FB432fSumqhgy6me2Jg3exg0Ef5FBLPeAjwE0nv6NoKQ22HBYa7Om3oepa3IyC&#10;BBOv9+d9XBWbU1wunmZbn4xSX5/jZgXC0+j/w3/tnVbwM4f3l/ADZ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UI3wgAAANsAAAAPAAAAAAAAAAAAAAAAAJgCAABkcnMvZG93&#10;bnJldi54bWxQSwUGAAAAAAQABAD1AAAAhwMAAAAA&#10;" path="m33,13l33,,,,,15,33,13xe" fillcolor="black" stroked="f">
                  <v:path arrowok="t" o:connecttype="custom" o:connectlocs="33,13;33,0;0,0;0,15;33,13" o:connectangles="0,0,0,0,0"/>
                </v:shape>
                <v:shape id="Freeform 51" o:spid="_x0000_s1062" style="position:absolute;left:773;top:217;width:15;height:16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9wsMA&#10;AADbAAAADwAAAGRycy9kb3ducmV2LnhtbESP3YrCMBSE74V9h3AW9kY03dWt0jWKCP5cCbo+wKE5&#10;tsXmpCTR1rc3guDlMDPfMLNFZ2pxI+crywq+hwkI4tzqigsFp//1YArCB2SNtWVScCcPi/lHb4aZ&#10;ti0f6HYMhYgQ9hkqKENoMil9XpJBP7QNcfTO1hkMUbpCaodthJta/iRJKg1WHBdKbGhVUn45Xo2C&#10;w8ZXepuu06npX5xvJ+P9dTRW6uuzW/6BCNSFd/jV3mkFo19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I9wsMAAADbAAAADwAAAAAAAAAAAAAAAACYAgAAZHJzL2Rv&#10;d25yZXYueG1sUEsFBgAAAAAEAAQA9QAAAIgDAAAAAA==&#10;" path="m15,10l15,,7,3r,13l,8r15,2xe" fillcolor="black" stroked="f">
                  <v:path arrowok="t" o:connecttype="custom" o:connectlocs="15,10;15,0;7,3;7,16;0,8;15,10" o:connectangles="0,0,0,0,0,0"/>
                </v:shape>
                <v:shape id="Freeform 52" o:spid="_x0000_s1063" style="position:absolute;left:734;top:212;width:18;height:21;visibility:visible;mso-wrap-style:square;v-text-anchor:top" coordsize="1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FJsUA&#10;AADbAAAADwAAAGRycy9kb3ducmV2LnhtbESPQWvCQBSE74X+h+UVvJS6iQUx0VW0UFBPVQPF2zP7&#10;TILZtyG7Jum/dwuFHoeZ+YZZrAZTi45aV1lWEI8jEMS51RUXCrLT59sMhPPIGmvLpOCHHKyWz08L&#10;TLXt+UDd0RciQNilqKD0vkmldHlJBt3YNsTBu9rWoA+yLaRusQ9wU8tJFE2lwYrDQokNfZSU3453&#10;oyCPTfy1S5rN9XVIsv23pPP2QkqNXob1HISnwf+H/9pbreB9Cr9fw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wUmxQAAANsAAAAPAAAAAAAAAAAAAAAAAJgCAABkcnMv&#10;ZG93bnJldi54bWxQSwUGAAAAAAQABAD1AAAAigMAAAAA&#10;" path="m7,21l18,10,10,,,10,7,21xe" fillcolor="black" stroked="f">
                  <v:path arrowok="t" o:connecttype="custom" o:connectlocs="7,21;18,10;10,0;0,10;7,21" o:connectangles="0,0,0,0,0"/>
                </v:shape>
                <v:shape id="Freeform 53" o:spid="_x0000_s1064" style="position:absolute;left:741;top:220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sP8IA&#10;AADbAAAADwAAAGRycy9kb3ducmV2LnhtbESPUWvCMBSF3wX/Q7iDvWmqgymdaRmKMMYUrNv7pblr&#10;uzU3JYma/ftFEHw8nHO+w1mV0fTiTM53lhXMphkI4trqjhsFn8ftZAnCB2SNvWVS8EceymI8WmGu&#10;7YUPdK5CIxKEfY4K2hCGXEpft2TQT+1AnLxv6wyGJF0jtcNLgptezrPsWRrsOC20ONC6pfq3OhkF&#10;2cePbb7eZ5v94N16w7voQ4xKPT7E1xcQgWK4h2/tN63gaQHXL+k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1ew/wgAAANsAAAAPAAAAAAAAAAAAAAAAAJgCAABkcnMvZG93&#10;bnJldi54bWxQSwUGAAAAAAQABAD1AAAAhwMAAAAA&#10;" path="m6,15r-3,l,13,11,2,6,r,15xe" fillcolor="black" stroked="f">
                  <v:path arrowok="t" o:connecttype="custom" o:connectlocs="6,15;3,15;0,13;11,2;6,0;6,15" o:connectangles="0,0,0,0,0,0"/>
                </v:shape>
                <v:shape id="Freeform 54" o:spid="_x0000_s1065" style="position:absolute;left:734;top:183;width:36;height:39;visibility:visible;mso-wrap-style:square;v-text-anchor:top" coordsize="3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X1cIA&#10;AADbAAAADwAAAGRycy9kb3ducmV2LnhtbERPPWvDMBDdC/kP4gLZatkxtMW1EkrA0K1tmg7ZLtbF&#10;NrFOwlJix7++GgodH++73E6mFzcafGdZQZakIIhrqztuFBy+q8cXED4ga+wtk4I7edhuFg8lFtqO&#10;/EW3fWhEDGFfoII2BFdI6euWDPrEOuLIne1gMEQ4NFIPOMZw08t1mj5Jgx3HhhYd7VqqL/urUXB0&#10;ma5c7ncnfp4/Pqsxmy/nH6VWy+ntFUSgKfyL/9zvWkEe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0VfVwgAAANsAAAAPAAAAAAAAAAAAAAAAAJgCAABkcnMvZG93&#10;bnJldi54bWxQSwUGAAAAAAQABAD1AAAAhwMAAAAA&#10;" path="m,29l10,39,36,11,26,,,29xe" fillcolor="black" stroked="f">
                  <v:path arrowok="t" o:connecttype="custom" o:connectlocs="0,29;10,39;36,11;26,0;0,29" o:connectangles="0,0,0,0,0"/>
                </v:shape>
                <v:shape id="Freeform 55" o:spid="_x0000_s1066" style="position:absolute;left:729;top:212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X3a8MA&#10;AADbAAAADwAAAGRycy9kb3ducmV2LnhtbESPQWvCQBSE7wX/w/KE3upGG9SmriJSQW+aVs+P7DMJ&#10;Zt+G7NZEf70rCB6HmfmGmS06U4kLNa60rGA4iEAQZ1aXnCv4+11/TEE4j6yxskwKruRgMe+9zTDR&#10;tuU9XVKfiwBhl6CCwvs6kdJlBRl0A1sTB+9kG4M+yCaXusE2wE0lR1E0lgZLDgsF1rQqKDun/0bB&#10;dnKLp8dJnG9svPsZjU2aHdqVUu/9bvkNwlPnX+Fne6MVfH7B40v4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X3a8MAAADbAAAADwAAAAAAAAAAAAAAAACYAgAAZHJzL2Rv&#10;d25yZXYueG1sUEsFBgAAAAAEAAQA9QAAAIgDAAAAAA==&#10;" path="m5,10l,5,5,,15,10,15,,5,10xe" fillcolor="black" stroked="f">
                  <v:path arrowok="t" o:connecttype="custom" o:connectlocs="5,10;0,5;5,0;15,10;15,0;5,10" o:connectangles="0,0,0,0,0,0"/>
                </v:shape>
                <v:shape id="Freeform 56" o:spid="_x0000_s1067" style="position:absolute;left:762;top:173;width:44;height:23;visibility:visible;mso-wrap-style:square;v-text-anchor:top" coordsize="4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MAzcMA&#10;AADbAAAADwAAAGRycy9kb3ducmV2LnhtbERPy2rCQBTdC/7DcIVuipn0pTZmIlIo1nbVKHZ7yVyT&#10;YOZOyIwa/XpnUXB5OO900ZtGnKhztWUFT1EMgriwuuZSwXbzOZ6BcB5ZY2OZFFzIwSIbDlJMtD3z&#10;L51yX4oQwi5BBZX3bSKlKyoy6CLbEgdubzuDPsCulLrDcwg3jXyO44k0WHNoqLClj4qKQ340CsxR&#10;5u/fq+Xsb/d43f+UL+06n74p9TDql3MQnnp/F/+7v7SC17A+fAk/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MAzcMAAADbAAAADwAAAAAAAAAAAAAAAACYAgAAZHJzL2Rv&#10;d25yZXYueG1sUEsFBgAAAAAEAAQA9QAAAIgDAAAAAA==&#10;" path="m,8l3,23,44,16,42,,,8xe" fillcolor="black" stroked="f">
                  <v:path arrowok="t" o:connecttype="custom" o:connectlocs="0,8;3,23;44,16;42,0;0,8" o:connectangles="0,0,0,0,0"/>
                </v:shape>
                <v:shape id="Freeform 57" o:spid="_x0000_s1068" style="position:absolute;left:760;top:181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0wcQA&#10;AADbAAAADwAAAGRycy9kb3ducmV2LnhtbESPQWvCQBSE74X+h+UVems2FhWbZhUt2IrooYl4fmRf&#10;k7TZtyG7mvTfu4LgcZiZb5h0MZhGnKlztWUFoygGQVxYXXOp4JCvX2YgnEfW2FgmBf/kYDF/fEgx&#10;0bbnbzpnvhQBwi5BBZX3bSKlKyoy6CLbEgfvx3YGfZBdKXWHfYCbRr7G8VQarDksVNjSR0XFX3Yy&#10;Cn5Pk69+X0/oM9+5Gb5tBzwWK6Wen4blOwhPg7+Hb+2NVjAewfVL+A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6NMHEAAAA2wAAAA8AAAAAAAAAAAAAAAAAmAIAAGRycy9k&#10;b3ducmV2LnhtbFBLBQYAAAAABAAEAPUAAACJAwAAAAA=&#10;" path="m,2l2,,5,15r5,-2l,2xe" fillcolor="black" stroked="f">
                  <v:path arrowok="t" o:connecttype="custom" o:connectlocs="0,2;2,0;5,15;10,13;0,2" o:connectangles="0,0,0,0,0"/>
                </v:shape>
                <v:shape id="Freeform 58" o:spid="_x0000_s1069" style="position:absolute;left:804;top:165;width:54;height:24;visibility:visible;mso-wrap-style:square;v-text-anchor:top" coordsize="5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jOMQA&#10;AADbAAAADwAAAGRycy9kb3ducmV2LnhtbESPT2sCMRTE74V+h/CE3mpWKUvZGkUsK9Ke/IPQ23Pz&#10;3CxuXpYkruu3bwpCj8PM/IaZLQbbip58aBwrmIwzEMSV0w3XCg778vUdRIjIGlvHpOBOARbz56cZ&#10;FtrdeEv9LtYiQTgUqMDE2BVShsqQxTB2HXHyzs5bjEn6WmqPtwS3rZxmWS4tNpwWDHa0MlRddler&#10;4DP/Nj/+mJ/O6y/n8vLa38tDr9TLaFh+gIg0xP/wo73RCt6m8Pc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g4zjEAAAA2wAAAA8AAAAAAAAAAAAAAAAAmAIAAGRycy9k&#10;b3ducmV2LnhtbFBLBQYAAAAABAAEAPUAAACJAwAAAAA=&#10;" path="m,8l2,24,54,16,52,,,8xe" fillcolor="black" stroked="f">
                  <v:path arrowok="t" o:connecttype="custom" o:connectlocs="0,8;2,24;54,16;52,0;0,8" o:connectangles="0,0,0,0,0"/>
                </v:shape>
                <v:shape id="Freeform 59" o:spid="_x0000_s1070" style="position:absolute;left:804;top:173;width:2;height:16;visibility:visible;mso-wrap-style:square;v-text-anchor:top" coordsize="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048IA&#10;AADbAAAADwAAAGRycy9kb3ducmV2LnhtbESPT4vCMBTE74LfITxhb5qqi0g1LSKIInjwz8Hjo3k2&#10;xealNFG7fvrNwoLHYWZ+wyzzztbiSa2vHCsYjxIQxIXTFZcKLufNcA7CB2SNtWNS8EMe8qzfW2Kq&#10;3YuP9DyFUkQI+xQVmBCaVEpfGLLoR64hjt7NtRZDlG0pdYuvCLe1nCTJTFqsOC4YbGhtqLifHlZB&#10;d9yW5ra7Hux871fXOgmHt9ZKfQ261QJEoC58wv/tnVbwPYW/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fTjwgAAANsAAAAPAAAAAAAAAAAAAAAAAJgCAABkcnMvZG93&#10;bnJldi54bWxQSwUGAAAAAAQABAD1AAAAhwMAAAAA&#10;" path="m,l2,16,,xe" fillcolor="black" stroked="f">
                  <v:path arrowok="t" o:connecttype="custom" o:connectlocs="0,0;2,16;0,0" o:connectangles="0,0,0"/>
                </v:shape>
                <v:shape id="Freeform 60" o:spid="_x0000_s1071" style="position:absolute;left:856;top:158;width:38;height:23;visibility:visible;mso-wrap-style:square;v-text-anchor:top" coordsize="3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EFsUA&#10;AADbAAAADwAAAGRycy9kb3ducmV2LnhtbESPQWvCQBSE70L/w/IK3nTTGqpGVxFF9FY0iu3tkX0m&#10;abNvQ3bV+O9dodDjMDPfMNN5aypxpcaVlhW89SMQxJnVJecKDum6NwLhPLLGyjIpuJOD+eylM8VE&#10;2xvv6Lr3uQgQdgkqKLyvEyldVpBB17c1cfDOtjHog2xyqRu8Bbip5HsUfUiDJYeFAmtaFpT97i9G&#10;QXqKzXrzubWH7+PXcLj6GdjFeKBU97VdTEB4av1/+K+91QriG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YQWxQAAANsAAAAPAAAAAAAAAAAAAAAAAJgCAABkcnMv&#10;ZG93bnJldi54bWxQSwUGAAAAAAQABAD1AAAAigMAAAAA&#10;" path="m,7l5,23,38,15,33,,,7xe" fillcolor="black" stroked="f">
                  <v:path arrowok="t" o:connecttype="custom" o:connectlocs="0,7;5,23;38,15;33,0;0,7" o:connectangles="0,0,0,0,0"/>
                </v:shape>
                <v:shape id="Freeform 61" o:spid="_x0000_s1072" style="position:absolute;left:856;top:165;width:5;height:16;visibility:visible;mso-wrap-style:square;v-text-anchor:top" coordsize="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1oMQA&#10;AADbAAAADwAAAGRycy9kb3ducmV2LnhtbESPS4vCQBCE7wv7H4YWvK0TX0GjoyyCq3hY8YHnJtMm&#10;0UxPyMxq/PeOIOyxqKqvqOm8MaW4Ue0Kywq6nQgEcWp1wZmC42H5NQLhPLLG0jIpeJCD+ezzY4qJ&#10;tnfe0W3vMxEg7BJUkHtfJVK6NCeDrmMr4uCdbW3QB1lnUtd4D3BTyl4UxdJgwWEhx4oWOaXX/Z9R&#10;MIxosd2eBr+r1c+139/Eh/FSX5Rqt5rvCQhPjf8Pv9trrWAwhN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e9aDEAAAA2wAAAA8AAAAAAAAAAAAAAAAAmAIAAGRycy9k&#10;b3ducmV2LnhtbFBLBQYAAAAABAAEAPUAAACJAwAAAAA=&#10;" path="m2,16l,16r5,l,,2,16xe" fillcolor="black" stroked="f">
                  <v:path arrowok="t" o:connecttype="custom" o:connectlocs="2,16;0,16;5,16;0,0;2,16" o:connectangles="0,0,0,0,0"/>
                </v:shape>
                <v:shape id="Freeform 62" o:spid="_x0000_s1073" style="position:absolute;left:889;top:158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Y2sMA&#10;AADbAAAADwAAAGRycy9kb3ducmV2LnhtbESP0YrCMBRE3xf8h3AF39ZULa5Uo4ggyso+1O4HXJpr&#10;W2xuSpNq9evNgrCPw8ycYVab3tTiRq2rLCuYjCMQxLnVFRcKfrP95wKE88gaa8uk4EEONuvBxwoT&#10;be+c0u3sCxEg7BJUUHrfJFK6vCSDbmwb4uBdbGvQB9kWUrd4D3BTy2kUzaXBisNCiQ3tSsqv584o&#10;6L5m1U/q41PaHePvx/OQaaRMqdGw3y5BeOr9f/jdPmoF8Rz+vo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5Y2sMAAADbAAAADwAAAAAAAAAAAAAAAACYAgAAZHJzL2Rv&#10;d25yZXYueG1sUEsFBgAAAAAEAAQA9QAAAIgDAAAAAA==&#10;" path="m,l5,15,3,,,xe" fillcolor="black" stroked="f">
                  <v:path arrowok="t" o:connecttype="custom" o:connectlocs="0,0;5,15;3,0;0,0" o:connectangles="0,0,0,0"/>
                </v:shape>
                <v:shape id="Freeform 63" o:spid="_x0000_s1074" style="position:absolute;left:889;top:158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9QcMA&#10;AADbAAAADwAAAGRycy9kb3ducmV2LnhtbESP0YrCMBRE3wX/IVxh3zR1t6hUoywLy4riQ60fcGmu&#10;bbG5KU2qdb/eCIKPw8ycYVab3tTiSq2rLCuYTiIQxLnVFRcKTtnveAHCeWSNtWVScCcHm/VwsMJE&#10;2xundD36QgQIuwQVlN43iZQuL8mgm9iGOHhn2xr0QbaF1C3eAtzU8jOKZtJgxWGhxIZ+Ssovx84o&#10;6OZf1SH18T7ttvHu/v+XaaRMqY9R/70E4an37/CrvdUK4j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L9QcMAAADbAAAADwAAAAAAAAAAAAAAAACYAgAAZHJzL2Rv&#10;d25yZXYueG1sUEsFBgAAAAAEAAQA9QAAAIgDAAAAAA==&#10;" path="m5,15l,,5,15xe" fillcolor="black" stroked="f">
                  <v:path arrowok="t" o:connecttype="custom" o:connectlocs="5,15;0,0;5,15" o:connectangles="0,0,0"/>
                </v:shape>
                <v:rect id="Rectangle 64" o:spid="_x0000_s1075" style="position:absolute;left:887;top:165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shape id="Freeform 65" o:spid="_x0000_s1076" style="position:absolute;left:887;top:15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4R8QA&#10;AADbAAAADwAAAGRycy9kb3ducmV2LnhtbESP0WrCQBRE34X+w3KFvohulFJsdJWiLRQfCsZ+wCV7&#10;TaLZuzG7ZtO/dwXBx2FmzjDLdW9q0VHrKssKppMEBHFudcWFgr/D93gOwnlkjbVlUvBPDtarl8ES&#10;U20D76nLfCEihF2KCkrvm1RKl5dk0E1sQxy9o20N+ijbQuoWQ4SbWs6S5F0arDgulNjQpqT8nF2N&#10;gku33YbZ5XQ8/OrpaZePwheOglKvw/5zAcJT75/hR/tHK3j7gP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OEfEAAAA2wAAAA8AAAAAAAAAAAAAAAAAmAIAAGRycy9k&#10;b3ducmV2LnhtbFBLBQYAAAAABAAEAPUAAACJAwAAAAA=&#10;" path="m7,15l15,7,,7,5,,7,15xe" fillcolor="black" stroked="f">
                  <v:path arrowok="t" o:connecttype="custom" o:connectlocs="7,15;15,7;0,7;5,0;7,15" o:connectangles="0,0,0,0,0"/>
                </v:shape>
                <v:shape id="Freeform 66" o:spid="_x0000_s1077" style="position:absolute;left:884;top:119;width:16;height:46;visibility:visible;mso-wrap-style:square;v-text-anchor:top" coordsize="1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eX8IA&#10;AADbAAAADwAAAGRycy9kb3ducmV2LnhtbERPXWvCMBR9H+w/hDvY20wtKNKZliGMOXEw61AfL821&#10;LWtuahK1+/fLg+Dj4XzPi8F04kLOt5YVjEcJCOLK6pZrBT/b95cZCB+QNXaWScEfeSjyx4c5Ztpe&#10;eUOXMtQihrDPUEETQp9J6auGDPqR7Ykjd7TOYIjQ1VI7vMZw08k0SabSYMuxocGeFg1Vv+XZKNDT&#10;yVdK+1P18e12n2uXrvxhjUo9Pw1vryACDeEuvrmXWsEkro9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55fwgAAANsAAAAPAAAAAAAAAAAAAAAAAJgCAABkcnMvZG93&#10;bnJldi54bWxQSwUGAAAAAAQABAD1AAAAhwMAAAAA&#10;" path="m3,46r13,l16,,,,3,46xe" fillcolor="black" stroked="f">
                  <v:path arrowok="t" o:connecttype="custom" o:connectlocs="3,46;16,46;16,0;0,0;3,46" o:connectangles="0,0,0,0,0"/>
                </v:shape>
                <v:shape id="Freeform 67" o:spid="_x0000_s1078" style="position:absolute;left:884;top:116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EcsQA&#10;AADbAAAADwAAAGRycy9kb3ducmV2LnhtbESPQWsCMRSE74X+h/AKvdWsFqVsjbIogoeiuLb3183r&#10;7mLysiSprv56Iwgeh5n5hpnOe2vEkXxoHSsYDjIQxJXTLdcKvvertw8QISJrNI5JwZkCzGfPT1PM&#10;tTvxjo5lrEWCcMhRQRNjl0sZqoYshoHriJP357zFmKSvpfZ4SnBr5CjLJtJiy2mhwY4WDVWH8t8q&#10;ML8l/iy/1pft3ptifCjO75u+VOr1pS8+QUTq4yN8b6+1gvEQbl/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mBHLEAAAA2wAAAA8AAAAAAAAAAAAAAAAAmAIAAGRycy9k&#10;b3ducmV2LnhtbFBLBQYAAAAABAAEAPUAAACJAwAAAAA=&#10;" path="m13,l,8,13,26,26,21,13,xe" fillcolor="black" stroked="f">
                  <v:path arrowok="t" o:connecttype="custom" o:connectlocs="13,0;0,8;13,26;26,21;13,0" o:connectangles="0,0,0,0,0"/>
                </v:shape>
                <v:shape id="Freeform 68" o:spid="_x0000_s1079" style="position:absolute;left:884;top:116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m1sUA&#10;AADbAAAADwAAAGRycy9kb3ducmV2LnhtbESPQWvCQBSE7wX/w/IEb81GpaGkriJKbXvwkCilx0f2&#10;NQlm34bdrab+ercg9DjMzDfMYjWYTpzJ+daygmmSgiCurG65VnA8vD4+g/ABWWNnmRT8kofVcvSw&#10;wFzbCxd0LkMtIoR9jgqaEPpcSl81ZNAntieO3rd1BkOUrpba4SXCTSdnaZpJgy3HhQZ72jRUncof&#10;o2Bv1/Ptp9Ef2z77csX8bbrDa6fUZDysX0AEGsJ/+N5+1wqeZvD3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KbWxQAAANsAAAAPAAAAAAAAAAAAAAAAAJgCAABkcnMv&#10;ZG93bnJldi54bWxQSwUGAAAAAAQABAD1AAAAigMAAAAA&#10;" path="m,3l13,,,8,16,3,,3xe" fillcolor="black" stroked="f">
                  <v:path arrowok="t" o:connecttype="custom" o:connectlocs="0,3;13,0;0,8;16,3;0,3" o:connectangles="0,0,0,0,0"/>
                </v:shape>
                <v:shape id="Freeform 69" o:spid="_x0000_s1080" style="position:absolute;left:897;top:13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V5sUA&#10;AADbAAAADwAAAGRycy9kb3ducmV2LnhtbESPT2vCQBTE7wW/w/IEb3VT/1FSVxGlEIgHtQVzfGRf&#10;k2D2bchuk/jtuwXB4zAzv2HW28HUoqPWVZYVvE0jEMS51RUXCr6/Pl/fQTiPrLG2TAru5GC7Gb2s&#10;Mda25zN1F1+IAGEXo4LS+yaW0uUlGXRT2xAH78e2Bn2QbSF1i32Am1rOomglDVYcFkpsaF9Sfrv8&#10;GgWn7H5d9umqu6Zpkh2PyWJ+O2RKTcbD7gOEp8E/w492ohUs5/D/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RXmxQAAANsAAAAPAAAAAAAAAAAAAAAAAJgCAABkcnMv&#10;ZG93bnJldi54bWxQSwUGAAAAAAQABAD1AAAAigMAAAAA&#10;" path="m13,l,11,16,29,29,18,13,xe" fillcolor="black" stroked="f">
                  <v:path arrowok="t" o:connecttype="custom" o:connectlocs="13,0;0,11;16,29;29,18;13,0" o:connectangles="0,0,0,0,0"/>
                </v:shape>
                <v:shape id="Freeform 70" o:spid="_x0000_s1081" style="position:absolute;left:897;top:134;width:13;height:11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j/cUA&#10;AADbAAAADwAAAGRycy9kb3ducmV2LnhtbESPQWvCQBSE7wX/w/IKvelupa01ZiOiFDxYsSrt9Zl9&#10;JsHs25BdNf77bkHocZiZb5h02tlaXKj1lWMNzwMFgjh3puJCw3730X8H4QOywdoxabiRh2nWe0gx&#10;Me7KX3TZhkJECPsENZQhNImUPi/Joh+4hjh6R9daDFG2hTQtXiPc1nKo1Ju0WHFcKLGheUn5aXu2&#10;kfIzH60X/Ok3y8P4sFLnYaPG31o/PXazCYhAXfgP39tLo+H1Bf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GP9xQAAANsAAAAPAAAAAAAAAAAAAAAAAJgCAABkcnMv&#10;ZG93bnJldi54bWxQSwUGAAAAAAQABAD1AAAAigMAAAAA&#10;" path="m,8r,3l13,r,3l,8xe" fillcolor="black" stroked="f">
                  <v:path arrowok="t" o:connecttype="custom" o:connectlocs="0,8;0,11;13,0;13,3;0,8" o:connectangles="0,0,0,0,0"/>
                </v:shape>
                <v:shape id="Freeform 71" o:spid="_x0000_s1082" style="position:absolute;left:913;top:152;width:13;height:11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GZsQA&#10;AADbAAAADwAAAGRycy9kb3ducmV2LnhtbESPQWsCMRSE74L/ITyht5ooWHVrlGIpeKhFV9Hrc/O6&#10;u7h5WTZR13/fCAWPw8x8w8wWra3ElRpfOtYw6CsQxJkzJeca9ruv1wkIH5ANVo5Jw508LObdzgwT&#10;4268pWsachEh7BPUUIRQJ1L6rCCLvu9q4uj9usZiiLLJpWnwFuG2kkOl3qTFkuNCgTUtC8rO6cVG&#10;ynE5/vnktd+sTtPTt7oMazU9aP3Saz/eQQRqwzP8314ZDaMRPL7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xmbEAAAA2wAAAA8AAAAAAAAAAAAAAAAAmAIAAGRycy9k&#10;b3ducmV2LnhtbFBLBQYAAAAABAAEAPUAAACJAwAAAAA=&#10;" path="m13,l,11r2,l13,3,13,xe" fillcolor="black" stroked="f">
                  <v:path arrowok="t" o:connecttype="custom" o:connectlocs="13,0;0,11;2,11;13,3;13,0" o:connectangles="0,0,0,0,0"/>
                </v:shape>
                <v:shape id="Freeform 72" o:spid="_x0000_s1083" style="position:absolute;left:913;top:152;width:13;height:11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YEcQA&#10;AADbAAAADwAAAGRycy9kb3ducmV2LnhtbESPQWvCQBSE7wX/w/IKveluBa3GrFIsgodW1Ba9vmSf&#10;STD7NmRXTf+9WxB6HGbmGyZddLYWV2p95VjD60CBIM6dqbjQ8PO96k9A+IBssHZMGn7Jw2Lee0ox&#10;Me7GO7ruQyEihH2CGsoQmkRKn5dk0Q9cQxy9k2sthijbQpoWbxFuazlUaiwtVhwXSmxoWVJ+3l9s&#10;pByXb5sP/vLbdTbNPtVl2KjpQeuX5+59BiJQF/7Dj/baaBiN4e9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+WBHEAAAA2wAAAA8AAAAAAAAAAAAAAAAAmAIAAGRycy9k&#10;b3ducmV2LnhtbFBLBQYAAAAABAAEAPUAAACJAwAAAAA=&#10;" path="m,11l13,,,11xe" fillcolor="black" stroked="f">
                  <v:path arrowok="t" o:connecttype="custom" o:connectlocs="0,11;13,0;0,11" o:connectangles="0,0,0"/>
                </v:shape>
                <v:shape id="Freeform 73" o:spid="_x0000_s1084" style="position:absolute;left:920;top:152;width:21;height:16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XX98MA&#10;AADbAAAADwAAAGRycy9kb3ducmV2LnhtbESPQWvCQBSE74L/YXkFL1I3DdWW1E2QQkUED0bp+TX7&#10;zIZm34bsVuO/7wqCx2FmvmGWxWBbcabeN44VvMwSEMSV0w3XCo6Hr+d3ED4ga2wdk4IreSjy8WiJ&#10;mXYX3tO5DLWIEPYZKjAhdJmUvjJk0c9cRxy9k+sthij7WuoeLxFuW5kmyUJabDguGOzo01D1W/5Z&#10;BfvX9S5tzLT8Cd626cmhmX5vlZo8DasPEIGG8Ajf2xutYP4Gty/xB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XX98MAAADbAAAADwAAAAAAAAAAAAAAAACYAgAAZHJzL2Rv&#10;d25yZXYueG1sUEsFBgAAAAAEAAQA9QAAAIgDAAAAAA==&#10;" path="m,l,13r21,3l21,,,xe" fillcolor="black" stroked="f">
                  <v:path arrowok="t" o:connecttype="custom" o:connectlocs="0,0;0,13;21,16;21,0;0,0" o:connectangles="0,0,0,0,0"/>
                </v:shape>
                <v:shape id="Freeform 74" o:spid="_x0000_s1085" style="position:absolute;left:915;top:152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pv8EA&#10;AADbAAAADwAAAGRycy9kb3ducmV2LnhtbERPTYvCMBC9L/gfwgheFk0VXKQaRQTBi4h1F/Q2NmNb&#10;bSa1ibX+e3MQ9vh437NFa0rRUO0KywqGgwgEcWp1wZmC38O6PwHhPLLG0jIpeJGDxbzzNcNY2yfv&#10;qUl8JkIIuxgV5N5XsZQuzcmgG9iKOHAXWxv0AdaZ1DU+Q7gp5SiKfqTBgkNDjhWtckpvycMoOG93&#10;9+P9+r3C4Z87Fw2fkkc6VqrXbZdTEJ5a/y/+uDdawTiMDV/C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zqb/BAAAA2wAAAA8AAAAAAAAAAAAAAAAAmAIAAGRycy9kb3du&#10;cmV2LnhtbFBLBQYAAAAABAAEAPUAAACGAwAAAAA=&#10;" path="m,11r3,2l5,13,5,r6,3l,11xe" fillcolor="black" stroked="f">
                  <v:path arrowok="t" o:connecttype="custom" o:connectlocs="0,11;3,13;5,13;5,0;11,3;0,11" o:connectangles="0,0,0,0,0,0"/>
                </v:shape>
                <v:shape id="Freeform 75" o:spid="_x0000_s1086" style="position:absolute;left:941;top:152;width:34;height:16;visibility:visible;mso-wrap-style:square;v-text-anchor:top" coordsize="3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gmMIA&#10;AADbAAAADwAAAGRycy9kb3ducmV2LnhtbESPQYvCMBSE7wv+h/AEb2uqoKzVKCJUvMiyKvX6aJ5t&#10;sXkpSbT132+EhT0OM/MNs9r0phFPcr62rGAyTkAQF1bXXCq4nLPPLxA+IGtsLJOCF3nYrAcfK0y1&#10;7fiHnqdQighhn6KCKoQ2ldIXFRn0Y9sSR+9mncEQpSuldthFuGnkNEnm0mDNcaHClnYVFffTwyjI&#10;r+buLsfv/SRr9i6fZdPk1uVKjYb9dgkiUB/+w3/tg1YwW8D7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eCYwgAAANsAAAAPAAAAAAAAAAAAAAAAAJgCAABkcnMvZG93&#10;bnJldi54bWxQSwUGAAAAAAQABAD1AAAAhwMAAAAA&#10;" path="m,l,16r31,l34,,,xe" fillcolor="black" stroked="f">
                  <v:path arrowok="t" o:connecttype="custom" o:connectlocs="0,0;0,16;31,16;34,0;0,0" o:connectangles="0,0,0,0,0"/>
                </v:shape>
                <v:shape id="Freeform 76" o:spid="_x0000_s1087" style="position:absolute;left:941;top:152;width:1;height:16;visibility:visible;mso-wrap-style:square;v-text-anchor:top" coordsize="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m1cEA&#10;AADbAAAADwAAAGRycy9kb3ducmV2LnhtbERPu2rDMBTdC/kHcQNdSiM7gylulJAEAsnW2qHzrXVj&#10;mVhXxlL86NdXQ6Hj4bw3u8m2YqDeN44VpKsEBHHldMO1gmt5en0D4QOyxtYxKZjJw267eNpgrt3I&#10;nzQUoRYxhH2OCkwIXS6lrwxZ9CvXEUfu5nqLIcK+lrrHMYbbVq6TJJMWG44NBjs6GqruxcMq8D/2&#10;a0yzy+F7vl3Nx/AifXkYlHpeTvt3EIGm8C/+c5+1giy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AptXBAAAA2wAAAA8AAAAAAAAAAAAAAAAAmAIAAGRycy9kb3du&#10;cmV2LnhtbFBLBQYAAAAABAAEAPUAAACGAwAAAAA=&#10;" path="m,16l,,,16xe" fillcolor="black" stroked="f">
                  <v:path arrowok="t" o:connecttype="custom" o:connectlocs="0,16;0,0;0,16" o:connectangles="0,0,0"/>
                </v:shape>
                <v:shape id="Freeform 77" o:spid="_x0000_s1088" style="position:absolute;left:962;top:158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Zl8MA&#10;AADbAAAADwAAAGRycy9kb3ducmV2LnhtbESPQWvCQBSE70L/w/IKvekmgrZEVymlgnoz8VBvz+wz&#10;Cc2+DbtrTP+9Kwg9DjPzDbNcD6YVPTnfWFaQThIQxKXVDVcKjsVm/AHCB2SNrWVS8Ece1quX0RIz&#10;bW98oD4PlYgQ9hkqqEPoMil9WZNBP7EdcfQu1hkMUbpKaoe3CDetnCbJXBpsOC7U2NFXTeVvfjUK&#10;8n16+Nanc3/d4XvRcTtzP8lOqbfX4XMBItAQ/sPP9lYrmK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4Zl8MAAADbAAAADwAAAAAAAAAAAAAAAACYAgAAZHJzL2Rv&#10;d25yZXYueG1sUEsFBgAAAAAEAAQA9QAAAIgDAAAAAA==&#10;" path="m18,5l5,,,15r15,5l18,5xe" fillcolor="black" stroked="f">
                  <v:path arrowok="t" o:connecttype="custom" o:connectlocs="18,5;5,0;0,15;15,20;18,5" o:connectangles="0,0,0,0,0"/>
                </v:shape>
                <v:shape id="Freeform 78" o:spid="_x0000_s1089" style="position:absolute;left:967;top:152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8S98MA&#10;AADbAAAADwAAAGRycy9kb3ducmV2LnhtbESPQWvCQBSE74L/YXmCN7NRQUp0FRELllBK03h/ZJ9J&#10;MPs2ZtcY++u7hUKPw8x8w2x2g2lET52rLSuYRzEI4sLqmksF+dfr7AWE88gaG8uk4EkOdtvxaIOJ&#10;tg/+pD7zpQgQdgkqqLxvEyldUZFBF9mWOHgX2xn0QXal1B0+Atw0chHHK2mw5rBQYUuHioprdjcK&#10;Ppb3M5/69/RN39Jj9uT8kH7nSk0nw34NwtPg/8N/7ZNWsFrA75f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8S98MAAADbAAAADwAAAAAAAAAAAAAAAACYAgAAZHJzL2Rv&#10;d25yZXYueG1sUEsFBgAAAAAEAAQA9QAAAIgDAAAAAA==&#10;" path="m8,r8,l13,11,,6,5,16,8,xe" fillcolor="black" stroked="f">
                  <v:path arrowok="t" o:connecttype="custom" o:connectlocs="8,0;16,0;13,11;0,6;5,16;8,0" o:connectangles="0,0,0,0,0,0"/>
                </v:shape>
                <v:shape id="Freeform 79" o:spid="_x0000_s1090" style="position:absolute;left:970;top:168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DbMMA&#10;AADbAAAADwAAAGRycy9kb3ducmV2LnhtbESPQWvCQBSE74X+h+UVvJS6SQWx0TWUSsFro1B6e+w+&#10;k2j2bcg+Nf57t1DocZiZb5hVOfpOXWiIbWAD+TQDRWyDa7k2sN99vixARUF22AUmAzeKUK4fH1ZY&#10;uHDlL7pUUqsE4ViggUakL7SOtiGPcRp64uQdwuBRkhxq7Qa8Jrjv9GuWzbXHltNCgz19NGRP1dkb&#10;qN6CbL5n8UdsvrOnRXfcPt+OxkyexvclKKFR/sN/7a0zMJ/B75f0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7DbMMAAADbAAAADwAAAAAAAAAAAAAAAACYAgAAZHJzL2Rv&#10;d25yZXYueG1sUEsFBgAAAAAEAAQA9QAAAIgDAAAAAA==&#10;" path="m,l,15r26,l26,3,,xe" fillcolor="black" stroked="f">
                  <v:path arrowok="t" o:connecttype="custom" o:connectlocs="0,0;0,15;26,15;26,3;0,0" o:connectangles="0,0,0,0,0"/>
                </v:shape>
                <v:shape id="Freeform 80" o:spid="_x0000_s1091" style="position:absolute;left:959;top:168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zecMA&#10;AADbAAAADwAAAGRycy9kb3ducmV2LnhtbESPS4sCMRCE74L/IbSwN824iC6jUURW14Mgvu7NpOeh&#10;k84wic7s/nojCHssquorarZoTSkeVLvCsoLhIAJBnFhdcKbgfFr3v0A4j6yxtEwKfsnBYt7tzDDW&#10;tuEDPY4+EwHCLkYFufdVLKVLcjLoBrYiDl5qa4M+yDqTusYmwE0pP6NoLA0WHBZyrGiVU3I73o2C&#10;srn+/F02V4vf6WS3vdh9c7ilSn302uUUhKfW/4ff7a1WMB7B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mzecMAAADbAAAADwAAAAAAAAAAAAAAAACYAgAAZHJzL2Rv&#10;d25yZXYueG1sUEsFBgAAAAAEAAQA9QAAAIgDAAAAAA==&#10;" path="m3,5l,15r11,l11,r7,10l3,5xe" fillcolor="black" stroked="f">
                  <v:path arrowok="t" o:connecttype="custom" o:connectlocs="3,5;0,15;11,15;11,0;18,10;3,5" o:connectangles="0,0,0,0,0,0"/>
                </v:shape>
                <v:shape id="Freeform 81" o:spid="_x0000_s1092" style="position:absolute;left:993;top:171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uosIA&#10;AADbAAAADwAAAGRycy9kb3ducmV2LnhtbESPQYvCMBSE74L/ITxhb5oqVLQaRYXdlcU9rIrnR/Ns&#10;q81LaaKt/34jCB6HmfmGmS9bU4o71a6wrGA4iEAQp1YXnCk4Hj77ExDOI2ssLZOCBzlYLrqdOSba&#10;NvxH973PRICwS1BB7n2VSOnSnAy6ga2Ig3e2tUEfZJ1JXWMT4KaUoygaS4MFh4UcK9rklF73N6Pg&#10;cou/m98ipq/Dzk1w+tPiKV0r9dFrVzMQnlr/Dr/aW61gHMPz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G6iwgAAANsAAAAPAAAAAAAAAAAAAAAAAJgCAABkcnMvZG93&#10;bnJldi54bWxQSwUGAAAAAAQABAD1AAAAhwMAAAAA&#10;" path="m3,l,12r10,3l10,,3,xe" fillcolor="black" stroked="f">
                  <v:path arrowok="t" o:connecttype="custom" o:connectlocs="3,0;0,12;10,15;10,0;3,0" o:connectangles="0,0,0,0,0"/>
                </v:shape>
                <v:shape id="Freeform 82" o:spid="_x0000_s1093" style="position:absolute;left:993;top:171;width:3;height:12;visibility:visible;mso-wrap-style:square;v-text-anchor:top" coordsize="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Yk8UA&#10;AADbAAAADwAAAGRycy9kb3ducmV2LnhtbESPQWvCQBSE70L/w/IKvUizsWiQNKtIUalQBGMv3h7Z&#10;1yQ0+zbubjX9912h4HGYmW+YYjmYTlzI+daygkmSgiCurG65VvB53DzPQfiArLGzTAp+ycNy8TAq&#10;MNf2yge6lKEWEcI+RwVNCH0upa8aMugT2xNH78s6gyFKV0vt8BrhppMvaZpJgy3HhQZ7emuo+i5/&#10;jIL1+XTS8y1vV9OPnTWz/XjvpmOlnh6H1SuIQEO4h//b71pBlsH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tiTxQAAANsAAAAPAAAAAAAAAAAAAAAAAJgCAABkcnMv&#10;ZG93bnJldi54bWxQSwUGAAAAAAQABAD1AAAAigMAAAAA&#10;" path="m3,l,12r3,l3,xe" fillcolor="black" stroked="f">
                  <v:path arrowok="t" o:connecttype="custom" o:connectlocs="3,0;0,12;3,12;3,0" o:connectangles="0,0,0,0"/>
                </v:shape>
                <v:shape id="Freeform 83" o:spid="_x0000_s1094" style="position:absolute;left:988;top:173;width:21;height:23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2G8QA&#10;AADbAAAADwAAAGRycy9kb3ducmV2LnhtbESPQWvCQBSE7wX/w/KE3upGD1aim1CFQsFD0Raqt2f2&#10;mYRm3wvZVaO/visIPQ4z8w2zyHvXqDN1vhY2MB4loIgLsTWXBr6/3l9moHxAttgIk4ErecizwdMC&#10;UysX3tB5G0oVIexTNFCF0KZa+6Iih34kLXH0jtI5DFF2pbYdXiLcNXqSJFPtsOa4UGFLq4qK3+3J&#10;GejldrwtZ+HnsPysRbv1ZC87Z8zzsH+bgwrUh//wo/1hDUxf4f4l/gCd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NhvEAAAA2wAAAA8AAAAAAAAAAAAAAAAAmAIAAGRycy9k&#10;b3ducmV2LnhtbFBLBQYAAAAABAAEAPUAAACJAwAAAAA=&#10;" path="m21,8l10,,,16r10,7l21,8xe" fillcolor="black" stroked="f">
                  <v:path arrowok="t" o:connecttype="custom" o:connectlocs="21,8;10,0;0,16;10,23;21,8" o:connectangles="0,0,0,0,0"/>
                </v:shape>
                <v:shape id="Freeform 84" o:spid="_x0000_s1095" style="position:absolute;left:998;top:171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5fMEA&#10;AADbAAAADwAAAGRycy9kb3ducmV2LnhtbERPy2rCQBTdF/oPwy24qxO7iJI6ShFtsyhIfOwvmZuH&#10;Zu6EzDSJ/XpnIbg8nPdyPZpG9NS52rKC2TQCQZxbXXOp4HTcvS9AOI+ssbFMCm7kYL16fVliou3A&#10;GfUHX4oQwi5BBZX3bSKlyysy6Ka2JQ5cYTuDPsCulLrDIYSbRn5EUSwN1hwaKmxpU1F+PfwZBc1w&#10;+fk/f18sbov5b3q2+yG7FkpN3savTxCeRv8UP9ypVhCHseFL+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0uXzBAAAA2wAAAA8AAAAAAAAAAAAAAAAAmAIAAGRycy9kb3du&#10;cmV2LnhtbFBLBQYAAAAABAAEAPUAAACGAwAAAAA=&#10;" path="m5,l18,,11,10,,2,5,15,5,xe" fillcolor="black" stroked="f">
                  <v:path arrowok="t" o:connecttype="custom" o:connectlocs="5,0;18,0;11,10;0,2;5,15;5,0" o:connectangles="0,0,0,0,0,0"/>
                </v:shape>
                <v:shape id="Freeform 85" o:spid="_x0000_s1096" style="position:absolute;left:988;top:189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qx8MA&#10;AADbAAAADwAAAGRycy9kb3ducmV2LnhtbESPQWvCQBSE74X+h+UJvdWNPdgasxEjDXgqVD14fGSf&#10;m2D2bchuk/jvu4LgcZiZb5hsM9lWDNT7xrGCxTwBQVw53bBRcDqW718gfEDW2DomBTfysMlfXzJM&#10;tRv5l4ZDMCJC2KeooA6hS6X0VU0W/dx1xNG7uN5iiLI3Uvc4Rrht5UeSLKXFhuNCjR3taqquhz+r&#10;wHwXptTF51AV2pxPdrsrfvRNqbfZtF2DCDSFZ/jR3msFyxXcv8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Dqx8MAAADbAAAADwAAAAAAAAAAAAAAAACYAgAAZHJzL2Rv&#10;d25yZXYueG1sUEsFBgAAAAAEAAQA9QAAAIgDAAAAAA==&#10;" path="m10,l,7,10,20,21,10,10,xe" fillcolor="black" stroked="f">
                  <v:path arrowok="t" o:connecttype="custom" o:connectlocs="10,0;0,7;10,20;21,10;10,0" o:connectangles="0,0,0,0,0"/>
                </v:shape>
                <v:shape id="Freeform 86" o:spid="_x0000_s1097" style="position:absolute;left:983;top:189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nW8IA&#10;AADbAAAADwAAAGRycy9kb3ducmV2LnhtbERPXWvCMBR9H/gfwh3sbU3mmBvVKCIMVhiCdkx8uzTX&#10;ttjcdE3W1n9vHgQfD+d7sRptI3rqfO1Yw0uiQBAXztRcavjJP58/QPiAbLBxTBou5GG1nDwsMDVu&#10;4B31+1CKGMI+RQ1VCG0qpS8qsugT1xJH7uQ6iyHCrpSmwyGG20ZOlZpJizXHhgpb2lRUnPf/VkOQ&#10;h+Nv9j1Tb5etoTz7OwzKv2r99Diu5yACjeEuvrm/jIb3uD5+iT9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qdbwgAAANsAAAAPAAAAAAAAAAAAAAAAAJgCAABkcnMvZG93&#10;bnJldi54bWxQSwUGAAAAAAQABAD1AAAAhwMAAAAA&#10;" path="m5,l,2,5,7,15,r,7l5,xe" fillcolor="black" stroked="f">
                  <v:path arrowok="t" o:connecttype="custom" o:connectlocs="5,0;0,2;5,7;15,0;15,7;5,0" o:connectangles="0,0,0,0,0,0"/>
                </v:shape>
                <v:shape id="Freeform 87" o:spid="_x0000_s1098" style="position:absolute;left:998;top:199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Z78QA&#10;AADbAAAADwAAAGRycy9kb3ducmV2LnhtbESPQWvCQBSE74L/YXmF3nQTD21IXcUKLaUgxag9P7Iv&#10;2WD2bchuTeqv7xYEj8PMfMMs16NtxYV63zhWkM4TEMSl0w3XCo6Ht1kGwgdkja1jUvBLHtar6WSJ&#10;uXYD7+lShFpECPscFZgQulxKXxqy6OeuI45e5XqLIcq+lrrHIcJtKxdJ8iQtNhwXDHa0NVSeix+r&#10;4Pv0urvq7GDevz47U2V2WFTpoNTjw7h5ARFoDPfwrf2hFTy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22e/EAAAA2wAAAA8AAAAAAAAAAAAAAAAAmAIAAGRycy9k&#10;b3ducmV2LnhtbFBLBQYAAAAABAAEAPUAAACJAwAAAAA=&#10;" path="m11,l,10,11,23,23,13,11,xe" fillcolor="black" stroked="f">
                  <v:path arrowok="t" o:connecttype="custom" o:connectlocs="11,0;0,10;11,23;23,13;11,0" o:connectangles="0,0,0,0,0"/>
                </v:shape>
                <v:shape id="Freeform 88" o:spid="_x0000_s1099" style="position:absolute;left:1006;top:217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QI8QA&#10;AADbAAAADwAAAGRycy9kb3ducmV2LnhtbESPQWvCQBSE74X+h+UVvDUbPURJXUWKRS+CxrZ6fGSf&#10;STD7NmTXJP57Vyj0OMzMN8x8OZhadNS6yrKCcRSDIM6trrhQ8H38ep+BcB5ZY22ZFNzJwXLx+jLH&#10;VNueD9RlvhABwi5FBaX3TSqly0sy6CLbEAfvYluDPsi2kLrFPsBNLSdxnEiDFYeFEhv6LCm/Zjej&#10;IJnJ87S/ZDLp1u7nd3+q17vNWKnR27D6AOFp8P/hv/ZWK5hO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0CPEAAAA2wAAAA8AAAAAAAAAAAAAAAAAmAIAAGRycy9k&#10;b3ducmV2LnhtbFBLBQYAAAAABAAEAPUAAACJAwAAAAA=&#10;" path="m15,l,3,3,8,15,5,15,xe" fillcolor="black" stroked="f">
                  <v:path arrowok="t" o:connecttype="custom" o:connectlocs="15,0;0,3;3,8;15,5;15,0" o:connectangles="0,0,0,0,0"/>
                </v:shape>
                <v:shape id="Freeform 89" o:spid="_x0000_s1100" style="position:absolute;left:1006;top:212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5QcMA&#10;AADbAAAADwAAAGRycy9kb3ducmV2LnhtbESPT4vCMBTE74LfITxhbzbVLVa6RllkBb1p98/50bxt&#10;i81LaaLt7qc3guBxmJnfMKvNYBpxpc7VlhXMohgEcWF1zaWCr8/ddAnCeWSNjWVS8EcONuvxaIWZ&#10;tj2f6Jr7UgQIuwwVVN63mZSuqMigi2xLHLxf2xn0QXal1B32AW4aOY/jhTRYc1iosKVtRcU5vxgF&#10;h/Q/Wf6kSbm3yfFjvjB58d1vlXqZDO9vIDwN/hl+tPdaQfoK9y/h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d5QcMAAADbAAAADwAAAAAAAAAAAAAAAACYAgAAZHJzL2Rv&#10;d25yZXYueG1sUEsFBgAAAAAEAAQA9QAAAIgDAAAAAA==&#10;" path="m15,r,2l15,5,,8r3,2l15,xe" fillcolor="black" stroked="f">
                  <v:path arrowok="t" o:connecttype="custom" o:connectlocs="15,0;15,2;15,5;0,8;3,10;15,0" o:connectangles="0,0,0,0,0,0"/>
                </v:shape>
                <v:shape id="Freeform 90" o:spid="_x0000_s1101" style="position:absolute;left:1003;top:214;width:18;height:19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IBHMQA&#10;AADbAAAADwAAAGRycy9kb3ducmV2LnhtbESPT2vCQBTE74LfYXmF3nRTKbWkrlL/gXhqowjeHtln&#10;EpJ9G7JrXL99Vyh4HGbmN8xsEUwjeupcZVnB2zgBQZxbXXGh4HjYjj5BOI+ssbFMCu7kYDEfDmaY&#10;anvjX+ozX4gIYZeigtL7NpXS5SUZdGPbEkfvYjuDPsqukLrDW4SbRk6S5EMarDgulNjSqqS8zq5G&#10;Qdgkl95us+Wkrk77n6JuMazPSr2+hO8vEJ6Cf4b/2zutYPoOj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CARzEAAAA2wAAAA8AAAAAAAAAAAAAAAAAmAIAAGRycy9k&#10;b3ducmV2LnhtbFBLBQYAAAAABAAEAPUAAACJAwAAAAA=&#10;" path="m18,13r-5,6l8,19,,16,6,r5,3l11,3,6,6r12,7xe" fillcolor="black" stroked="f">
                  <v:path arrowok="t" o:connecttype="custom" o:connectlocs="18,13;13,19;8,19;0,16;6,0;11,3;11,3;6,6;18,13" o:connectangles="0,0,0,0,0,0,0,0,0"/>
                </v:shape>
                <v:shape id="Freeform 91" o:spid="_x0000_s1102" style="position:absolute;left:1009;top:220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Ew8QA&#10;AADbAAAADwAAAGRycy9kb3ducmV2LnhtbESP3WoCMRSE7wu+QziCdzWx4g+rUaRQUJBCVRTvDpvj&#10;7uLmZLuJ7vr2plDwcpiZb5j5srWluFPtC8caBn0Fgjh1puBMw2H/9T4F4QOywdIxaXiQh+Wi8zbH&#10;xLiGf+i+C5mIEPYJashDqBIpfZqTRd93FXH0Lq62GKKsM2lqbCLclvJDqbG0WHBcyLGiz5zS6+5m&#10;NQR5Oh8327EaPb4N7Te/p0b5oda9bruagQjUhlf4v702GiYj+Ps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NBMPEAAAA2wAAAA8AAAAAAAAAAAAAAAAAmAIAAGRycy9k&#10;b3ducmV2LnhtbFBLBQYAAAAABAAEAPUAAACJAwAAAAA=&#10;" path="m12,2r3,3l12,7,,,,5,12,2xe" fillcolor="black" stroked="f">
                  <v:path arrowok="t" o:connecttype="custom" o:connectlocs="12,2;15,5;12,7;0,0;0,5;12,2" o:connectangles="0,0,0,0,0,0"/>
                </v:shape>
                <v:shape id="Freeform 92" o:spid="_x0000_s1103" style="position:absolute;left:990;top:21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CKcQA&#10;AADbAAAADwAAAGRycy9kb3ducmV2LnhtbESPQWvCQBSE74X+h+UJ3urGClaiq4hUUIIUY7w/ss8k&#10;mH2bZtcY++u7QqHHYWa+YRar3tSio9ZVlhWMRxEI4tzqigsF2Wn7NgPhPLLG2jIpeJCD1fL1ZYGx&#10;tnc+Upf6QgQIuxgVlN43sZQuL8mgG9mGOHgX2xr0QbaF1C3eA9zU8j2KptJgxWGhxIY2JeXX9GYU&#10;fE1uZ951h2Svv5PP9MHZJvnJlBoO+vUchKfe/4f/2jut4GMKz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NginEAAAA2wAAAA8AAAAAAAAAAAAAAAAAmAIAAGRycy9k&#10;b3ducmV2LnhtbFBLBQYAAAAABAAEAPUAAACJAwAAAAA=&#10;" path="m13,16r-5,l13,13r-2,l,3r3,l11,r5,l13,16xe" fillcolor="black" stroked="f">
                  <v:path arrowok="t" o:connecttype="custom" o:connectlocs="13,16;8,16;13,13;11,13;0,3;3,3;11,0;16,0;13,16" o:connectangles="0,0,0,0,0,0,0,0,0"/>
                </v:shape>
                <v:shape id="Freeform 93" o:spid="_x0000_s1104" style="position:absolute;left:1003;top:214;width:6;height:16;visibility:visible;mso-wrap-style:square;v-text-anchor:top" coordsize="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72cQA&#10;AADbAAAADwAAAGRycy9kb3ducmV2LnhtbESPQWvCQBSE7wX/w/IEL6IbRaqkrqKCoGAPjSL09si+&#10;ZkOzb0N2o/Hfu0Khx2FmvmGW685W4kaNLx0rmIwTEMS50yUXCi7n/WgBwgdkjZVjUvAgD+tV722J&#10;qXZ3/qJbFgoRIexTVGBCqFMpfW7Ioh+7mjh6P66xGKJsCqkbvEe4reQ0Sd6lxZLjgsGadoby36y1&#10;CopsNjlsv3UuT+1na6rL8Hq0Q6UG/W7zASJQF/7Df+2DVjCfw+t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oO9nEAAAA2wAAAA8AAAAAAAAAAAAAAAAAmAIAAGRycy9k&#10;b3ducmV2LnhtbFBLBQYAAAAABAAEAPUAAACJAwAAAAA=&#10;" path="m6,l3,,,16,6,xe" fillcolor="black" stroked="f">
                  <v:path arrowok="t" o:connecttype="custom" o:connectlocs="6,0;3,0;0,16;6,0" o:connectangles="0,0,0,0"/>
                </v:shape>
                <v:shape id="Freeform 94" o:spid="_x0000_s1105" style="position:absolute;left:988;top:222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A3r8A&#10;AADbAAAADwAAAGRycy9kb3ducmV2LnhtbERPTYvCMBC9C/6HMMJeRFOlqFSjqOAi7Mmq0OPQjG2x&#10;mZQmav335iDs8fG+V5vO1OJJrassK5iMIxDEudUVFwou58NoAcJ5ZI21ZVLwJgebdb+3wkTbF5/o&#10;mfpChBB2CSoovW8SKV1ekkE3tg1x4G62NegDbAupW3yFcFPLaRTNpMGKQ0OJDe1Lyu/pwyjAv/cx&#10;zq70OzzttnnMqZxl8U2pn0G3XYLw1Pl/8dd91ArmYWz4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+wDevwAAANsAAAAPAAAAAAAAAAAAAAAAAJgCAABkcnMvZG93bnJl&#10;di54bWxQSwUGAAAAAAQABAD1AAAAhAMAAAAA&#10;" path="m15,r,5l18,11,2,11,,8,,,15,xe" fillcolor="black" stroked="f">
                  <v:path arrowok="t" o:connecttype="custom" o:connectlocs="15,0;15,5;18,11;2,11;0,8;0,0;15,0" o:connectangles="0,0,0,0,0,0,0"/>
                </v:shape>
                <v:shape id="Freeform 95" o:spid="_x0000_s1106" style="position:absolute;left:988;top:217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9Oq8MA&#10;AADbAAAADwAAAGRycy9kb3ducmV2LnhtbESPQWvCQBSE7wX/w/KE3upGCSamriLSgt40as+P7GsS&#10;mn0bsluT9te7guBxmJlvmOV6MI24UudqywqmkwgEcWF1zaWC8+nzLQXhPLLGxjIp+CMH69XoZYmZ&#10;tj0f6Zr7UgQIuwwVVN63mZSuqMigm9iWOHjftjPog+xKqTvsA9w0chZFc2mw5rBQYUvbioqf/Nco&#10;2Cf/cfqVxOXOxoeP2dzkxaXfKvU6HjbvIDwN/hl+tHdaQbKA+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9Oq8MAAADbAAAADwAAAAAAAAAAAAAAAACYAgAAZHJzL2Rv&#10;d25yZXYueG1sUEsFBgAAAAAEAAQA9QAAAIgDAAAAAA==&#10;" path="m2,l,3,,5r15,l13,10,2,xe" fillcolor="black" stroked="f">
                  <v:path arrowok="t" o:connecttype="custom" o:connectlocs="2,0;0,3;0,5;15,5;13,10;2,0" o:connectangles="0,0,0,0,0,0"/>
                </v:shape>
                <v:shape id="Freeform 96" o:spid="_x0000_s1107" style="position:absolute;left:990;top:230;width:21;height:15;visibility:visible;mso-wrap-style:square;v-text-anchor:top" coordsize="2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pTcAA&#10;AADbAAAADwAAAGRycy9kb3ducmV2LnhtbERP3WrCMBS+H/gO4Qi7GZrqQEo1ighKkd3M+gDH5tgW&#10;m5OQRO18+uVisMuP73+1GUwvHuRDZ1nBbJqBIK6t7rhRcK72kxxEiMgae8uk4IcCbNajtxUW2j75&#10;mx6n2IgUwqFABW2MrpAy1C0ZDFPriBN3td5gTNA3Unt8pnDTy3mWLaTBjlNDi452LdW3090o0B+l&#10;e10PVb64fNHl+Fn6Kjiv1Pt42C5BRBriv/jPXWoFeVqfvqQ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4pTcAAAADbAAAADwAAAAAAAAAAAAAAAACYAgAAZHJzL2Rvd25y&#10;ZXYueG1sUEsFBgAAAAAEAAQA9QAAAIUDAAAAAA==&#10;" path="m13,r3,3l19,5r2,5l21,15,6,15r,-2l6,13,3,10,,5,13,xe" fillcolor="black" stroked="f">
                  <v:path arrowok="t" o:connecttype="custom" o:connectlocs="13,0;16,3;19,5;21,10;21,15;6,15;6,13;6,13;3,10;0,5;13,0" o:connectangles="0,0,0,0,0,0,0,0,0,0,0"/>
                </v:shape>
                <v:shape id="Freeform 97" o:spid="_x0000_s1108" style="position:absolute;left:990;top:230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jisIA&#10;AADbAAAADwAAAGRycy9kb3ducmV2LnhtbESPwWrDMBBE74X+g9hCLyGW40NqHMuhFAqGnpL4AxZr&#10;Yzu1VkZSE/vvq0Agx2Fm3jDlfjajuJLzg2UFmyQFQdxaPXCnoDl9r3MQPiBrHC2TgoU87KvXlxIL&#10;bW98oOsxdCJC2BeooA9hKqT0bU8GfWIn4uidrTMYonSd1A5vEW5GmaXpVhocOC70ONFXT+3v8c8o&#10;cK4em8yb/OejbpbGXFbb6bRS6v1t/tyBCDSHZ/jRrrWCfAP3L/EHy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uOKwgAAANsAAAAPAAAAAAAAAAAAAAAAAJgCAABkcnMvZG93&#10;bnJldi54bWxQSwUGAAAAAAQABAD1AAAAhwMAAAAA&#10;" path="m,3l,5,13,r3,3l,3xe" fillcolor="black" stroked="f">
                  <v:path arrowok="t" o:connecttype="custom" o:connectlocs="0,3;0,5;13,0;16,3;0,3" o:connectangles="0,0,0,0,0"/>
                </v:shape>
                <v:shape id="Freeform 98" o:spid="_x0000_s1109" style="position:absolute;left:996;top:245;width:15;height:19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absQA&#10;AADbAAAADwAAAGRycy9kb3ducmV2LnhtbESPQWvCQBSE74L/YXlCb7pRaJHUTQiCYotQqj30+Mi+&#10;ZoPZt2F3o/Hfu4VCj8PMfMNsytF24ko+tI4VLBcZCOLa6ZYbBV/n3XwNIkRkjZ1jUnCnAGUxnWww&#10;1+7Gn3Q9xUYkCIccFZgY+1zKUBuyGBauJ07ej/MWY5K+kdrjLcFtJ1dZ9iIttpwWDPa0NVRfToNV&#10;4A/t9/vHUJnRm+ehsse3+3LfK/U0G6tXEJHG+B/+ax+0gvUKfr+kH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mm7EAAAA2wAAAA8AAAAAAAAAAAAAAAAAmAIAAGRycy9k&#10;b3ducmV2LnhtbFBLBQYAAAAABAAEAPUAAACJAwAAAAA=&#10;" path="m15,l,,,16r15,3l15,xe" fillcolor="black" stroked="f">
                  <v:path arrowok="t" o:connecttype="custom" o:connectlocs="15,0;0,0;0,16;15,19;15,0" o:connectangles="0,0,0,0,0"/>
                </v:shape>
                <v:shape id="Freeform 99" o:spid="_x0000_s1110" style="position:absolute;left:996;top:245;width:15;height:1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0xsMA&#10;AADbAAAADwAAAGRycy9kb3ducmV2LnhtbESP0WrCQBRE3wv+w3IFX4puGqlIzEZEEVoKBaMfcMle&#10;k2D2btjdJunfdwuFPg4zc4bJ95PpxEDOt5YVvKwSEMSV1S3XCm7X83ILwgdkjZ1lUvBNHvbF7CnH&#10;TNuRLzSUoRYRwj5DBU0IfSalrxoy6Fe2J47e3TqDIUpXS+1wjHDTyTRJNtJgy3GhwZ6ODVWP8sso&#10;eP94Pn9WvU8dv5Zr5PRkh/Gq1GI+HXYgAk3hP/zXftMKtm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A0xsMAAADbAAAADwAAAAAAAAAAAAAAAACYAgAAZHJzL2Rv&#10;d25yZXYueG1sUEsFBgAAAAAEAAQA9QAAAIgDAAAAAA==&#10;" path="m15,l,,15,xe" fillcolor="black" stroked="f">
                  <v:path arrowok="t" o:connecttype="custom" o:connectlocs="15,0;0,0;15,0" o:connectangles="0,0,0"/>
                </v:shape>
                <v:shape id="Freeform 100" o:spid="_x0000_s1111" style="position:absolute;left:993;top:261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Vg8MA&#10;AADbAAAADwAAAGRycy9kb3ducmV2LnhtbESPS4sCMRCE74L/IbSwN80osspoFBF1PQji695Meh46&#10;6QyT6Mzur98IC3ssquorar5sTSleVLvCsoLhIAJBnFhdcKbgetn2pyCcR9ZYWiYF3+Rgueh25hhr&#10;2/CJXmefiQBhF6OC3PsqltIlORl0A1sRBy+1tUEfZJ1JXWMT4KaUoyj6lAYLDgs5VrTOKXmcn0ZB&#10;2dy/fm67u8VNOjnsb/bYnB6pUh+9djUD4an1/+G/9l4rmI7h/S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VVg8MAAADbAAAADwAAAAAAAAAAAAAAAACYAgAAZHJzL2Rv&#10;d25yZXYueG1sUEsFBgAAAAAEAAQA9QAAAIgDAAAAAA==&#10;" path="m18,3l3,,,13r16,2l18,3xe" fillcolor="black" stroked="f">
                  <v:path arrowok="t" o:connecttype="custom" o:connectlocs="18,3;3,0;0,13;16,15;18,3" o:connectangles="0,0,0,0,0"/>
                </v:shape>
                <v:shape id="Freeform 101" o:spid="_x0000_s1112" style="position:absolute;left:996;top:261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qo8IA&#10;AADbAAAADwAAAGRycy9kb3ducmV2LnhtbESPT4vCMBTE74LfITxhbzZVVKRrLFIquDfXP/dH87Yt&#10;Ni+1ibX77TfCgsdhZn7DbNLBNKKnztWWFcyiGARxYXXNpYLLeT9dg3AeWWNjmRT8koN0Ox5tMNH2&#10;yd/Un3wpAoRdggoq79tESldUZNBFtiUO3o/tDPogu1LqDp8Bbho5j+OVNFhzWKiwpayi4nZ6GAX5&#10;cdF83ZelzhdXd7j2cZ3PbabUx2TYfYLwNPh3+L990ArWS3h9C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2qjwgAAANsAAAAPAAAAAAAAAAAAAAAAAJgCAABkcnMvZG93&#10;bnJldi54bWxQSwUGAAAAAAQABAD1AAAAhwMAAAAA&#10;" path="m15,3r,2l15,3,,,15,3xe" fillcolor="black" stroked="f">
                  <v:path arrowok="t" o:connecttype="custom" o:connectlocs="15,3;15,5;15,3;0,0;15,3" o:connectangles="0,0,0,0,0"/>
                </v:shape>
                <v:shape id="Freeform 102" o:spid="_x0000_s1113" style="position:absolute;left:993;top:274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dHcMA&#10;AADbAAAADwAAAGRycy9kb3ducmV2LnhtbESPT4vCMBTE78J+h/AW9mbTqkipxrIsCF6E9c9h9/Zo&#10;nm21ealN1PrtjSB4HGbmN8w8700jrtS52rKCJIpBEBdW11wq2O+WwxSE88gaG8uk4E4O8sXHYI6Z&#10;tjfe0HXrSxEg7DJUUHnfZlK6oiKDLrItcfAOtjPog+xKqTu8Bbhp5CiOp9JgzWGhwpZ+KipO24tR&#10;QH++NL/jY/ovz0nMo8m65uVaqa/P/nsGwlPv3+FXe6UVpF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ndHcMAAADbAAAADwAAAAAAAAAAAAAAAACYAgAAZHJzL2Rv&#10;d25yZXYueG1sUEsFBgAAAAAEAAQA9QAAAIgDAAAAAA==&#10;" path="m16,2r,3l16,8,,10,,8,,,16,2xe" fillcolor="black" stroked="f">
                  <v:path arrowok="t" o:connecttype="custom" o:connectlocs="16,2;16,5;16,8;0,10;0,8;0,0;16,2" o:connectangles="0,0,0,0,0,0,0"/>
                </v:shape>
                <v:shape id="Freeform 103" o:spid="_x0000_s1114" style="position:absolute;left:993;top:274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vF8MA&#10;AADbAAAADwAAAGRycy9kb3ducmV2LnhtbESPS4vCQBCE78L+h6EX9mYm60ElOobgInhYDz4OHptM&#10;56GZnpAZTfTXOwsLHouq+opapoNpxJ06V1tW8B3FIIhzq2suFZyOm/EchPPIGhvLpOBBDtLVx2iJ&#10;ibY97+l+8KUIEHYJKqi8bxMpXV6RQRfZljh4he0M+iC7UuoO+wA3jZzE8VQarDksVNjSuqL8ergZ&#10;BX4/FM/C5tOf3dleMvrt6wf3Sn19DtkChKfBv8P/7a1WMJ/B3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RvF8MAAADbAAAADwAAAAAAAAAAAAAAAACYAgAAZHJzL2Rv&#10;d25yZXYueG1sUEsFBgAAAAAEAAQA9QAAAIgDAAAAAA==&#10;" path="m,l16,2,,xe" fillcolor="black" stroked="f">
                  <v:path arrowok="t" o:connecttype="custom" o:connectlocs="0,0;16,2;0,0" o:connectangles="0,0,0"/>
                </v:shape>
                <v:shape id="Freeform 104" o:spid="_x0000_s1115" style="position:absolute;left:998;top:276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D58EA&#10;AADbAAAADwAAAGRycy9kb3ducmV2LnhtbERPXWvCMBR9F/Yfwh3szabbQKRrFJENHGUMa32/NHdN&#10;sbnpmljrfr15GPh4ON/5erKdGGnwrWMFz0kKgrh2uuVGQXX4mC9B+ICssXNMCq7kYb16mOWYaXfh&#10;PY1laEQMYZ+hAhNCn0npa0MWfeJ64sj9uMFiiHBopB7wEsNtJ1/SdCEtthwbDPa0NVSfyrNV8P16&#10;PvJu/Co+9W/xXl652hZ/lVJPj9PmDUSgKdzF/+6dVrCMY+OX+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Lw+fBAAAA2wAAAA8AAAAAAAAAAAAAAAAAmAIAAGRycy9kb3du&#10;cmV2LnhtbFBLBQYAAAAABAAEAPUAAACGAwAAAAA=&#10;" path="m5,l8,r,l11,r5,l13,16r-2,l11,16r-6,l,13,5,xe" fillcolor="black" stroked="f">
                  <v:path arrowok="t" o:connecttype="custom" o:connectlocs="5,0;8,0;8,0;11,0;16,0;13,16;11,16;11,16;5,16;0,13;5,0" o:connectangles="0,0,0,0,0,0,0,0,0,0,0"/>
                </v:shape>
                <v:shape id="Freeform 105" o:spid="_x0000_s1116" style="position:absolute;left:993;top:276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zQsQA&#10;AADbAAAADwAAAGRycy9kb3ducmV2LnhtbESPT2vCQBTE74LfYXmCt7qxB0mjq0htQejJfwdvr9nX&#10;JDb7NuxuY9JP7wqCx2FmfsMsVp2pRUvOV5YVTCcJCOLc6ooLBcfD50sKwgdkjbVlUtCTh9VyOFhg&#10;pu2Vd9TuQyEihH2GCsoQmkxKn5dk0E9sQxy9H+sMhihdIbXDa4SbWr4myUwarDgulNjQe0n57/7P&#10;KGjr6tJvzjP+oPT/+9R/XRyvD0qNR916DiJQF57hR3urFaRv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M0LEAAAA2wAAAA8AAAAAAAAAAAAAAAAAmAIAAGRycy9k&#10;b3ducmV2LnhtbFBLBQYAAAAABAAEAPUAAACJAwAAAAA=&#10;" path="m,8r3,5l5,13,10,r6,6l,8xe" fillcolor="black" stroked="f">
                  <v:path arrowok="t" o:connecttype="custom" o:connectlocs="0,8;3,13;5,13;10,0;16,6;0,8" o:connectangles="0,0,0,0,0,0"/>
                </v:shape>
                <v:shape id="Freeform 106" o:spid="_x0000_s1117" style="position:absolute;left:1006;top:279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Of28AA&#10;AADbAAAADwAAAGRycy9kb3ducmV2LnhtbERPTU8CMRC9m/gfmjHhJl3AGF0oxJgYuBmBg96G7dBu&#10;2E4323F3+ff0YOLx5X2vNmNoVE9dqiMbmE0LUMRVtDU7A8fDx+MLqCTIFpvIZOBKCTbr+7sVljYO&#10;/EX9XpzKIZxKNOBF2lLrVHkKmKaxJc7cOXYBJcPOadvhkMNDo+dF8awD1pwbPLb07qm67H+DgZ+n&#10;g3wOuwV/n9xcCnde9J62xkwexrclKKFR/sV/7p018JrX5y/5B+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Of28AAAADbAAAADwAAAAAAAAAAAAAAAACYAgAAZHJzL2Rvd25y&#10;ZXYueG1sUEsFBgAAAAAEAAQA9QAAAIUDAAAAAA==&#10;" path="m13,r2,5l18,8,5,16,3,13,,10,13,xe" fillcolor="black" stroked="f">
                  <v:path arrowok="t" o:connecttype="custom" o:connectlocs="13,0;15,5;18,8;5,16;3,13;0,10;13,0" o:connectangles="0,0,0,0,0,0,0"/>
                </v:shape>
                <v:shape id="Freeform 107" o:spid="_x0000_s1118" style="position:absolute;left:1006;top:276;width:13;height:16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4UsMA&#10;AADbAAAADwAAAGRycy9kb3ducmV2LnhtbESPQWvCQBSE7wX/w/KE3urGCsXGbEQtVumtKp4f2WcS&#10;kn0bd1cT/323UOhxmJlvmGw5mFbcyfnasoLpJAFBXFhdc6ngdNy+zEH4gKyxtUwKHuRhmY+eMky1&#10;7fmb7odQighhn6KCKoQuldIXFRn0E9sRR+9incEQpSuldthHuGnla5K8SYM1x4UKO9pUVDSHm1Hg&#10;mnnY7K9r3fTHj8+vxO/O69tMqefxsFqACDSE//Bfe68VvE/h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s4UsMAAADbAAAADwAAAAAAAAAAAAAAAACYAgAAZHJzL2Rv&#10;d25yZXYueG1sUEsFBgAAAAAEAAQA9QAAAIgDAAAAAA==&#10;" path="m8,r2,l13,3,,13r5,3l8,xe" fillcolor="black" stroked="f">
                  <v:path arrowok="t" o:connecttype="custom" o:connectlocs="8,0;10,0;13,3;0,13;5,16;8,0" o:connectangles="0,0,0,0,0,0"/>
                </v:shape>
                <v:shape id="Freeform 108" o:spid="_x0000_s1119" style="position:absolute;left:1006;top:289;width:18;height:13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66GcMA&#10;AADbAAAADwAAAGRycy9kb3ducmV2LnhtbESPQWvCQBSE7wX/w/IEb3VjDmKjq4giFUFKY/X8yD6z&#10;wezbNLtq/PddQehxmJlvmNmis7W4UesrxwpGwwQEceF0xaWCn8PmfQLCB2SNtWNS8CAPi3nvbYaZ&#10;dnf+plseShEh7DNUYEJoMil9YciiH7qGOHpn11oMUbal1C3eI9zWMk2SsbRYcVww2NDKUHHJr1bB&#10;/vcrPzYP013Sz2p9os3uYK6o1KDfLacgAnXhP/xqb7WCjxS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66GcMAAADbAAAADwAAAAAAAAAAAAAAAACYAgAAZHJzL2Rv&#10;d25yZXYueG1sUEsFBgAAAAAEAAQA9QAAAIgDAAAAAA==&#10;" path="m18,3r,5l15,13,,11,3,6,3,,18,3xe" fillcolor="black" stroked="f">
                  <v:path arrowok="t" o:connecttype="custom" o:connectlocs="18,3;18,8;15,13;0,11;3,6;3,0;18,3" o:connectangles="0,0,0,0,0,0,0"/>
                </v:shape>
                <v:shape id="Freeform 109" o:spid="_x0000_s1120" style="position:absolute;left:1009;top:287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TQsUA&#10;AADbAAAADwAAAGRycy9kb3ducmV2LnhtbESPT2vCQBTE74V+h+UVvNWNCmmauoqIUi9CTeuf4yP7&#10;TEKzb0N2m8Rv7xYKPQ4z8xtmvhxMLTpqXWVZwWQcgSDOra64UPD1uX1OQDiPrLG2TApu5GC5eHyY&#10;Y6ptzwfqMl+IAGGXooLS+yaV0uUlGXRj2xAH72pbgz7ItpC6xT7ATS2nURRLgxWHhRIbWpeUf2c/&#10;RkGcyMtLf81k3G3c8fRxrjf794lSo6dh9QbC0+D/w3/tnVbwOoPf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pNCxQAAANsAAAAPAAAAAAAAAAAAAAAAAJgCAABkcnMv&#10;ZG93bnJldi54bWxQSwUGAAAAAAQABAD1AAAAigMAAAAA&#10;" path="m15,r,2l15,5,,2,2,8,15,xe" fillcolor="black" stroked="f">
                  <v:path arrowok="t" o:connecttype="custom" o:connectlocs="15,0;15,2;15,5;0,2;2,8;15,0" o:connectangles="0,0,0,0,0,0"/>
                </v:shape>
                <v:shape id="Freeform 110" o:spid="_x0000_s1121" style="position:absolute;left:1001;top:297;width:20;height:18;visibility:visible;mso-wrap-style:square;v-text-anchor:top" coordsize="2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YG8QA&#10;AADbAAAADwAAAGRycy9kb3ducmV2LnhtbESPS4vCQBCE7wv+h6EFb+vEB4tGRxEfsBcPGz14bDJt&#10;EpPpiZlRs/56Z2HBY1FVX1HzZWsqcafGFZYVDPoRCOLU6oIzBcfD7nMCwnlkjZVlUvBLDpaLzscc&#10;Y20f/EP3xGciQNjFqCD3vo6ldGlOBl3f1sTBO9vGoA+yyaRu8BHgppLDKPqSBgsOCznWtM4pLZOb&#10;USBP29KvL7RdVc+kPF83050b7ZXqddvVDISn1r/D/+1vrWA6hr8v4Qf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JmBvEAAAA2wAAAA8AAAAAAAAAAAAAAAAAmAIAAGRycy9k&#10;b3ducmV2LnhtbFBLBQYAAAAABAAEAPUAAACJAwAAAAA=&#10;" path="m20,8r-2,5l13,18,,8,5,5,8,,20,8xe" fillcolor="black" stroked="f">
                  <v:path arrowok="t" o:connecttype="custom" o:connectlocs="20,8;18,13;13,18;0,8;5,5;8,0;20,8" o:connectangles="0,0,0,0,0,0,0"/>
                </v:shape>
                <v:shape id="Freeform 111" o:spid="_x0000_s1122" style="position:absolute;left:1006;top:297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urcUA&#10;AADbAAAADwAAAGRycy9kb3ducmV2LnhtbESPT2vCQBTE74V+h+UVvNWNgmmauoqIUi9CTeuf4yP7&#10;TEKzb0N2m8Rv7xYKPQ4z8xtmvhxMLTpqXWVZwWQcgSDOra64UPD1uX1OQDiPrLG2TApu5GC5eHyY&#10;Y6ptzwfqMl+IAGGXooLS+yaV0uUlGXRj2xAH72pbgz7ItpC6xT7ATS2nURRLgxWHhRIbWpeUf2c/&#10;RkGcyMtLf81k3G3c8fRxrjf794lSo6dh9QbC0+D/w3/tnVbwOoPf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66txQAAANsAAAAPAAAAAAAAAAAAAAAAAJgCAABkcnMv&#10;ZG93bnJldi54bWxQSwUGAAAAAAQABAD1AAAAigMAAAAA&#10;" path="m15,5r,3l3,,,3,15,5xe" fillcolor="black" stroked="f">
                  <v:path arrowok="t" o:connecttype="custom" o:connectlocs="15,5;15,8;3,0;0,3;15,5" o:connectangles="0,0,0,0,0"/>
                </v:shape>
                <v:shape id="Freeform 112" o:spid="_x0000_s1123" style="position:absolute;left:988;top:305;width:21;height:15;visibility:visible;mso-wrap-style:square;v-text-anchor:top" coordsize="2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Cf8QA&#10;AADbAAAADwAAAGRycy9kb3ducmV2LnhtbESPUWvCMBSF3wX/Q7jCXkTTbVC0GkWEjTL2ovUHXJtr&#10;W2xuQpJpt1+/DAY+Hs453+Gst4PpxY186CwreJ5nIIhrqztuFJyqt9kCRIjIGnvLpOCbAmw349Ea&#10;C23vfKDbMTYiQTgUqKCN0RVShrolg2FuHXHyLtYbjEn6RmqP9wQ3vXzJslwa7DgttOho31J9PX4Z&#10;BXpaup/Le7XIz590/ngtfRWcV+ppMuxWICIN8RH+b5dawTKHv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Cgn/EAAAA2wAAAA8AAAAAAAAAAAAAAAAAmAIAAGRycy9k&#10;b3ducmV2LnhtbFBLBQYAAAAABAAEAPUAAACJAwAAAAA=&#10;" path="m21,13r-3,l13,15r-3,l10,15,,5,5,2,10,r3,l15,r6,13xe" fillcolor="black" stroked="f">
                  <v:path arrowok="t" o:connecttype="custom" o:connectlocs="21,13;18,13;13,15;10,15;10,15;0,5;5,2;10,0;13,0;15,0;21,13" o:connectangles="0,0,0,0,0,0,0,0,0,0,0"/>
                </v:shape>
                <v:shape id="Freeform 113" o:spid="_x0000_s1124" style="position:absolute;left:1001;top:305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BmmMQA&#10;AADbAAAADwAAAGRycy9kb3ducmV2LnhtbESPT4vCMBTE74LfIbyFvWm6HlatRhFBdAWFugvi7dG8&#10;/tHmpTRZrd/eCILHYWZ+w0znranElRpXWlbw1Y9AEKdWl5wr+Ptd9UYgnEfWWFkmBXdyMJ91O1OM&#10;tb1xQteDz0WAsItRQeF9HUvp0oIMur6tiYOX2cagD7LJpW7wFuCmkoMo+pYGSw4LBda0LCi9HP6N&#10;gmy9PbcJpbv9MjtX62R4wuPlR6nPj3YxAeGp9e/wq73RCsZD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gZpjEAAAA2wAAAA8AAAAAAAAAAAAAAAAAmAIAAGRycy9k&#10;b3ducmV2LnhtbFBLBQYAAAAABAAEAPUAAACJAwAAAAA=&#10;" path="m13,10r-3,3l8,13,2,,,,13,10xe" fillcolor="black" stroked="f">
                  <v:path arrowok="t" o:connecttype="custom" o:connectlocs="13,10;10,13;8,13;2,0;0,0;13,10" o:connectangles="0,0,0,0,0,0"/>
                </v:shape>
                <v:shape id="Freeform 114" o:spid="_x0000_s1125" style="position:absolute;left:983;top:313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BFr8A&#10;AADbAAAADwAAAGRycy9kb3ducmV2LnhtbERP3WrCMBS+F/YO4QjeaWKRMTtj2QaKV8J0D3BozprS&#10;5qQkWa17+uVC2OXH97+rJteLkUJsPWtYrxQI4tqblhsNX9fD8gVETMgGe8+k4U4Rqv3TbIel8Tf+&#10;pPGSGpFDOJaowaY0lFLG2pLDuPIDcea+fXCYMgyNNAFvOdz1slDqWTpsOTdYHOjDUt1dfpwGxb1S&#10;59/uOm6249kU9/dw7KzWi/n09goi0ZT+xQ/3yWjY5rH5S/4Bc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iEEWvwAAANsAAAAPAAAAAAAAAAAAAAAAAJgCAABkcnMvZG93bnJl&#10;di54bWxQSwUGAAAAAAQABAD1AAAAhAMAAAAA&#10;" path="m18,5l15,7r,3l15,18,2,18,,10,2,5,2,,18,5xe" fillcolor="black" stroked="f">
                  <v:path arrowok="t" o:connecttype="custom" o:connectlocs="18,5;15,7;15,10;15,18;2,18;0,10;2,5;2,0;18,5" o:connectangles="0,0,0,0,0,0,0,0,0"/>
                </v:shape>
                <v:shape id="Freeform 115" o:spid="_x0000_s1126" style="position:absolute;left:985;top:310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fssMA&#10;AADbAAAADwAAAGRycy9kb3ducmV2LnhtbESPT4vCMBTE74LfITxhb2tqXZZajSJCwYuw/jno7dE8&#10;22rzUpuo3W9vFhY8DjPzG2a26EwtHtS6yrKC0TACQZxbXXGh4LDPPhMQziNrrC2Tgl9ysJj3ezNM&#10;tX3ylh47X4gAYZeigtL7JpXS5SUZdEPbEAfvbFuDPsi2kLrFZ4CbWsZR9C0NVhwWSmxoVVJ+3d2N&#10;Ajr6wvyML8lJ3kYRx1+birONUh+DbjkF4anz7/B/e60VTCbw9y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/fssMAAADbAAAADwAAAAAAAAAAAAAAAACYAgAAZHJzL2Rv&#10;d25yZXYueG1sUEsFBgAAAAAEAAQA9QAAAIgDAAAAAA==&#10;" path="m3,r,3l,3,16,8r-3,2l3,xe" fillcolor="black" stroked="f">
                  <v:path arrowok="t" o:connecttype="custom" o:connectlocs="3,0;3,3;0,3;16,8;13,10;3,0" o:connectangles="0,0,0,0,0,0"/>
                </v:shape>
                <v:rect id="Rectangle 116" o:spid="_x0000_s1127" style="position:absolute;left:985;top:331;width:16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shape id="Freeform 117" o:spid="_x0000_s1128" style="position:absolute;left:985;top:331;width:16;height:1;visibility:visible;mso-wrap-style:square;v-text-anchor:top" coordsize="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dlcMA&#10;AADcAAAADwAAAGRycy9kb3ducmV2LnhtbERPTWuDQBC9F/Iflgn0VldLaIPJJiSBgFB6iPGQ4+BO&#10;VOLOqrtV+++7hUJv83ifs93PphUjDa6xrCCJYhDEpdUNVwqK6/llDcJ5ZI2tZVLwTQ72u8XTFlNt&#10;J77QmPtKhBB2KSqove9SKV1Zk0EX2Y44cHc7GPQBDpXUA04h3LTyNY7fpMGGQ0ONHZ1qKh/5l1HQ&#10;S9uuc/vRf07H7H11OfS3seiVel7Ohw0IT7P/F/+5Mx3mxwn8PhMu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dlcMAAADcAAAADwAAAAAAAAAAAAAAAACYAgAAZHJzL2Rv&#10;d25yZXYueG1sUEsFBgAAAAAEAAQA9QAAAIgDAAAAAA==&#10;" path="m13,r3,l,,13,xe" fillcolor="black" stroked="f">
                  <v:path arrowok="t" o:connecttype="custom" o:connectlocs="13,0;16,0;0,0;13,0" o:connectangles="0,0,0,0"/>
                </v:shape>
                <v:shape id="Freeform 118" o:spid="_x0000_s1129" style="position:absolute;left:980;top:341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Qe8AA&#10;AADcAAAADwAAAGRycy9kb3ducmV2LnhtbERPzWoCMRC+F3yHMIK3mriU0q5GUcHSk1DtAwybcbPs&#10;ZrIkcV19+qZQ6G0+vt9ZbUbXiYFCbDxrWMwVCOLKm4ZrDd/nw/MbiJiQDXaeScOdImzWk6cVlsbf&#10;+IuGU6pFDuFYogabUl9KGStLDuPc98SZu/jgMGUYamkC3nK462Sh1Kt02HBusNjT3lLVnq5Og+JO&#10;qeOjPQ8v78PRFPdd+Git1rPpuF2CSDSmf/Gf+9Pk+aqA32fyB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WQe8AAAADcAAAADwAAAAAAAAAAAAAAAACYAgAAZHJzL2Rvd25y&#10;ZXYueG1sUEsFBgAAAAAEAAQA9QAAAIUDAAAAAA==&#10;" path="m18,13r-8,5l5,16,,10,8,r5,3l10,3,5,5r13,8xe" fillcolor="black" stroked="f">
                  <v:path arrowok="t" o:connecttype="custom" o:connectlocs="18,13;10,18;5,16;0,10;8,0;13,3;10,3;5,5;18,13" o:connectangles="0,0,0,0,0,0,0,0,0"/>
                </v:shape>
                <v:shape id="Freeform 119" o:spid="_x0000_s1130" style="position:absolute;left:985;top:346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he8IA&#10;AADcAAAADwAAAGRycy9kb3ducmV2LnhtbERPS4vCMBC+C/6HMAveNNWCSNcosuLr4EFdlj0OzWxb&#10;tpmUJGr11xtB8DYf33Om89bU4kLOV5YVDAcJCOLc6ooLBd+nVX8CwgdkjbVlUnAjD/NZtzPFTNsr&#10;H+hyDIWIIewzVFCG0GRS+rwkg35gG+LI/VlnMEToCqkdXmO4qeUoScbSYMWxocSGvkrK/49no2Bv&#10;F+nyx+jdshn/ukO6Ga7xXivV+2gXnyACteEtfrm3Os5PUn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eF7wgAAANwAAAAPAAAAAAAAAAAAAAAAAJgCAABkcnMvZG93&#10;bnJldi54bWxQSwUGAAAAAAQABAD1AAAAhwMAAAAA&#10;" path="m16,3r,2l13,8,,,,3r16,xe" fillcolor="black" stroked="f">
                  <v:path arrowok="t" o:connecttype="custom" o:connectlocs="16,3;16,5;13,8;0,0;0,3;16,3" o:connectangles="0,0,0,0,0,0"/>
                </v:shape>
                <v:shape id="Freeform 120" o:spid="_x0000_s1131" style="position:absolute;left:972;top:333;width:16;height:18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PQ7MIA&#10;AADcAAAADwAAAGRycy9kb3ducmV2LnhtbERP32vCMBB+H/g/hBN8m0mHbFKNZWwTyp42FcG3oznb&#10;suZSkmjrf28Gg73dx/fz1sVoO3ElH1rHGrK5AkFcOdNyreGw3z4uQYSIbLBzTBpuFKDYTB7WmBs3&#10;8Dddd7EWKYRDjhqaGPtcylA1ZDHMXU+cuLPzFmOCvpbG45DCbSeflHqWFltODQ329NZQ9bO7WA0Y&#10;ZZl9nG7b5bs/H/2Lqk/Hzy+tZ9PxdQUi0hj/xX/u0qT5agG/z6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9DswgAAANwAAAAPAAAAAAAAAAAAAAAAAJgCAABkcnMvZG93&#10;bnJldi54bWxQSwUGAAAAAAQABAD1AAAAhwMAAAAA&#10;" path="m5,18l3,16,,16,,13,3,,5,r6,3l16,8,5,18xe" fillcolor="black" stroked="f">
                  <v:path arrowok="t" o:connecttype="custom" o:connectlocs="5,18;3,16;0,16;0,13;3,0;5,0;11,3;16,8;5,18" o:connectangles="0,0,0,0,0,0,0,0,0"/>
                </v:shape>
                <v:shape id="Freeform 121" o:spid="_x0000_s1132" style="position:absolute;left:977;top:341;width:11;height:10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1ez8EA&#10;AADcAAAADwAAAGRycy9kb3ducmV2LnhtbERPTWsCMRC9F/wPYQreaqJi0a1R1CLoseui12Ez3V26&#10;mSxJquu/N0Kht3m8z1mue9uKK/nQONYwHikQxKUzDVcaitP+bQ4iRGSDrWPScKcA69XgZYmZcTf+&#10;omseK5FCOGSooY6xy6QMZU0Ww8h1xIn7dt5iTNBX0ni8pXDbyolS79Jiw6mhxo52NZU/+a/VMB/n&#10;k8XxvL0U/nzoi+2n2kxNofXwtd98gIjUx3/xn/tg0nw1g+cz6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dXs/BAAAA3AAAAA8AAAAAAAAAAAAAAAAAmAIAAGRycy9kb3du&#10;cmV2LnhtbFBLBQYAAAAABAAEAPUAAACGAwAAAAA=&#10;" path="m3,10l,10,11,,3,10xe" fillcolor="black" stroked="f">
                  <v:path arrowok="t" o:connecttype="custom" o:connectlocs="3,10;0,10;11,0;3,10" o:connectangles="0,0,0,0"/>
                </v:shape>
                <v:shape id="Freeform 122" o:spid="_x0000_s1133" style="position:absolute;left:964;top:333;width:11;height:16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8DMEA&#10;AADcAAAADwAAAGRycy9kb3ducmV2LnhtbERPTWsCMRC9C/6HMEJvmtgWKavZRcSW2pvaQ4/jZtzd&#10;djNZkuiu/74pCL3N433OqhhsK67kQ+NYw3ymQBCXzjRcafg8vk5fQISIbLB1TBpuFKDIx6MVZsb1&#10;vKfrIVYihXDIUEMdY5dJGcqaLIaZ64gTd3beYkzQV9J47FO4beWjUgtpseHUUGNHm5rKn8PFajgy&#10;Pj+dTxdl7c733+5Dfb0NW60fJsN6CSLSEP/Fd/e7SfPVAv6eSR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LfAzBAAAA3AAAAA8AAAAAAAAAAAAAAAAAmAIAAGRycy9kb3du&#10;cmV2LnhtbFBLBQYAAAAABAAEAPUAAACGAwAAAAA=&#10;" path="m11,13l6,16,,3,6,r5,13xe" fillcolor="black" stroked="f">
                  <v:path arrowok="t" o:connecttype="custom" o:connectlocs="11,13;6,16;0,3;6,0;11,13" o:connectangles="0,0,0,0,0"/>
                </v:shape>
                <v:shape id="Freeform 123" o:spid="_x0000_s1134" style="position:absolute;left:970;top:331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haV8EA&#10;AADcAAAADwAAAGRycy9kb3ducmV2LnhtbERPzYrCMBC+C75DGMGbpruKStcoIiyK4qGtDzA0s23Z&#10;ZlKaVKtPb4SFvc3H9zvrbW9qcaPWVZYVfEwjEMS51RUXCq7Z92QFwnlkjbVlUvAgB9vNcLDGWNs7&#10;J3RLfSFCCLsYFZTeN7GULi/JoJvahjhwP7Y16ANsC6lbvIdwU8vPKFpIgxWHhhIb2peU/6adUdAt&#10;Z9Ul8fNz0h3np8fzkGmkTKnxqN99gfDU+3/xn/uow/xoCe9nwgV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oWlfBAAAA3AAAAA8AAAAAAAAAAAAAAAAAmAIAAGRycy9kb3du&#10;cmV2LnhtbFBLBQYAAAAABAAEAPUAAACGAwAAAAA=&#10;" path="m5,2l5,,,2,5,15r-3,l5,2xe" fillcolor="black" stroked="f">
                  <v:path arrowok="t" o:connecttype="custom" o:connectlocs="5,2;5,0;0,2;5,15;2,15;5,2" o:connectangles="0,0,0,0,0,0"/>
                </v:shape>
                <v:shape id="Freeform 124" o:spid="_x0000_s1135" style="position:absolute;left:957;top:336;width:18;height:41;visibility:visible;mso-wrap-style:square;v-text-anchor:top" coordsize="1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E2cIA&#10;AADcAAAADwAAAGRycy9kb3ducmV2LnhtbESPT0sEMQzF74LfoUTw5raKLDJudxFB9LbsH9hrnMbp&#10;MNN0aOPu+O3NQfCW8F7e+2W1mdNozlRqn9nD/cKBIW5z6LnzcDy83T2BqYIccMxMHn6owmZ9fbXC&#10;JuQL7+i8l85oCNcGPUSRqbG2tpES1kWeiFX7yiWh6Fo6GwpeNDyN9sG5pU3YszZEnOg1Ujvsv5OH&#10;3Wkrg2zn5bFEdofP4ZQe+3fvb2/ml2cwQrP8m/+uP4LiO6XVZ3QCu/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UTZwgAAANwAAAAPAAAAAAAAAAAAAAAAAJgCAABkcnMvZG93&#10;bnJldi54bWxQSwUGAAAAAAQABAD1AAAAhwMAAAAA&#10;" path="m15,10r-2,3l13,13r2,2l15,21r3,10l15,39r-5,2l5,28r,l5,33,2,26,,18,,13,,5,5,,15,10xe" fillcolor="black" stroked="f">
                  <v:path arrowok="t" o:connecttype="custom" o:connectlocs="15,10;13,13;13,13;15,15;15,21;18,31;15,39;10,41;5,28;5,28;5,33;2,26;0,18;0,13;0,5;5,0;15,10" o:connectangles="0,0,0,0,0,0,0,0,0,0,0,0,0,0,0,0,0"/>
                </v:shape>
                <v:shape id="Freeform 125" o:spid="_x0000_s1136" style="position:absolute;left:962;top:336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vpMQA&#10;AADcAAAADwAAAGRycy9kb3ducmV2LnhtbERPTWvCQBC9C/0PyxR6Kc2mVkOaukqtFKIX0Qpeh+yY&#10;pM3Ohuyq8d+7QsHbPN7nTGa9acSJOldbVvAaxSCIC6trLhXsfr5fUhDOI2tsLJOCCzmYTR8GE8y0&#10;PfOGTltfihDCLkMFlfdtJqUrKjLoItsSB+5gO4M+wK6UusNzCDeNHMZxIg3WHBoqbOmrouJvezQK&#10;9Nt+nf6uFvPxcqPzUZ9Qkx+elXp67D8/QHjq/V387851mB+/w+2Zc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xb6TEAAAA3AAAAA8AAAAAAAAAAAAAAAAAmAIAAGRycy9k&#10;b3ducmV2LnhtbFBLBQYAAAAABAAEAPUAAACJAwAAAAA=&#10;" path="m2,l,,10,10,8,13,2,xe" fillcolor="black" stroked="f">
                  <v:path arrowok="t" o:connecttype="custom" o:connectlocs="2,0;0,0;10,10;8,13;2,0" o:connectangles="0,0,0,0,0"/>
                </v:shape>
                <v:shape id="Freeform 126" o:spid="_x0000_s1137" style="position:absolute;left:954;top:364;width:13;height:16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Rf8QA&#10;AADcAAAADwAAAGRycy9kb3ducmV2LnhtbESPT2/CMAzF75P2HSIj7TZSmDShjoD4ow3EDZh2thqv&#10;rdo4XRJo+fbzAYmbrff83s/z5eBadaUQa88GJuMMFHHhbc2lge/z5+sMVEzIFlvPZOBGEZaL56c5&#10;5tb3fKTrKZVKQjjmaKBKqcu1jkVFDuPYd8Si/frgMMkaSm0D9hLuWj3NsnftsGZpqLCjTUVFc7o4&#10;A6GZpc3+b22b/rz9OmRx97O+vBnzMhpWH6ASDelhvl/vreBPBF+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UX/EAAAA3AAAAA8AAAAAAAAAAAAAAAAAmAIAAGRycy9k&#10;b3ducmV2LnhtbFBLBQYAAAAABAAEAPUAAACJAwAAAAA=&#10;" path="m13,13l10,,,,3,16,13,13xe" fillcolor="black" stroked="f">
                  <v:path arrowok="t" o:connecttype="custom" o:connectlocs="13,13;10,0;0,0;3,16;13,13" o:connectangles="0,0,0,0,0"/>
                </v:shape>
                <v:shape id="Freeform 127" o:spid="_x0000_s1138" style="position:absolute;left:962;top:364;width:5;height:13;visibility:visible;mso-wrap-style:square;v-text-anchor:top" coordsize="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0RMEA&#10;AADcAAAADwAAAGRycy9kb3ducmV2LnhtbERP24rCMBB9X/Afwgj7tqbtg6y1UUpBWFhQvHzA0Eyb&#10;ajMpTVa7f78RFnybw7lOsZ1sL+40+s6xgnSRgCCune64VXA57z4+QfiArLF3TAp+ycN2M3srMNfu&#10;wUe6n0IrYgj7HBWYEIZcSl8bsugXbiCOXONGiyHCsZV6xEcMt73MkmQpLXYcGwwOVBmqb6cfqyDr&#10;q8bodL8s98fvVWaTw3WlpVLv86lcgwg0hZf43/2l4/w0hecz8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xNETBAAAA3AAAAA8AAAAAAAAAAAAAAAAAmAIAAGRycy9kb3du&#10;cmV2LnhtbFBLBQYAAAAABAAEAPUAAACGAwAAAAA=&#10;" path="m5,13l2,,,,5,13xe" fillcolor="black" stroked="f">
                  <v:path arrowok="t" o:connecttype="custom" o:connectlocs="5,13;2,0;0,0;5,13" o:connectangles="0,0,0,0"/>
                </v:shape>
                <v:shape id="Freeform 128" o:spid="_x0000_s1139" style="position:absolute;left:944;top:364;width:13;height:16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qk8EA&#10;AADcAAAADwAAAGRycy9kb3ducmV2LnhtbERPS4vCMBC+L/gfwix4W1MVRLpGWRUfeFsVz0Mz25Y2&#10;k5pEW/+9EYS9zcf3nNmiM7W4k/OlZQXDQQKCOLO65FzB+bT5moLwAVljbZkUPMjDYt77mGGqbcu/&#10;dD+GXMQQ9ikqKEJoUil9VpBBP7ANceT+rDMYInS51A7bGG5qOUqSiTRYcmwosKFVQVl1vBkFrpqG&#10;1f661FV7Wm8Pid9dlrexUv3P7ucbRKAu/Ivf7r2O84cjeD0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apPBAAAA3AAAAA8AAAAAAAAAAAAAAAAAmAIAAGRycy9kb3du&#10;cmV2LnhtbFBLBQYAAAAABAAEAPUAAACGAwAAAAA=&#10;" path="m10,16l13,,2,,,13r10,3xe" fillcolor="black" stroked="f">
                  <v:path arrowok="t" o:connecttype="custom" o:connectlocs="10,16;13,0;2,0;0,13;10,16" o:connectangles="0,0,0,0,0"/>
                </v:shape>
                <v:shape id="Freeform 129" o:spid="_x0000_s1140" style="position:absolute;left:954;top:364;width:3;height:16;visibility:visible;mso-wrap-style:square;v-text-anchor:top" coordsize="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8dXcEA&#10;AADcAAAADwAAAGRycy9kb3ducmV2LnhtbERPS4vCMBC+L+x/CLPgTVMVVKpRFkXQmy/YPY7N2NRt&#10;JqWJtv57Iwh7m4/vObNFa0txp9oXjhX0ewkI4szpgnMFp+O6OwHhA7LG0jEpeJCHxfzzY4apdg3v&#10;6X4IuYgh7FNUYEKoUil9Zsii77mKOHIXV1sMEda51DU2MdyWcpAkI2mx4NhgsKKloezvcLMKBnmT&#10;7cxpTJewP19/q+1q/LO8KtX5ar+nIAK14V/8dm90nN8fwuuZe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vHV3BAAAA3AAAAA8AAAAAAAAAAAAAAAAAmAIAAGRycy9kb3du&#10;cmV2LnhtbFBLBQYAAAAABAAEAPUAAACGAwAAAAA=&#10;" path="m3,16l,16,3,,,,3,16xe" fillcolor="black" stroked="f">
                  <v:path arrowok="t" o:connecttype="custom" o:connectlocs="3,16;0,16;3,0;0,0;3,16" o:connectangles="0,0,0,0,0"/>
                </v:shape>
                <v:shape id="Freeform 130" o:spid="_x0000_s1141" style="position:absolute;left:936;top:364;width:15;height:18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tysEA&#10;AADcAAAADwAAAGRycy9kb3ducmV2LnhtbERPTYvCMBC9C/6HMMLeNNUtXalGWVcW9Kiu4HFoxrbY&#10;TEoTbd1fbwTB2zze58yXnanEjRpXWlYwHkUgiDOrS84V/B1+h1MQziNrrCyTgjs5WC76vTmm2ra8&#10;o9ve5yKEsEtRQeF9nUrpsoIMupGtiQN3to1BH2CTS91gG8JNJSdRlEiDJYeGAmv6KSi77K9GwZr+&#10;P7fJJZmc73n11bWr0+oYx0p9DLrvGQhPnX+LX+6NDvPHMT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LcrBAAAA3AAAAA8AAAAAAAAAAAAAAAAAmAIAAGRycy9kb3du&#10;cmV2LnhtbFBLBQYAAAAABAAEAPUAAACGAwAAAAA=&#10;" path="m13,13r,-2l13,11r2,5l,18,,11,,5,5,r8,13xe" fillcolor="black" stroked="f">
                  <v:path arrowok="t" o:connecttype="custom" o:connectlocs="13,13;13,11;13,11;15,16;0,18;0,11;0,5;5,0;13,13" o:connectangles="0,0,0,0,0,0,0,0,0"/>
                </v:shape>
                <v:shape id="Freeform 131" o:spid="_x0000_s1142" style="position:absolute;left:941;top:364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wsMUA&#10;AADcAAAADwAAAGRycy9kb3ducmV2LnhtbERP22oCMRB9L/QfwhT6UjRroUtZjSKKUEql1gu+jptx&#10;d3EzWZNUV7++EQq+zeFcZzBqTS1O5HxlWUGvm4Agzq2uuFCwXs067yB8QNZYWyYFF/IwGj4+DDDT&#10;9sw/dFqGQsQQ9hkqKENoMil9XpJB37UNceT21hkMEbpCaofnGG5q+ZokqTRYcWwosaFJSflh+WsU&#10;jF+mX7P57rp13+lmvthdUll8HpV6fmrHfRCB2nAX/7s/dJzfe4PbM/ECO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fCwxQAAANwAAAAPAAAAAAAAAAAAAAAAAJgCAABkcnMv&#10;ZG93bnJldi54bWxQSwUGAAAAAAQABAD1AAAAigMAAAAA&#10;" path="m5,l,,8,13r-5,l5,xe" fillcolor="black" stroked="f">
                  <v:path arrowok="t" o:connecttype="custom" o:connectlocs="5,0;0,0;8,13;3,13;5,0" o:connectangles="0,0,0,0,0"/>
                </v:shape>
                <v:shape id="Freeform 132" o:spid="_x0000_s1143" style="position:absolute;left:936;top:380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R1sIA&#10;AADcAAAADwAAAGRycy9kb3ducmV2LnhtbERPzYrCMBC+L/gOYRa8yJrWgyxdo8iqIHsQ/HmAoRnb&#10;ajOpTWy6b28Ewdt8fL8zW/SmFh21rrKsIB0nIIhzqysuFJyOm69vEM4ja6wtk4J/crCYDz5mmGkb&#10;eE/dwRcihrDLUEHpfZNJ6fKSDLqxbYgjd7atQR9hW0jdYojhppaTJJlKgxXHhhIb+i0pvx7uRsGt&#10;W63C5HY5H3c6vfzlo7DGUVBq+Nkvf0B46v1b/HJvdZyfTu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VHWwgAAANwAAAAPAAAAAAAAAAAAAAAAAJgCAABkcnMvZG93&#10;bnJldi54bWxQSwUGAAAAAAQABAD1AAAAhwMAAAAA&#10;" path="m15,2r,6l13,8r2,l3,15,,13,,5,,,15,2xe" fillcolor="black" stroked="f">
                  <v:path arrowok="t" o:connecttype="custom" o:connectlocs="15,2;15,8;13,8;15,8;3,15;0,13;0,5;0,0;15,2" o:connectangles="0,0,0,0,0,0,0,0,0"/>
                </v:shape>
                <v:shape id="Freeform 133" o:spid="_x0000_s1144" style="position:absolute;left:936;top:380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Su8sIA&#10;AADcAAAADwAAAGRycy9kb3ducmV2LnhtbERPS2vCQBC+F/oflhG81Y1Fo6SuUoqKh16aiOchO02i&#10;2dmQ3Tz8965Q6G0+vudsdqOpRU+tqywrmM8iEMS51RUXCs7Z4W0NwnlkjbVlUnAnB7vt68sGE20H&#10;/qE+9YUIIewSVFB63yRSurwkg25mG+LA/drWoA+wLaRucQjhppbvURRLgxWHhhIb+iopv6WdUVDH&#10;62t3rL67/npxdl/w4pItrVLTyfj5AcLT6P/Ff+6TDvPnK3g+Ey6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K7ywgAAANwAAAAPAAAAAAAAAAAAAAAAAJgCAABkcnMvZG93&#10;bnJldi54bWxQSwUGAAAAAAQABAD1AAAAhwMAAAAA&#10;" path="m15,r,2l,,,2,15,xe" fillcolor="black" stroked="f">
                  <v:path arrowok="t" o:connecttype="custom" o:connectlocs="15,0;15,2;0,0;0,2;15,0" o:connectangles="0,0,0,0,0"/>
                </v:shape>
                <v:shape id="Freeform 134" o:spid="_x0000_s1145" style="position:absolute;left:939;top:388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xTMQA&#10;AADcAAAADwAAAGRycy9kb3ducmV2LnhtbESPQWvDMAyF74P+B6PCbqvdMsaW1S3toGWnwtr9ABFr&#10;cUgsB9tL0/366TDYTeI9vfdpvZ1Cr0ZKuY1sYbkwoIjr6FpuLHxeDg/PoHJBdthHJgs3yrDdzO7W&#10;WLl45Q8az6VREsK5Qgu+lKHSOteeAuZFHIhF+4opYJE1NdolvEp46PXKmCcdsGVp8DjQm6e6O38H&#10;C4Z7Y04/3WV8fBlPbnXbp2Pnrb2fT7tXUIWm8m/+u353gr8U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MUzEAAAA3AAAAA8AAAAAAAAAAAAAAAAAmAIAAGRycy9k&#10;b3ducmV2LnhtbFBLBQYAAAAABAAEAPUAAACJAwAAAAA=&#10;" path="m10,l,10r7,8l18,7,10,xe" fillcolor="black" stroked="f">
                  <v:path arrowok="t" o:connecttype="custom" o:connectlocs="10,0;0,10;7,18;18,7;10,0" o:connectangles="0,0,0,0,0"/>
                </v:shape>
                <v:shape id="Freeform 135" o:spid="_x0000_s1146" style="position:absolute;left:939;top:388;width:12;height:1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52sAA&#10;AADcAAAADwAAAGRycy9kb3ducmV2LnhtbERPS4vCMBC+C/sfwix401RZRKupyIqweBCty56HZvpw&#10;m0lpYq3/3giCt/n4nrNa96YWHbWusqxgMo5AEGdWV1wo+D3vRnMQziNrrC2Tgjs5WCcfgxXG2t74&#10;RF3qCxFC2MWooPS+iaV0WUkG3dg2xIHLbWvQB9gWUrd4C+GmltMomkmDFYeGEhv6Lin7T69GwR9r&#10;e9naw0z3R+++9t1G58dCqeFnv1mC8NT7t/jl/tFh/mQBz2fCB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752sAAAADcAAAADwAAAAAAAAAAAAAAAACYAgAAZHJzL2Rvd25y&#10;ZXYueG1sUEsFBgAAAAAEAAQA9QAAAIUDAAAAAA==&#10;" path="m,7r,3l10,r2,l,7xe" fillcolor="black" stroked="f">
                  <v:path arrowok="t" o:connecttype="custom" o:connectlocs="0,7;0,10;10,0;12,0;0,7" o:connectangles="0,0,0,0,0"/>
                </v:shape>
                <v:shape id="Freeform 136" o:spid="_x0000_s1147" style="position:absolute;left:944;top:400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2Y8YA&#10;AADcAAAADwAAAGRycy9kb3ducmV2LnhtbESPQWvCQBCF70L/wzKF3nSjh1Siq0ixtJdCG1v1OGTH&#10;JJidDdltkv77zkHwNsN789436+3oGtVTF2rPBuazBBRx4W3NpYHvw+t0CSpEZIuNZzLwRwG2m4fJ&#10;GjPrB/6iPo+lkhAOGRqoYmwzrUNRkcMw8y2xaBffOYyydqW2HQ4S7hq9SJJUO6xZGips6aWi4pr/&#10;OgPpUp+fh0uu034ffo6fp2b/8TY35ulx3K1ARRrj3Xy7freCvxB8eUYm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W2Y8YAAADcAAAADwAAAAAAAAAAAAAAAACYAgAAZHJz&#10;L2Rvd25yZXYueG1sUEsFBgAAAAAEAAQA9QAAAIsDAAAAAA==&#10;" path="m15,r,6l13,8,,3,2,,,,15,xe" fillcolor="black" stroked="f">
                  <v:path arrowok="t" o:connecttype="custom" o:connectlocs="15,0;15,6;13,8;0,3;2,0;0,0;15,0" o:connectangles="0,0,0,0,0,0,0"/>
                </v:shape>
                <v:shape id="Freeform 137" o:spid="_x0000_s1148" style="position:absolute;left:944;top:395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7D3MUA&#10;AADcAAAADwAAAGRycy9kb3ducmV2LnhtbERP22rCQBB9L/gPywh9KXWjiJY0GymlUhERvIB9HLJj&#10;EszOht1tTPv1XUHo2xzOdbJFbxrRkfO1ZQXjUQKCuLC65lLB8bB8fgHhA7LGxjIp+CEPi3zwkGGq&#10;7ZV31O1DKWII+xQVVCG0qZS+qMigH9mWOHJn6wyGCF0ptcNrDDeNnCTJTBqsOTZU2NJ7RcVl/20U&#10;bJbT7mPTNV/r2Wne/7riabv9JKUeh/3bK4hAffgX390rHedPxnB7Jl4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sPcxQAAANwAAAAPAAAAAAAAAAAAAAAAAJgCAABkcnMv&#10;ZG93bnJldi54bWxQSwUGAAAAAAQABAD1AAAAigMAAAAA&#10;" path="m13,r2,l15,5,,5r2,6l13,xe" fillcolor="black" stroked="f">
                  <v:path arrowok="t" o:connecttype="custom" o:connectlocs="13,0;15,0;15,5;0,5;2,11;13,0" o:connectangles="0,0,0,0,0,0"/>
                </v:shape>
                <v:shape id="Freeform 138" o:spid="_x0000_s1149" style="position:absolute;left:941;top:398;width:13;height:15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itMMA&#10;AADcAAAADwAAAGRycy9kb3ducmV2LnhtbERP32vCMBB+F/Y/hBv4IppaxhjVKEPcGJvCbAVfj+Zs&#10;yppLaaJ2++vNQPDtPr6fN1/2thFn6nztWMF0koAgLp2uuVKwL97GLyB8QNbYOCYFv+RhuXgYzDHT&#10;7sI7OuehEjGEfYYKTAhtJqUvDVn0E9cSR+7oOoshwq6SusNLDLeNTJPkWVqsOTYYbGllqPzJT1bB&#10;IRSjb0+b93S9Mn9u6z+LrydUavjYv85ABOrDXXxzf+g4P03h/5l4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QitMMAAADcAAAADwAAAAAAAAAAAAAAAACYAgAAZHJzL2Rv&#10;d25yZXYueG1sUEsFBgAAAAAEAAQA9QAAAIgDAAAAAA==&#10;" path="m13,13r-3,2l5,15,,15,3,,5,r,l5,r8,13xe" fillcolor="black" stroked="f">
                  <v:path arrowok="t" o:connecttype="custom" o:connectlocs="13,13;10,15;5,15;0,15;3,0;5,0;5,0;5,0;13,13" o:connectangles="0,0,0,0,0,0,0,0,0"/>
                </v:shape>
                <v:shape id="Freeform 139" o:spid="_x0000_s1150" style="position:absolute;left:944;top:398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adcQA&#10;AADcAAAADwAAAGRycy9kb3ducmV2LnhtbERP22rCQBB9L/gPywi+1Y0W2pK6SgmIVbAQFUrfhuzk&#10;YrKzIbsm6d+7hULf5nCus9qMphE9da6yrGAxj0AQZ1ZXXCi4nLePryCcR9bYWCYFP+Rgs548rDDW&#10;duCU+pMvRAhhF6OC0vs2ltJlJRl0c9sSBy63nUEfYFdI3eEQwk0jl1H0LA1WHBpKbCkpKatPN6Mg&#10;3x2uY0rZ8TPJr80uffnGr3qv1Gw6vr+B8DT6f/Gf+0OH+csn+H0mXC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mnXEAAAA3AAAAA8AAAAAAAAAAAAAAAAAmAIAAGRycy9k&#10;b3ducmV2LnhtbFBLBQYAAAAABAAEAPUAAACJAwAAAAA=&#10;" path="m13,10r,3l10,13,2,,,5r13,5xe" fillcolor="black" stroked="f">
                  <v:path arrowok="t" o:connecttype="custom" o:connectlocs="13,10;13,13;10,13;2,0;0,5;13,10" o:connectangles="0,0,0,0,0,0"/>
                </v:shape>
                <v:shape id="Freeform 140" o:spid="_x0000_s1151" style="position:absolute;left:926;top:398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UpsMA&#10;AADcAAAADwAAAGRycy9kb3ducmV2LnhtbERPS2vCQBC+F/wPywi91Y1SbIlZRaSPHASJbe5DdvLQ&#10;7GzIbk3qr3eFQm/z8T0n2YymFRfqXWNZwXwWgSAurG64UvD99f70CsJ5ZI2tZVLwSw4268lDgrG2&#10;A2d0OfpKhBB2MSqove9iKV1Rk0E3sx1x4ErbG/QB9pXUPQ4h3LRyEUVLabDh0FBjR7uaivPxxyho&#10;h9PnNf84WXwrX/Zpbg9Ddi6VepyO2xUIT6P/F/+5Ux3mL57h/k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/UpsMAAADcAAAADwAAAAAAAAAAAAAAAACYAgAAZHJzL2Rv&#10;d25yZXYueG1sUEsFBgAAAAAEAAQA9QAAAIgDAAAAAA==&#10;" path="m18,15l2,15,,,15,r3,15xe" fillcolor="black" stroked="f">
                  <v:path arrowok="t" o:connecttype="custom" o:connectlocs="18,15;2,15;0,0;15,0;18,15" o:connectangles="0,0,0,0,0"/>
                </v:shape>
                <v:shape id="Freeform 141" o:spid="_x0000_s1152" style="position:absolute;left:941;top:398;width:3;height:15;visibility:visible;mso-wrap-style:square;v-text-anchor:top" coordsize="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SR8MA&#10;AADcAAAADwAAAGRycy9kb3ducmV2LnhtbERPS2vCQBC+F/wPywi96aah2pq6ig+UHvRgFLxOs9Mk&#10;mJ0N2VWjv74rCL3Nx/ec8bQ1lbhQ40rLCt76EQjizOqScwWH/ar3CcJ5ZI2VZVJwIwfTSedljIm2&#10;V97RJfW5CCHsElRQeF8nUrqsIIOub2viwP3axqAPsMmlbvAawk0l4ygaSoMlh4YCa1oUlJ3Ss1Gw&#10;eXdudFzyfMu7+Gf4kVab+3ql1Gu3nX2B8NT6f/HT/a3D/HgAj2fCB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5SR8MAAADcAAAADwAAAAAAAAAAAAAAAACYAgAAZHJzL2Rv&#10;d25yZXYueG1sUEsFBgAAAAAEAAQA9QAAAIgDAAAAAA==&#10;" path="m3,l,,3,15,,15,3,xe" fillcolor="black" stroked="f">
                  <v:path arrowok="t" o:connecttype="custom" o:connectlocs="3,0;0,0;3,15;0,15;3,0" o:connectangles="0,0,0,0,0"/>
                </v:shape>
                <v:shape id="Freeform 142" o:spid="_x0000_s1153" style="position:absolute;left:913;top:398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Oa8EA&#10;AADcAAAADwAAAGRycy9kb3ducmV2LnhtbERPS4vCMBC+C/6HMMLeNFVEpNsooqz04MUH7nXazDZl&#10;m0lpstr990YQvM3H95xs3dtG3KjztWMF00kCgrh0uuZKweX8NV6C8AFZY+OYFPyTh/VqOMgw1e7O&#10;R7qdQiViCPsUFZgQ2lRKXxqy6CeuJY7cj+sshgi7SuoO7zHcNnKWJAtpsebYYLClraHy9/RnFcjD&#10;9Lyrvnf9PN+TKY7XvLi2TqmPUb/5BBGoD2/xy53rOH+2gO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4jmvBAAAA3AAAAA8AAAAAAAAAAAAAAAAAmAIAAGRycy9kb3du&#10;cmV2LnhtbFBLBQYAAAAABAAEAPUAAACGAwAAAAA=&#10;" path="m15,15r-5,3l5,21,,8,5,2,13,r2,15xe" fillcolor="black" stroked="f">
                  <v:path arrowok="t" o:connecttype="custom" o:connectlocs="15,15;10,18;5,21;0,8;5,2;13,0;15,15" o:connectangles="0,0,0,0,0,0,0"/>
                </v:shape>
                <v:shape id="Freeform 143" o:spid="_x0000_s1154" style="position:absolute;left:926;top:398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ps48EA&#10;AADcAAAADwAAAGRycy9kb3ducmV2LnhtbERPS2sCMRC+F/wPYQRvNetiq6xGEcG2p+ILz8NmzC5u&#10;JssmddP++qZQ8DYf33OW62gbcafO144VTMYZCOLS6ZqNgvNp9zwH4QOyxsYxKfgmD+vV4GmJhXY9&#10;H+h+DEakEPYFKqhCaAspfVmRRT92LXHirq6zGBLsjNQd9incNjLPsldpsebUUGFL24rK2/HLKvjs&#10;D4bqn7jPycaXt8llP33fGaVGw7hZgAgUw0P87/7QaX4+g7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abOPBAAAA3AAAAA8AAAAAAAAAAAAAAAAAmAIAAGRycy9kb3du&#10;cmV2LnhtbFBLBQYAAAAABAAEAPUAAACGAwAAAAA=&#10;" path="m,l2,15,,xe" fillcolor="black" stroked="f">
                  <v:path arrowok="t" o:connecttype="custom" o:connectlocs="0,0;2,15;0,0" o:connectangles="0,0,0"/>
                </v:shape>
                <v:shape id="Freeform 144" o:spid="_x0000_s1155" style="position:absolute;left:900;top:406;width:20;height:23;visibility:visible;mso-wrap-style:square;v-text-anchor:top" coordsize="2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fEsUA&#10;AADcAAAADwAAAGRycy9kb3ducmV2LnhtbESPzW7CQAyE75X6DitX4lY25cBPYEGoUioQlxLgbmVN&#10;EpH1RtktBJ4eHypxszXjmc+LVe8adaUu1J4NfA0TUMSFtzWXBo6H7HMKKkRki41nMnCnAKvl+9sC&#10;U+tvvKdrHkslIRxSNFDF2KZah6Iih2HoW2LRzr5zGGXtSm07vEm4a/QoScbaYc3SUGFL3xUVl/zP&#10;Gbjs6smJJk22/83Kx8+2yLfZ7G7M4KNfz0FF6uPL/H+9sYI/Elp5Ri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98SxQAAANwAAAAPAAAAAAAAAAAAAAAAAJgCAABkcnMv&#10;ZG93bnJldi54bWxQSwUGAAAAAAQABAD1AAAAigMAAAAA&#10;" path="m20,10r-5,5l10,23,,13,2,5,10,,20,10xe" fillcolor="black" stroked="f">
                  <v:path arrowok="t" o:connecttype="custom" o:connectlocs="20,10;15,15;10,23;0,13;2,5;10,0;20,10" o:connectangles="0,0,0,0,0,0,0"/>
                </v:shape>
                <v:shape id="Freeform 145" o:spid="_x0000_s1156" style="position:absolute;left:910;top:406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zxMQA&#10;AADcAAAADwAAAGRycy9kb3ducmV2LnhtbERPTWvCQBC9C/6HZYReSrPR2pBGV9FKIfZStIVeh+yY&#10;RLOzIbtq+u+7QsHbPN7nzJe9acSFOldbVjCOYhDEhdU1lwq+v96fUhDOI2tsLJOCX3KwXAwHc8y0&#10;vfKOLntfihDCLkMFlfdtJqUrKjLoItsSB+5gO4M+wK6UusNrCDeNnMRxIg3WHBoqbOmtouK0PxsF&#10;+vnnMz1+bNYv253Op31CTX54VOph1K9mIDz1/i7+d+c6zJ+8wu2Zc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EM8TEAAAA3AAAAA8AAAAAAAAAAAAAAAAAmAIAAGRycy9k&#10;b3ducmV2LnhtbFBLBQYAAAAABAAEAPUAAACJAwAAAAA=&#10;" path="m3,l,,10,10,8,13,3,xe" fillcolor="black" stroked="f">
                  <v:path arrowok="t" o:connecttype="custom" o:connectlocs="3,0;0,0;10,10;8,13;3,0" o:connectangles="0,0,0,0,0"/>
                </v:shape>
                <v:shape id="Freeform 146" o:spid="_x0000_s1157" style="position:absolute;left:889;top:419;width:21;height:23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9ZMUA&#10;AADcAAAADwAAAGRycy9kb3ducmV2LnhtbESPQWsCQQyF7wX/wxDBW51VocjWUapQKHgo1ULbW7oT&#10;d5fuJMvOqFt/vTkI3hLey3tfFqs+NOZEXayFHUzGGRjiQnzNpYPP/evjHExMyB4bYXLwTxFWy8HD&#10;AnMvZ/6g0y6VRkM45uigSqnNrY1FRQHjWFpi1Q7SBUy6dqX1HZ41PDR2mmVPNmDN2lBhS5uKir/d&#10;MTjo5XK4rOfp63f9XosN2+mPfAfnRsP+5RlMoj7dzbfrN6/4M8XXZ3QCu7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z1kxQAAANwAAAAPAAAAAAAAAAAAAAAAAJgCAABkcnMv&#10;ZG93bnJldi54bWxQSwUGAAAAAAQABAD1AAAAigMAAAAA&#10;" path="m21,7r-3,8l16,23,,18,3,7,8,,21,7xe" fillcolor="black" stroked="f">
                  <v:path arrowok="t" o:connecttype="custom" o:connectlocs="21,7;18,15;16,23;0,18;3,7;8,0;21,7" o:connectangles="0,0,0,0,0,0,0"/>
                </v:shape>
                <v:shape id="Freeform 147" o:spid="_x0000_s1158" style="position:absolute;left:897;top:416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3RMQA&#10;AADcAAAADwAAAGRycy9kb3ducmV2LnhtbERP22rCQBB9L/Qflin0rW5ioZXoKiKIbUEhtiC+DdnJ&#10;xWRnQ3abpH/vCgXf5nCus1iNphE9da6yrCCeRCCIM6srLhT8fG9fZiCcR9bYWCYFf+RgtXx8WGCi&#10;7cAp9UdfiBDCLkEFpfdtIqXLSjLoJrYlDlxuO4M+wK6QusMhhJtGTqPoTRqsODSU2NKmpKw+/hoF&#10;+e7rMqaU7Q+b/NLs0vcznupPpZ6fxvUchKfR38X/7g8d5r/Gc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sN0TEAAAA3AAAAA8AAAAAAAAAAAAAAAAAmAIAAGRycy9k&#10;b3ducmV2LnhtbFBLBQYAAAAABAAEAPUAAACJAwAAAAA=&#10;" path="m3,3l3,,,3r13,7l13,13,3,3xe" fillcolor="black" stroked="f">
                  <v:path arrowok="t" o:connecttype="custom" o:connectlocs="3,3;3,0;0,3;13,10;13,13;3,3" o:connectangles="0,0,0,0,0,0"/>
                </v:shape>
                <v:shape id="Freeform 148" o:spid="_x0000_s1159" style="position:absolute;left:887;top:437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/lMMA&#10;AADcAAAADwAAAGRycy9kb3ducmV2LnhtbERPS2vCQBC+F/wPywi91Y0WbIlZRaSPHASJbe5DdvLQ&#10;7GzIbk3qr3eFQm/z8T0n2YymFRfqXWNZwXwWgSAurG64UvD99f70CsJ5ZI2tZVLwSw4268lDgrG2&#10;A2d0OfpKhBB2MSqove9iKV1Rk0E3sx1x4ErbG/QB9pXUPQ4h3LRyEUVLabDh0FBjR7uaivPxxyho&#10;h9PnNf84WXwrX/Zpbg9Ddi6VepyO2xUIT6P/F/+5Ux3mPy/g/k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/lMMAAADcAAAADwAAAAAAAAAAAAAAAACYAgAAZHJzL2Rv&#10;d25yZXYueG1sUEsFBgAAAAAEAAQA9QAAAIgDAAAAAA==&#10;" path="m18,2l15,7r,8l,13,,7,2,,18,2xe" fillcolor="black" stroked="f">
                  <v:path arrowok="t" o:connecttype="custom" o:connectlocs="18,2;15,7;15,15;0,13;0,7;2,0;18,2" o:connectangles="0,0,0,0,0,0,0"/>
                </v:shape>
                <v:shape id="Freeform 149" o:spid="_x0000_s1160" style="position:absolute;left:889;top:437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WbusAA&#10;AADcAAAADwAAAGRycy9kb3ducmV2LnhtbERPzYrCMBC+C/sOYRa8iKYqqNSmsiwIBU9qH2BoxrZu&#10;MylJVuvbG0HwNh/f72S7wXTiRs63lhXMZwkI4srqlmsF5Xk/3YDwAVljZ5kUPMjDLv8aZZhqe+cj&#10;3U6hFjGEfYoKmhD6VEpfNWTQz2xPHLmLdQZDhK6W2uE9hptOLpJkJQ22HBsa7Om3oerv9G8UOFd0&#10;5cKbzWFdlI/SXCer/jxRavw9/GxBBBrCR/x2FzrOXy7h9Uy8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/WbusAAAADcAAAADwAAAAAAAAAAAAAAAACYAgAAZHJzL2Rvd25y&#10;ZXYueG1sUEsFBgAAAAAEAAQA9QAAAIUDAAAAAA==&#10;" path="m,l16,2r,3l,xe" fillcolor="black" stroked="f">
                  <v:path arrowok="t" o:connecttype="custom" o:connectlocs="0,0;16,2;16,5;0,0" o:connectangles="0,0,0,0"/>
                </v:shape>
                <v:shape id="Freeform 150" o:spid="_x0000_s1161" style="position:absolute;left:887;top:450;width:20;height:18;visibility:visible;mso-wrap-style:square;v-text-anchor:top" coordsize="2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V6cQA&#10;AADcAAAADwAAAGRycy9kb3ducmV2LnhtbERPS2vCQBC+F/wPywjemo1VxKauItZALz009dDjkJ08&#10;muxszK4m9dd3C0Jv8/E9Z7MbTSuu1LvasoJ5FIMgzq2uuVRw+kwf1yCcR9bYWiYFP+Rgt508bDDR&#10;duAPuma+FCGEXYIKKu+7REqXV2TQRbYjDlxhe4M+wL6UuschhJtWPsXxShqsOTRU2NGhorzJLkaB&#10;/Do2/vBNx317y5ri/PqcusW7UrPpuH8B4Wn0/+K7+02H+Ysl/D0TL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T1enEAAAA3AAAAA8AAAAAAAAAAAAAAAAAmAIAAGRycy9k&#10;b3ducmV2LnhtbFBLBQYAAAAABAAEAPUAAACJAwAAAAA=&#10;" path="m15,r,7l20,15,5,18,2,10,,2,15,xe" fillcolor="black" stroked="f">
                  <v:path arrowok="t" o:connecttype="custom" o:connectlocs="15,0;15,7;20,15;5,18;2,10;0,2;15,0" o:connectangles="0,0,0,0,0,0,0"/>
                </v:shape>
                <v:shape id="Freeform 151" o:spid="_x0000_s1162" style="position:absolute;left:887;top:450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JfsEA&#10;AADcAAAADwAAAGRycy9kb3ducmV2LnhtbERPTYvCMBC9C/6HMII3m6qrSNcoIrrswYu69Dw0Y1tt&#10;JqVJa/ffbxYEb/N4n7Pe9qYSHTWutKxgGsUgiDOrS84V/FyPkxUI55E1VpZJwS852G6GgzUm2j75&#10;TN3F5yKEsEtQQeF9nUjpsoIMusjWxIG72cagD7DJpW7wGcJNJWdxvJQGSw4NBda0Lyh7XFqjoFqu&#10;7u1XeWq7e+rsIeeP9LqwSo1H/e4ThKfev8Uv97cO8+cL+H8mXC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yX7BAAAA3AAAAA8AAAAAAAAAAAAAAAAAmAIAAGRycy9kb3du&#10;cmV2LnhtbFBLBQYAAAAABAAEAPUAAACGAwAAAAA=&#10;" path="m,l,2,15,r,2l,xe" fillcolor="black" stroked="f">
                  <v:path arrowok="t" o:connecttype="custom" o:connectlocs="0,0;0,2;15,0;15,2;0,0" o:connectangles="0,0,0,0,0"/>
                </v:shape>
                <v:shape id="Freeform 152" o:spid="_x0000_s1163" style="position:absolute;left:892;top:462;width:23;height:24;visibility:visible;mso-wrap-style:square;v-text-anchor:top" coordsize="2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hLsEA&#10;AADcAAAADwAAAGRycy9kb3ducmV2LnhtbERPS4vCMBC+C/sfwgh7kTW1gri1UcpCwT36Ao9DM7al&#10;zaQ0sXb//UYQvM3H95x0N5pWDNS72rKCxTwCQVxYXXOp4HzKv9YgnEfW2FomBX/kYLf9mKSYaPvg&#10;Aw1HX4oQwi5BBZX3XSKlKyoy6Oa2Iw7czfYGfYB9KXWPjxBuWhlH0UoarDk0VNjRT0VFc7wbBbcm&#10;a3X8+50Ps4u76Gu+jzN9VepzOmYbEJ5G/xa/3Hsd5i9X8HwmX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VIS7BAAAA3AAAAA8AAAAAAAAAAAAAAAAAmAIAAGRycy9kb3du&#10;cmV2LnhtbFBLBQYAAAAABAAEAPUAAACGAwAAAAA=&#10;" path="m13,r5,8l23,16,10,24,5,16,,8,13,xe" fillcolor="black" stroked="f">
                  <v:path arrowok="t" o:connecttype="custom" o:connectlocs="13,0;18,8;23,16;10,24;5,16;0,8;13,0" o:connectangles="0,0,0,0,0,0,0"/>
                </v:shape>
                <v:shape id="Freeform 153" o:spid="_x0000_s1164" style="position:absolute;left:892;top:462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4ysMA&#10;AADcAAAADwAAAGRycy9kb3ducmV2LnhtbERPTWvCQBC9F/wPywi91Y0WoqRugojSXgo12tbjkB2T&#10;YHY2ZLdJ+u+7BcHbPN7nrLPRNKKnztWWFcxnEQjiwuqaSwWn4/5pBcJ5ZI2NZVLwSw6ydPKwxkTb&#10;gQ/U574UIYRdggoq79tESldUZNDNbEscuIvtDPoAu1LqDocQbhq5iKJYGqw5NFTY0rai4pr/GAXx&#10;Sp6XwyWXcb9zn18f383u/XWu1ON03LyA8DT6u/jmftNh/vMS/p8JF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W4ysMAAADcAAAADwAAAAAAAAAAAAAAAACYAgAAZHJzL2Rv&#10;d25yZXYueG1sUEsFBgAAAAAEAAQA9QAAAIgDAAAAAA==&#10;" path="m,6l,8,13,r2,3l,6xe" fillcolor="black" stroked="f">
                  <v:path arrowok="t" o:connecttype="custom" o:connectlocs="0,6;0,8;13,0;15,3;0,6" o:connectangles="0,0,0,0,0"/>
                </v:shape>
                <v:shape id="Freeform 154" o:spid="_x0000_s1165" style="position:absolute;left:902;top:475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7dMYA&#10;AADcAAAADwAAAGRycy9kb3ducmV2LnhtbESP0WrCQBBF3wX/YZlC3+qmLYikrqJSobSIVvsBQ3ZM&#10;UrOzcXdr4t87DwXfZrh37j0znfeuURcKsfZs4HmUgSIuvK25NPBzWD9NQMWEbLHxTAauFGE+Gw6m&#10;mFvf8Tdd9qlUEsIxRwNVSm2udSwqchhHviUW7eiDwyRrKLUN2Em4a/RLlo21w5qlocKWVhUVp/2f&#10;M7Dtlrty/b7tJ8vD+eyazdfx9zMY8/jQL95AJerT3fx//WEF/1Vo5RmZQM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l7dMYAAADcAAAADwAAAAAAAAAAAAAAAACYAgAAZHJz&#10;L2Rvd25yZXYueG1sUEsFBgAAAAAEAAQA9QAAAIsDAAAAAA==&#10;" path="m11,r5,8l24,13r7,5l37,24,26,37,21,29,13,24,8,18,,11,11,xe" fillcolor="black" stroked="f">
                  <v:path arrowok="t" o:connecttype="custom" o:connectlocs="11,0;16,8;24,13;31,18;37,24;26,37;21,29;13,24;8,18;0,11;11,0" o:connectangles="0,0,0,0,0,0,0,0,0,0,0"/>
                </v:shape>
                <v:shape id="Freeform 155" o:spid="_x0000_s1166" style="position:absolute;left:902;top:475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7QsMA&#10;AADcAAAADwAAAGRycy9kb3ducmV2LnhtbERP22rCQBB9F/oPyxT6phst2BrdiAjFtlAhqSC+DdnJ&#10;zexsyG41/n23UPBtDuc6q/VgWnGh3tWWFUwnEQji3OqaSwWH77fxKwjnkTW2lknBjRysk4fRCmNt&#10;r5zSJfOlCCHsYlRQed/FUrq8IoNuYjviwBW2N+gD7Eupe7yGcNPKWRTNpcGaQ0OFHW0rys/Zj1FQ&#10;7D6bIaX8a78tmnaXvpzweP5Q6ulx2CxBeBr8Xfzvftdh/vMC/p4JF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o7QsMAAADcAAAADwAAAAAAAAAAAAAAAACYAgAAZHJzL2Rv&#10;d25yZXYueG1sUEsFBgAAAAAEAAQA9QAAAIgDAAAAAA==&#10;" path="m,11r,2l,11,11,r2,3l,11xe" fillcolor="black" stroked="f">
                  <v:path arrowok="t" o:connecttype="custom" o:connectlocs="0,11;0,13;0,11;11,0;13,3;0,11" o:connectangles="0,0,0,0,0,0"/>
                </v:shape>
                <v:shape id="Freeform 156" o:spid="_x0000_s1167" style="position:absolute;left:928;top:499;width:52;height:56;visibility:visible;mso-wrap-style:square;v-text-anchor:top" coordsize="5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7tocQA&#10;AADcAAAADwAAAGRycy9kb3ducmV2LnhtbESPQWvDMAyF74X+B6PBbq2zMbqS1g2hrFAYPSztDxCx&#10;loTFcojdxNuvnw6D3fTQ+56e9kVyvZpoDJ1nA0/rDBRx7W3HjYHb9bTaggoR2WLvmQx8U4DisFzs&#10;Mbd+5g+aqtgoCeGQo4E2xiHXOtQtOQxrPxDL7tOPDqPIsdF2xFnCXa+fs2yjHXYsF1oc6NhS/VXd&#10;ndS4vP5M7z2V81ylcI76LZ2ON2MeH1K5AxUpxX/zH322wr1IfXlGJt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7aHEAAAA3AAAAA8AAAAAAAAAAAAAAAAAmAIAAGRycy9k&#10;b3ducmV2LnhtbFBLBQYAAAAABAAEAPUAAACJAwAAAAA=&#10;" path="m11,l,10,39,56,52,46,11,xe" fillcolor="black" stroked="f">
                  <v:path arrowok="t" o:connecttype="custom" o:connectlocs="11,0;0,10;39,56;52,46;11,0" o:connectangles="0,0,0,0,0"/>
                </v:shape>
                <v:shape id="Freeform 157" o:spid="_x0000_s1168" style="position:absolute;left:928;top:499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0psMA&#10;AADcAAAADwAAAGRycy9kb3ducmV2LnhtbERPTWvCQBC9C/0PyxS8FN1ErEh0lSIIXkQaLdTbmB2T&#10;2OxszK4x/vtuoeBtHu9z5svOVKKlxpWWFcTDCARxZnXJuYLDfj2YgnAeWWNlmRQ8yMFy8dKbY6Lt&#10;nT+pTX0uQgi7BBUU3teJlC4ryKAb2po4cGfbGPQBNrnUDd5DuKnkKIom0mDJoaHAmlYFZT/pzSg4&#10;bXfX7+vlbYXxlzuVLR/TW/auVP+1+5iB8NT5p/jfvdFh/jiGv2fC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80psMAAADcAAAADwAAAAAAAAAAAAAAAACYAgAAZHJzL2Rv&#10;d25yZXYueG1sUEsFBgAAAAAEAAQA9QAAAIgDAAAAAA==&#10;" path="m11,l,10r,3l11,xe" fillcolor="black" stroked="f">
                  <v:path arrowok="t" o:connecttype="custom" o:connectlocs="11,0;0,10;0,13;11,0" o:connectangles="0,0,0,0"/>
                </v:shape>
                <v:shape id="Freeform 158" o:spid="_x0000_s1169" style="position:absolute;left:967;top:545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sur0A&#10;AADcAAAADwAAAGRycy9kb3ducmV2LnhtbERPSwrCMBDdC94hjOBOUz+IVqOIILi01gOMzdhWm0lp&#10;otbbG0FwN4/3ndWmNZV4UuNKywpGwwgEcWZ1ybmCc7ofzEE4j6yxskwK3uRgs+52Vhhr++KEnief&#10;ixDCLkYFhfd1LKXLCjLohrYmDtzVNgZ9gE0udYOvEG4qOY6imTRYcmgosKZdQdn99DAKrmV6udyO&#10;h8niliby7l27jyaJUv1eu12C8NT6v/jnPugwfzqG7zPhAr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M9sur0AAADcAAAADwAAAAAAAAAAAAAAAACYAgAAZHJzL2Rvd25yZXYu&#10;eG1sUEsFBgAAAAAEAAQA9QAAAIIDAAAAAA==&#10;" path="m13,l,10,26,36,36,26,13,xe" fillcolor="black" stroked="f">
                  <v:path arrowok="t" o:connecttype="custom" o:connectlocs="13,0;0,10;26,36;36,26;13,0" o:connectangles="0,0,0,0,0"/>
                </v:shape>
                <v:shape id="Freeform 159" o:spid="_x0000_s1170" style="position:absolute;left:967;top:545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tzsMA&#10;AADcAAAADwAAAGRycy9kb3ducmV2LnhtbERPS2sCMRC+F/wPYQQvRbO1VWQ1imiL4kV8XLwNm3Gz&#10;uJlsN6mu/npTKPQ2H99zJrPGluJKtS8cK3jrJSCIM6cLzhUcD1/dEQgfkDWWjknBnTzMpq2XCaba&#10;3XhH133IRQxhn6ICE0KVSukzQxZ9z1XEkTu72mKIsM6lrvEWw20p+0kylBYLjg0GK1oYyi77H6tg&#10;tfwm/Xkvc1d4s3kMstN5+1op1Wk38zGIQE34F/+51zrO/3iH32fiB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ttzsMAAADcAAAADwAAAAAAAAAAAAAAAACYAgAAZHJzL2Rv&#10;d25yZXYueG1sUEsFBgAAAAAEAAQA9QAAAIgDAAAAAA==&#10;" path="m,10l13,,,10xe" fillcolor="black" stroked="f">
                  <v:path arrowok="t" o:connecttype="custom" o:connectlocs="0,10;13,0;0,10" o:connectangles="0,0,0"/>
                </v:shape>
                <v:shape id="Freeform 160" o:spid="_x0000_s1171" style="position:absolute;left:993;top:571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U5sQA&#10;AADcAAAADwAAAGRycy9kb3ducmV2LnhtbERPTWsCMRC9F/wPYYTeataipaxGKUqLLRZa9aC3YTPd&#10;jW4mS5Lubv+9KRR6m8f7nPmyt7VoyQfjWMF4lIEgLpw2XCo47J/vHkGEiKyxdkwKfijAcjG4mWOu&#10;Xcef1O5iKVIIhxwVVDE2uZShqMhiGLmGOHFfzluMCfpSao9dCre1vM+yB2nRcGqosKFVRcVl920V&#10;HFev7/5tS8ZMX9qP09nsu+lmrdTtsH+agYjUx3/xn3uj0/zJBH6fS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/FObEAAAA3AAAAA8AAAAAAAAAAAAAAAAAmAIAAGRycy9k&#10;b3ducmV2LnhtbFBLBQYAAAAABAAEAPUAAACJAwAAAAA=&#10;" path="m10,r6,5l21,13,8,21,5,15,,10,10,xe" fillcolor="black" stroked="f">
                  <v:path arrowok="t" o:connecttype="custom" o:connectlocs="10,0;16,5;21,13;8,21;5,15;0,10;10,0" o:connectangles="0,0,0,0,0,0,0"/>
                </v:shape>
                <v:shape id="Freeform 161" o:spid="_x0000_s1172" style="position:absolute;left:993;top:571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IGHMMA&#10;AADcAAAADwAAAGRycy9kb3ducmV2LnhtbERPS2sCMRC+F/ofwhR6q0mlFlmNooLUU6E+QG/DZtzd&#10;upksSVx3/70pFLzNx/ec6byztWjJh8qxhveBAkGcO1NxoWG/W7+NQYSIbLB2TBp6CjCfPT9NMTPu&#10;xj/UbmMhUgiHDDWUMTaZlCEvyWIYuIY4cWfnLcYEfSGNx1sKt7UcKvUpLVacGkpsaFVSftlerYZF&#10;XB6/Nt9qvfN989v6fn85nJTWry/dYgIiUhcf4n/3xqT5HyP4eyZd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IGHMMAAADcAAAADwAAAAAAAAAAAAAAAACYAgAAZHJzL2Rv&#10;d25yZXYueG1sUEsFBgAAAAAEAAQA9QAAAIgDAAAAAA==&#10;" path="m10,l,10,10,xe" fillcolor="black" stroked="f">
                  <v:path arrowok="t" o:connecttype="custom" o:connectlocs="10,0;0,10;10,0" o:connectangles="0,0,0"/>
                </v:shape>
                <v:shape id="Freeform 162" o:spid="_x0000_s1173" style="position:absolute;left:1001;top:584;width:20;height:21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ujsMA&#10;AADcAAAADwAAAGRycy9kb3ducmV2LnhtbERPTWvCQBC9F/wPywje6iYhDZK6SikIHm2qgrchO01S&#10;s7Nhd2tif323UOhtHu9z1tvJ9OJGzneWFaTLBARxbXXHjYLj++5xBcIHZI29ZVJwJw/bzexhjaW2&#10;I7/RrQqNiCHsS1TQhjCUUvq6JYN+aQfiyH1YZzBE6BqpHY4x3PQyS5JCGuw4NrQ40GtL9bX6Mgq+&#10;r7v8kD3xsU7On5eCL9UpdZ1Si/n08gwi0BT+xX/uvY7z8wJ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+ujsMAAADcAAAADwAAAAAAAAAAAAAAAACYAgAAZHJzL2Rv&#10;d25yZXYueG1sUEsFBgAAAAAEAAQA9QAAAIgDAAAAAA==&#10;" path="m13,r5,8l20,15,8,21,5,13,,8,13,xe" fillcolor="black" stroked="f">
                  <v:path arrowok="t" o:connecttype="custom" o:connectlocs="13,0;18,8;20,15;8,21;5,13;0,8;13,0" o:connectangles="0,0,0,0,0,0,0"/>
                </v:shape>
                <v:shape id="Freeform 163" o:spid="_x0000_s1174" style="position:absolute;left:1001;top:581;width:13;height:11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tpcUA&#10;AADcAAAADwAAAGRycy9kb3ducmV2LnhtbESPT2sCMRDF7wW/Q5iCN00qxT+rUUQpeNCituh13Iy7&#10;i5vJsom6fntTEHqb4b33mzeTWWNLcaPaF441fHQVCOLUmYIzDb8/X50hCB+QDZaOScODPMymrbcJ&#10;JsbdeUe3fchEhLBPUEMeQpVI6dOcLPquq4ijdna1xRDXOpOmxnuE21L2lOpLiwXHCzlWtMgpveyv&#10;NlKOi8H3kjd+uzqNTmt17VVqdNC6/d7MxyACNeHf/EqvTKz/OYC/Z+IE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C2lxQAAANwAAAAPAAAAAAAAAAAAAAAAAJgCAABkcnMv&#10;ZG93bnJldi54bWxQSwUGAAAAAAQABAD1AAAAigMAAAAA&#10;" path="m13,3l13,r,3l,11,13,3xe" fillcolor="black" stroked="f">
                  <v:path arrowok="t" o:connecttype="custom" o:connectlocs="13,3;13,0;13,3;0,11;13,3" o:connectangles="0,0,0,0,0"/>
                </v:shape>
                <v:shape id="Freeform 164" o:spid="_x0000_s1175" style="position:absolute;left:1006;top:602;width:18;height:21;visibility:visible;mso-wrap-style:square;v-text-anchor:top" coordsize="1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nypMYA&#10;AADcAAAADwAAAGRycy9kb3ducmV2LnhtbESPT2vCQBDF74LfYRnBS6mbSCk1ZpW2ULCe1Aqlt2l2&#10;8gezsyG71fTbOwfB2wzvzXu/ydeDa9WZ+tB4NpDOElDEhbcNVwaOXx+PL6BCRLbYeiYD/xRgvRqP&#10;csysv/CezodYKQnhkKGBOsYu0zoUNTkMM98Ri1b63mGUta+07fEi4a7V8yR51g4bloYaO3qvqTgd&#10;/pyBInXp7nPRvZUPw+K4/db0s/klY6aT4XUJKtIQ7+bb9cYK/pPQyjMygV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nypMYAAADcAAAADwAAAAAAAAAAAAAAAACYAgAAZHJz&#10;L2Rvd25yZXYueG1sUEsFBgAAAAAEAAQA9QAAAIsDAAAAAA==&#10;" path="m15,r3,8l18,18,5,21,3,10,,3,15,xe" fillcolor="black" stroked="f">
                  <v:path arrowok="t" o:connecttype="custom" o:connectlocs="15,0;18,8;18,18;5,21;3,10;0,3;15,0" o:connectangles="0,0,0,0,0,0,0"/>
                </v:shape>
                <v:shape id="Freeform 165" o:spid="_x0000_s1176" style="position:absolute;left:1006;top:599;width:15;height:6;visibility:visible;mso-wrap-style:square;v-text-anchor:top" coordsize="1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0ZMMA&#10;AADcAAAADwAAAGRycy9kb3ducmV2LnhtbERPS2sCMRC+F/ofwhR606y2aLs1irSI4kHwcehx2Ew3&#10;291MliS6239vBKG3+fieM1v0thEX8qFyrGA0zEAQF05XXCo4HVeDNxAhImtsHJOCPwqwmD8+zDDX&#10;ruM9XQ6xFCmEQ44KTIxtLmUoDFkMQ9cSJ+7HeYsxQV9K7bFL4baR4yybSIsVpwaDLX0aKurD2Sr4&#10;Pk3rc7ZvaxytXza/X35ruh0q9fzULz9AROrjv/ju3ug0//Udbs+k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E0ZMMAAADcAAAADwAAAAAAAAAAAAAAAACYAgAAZHJzL2Rv&#10;d25yZXYueG1sUEsFBgAAAAAEAAQA9QAAAIgDAAAAAA==&#10;" path="m15,r,3l,6r3,l15,xe" fillcolor="black" stroked="f">
                  <v:path arrowok="t" o:connecttype="custom" o:connectlocs="15,0;15,3;0,6;3,6;15,0" o:connectangles="0,0,0,0,0"/>
                </v:shape>
                <v:shape id="Freeform 166" o:spid="_x0000_s1177" style="position:absolute;left:1011;top:620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6usQA&#10;AADcAAAADwAAAGRycy9kb3ducmV2LnhtbESPQW/CMAyF75P4D5GRdhvpkIamjoCqIbRddqBD4moa&#10;ryk0TpVkUP49PkzazdZ7fu/zcj36Xl0opi6wgedZAYq4Cbbj1sD+e/v0CiplZIt9YDJwowTr1eRh&#10;iaUNV97Rpc6tkhBOJRpwOQ+l1qlx5DHNwkAs2k+IHrOssdU24lXCfa/nRbHQHjuWBocDvTtqzvWv&#10;N1A31YelozvEfKtcu/naUFicjHmcjtUbqExj/jf/XX9awX8RfHlGJt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TurrEAAAA3AAAAA8AAAAAAAAAAAAAAAAAmAIAAGRycy9k&#10;b3ducmV2LnhtbFBLBQYAAAAABAAEAPUAAACJAwAAAAA=&#10;" path="m13,r3,10l16,16r,5l,18,,13,,10,,3,13,xe" fillcolor="black" stroked="f">
                  <v:path arrowok="t" o:connecttype="custom" o:connectlocs="13,0;16,10;16,16;16,21;0,18;0,13;0,10;0,3;13,0" o:connectangles="0,0,0,0,0,0,0,0,0"/>
                </v:shape>
                <v:shape id="Freeform 167" o:spid="_x0000_s1178" style="position:absolute;left:1011;top:620;width:13;height:3;visibility:visible;mso-wrap-style:square;v-text-anchor:top" coordsize="1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lecIA&#10;AADcAAAADwAAAGRycy9kb3ducmV2LnhtbERPS2uDQBC+B/oflinklqzGJhTrKrZQyKGH5nHpbXCn&#10;Krqz4m6j/vtsodDbfHzPyYrZ9OJGo2stK4i3EQjiyuqWawXXy/vmGYTzyBp7y6RgIQdF/rDKMNV2&#10;4hPdzr4WIYRdigoa74dUSlc1ZNBt7UAcuG87GvQBjrXUI04h3PRyF0UHabDl0NDgQG8NVd35xyho&#10;k6evyWr32vndIpP4oyyPw6dS68e5fAHhafb/4j/3UYf5+xh+nwkX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iV5wgAAANwAAAAPAAAAAAAAAAAAAAAAAJgCAABkcnMvZG93&#10;bnJldi54bWxQSwUGAAAAAAQABAD1AAAAhwMAAAAA&#10;" path="m13,l,3,13,xe" fillcolor="black" stroked="f">
                  <v:path arrowok="t" o:connecttype="custom" o:connectlocs="13,0;0,3;13,0" o:connectangles="0,0,0"/>
                </v:shape>
                <v:shape id="Freeform 168" o:spid="_x0000_s1179" style="position:absolute;left:1006;top:638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a/ZsEA&#10;AADcAAAADwAAAGRycy9kb3ducmV2LnhtbERPzWoCMRC+C32HMII3TVy02K1RWsHSk1DtAwyb6WbZ&#10;zWRJ0nXt0zdCobf5+H5nux9dJwYKsfGsYblQIIgrbxquNXxejvMNiJiQDXaeScONIux3D5MtlsZf&#10;+YOGc6pFDuFYogabUl9KGStLDuPC98SZ+/LBYcow1NIEvOZw18lCqUfpsOHcYLGng6WqPX87DYo7&#10;pU4/7WVYPQ0nU9xew1trtZ5Nx5dnEInG9C/+c7+bPH9dwP2ZfI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Wv2bBAAAA3AAAAA8AAAAAAAAAAAAAAAAAmAIAAGRycy9kb3du&#10;cmV2LnhtbFBLBQYAAAAABAAEAPUAAACGAwAAAAA=&#10;" path="m18,5r-3,5l13,18,,13,3,5,5,,18,5xe" fillcolor="black" stroked="f">
                  <v:path arrowok="t" o:connecttype="custom" o:connectlocs="18,5;15,10;13,18;0,13;3,5;5,0;18,5" o:connectangles="0,0,0,0,0,0,0"/>
                </v:shape>
                <v:shape id="Freeform 169" o:spid="_x0000_s1180" style="position:absolute;left:1011;top:638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+GsEA&#10;AADcAAAADwAAAGRycy9kb3ducmV2LnhtbERPzWrCQBC+F3yHZYRegm6aUpXoKlIoBDxV8wBDdkyi&#10;2dmwuzXJ23eFQm/z8f3O7jCaTjzI+daygrdlCoK4srrlWkF5+VpsQPiArLGzTAom8nDYz152mGs7&#10;8Dc9zqEWMYR9jgqaEPpcSl81ZNAvbU8cuat1BkOErpba4RDDTSezNF1Jgy3HhgZ7+myoup9/jALn&#10;iq7MvNmc1kU5leaWrPpLotTrfDxuQQQaw7/4z13oOP/jHZ7PxAv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qfhrBAAAA3AAAAA8AAAAAAAAAAAAAAAAAmAIAAGRycy9kb3du&#10;cmV2LnhtbFBLBQYAAAAABAAEAPUAAACGAwAAAAA=&#10;" path="m16,3l13,5,,,16,3xe" fillcolor="black" stroked="f">
                  <v:path arrowok="t" o:connecttype="custom" o:connectlocs="16,3;13,5;0,0;16,3" o:connectangles="0,0,0,0"/>
                </v:shape>
                <v:shape id="Freeform 170" o:spid="_x0000_s1181" style="position:absolute;left:988;top:648;width:31;height:39;visibility:visible;mso-wrap-style:square;v-text-anchor:top" coordsize="3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8qDsMA&#10;AADcAAAADwAAAGRycy9kb3ducmV2LnhtbERP22rCQBB9L/gPywi+lLox1gvRVURQGwWhth8wZMck&#10;mJ0N2VXj37sFoW9zONeZL1tTiRs1rrSsYNCPQBBnVpecK/j92XxMQTiPrLGyTAoe5GC56LzNMdH2&#10;zt90O/lchBB2CSoovK8TKV1WkEHXtzVx4M62MegDbHKpG7yHcFPJOIrG0mDJoaHAmtYFZZfT1ShI&#10;4/ddOsE8PayHx8n2GGu7T71SvW67moHw1Pp/8cv9pcP80Sf8PR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8qDsMAAADcAAAADwAAAAAAAAAAAAAAAACYAgAAZHJzL2Rv&#10;d25yZXYueG1sUEsFBgAAAAAEAAQA9QAAAIgDAAAAAA==&#10;" path="m31,8l26,19r-8,7l15,31r,3l13,39,,37,,31,2,26,8,16,13,8,18,,31,8xe" fillcolor="black" stroked="f">
                  <v:path arrowok="t" o:connecttype="custom" o:connectlocs="31,8;26,19;18,26;15,31;15,34;13,39;0,37;0,31;2,26;8,16;13,8;18,0;31,8" o:connectangles="0,0,0,0,0,0,0,0,0,0,0,0,0"/>
                </v:shape>
                <v:shape id="Freeform 171" o:spid="_x0000_s1182" style="position:absolute;left:1006;top:648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vrsEA&#10;AADcAAAADwAAAGRycy9kb3ducmV2LnhtbERPTWuDQBC9F/oflin0VtcWDGKzCUEo5FRQS3OduFNX&#10;4s6Ku020v74bCOQ2j/c56+1sB3GmyfeOFbwmKQji1umeOwVfzcdLDsIHZI2DY1KwkIft5vFhjYV2&#10;F67oXIdOxBD2BSowIYyFlL41ZNEnbiSO3I+bLIYIp07qCS8x3A7yLU1X0mLPscHgSKWh9lT/WgX7&#10;lKrc5Hg8lBj+ls/vDMsmU+r5ad69gwg0h7v45t7rOD/L4PpMv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jr67BAAAA3AAAAA8AAAAAAAAAAAAAAAAAmAIAAGRycy9kb3du&#10;cmV2LnhtbFBLBQYAAAAABAAEAPUAAACGAwAAAAA=&#10;" path="m13,8l,,,3,13,8xe" fillcolor="black" stroked="f">
                  <v:path arrowok="t" o:connecttype="custom" o:connectlocs="13,8;0,0;0,3;13,8" o:connectangles="0,0,0,0"/>
                </v:shape>
                <v:shape id="Freeform 172" o:spid="_x0000_s1183" style="position:absolute;left:985;top:687;width:16;height:44;visibility:visible;mso-wrap-style:square;v-text-anchor:top" coordsize="1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PAMMA&#10;AADcAAAADwAAAGRycy9kb3ducmV2LnhtbERPS4vCMBC+C/sfwix4W9MVlVKNsriIHrz4QD0OzdgW&#10;m0m3ibX6642w4G0+vudMZq0pRUO1Kywr+O5FIIhTqwvOFOx3i68YhPPIGkvLpOBODmbTj84EE21v&#10;vKFm6zMRQtglqCD3vkqkdGlOBl3PVsSBO9vaoA+wzqSu8RbCTSn7UTSSBgsODTlWNM8pvWyvRsFy&#10;bfA4OK3jxfyQnhrZPP42vw+lup/tzxiEp9a/xf/ulQ7zhyN4PRMu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YPAMMAAADcAAAADwAAAAAAAAAAAAAAAACYAgAAZHJzL2Rv&#10;d25yZXYueG1sUEsFBgAAAAAEAAQA9QAAAIgDAAAAAA==&#10;" path="m16,l3,,,44r16,l16,xe" fillcolor="black" stroked="f">
                  <v:path arrowok="t" o:connecttype="custom" o:connectlocs="16,0;3,0;0,44;16,44;16,0" o:connectangles="0,0,0,0,0"/>
                </v:shape>
                <v:shape id="Freeform 173" o:spid="_x0000_s1184" style="position:absolute;left:988;top:685;width:13;height:2;visibility:visible;mso-wrap-style:square;v-text-anchor:top" coordsize="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Vi8IA&#10;AADcAAAADwAAAGRycy9kb3ducmV2LnhtbERPTYvCMBC9C/sfwizsRdbUgLpUo4iwsCfBqgdvQzO2&#10;pc2kNFG7/nojCN7m8T5nseptI67U+cqxhvEoAUGcO1NxoeGw//3+AeEDssHGMWn4Jw+r5cdggalx&#10;N97RNQuFiCHsU9RQhtCmUvq8JIt+5FriyJ1dZzFE2BXSdHiL4baRKkmm0mLFsaHEljYl5XV2sRru&#10;9W6o6sMx308ztd6qmbqfNlbrr89+PQcRqA9v8cv9Z+L8yQye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VWLwgAAANwAAAAPAAAAAAAAAAAAAAAAAJgCAABkcnMvZG93&#10;bnJldi54bWxQSwUGAAAAAAQABAD1AAAAhwMAAAAA&#10;" path="m,l,2r13,l,xe" fillcolor="black" stroked="f">
                  <v:path arrowok="t" o:connecttype="custom" o:connectlocs="0,0;0,2;13,2;0,0" o:connectangles="0,0,0,0"/>
                </v:shape>
                <v:shape id="Freeform 174" o:spid="_x0000_s1185" style="position:absolute;left:985;top:729;width:18;height:12;visibility:visible;mso-wrap-style:square;v-text-anchor:top" coordsize="1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ofMYA&#10;AADcAAAADwAAAGRycy9kb3ducmV2LnhtbESPQWvCQBCF7wX/wzJCL6VuTKnU1FVELPTSQzXodcyO&#10;SWh2NuyuGv9951DobYb35r1vFqvBdepKIbaeDUwnGSjiytuWawPl/uP5DVRMyBY7z2TgThFWy9HD&#10;Agvrb/xN112qlYRwLNBAk1JfaB2rhhzGie+JRTv74DDJGmptA94k3HU6z7KZdtiyNDTY06ah6md3&#10;cQa+7uFl/nQs13mfd+ftKbkyPx2MeRwP63dQiYb0b/67/rSC/yq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7ofMYAAADcAAAADwAAAAAAAAAAAAAAAACYAgAAZHJz&#10;L2Rvd25yZXYueG1sUEsFBgAAAAAEAAQA9QAAAIsDAAAAAA==&#10;" path="m16,r,5l18,10,3,12,3,7,,2,16,xe" fillcolor="black" stroked="f">
                  <v:path arrowok="t" o:connecttype="custom" o:connectlocs="16,0;16,5;18,10;3,12;3,7;0,2;16,0" o:connectangles="0,0,0,0,0,0,0"/>
                </v:shape>
                <v:shape id="Freeform 175" o:spid="_x0000_s1186" style="position:absolute;left:985;top:729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rT8IA&#10;AADcAAAADwAAAGRycy9kb3ducmV2LnhtbERPS2vCQBC+C/0PyxS8mU0Fg02zirQIHurBx6HHITt5&#10;tNnZkF1N0l/vCoK3+fiek60H04grda62rOAtikEQ51bXXCo4n7azJQjnkTU2lknBSA7Wq5dJhqm2&#10;PR/oevSlCCHsUlRQed+mUrq8IoMusi1x4ArbGfQBdqXUHfYh3DRyHseJNFhzaKiwpc+K8r/jxSjw&#10;h6H4L2yefO1/7O+Gvvt65F6p6euw+QDhafBP8cO902H+4h3uz4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utPwgAAANwAAAAPAAAAAAAAAAAAAAAAAJgCAABkcnMvZG93&#10;bnJldi54bWxQSwUGAAAAAAQABAD1AAAAhwMAAAAA&#10;" path="m,2l16,r,2l,2xe" fillcolor="black" stroked="f">
                  <v:path arrowok="t" o:connecttype="custom" o:connectlocs="0,2;16,0;16,2;0,2" o:connectangles="0,0,0,0"/>
                </v:shape>
                <v:shape id="Freeform 176" o:spid="_x0000_s1187" style="position:absolute;left:990;top:736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bHcYA&#10;AADcAAAADwAAAGRycy9kb3ducmV2LnhtbESPQWvCQBCF74L/YRmhF6kbPViJrtKmCAUpolbPQ3ZM&#10;QrOzaXYb47/vHAreZnhv3vtmteldrTpqQ+XZwHSSgCLOva24MPB12j4vQIWIbLH2TAbuFGCzHg5W&#10;mFp/4wN1x1goCeGQooEyxibVOuQlOQwT3xCLdvWtwyhrW2jb4k3CXa1nSTLXDiuWhhIbykrKv4+/&#10;zkD2lu32OP7Zd93i5XO6pdn59H4x5mnUvy5BRerjw/x//WEFfy748ox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vbHcYAAADcAAAADwAAAAAAAAAAAAAAAACYAgAAZHJz&#10;L2Rvd25yZXYueG1sUEsFBgAAAAAEAAQA9QAAAIsDAAAAAA==&#10;" path="m13,r3,5l19,11,8,18,3,13,,8,13,xe" fillcolor="black" stroked="f">
                  <v:path arrowok="t" o:connecttype="custom" o:connectlocs="13,0;16,5;19,11;8,18;3,13;0,8;13,0" o:connectangles="0,0,0,0,0,0,0"/>
                </v:shape>
                <v:shape id="Freeform 177" o:spid="_x0000_s1188" style="position:absolute;left:988;top:736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qOMMA&#10;AADcAAAADwAAAGRycy9kb3ducmV2LnhtbERPS2vCQBC+F/wPywje6iY9pBJdpYhSL4LGR3scsmMS&#10;mp0N2TWJ/74rFHqbj+85i9VgatFR6yrLCuJpBII4t7riQsH5tH2dgXAeWWNtmRQ8yMFqOXpZYKpt&#10;z0fqMl+IEMIuRQWl900qpctLMuimtiEO3M22Bn2AbSF1i30IN7V8i6JEGqw4NJTY0Lqk/Ce7GwXJ&#10;TH6/97dMJt3GXa6Hr3qz/4yVmoyHjzkIT4P/F/+5dzrMT2J4Ph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OqOMMAAADcAAAADwAAAAAAAAAAAAAAAACYAgAAZHJzL2Rv&#10;d25yZXYueG1sUEsFBgAAAAAEAAQA9QAAAIgDAAAAAA==&#10;" path="m,5l2,8,15,r,3l,5xe" fillcolor="black" stroked="f">
                  <v:path arrowok="t" o:connecttype="custom" o:connectlocs="0,5;2,8;15,0;15,3;0,5" o:connectangles="0,0,0,0,0"/>
                </v:shape>
                <v:shape id="Freeform 178" o:spid="_x0000_s1189" style="position:absolute;left:998;top:747;width:21;height:18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LusIA&#10;AADcAAAADwAAAGRycy9kb3ducmV2LnhtbERPTYvCMBC9C/sfwix403QVdLcaRRZcK4hi9eBxaGbb&#10;YjMpTdT6740geJvH+5zpvDWVuFLjSssKvvoRCOLM6pJzBcfDsvcNwnlkjZVlUnAnB/PZR2eKsbY3&#10;3tM19bkIIexiVFB4X8dSuqwgg65va+LA/dvGoA+wyaVu8BbCTSUHUTSSBksODQXW9FtQdk4vRsFu&#10;s1yMc9pXO5du/84/w+S0WidKdT/bxQSEp9a/xS93osP80QC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ou6wgAAANwAAAAPAAAAAAAAAAAAAAAAAJgCAABkcnMvZG93&#10;bnJldi54bWxQSwUGAAAAAAQABAD1AAAAhwMAAAAA&#10;" path="m11,r5,2l18,5r3,5l8,18,5,15r,l,7,11,xe" fillcolor="black" stroked="f">
                  <v:path arrowok="t" o:connecttype="custom" o:connectlocs="11,0;16,2;18,5;21,10;8,18;5,15;5,15;0,7;11,0" o:connectangles="0,0,0,0,0,0,0,0,0"/>
                </v:shape>
                <v:shape id="Freeform 179" o:spid="_x0000_s1190" style="position:absolute;left:998;top:747;width:11;height:7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Hk8AA&#10;AADcAAAADwAAAGRycy9kb3ducmV2LnhtbERPzYrCMBC+C75DGMGbpq4gSzVKKSzsYRF1fYChGdvu&#10;NpOSxDa+vVlY8DYf3+/sDtF0YiDnW8sKVssMBHFldcu1guv3x+IdhA/IGjvLpOBBHg776WSHubYj&#10;n2m4hFqkEPY5KmhC6HMpfdWQQb+0PXHibtYZDAm6WmqHYwo3nXzLso002HJqaLCnsqHq93I3Chxf&#10;V8dbLPtY/nwV92E82bGolZrPYrEFESiGl/jf/anT/M0a/p5JF8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bHk8AAAADcAAAADwAAAAAAAAAAAAAAAACYAgAAZHJzL2Rvd25y&#10;ZXYueG1sUEsFBgAAAAAEAAQA9QAAAIUDAAAAAA==&#10;" path="m,7l11,,,7xe" fillcolor="black" stroked="f">
                  <v:path arrowok="t" o:connecttype="custom" o:connectlocs="0,7;11,0;0,7" o:connectangles="0,0,0"/>
                </v:shape>
                <v:shape id="Freeform 180" o:spid="_x0000_s1191" style="position:absolute;left:1006;top:760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tZsEA&#10;AADcAAAADwAAAGRycy9kb3ducmV2LnhtbERPS4vCMBC+C/6HMMLeNHURXapRRFbXgyC+7kMzfWgz&#10;KU203f31RhD2Nh/fc2aL1pTiQbUrLCsYDiIQxInVBWcKzqd1/wuE88gaS8uk4JccLObdzgxjbRs+&#10;0OPoMxFC2MWoIPe+iqV0SU4G3cBWxIFLbW3QB1hnUtfYhHBTys8oGkuDBYeGHCta5ZTcjnejoGyu&#10;P3+XzdXidzrZbS923xxuqVIfvXY5BeGp9f/it3urw/zxCF7Ph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1bWbBAAAA3AAAAA8AAAAAAAAAAAAAAAAAmAIAAGRycy9kb3du&#10;cmV2LnhtbFBLBQYAAAAABAAEAPUAAACGAwAAAAA=&#10;" path="m13,r5,10l3,15,,2,13,xe" fillcolor="black" stroked="f">
                  <v:path arrowok="t" o:connecttype="custom" o:connectlocs="13,0;18,10;3,15;0,2;13,0" o:connectangles="0,0,0,0,0"/>
                </v:shape>
                <v:shape id="Freeform 181" o:spid="_x0000_s1192" style="position:absolute;left:1006;top:757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9lE8EA&#10;AADcAAAADwAAAGRycy9kb3ducmV2LnhtbERPTWvCQBC9F/wPywjemk0LkRCzSgkIngompV7H7DQb&#10;mp0N2VWjv75bKPQ2j/c55W62g7jS5HvHCl6SFARx63TPnYKPZv+cg/ABWePgmBTcycNuu3gqsdDu&#10;xke61qETMYR9gQpMCGMhpW8NWfSJG4kj9+UmiyHCqZN6wlsMt4N8TdO1tNhzbDA4UmWo/a4vVsEh&#10;pWNucjyfKgyP+/tnhlWTKbVazm8bEIHm8C/+cx90nL/O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PZRPBAAAA3AAAAA8AAAAAAAAAAAAAAAAAmAIAAGRycy9kb3du&#10;cmV2LnhtbFBLBQYAAAAABAAEAPUAAACGAwAAAAA=&#10;" path="m13,r,3l,5,,8,13,xe" fillcolor="black" stroked="f">
                  <v:path arrowok="t" o:connecttype="custom" o:connectlocs="13,0;13,3;0,5;0,8;13,0" o:connectangles="0,0,0,0,0"/>
                </v:shape>
                <v:shape id="Freeform 182" o:spid="_x0000_s1193" style="position:absolute;left:1009;top:770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iq8IA&#10;AADcAAAADwAAAGRycy9kb3ducmV2LnhtbERPzYrCMBC+L/gOYQQvoqkeylKNIuqC7GHBnwcYmrGt&#10;NpPaZJvu228Ewdt8fL+zXPemFh21rrKsYDZNQBDnVldcKLicvyafIJxH1lhbJgV/5GC9GnwsMdM2&#10;8JG6ky9EDGGXoYLS+yaT0uUlGXRT2xBH7mpbgz7CtpC6xRDDTS3nSZJKgxXHhhIb2paU30+/RsGj&#10;2+3C/HG7nn/07Padj8Mex0Gp0bDfLEB46v1b/HIfdJyfpvB8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yKrwgAAANwAAAAPAAAAAAAAAAAAAAAAAJgCAABkcnMvZG93&#10;bnJldi54bWxQSwUGAAAAAAQABAD1AAAAhwMAAAAA&#10;" path="m15,r,8l15,13,2,15,,8,,2,15,xe" fillcolor="black" stroked="f">
                  <v:path arrowok="t" o:connecttype="custom" o:connectlocs="15,0;15,8;15,13;2,15;0,8;0,2;15,0" o:connectangles="0,0,0,0,0,0,0"/>
                </v:shape>
                <v:shape id="Freeform 183" o:spid="_x0000_s1194" style="position:absolute;left:1009;top:767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X18MA&#10;AADcAAAADwAAAGRycy9kb3ducmV2LnhtbERPS2vCQBC+F/oflin0Zjb2ECW6hlIs9iLYaGuPQ3by&#10;oNnZkF2T+O/dgtDbfHzPWWeTacVAvWssK5hHMQjiwuqGKwWn4/tsCcJ5ZI2tZVJwJQfZ5vFhjam2&#10;I3/SkPtKhBB2KSqove9SKV1Rk0EX2Y44cKXtDfoA+0rqHscQblr5EseJNNhwaKixo7eait/8YhQk&#10;S/mzGMtcJsPWfX0fzu12v5sr9fw0va5AeJr8v/ju/tBhfrKAv2fC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aX18MAAADcAAAADwAAAAAAAAAAAAAAAACYAgAAZHJzL2Rv&#10;d25yZXYueG1sUEsFBgAAAAAEAAQA9QAAAIgDAAAAAA==&#10;" path="m15,3l15,r,3l,5,,8,15,3xe" fillcolor="black" stroked="f">
                  <v:path arrowok="t" o:connecttype="custom" o:connectlocs="15,3;15,0;15,3;0,5;0,8;15,3" o:connectangles="0,0,0,0,0,0"/>
                </v:shape>
                <v:shape id="Freeform 184" o:spid="_x0000_s1195" style="position:absolute;left:1011;top:783;width:16;height:23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GUsYA&#10;AADcAAAADwAAAGRycy9kb3ducmV2LnhtbESPT2vCQBDF70K/wzKCF6kbPYiNriJFS3vyTwV7HLJj&#10;spidDdmtSb9951DobYb35r3frDa9r9WD2ugCG5hOMlDERbCOSwOXz/3zAlRMyBbrwGTghyJs1k+D&#10;FeY2dHyixzmVSkI45migSqnJtY5FRR7jJDTEot1C6zHJ2pbatthJuK/1LMvm2qNjaaiwodeKivv5&#10;2xu43na77Ycr3fj69nXR/nA83F86Y0bDfrsElahP/+a/63cr+HOhlW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HGUsYAAADcAAAADwAAAAAAAAAAAAAAAACYAgAAZHJz&#10;L2Rvd25yZXYueG1sUEsFBgAAAAAEAAQA9QAAAIsDAAAAAA==&#10;" path="m13,l,,,23r16,l13,xe" fillcolor="black" stroked="f">
                  <v:path arrowok="t" o:connecttype="custom" o:connectlocs="13,0;0,0;0,23;16,23;13,0" o:connectangles="0,0,0,0,0"/>
                </v:shape>
                <v:shape id="Freeform 185" o:spid="_x0000_s1196" style="position:absolute;left:1011;top:783;width:13;height:2;visibility:visible;mso-wrap-style:square;v-text-anchor:top" coordsize="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u38MA&#10;AADcAAAADwAAAGRycy9kb3ducmV2LnhtbERPTYvCMBC9L+x/CLOwl0VTc6hajSLCwp4WrHrwNjRj&#10;W9pMShO166/fCIK3ebzPWa4H24or9b52rGEyTkAQF87UXGo47L9HMxA+IBtsHZOGP/KwXr2/LTEz&#10;7sY7uuahFDGEfYYaqhC6TEpfVGTRj11HHLmz6y2GCPtSmh5vMdy2UiVJKi3WHBsq7GhbUdHkF6vh&#10;3uy+VHM4Fvs0V5tfNVX309Zq/fkxbBYgAg3hJX66f0ycn87h8U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6u38MAAADcAAAADwAAAAAAAAAAAAAAAACYAgAAZHJzL2Rv&#10;d25yZXYueG1sUEsFBgAAAAAEAAQA9QAAAIgDAAAAAA==&#10;" path="m13,l,,,2,13,xe" fillcolor="black" stroked="f">
                  <v:path arrowok="t" o:connecttype="custom" o:connectlocs="13,0;0,0;0,2;13,0" o:connectangles="0,0,0,0"/>
                </v:shape>
                <v:shape id="Freeform 186" o:spid="_x0000_s1197" style="position:absolute;left:1009;top:803;width:18;height:13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OHIMQA&#10;AADcAAAADwAAAGRycy9kb3ducmV2LnhtbESPQWvCQBCF7wX/wzJCb3Wjh1ZSVxFFWgpFjNbzkB2z&#10;wexsml01/nvnUOhthvfmvW9mi9436kpdrAMbGI8yUMRlsDVXBg77zcsUVEzIFpvAZOBOERbzwdMM&#10;cxtuvKNrkSolIRxzNOBSanOtY+nIYxyFlli0U+g8Jlm7StsObxLuGz3JslftsWZpcNjSylF5Li7e&#10;wPfvtvhp764/Tz7q9ZE2X3t3QWOeh/3yHVSiPv2b/64/reC/Cb48IxPo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hyDEAAAA3AAAAA8AAAAAAAAAAAAAAAAAmAIAAGRycy9k&#10;b3ducmV2LnhtbFBLBQYAAAAABAAEAPUAAACJAwAAAAA=&#10;" path="m18,3l15,8r-3,5l,8,2,6,2,,18,3xe" fillcolor="black" stroked="f">
                  <v:path arrowok="t" o:connecttype="custom" o:connectlocs="18,3;15,8;12,13;0,8;2,6;2,0;18,3" o:connectangles="0,0,0,0,0,0,0"/>
                </v:shape>
                <v:shape id="Freeform 187" o:spid="_x0000_s1198" style="position:absolute;left:1011;top:803;width:16;height:3;visibility:visible;mso-wrap-style:square;v-text-anchor:top" coordsize="1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1gMMAA&#10;AADcAAAADwAAAGRycy9kb3ducmV2LnhtbERPTYvCMBC9C/6HMII3TRVxl2oUKQgeFNEueB2bsS02&#10;k9JErf56Iwh7m8f7nPmyNZW4U+NKywpGwwgEcWZ1ybmCv3Q9+AXhPLLGyjIpeJKD5aLbmWOs7YMP&#10;dD/6XIQQdjEqKLyvYyldVpBBN7Q1ceAutjHoA2xyqRt8hHBTyXEUTaXBkkNDgTUlBWXX480oSA6v&#10;FE+3LaX7TSXPZpK8cJco1e+1qxkIT63/F3/dGx3m/4zg80y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1gMMAAAADcAAAADwAAAAAAAAAAAAAAAACYAgAAZHJzL2Rvd25y&#10;ZXYueG1sUEsFBgAAAAAEAAQA9QAAAIUDAAAAAA==&#10;" path="m16,3l,,,3r16,xe" fillcolor="black" stroked="f">
                  <v:path arrowok="t" o:connecttype="custom" o:connectlocs="16,3;0,0;0,3;16,3" o:connectangles="0,0,0,0"/>
                </v:shape>
                <v:shape id="Freeform 188" o:spid="_x0000_s1199" style="position:absolute;left:1003;top:811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T2MEA&#10;AADcAAAADwAAAGRycy9kb3ducmV2LnhtbERPTUvDQBC9C/6HZQRvdmMqWmK3RQRpb8XWg96m2elu&#10;MDsbstMk/vuuIHibx/uc5XoKrRqoT01kA/ezAhRxHW3DzsDH4e1uASoJssU2Mhn4oQTr1fXVEisb&#10;R36nYS9O5RBOFRrwIl2ldao9BUyz2BFn7hT7gJJh77TtcczhodVlUTzqgA3nBo8dvXqqv/fnYODr&#10;4SC7cTvnz6MrpXCn+eBpY8ztzfTyDEpokn/xn3tr8/ynEn6fyRfo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vk9jBAAAA3AAAAA8AAAAAAAAAAAAAAAAAmAIAAGRycy9kb3du&#10;cmV2LnhtbFBLBQYAAAAABAAEAPUAAACGAwAAAAA=&#10;" path="m18,8r-2,5l11,16,,8,3,3,6,,18,8xe" fillcolor="black" stroked="f">
                  <v:path arrowok="t" o:connecttype="custom" o:connectlocs="18,8;16,13;11,16;0,8;3,3;6,0;18,8" o:connectangles="0,0,0,0,0,0,0"/>
                </v:shape>
                <v:shape id="Freeform 189" o:spid="_x0000_s1200" style="position:absolute;left:1009;top:811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Fo8QA&#10;AADcAAAADwAAAGRycy9kb3ducmV2LnhtbERPS2vCQBC+F/oflin0phst2jS6CUWQ9la1XnobsmMS&#10;zM6m2TUPf31XEHqbj+8562wwteiodZVlBbNpBII4t7riQsHxezuJQTiPrLG2TApGcpCljw9rTLTt&#10;eU/dwRcihLBLUEHpfZNI6fKSDLqpbYgDd7KtQR9gW0jdYh/CTS3nUbSUBisODSU2tCkpPx8uRoEZ&#10;3z7i36Pvd5dtHf9c+9Nucf5S6vlpeF+B8DT4f/Hd/anD/NcXuD0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BaPEAAAA3AAAAA8AAAAAAAAAAAAAAAAAmAIAAGRycy9k&#10;b3ducmV2LnhtbFBLBQYAAAAABAAEAPUAAACJAwAAAAA=&#10;" path="m12,5r,3l,,12,5xe" fillcolor="black" stroked="f">
                  <v:path arrowok="t" o:connecttype="custom" o:connectlocs="12,5;12,8;0,0;12,5" o:connectangles="0,0,0,0"/>
                </v:shape>
                <v:shape id="Freeform 190" o:spid="_x0000_s1201" style="position:absolute;left:957;top:819;width:57;height:59;visibility:visible;mso-wrap-style:square;v-text-anchor:top" coordsize="5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URMQA&#10;AADcAAAADwAAAGRycy9kb3ducmV2LnhtbERPTWvCQBC9F/oflil4KXUTrbZEVymK2IuHxjbQ25Ad&#10;k9Dd2ZBdNf57VxB6m8f7nPmyt0acqPONYwXpMAFBXDrdcKXge795eQfhA7JG45gUXMjDcvH4MMdM&#10;uzN/0SkPlYgh7DNUUIfQZlL6siaLfuha4sgdXGcxRNhVUnd4juHWyFGSTKXFhmNDjS2tair/8qNV&#10;YMYTp/Nkl/4UO2eK58n2N12PlRo89R8zEIH68C++uz91nP/2C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LlETEAAAA3AAAAA8AAAAAAAAAAAAAAAAAmAIAAGRycy9k&#10;b3ducmV2LnhtbFBLBQYAAAAABAAEAPUAAACJAwAAAAA=&#10;" path="m57,8l46,23,33,36,23,46,10,59,,49,13,36,23,26,33,13,46,,57,8xe" fillcolor="black" stroked="f">
                  <v:path arrowok="t" o:connecttype="custom" o:connectlocs="57,8;46,23;33,36;23,46;10,59;0,49;13,36;23,26;33,13;46,0;57,8" o:connectangles="0,0,0,0,0,0,0,0,0,0,0"/>
                </v:shape>
                <v:shape id="Freeform 191" o:spid="_x0000_s1202" style="position:absolute;left:1003;top:819;width:11;height:8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MaMIA&#10;AADcAAAADwAAAGRycy9kb3ducmV2LnhtbERPS2sCMRC+F/wPYQRvNavYqqtRxFLoqcUonofN7AM3&#10;k3WTurv/vikUepuP7znbfW9r8aDWV44VzKYJCOLMmYoLBZfz+/MKhA/IBmvHpGAgD/vd6GmLqXEd&#10;n+ihQyFiCPsUFZQhNKmUPivJop+6hjhyuWsthgjbQpoWuxhuazlPkldpseLYUGJDx5Kym/62Ct6O&#10;i8+809nXcJ9fTH6962FttVKTcX/YgAjUh3/xn/vDxPnLF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sxowgAAANwAAAAPAAAAAAAAAAAAAAAAAJgCAABkcnMvZG93&#10;bnJldi54bWxQSwUGAAAAAAQABAD1AAAAhwMAAAAA&#10;" path="m11,8l,,11,8xe" fillcolor="black" stroked="f">
                  <v:path arrowok="t" o:connecttype="custom" o:connectlocs="11,8;0,0;11,8" o:connectangles="0,0,0"/>
                </v:shape>
                <v:shape id="Freeform 192" o:spid="_x0000_s1203" style="position:absolute;left:894;top:868;width:73;height:75;visibility:visible;mso-wrap-style:square;v-text-anchor:top" coordsize="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l1MQA&#10;AADcAAAADwAAAGRycy9kb3ducmV2LnhtbERPTWsCMRC9F/wPYQpeSs0qdC2rUUTQFuuhtcVex810&#10;s7iZLEnU7b83QqG3ebzPmc4724gz+VA7VjAcZCCIS6drrhR8fa4en0GEiKyxcUwKfinAfNa7m2Kh&#10;3YU/6LyLlUghHApUYGJsCylDachiGLiWOHE/zluMCfpKao+XFG4bOcqyXFqsOTUYbGlpqDzuTlbB&#10;avzysMm3b/6gjd006/f90/dpr1T/vltMQETq4r/4z/2q0/xxDrdn0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v5dTEAAAA3AAAAA8AAAAAAAAAAAAAAAAAmAIAAGRycy9k&#10;b3ducmV2LnhtbFBLBQYAAAAABAAEAPUAAACJAwAAAAA=&#10;" path="m73,10l63,,,65,13,75,73,10xe" fillcolor="black" stroked="f">
                  <v:path arrowok="t" o:connecttype="custom" o:connectlocs="73,10;63,0;0,65;13,75;73,10" o:connectangles="0,0,0,0,0"/>
                </v:shape>
                <v:shape id="Freeform 193" o:spid="_x0000_s1204" style="position:absolute;left:957;top:868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3TcIA&#10;AADcAAAADwAAAGRycy9kb3ducmV2LnhtbERPS2sCMRC+C/6HMEJvmtiDytYoVpB6KtQH6G3YTHe3&#10;biZLEtfdf98UCt7m43vOct3ZWrTkQ+VYw3SiQBDnzlRcaDgdd+MFiBCRDdaOSUNPAdar4WCJmXEP&#10;/qL2EAuRQjhkqKGMscmkDHlJFsPENcSJ+3beYkzQF9J4fKRwW8tXpWbSYsWpocSGtiXlt8PdatjE&#10;98vH/lPtjr5vflrfn27nq9L6ZdRt3kBE6uJT/O/emzR/Poe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PdNwgAAANwAAAAPAAAAAAAAAAAAAAAAAJgCAABkcnMvZG93&#10;bnJldi54bWxQSwUGAAAAAAQABAD1AAAAhwMAAAAA&#10;" path="m,l10,10,,xe" fillcolor="black" stroked="f">
                  <v:path arrowok="t" o:connecttype="custom" o:connectlocs="0,0;10,10;0,0" o:connectangles="0,0,0"/>
                </v:shape>
                <v:shape id="Freeform 194" o:spid="_x0000_s1205" style="position:absolute;left:887;top:930;width:15;height:16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T8cUA&#10;AADcAAAADwAAAGRycy9kb3ducmV2LnhtbESPQWvDMAyF74X9B6PBLmVxtpa0pHHLGHTdadB2P0DE&#10;ahIay8F2m+zfT4fBbhLv6b1P1W5yvbpTiJ1nAy9ZDoq49rbjxsD3ef+8BhUTssXeMxn4oQi77cOs&#10;wtL6kY90P6VGSQjHEg20KQ2l1rFuyWHM/EAs2sUHh0nW0GgbcJRw1+vXPC+0w46locWB3luqr6eb&#10;M3D8iJ09FPti7ebXEMfV8uu2WBrz9Di9bUAlmtK/+e/60wr+S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xPxxQAAANwAAAAPAAAAAAAAAAAAAAAAAJgCAABkcnMv&#10;ZG93bnJldi54bWxQSwUGAAAAAAQABAD1AAAAigMAAAAA&#10;" path="m15,13l13,,,,2,16,15,13xe" fillcolor="black" stroked="f">
                  <v:path arrowok="t" o:connecttype="custom" o:connectlocs="15,13;13,0;0,0;2,16;15,13" o:connectangles="0,0,0,0,0"/>
                </v:shape>
                <v:shape id="Freeform 195" o:spid="_x0000_s1206" style="position:absolute;left:894;top:930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CgsIA&#10;AADcAAAADwAAAGRycy9kb3ducmV2LnhtbERPS4vCMBC+C/6HMAt703Q9rFqNIoLoCgp1F8Tb0Ewf&#10;2kxKk9X6740geJuP7znTeWsqcaXGlZYVfPUjEMSp1SXnCv5+V70RCOeRNVaWScGdHMxn3c4UY21v&#10;nND14HMRQtjFqKDwvo6ldGlBBl3f1sSBy2xj0AfY5FI3eAvhppKDKPqWBksODQXWtCwovRz+jYJs&#10;vT23CaW7/TI7V+tkeMLj5Uepz492MQHhqfVv8cu90WH+cAz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IKCwgAAANwAAAAPAAAAAAAAAAAAAAAAAJgCAABkcnMvZG93&#10;bnJldi54bWxQSwUGAAAAAAQABAD1AAAAhwMAAAAA&#10;" path="m13,13r-2,l8,13,6,,,3,13,13xe" fillcolor="black" stroked="f">
                  <v:path arrowok="t" o:connecttype="custom" o:connectlocs="13,13;11,13;8,13;6,0;0,3;13,13" o:connectangles="0,0,0,0,0,0"/>
                </v:shape>
                <v:shape id="Freeform 196" o:spid="_x0000_s1207" style="position:absolute;left:876;top:930;width:13;height:18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y7MQA&#10;AADcAAAADwAAAGRycy9kb3ducmV2LnhtbESPQW/CMAyF70j8h8hI3CBlB4Y6AkJISIB2GIXLbibx&#10;2mqNUzVZKf9+PkzazdZ7fu/zejv4RvXUxTqwgcU8A0Vsg6u5NHC7HmYrUDEhO2wCk4EnRdhuxqM1&#10;5i48+EJ9kUolIRxzNFCl1OZaR1uRxzgPLbFoX6HzmGTtSu06fEi4b/RLli21x5qlocKW9hXZ7+LH&#10;G6D+0+p7XKTi4/561s/L+/l0ssZMJ8PuDVSiIf2b/66PTvB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zsuzEAAAA3AAAAA8AAAAAAAAAAAAAAAAAmAIAAGRycy9k&#10;b3ducmV2LnhtbFBLBQYAAAAABAAEAPUAAACJAwAAAAA=&#10;" path="m13,16r-5,l8,16,5,18,,3r3,l5,3,13,r,16xe" fillcolor="black" stroked="f">
                  <v:path arrowok="t" o:connecttype="custom" o:connectlocs="13,16;8,16;8,16;5,18;0,3;3,3;5,3;13,0;13,16" o:connectangles="0,0,0,0,0,0,0,0,0"/>
                </v:shape>
                <v:shape id="Freeform 197" o:spid="_x0000_s1208" style="position:absolute;left:887;top:930;width:2;height:16;visibility:visible;mso-wrap-style:square;v-text-anchor:top" coordsize="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vl74A&#10;AADcAAAADwAAAGRycy9kb3ducmV2LnhtbERPvQrCMBDeBd8hnOCmqQ5SqlFEEEVw8GdwPJqzKTaX&#10;0kStPr0RBLf7+H5vtmhtJR7U+NKxgtEwAUGcO11yoeB8Wg9SED4ga6wck4IXeVjMu50ZZto9+UCP&#10;YyhEDGGfoQITQp1J6XNDFv3Q1cSRu7rGYoiwKaRu8BnDbSXHSTKRFkuODQZrWhnKb8e7VdAeNoW5&#10;bi97m+788lIlYf/WWql+r11OQQRqw1/8c291nJ+O4PtMvE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yr5e+AAAA3AAAAA8AAAAAAAAAAAAAAAAAmAIAAGRycy9kb3ducmV2&#10;LnhtbFBLBQYAAAAABAAEAPUAAACDAwAAAAA=&#10;" path="m2,16l2,,,,2,16xe" fillcolor="black" stroked="f">
                  <v:path arrowok="t" o:connecttype="custom" o:connectlocs="2,16;2,0;0,0;2,16" o:connectangles="0,0,0,0"/>
                </v:shape>
                <v:shape id="Freeform 198" o:spid="_x0000_s1209" style="position:absolute;left:869;top:935;width:15;height:16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UPMEA&#10;AADcAAAADwAAAGRycy9kb3ducmV2LnhtbERPzYrCMBC+C/sOYRa8iKarUks1yiK4ehJ09wGGZmyL&#10;zaQk0Xbf3giCt/n4fme16U0j7uR8bVnB1yQBQVxYXXOp4O93N85A+ICssbFMCv7Jw2b9MVhhrm3H&#10;J7qfQyliCPscFVQhtLmUvqjIoJ/YljhyF+sMhghdKbXDLoabRk6TJJUGa44NFba0rai4nm9GwenH&#10;13qf7tLMjK7Od4v58TabKzX87L+XIAL14S1+uQ86zs+m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qVDzBAAAA3AAAAA8AAAAAAAAAAAAAAAAAmAIAAGRycy9kb3du&#10;cmV2LnhtbFBLBQYAAAAABAAEAPUAAACGAwAAAAA=&#10;" path="m15,11r-3,2l10,16,,8,2,5,5,,15,11xe" fillcolor="black" stroked="f">
                  <v:path arrowok="t" o:connecttype="custom" o:connectlocs="15,11;12,13;10,16;0,8;2,5;5,0;15,11" o:connectangles="0,0,0,0,0,0,0"/>
                </v:shape>
                <v:shape id="Freeform 199" o:spid="_x0000_s1210" style="position:absolute;left:874;top:933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XqcIA&#10;AADcAAAADwAAAGRycy9kb3ducmV2LnhtbERPTWvCQBC9F/oflhG8NRtblDS6ihaqInpQi+chO03S&#10;ZmdDdjXx37uC4G0e73Mms85U4kKNKy0rGEQxCOLM6pJzBT/H77cEhPPIGivLpOBKDmbT15cJptq2&#10;vKfLwecihLBLUUHhfZ1K6bKCDLrI1sSB+7WNQR9gk0vdYBvCTSXf43gkDZYcGgqs6aug7P9wNgr+&#10;zsNVuyuHtDxuXYKfmw5P2UKpfq+bj0F46vxT/HCvdZiffMD9mXCB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lepwgAAANwAAAAPAAAAAAAAAAAAAAAAAJgCAABkcnMvZG93&#10;bnJldi54bWxQSwUGAAAAAAQABAD1AAAAhwMAAAAA&#10;" path="m2,l,2,10,13,7,15,2,xe" fillcolor="black" stroked="f">
                  <v:path arrowok="t" o:connecttype="custom" o:connectlocs="2,0;0,2;10,13;7,15;2,0" o:connectangles="0,0,0,0,0"/>
                </v:shape>
                <v:shape id="Freeform 200" o:spid="_x0000_s1211" style="position:absolute;left:861;top:940;width:15;height:16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p08EA&#10;AADcAAAADwAAAGRycy9kb3ducmV2LnhtbERP24rCMBB9X/Afwgi+LJqullqqUWTBXZ8WvHzA0Ixt&#10;sZmUJNru328EYd/mcK6z3g6mFQ9yvrGs4GOWgCAurW64UnA576c5CB+QNbaWScEvedhuRm9rLLTt&#10;+UiPU6hEDGFfoII6hK6Q0pc1GfQz2xFH7mqdwRChq6R22Mdw08p5kmTSYMOxocaOPmsqb6e7UXD8&#10;8o3+zvZZbt5vzvfL9Oe+SJWajIfdCkSgIfyLX+6DjvPzFJ7Px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PadPBAAAA3AAAAA8AAAAAAAAAAAAAAAAAmAIAAGRycy9kb3du&#10;cmV2LnhtbFBLBQYAAAAABAAEAPUAAACGAwAAAAA=&#10;" path="m15,13r-5,3l5,16,,3r5,l10,r5,13xe" fillcolor="black" stroked="f">
                  <v:path arrowok="t" o:connecttype="custom" o:connectlocs="15,13;10,16;5,16;0,3;5,3;10,0;15,13" o:connectangles="0,0,0,0,0,0,0"/>
                </v:shape>
                <v:shape id="Freeform 201" o:spid="_x0000_s1212" style="position:absolute;left:869;top:940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m+8MA&#10;AADcAAAADwAAAGRycy9kb3ducmV2LnhtbERPS2vCQBC+F/wPywheim60VULqKj4oRC+iLfQ6ZMck&#10;mp0N2VXjv3eFgrf5+J4znbemEldqXGlZwXAQgSDOrC45V/D7892PQTiPrLGyTAru5GA+67xNMdH2&#10;xnu6HnwuQgi7BBUU3teJlC4ryKAb2Jo4cEfbGPQBNrnUDd5CuKnkKIom0mDJoaHAmlYFZefDxSjQ&#10;H3+7+LRdL8ebvU4/2wlV6fFdqV63XXyB8NT6l/jfneowPx7D85lw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9m+8MAAADcAAAADwAAAAAAAAAAAAAAAACYAgAAZHJzL2Rv&#10;d25yZXYueG1sUEsFBgAAAAAEAAQA9QAAAIgDAAAAAA==&#10;" path="m10,11r,2l7,13,2,,,3r10,8xe" fillcolor="black" stroked="f">
                  <v:path arrowok="t" o:connecttype="custom" o:connectlocs="10,11;10,13;7,13;2,0;0,3;10,11" o:connectangles="0,0,0,0,0,0"/>
                </v:shape>
                <v:shape id="Freeform 202" o:spid="_x0000_s1213" style="position:absolute;left:853;top:940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wtMIA&#10;AADcAAAADwAAAGRycy9kb3ducmV2LnhtbERPTWvCQBC9F/wPywje6sYKItFVRCwooUjTeB+yYxLM&#10;zsbsGqO/visUepvH+5zluje16Kh1lWUFk3EEgji3uuJCQfbz+T4H4TyyxtoyKXiQg/Vq8LbEWNs7&#10;f1OX+kKEEHYxKii9b2IpXV6SQTe2DXHgzrY16ANsC6lbvIdwU8uPKJpJgxWHhhIb2paUX9KbUXCc&#10;3k68776Sg74mu/TB2TZ5ZkqNhv1mAcJT7//Ff+69DvPnM3g9E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bC0wgAAANwAAAAPAAAAAAAAAAAAAAAAAJgCAABkcnMvZG93&#10;bnJldi54bWxQSwUGAAAAAAQABAD1AAAAhwMAAAAA&#10;" path="m5,16l3,13,,11,8,r2,l16,3,5,16xe" fillcolor="black" stroked="f">
                  <v:path arrowok="t" o:connecttype="custom" o:connectlocs="5,16;3,13;0,11;8,0;10,0;16,3;5,16" o:connectangles="0,0,0,0,0,0,0"/>
                </v:shape>
                <v:shape id="Freeform 203" o:spid="_x0000_s1214" style="position:absolute;left:858;top:943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z08QA&#10;AADcAAAADwAAAGRycy9kb3ducmV2LnhtbERPTWvCQBC9F/wPywhepG4UqpJmIyIUeinFtEJ7G7Nj&#10;Es3Oxuwa03/vCkJv83ifk6x6U4uOWldZVjCdRCCIc6srLhR8f709L0E4j6yxtkwK/sjBKh08JRhr&#10;e+UtdZkvRAhhF6OC0vsmltLlJRl0E9sQB+5gW4M+wLaQusVrCDe1nEXRXBqsODSU2NCmpPyUXYyC&#10;/cfn+ed8HG9wunP7quPf7JK/KDUa9utXEJ56/y9+uN91mL9cwP2ZcIF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zs9PEAAAA3AAAAA8AAAAAAAAAAAAAAAAAmAIAAGRycy9k&#10;b3ducmV2LnhtbFBLBQYAAAAABAAEAPUAAACJAwAAAAA=&#10;" path="m8,13r-3,l,13,11,,3,,8,13xe" fillcolor="black" stroked="f">
                  <v:path arrowok="t" o:connecttype="custom" o:connectlocs="8,13;5,13;0,13;11,0;3,0;8,13" o:connectangles="0,0,0,0,0,0"/>
                </v:shape>
                <v:shape id="Freeform 204" o:spid="_x0000_s1215" style="position:absolute;left:850;top:938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RRcUA&#10;AADcAAAADwAAAGRycy9kb3ducmV2LnhtbESPT0sDMRDF70K/QxjBm83qQZZt01Itgh5E+gfB27CZ&#10;bpZuJksSt9FP7xwEbzO8N+/9ZrkuflATxdQHNnA3r0ARt8H23Bk4Hp5va1ApI1scApOBb0qwXs2u&#10;ltjYcOEdTfvcKQnh1KABl/PYaJ1aRx7TPIzEop1C9JhljZ22ES8S7gd9X1UP2mPP0uBwpCdH7Xn/&#10;5Q08uo88vZ23uzF8lp/2dXqPddHG3FyXzQJUppL/zX/XL1bwa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5FFxQAAANwAAAAPAAAAAAAAAAAAAAAAAJgCAABkcnMv&#10;ZG93bnJldi54bWxQSwUGAAAAAAQABAD1AAAAigMAAAAA&#10;" path="m6,15r-3,l,15,,,6,,8,,6,15xe" fillcolor="black" stroked="f">
                  <v:path arrowok="t" o:connecttype="custom" o:connectlocs="6,15;3,15;0,15;0,0;6,0;8,0;6,15" o:connectangles="0,0,0,0,0,0,0"/>
                </v:shape>
                <v:shape id="Freeform 205" o:spid="_x0000_s1216" style="position:absolute;left:853;top:938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03sMA&#10;AADcAAAADwAAAGRycy9kb3ducmV2LnhtbERPTWsCMRC9F/wPYQRvNWsPZbs1Smsp1IOIthR6GzbT&#10;zeJmsiTpGv31Rih4m8f7nPky2U4M5EPrWMFsWoAgrp1uuVHw9fl+X4IIEVlj55gUnCjAcjG6m2Ol&#10;3ZF3NOxjI3IIhwoVmBj7SspQG7IYpq4nztyv8xZjhr6R2uMxh9tOPhTFo7TYcm4w2NPKUH3Y/1kF&#10;r+Y7DpvD2653P+lcr4etL5NUajJOL88gIqV4E/+7P3SeXz7B9Zl8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c03sMAAADcAAAADwAAAAAAAAAAAAAAAACYAgAAZHJzL2Rv&#10;d25yZXYueG1sUEsFBgAAAAAEAAQA9QAAAIgDAAAAAA==&#10;" path="m8,2l5,,3,15,,13,8,2xe" fillcolor="black" stroked="f">
                  <v:path arrowok="t" o:connecttype="custom" o:connectlocs="8,2;5,0;3,15;0,13;8,2" o:connectangles="0,0,0,0,0"/>
                </v:shape>
                <v:shape id="Freeform 206" o:spid="_x0000_s1217" style="position:absolute;left:840;top:940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0bhsYA&#10;AADcAAAADwAAAGRycy9kb3ducmV2LnhtbESPQWvCQBCF74X+h2UKvemmFoqNriJiwRJKaYz3ITsm&#10;wexsml1j7K/vHAq9zfDevPfNcj26Vg3Uh8azgadpAoq49LbhykBxeJvMQYWIbLH1TAZuFGC9ur9b&#10;Ymr9lb9oyGOlJIRDigbqGLtU61DW5DBMfUcs2sn3DqOsfaVtj1cJd62eJcmLdtiwNNTY0bam8pxf&#10;nIHP58uR98NH9m6/s11+42Kb/RTGPD6MmwWoSGP8N/9d763gvwq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0bhsYAAADcAAAADwAAAAAAAAAAAAAAAACYAgAAZHJz&#10;L2Rvd25yZXYueG1sUEsFBgAAAAAEAAQA9QAAAIsDAAAAAA==&#10;" path="m16,11r,l13,16,,8,3,6,5,,16,11xe" fillcolor="black" stroked="f">
                  <v:path arrowok="t" o:connecttype="custom" o:connectlocs="16,11;16,11;13,16;0,8;3,6;5,0;16,11" o:connectangles="0,0,0,0,0,0,0"/>
                </v:shape>
                <v:shape id="Freeform 207" o:spid="_x0000_s1218" style="position:absolute;left:845;top:938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1Iw8AA&#10;AADcAAAADwAAAGRycy9kb3ducmV2LnhtbERPTWsCMRC9F/wPYYTeanY9iF2NIoogUoXaeh824+7q&#10;ZrIkUdN/3wiCt3m8z5nOo2nFjZxvLCvIBxkI4tLqhisFvz/rjzEIH5A1tpZJwR95mM96b1MstL3z&#10;N90OoRIphH2BCuoQukJKX9Zk0A9sR5y4k3UGQ4KuktrhPYWbVg6zbCQNNpwaauxoWVN5OVyNguzr&#10;bKvjNl/tO++WK95FH2JU6r0fFxMQgWJ4iZ/ujU7zP3N4PJMu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1Iw8AAAADcAAAADwAAAAAAAAAAAAAAAACYAgAAZHJzL2Rvd25y&#10;ZXYueG1sUEsFBgAAAAAEAAQA9QAAAIUDAAAAAA==&#10;" path="m5,l3,,,2,11,13,5,15,5,xe" fillcolor="black" stroked="f">
                  <v:path arrowok="t" o:connecttype="custom" o:connectlocs="5,0;3,0;0,2;11,13;5,15;5,0" o:connectangles="0,0,0,0,0,0"/>
                </v:shape>
                <v:shape id="Freeform 208" o:spid="_x0000_s1219" style="position:absolute;left:837;top:951;width:16;height:18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4hMIA&#10;AADcAAAADwAAAGRycy9kb3ducmV2LnhtbERPTWvCQBC9F/wPywje6kYPNo2uItqAeGqtCN6G7JgE&#10;s7Nhd5vEf+8WCr3N433OajOYRnTkfG1ZwWyagCAurK65VHD+zl9TED4ga2wsk4IHedisRy8rzLTt&#10;+Yu6UyhFDGGfoYIqhDaT0hcVGfRT2xJH7madwRChK6V22Mdw08h5kiykwZpjQ4Ut7Soq7qcfowCD&#10;PMw+ro883bvbxb0l5fVy/FRqMh62SxCBhvAv/nMfdJz/PoffZ+IF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HiEwgAAANwAAAAPAAAAAAAAAAAAAAAAAJgCAABkcnMvZG93&#10;bnJldi54bWxQSwUGAAAAAAQABAD1AAAAhwMAAAAA&#10;" path="m16,2r,3l16,7r,8l13,18,3,7r,l,7,,5,3,,16,2xe" fillcolor="black" stroked="f">
                  <v:path arrowok="t" o:connecttype="custom" o:connectlocs="16,2;16,5;16,7;16,15;13,18;3,7;3,7;0,7;0,5;3,0;16,2" o:connectangles="0,0,0,0,0,0,0,0,0,0,0"/>
                </v:shape>
                <v:shape id="Freeform 209" o:spid="_x0000_s1220" style="position:absolute;left:840;top:948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8o28IA&#10;AADcAAAADwAAAGRycy9kb3ducmV2LnhtbERPTWvCQBC9C/0PywjedGNLSkxdpQQKOQnRUq/T7DQb&#10;mp0N2a0m/nq3UOhtHu9ztvvRduJCg28dK1ivEhDEtdMtNwreT2/LDIQPyBo7x6RgIg/73cNsi7l2&#10;V67ocgyNiCHsc1RgQuhzKX1tyKJfuZ44cl9usBgiHBqpB7zGcNvJxyR5lhZbjg0GeyoM1d/HH6ug&#10;TKjKTIaf5wLDbTp8pFicUqUW8/H1BUSgMfyL/9yljvM3T/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/yjbwgAAANwAAAAPAAAAAAAAAAAAAAAAAJgCAABkcnMvZG93&#10;bnJldi54bWxQSwUGAAAAAAQABAD1AAAAhwMAAAAA&#10;" path="m,l,3,13,5r,3l,xe" fillcolor="black" stroked="f">
                  <v:path arrowok="t" o:connecttype="custom" o:connectlocs="0,0;0,3;13,5;13,8;0,0" o:connectangles="0,0,0,0,0"/>
                </v:shape>
                <v:shape id="Freeform 210" o:spid="_x0000_s1221" style="position:absolute;left:837;top:956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NncMA&#10;AADcAAAADwAAAGRycy9kb3ducmV2LnhtbERPS2sCMRC+F/wPYYTealYpxa5GsZVCeyjiA8HbsBk3&#10;i5vJkqRr2l/fFITe5uN7znyZbCt68qFxrGA8KkAQV043XCs47N8epiBCRNbYOiYF3xRguRjczbHU&#10;7spb6nexFjmEQ4kKTIxdKWWoDFkMI9cRZ+7svMWYoa+l9njN4baVk6J4khYbzg0GO3o1VF12X1bB&#10;iznG/vOy3nbulH6qj37jp0kqdT9MqxmISCn+i2/ud53nPz/C3zP5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8NncMAAADcAAAADwAAAAAAAAAAAAAAAACYAgAAZHJzL2Rv&#10;d25yZXYueG1sUEsFBgAAAAAEAAQA9QAAAIgDAAAAAA==&#10;" path="m8,15r-5,l,15,,,3,,6,,8,15xe" fillcolor="black" stroked="f">
                  <v:path arrowok="t" o:connecttype="custom" o:connectlocs="8,15;3,15;0,15;0,0;3,0;6,0;8,15" o:connectangles="0,0,0,0,0,0,0"/>
                </v:shape>
                <v:shape id="Freeform 211" o:spid="_x0000_s1222" style="position:absolute;left:840;top:956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8m8EA&#10;AADcAAAADwAAAGRycy9kb3ducmV2LnhtbERPS4vCMBC+L/gfwgje1tSFLlqNogvqIuvBB56HZmyr&#10;zaQ00dZ/b4QFb/PxPWcya00p7lS7wrKCQT8CQZxaXXCm4HhYfg5BOI+ssbRMCh7kYDbtfEww0bbh&#10;Hd33PhMhhF2CCnLvq0RKl+Zk0PVtRRy4s60N+gDrTOoamxBuSvkVRd/SYMGhIceKfnJKr/ubUXC5&#10;xetmW8S0Ovy5IY42LZ7ShVK9bjsfg/DU+rf43/2rw/xRDK9nwgV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u/JvBAAAA3AAAAA8AAAAAAAAAAAAAAAAAmAIAAGRycy9kb3du&#10;cmV2LnhtbFBLBQYAAAAABAAEAPUAAACGAwAAAAA=&#10;" path="m10,13l8,15r-3,l3,,,2,10,13xe" fillcolor="black" stroked="f">
                  <v:path arrowok="t" o:connecttype="custom" o:connectlocs="10,13;8,15;5,15;3,0;0,2;10,13" o:connectangles="0,0,0,0,0,0"/>
                </v:shape>
                <v:shape id="Freeform 212" o:spid="_x0000_s1223" style="position:absolute;left:775;top:956;width:62;height:15;visibility:visible;mso-wrap-style:square;v-text-anchor:top" coordsize="6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aBsMA&#10;AADcAAAADwAAAGRycy9kb3ducmV2LnhtbERPTWvCQBC9F/oflil4KbpRqWjMKkUUS2+xPehtyE6z&#10;IdnZmF1j+u+7hUJv83ifk20H24ieOl85VjCdJCCIC6crLhV8fhzGSxA+IGtsHJOCb/Kw3Tw+ZJhq&#10;d+ec+lMoRQxhn6ICE0KbSukLQxb9xLXEkftyncUQYVdK3eE9httGzpJkIS1WHBsMtrQzVNSnm1Xw&#10;fqV8+tzXL0ee38zZ7we6VLlSo6fhdQ0i0BD+xX/uNx3nrxb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aBsMAAADcAAAADwAAAAAAAAAAAAAAAACYAgAAZHJzL2Rv&#10;d25yZXYueG1sUEsFBgAAAAAEAAQA9QAAAIgDAAAAAA==&#10;" path="m62,15l62,,,,,13r62,2xe" fillcolor="black" stroked="f">
                  <v:path arrowok="t" o:connecttype="custom" o:connectlocs="62,15;62,0;0,0;0,13;62,15" o:connectangles="0,0,0,0,0"/>
                </v:shape>
                <v:shape id="Freeform 213" o:spid="_x0000_s1224" style="position:absolute;left:837;top:956;width:1;height:15;visibility:visible;mso-wrap-style:square;v-text-anchor:top" coordsize="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5yMIA&#10;AADcAAAADwAAAGRycy9kb3ducmV2LnhtbERPTWvCQBC9F/wPywi91Y0ebI2uIkKKPfSQtILehuy4&#10;CWZnQ3abxH/vFgq9zeN9zmY32kb01PnasYL5LAFBXDpds1Hw/ZW9vIHwAVlj45gU3MnDbjt52mCq&#10;3cA59UUwIoawT1FBFUKbSunLiiz6mWuJI3d1ncUQYWek7nCI4baRiyRZSos1x4YKWzpUVN6KH6sg&#10;D+d3vnwaz8YM4/7j2vA8Oyn1PB33axCBxvAv/nMfdZy/eoX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DnIwgAAANwAAAAPAAAAAAAAAAAAAAAAAJgCAABkcnMvZG93&#10;bnJldi54bWxQSwUGAAAAAAQABAD1AAAAhwMAAAAA&#10;" path="m,15l,,,15xe" fillcolor="black" stroked="f">
                  <v:path arrowok="t" o:connecttype="custom" o:connectlocs="0,15;0,0;0,15" o:connectangles="0,0,0"/>
                </v:shape>
                <v:shape id="Freeform 214" o:spid="_x0000_s1225" style="position:absolute;left:767;top:909;width:55;height:57;visibility:visible;mso-wrap-style:square;v-text-anchor:top" coordsize="5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tD2sYA&#10;AADcAAAADwAAAGRycy9kb3ducmV2LnhtbESPQWvCQBCF7wX/wzJCb3VjBWlTV9FSRaQ9JJWeh+w0&#10;CWZn0+w2if/eORR6m+G9ee+b1WZ0jeqpC7VnA/NZAoq48Lbm0sD5c//wBCpEZIuNZzJwpQCb9eRu&#10;han1A2fU57FUEsIhRQNVjG2qdSgqchhmviUW7dt3DqOsXalth4OEu0Y/JslSO6xZGips6bWi4pL/&#10;OgNfH1ljd3n2M9Ip9G/D8fB+XhyMuZ+O2xdQkcb4b/67PlrBfxZaeUYm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tD2sYAAADcAAAADwAAAAAAAAAAAAAAAACYAgAAZHJz&#10;L2Rvd25yZXYueG1sUEsFBgAAAAAEAAQA9QAAAIsDAAAAAA==&#10;" path="m,47l13,57,55,11,44,,,47xe" fillcolor="black" stroked="f">
                  <v:path arrowok="t" o:connecttype="custom" o:connectlocs="0,47;13,57;55,11;44,0;0,47" o:connectangles="0,0,0,0,0"/>
                </v:shape>
                <v:shape id="Freeform 215" o:spid="_x0000_s1226" style="position:absolute;left:757;top:956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6dvsIA&#10;AADcAAAADwAAAGRycy9kb3ducmV2LnhtbERPTWvCQBC9C/6HZQrezKYeikldQykWAj2IVnoestMk&#10;TXY2ZKca/fVuodDbPN7nbIrJ9epMY2g9G3hMUlDElbct1wZOH2/LNaggyBZ7z2TgSgGK7Xy2wdz6&#10;Cx/ofJRaxRAOORpoRIZc61A15DAkfiCO3JcfHUqEY63tiJcY7nq9StMn7bDl2NDgQK8NVd3xxxnY&#10;3b4/92WGoWqvZVdO3q7kXYxZPEwvz6CEJvkX/7lLG+dnGfw+Ey/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p2+wgAAANwAAAAPAAAAAAAAAAAAAAAAAJgCAABkcnMvZG93&#10;bnJldi54bWxQSwUGAAAAAAQABAD1AAAAhwMAAAAA&#10;" path="m18,13l,13,10,,23,10,18,r,13xe" fillcolor="black" stroked="f">
                  <v:path arrowok="t" o:connecttype="custom" o:connectlocs="18,13;0,13;10,0;23,10;18,0;18,13" o:connectangles="0,0,0,0,0,0"/>
                </v:shape>
                <v:shape id="Freeform 216" o:spid="_x0000_s1227" style="position:absolute;left:811;top:902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8S28IA&#10;AADcAAAADwAAAGRycy9kb3ducmV2LnhtbESPQWvCQBSE74X+h+UJ3pqNHmyJWcWIgiehaQ4eH9nX&#10;TWj2bchuk/jvXaHQ4zAz3zD5fradGGnwrWMFqyQFQVw73bJRUH2d3z5A+ICssXNMCu7kYb97fckx&#10;027iTxrLYESEsM9QQRNCn0np64Ys+sT1xNH7doPFEOVgpB5winDbyXWabqTFluNCgz0dG6p/yl+r&#10;wJwKc9bF+1gX2twqezgWV31XarmYD1sQgebwH/5rX7SCSI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xLbwgAAANwAAAAPAAAAAAAAAAAAAAAAAJgCAABkcnMvZG93&#10;bnJldi54bWxQSwUGAAAAAAQABAD1AAAAhwMAAAAA&#10;" path="m,7l8,20,21,13,13,,,7xe" fillcolor="black" stroked="f">
                  <v:path arrowok="t" o:connecttype="custom" o:connectlocs="0,7;8,20;21,13;13,0;0,7" o:connectangles="0,0,0,0,0"/>
                </v:shape>
                <v:shape id="Freeform 217" o:spid="_x0000_s1228" style="position:absolute;left:811;top:909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DsGsYA&#10;AADcAAAADwAAAGRycy9kb3ducmV2LnhtbESPQWvCQBSE70L/w/IKvYhuIiglukoJFHoppdFCe3vJ&#10;viZps2+T7Brjv3cFweMwM98wm91oGjFQ72rLCuJ5BIK4sLrmUsFh/zp7BuE8ssbGMik4k4Pd9mGy&#10;wUTbE3/SkPlSBAi7BBVU3reJlK6oyKCb25Y4eL+2N+iD7EupezwFuGnkIopW0mDNYaHCltKKiv/s&#10;aBTk7x/dd/c3TTH+cnk98E92LJZKPT2OL2sQnkZ/D9/ab1rBIorheiYcAb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DsGsYAAADcAAAADwAAAAAAAAAAAAAAAACYAgAAZHJz&#10;L2Rvd25yZXYueG1sUEsFBgAAAAAEAAQA9QAAAIsDAAAAAA==&#10;" path="m,l8,13r3,-2l,xe" fillcolor="black" stroked="f">
                  <v:path arrowok="t" o:connecttype="custom" o:connectlocs="0,0;8,13;11,11;0,0" o:connectangles="0,0,0,0"/>
                </v:shape>
              </v:group>
              <v:group id="Group 218" o:spid="_x0000_s1229" style="position:absolute;left:141814;top:26021;width:93010;height:174058" coordorigin="648,119" coordsize="425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<v:shape id="Freeform 219" o:spid="_x0000_s1230" style="position:absolute;left:827;top:899;width:13;height:16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4qcQA&#10;AADcAAAADwAAAGRycy9kb3ducmV2LnhtbESPzWrDMBCE74W8g9hAb42UBEpwIpv80Db01qT0vFgb&#10;29haOZISu29fFQo9DjPzDbMpRtuJO/nQONYwnykQxKUzDVcaPs8vTysQISIb7ByThm8KUOSThw1m&#10;xg38QfdTrESCcMhQQx1jn0kZyposhpnriZN3cd5iTNJX0ngcEtx2cqHUs7TYcFqosad9TWV7ulkN&#10;vl3F/fG6M+1wPry+q/D2tbsttX6cjts1iEhj/A//tY9Gw0It4fdMOg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0OKnEAAAA3AAAAA8AAAAAAAAAAAAAAAAAmAIAAGRycy9k&#10;b3ducmV2LnhtbFBLBQYAAAAABAAEAPUAAACJAwAAAAA=&#10;" path="m,3l5,16r8,-3l8,,,3xe" fillcolor="black" stroked="f">
                  <v:path arrowok="t" o:connecttype="custom" o:connectlocs="0,3;5,16;13,13;8,0;0,3" o:connectangles="0,0,0,0,0"/>
                </v:shape>
                <v:shape id="Freeform 220" o:spid="_x0000_s1231" style="position:absolute;left:824;top:902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iiscA&#10;AADcAAAADwAAAGRycy9kb3ducmV2LnhtbESPQWsCMRSE74L/ITyhF9FsRZayNYq0CKUoWmvp9bl5&#10;3V26edkmUVd/vRGEHoeZ+YaZzFpTiyM5X1lW8DhMQBDnVldcKNh9LgZPIHxA1lhbJgVn8jCbdjsT&#10;zLQ98Qcdt6EQEcI+QwVlCE0mpc9LMuiHtiGO3o91BkOUrpDa4SnCTS1HSZJKgxXHhRIbeikp/90e&#10;jIJ5/3W5WO0v326dfq02+3Mqi/c/pR567fwZRKA2/Ifv7TetYJSM4XYmH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loorHAAAA3AAAAA8AAAAAAAAAAAAAAAAAmAIAAGRy&#10;cy9kb3ducmV2LnhtbFBLBQYAAAAABAAEAPUAAACMAwAAAAA=&#10;" path="m,l3,,8,13,,xe" fillcolor="black" stroked="f">
                  <v:path arrowok="t" o:connecttype="custom" o:connectlocs="0,0;3,0;8,13;0,0" o:connectangles="0,0,0,0"/>
                </v:shape>
                <v:shape id="Freeform 221" o:spid="_x0000_s1232" style="position:absolute;left:837;top:896;width:16;height:19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GMUA&#10;AADcAAAADwAAAGRycy9kb3ducmV2LnhtbESPQWsCMRSE74L/ITzBm2YVFdkaxVYEwUNRW/H42Lxu&#10;Fjcv6ybq2l/fFASPw8x8w8wWjS3FjWpfOFYw6CcgiDOnC84VfB3WvSkIH5A1lo5JwYM8LObt1gxT&#10;7e68o9s+5CJC2KeowIRQpVL6zJBF33cVcfR+XG0xRFnnUtd4j3BbymGSTKTFguOCwYo+DGXn/dUq&#10;+Mwv76vddjv+latTKI7fI2+WI6W6nWb5BiJQE17hZ3ujFQyTMfy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0oAYxQAAANwAAAAPAAAAAAAAAAAAAAAAAJgCAABkcnMv&#10;ZG93bnJldi54bWxQSwUGAAAAAAQABAD1AAAAigMAAAAA&#10;" path="m,3l,19,16,16,16,,,3xe" fillcolor="black" stroked="f">
                  <v:path arrowok="t" o:connecttype="custom" o:connectlocs="0,3;0,19;16,16;16,0;0,3" o:connectangles="0,0,0,0,0"/>
                </v:shape>
                <v:shape id="Freeform 222" o:spid="_x0000_s1233" style="position:absolute;left:835;top:899;width:5;height:16;visibility:visible;mso-wrap-style:square;v-text-anchor:top" coordsize="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PycYA&#10;AADcAAAADwAAAGRycy9kb3ducmV2LnhtbESPQWvCQBSE7wX/w/KE3uputYaaZiNFsBYPilo8P7Kv&#10;SWr2bchuNf33XUHwOMzMN0w2720jztT52rGG55ECQVw4U3Op4euwfHoF4QOywcYxafgjD/N88JBh&#10;atyFd3Teh1JECPsUNVQhtKmUvqjIoh+5ljh6366zGKLsSmk6vES4beRYqURarDkuVNjSoqLitP+1&#10;GqaKFtvt8WWzWn2cJpN1cpgtzY/Wj8P+/Q1EoD7cw7f2p9EwVglcz8Qj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pPycYAAADcAAAADwAAAAAAAAAAAAAAAACYAgAAZHJz&#10;L2Rvd25yZXYueG1sUEsFBgAAAAAEAAQA9QAAAIsDAAAAAA==&#10;" path="m,l2,r,16l5,13,,xe" fillcolor="black" stroked="f">
                  <v:path arrowok="t" o:connecttype="custom" o:connectlocs="0,0;2,0;2,16;5,13;0,0" o:connectangles="0,0,0,0,0"/>
                </v:shape>
                <v:shape id="Freeform 223" o:spid="_x0000_s1234" style="position:absolute;left:853;top:894;width:13;height:18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IvsUA&#10;AADcAAAADwAAAGRycy9kb3ducmV2LnhtbESPQWvCQBSE74X+h+UVeqsbPTQSXaUUBA09mLQXb8/d&#10;ZxLMvg3ZbUz+vVsoeBxm5htmvR1tKwbqfeNYwXyWgCDWzjRcKfj53r0tQfiAbLB1TAom8rDdPD+t&#10;MTPuxgUNZahEhLDPUEEdQpdJ6XVNFv3MdcTRu7jeYoiyr6Tp8RbhtpWLJHmXFhuOCzV29FmTvpa/&#10;VgENJy3Pfh7K4znN5VR85YeDVur1ZfxYgQg0hkf4v703ChZJCn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Ei+xQAAANwAAAAPAAAAAAAAAAAAAAAAAJgCAABkcnMv&#10;ZG93bnJldi54bWxQSwUGAAAAAAQABAD1AAAAigMAAAAA&#10;" path="m,2l,18,13,15,13,,,2xe" fillcolor="black" stroked="f">
                  <v:path arrowok="t" o:connecttype="custom" o:connectlocs="0,2;0,18;13,15;13,0;0,2" o:connectangles="0,0,0,0,0"/>
                </v:shape>
                <v:shape id="Freeform 224" o:spid="_x0000_s1235" style="position:absolute;left:853;top:896;width:1;height:16;visibility:visible;mso-wrap-style:square;v-text-anchor:top" coordsize="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bfb8A&#10;AADcAAAADwAAAGRycy9kb3ducmV2LnhtbERPTYvCMBC9C/6HMMJeRFM9iFSjqCDozVXxPDZjU2wm&#10;pYlt3V9vDgseH+97ue5sKRqqfeFYwWScgCDOnC44V3C97EdzED4gaywdk4I3eViv+r0lptq1/EvN&#10;OeQihrBPUYEJoUql9Jkhi37sKuLIPVxtMURY51LX2MZwW8ppksykxYJjg8GKdoay5/llFfg/e2sn&#10;s+P2/n5czakZSn/ZNkr9DLrNAkSgLnzF/+6DVjBN4tp4Jh4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pt9vwAAANwAAAAPAAAAAAAAAAAAAAAAAJgCAABkcnMvZG93bnJl&#10;di54bWxQSwUGAAAAAAQABAD1AAAAhAMAAAAA&#10;" path="m,16l,,,16xe" fillcolor="black" stroked="f">
                  <v:path arrowok="t" o:connecttype="custom" o:connectlocs="0,16;0,0;0,16" o:connectangles="0,0,0"/>
                </v:shape>
                <v:shape id="Freeform 225" o:spid="_x0000_s1236" style="position:absolute;left:861;top:889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jdsMA&#10;AADcAAAADwAAAGRycy9kb3ducmV2LnhtbESPzWrDMBCE74W+g9hCbo0UU0LiRglpoaWnQH4eYLG2&#10;lrG1MpLqOHn6KhDIcZiZb5jVZnSdGCjExrOG2VSBIK68abjWcDp+vS5AxIRssPNMGi4UYbN+flph&#10;afyZ9zQcUi0yhGOJGmxKfSllrCw5jFPfE2fv1weHKctQSxPwnOGuk4VSc+mw4bxgsadPS1V7+HMa&#10;FHdK7a7tcXhbDjtTXD7Cd2u1nryM23cQicb0CN/bP0ZDoZZwO5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jdsMAAADcAAAADwAAAAAAAAAAAAAAAACYAgAAZHJzL2Rv&#10;d25yZXYueG1sUEsFBgAAAAAEAAQA9QAAAIgDAAAAAA==&#10;" path="m,7l10,18r8,-8l5,,,7xe" fillcolor="black" stroked="f">
                  <v:path arrowok="t" o:connecttype="custom" o:connectlocs="0,7;10,18;18,10;5,0;0,7" o:connectangles="0,0,0,0,0"/>
                </v:shape>
                <v:shape id="Freeform 226" o:spid="_x0000_s1237" style="position:absolute;left:861;top:894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89JcEA&#10;AADcAAAADwAAAGRycy9kb3ducmV2LnhtbERPTYvCMBC9C/sfwizsTdMWFLcaZRV0RfSgLp6HZmzr&#10;NpPSRFv/vTkIHh/vezrvTCXu1LjSsoJ4EIEgzqwuOVfwd1r1xyCcR9ZYWSYFD3Iwn330pphq2/KB&#10;7kefixDCLkUFhfd1KqXLCjLoBrYmDtzFNgZ9gE0udYNtCDeVTKJoJA2WHBoKrGlZUPZ/vBkF19vw&#10;t92XQ1qfdm6M39sOz9lCqa/P7mcCwlPn3+KXe6MVJHGYH86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vPSXBAAAA3AAAAA8AAAAAAAAAAAAAAAAAmAIAAGRycy9kb3du&#10;cmV2LnhtbFBLBQYAAAAABAAEAPUAAACGAwAAAAA=&#10;" path="m5,15r3,l10,13,,2,5,r,15xe" fillcolor="black" stroked="f">
                  <v:path arrowok="t" o:connecttype="custom" o:connectlocs="5,15;8,15;10,13;0,2;5,0;5,15" o:connectangles="0,0,0,0,0,0"/>
                </v:shape>
                <v:shape id="Freeform 227" o:spid="_x0000_s1238" style="position:absolute;left:869;top:811;width:80;height:88;visibility:visible;mso-wrap-style:square;v-text-anchor:top" coordsize="8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KfcQA&#10;AADcAAAADwAAAGRycy9kb3ducmV2LnhtbESPT4vCMBTE7wt+h/AEL4um9SDaNYooiifBP3h+NG/b&#10;avJSmqh1P/1GEDwOM/MbZjpvrRF3anzlWEE6SEAQ505XXCg4Hdf9MQgfkDUax6TgSR7ms87XFDPt&#10;Hryn+yEUIkLYZ6igDKHOpPR5SRb9wNXE0ft1jcUQZVNI3eAjwq2RwyQZSYsVx4USa1qWlF8PN6tg&#10;tDOTv9NmtTbb62Wl7f67eJ53SvW67eIHRKA2fMLv9lYrGKYpvM7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2in3EAAAA3AAAAA8AAAAAAAAAAAAAAAAAmAIAAGRycy9k&#10;b3ducmV2LnhtbFBLBQYAAAAABAAEAPUAAACJAwAAAAA=&#10;" path="m,78l10,88,80,13,70,,,78xe" fillcolor="black" stroked="f">
                  <v:path arrowok="t" o:connecttype="custom" o:connectlocs="0,78;10,88;80,13;70,0;0,78" o:connectangles="0,0,0,0,0"/>
                </v:shape>
                <v:shape id="Freeform 228" o:spid="_x0000_s1239" style="position:absolute;left:866;top:889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GNMUA&#10;AADcAAAADwAAAGRycy9kb3ducmV2LnhtbESPT2sCMRTE7wW/Q3iCF9GsCxZZjSK2ovRS/HPx9tg8&#10;N4ubl3UTde2nbwpCj8PM/IaZLVpbiTs1vnSsYDRMQBDnTpdcKDge1oMJCB+QNVaOScGTPCzmnbcZ&#10;Zto9eEf3fShEhLDPUIEJoc6k9Lkhi37oauLonV1jMUTZFFI3+IhwW8k0Sd6lxZLjgsGaVobyy/5m&#10;FWw+rqQ/n1XhSm++fsb56fzdr5XqddvlFESgNvyHX+2tVpCOUv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YY0xQAAANwAAAAPAAAAAAAAAAAAAAAAAJgCAABkcnMv&#10;ZG93bnJldi54bWxQSwUGAAAAAAQABAD1AAAAigMAAAAA&#10;" path="m,l3,,13,10,,xe" fillcolor="black" stroked="f">
                  <v:path arrowok="t" o:connecttype="custom" o:connectlocs="0,0;3,0;13,10;0,0" o:connectangles="0,0,0,0"/>
                </v:shape>
                <v:shape id="Freeform 229" o:spid="_x0000_s1240" style="position:absolute;left:939;top:806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CQcMA&#10;AADcAAAADwAAAGRycy9kb3ducmV2LnhtbESP0WoCMRRE34X+Q7gF3zRxlVK3RmkLLX0Sqv2Ay+a6&#10;WXZzsyTpuvbrG0HwcZiZM8xmN7pODBRi41nDYq5AEFfeNFxr+Dl+zJ5BxIRssPNMGi4UYbd9mGyw&#10;NP7M3zQcUi0yhGOJGmxKfSllrCw5jHPfE2fv5IPDlGWopQl4znDXyUKpJ+mw4bxgsad3S1V7+HUa&#10;FHdK7f/a47BaD3tTXN7CZ2u1nj6Ory8gEo3pHr61v4yGYrGE65l8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XCQcMAAADcAAAADwAAAAAAAAAAAAAAAACYAgAAZHJzL2Rv&#10;d25yZXYueG1sUEsFBgAAAAAEAAQA9QAAAIgDAAAAAA==&#10;" path="m,5l10,18r8,-8l7,,,5xe" fillcolor="black" stroked="f">
                  <v:path arrowok="t" o:connecttype="custom" o:connectlocs="0,5;10,18;18,10;7,0;0,5" o:connectangles="0,0,0,0,0"/>
                </v:shape>
                <v:shape id="Freeform 230" o:spid="_x0000_s1241" style="position:absolute;left:939;top:811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3m8cA&#10;AADcAAAADwAAAGRycy9kb3ducmV2LnhtbESPT2vCQBTE74LfYXkFL6VutGkI0VVaSyH1Iv4Br4/s&#10;M0nNvg3ZrUm/fbdQ8DjMzG+Y5XowjbhR52rLCmbTCARxYXXNpYLT8eMpBeE8ssbGMin4IQfr1Xi0&#10;xEzbnvd0O/hSBAi7DBVU3reZlK6oyKCb2pY4eBfbGfRBdqXUHfYBbho5j6JEGqw5LFTY0qai4nr4&#10;Ngr083mXfm3f314+9zqPh4Sa/PKo1ORheF2A8DT4e/i/nWsF81k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MN5vHAAAA3AAAAA8AAAAAAAAAAAAAAAAAmAIAAGRy&#10;cy9kb3ducmV2LnhtbFBLBQYAAAAABAAEAPUAAACMAwAAAAA=&#10;" path="m,l10,13,,xe" fillcolor="black" stroked="f">
                  <v:path arrowok="t" o:connecttype="custom" o:connectlocs="0,0;10,13;0,0" o:connectangles="0,0,0"/>
                </v:shape>
                <v:shape id="Freeform 231" o:spid="_x0000_s1242" style="position:absolute;left:941;top:798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PcMQA&#10;AADcAAAADwAAAGRycy9kb3ducmV2LnhtbESPQUvDQBSE74L/YXmCN7tpqkVit0UEaW9i20O9PbOv&#10;u8Hs25B9TeK/dwXB4zAz3zCrzRRaNVCfmsgG5rMCFHEdbcPOwPHwevcIKgmyxTYyGfimBJv19dUK&#10;KxtHfqdhL05lCKcKDXiRrtI61Z4CplnsiLN3jn1AybJ32vY4ZnhodVkUSx2w4bzgsaMXT/XX/hIM&#10;fNwf5G3cLfj06Uop3HkxeNoac3szPT+BEprkP/zX3lkD5fwBfs/k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8j3DEAAAA3AAAAA8AAAAAAAAAAAAAAAAAmAIAAGRycy9k&#10;b3ducmV2LnhtbFBLBQYAAAAABAAEAPUAAACJAwAAAAA=&#10;" path="m3,8r,l3,11,,8,13,r3,5l18,11r-2,5l3,8xe" fillcolor="black" stroked="f">
                  <v:path arrowok="t" o:connecttype="custom" o:connectlocs="3,8;3,8;3,11;0,8;13,0;16,5;18,11;16,16;3,8" o:connectangles="0,0,0,0,0,0,0,0,0"/>
                </v:shape>
                <v:shape id="Freeform 232" o:spid="_x0000_s1243" style="position:absolute;left:944;top:806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AN8YA&#10;AADcAAAADwAAAGRycy9kb3ducmV2LnhtbESPQWvCQBSE7wX/w/IKvYhuElBK6ipFW1q8SG0v3h7Z&#10;ZzY0+zZmt0n017uC0OMwM98wi9Vga9FR6yvHCtJpAoK4cLriUsHP9/vkGYQPyBprx6TgTB5Wy9HD&#10;AnPtev6ibh9KESHsc1RgQmhyKX1hyKKfuoY4ekfXWgxRtqXULfYRbmuZJclcWqw4LhhsaG2o+N3/&#10;WQUfmxPpt3Ndusqb7WVWHI67caPU0+Pw+gIi0BD+w/f2p1aQpX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qAN8YAAADcAAAADwAAAAAAAAAAAAAAAACYAgAAZHJz&#10;L2Rvd25yZXYueG1sUEsFBgAAAAAEAAQA9QAAAIsDAAAAAA==&#10;" path="m13,10r,-2l,,2,,13,10xe" fillcolor="black" stroked="f">
                  <v:path arrowok="t" o:connecttype="custom" o:connectlocs="13,10;13,8;0,0;2,0;13,10" o:connectangles="0,0,0,0,0"/>
                </v:shape>
                <v:shape id="Freeform 233" o:spid="_x0000_s1244" style="position:absolute;left:936;top:791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hEMQA&#10;AADcAAAADwAAAGRycy9kb3ducmV2LnhtbESPS4vCQBCE7wv7H4YWvG0melDJOsoi6+MgiO56bzKd&#10;h2Z6QmY00V/vCILHoqq+oqbzzlTiSo0rLSsYRDEI4tTqknMF/3/LrwkI55E1VpZJwY0czGefH1NM&#10;tG15T9eDz0WAsEtQQeF9nUjp0oIMusjWxMHLbGPQB9nkUjfYBrip5DCOR9JgyWGhwJoWBaXnw8Uo&#10;qNrT+n5cnSz+ZuPt5mh37f6cKdXvdT/fIDx1/h1+tTdawXAwh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E4RDEAAAA3AAAAA8AAAAAAAAAAAAAAAAAmAIAAGRycy9k&#10;b3ducmV2LnhtbFBLBQYAAAAABAAEAPUAAACJAwAAAAA=&#10;" path="m5,15r,l5,12,,10,10,r5,2l18,5r,2l5,15xe" fillcolor="black" stroked="f">
                  <v:path arrowok="t" o:connecttype="custom" o:connectlocs="5,15;5,15;5,12;0,10;10,0;15,2;18,5;18,7;5,15" o:connectangles="0,0,0,0,0,0,0,0,0"/>
                </v:shape>
                <v:shape id="Freeform 234" o:spid="_x0000_s1245" style="position:absolute;left:941;top:798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3YjL4A&#10;AADcAAAADwAAAGRycy9kb3ducmV2LnhtbERPy6rCMBDdX/AfwgjurqmCUqpRpCC4Enyg27EZm2Iz&#10;KU3U6tebheDycN7zZWdr8aDWV44VjIYJCOLC6YpLBcfD+j8F4QOyxtoxKXiRh+Wi9zfHTLsn7+ix&#10;D6WIIewzVGBCaDIpfWHIoh+6hjhyV9daDBG2pdQtPmO4reU4SabSYsWxwWBDuaHitr9bBZuEdqlJ&#10;8XLOMbxf29ME88NEqUG/W81ABOrCT/x1b7SC8SiujWfiE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+t2Iy+AAAA3AAAAA8AAAAAAAAAAAAAAAAAmAIAAGRycy9kb3ducmV2&#10;LnhtbFBLBQYAAAAABAAEAPUAAACDAwAAAAA=&#10;" path="m13,l,8,13,xe" fillcolor="black" stroked="f">
                  <v:path arrowok="t" o:connecttype="custom" o:connectlocs="13,0;0,8;13,0" o:connectangles="0,0,0"/>
                </v:shape>
                <v:shape id="Freeform 235" o:spid="_x0000_s1246" style="position:absolute;left:863;top:716;width:83;height:85;visibility:visible;mso-wrap-style:square;v-text-anchor:top" coordsize="8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ydG8UA&#10;AADcAAAADwAAAGRycy9kb3ducmV2LnhtbESPT2vCQBTE74LfYXlCb7qJLa1GVxGhWE/Ff3h9ZJ/Z&#10;YPZtyG6T2E/fLRR6HGbmN8xy3dtKtNT40rGCdJKAIM6dLrlQcD69j2cgfEDWWDkmBQ/ysF4NB0vM&#10;tOv4QO0xFCJC2GeowIRQZ1L63JBFP3E1cfRurrEYomwKqRvsItxWcpokr9JiyXHBYE1bQ/n9+GUV&#10;HC6b9nu/614udfu8N1er3z7TuVJPo36zABGoD//hv/aHVjBN5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J0bxQAAANwAAAAPAAAAAAAAAAAAAAAAAJgCAABkcnMv&#10;ZG93bnJldi54bWxQSwUGAAAAAAQABAD1AAAAigMAAAAA&#10;" path="m73,85l65,72,55,64,37,49,18,31,11,20,,10,13,r8,13l29,20,47,38,65,54r11,8l83,75,73,85xe" fillcolor="black" stroked="f">
                  <v:path arrowok="t" o:connecttype="custom" o:connectlocs="73,85;65,72;55,64;37,49;18,31;11,20;0,10;13,0;21,13;29,20;47,38;65,54;76,62;83,75;73,85" o:connectangles="0,0,0,0,0,0,0,0,0,0,0,0,0,0,0"/>
                </v:shape>
                <v:shape id="Freeform 236" o:spid="_x0000_s1247" style="position:absolute;left:936;top:791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8hWMEA&#10;AADcAAAADwAAAGRycy9kb3ducmV2LnhtbERPTWvCMBi+D/wP4RW8zWQ9iHSN4gYyT4JfsN1emndt&#10;Z/OmJFlt/705CB4fnu9iPdhW9ORD41jD21yBIC6dabjScD5tX5cgQkQ22DomDSMFWK8mLwXmxt34&#10;QP0xViKFcMhRQx1jl0sZyposhrnriBP367zFmKCvpPF4S+G2lZlSC2mx4dRQY0efNZXX47/VsIkf&#10;31+7vdqe/Nj99X48Xy8/SuvZdNi8g4g0xKf44d4ZDVmW5qcz6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PIVjBAAAA3AAAAA8AAAAAAAAAAAAAAAAAmAIAAGRycy9kb3du&#10;cmV2LnhtbFBLBQYAAAAABAAEAPUAAACGAwAAAAA=&#10;" path="m,10l10,,,10xe" fillcolor="black" stroked="f">
                  <v:path arrowok="t" o:connecttype="custom" o:connectlocs="0,10;10,0;0,10" o:connectangles="0,0,0"/>
                </v:shape>
                <v:shape id="Freeform 237" o:spid="_x0000_s1248" style="position:absolute;left:858;top:705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zEMMA&#10;AADcAAAADwAAAGRycy9kb3ducmV2LnhtbESPzWrDMBCE74W+g9hCbo0UU0LqRglpoaWnQH4eYLE2&#10;lrG1MpLqOHn6KhDIcZiZb5jlenSdGCjExrOG2VSBIK68abjWcDx8vy5AxIRssPNMGi4UYb16flpi&#10;afyZdzTsUy0yhGOJGmxKfSllrCw5jFPfE2fv5IPDlGWopQl4znDXyUKpuXTYcF6w2NOXpard/zkN&#10;ijulttf2MLy9D1tTXD7DT2u1nryMmw8Qicb0CN/bv0ZDUczgdiYf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czEMMAAADcAAAADwAAAAAAAAAAAAAAAACYAgAAZHJzL2Rv&#10;d25yZXYueG1sUEsFBgAAAAAEAAQA9QAAAIgDAAAAAA==&#10;" path="m5,18l18,11,11,,,8,5,18xe" fillcolor="black" stroked="f">
                  <v:path arrowok="t" o:connecttype="custom" o:connectlocs="5,18;18,11;11,0;0,8;5,18" o:connectangles="0,0,0,0,0"/>
                </v:shape>
                <v:shape id="Freeform 238" o:spid="_x0000_s1249" style="position:absolute;left:863;top:716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MicUA&#10;AADcAAAADwAAAGRycy9kb3ducmV2LnhtbESPQWvCQBSE70L/w/IKXkQ3BiwldZVSFcVLadqLt0f2&#10;mQ3Nvo3ZVaO/3hUEj8PMfMNM552txYlaXzlWMB4lIIgLpysuFfz9robvIHxA1lg7JgUX8jCfvfSm&#10;mGl35h865aEUEcI+QwUmhCaT0heGLPqRa4ijt3etxRBlW0rd4jnCbS3TJHmTFiuOCwYb+jJU/OdH&#10;q2C9OJBeXurSVd5sr5Nit/8eNEr1X7vPDxCBuvAMP9obrSBNU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UyJxQAAANwAAAAPAAAAAAAAAAAAAAAAAJgCAABkcnMv&#10;ZG93bnJldi54bWxQSwUGAAAAAAQABAD1AAAAigMAAAAA&#10;" path="m,10l,7,13,,,10xe" fillcolor="black" stroked="f">
                  <v:path arrowok="t" o:connecttype="custom" o:connectlocs="0,10;0,7;13,0;0,10" o:connectangles="0,0,0,0"/>
                </v:shape>
                <v:shape id="Freeform 239" o:spid="_x0000_s1250" style="position:absolute;left:850;top:692;width:21;height:18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2ncYA&#10;AADcAAAADwAAAGRycy9kb3ducmV2LnhtbESPQWvCQBSE74X+h+UVeqsbI7QasxERtBGKYvTg8ZF9&#10;JsHs25Ddavrvu0Khx2FmvmHSxWBacaPeNZYVjEcRCOLS6oYrBafj+m0Kwnlkja1lUvBDDhbZ81OK&#10;ibZ3PtCt8JUIEHYJKqi97xIpXVmTQTeyHXHwLrY36IPsK6l7vAe4aWUcRe/SYMNhocaOVjWV1+Lb&#10;KNh/rZcfFR3avSt2m+tskp8/t7lSry/Dcg7C0+D/w3/tXCuI4wk8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X2ncYAAADcAAAADwAAAAAAAAAAAAAAAACYAgAAZHJz&#10;L2Rvd25yZXYueG1sUEsFBgAAAAAEAAQA9QAAAIsDAAAAAA==&#10;" path="m6,18l21,13,13,,,6,6,18xe" fillcolor="black" stroked="f">
                  <v:path arrowok="t" o:connecttype="custom" o:connectlocs="6,18;21,13;13,0;0,6;6,18" o:connectangles="0,0,0,0,0"/>
                </v:shape>
                <v:shape id="Freeform 240" o:spid="_x0000_s1251" style="position:absolute;left:856;top:705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RHMUA&#10;AADcAAAADwAAAGRycy9kb3ducmV2LnhtbESPT2vCQBTE7wW/w/IEb3VjkFSiq4hY2kuhjX+Pj+wz&#10;CWbfhuw2Sb99t1DwOMzMb5jVZjC16Kh1lWUFs2kEgji3uuJCwfHw+rwA4TyyxtoyKfghB5v16GmF&#10;qbY9f1GX+UIECLsUFZTeN6mULi/JoJvahjh4N9sa9EG2hdQt9gFuahlHUSINVhwWSmxoV1J+z76N&#10;gmQhry/9LZNJt3en8+el3n+8zZSajIftEoSnwT/C/+13rSCO5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9EcxQAAANwAAAAPAAAAAAAAAAAAAAAAAJgCAABkcnMv&#10;ZG93bnJldi54bWxQSwUGAAAAAAQABAD1AAAAigMAAAAA&#10;" path="m2,8l,5,15,,13,,2,8xe" fillcolor="black" stroked="f">
                  <v:path arrowok="t" o:connecttype="custom" o:connectlocs="2,8;0,5;15,0;13,0;2,8" o:connectangles="0,0,0,0,0"/>
                </v:shape>
                <v:shape id="Freeform 241" o:spid="_x0000_s1252" style="position:absolute;left:848;top:682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FzcQA&#10;AADcAAAADwAAAGRycy9kb3ducmV2LnhtbESPQUvDQBSE74L/YXmCN7sxVSmx2yKCtLdi60Fvr9nX&#10;3WD2bci+JvHfdwXB4zAz3zDL9RRaNVCfmsgG7mcFKOI62oadgY/D290CVBJki21kMvBDCdar66sl&#10;VjaO/E7DXpzKEE4VGvAiXaV1qj0FTLPYEWfvFPuAkmXvtO1xzPDQ6rIonnTAhvOCx45ePdXf+3Mw&#10;8PVwkN24nfPn0ZVSuNN88LQx5vZmenkGJTTJf/ivvbUGyvIRfs/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QRc3EAAAA3AAAAA8AAAAAAAAAAAAAAAAAmAIAAGRycy9k&#10;b3ducmV2LnhtbFBLBQYAAAAABAAEAPUAAACJAwAAAAA=&#10;" path="m2,16l18,10,13,,,3,2,16xe" fillcolor="black" stroked="f">
                  <v:path arrowok="t" o:connecttype="custom" o:connectlocs="2,16;18,10;13,0;0,3;2,16" o:connectangles="0,0,0,0,0"/>
                </v:shape>
                <v:shape id="Freeform 242" o:spid="_x0000_s1253" style="position:absolute;left:850;top:692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//8UA&#10;AADcAAAADwAAAGRycy9kb3ducmV2LnhtbESPT4vCMBTE78J+h/AW9qapFcrSNYoou64HD/5h8fho&#10;nm2xeSlJ1OqnN8KCx2FmfsOMp51pxIWcry0rGA4SEMSF1TWXCva77/4nCB+QNTaWScGNPEwnb70x&#10;5tpeeUOXbShFhLDPUUEVQptL6YuKDPqBbYmjd7TOYIjSlVI7vEa4aWSaJJk0WHNcqLCleUXFaXs2&#10;CtZ2Nlr8Gb1atNnBbUbL4Q/eG6U+3rvZF4hAXXiF/9u/WkGaZvA8E4+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n//xQAAANwAAAAPAAAAAAAAAAAAAAAAAJgCAABkcnMv&#10;ZG93bnJldi54bWxQSwUGAAAAAAQABAD1AAAAigMAAAAA&#10;" path="m,6l,8,,6,16,,13,,,6xe" fillcolor="black" stroked="f">
                  <v:path arrowok="t" o:connecttype="custom" o:connectlocs="0,6;0,8;0,6;16,0;13,0;0,6" o:connectangles="0,0,0,0,0,0"/>
                </v:shape>
                <v:rect id="Rectangle 243" o:spid="_x0000_s1254" style="position:absolute;left:848;top:648;width:15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2R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WfY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T2RcYAAADcAAAADwAAAAAAAAAAAAAAAACYAgAAZHJz&#10;L2Rvd25yZXYueG1sUEsFBgAAAAAEAAQA9QAAAIsDAAAAAA==&#10;" fillcolor="black" stroked="f"/>
                <v:shape id="Freeform 244" o:spid="_x0000_s1255" style="position:absolute;left:848;top:682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5Y48EA&#10;AADcAAAADwAAAGRycy9kb3ducmV2LnhtbERPzWrCQBC+F/oOywi91Y2hSIyuIoWmBeMh0QcYsmMS&#10;zM6G7DZJ3757EDx+fP+7w2w6MdLgWssKVssIBHFldcu1guvl6z0B4Tyyxs4yKfgjB4f968sOU20n&#10;LmgsfS1CCLsUFTTe96mUrmrIoFvanjhwNzsY9AEOtdQDTiHcdDKOorU02HJoaLCnz4aqe/lrFJTn&#10;UzeRz4vkPG++i/wjw2rKlHpbzMctCE+zf4of7h+tII7D2nAmHA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OWOPBAAAA3AAAAA8AAAAAAAAAAAAAAAAAmAIAAGRycy9kb3du&#10;cmV2LnhtbFBLBQYAAAAABAAEAPUAAACGAwAAAAA=&#10;" path="m,3l,,15,,13,,,3xe" fillcolor="black" stroked="f">
                  <v:path arrowok="t" o:connecttype="custom" o:connectlocs="0,3;0,0;15,0;13,0;0,3" o:connectangles="0,0,0,0,0"/>
                </v:shape>
                <v:shape id="Freeform 245" o:spid="_x0000_s1256" style="position:absolute;left:703;top:506;width:158;height:148;visibility:visible;mso-wrap-style:square;v-text-anchor:top" coordsize="15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kYc8QA&#10;AADcAAAADwAAAGRycy9kb3ducmV2LnhtbESPzWrDMBCE74G8g9hAb7EcH0rjRgmlUEgDOeSvvS7W&#10;xha1VsJSHfXto0Khx2FmvmFWm2R7MdIQjGMFi6IEQdw4bbhVcD69zZ9AhIissXdMCn4owGY9nayw&#10;1u7GBxqPsRUZwqFGBV2MvpYyNB1ZDIXzxNm7usFizHJopR7wluG2l1VZPkqLhvNCh55eO2q+jt9W&#10;QRrftTl8Gr33HzvfLnbpct0mpR5m6eUZRKQU/8N/7a1WUFVL+D2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GHPEAAAA3AAAAA8AAAAAAAAAAAAAAAAAmAIAAGRycy9k&#10;b3ducmV2LnhtbFBLBQYAAAAABAAEAPUAAACJAwAAAAA=&#10;" path="m147,148r11,-11l10,,,11,147,148xe" fillcolor="black" stroked="f">
                  <v:path arrowok="t" o:connecttype="custom" o:connectlocs="147,148;158,137;10,0;0,11;147,148" o:connectangles="0,0,0,0,0"/>
                </v:shape>
                <v:shape id="Freeform 246" o:spid="_x0000_s1257" style="position:absolute;left:848;top:643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6R5sQA&#10;AADcAAAADwAAAGRycy9kb3ducmV2LnhtbERPW2vCMBR+F/wP4Qh7kZnqhhvVtMiYbAwRvMB8PDTH&#10;tticlCSr3X798iD4+PHdl3lvGtGR87VlBdNJAoK4sLrmUsHxsH58BeEDssbGMin4JQ95NhwsMdX2&#10;yjvq9qEUMYR9igqqENpUSl9UZNBPbEscubN1BkOErpTa4TWGm0bOkmQuDdYcGyps6a2i4rL/MQo2&#10;6+fufdM1p6/590v/54rxdvtBSj2M+tUCRKA+3MU396dWMHuK8+O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OkebEAAAA3AAAAA8AAAAAAAAAAAAAAAAAmAIAAGRycy9k&#10;b3ducmV2LnhtbFBLBQYAAAAABAAEAPUAAACJAwAAAAA=&#10;" path="m15,5r,-2l13,,2,11,,5r15,xe" fillcolor="black" stroked="f">
                  <v:path arrowok="t" o:connecttype="custom" o:connectlocs="15,5;15,3;13,0;2,11;0,5;15,5" o:connectangles="0,0,0,0,0,0"/>
                </v:shape>
                <v:rect id="Rectangle 247" o:spid="_x0000_s1258" style="position:absolute;left:697;top:504;width:1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    <v:shape id="Freeform 248" o:spid="_x0000_s1259" style="position:absolute;left:703;top:504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aqcUA&#10;AADcAAAADwAAAGRycy9kb3ducmV2LnhtbESPQWvCQBSE74L/YXmCN7NpisWm2YgK1SL2UC09P7Kv&#10;SWr2bciuJv77rlDocZiZb5hsOZhGXKlztWUFD1EMgriwuuZSwefpdbYA4TyyxsYyKbiRg2U+HmWY&#10;atvzB12PvhQBwi5FBZX3bSqlKyoy6CLbEgfv23YGfZBdKXWHfYCbRiZx/CQN1hwWKmxpU1FxPl6M&#10;gp/LfNe/13Pang5ugc/7Ab+KtVLTybB6AeFp8P/hv/abVpA8JnA/E4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FqpxQAAANwAAAAPAAAAAAAAAAAAAAAAAJgCAABkcnMv&#10;ZG93bnJldi54bWxQSwUGAAAAAAQABAD1AAAAigMAAAAA&#10;" path="m10,2l7,,5,r,15l,13,10,2xe" fillcolor="black" stroked="f">
                  <v:path arrowok="t" o:connecttype="custom" o:connectlocs="10,2;7,0;5,0;5,15;0,13;10,2" o:connectangles="0,0,0,0,0,0"/>
                </v:shape>
                <v:shape id="Freeform 249" o:spid="_x0000_s1260" style="position:absolute;left:687;top:509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+Y8UA&#10;AADcAAAADwAAAGRycy9kb3ducmV2LnhtbESPT2vCQBTE74V+h+UVvDWbKoikriJWoeDJf4fentln&#10;Es2+DbvbmPjpXaHQ4zAzv2Gm887UoiXnK8sKPpIUBHFudcWFgsN+/T4B4QOyxtoyKejJw3z2+jLF&#10;TNsbb6ndhUJECPsMFZQhNJmUPi/JoE9sQxy9s3UGQ5SukNrhLcJNLYdpOpYGK44LJTa0LCm/7n6N&#10;grauLv3Xz5hXNLmfjv3m4nixV2rw1i0+QQTqwn/4r/2tFQxHI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T5jxQAAANwAAAAPAAAAAAAAAAAAAAAAAJgCAABkcnMv&#10;ZG93bnJldi54bWxQSwUGAAAAAAQABAD1AAAAigMAAAAA&#10;" path="m16,5l3,,,5r13,8l16,5xe" fillcolor="black" stroked="f">
                  <v:path arrowok="t" o:connecttype="custom" o:connectlocs="16,5;3,0;0,5;13,13;16,5" o:connectangles="0,0,0,0,0"/>
                </v:shape>
                <v:shape id="Freeform 250" o:spid="_x0000_s1261" style="position:absolute;left:690;top:504;width:13;height:15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3o+sYA&#10;AADcAAAADwAAAGRycy9kb3ducmV2LnhtbESPQWvCQBSE70L/w/IKvYhuGqVIdJUirUhrQY3g9ZF9&#10;ZkOzb0N21bS/vlsQPA4z8w0zW3S2FhdqfeVYwfMwAUFcOF1xqeCQvw8mIHxA1lg7JgU/5GExf+jN&#10;MNPuyju67EMpIoR9hgpMCE0mpS8MWfRD1xBH7+RaiyHKtpS6xWuE21qmSfIiLVYcFww2tDRUfO/P&#10;VsEx5P2tp80qfVuaX/flP/LPMSr19Ni9TkEE6sI9fGuvtYJ0NIb/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3o+sYAAADcAAAADwAAAAAAAAAAAAAAAACYAgAAZHJz&#10;L2Rvd25yZXYueG1sUEsFBgAAAAAEAAQA9QAAAIsDAAAAAA==&#10;" path="m7,l2,,,5r13,5l7,15,7,xe" fillcolor="black" stroked="f">
                  <v:path arrowok="t" o:connecttype="custom" o:connectlocs="7,0;2,0;0,5;13,10;7,15;7,0" o:connectangles="0,0,0,0,0,0"/>
                </v:shape>
                <v:shape id="Freeform 251" o:spid="_x0000_s1262" style="position:absolute;left:684;top:517;width:19;height:46;visibility:visible;mso-wrap-style:square;v-text-anchor:top" coordsize="1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XO8cA&#10;AADcAAAADwAAAGRycy9kb3ducmV2LnhtbESPT2vCQBTE74V+h+UVehHdGKlIdJVSiVjqxT8HvT2z&#10;zySYfRuy2yT99t2C0OMwM79hFqveVKKlxpWWFYxHEQjizOqScwWnYzqcgXAeWWNlmRT8kIPV8vlp&#10;gYm2He+pPfhcBAi7BBUU3teJlC4ryKAb2Zo4eDfbGPRBNrnUDXYBbioZR9FUGiw5LBRY00dB2f3w&#10;bRRscTbepNnuay3v17MZ4CVaf9ZKvb7073MQnnr/H360t1pBPHmD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TlzvHAAAA3AAAAA8AAAAAAAAAAAAAAAAAmAIAAGRy&#10;cy9kb3ducmV2LnhtbFBLBQYAAAAABAAEAPUAAACMAwAAAAA=&#10;" path="m19,l3,,,46r16,l19,xe" fillcolor="black" stroked="f">
                  <v:path arrowok="t" o:connecttype="custom" o:connectlocs="19,0;3,0;0,46;16,46;19,0" o:connectangles="0,0,0,0,0"/>
                </v:shape>
                <v:shape id="Freeform 252" o:spid="_x0000_s1263" style="position:absolute;left:687;top:514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/pIsUA&#10;AADcAAAADwAAAGRycy9kb3ducmV2LnhtbESPQWvCQBSE7wX/w/KE3pqNBoJEVxFF2x560Bbx+Mg+&#10;k2D2bdjdavTXdwuCx2FmvmFmi9604kLON5YVjJIUBHFpdcOVgp/vzdsEhA/IGlvLpOBGHhbzwcsM&#10;C22vvKPLPlQiQtgXqKAOoSuk9GVNBn1iO+LonawzGKJ0ldQOrxFuWjlO01wabDgu1NjRqqbyvP81&#10;Cr7sMlsfjP5cd/nR7bL30RbvrVKvw345BRGoD8/wo/2hFYyzH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+kixQAAANwAAAAPAAAAAAAAAAAAAAAAAJgCAABkcnMv&#10;ZG93bnJldi54bWxQSwUGAAAAAAQABAD1AAAAigMAAAAA&#10;" path="m,l,3r16,l13,8,,xe" fillcolor="black" stroked="f">
                  <v:path arrowok="t" o:connecttype="custom" o:connectlocs="0,0;0,3;16,3;13,8;0,0" o:connectangles="0,0,0,0,0"/>
                </v:shape>
                <v:shape id="Freeform 253" o:spid="_x0000_s1264" style="position:absolute;left:687;top:561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4YMUA&#10;AADcAAAADwAAAGRycy9kb3ducmV2LnhtbESPT2vCQBTE7wW/w/IEb3WjgkrqKmIrFHry38Hba/Y1&#10;ic2+DbtrTPrpu4LgcZiZ3zCLVWsq0ZDzpWUFo2ECgjizuuRcwfGwfZ2D8AFZY2WZFHTkYbXsvSww&#10;1fbGO2r2IRcRwj5FBUUIdSqlzwoy6Ie2Jo7ej3UGQ5Qul9rhLcJNJcdJMpUGS44LBda0KSj73V+N&#10;gqYqL937ecofNP/7PnVfF8frg1KDfrt+AxGoDc/wo/2pFYwnM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jhgxQAAANwAAAAPAAAAAAAAAAAAAAAAAJgCAABkcnMv&#10;ZG93bnJldi54bWxQSwUGAAAAAAQABAD1AAAAigMAAAAA&#10;" path="m13,r,5l16,7,3,13,,10,,5,13,xe" fillcolor="black" stroked="f">
                  <v:path arrowok="t" o:connecttype="custom" o:connectlocs="13,0;13,5;16,7;3,13;0,10;0,5;13,0" o:connectangles="0,0,0,0,0,0,0"/>
                </v:shape>
                <v:shape id="Freeform 254" o:spid="_x0000_s1265" style="position:absolute;left:684;top:56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ot8AA&#10;AADcAAAADwAAAGRycy9kb3ducmV2LnhtbERP3WqDMBS+H+wdwhnsRtY4B63YRhmFgbCrqQ9wMGdq&#10;Z04kSVt9++VisMuP7/9UrWYWN3J+sqzgdZeCIO6tnnhQ0LUfLzkIH5A1zpZJwUYeqvLx4YSFtnf+&#10;olsTBhFD2BeoYAxhKaT0/UgG/c4uxJH7ts5giNANUju8x3AzyyxN99LgxLFhxIXOI/U/zdUocK6e&#10;u8yb/PNQd1tnLsl+aROlnp/W9yOIQGv4F/+5a60ge4tr45l4BG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Rot8AAAADcAAAADwAAAAAAAAAAAAAAAACYAgAAZHJzL2Rvd25y&#10;ZXYueG1sUEsFBgAAAAAEAAQA9QAAAIUDAAAAAA==&#10;" path="m,2l3,5,16,r,2l,2xe" fillcolor="black" stroked="f">
                  <v:path arrowok="t" o:connecttype="custom" o:connectlocs="0,2;3,5;16,0;16,2;0,2" o:connectangles="0,0,0,0,0"/>
                </v:shape>
                <v:shape id="Freeform 255" o:spid="_x0000_s1266" style="position:absolute;left:690;top:566;width:20;height:18;visibility:visible;mso-wrap-style:square;v-text-anchor:top" coordsize="2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bC8YA&#10;AADcAAAADwAAAGRycy9kb3ducmV2LnhtbESPT2vCQBTE74V+h+UJ3pqNClJTVxGbgBcPjR48PrIv&#10;f5rs2zS71ein7xYKPQ4z8xtmvR1NJ640uMayglkUgyAurG64UnA+ZS+vIJxH1thZJgV3crDdPD+t&#10;MdH2xh90zX0lAoRdggpq7/tESlfUZNBFticOXmkHgz7IoZJ6wFuAm07O43gpDTYcFmrsaV9T0ebf&#10;RoG8pK3ff1K66x55W369rzK3OCo1nYy7NxCeRv8f/msftIL5YgW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cbC8YAAADcAAAADwAAAAAAAAAAAAAAAACYAgAAZHJz&#10;L2Rvd25yZXYueG1sUEsFBgAAAAAEAAQA9QAAAIsDAAAAAA==&#10;" path="m13,r2,5l10,5r,l20,18r-5,l5,15,,10,13,xe" fillcolor="black" stroked="f">
                  <v:path arrowok="t" o:connecttype="custom" o:connectlocs="13,0;15,5;10,5;10,5;20,18;15,18;5,15;0,10;13,0" o:connectangles="0,0,0,0,0,0,0,0,0"/>
                </v:shape>
                <v:shape id="Freeform 256" o:spid="_x0000_s1267" style="position:absolute;left:690;top:566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SxcMA&#10;AADcAAAADwAAAGRycy9kb3ducmV2LnhtbERPz2vCMBS+D/Y/hDfwMjRVNpHOtIibKLuMqRdvj+bZ&#10;lDUvtYm23V9vDoMdP77fy7y3tbhR6yvHCqaTBARx4XTFpYLjYTNegPABWWPtmBQM5CHPHh+WmGrX&#10;8Tfd9qEUMYR9igpMCE0qpS8MWfQT1xBH7uxaiyHCtpS6xS6G21rOkmQuLVYcGww2tDZU/OyvVsH2&#10;/UL6Y6hLV3nz+ftanM5fz41So6d+9QYiUB/+xX/unVYwe4nz45l4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ySxcMAAADcAAAADwAAAAAAAAAAAAAAAACYAgAAZHJzL2Rv&#10;d25yZXYueG1sUEsFBgAAAAAEAAQA9QAAAIgDAAAAAA==&#10;" path="m,8r,2l13,r,2l,8xe" fillcolor="black" stroked="f">
                  <v:path arrowok="t" o:connecttype="custom" o:connectlocs="0,8;0,10;13,0;13,2;0,8" o:connectangles="0,0,0,0,0"/>
                </v:shape>
                <v:shape id="Freeform 257" o:spid="_x0000_s1268" style="position:absolute;left:695;top:574;width:15;height:12;visibility:visible;mso-wrap-style:square;v-text-anchor:top" coordsize="1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yvcUA&#10;AADcAAAADwAAAGRycy9kb3ducmV2LnhtbESPQWsCMRSE70L/Q3gFb5pVRGU1ihS1grXgKvX62Lzu&#10;Lt28LEmq6783BaHHYWa+YebL1tTiSs5XlhUM+gkI4tzqigsF59OmNwXhA7LG2jIpuJOH5eKlM8dU&#10;2xsf6ZqFQkQI+xQVlCE0qZQ+L8mg79uGOHrf1hkMUbpCaoe3CDe1HCbJWBqsOC6U2NBbSflP9msU&#10;vLecrS6Hj0uz3n7tP83a3avpRKnua7uagQjUhv/ws73TCoajA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rK9xQAAANwAAAAPAAAAAAAAAAAAAAAAAJgCAABkcnMv&#10;ZG93bnJldi54bWxQSwUGAAAAAAQABAD1AAAAigMAAAAA&#10;" path="m15,7r,l13,12,,7,,2,2,,15,7xe" fillcolor="black" stroked="f">
                  <v:path arrowok="t" o:connecttype="custom" o:connectlocs="15,7;15,7;13,12;0,7;0,2;2,0;15,7" o:connectangles="0,0,0,0,0,0,0"/>
                </v:shape>
                <v:shape id="Freeform 258" o:spid="_x0000_s1269" style="position:absolute;left:697;top:571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7MsUA&#10;AADcAAAADwAAAGRycy9kb3ducmV2LnhtbESP3WrCQBSE74W+w3KE3unGIFaiq4hQtIUKSQvi3SF7&#10;8qPZsyG71fj2XaHg5TAz3zDLdW8acaXO1ZYVTMYRCOLc6ppLBT/f76M5COeRNTaWScGdHKxXL4Ml&#10;JtreOKVr5ksRIOwSVFB53yZSurwig25sW+LgFbYz6IPsSqk7vAW4aWQcRTNpsOawUGFL24ryS/Zr&#10;FBS7z3OfUv512BbnZpe+nfB4+VDqddhvFiA89f4Z/m/vtYJ4GsPj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bsyxQAAANwAAAAPAAAAAAAAAAAAAAAAAJgCAABkcnMv&#10;ZG93bnJldi54bWxQSwUGAAAAAAQABAD1AAAAigMAAAAA&#10;" path="m3,l13,10,,3,13,13,3,xe" fillcolor="black" stroked="f">
                  <v:path arrowok="t" o:connecttype="custom" o:connectlocs="3,0;13,10;0,3;13,13;3,0" o:connectangles="0,0,0,0,0"/>
                </v:shape>
                <v:shape id="Freeform 259" o:spid="_x0000_s1270" style="position:absolute;left:690;top:581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dgsMA&#10;AADcAAAADwAAAGRycy9kb3ducmV2LnhtbESPQUvDQBSE74L/YXmF3uymSRGJ3RYRpL2JrQe9PbOv&#10;u8Hs25B9JvHfu4LgcZiZb5jtfg6dGmlIbWQD61UBiriJtmVn4PX8dHMHKgmyxS4yGfimBPvd9dUW&#10;axsnfqHxJE5lCKcaDXiRvtY6NZ4CplXsibN3iUNAyXJw2g44ZXjodFkUtzpgy3nBY0+PnprP01cw&#10;8L45y/N0rPjtw5VSuEs1ejoYs1zMD/eghGb5D/+1j9ZAuang90w+Anr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qdgsMAAADcAAAADwAAAAAAAAAAAAAAAACYAgAAZHJzL2Rv&#10;d25yZXYueG1sUEsFBgAAAAAEAAQA9QAAAIgDAAAAAA==&#10;" path="m18,5r-3,6l15,11r-5,5l,8,2,3,2,,5,,18,5xe" fillcolor="black" stroked="f">
                  <v:path arrowok="t" o:connecttype="custom" o:connectlocs="18,5;15,11;15,11;10,16;0,8;2,3;2,0;5,0;18,5" o:connectangles="0,0,0,0,0,0,0,0,0"/>
                </v:shape>
                <v:shape id="Freeform 260" o:spid="_x0000_s1271" style="position:absolute;left:695;top:581;width:13;height:5;visibility:visible;mso-wrap-style:square;v-text-anchor:top" coordsize="1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PpcIA&#10;AADcAAAADwAAAGRycy9kb3ducmV2LnhtbESPT4vCMBTE74LfITxhb5r6b5FqFFlYcI9WXa+P5tlU&#10;m5fSRNv99htB8DjMzG+Y1aazlXhQ40vHCsajBARx7nTJhYLj4Xu4AOEDssbKMSn4Iw+bdb+3wlS7&#10;lvf0yEIhIoR9igpMCHUqpc8NWfQjVxNH7+IaiyHKppC6wTbCbSUnSfIpLZYcFwzW9GUov2V3qyD7&#10;abtwza/4O73MzXnanmirx0p9DLrtEkSgLrzDr/ZOK5jMZvA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w+lwgAAANwAAAAPAAAAAAAAAAAAAAAAAJgCAABkcnMvZG93&#10;bnJldi54bWxQSwUGAAAAAAQABAD1AAAAhwMAAAAA&#10;" path="m13,5l,,13,5xe" fillcolor="black" stroked="f">
                  <v:path arrowok="t" o:connecttype="custom" o:connectlocs="13,5;0,0;13,5" o:connectangles="0,0,0"/>
                </v:shape>
                <v:shape id="Freeform 261" o:spid="_x0000_s1272" style="position:absolute;left:687;top:592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5b8MA&#10;AADcAAAADwAAAGRycy9kb3ducmV2LnhtbESPQYvCMBSE74L/ITzB25q2uiLdRhFB8CK46sG9PZq3&#10;bdfmpTZR67/fCILHYWa+YbJFZ2pxo9ZVlhXEowgEcW51xYWC42H9MQPhPLLG2jIpeJCDxbzfyzDV&#10;9s7fdNv7QgQIuxQVlN43qZQuL8mgG9mGOHi/tjXog2wLqVu8B7ipZRJFU2mw4rBQYkOrkvLz/moU&#10;0MkXZjf+m/3ISxxxMtlWvN4qNRx0yy8Qnjr/Dr/aG60gmXzC80w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5b8MAAADcAAAADwAAAAAAAAAAAAAAAACYAgAAZHJzL2Rv&#10;d25yZXYueG1sUEsFBgAAAAAEAAQA9QAAAIgDAAAAAA==&#10;" path="m16,2l13,5r3,5l,10,,5,,,16,2xe" fillcolor="black" stroked="f">
                  <v:path arrowok="t" o:connecttype="custom" o:connectlocs="16,2;13,5;16,10;0,10;0,5;0,0;16,2" o:connectangles="0,0,0,0,0,0,0"/>
                </v:shape>
                <v:shape id="Freeform 262" o:spid="_x0000_s1273" style="position:absolute;left:687;top:589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aX8YA&#10;AADcAAAADwAAAGRycy9kb3ducmV2LnhtbESPT2vCQBTE7wW/w/IK3urGPwRJXUWUWnvwYBTx+Mi+&#10;JqHZt2F3q6mf3i0IHoeZ+Q0zW3SmERdyvrasYDhIQBAXVtdcKjgePt6mIHxA1thYJgV/5GEx773M&#10;MNP2ynu65KEUEcI+QwVVCG0mpS8qMugHtiWO3rd1BkOUrpTa4TXCTSNHSZJKgzXHhQpbWlVU/OS/&#10;RsHOLsfrk9Ff6zY9u/34c7jBW6NU/7VbvoMI1IVn+NHeagWjSQr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maX8YAAADcAAAADwAAAAAAAAAAAAAAAACYAgAAZHJz&#10;L2Rvd25yZXYueG1sUEsFBgAAAAAEAAQA9QAAAIsDAAAAAA==&#10;" path="m3,l,3,16,5,13,8,3,xe" fillcolor="black" stroked="f">
                  <v:path arrowok="t" o:connecttype="custom" o:connectlocs="3,0;0,3;16,5;13,8;3,0" o:connectangles="0,0,0,0,0"/>
                </v:shape>
                <v:shape id="Freeform 263" o:spid="_x0000_s1274" style="position:absolute;left:692;top:597;width:13;height:18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bxfsMA&#10;AADcAAAADwAAAGRycy9kb3ducmV2LnhtbESPQYvCMBSE78L+h/AWvGmqLLpUoywLgooHrXvx9kye&#10;bbF5KU221n9vBMHjMDPfMPNlZyvRUuNLxwpGwwQEsXam5FzB33E1+AbhA7LByjEpuJOH5eKjN8fU&#10;uBsfqM1CLiKEfYoKihDqVEqvC7Loh64mjt7FNRZDlE0uTYO3CLeVHCfJRFosOS4UWNNvQfqa/VsF&#10;1J60PPtRyPbn6VbeD7vtZqOV6n92PzMQgbrwDr/aa6Ng/DW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bxfsMAAADcAAAADwAAAAAAAAAAAAAAAACYAgAAZHJzL2Rv&#10;d25yZXYueG1sUEsFBgAAAAAEAAQA9QAAAIgDAAAAAA==&#10;" path="m8,r3,l13,2r,l13,18,8,15,3,13,,13,8,xe" fillcolor="black" stroked="f">
                  <v:path arrowok="t" o:connecttype="custom" o:connectlocs="8,0;11,0;13,2;13,2;13,18;8,15;3,13;0,13;8,0" o:connectangles="0,0,0,0,0,0,0,0,0"/>
                </v:shape>
                <v:shape id="Freeform 264" o:spid="_x0000_s1275" style="position:absolute;left:687;top:597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fb8EA&#10;AADcAAAADwAAAGRycy9kb3ducmV2LnhtbERPy4rCMBTdC/5DuMLsNFUGkWoU8QHCrEZnFu6uzbWt&#10;NjclibWdr58sBJeH816sWlOJhpwvLSsYjxIQxJnVJecKfk774QyED8gaK8ukoCMPq2W/t8BU2yd/&#10;U3MMuYgh7FNUUIRQp1L6rCCDfmRr4shdrTMYInS51A6fMdxUcpIkU2mw5NhQYE2bgrL78WEUNFV5&#10;67bnKe9o9nf57b5ujtcnpT4G7XoOIlAb3uKX+6AVTD7j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32/BAAAA3AAAAA8AAAAAAAAAAAAAAAAAmAIAAGRycy9kb3du&#10;cmV2LnhtbFBLBQYAAAAABAAEAPUAAACGAwAAAAA=&#10;" path="m,5r,5l5,13,13,r3,5l,5xe" fillcolor="black" stroked="f">
                  <v:path arrowok="t" o:connecttype="custom" o:connectlocs="0,5;0,10;5,13;13,0;16,5;0,5" o:connectangles="0,0,0,0,0,0"/>
                </v:shape>
                <v:shape id="Freeform 265" o:spid="_x0000_s1276" style="position:absolute;left:700;top:599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KqaMQA&#10;AADcAAAADwAAAGRycy9kb3ducmV2LnhtbESPQUvDQBSE70L/w/IK3uzGtEiN3RYRxN7Etod6e2Zf&#10;d4PZtyH7TOK/dwXB4zAz3zCb3RRaNVCfmsgGbhcFKOI62oadgdPx+WYNKgmyxTYyGfimBLvt7GqD&#10;lY0jv9FwEKcyhFOFBrxIV2mdak8B0yJ2xNm7xD6gZNk7bXscMzy0uiyKOx2w4bzgsaMnT/Xn4SsY&#10;eF8d5XXcL/n84Uop3GU5eHox5no+PT6AEprkP/zX3lsD5eoefs/k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CqmjEAAAA3AAAAA8AAAAAAAAAAAAAAAAAmAIAAGRycy9k&#10;b3ducmV2LnhtbFBLBQYAAAAABAAEAPUAAACJAwAAAAA=&#10;" path="m,13l3,,8,r5,l18,3,13,16,10,13r-2,l8,13,10,3,,13xe" fillcolor="black" stroked="f">
                  <v:path arrowok="t" o:connecttype="custom" o:connectlocs="0,13;3,0;8,0;13,0;18,3;13,16;10,13;8,13;8,13;10,3;0,13" o:connectangles="0,0,0,0,0,0,0,0,0,0,0"/>
                </v:shape>
                <v:shape id="Freeform 266" o:spid="_x0000_s1277" style="position:absolute;left:700;top:599;width:23;height:18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jKr8MA&#10;AADcAAAADwAAAGRycy9kb3ducmV2LnhtbERPu27CMBTdK/UfrFupSwUOUUEQMCiloiA2HgPjVXxJ&#10;AvF1ZLsQ/h4PlToenfds0ZlG3Mj52rKCQT8BQVxYXXOp4HhY9cYgfEDW2FgmBQ/ysJi/vsww0/bO&#10;O7rtQyliCPsMFVQhtJmUvqjIoO/bljhyZ+sMhghdKbXDeww3jUyTZCQN1hwbKmxpWVFx3f8aBfm6&#10;/GhXeTf5+Xafj2V6uqy/thel3t+6fAoiUBf+xX/ujVaQDuP8eC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jKr8MAAADcAAAADwAAAAAAAAAAAAAAAACYAgAAZHJzL2Rv&#10;d25yZXYueG1sUEsFBgAAAAAEAAQA9QAAAIgDAAAAAA==&#10;" path="m5,16r18,2l10,3,,13,5,r,16xe" fillcolor="black" stroked="f">
                  <v:path arrowok="t" o:connecttype="custom" o:connectlocs="5,16;23,18;10,3;0,13;5,0;5,16" o:connectangles="0,0,0,0,0,0"/>
                </v:shape>
                <v:shape id="Freeform 267" o:spid="_x0000_s1278" style="position:absolute;left:708;top:605;width:15;height:18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W7sUA&#10;AADcAAAADwAAAGRycy9kb3ducmV2LnhtbESPQWvCQBSE7wX/w/IEb3VjalOJWUUrhfaoVvD4yD6T&#10;kOzbkF1N7K/vFgoeh5n5hsnWg2nEjTpXWVYwm0YgiHOrKy4UfB8/nhcgnEfW2FgmBXdysF6NnjJM&#10;te15T7eDL0SAsEtRQel9m0rp8pIMuqltiYN3sZ1BH2RXSN1hH+CmkXEUJdJgxWGhxJbeS8rrw9Uo&#10;2NHPy1dSJ/HlXjRvQ789b0/zuVKT8bBZgvA0+Ef4v/2pFcSvM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lbuxQAAANwAAAAPAAAAAAAAAAAAAAAAAJgCAABkcnMv&#10;ZG93bnJldi54bWxQSwUGAAAAAAQABAD1AAAAigMAAAAA&#10;" path="m13,r2,2l15,10r,8l,15,2,7r,3l,7,13,xe" fillcolor="black" stroked="f">
                  <v:path arrowok="t" o:connecttype="custom" o:connectlocs="13,0;15,2;15,10;15,18;0,15;2,7;2,10;0,7;13,0" o:connectangles="0,0,0,0,0,0,0,0,0"/>
                </v:shape>
                <v:shape id="Freeform 268" o:spid="_x0000_s1279" style="position:absolute;left:708;top:602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Qt78UA&#10;AADcAAAADwAAAGRycy9kb3ducmV2LnhtbESP3WrCQBSE74W+w3KE3unGgFaiq4hQtIUKSQvi3SF7&#10;8qPZsyG71fj2XaHg5TAz3zDLdW8acaXO1ZYVTMYRCOLc6ppLBT/f76M5COeRNTaWScGdHKxXL4Ml&#10;JtreOKVr5ksRIOwSVFB53yZSurwig25sW+LgFbYz6IPsSqk7vAW4aWQcRTNpsOawUGFL24ryS/Zr&#10;FBS7z3OfUv512BbnZpe+nfB4+VDqddhvFiA89f4Z/m/vtYJ4GsPj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C3vxQAAANwAAAAPAAAAAAAAAAAAAAAAAJgCAABkcnMv&#10;ZG93bnJldi54bWxQSwUGAAAAAAQABAD1AAAAigMAAAAA&#10;" path="m10,r3,l13,3,,10r5,3l10,xe" fillcolor="black" stroked="f">
                  <v:path arrowok="t" o:connecttype="custom" o:connectlocs="10,0;13,0;13,3;0,10;5,13;10,0" o:connectangles="0,0,0,0,0,0"/>
                </v:shape>
                <v:rect id="Rectangle 269" o:spid="_x0000_s1280" style="position:absolute;left:708;top:623;width:15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    <v:shape id="Freeform 270" o:spid="_x0000_s1281" style="position:absolute;left:708;top:620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hm8UA&#10;AADcAAAADwAAAGRycy9kb3ducmV2LnhtbESP0WrCQBRE3wv9h+UKfWs2Bi0xuoZSqBaqD4l+wCV7&#10;TYLZuyG7NfHvu0Khj8PMnGE2+WQ6caPBtZYVzKMYBHFldcu1gvPp8zUF4Tyyxs4yKbiTg3z7/LTB&#10;TNuRC7qVvhYBwi5DBY33fSalqxoy6CLbEwfvYgeDPsihlnrAMcBNJ5M4fpMGWw4LDfb00VB1LX+M&#10;gvL43Y3kD0V6nFb74rDYYTXulHqZTe9rEJ4m/x/+a39pBclyAY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SGbxQAAANwAAAAPAAAAAAAAAAAAAAAAAJgCAABkcnMv&#10;ZG93bnJldi54bWxQSwUGAAAAAAQABAD1AAAAigMAAAAA&#10;" path="m,l,3r15,l,xe" fillcolor="black" stroked="f">
                  <v:path arrowok="t" o:connecttype="custom" o:connectlocs="0,0;0,3;15,3;0,0" o:connectangles="0,0,0,0"/>
                </v:shape>
                <v:shape id="Freeform 271" o:spid="_x0000_s1282" style="position:absolute;left:661;top:620;width:60;height:59;visibility:visible;mso-wrap-style:square;v-text-anchor:top" coordsize="6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Ay8UA&#10;AADcAAAADwAAAGRycy9kb3ducmV2LnhtbESPzWrDMBCE74W+g9hCLyGRa0gcnCihFFp6yaH5Oy/W&#10;xnJqrYxXSZy3rwqFHoeZ+YZZrgffqiv10gQ28DLJQBFXwTZcG9jv3sdzUBKRLbaBycCdBNarx4cl&#10;ljbc+Iuu21irBGEp0YCLsSu1lsqRR5mEjjh5p9B7jEn2tbY93hLctzrPspn22HBacNjRm6Pqe3vx&#10;Bkbnw8jKxuUbd5/PRD6KyzEWxjw/Da8LUJGG+B/+a39aA/l0Cr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4DLxQAAANwAAAAPAAAAAAAAAAAAAAAAAJgCAABkcnMv&#10;ZG93bnJldi54bWxQSwUGAAAAAAQABAD1AAAAigMAAAAA&#10;" path="m49,59l60,49,10,,,10,49,59xe" fillcolor="black" stroked="f">
                  <v:path arrowok="t" o:connecttype="custom" o:connectlocs="49,59;60,49;10,0;0,10;49,59" o:connectangles="0,0,0,0,0"/>
                </v:shape>
                <v:shape id="Freeform 272" o:spid="_x0000_s1283" style="position:absolute;left:708;top:669;width:15;height:23;visibility:visible;mso-wrap-style:square;v-text-anchor:top" coordsize="1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kKcMA&#10;AADcAAAADwAAAGRycy9kb3ducmV2LnhtbESP0WrCQBRE3wv9h+UKvtWNgiKpq4RioYiixn7ANXtN&#10;lmbvptlV49+7guDjMDNnmNmis7W4UOuNYwXDQQKCuHDacKng9/D9MQXhA7LG2jEpuJGHxfz9bYap&#10;dlfe0yUPpYgQ9ikqqEJoUil9UZFFP3ANcfROrrUYomxLqVu8Rrit5ShJJtKi4bhQYUNfFRV/+dkq&#10;WNbeZDvarLOtscu1a/6POa6U6ve67BNEoC68ws/2j1YwGk/gcSYe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tkKcMAAADcAAAADwAAAAAAAAAAAAAAAACYAgAAZHJzL2Rv&#10;d25yZXYueG1sUEsFBgAAAAAEAAQA9QAAAIgDAAAAAA==&#10;" path="m15,5r,18l2,10,13,,,5r15,xe" fillcolor="black" stroked="f">
                  <v:path arrowok="t" o:connecttype="custom" o:connectlocs="15,5;15,23;2,10;13,0;0,5;15,5" o:connectangles="0,0,0,0,0,0"/>
                </v:shape>
                <v:shape id="Freeform 273" o:spid="_x0000_s1284" style="position:absolute;left:656;top:612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NXMQA&#10;AADcAAAADwAAAGRycy9kb3ducmV2LnhtbESPQUvDQBSE70L/w/IK3uzGVKvEbosIYm9i24PentnX&#10;3WD2bcg+k/jvXUHocZiZb5j1dgqtGqhPTWQD14sCFHEdbcPOwPHwfHUPKgmyxTYyGfihBNvN7GKN&#10;lY0jv9GwF6cyhFOFBrxIV2mdak8B0yJ2xNk7xT6gZNk7bXscMzy0uiyKlQ7YcF7w2NGTp/pr/x0M&#10;fNwc5HXcLfn905VSuNNy8PRizOV8enwAJTTJOfzf3lkD5e0d/J3JR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IDVzEAAAA3AAAAA8AAAAAAAAAAAAAAAAAmAIAAGRycy9k&#10;b3ducmV2LnhtbFBLBQYAAAAABAAEAPUAAACJAwAAAAA=&#10;" path="m3,16l,5,13,r5,11l3,16xe" fillcolor="black" stroked="f">
                  <v:path arrowok="t" o:connecttype="custom" o:connectlocs="3,16;0,5;13,0;18,11;3,16" o:connectangles="0,0,0,0,0"/>
                </v:shape>
                <v:shape id="Freeform 274" o:spid="_x0000_s1285" style="position:absolute;left:659;top:620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9Z48EA&#10;AADcAAAADwAAAGRycy9kb3ducmV2LnhtbERPTYvCMBC9C/6HMII3TS1dlWoUERf05nZXz0MztsVm&#10;Upqsrf76zUHY4+N9r7e9qcWDWldZVjCbRiCIc6srLhT8fH9OliCcR9ZYWyYFT3Kw3QwHa0y17fiL&#10;HpkvRAhhl6KC0vsmldLlJRl0U9sQB+5mW4M+wLaQusUuhJtaxlE0lwYrDg0lNrQvKb9nv0bBafFK&#10;ltdFUhxtcj7Ec5Pll26v1HjU71YgPPX+X/x2H7WC+COsDWfC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PWePBAAAA3AAAAA8AAAAAAAAAAAAAAAAAmAIAAGRycy9kb3du&#10;cmV2LnhtbFBLBQYAAAAABAAEAPUAAACGAwAAAAA=&#10;" path="m2,10l,8,15,3,12,,2,10xe" fillcolor="black" stroked="f">
                  <v:path arrowok="t" o:connecttype="custom" o:connectlocs="2,10;0,8;15,3;12,0;2,10" o:connectangles="0,0,0,0,0"/>
                </v:shape>
                <v:shape id="Freeform 275" o:spid="_x0000_s1286" style="position:absolute;left:653;top:602;width:16;height:15;visibility:visible;mso-wrap-style:square;v-text-anchor:top" coordsize="1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7DCMUA&#10;AADcAAAADwAAAGRycy9kb3ducmV2LnhtbESPT2sCMRTE74V+h/AK3jSr4J+uRlFR8FJqtd6fm+dm&#10;283LkkRdv31TKPQ4zMxvmNmitbW4kQ+VYwX9XgaCuHC64lLB53HbnYAIEVlj7ZgUPCjAYv78NMNc&#10;uzt/0O0QS5EgHHJUYGJscilDYchi6LmGOHkX5y3GJH0ptcd7gttaDrJsJC1WnBYMNrQ2VHwfrlbB&#10;abzf969fcrM6+9OlMHH1/rYzSnVe2uUURKQ2/of/2jutYDB8hd8z6Qj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sMIxQAAANwAAAAPAAAAAAAAAAAAAAAAAJgCAABkcnMv&#10;ZG93bnJldi54bWxQSwUGAAAAAAQABAD1AAAAigMAAAAA&#10;" path="m3,15l,8,,,16,r,5l16,13,3,15xe" fillcolor="black" stroked="f">
                  <v:path arrowok="t" o:connecttype="custom" o:connectlocs="3,15;0,8;0,0;16,0;16,5;16,13;3,15" o:connectangles="0,0,0,0,0,0,0"/>
                </v:shape>
                <v:shape id="Freeform 276" o:spid="_x0000_s1287" style="position:absolute;left:656;top:612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n98AA&#10;AADcAAAADwAAAGRycy9kb3ducmV2LnhtbERPz2vCMBS+D/wfwhN2W1MFpdRGkYLQ00Ad8/ps3pqy&#10;5qU00Vb/enMY7Pjx/S52k+3EnQbfOlawSFIQxLXTLTcKvs6HjwyED8gaO8ek4EEedtvZW4G5diMf&#10;6X4KjYgh7HNUYELocyl9bciiT1xPHLkfN1gMEQ6N1AOOMdx2cpmma2mx5dhgsKfSUP17ulkFVUrH&#10;zGR4vZQYno/P7xWW55VS7/NpvwERaAr/4j93pRUs13F+PBOP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2n98AAAADcAAAADwAAAAAAAAAAAAAAAACYAgAAZHJzL2Rvd25y&#10;ZXYueG1sUEsFBgAAAAAEAAQA9QAAAIUDAAAAAA==&#10;" path="m,5l,8,,5,13,3,13,,,5xe" fillcolor="black" stroked="f">
                  <v:path arrowok="t" o:connecttype="custom" o:connectlocs="0,5;0,8;0,5;13,3;13,0;0,5" o:connectangles="0,0,0,0,0,0"/>
                </v:shape>
                <v:rect id="Rectangle 277" o:spid="_x0000_s1288" style="position:absolute;left:653;top:530;width:16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yas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0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yasYAAADcAAAADwAAAAAAAAAAAAAAAACYAgAAZHJz&#10;L2Rvd25yZXYueG1sUEsFBgAAAAAEAAQA9QAAAIsDAAAAAA==&#10;" fillcolor="black" stroked="f"/>
                <v:shape id="Freeform 278" o:spid="_x0000_s1289" style="position:absolute;left:653;top:602;width:16;height:1;visibility:visible;mso-wrap-style:square;v-text-anchor:top" coordsize="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HPsQA&#10;AADcAAAADwAAAGRycy9kb3ducmV2LnhtbESPQYvCMBSE78L+h/AW9qapZVGpRnEXBGHxYPXg8dE8&#10;22Lz0jax7f57Iwgeh5n5hlltBlOJjlpXWlYwnUQgiDOrS84VnE+78QKE88gaK8uk4J8cbNYfoxUm&#10;2vZ8pC71uQgQdgkqKLyvEyldVpBBN7E1cfCutjXog2xzqVvsA9xUMo6imTRYclgosKbfgrJbejcK&#10;GmmrRWr/mkP/s59/H7fNpTs3Sn19DtslCE+Df4df7b1WEM9i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Rz7EAAAA3AAAAA8AAAAAAAAAAAAAAAAAmAIAAGRycy9k&#10;b3ducmV2LnhtbFBLBQYAAAAABAAEAPUAAACJAwAAAAA=&#10;" path="m,l16,,,xe" fillcolor="black" stroked="f">
                  <v:path arrowok="t" o:connecttype="custom" o:connectlocs="0,0;16,0;0,0" o:connectangles="0,0,0"/>
                </v:shape>
                <v:rect id="Rectangle 279" o:spid="_x0000_s1290" style="position:absolute;left:653;top:481;width:16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Jhs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JhsYAAADcAAAADwAAAAAAAAAAAAAAAACYAgAAZHJz&#10;L2Rvd25yZXYueG1sUEsFBgAAAAAEAAQA9QAAAIsDAAAAAA==&#10;" fillcolor="black" stroked="f"/>
                <v:shape id="Freeform 280" o:spid="_x0000_s1291" style="position:absolute;left:653;top:530;width:16;height:1;visibility:visible;mso-wrap-style:square;v-text-anchor:top" coordsize="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60cMA&#10;AADcAAAADwAAAGRycy9kb3ducmV2LnhtbESPQYvCMBSE7wv+h/AEb2uqiEo1ii4IguzB6sHjo3m2&#10;xealbbJt/fcbQfA4zMw3zHrbm1K01LjCsoLJOAJBnFpdcKbgejl8L0E4j6yxtEwKnuRguxl8rTHW&#10;tuMztYnPRICwi1FB7n0VS+nSnAy6sa2Ig3e3jUEfZJNJ3WAX4KaU0yiaS4MFh4UcK/rJKX0kf0ZB&#10;LW25TOyp/u32x8XsvKtv7bVWajTsdysQnnr/Cb/bR61gOp/B6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d60cMAAADcAAAADwAAAAAAAAAAAAAAAACYAgAAZHJzL2Rv&#10;d25yZXYueG1sUEsFBgAAAAAEAAQA9QAAAIgDAAAAAA==&#10;" path="m,l16,,,xe" fillcolor="black" stroked="f">
                  <v:path arrowok="t" o:connecttype="custom" o:connectlocs="0,0;16,0;0,0" o:connectangles="0,0,0"/>
                </v:shape>
                <v:shape id="Freeform 281" o:spid="_x0000_s1292" style="position:absolute;left:656;top:450;width:28;height:33;visibility:visible;mso-wrap-style:square;v-text-anchor:top" coordsize="2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7mMQA&#10;AADcAAAADwAAAGRycy9kb3ducmV2LnhtbESPwWrDMBBE74X+g9hCb41cU6fFsRxKwCXgg0nSD1is&#10;rS1irYylOu7fV4FAjsPMvGGK7WIHMdPkjWMFr6sEBHHrtOFOwfepevkA4QOyxsExKfgjD9vy8aHA&#10;XLsLH2g+hk5ECPscFfQhjLmUvu3Jol+5kTh6P26yGKKcOqknvES4HWSaJGtp0XBc6HGkXU/t+fhr&#10;FbwPdtfUpvHGZ2ldV+brjfepUs9Py+cGRKAl3MO39l4rSNcZXM/EIy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iO5jEAAAA3AAAAA8AAAAAAAAAAAAAAAAAmAIAAGRycy9k&#10;b3ducmV2LnhtbFBLBQYAAAAABAAEAPUAAACJAwAAAAA=&#10;" path="m,25r13,8l28,10,18,,,25xe" fillcolor="black" stroked="f">
                  <v:path arrowok="t" o:connecttype="custom" o:connectlocs="0,25;13,33;28,10;18,0;0,25" o:connectangles="0,0,0,0,0"/>
                </v:shape>
                <v:shape id="Freeform 282" o:spid="_x0000_s1293" style="position:absolute;left:653;top:475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GP8YA&#10;AADcAAAADwAAAGRycy9kb3ducmV2LnhtbESPQWvCQBSE7wX/w/KE3upGA6FEV5GKtj30EFvE4yP7&#10;TEKzb8PuNon++m6h4HGYmW+Y1WY0rejJ+caygvksAUFcWt1wpeDrc//0DMIHZI2tZVJwJQ+b9eRh&#10;hbm2AxfUH0MlIoR9jgrqELpcSl/WZNDPbEccvYt1BkOUrpLa4RDhppWLJMmkwYbjQo0dvdRUfh9/&#10;jIIPu013J6Pfd112dkX6Oj/grVXqcTpulyACjeEe/m+/aQWLLI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zGP8YAAADcAAAADwAAAAAAAAAAAAAAAACYAgAAZHJz&#10;L2Rvd25yZXYueG1sUEsFBgAAAAAEAAQA9QAAAIsDAAAAAA==&#10;" path="m,6l,3,3,,16,8r,-2l,6xe" fillcolor="black" stroked="f">
                  <v:path arrowok="t" o:connecttype="custom" o:connectlocs="0,6;0,3;3,0;16,8;16,6;0,6" o:connectangles="0,0,0,0,0,0"/>
                </v:shape>
                <v:rect id="Rectangle 283" o:spid="_x0000_s1294" style="position:absolute;left:671;top:450;width:16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Phc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A5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+T4XHAAAA3AAAAA8AAAAAAAAAAAAAAAAAmAIAAGRy&#10;cy9kb3ducmV2LnhtbFBLBQYAAAAABAAEAPUAAACMAwAAAAA=&#10;" fillcolor="black" stroked="f"/>
                <v:shape id="Freeform 284" o:spid="_x0000_s1295" style="position:absolute;left:671;top:450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Kkb0A&#10;AADcAAAADwAAAGRycy9kb3ducmV2LnhtbERPuwrCMBTdBf8hXMFNU6uIVKOIILgIvgbdLs21rTY3&#10;tYla/94MguPhvGeLxpTiRbUrLCsY9CMQxKnVBWcKTsd1bwLCeWSNpWVS8CEHi3m7NcNE2zfv6XXw&#10;mQgh7BJUkHtfJVK6NCeDrm8r4sBdbW3QB1hnUtf4DuGmlHEUjaXBgkNDjhWtckrvh6dRQGefmd3w&#10;NrnIxyDieLQteL1VqttpllMQnhr/F//cG60gHoe14Uw4An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0HKkb0AAADcAAAADwAAAAAAAAAAAAAAAACYAgAAZHJzL2Rvd25yZXYu&#10;eG1sUEsFBgAAAAAEAAQA9QAAAIIDAAAAAA==&#10;" path="m13,10l16,7r,-2l,5,3,,13,10xe" fillcolor="black" stroked="f">
                  <v:path arrowok="t" o:connecttype="custom" o:connectlocs="13,10;16,7;16,5;0,5;3,0;13,10" o:connectangles="0,0,0,0,0,0"/>
                </v:shape>
                <v:shape id="Freeform 285" o:spid="_x0000_s1296" style="position:absolute;left:671;top:450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AjsUA&#10;AADcAAAADwAAAGRycy9kb3ducmV2LnhtbESPzWvCQBTE7wX/h+UVvDWbegg2zSqiCD3Ug9aDx0f2&#10;5aNm34bsmg//elco9DjMzG+YbD2aRvTUudqygvcoBkGcW11zqeD8s39bgnAeWWNjmRRM5GC9mr1k&#10;mGo78JH6ky9FgLBLUUHlfZtK6fKKDLrItsTBK2xn0AfZlVJ3OAS4aeQijhNpsOawUGFL24ry6+lm&#10;FPjjWNwLmye7w8X+buh7qCcelJq/jptPEJ5G/x/+a39pBYvkA5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0COxQAAANwAAAAPAAAAAAAAAAAAAAAAAJgCAABkcnMv&#10;ZG93bnJldi54bWxQSwUGAAAAAAQABAD1AAAAigMAAAAA&#10;" path="m,l16,2,16,,,xe" fillcolor="black" stroked="f">
                  <v:path arrowok="t" o:connecttype="custom" o:connectlocs="0,0;16,2;16,0;0,0" o:connectangles="0,0,0,0"/>
                </v:shape>
                <v:shape id="Freeform 286" o:spid="_x0000_s1297" style="position:absolute;left:907;top:129;width:16;height:23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99cIA&#10;AADcAAAADwAAAGRycy9kb3ducmV2LnhtbERPTYvCMBC9C/6HMMJeRFM9rFqNIuLKenJXBT0OzdgG&#10;m0lpou3++81B8Ph434tVa0vxpNobxwpGwwQEcea04VzB+fQ1mILwAVlj6ZgU/JGH1bLbWWCqXcO/&#10;9DyGXMQQ9ikqKEKoUil9VpBFP3QVceRurrYYIqxzqWtsYrgt5ThJPqVFw7GhwIo2BWX348MquNy2&#10;2/Xe5KZ/2V3P0h5+DvdZo9RHr13PQQRqw1v8cn9rBeNJnB/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z31wgAAANwAAAAPAAAAAAAAAAAAAAAAAJgCAABkcnMvZG93&#10;bnJldi54bWxQSwUGAAAAAAQABAD1AAAAhwMAAAAA&#10;" path="m,23r16,l16,,3,,,23xe" fillcolor="black" stroked="f">
                  <v:path arrowok="t" o:connecttype="custom" o:connectlocs="0,23;16,23;16,0;3,0;0,23" o:connectangles="0,0,0,0,0"/>
                </v:shape>
                <v:shape id="Freeform 287" o:spid="_x0000_s1298" style="position:absolute;left:913;top:121;width:18;height:21;visibility:visible;mso-wrap-style:square;v-text-anchor:top" coordsize="1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w+MYA&#10;AADcAAAADwAAAGRycy9kb3ducmV2LnhtbESPQWvCQBSE70L/w/IKvZS6iQfbRFfRQiF6qmmgeHtm&#10;n0kw+zZktzH9912h4HGYmW+Y5Xo0rRiod41lBfE0AkFcWt1wpaD4+nh5A+E8ssbWMin4JQfr1cNk&#10;iam2Vz7QkPtKBAi7FBXU3neplK6syaCb2o44eGfbG/RB9pXUPV4D3LRyFkVzabDhsFBjR+81lZf8&#10;xygoYxN/7pJue34ek2L/LemYnUipp8dxswDhafT38H870wpmrzH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rw+MYAAADcAAAADwAAAAAAAAAAAAAAAACYAgAAZHJz&#10;L2Rvd25yZXYueG1sUEsFBgAAAAAEAAQA9QAAAIsDAAAAAA==&#10;" path="m7,r6,3l18,8,10,21,5,16,,16,7,xe" fillcolor="black" stroked="f">
                  <v:path arrowok="t" o:connecttype="custom" o:connectlocs="7,0;13,3;18,8;10,21;5,16;0,16;7,0" o:connectangles="0,0,0,0,0,0,0"/>
                </v:shape>
                <v:shape id="Freeform 288" o:spid="_x0000_s1299" style="position:absolute;left:910;top:119;width:13;height:18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YW8UA&#10;AADcAAAADwAAAGRycy9kb3ducmV2LnhtbESPwWrDMBBE74X+g9hCb40cH+LiRgmlUKhDD7HbS28b&#10;aWObWCtjKbbz91Eg0OMwM2+Y9Xa2nRhp8K1jBctFAoJYO9NyreD35/PlFYQPyAY7x6TgQh62m8eH&#10;NebGTVzSWIVaRAj7HBU0IfS5lF43ZNEvXE8cvaMbLIYoh1qaAacIt51Mk2QlLbYcFxrs6aMhfarO&#10;VgGNf1oe/DJU+0O2k5fye1cUWqnnp/n9DUSgOfyH7+0voyDNUridiUd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ZhbxQAAANwAAAAPAAAAAAAAAAAAAAAAAJgCAABkcnMv&#10;ZG93bnJldi54bWxQSwUGAAAAAAQABAD1AAAAigMAAAAA&#10;" path="m,10l,,10,2,3,18,13,10,,10xe" fillcolor="black" stroked="f">
                  <v:path arrowok="t" o:connecttype="custom" o:connectlocs="0,10;0,0;10,2;3,18;13,10;0,10" o:connectangles="0,0,0,0,0,0"/>
                </v:shape>
                <v:shape id="Freeform 289" o:spid="_x0000_s1300" style="position:absolute;left:923;top:129;width:18;height:21;visibility:visible;mso-wrap-style:square;v-text-anchor:top" coordsize="1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LFMUA&#10;AADcAAAADwAAAGRycy9kb3ducmV2LnhtbESPT4vCMBTE74LfITzBy6JpXfBPNYoKC66nXRXE27N5&#10;tsXmpTRRu9/eCAseh5n5DTNbNKYUd6pdYVlB3I9AEKdWF5wpOOy/emMQziNrLC2Tgj9ysJi3WzNM&#10;tH3wL913PhMBwi5BBbn3VSKlS3My6Pq2Ig7exdYGfZB1JnWNjwA3pRxE0VAaLDgs5FjROqf0ursZ&#10;BWls4p/vSbW6fDSTw/Yo6bQ5k1LdTrOcgvDU+Hf4v73RCgajT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MsUxQAAANwAAAAPAAAAAAAAAAAAAAAAAJgCAABkcnMv&#10;ZG93bnJldi54bWxQSwUGAAAAAAQABAD1AAAAigMAAAAA&#10;" path="m10,r6,5l18,11,8,21,3,16,,11,10,xe" fillcolor="black" stroked="f">
                  <v:path arrowok="t" o:connecttype="custom" o:connectlocs="10,0;16,5;18,11;8,21;3,16;0,11;10,0" o:connectangles="0,0,0,0,0,0,0"/>
                </v:shape>
                <v:shape id="Freeform 290" o:spid="_x0000_s1301" style="position:absolute;left:923;top:129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SO8YA&#10;AADcAAAADwAAAGRycy9kb3ducmV2LnhtbESPT2vCQBTE74LfYXmCl9Js6r+G6Cq1UoheRFvw+sg+&#10;k2j2bchuNf323ULB4zAzv2EWq87U4katqywreIliEMS51RUXCr4+P54TEM4ja6wtk4IfcrBa9nsL&#10;TLW984FuR1+IAGGXooLS+yaV0uUlGXSRbYiDd7atQR9kW0jd4j3ATS1HcTyTBisOCyU29F5Sfj1+&#10;GwV6fNonl91mPd0edDbpZlRn5yelhoPubQ7CU+cf4f92phWMXif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PSO8YAAADcAAAADwAAAAAAAAAAAAAAAACYAgAAZHJz&#10;L2Rvd25yZXYueG1sUEsFBgAAAAAEAAQA9QAAAIsDAAAAAA==&#10;" path="m8,r2,l,11r,2l8,xe" fillcolor="black" stroked="f">
                  <v:path arrowok="t" o:connecttype="custom" o:connectlocs="8,0;10,0;0,11;0,13;8,0" o:connectangles="0,0,0,0,0"/>
                </v:shape>
                <v:shape id="Freeform 291" o:spid="_x0000_s1302" style="position:absolute;left:928;top:140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7vYMUA&#10;AADcAAAADwAAAGRycy9kb3ducmV2LnhtbESPQWvCQBSE7wX/w/KE3urGQG2IrlIFSxGkVFvPj+xL&#10;NjT7NmRXE/31bqHQ4zAz3zCL1WAbcaHO144VTCcJCOLC6ZorBV/H7VMGwgdkjY1jUnAlD6vl6GGB&#10;uXY9f9LlECoRIexzVGBCaHMpfWHIop+4ljh6pesshii7SuoO+wi3jUyTZCYt1hwXDLa0MVT8HM5W&#10;wel7vb/p7GjePnatKTPbp+W0V+pxPLzOQQQawn/4r/2uFaQvz/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u9gxQAAANwAAAAPAAAAAAAAAAAAAAAAAJgCAABkcnMv&#10;ZG93bnJldi54bWxQSwUGAAAAAAQABAD1AAAAigMAAAAA&#10;" path="m13,l23,15,11,23,,7,13,xe" fillcolor="black" stroked="f">
                  <v:path arrowok="t" o:connecttype="custom" o:connectlocs="13,0;23,15;11,23;0,7;13,0" o:connectangles="0,0,0,0,0"/>
                </v:shape>
                <v:shape id="Freeform 292" o:spid="_x0000_s1303" style="position:absolute;left:928;top:137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3jMUA&#10;AADcAAAADwAAAGRycy9kb3ducmV2LnhtbESPS4vCQBCE74L/YegFb2ayHlSyjiKC+AAX4i4s3ppM&#10;56GZnpAZNf57Z0HwWFTVV9Rs0Zla3Kh1lWUFn1EMgjizuuJCwe/PejgF4TyyxtoyKXiQg8W835th&#10;ou2dU7odfSEChF2CCkrvm0RKl5Vk0EW2IQ5ebluDPsi2kLrFe4CbWo7ieCwNVhwWSmxoVVJ2OV6N&#10;gnyzP3cpZYfvVX6uN+nkhH+XnVKDj275BcJT59/hV3urFYwm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neMxQAAANwAAAAPAAAAAAAAAAAAAAAAAJgCAABkcnMv&#10;ZG93bnJldi54bWxQSwUGAAAAAAQABAD1AAAAigMAAAAA&#10;" path="m13,3l13,r,3l,10r3,3l13,3xe" fillcolor="black" stroked="f">
                  <v:path arrowok="t" o:connecttype="custom" o:connectlocs="13,3;13,0;13,3;0,10;3,13;13,3" o:connectangles="0,0,0,0,0,0"/>
                </v:shape>
                <v:shape id="Freeform 293" o:spid="_x0000_s1304" style="position:absolute;left:788;top:594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h4sMA&#10;AADcAAAADwAAAGRycy9kb3ducmV2LnhtbESP0WoCMRRE3wv9h3ALfauJS6l1NUorVPokVPsBl811&#10;s+zmZkniuvbrjSD0cZiZM8xyPbpODBRi41nDdKJAEFfeNFxr+D18vbyDiAnZYOeZNFwownr1+LDE&#10;0vgz/9CwT7XIEI4larAp9aWUsbLkME58T5y9ow8OU5ahlibgOcNdJwul3qTDhvOCxZ42lqp2f3Ia&#10;FHdK7f7aw/A6H3amuHyGbWu1fn4aPxYgEo3pP3xvfxsNxWwGtzP5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Eh4sMAAADcAAAADwAAAAAAAAAAAAAAAACYAgAAZHJzL2Rv&#10;d25yZXYueG1sUEsFBgAAAAAEAAQA9QAAAIgDAAAAAA==&#10;" path="m18,11r-7,7l,5,8,,18,11xe" fillcolor="black" stroked="f">
                  <v:path arrowok="t" o:connecttype="custom" o:connectlocs="18,11;11,18;0,5;8,0;18,11" o:connectangles="0,0,0,0,0"/>
                </v:shape>
                <v:shape id="Freeform 294" o:spid="_x0000_s1305" style="position:absolute;left:778;top:602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1IsQA&#10;AADcAAAADwAAAGRycy9kb3ducmV2LnhtbERPz2vCMBS+D/Y/hDfYTVMF3eiMIopDZcKmO8zbo3m2&#10;2ZqXksS2+++Xg7Djx/d7tuhtLVrywThWMBpmIIgLpw2XCj5Pm8EziBCRNdaOScEvBVjM7+9mmGvX&#10;8Qe1x1iKFMIhRwVVjE0uZSgqshiGriFO3MV5izFBX0rtsUvhtpbjLJtKi4ZTQ4UNrSoqfo5Xq+Br&#10;tTv4/RsZM3lt38/f5tRNtmulHh/65QuISH38F9/cW61g/JTWpjPp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7tSLEAAAA3AAAAA8AAAAAAAAAAAAAAAAAmAIAAGRycy9k&#10;b3ducmV2LnhtbFBLBQYAAAAABAAEAPUAAACJAwAAAAA=&#10;" path="m21,8r-3,5l13,21,,10,5,5,10,,21,8xe" fillcolor="black" stroked="f">
                  <v:path arrowok="t" o:connecttype="custom" o:connectlocs="21,8;18,13;13,21;0,10;5,5;10,0;21,8" o:connectangles="0,0,0,0,0,0,0"/>
                </v:shape>
                <v:shape id="Freeform 295" o:spid="_x0000_s1306" style="position:absolute;left:788;top:599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CTYccA&#10;AADcAAAADwAAAGRycy9kb3ducmV2LnhtbESPQWvCQBSE7wX/w/KEXkQ3BrQ2dZUiFHopYtpCe3tm&#10;n0ls9m3MbmL8964g9DjMzDfMct2bSnTUuNKygukkAkGcWV1yruDr8228AOE8ssbKMim4kIP1avCw&#10;xETbM++oS30uAoRdggoK7+tESpcVZNBNbE0cvINtDPogm1zqBs8BbioZR9FcGiw5LBRY06ag7C9t&#10;jYL9x/b0czqONjj9dvuy49+0zWZKPQ771xcQnnr/H76337WC+OkZ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Qk2HHAAAA3AAAAA8AAAAAAAAAAAAAAAAAmAIAAGRy&#10;cy9kb3ducmV2LnhtbFBLBQYAAAAABAAEAPUAAACMAwAAAAA=&#10;" path="m,l,3r11,8l11,13,,xe" fillcolor="black" stroked="f">
                  <v:path arrowok="t" o:connecttype="custom" o:connectlocs="0,0;0,3;11,11;11,13;0,0" o:connectangles="0,0,0,0,0"/>
                </v:shape>
                <v:shape id="Freeform 296" o:spid="_x0000_s1307" style="position:absolute;left:773;top:615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3JscAA&#10;AADcAAAADwAAAGRycy9kb3ducmV2LnhtbERP3WrCMBS+F3yHcITdabIi4jqjzMHEK2G6Bzg0Z01p&#10;c1KSWOue3lwIu/z4/je70XVioBAbzxpeFwoEceVNw7WGn8vXfA0iJmSDnWfScKcIu+10ssHS+Bt/&#10;03BOtcghHEvUYFPqSyljZclhXPieOHO/PjhMGYZamoC3HO46WSi1kg4bzg0We/q0VLXnq9OguFPq&#10;9NdehuXbcDLFfR8OrdX6ZTZ+vININKZ/8dN9NBqKdZ6fz+Qj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3JscAAAADcAAAADwAAAAAAAAAAAAAAAACYAgAAZHJzL2Rvd25y&#10;ZXYueG1sUEsFBgAAAAAEAAQA9QAAAIUDAAAAAA==&#10;" path="m18,5r,5l15,18,,15,2,8,5,,18,5xe" fillcolor="black" stroked="f">
                  <v:path arrowok="t" o:connecttype="custom" o:connectlocs="18,5;18,10;15,18;0,15;2,8;5,0;18,5" o:connectangles="0,0,0,0,0,0,0"/>
                </v:shape>
                <v:shape id="Freeform 297" o:spid="_x0000_s1308" style="position:absolute;left:778;top:612;width:13;height:11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LrMUA&#10;AADcAAAADwAAAGRycy9kb3ducmV2LnhtbESPT2sCMRTE74LfIbyCN03cQ9WtUYpS8KDin9Jen5vX&#10;3aWbl2UTdf32RhA8DjPzG2Y6b20lLtT40rGG4UCBIM6cKTnX8H386o9B+IBssHJMGm7kYT7rdqaY&#10;GnflPV0OIRcRwj5FDUUIdSqlzwqy6AeuJo7en2sshiibXJoGrxFuK5ko9S4tlhwXCqxpUVD2fzjb&#10;SPldjLZL3vjd6jQ5rdU5qdXkR+veW/v5ASJQG17hZ3tlNCTjIT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cusxQAAANwAAAAPAAAAAAAAAAAAAAAAAJgCAABkcnMv&#10;ZG93bnJldi54bWxQSwUGAAAAAAQABAD1AAAAigMAAAAA&#10;" path="m,l,3,13,8r,3l,xe" fillcolor="black" stroked="f">
                  <v:path arrowok="t" o:connecttype="custom" o:connectlocs="0,0;0,3;13,8;13,11;0,0" o:connectangles="0,0,0,0,0"/>
                </v:shape>
                <v:shape id="Freeform 298" o:spid="_x0000_s1309" style="position:absolute;left:770;top:630;width:18;height:31;visibility:visible;mso-wrap-style:square;v-text-anchor:top" coordsize="1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uM8QA&#10;AADcAAAADwAAAGRycy9kb3ducmV2LnhtbESPQUvDQBSE7wX/w/IEb+3GHCTGbktQpMVSsVXvz+wz&#10;G8y+Ddlnm/77riD0OMzMN8x8OfpOHWiIbWADt7MMFHEdbMuNgY/352kBKgqyxS4wGThRhOXiajLH&#10;0oYj7+iwl0YlCMcSDTiRvtQ61o48xlnoiZP3HQaPkuTQaDvgMcF9p/Msu9MeW04LDnt6dFT/7H+9&#10;AX4aP0Vei7cWdy9V9bXZrtDdG3NzPVYPoIRGuYT/22trIC9y+DuTjoBen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KLjPEAAAA3AAAAA8AAAAAAAAAAAAAAAAAmAIAAGRycy9k&#10;b3ducmV2LnhtbFBLBQYAAAAABAAEAPUAAACJAwAAAAA=&#10;" path="m18,3l16,16r-3,5l16,26,3,31,,24,,16,3,,18,3xe" fillcolor="black" stroked="f">
                  <v:path arrowok="t" o:connecttype="custom" o:connectlocs="18,3;16,16;13,21;16,26;3,31;0,24;0,16;3,0;18,3" o:connectangles="0,0,0,0,0,0,0,0,0"/>
                </v:shape>
                <v:shape id="Freeform 299" o:spid="_x0000_s1310" style="position:absolute;left:773;top:630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yVqMQA&#10;AADcAAAADwAAAGRycy9kb3ducmV2LnhtbESP3YrCMBSE7xd8h3AE79bUH5ZajSKCurB60eoDHJpj&#10;W2xOShNtffuNsLCXw8x8w6w2vanFk1pXWVYwGUcgiHOrKy4UXC/7zxiE88gaa8uk4EUONuvBxwoT&#10;bTtO6Zn5QgQIuwQVlN43iZQuL8mgG9uGOHg32xr0QbaF1C12AW5qOY2iL2mw4rBQYkO7kvJ79jAK&#10;svNP3ZE/pfG5XxzT0/yAeXdQajTst0sQnnr/H/5rf2sF03gG7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MlajEAAAA3AAAAA8AAAAAAAAAAAAAAAAAmAIAAGRycy9k&#10;b3ducmV2LnhtbFBLBQYAAAAABAAEAPUAAACJAwAAAAA=&#10;" path="m,l15,3,,xe" fillcolor="black" stroked="f">
                  <v:path arrowok="t" o:connecttype="custom" o:connectlocs="0,0;15,3;0,0" o:connectangles="0,0,0"/>
                </v:shape>
                <v:shape id="Freeform 300" o:spid="_x0000_s1311" style="position:absolute;left:773;top:656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PssMA&#10;AADcAAAADwAAAGRycy9kb3ducmV2LnhtbESP0WoCMRRE3wv9h3ALvtXERYpujWILFZ+Eqh9w2dxu&#10;lt3cLEm6rn69EQp9HGbmDLPajK4TA4XYeNYwmyoQxJU3Ddcazqev1wWImJANdp5Jw5UibNbPTyss&#10;jb/wNw3HVIsM4ViiBptSX0oZK0sO49T3xNn78cFhyjLU0gS8ZLjrZKHUm3TYcF6w2NOnpao9/joN&#10;ijulDrf2NMyXw8EU14+wa63Wk5dx+w4i0Zj+w3/tvdFQLO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bPssMAAADcAAAADwAAAAAAAAAAAAAAAACYAgAAZHJzL2Rv&#10;d25yZXYueG1sUEsFBgAAAAAEAAQA9QAAAIgDAAAAAA==&#10;" path="m13,r,5l18,11,2,18,,13,,5,13,xe" fillcolor="black" stroked="f">
                  <v:path arrowok="t" o:connecttype="custom" o:connectlocs="13,0;13,5;18,11;2,18;0,13;0,5;13,0" o:connectangles="0,0,0,0,0,0,0"/>
                </v:shape>
                <v:shape id="Freeform 301" o:spid="_x0000_s1312" style="position:absolute;left:773;top:656;width:13;height:5;visibility:visible;mso-wrap-style:square;v-text-anchor:top" coordsize="1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QpMMA&#10;AADcAAAADwAAAGRycy9kb3ducmV2LnhtbESPT2vCQBTE7wW/w/KE3pqNEYtEVxGhoEfTP14f2Zds&#10;NPs2ZLdJ+u3dQqHHYWZ+w2z3k23FQL1vHCtYJCkI4tLphmsFH+9vL2sQPiBrbB2Tgh/ysN/NnraY&#10;azfyhYYi1CJC2OeowITQ5VL60pBFn7iOOHqV6y2GKPta6h7HCLetzNL0VVpsOC4Y7OhoqLwX31ZB&#10;cR6ncCtv+LWsVua6HD/poBdKPc+nwwZEoCn8h//aJ60gW6/g90w8An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IQpMMAAADcAAAADwAAAAAAAAAAAAAAAACYAgAAZHJzL2Rv&#10;d25yZXYueG1sUEsFBgAAAAAEAAQA9QAAAIgDAAAAAA==&#10;" path="m,5l13,,,5xe" fillcolor="black" stroked="f">
                  <v:path arrowok="t" o:connecttype="custom" o:connectlocs="0,5;13,0;0,5" o:connectangles="0,0,0"/>
                </v:shape>
                <v:shape id="Freeform 302" o:spid="_x0000_s1313" style="position:absolute;left:778;top:667;width:21;height:23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ioEMQA&#10;AADcAAAADwAAAGRycy9kb3ducmV2LnhtbESPQWvCQBSE7wX/w/IEb3XTHCREV9FCodCDqAXt7TX7&#10;TILZ90J2q9Ff7wpCj8PMfMPMFr1r1Jk6XwsbeBsnoIgLsTWXBr53H68ZKB+QLTbCZOBKHhbzwcsM&#10;cysX3tB5G0oVIexzNFCF0OZa+6Iih34sLXH0jtI5DFF2pbYdXiLcNTpNkol2WHNcqLCl94qK0/bP&#10;GejldrytsrD/Xa1r0e4r/ZGDM2Y07JdTUIH68B9+tj+tgTSbwONMPAJ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4qBDEAAAA3AAAAA8AAAAAAAAAAAAAAAAAmAIAAGRycy9k&#10;b3ducmV2LnhtbFBLBQYAAAAABAAEAPUAAACJAwAAAAA=&#10;" path="m13,r2,7l21,15,8,23,2,15,,7,13,xe" fillcolor="black" stroked="f">
                  <v:path arrowok="t" o:connecttype="custom" o:connectlocs="13,0;15,7;21,15;8,23;2,15;0,7;13,0" o:connectangles="0,0,0,0,0,0,0"/>
                </v:shape>
                <v:shape id="Freeform 303" o:spid="_x0000_s1314" style="position:absolute;left:775;top:667;width:16;height:7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sv8YA&#10;AADcAAAADwAAAGRycy9kb3ducmV2LnhtbESPQWsCMRSE70L/Q3iF3tysUq1sjSKCIlawVQ89vm5e&#10;d7fdvCxJ1LW/3ghCj8PMfMOMp62pxYmcrywr6CUpCOLc6ooLBYf9ojsC4QOyxtoyKbiQh+nkoTPG&#10;TNszf9BpFwoRIewzVFCG0GRS+rwkgz6xDXH0vq0zGKJ0hdQOzxFuatlP06E0WHFcKLGheUn57+5o&#10;FGzb9Of979Mew5t5HhSb5VdvfXFKPT22s1cQgdrwH763V1pBf/QCtzPx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csv8YAAADcAAAADwAAAAAAAAAAAAAAAACYAgAAZHJz&#10;L2Rvd25yZXYueG1sUEsFBgAAAAAEAAQA9QAAAIsDAAAAAA==&#10;" path="m,7r3,l16,,,7xe" fillcolor="black" stroked="f">
                  <v:path arrowok="t" o:connecttype="custom" o:connectlocs="0,7;3,7;16,0;0,7" o:connectangles="0,0,0,0"/>
                </v:shape>
                <v:shape id="Freeform 304" o:spid="_x0000_s1315" style="position:absolute;left:788;top:679;width:26;height:29;visibility:visible;mso-wrap-style:square;v-text-anchor:top" coordsize="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M1cEA&#10;AADcAAAADwAAAGRycy9kb3ducmV2LnhtbERPTWsCMRC9F/wPYQRvNasWkdUooojtwUNt8Txsxk10&#10;MwmbqNv++uYg9Ph434tV5xpxpzZazwpGwwIEceW15VrB99fudQYiJmSNjWdS8EMRVsveywJL7R/8&#10;SfdjqkUO4ViiApNSKKWMlSGHcegDcebOvnWYMmxrqVt85HDXyHFRTKVDy7nBYKCNoep6vDkFp4/R&#10;pAq/xk/3e2MvZ7t9C4etUoN+t56DSNSlf/HT/a4VjGd5bT6Tj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5jNXBAAAA3AAAAA8AAAAAAAAAAAAAAAAAmAIAAGRycy9kb3du&#10;cmV2LnhtbFBLBQYAAAAABAAEAPUAAACGAwAAAAA=&#10;" path="m11,r7,11l26,19,16,29,8,21,,11,11,xe" fillcolor="black" stroked="f">
                  <v:path arrowok="t" o:connecttype="custom" o:connectlocs="11,0;18,11;26,19;16,29;8,21;0,11;11,0" o:connectangles="0,0,0,0,0,0,0"/>
                </v:shape>
                <v:shape id="Freeform 305" o:spid="_x0000_s1316" style="position:absolute;left:786;top:679;width:13;height:11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HqsUA&#10;AADcAAAADwAAAGRycy9kb3ducmV2LnhtbESPQWvCQBSE70L/w/KE3nTXHFqTugliKXhoxaq012f2&#10;NQlm34bsqum/7wpCj8PMfMMsisG24kK9bxxrmE0VCOLSmYYrDYf922QOwgdkg61j0vBLHor8YbTA&#10;zLgrf9JlFyoRIewz1FCH0GVS+rImi37qOuLo/bjeYoiyr6Tp8RrhtpWJUk/SYsNxocaOVjWVp93Z&#10;Rsr36nnzyh9+uz6mx3d1TjqVfmn9OB6WLyACDeE/fG+vjYZknsL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8eqxQAAANwAAAAPAAAAAAAAAAAAAAAAAJgCAABkcnMv&#10;ZG93bnJldi54bWxQSwUGAAAAAAQABAD1AAAAigMAAAAA&#10;" path="m,11r2,l13,r,3l,11xe" fillcolor="black" stroked="f">
                  <v:path arrowok="t" o:connecttype="custom" o:connectlocs="0,11;2,11;13,0;13,3;0,11" o:connectangles="0,0,0,0,0"/>
                </v:shape>
                <v:shape id="Freeform 306" o:spid="_x0000_s1317" style="position:absolute;left:804;top:698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abbwA&#10;AADcAAAADwAAAGRycy9kb3ducmV2LnhtbERPSwrCMBDdC94hjOBOUxVEa6OIILi01gOMzdiPzaQ0&#10;UevtzUJw+Xj/ZNebRryoc5VlBbNpBII4t7riQsE1O05WIJxH1thYJgUfcrDbDgcJxtq+OaXXxRci&#10;hLCLUUHpfRtL6fKSDLqpbYkDd7edQR9gV0jd4TuEm0bOo2gpDVYcGkps6VBS/rg8jYJ7ld1u9fm0&#10;WNdZKh/e9cdokSo1HvX7DQhPvf+Lf+6TVjBfh/nhTDgCcvs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FBptvAAAANwAAAAPAAAAAAAAAAAAAAAAAJgCAABkcnMvZG93bnJldi54&#10;bWxQSwUGAAAAAAQABAD1AAAAgQMAAAAA&#10;" path="m10,l23,15,36,28,26,36,13,23,,10,10,xe" fillcolor="black" stroked="f">
                  <v:path arrowok="t" o:connecttype="custom" o:connectlocs="10,0;23,15;36,28;26,36;13,23;0,10;10,0" o:connectangles="0,0,0,0,0,0,0"/>
                </v:shape>
                <v:shape id="Freeform 307" o:spid="_x0000_s1318" style="position:absolute;left:804;top:698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NJMQA&#10;AADcAAAADwAAAGRycy9kb3ducmV2LnhtbESPQWsCMRSE7wX/Q3iCt5roQdrVKCpIPQlVC/X22Dx3&#10;VzcvS5Kuu//eFAo9DjPzDbNYdbYWLflQOdYwGSsQxLkzFRcazqfd6xuIEJEN1o5JQ08BVsvBywIz&#10;4x78Se0xFiJBOGSooYyxyaQMeUkWw9g1xMm7Om8xJukLaTw+EtzWcqrUTFqsOC2U2NC2pPx+/LEa&#10;1nHz/bE/qN3J982t9f35/nVRWo+G3XoOIlIX/8N/7b3RMH2fwO+Zd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TSTEAAAA3AAAAA8AAAAAAAAAAAAAAAAAmAIAAGRycy9k&#10;b3ducmV2LnhtbFBLBQYAAAAABAAEAPUAAACJAwAAAAA=&#10;" path="m,10l10,,,10xe" fillcolor="black" stroked="f">
                  <v:path arrowok="t" o:connecttype="custom" o:connectlocs="0,10;10,0;0,10" o:connectangles="0,0,0"/>
                </v:shape>
                <v:shape id="Freeform 308" o:spid="_x0000_s1319" style="position:absolute;left:830;top:723;width:23;height:26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+4cYA&#10;AADcAAAADwAAAGRycy9kb3ducmV2LnhtbESPQWvCQBSE7wX/w/IKvemmKxSNriJCoLQXayten9ln&#10;Esy+TbOrif56tyD0OMzMN8x82dtaXKj1lWMNr6MEBHHuTMWFhp/vbDgB4QOywdoxabiSh+Vi8DTH&#10;1LiOv+iyDYWIEPYpaihDaFIpfV6SRT9yDXH0jq61GKJsC2la7CLc1lIlyZu0WHFcKLGhdUn5aXu2&#10;Gj7Vh7odN7vN4To5F6fsd5x1473WL8/9agYiUB/+w4/2u9Ggpgr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u+4cYAAADcAAAADwAAAAAAAAAAAAAAAACYAgAAZHJz&#10;L2Rvd25yZXYueG1sUEsFBgAAAAAEAAQA9QAAAIsDAAAAAA==&#10;" path="m10,l,13,13,26,23,13,10,xe" fillcolor="black" stroked="f">
                  <v:path arrowok="t" o:connecttype="custom" o:connectlocs="10,0;0,13;13,26;23,13;10,0" o:connectangles="0,0,0,0,0"/>
                </v:shape>
                <v:shape id="Freeform 309" o:spid="_x0000_s1320" style="position:absolute;left:830;top:723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stcYA&#10;AADcAAAADwAAAGRycy9kb3ducmV2LnhtbESPT2vCQBTE74LfYXmCF2k29R8xukptKaS9iLbQ6yP7&#10;TKLZtyG71fTbdwXB4zAzv2FWm87U4kKtqywreI5iEMS51RUXCr6/3p8SEM4ja6wtk4I/crBZ93sr&#10;TLW98p4uB1+IAGGXooLS+yaV0uUlGXSRbYiDd7StQR9kW0jd4jXATS3HcTyXBisOCyU29FpSfj78&#10;GgV68rNLTp9v29nHXmfTbk51dhwpNRx0L0sQnjr/CN/bmVYwXkzgd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astcYAAADcAAAADwAAAAAAAAAAAAAAAACYAgAAZHJz&#10;L2Rvd25yZXYueG1sUEsFBgAAAAAEAAQA9QAAAIsDAAAAAA==&#10;" path="m,11r,2l10,r,3l,11xe" fillcolor="black" stroked="f">
                  <v:path arrowok="t" o:connecttype="custom" o:connectlocs="0,11;0,13;10,0;10,3;0,11" o:connectangles="0,0,0,0,0"/>
                </v:shape>
                <v:shape id="Freeform 310" o:spid="_x0000_s1321" style="position:absolute;left:840;top:739;width:18;height:13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GpcUA&#10;AADcAAAADwAAAGRycy9kb3ducmV2LnhtbESPQWvCQBSE7wX/w/KE3urGUEobXYMo0lKQYqyeH9ln&#10;NiT7Ns2uGv99Vyj0OMzMN8w8H2wrLtT72rGC6SQBQVw6XXOl4Hu/eXoF4QOyxtYxKbiRh3wxephj&#10;pt2Vd3QpQiUihH2GCkwIXSalLw1Z9BPXEUfv5HqLIcq+krrHa4TbVqZJ8iIt1hwXDHa0MlQ2xdkq&#10;2P58FYfuZoYmfa/XR9p87s0ZlXocD8sZiEBD+A//tT+0gvTtGe5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QalxQAAANwAAAAPAAAAAAAAAAAAAAAAAJgCAABkcnMv&#10;ZG93bnJldi54bWxQSwUGAAAAAAQABAD1AAAAigMAAAAA&#10;" path="m16,l,8r3,5l18,8,16,xe" fillcolor="black" stroked="f">
                  <v:path arrowok="t" o:connecttype="custom" o:connectlocs="16,0;0,8;3,13;18,8;16,0" o:connectangles="0,0,0,0,0"/>
                </v:shape>
                <v:shape id="Freeform 311" o:spid="_x0000_s1322" style="position:absolute;left:840;top:736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ctsUA&#10;AADcAAAADwAAAGRycy9kb3ducmV2LnhtbESPQWvCQBSE7wX/w/KE3upGoaLRNQRtodBTtR68PbPP&#10;JJp9G3a3Memv7xYKPQ4z8w2zznrTiI6cry0rmE4SEMSF1TWXCj4Pr08LED4ga2wsk4KBPGSb0cMa&#10;U23v/EHdPpQiQtinqKAKoU2l9EVFBv3EtsTRu1hnMETpSqkd3iPcNHKWJHNpsOa4UGFL24qK2/7L&#10;KOia+jrsTnN+ocX3+Ti8Xx3nB6Uex32+AhGoD//hv/abVjBbPsP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ly2xQAAANwAAAAPAAAAAAAAAAAAAAAAAJgCAABkcnMv&#10;ZG93bnJldi54bWxQSwUGAAAAAAQABAD1AAAAigMAAAAA&#10;" path="m13,r,3l16,3,,11r3,2l13,xe" fillcolor="black" stroked="f">
                  <v:path arrowok="t" o:connecttype="custom" o:connectlocs="13,0;13,3;16,3;0,11;3,13;13,0" o:connectangles="0,0,0,0,0,0"/>
                </v:shape>
                <v:shape id="Freeform 312" o:spid="_x0000_s1323" style="position:absolute;left:843;top:747;width:15;height:13;visibility:visible;mso-wrap-style:square;v-text-anchor:top" coordsize="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0QsUA&#10;AADcAAAADwAAAGRycy9kb3ducmV2LnhtbESPT2sCMRTE7wW/Q3hCL0WztSC6GsUKgtaD9Q+eH5vn&#10;7uLmZU1Sd/vtTUHocZiZ3zDTeWsqcSfnS8sK3vsJCOLM6pJzBafjqjcC4QOyxsoyKfglD/NZ52WK&#10;qbYN7+l+CLmIEPYpKihCqFMpfVaQQd+3NXH0LtYZDFG6XGqHTYSbSg6SZCgNlhwXCqxpWVB2PfwY&#10;BZebP3/g99Z9bpvVjt82+us40kq9dtvFBESgNvyHn+21VjAYD+Hv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DRCxQAAANwAAAAPAAAAAAAAAAAAAAAAAJgCAABkcnMv&#10;ZG93bnJldi54bWxQSwUGAAAAAAQABAD1AAAAigMAAAAA&#10;" path="m15,2r,3l13,10r-3,3l,2,2,,,2r,l15,2xe" fillcolor="black" stroked="f">
                  <v:path arrowok="t" o:connecttype="custom" o:connectlocs="15,2;15,5;13,10;10,13;0,2;2,0;0,2;0,2;15,2" o:connectangles="0,0,0,0,0,0,0,0,0"/>
                </v:shape>
                <v:shape id="Freeform 313" o:spid="_x0000_s1324" style="position:absolute;left:843;top:747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KzMQA&#10;AADcAAAADwAAAGRycy9kb3ducmV2LnhtbESPQWvCQBSE70L/w/IKvZmNwWqbuopICulN03p/ZF+T&#10;YPZtzG6T9N93C4LHYWa+YTa7ybRioN41lhUsohgEcWl1w5WCr8/3+QsI55E1tpZJwS852G0fZhtM&#10;tR35REPhKxEg7FJUUHvfpVK6siaDLrIdcfC+bW/QB9lXUvc4BrhpZRLHK2mw4bBQY0eHmspL8WMU&#10;ZMdl+3F9rnS2PLv8PMRNltiDUk+P0/4NhKfJ38O3dq4VJK9r+D8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iszEAAAA3AAAAA8AAAAAAAAAAAAAAAAAmAIAAGRycy9k&#10;b3ducmV2LnhtbFBLBQYAAAAABAAEAPUAAACJAwAAAAA=&#10;" path="m15,r,2l,2,,5,15,xe" fillcolor="black" stroked="f">
                  <v:path arrowok="t" o:connecttype="custom" o:connectlocs="15,0;15,2;0,2;0,5;15,0" o:connectangles="0,0,0,0,0"/>
                </v:shape>
                <v:shape id="Freeform 314" o:spid="_x0000_s1325" style="position:absolute;left:837;top:747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AIr8A&#10;AADcAAAADwAAAGRycy9kb3ducmV2LnhtbERPy4rCMBTdD/gP4QruxlQX4lSjiCKIOML42F+aa1tt&#10;bkoSNf79ZCG4PJz3dB5NIx7kfG1ZwaCfgSAurK65VHA6rr/HIHxA1thYJgUv8jCfdb6mmGv75D96&#10;HEIpUgj7HBVUIbS5lL6oyKDv25Y4cRfrDIYEXSm1w2cKN40cZtlIGqw5NVTY0rKi4na4GwXZ7mrL&#10;83aw2rfeLVf8G32IUaleNy4mIALF8BG/3RutYPiT1qYz6QjI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8oAivwAAANwAAAAPAAAAAAAAAAAAAAAAAJgCAABkcnMvZG93bnJl&#10;di54bWxQSwUGAAAAAAQABAD1AAAAhAMAAAAA&#10;" path="m11,15r-8,l3,15,,2r3,l8,r3,15xe" fillcolor="black" stroked="f">
                  <v:path arrowok="t" o:connecttype="custom" o:connectlocs="11,15;3,15;3,15;0,2;3,2;8,0;11,15" o:connectangles="0,0,0,0,0,0,0"/>
                </v:shape>
                <v:shape id="Freeform 315" o:spid="_x0000_s1326" style="position:absolute;left:843;top:747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aX4sQA&#10;AADcAAAADwAAAGRycy9kb3ducmV2LnhtbESPS4vCQBCE78L+h6EXvOlkBcVER9ld8IHowQeem0yb&#10;ZDfTEzKjif/eEQSPRVV9RU3nrSnFjWpXWFbw1Y9AEKdWF5wpOB0XvTEI55E1lpZJwZ0czGcfnSkm&#10;2ja8p9vBZyJA2CWoIPe+SqR0aU4GXd9WxMG72NqgD7LOpK6xCXBTykEUjaTBgsNCjhX95pT+H65G&#10;wd91uGp2xZCWx60bY7xp8Zz+KNX9bL8nIDy1/h1+tddawSCO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Gl+LEAAAA3AAAAA8AAAAAAAAAAAAAAAAAmAIAAGRycy9k&#10;b3ducmV2LnhtbFBLBQYAAAAABAAEAPUAAACJAwAAAAA=&#10;" path="m10,13l7,15r-2,l2,,,2,10,13xe" fillcolor="black" stroked="f">
                  <v:path arrowok="t" o:connecttype="custom" o:connectlocs="10,13;7,15;5,15;2,0;0,2;10,13" o:connectangles="0,0,0,0,0,0"/>
                </v:shape>
                <v:shape id="Freeform 316" o:spid="_x0000_s1327" style="position:absolute;left:741;top:749;width:96;height:16;visibility:visible;mso-wrap-style:square;v-text-anchor:top" coordsize="9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desMA&#10;AADcAAAADwAAAGRycy9kb3ducmV2LnhtbERP3WrCMBS+H+wdwhnsZsx0KxtrNYoIQm8UrHuAY3Ns&#10;ypqTrsna6tObC2GXH9//YjXZVgzU+8axgrdZAoK4crrhWsH3cfv6BcIHZI2tY1JwIQ+r5ePDAnPt&#10;Rj7QUIZaxBD2OSowIXS5lL4yZNHPXEccubPrLYYI+1rqHscYblv5niSf0mLDscFgRxtD1U/5ZxUU&#10;H2ZbtofTr9vv/Dl7Sdeb7For9fw0recgAk3hX3x3F1pBmsT58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tdesMAAADcAAAADwAAAAAAAAAAAAAAAACYAgAAZHJzL2Rv&#10;d25yZXYueG1sUEsFBgAAAAAEAAQA9QAAAIgDAAAAAA==&#10;" path="m96,13l,16,,,96,r,13xe" fillcolor="black" stroked="f">
                  <v:path arrowok="t" o:connecttype="custom" o:connectlocs="96,13;0,16;0,0;96,0;96,13" o:connectangles="0,0,0,0,0"/>
                </v:shape>
                <v:shape id="Freeform 317" o:spid="_x0000_s1328" style="position:absolute;left:837;top:749;width:3;height:13;visibility:visible;mso-wrap-style:square;v-text-anchor:top" coordsize="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4GqsMA&#10;AADcAAAADwAAAGRycy9kb3ducmV2LnhtbESPQYvCMBSE74L/ITxhb5q6gi5doywLgrCgWAX3+Gie&#10;bbF5KUls6783guBxmJlvmOW6N7VoyfnKsoLpJAFBnFtdcaHgdNyMv0D4gKyxtkwK7uRhvRoOlphq&#10;2/GB2iwUIkLYp6igDKFJpfR5SQb9xDbE0btYZzBE6QqpHXYRbmr5mSRzabDiuFBiQ78l5dfsZhS4&#10;/9ZsFvvL1f0VdRbk7jzT3Vmpj1H/8w0iUB/e4Vd7qxXMki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4GqsMAAADcAAAADwAAAAAAAAAAAAAAAACYAgAAZHJzL2Rv&#10;d25yZXYueG1sUEsFBgAAAAAEAAQA9QAAAIgDAAAAAA==&#10;" path="m3,13l,13,,,3,13xe" fillcolor="black" stroked="f">
                  <v:path arrowok="t" o:connecttype="custom" o:connectlocs="3,13;0,13;0,0;3,13" o:connectangles="0,0,0,0"/>
                </v:shape>
                <v:rect id="Rectangle 318" o:spid="_x0000_s1329" style="position:absolute;left:731;top:749;width:1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GIM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ocr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cGIMYAAADcAAAADwAAAAAAAAAAAAAAAACYAgAAZHJz&#10;L2Rvd25yZXYueG1sUEsFBgAAAAAEAAQA9QAAAIsDAAAAAA==&#10;" fillcolor="black" stroked="f"/>
                <v:shape id="Freeform 319" o:spid="_x0000_s1330" style="position:absolute;left:741;top:749;width:1;height:16;visibility:visible;mso-wrap-style:square;v-text-anchor:top" coordsize="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sGkcMA&#10;AADcAAAADwAAAGRycy9kb3ducmV2LnhtbESPT4vCMBTE78J+h/AWvMiaqiBSjaILC+vNf+z52Tyb&#10;YvNSmmxb/fRGEDwOM/MbZrHqbCkaqn3hWMFomIAgzpwuOFdwOv58zUD4gKyxdEwKbuRhtfzoLTDV&#10;ruU9NYeQiwhhn6ICE0KVSukzQxb90FXE0bu42mKIss6lrrGNcFvKcZJMpcWC44LBir4NZdfDv1Xg&#10;7/avHU23m/PtcjK7ZiD9cdMo1f/s1nMQgbrwDr/av1rBJJn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sGkcMAAADcAAAADwAAAAAAAAAAAAAAAACYAgAAZHJzL2Rv&#10;d25yZXYueG1sUEsFBgAAAAAEAAQA9QAAAIgDAAAAAA==&#10;" path="m,16l,,,16xe" fillcolor="black" stroked="f">
                  <v:path arrowok="t" o:connecttype="custom" o:connectlocs="0,16;0,0;0,16" o:connectangles="0,0,0"/>
                </v:shape>
                <v:shape id="Freeform 320" o:spid="_x0000_s1331" style="position:absolute;left:718;top:749;width:16;height:18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+DcQA&#10;AADcAAAADwAAAGRycy9kb3ducmV2LnhtbESPT2sCMRTE7wW/Q3hCbzXRllZWo4h/QHqyqwjeHpvn&#10;7uLmZUmirt++KQg9DjPzG2Y672wjbuRD7VjDcKBAEBfO1FxqOOw3b2MQISIbbByThgcFmM96L1PM&#10;jLvzD93yWIoE4ZChhirGNpMyFBVZDAPXEifv7LzFmKQvpfF4T3DbyJFSn9JizWmhwpaWFRWX/Go1&#10;YJTb4fr02IxX/nz0X6o8Hb93Wr/2u8UERKQu/oef7a3R8K4+4O9MO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vg3EAAAA3AAAAA8AAAAAAAAAAAAAAAAAmAIAAGRycy9k&#10;b3ducmV2LnhtbFBLBQYAAAAABAAEAPUAAACJAwAAAAA=&#10;" path="m16,13l8,,,5,8,18r8,-5xe" fillcolor="black" stroked="f">
                  <v:path arrowok="t" o:connecttype="custom" o:connectlocs="16,13;8,0;0,5;8,18;16,13" o:connectangles="0,0,0,0,0"/>
                </v:shape>
                <v:shape id="Freeform 321" o:spid="_x0000_s1332" style="position:absolute;left:726;top:749;width:8;height:16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LY8MA&#10;AADcAAAADwAAAGRycy9kb3ducmV2LnhtbESPwWrDMBBE74X+g9hCLqWRk1C3uFFCKBR8Sho7H7BY&#10;W9vUWhlLlp2/jwqFHIeZecNs97PpRKDBtZYVrJYJCOLK6pZrBZfy6+UdhPPIGjvLpOBKDva7x4ct&#10;ZtpOfKZQ+FpECLsMFTTe95mUrmrIoFvanjh6P3Yw6KMcaqkHnCLcdHKdJKk02HJcaLCnz4aq32I0&#10;CoLGMv9+nrAIb0dpulGGdDoptXiaDx8gPM3+Hv5v51rBJnmFvzPx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yLY8MAAADcAAAADwAAAAAAAAAAAAAAAACYAgAAZHJzL2Rv&#10;d25yZXYueG1sUEsFBgAAAAAEAAQA9QAAAIgDAAAAAA==&#10;" path="m5,l3,,,,8,13,5,16,5,xe" fillcolor="black" stroked="f">
                  <v:path arrowok="t" o:connecttype="custom" o:connectlocs="5,0;3,0;0,0;8,13;5,16;5,0" o:connectangles="0,0,0,0,0,0"/>
                </v:shape>
                <v:shape id="Freeform 322" o:spid="_x0000_s1333" style="position:absolute;left:710;top:75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dD8QA&#10;AADcAAAADwAAAGRycy9kb3ducmV2LnhtbESPQWvCQBSE74L/YXmCN7OxgpToKiIWlFBK03h/ZJ9J&#10;MPs2ZtcY++u7hUKPw8x8w6y3g2lET52rLSuYRzEI4sLqmksF+dfb7BWE88gaG8uk4EkOtpvxaI2J&#10;tg/+pD7zpQgQdgkqqLxvEyldUZFBF9mWOHgX2xn0QXal1B0+Atw08iWOl9JgzWGhwpb2FRXX7G4U&#10;fCzuZz727+lJ39JD9uR8n37nSk0nw24FwtPg/8N/7aNWsIiX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m3Q/EAAAA3AAAAA8AAAAAAAAAAAAAAAAAmAIAAGRycy9k&#10;b3ducmV2LnhtbFBLBQYAAAAABAAEAPUAAACJAwAAAAA=&#10;" path="m16,13l8,,,6,8,16r8,-3xe" fillcolor="black" stroked="f">
                  <v:path arrowok="t" o:connecttype="custom" o:connectlocs="16,13;8,0;0,6;8,16;16,13" o:connectangles="0,0,0,0,0"/>
                </v:shape>
                <v:shape id="Freeform 323" o:spid="_x0000_s1334" style="position:absolute;left:718;top:754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zYMgA&#10;AADcAAAADwAAAGRycy9kb3ducmV2LnhtbESPQWsCMRSE7wX/Q3gFL0WzWljL1iiiCFIqWm3p9bl5&#10;3V3cvKxJqqu/vikUehxm5htmPG1NLc7kfGVZwaCfgCDOra64UPC+X/aeQPiArLG2TAqu5GE66dyN&#10;MdP2wm903oVCRAj7DBWUITSZlD4vyaDv24Y4el/WGQxRukJqh5cIN7UcJkkqDVYcF0psaF5Sftx9&#10;GwWzh8Xrcn24fbpN+rHeHq6pLF5OSnXv29kziEBt+A//tVdawWMygt8z8QjIy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1jNgyAAAANwAAAAPAAAAAAAAAAAAAAAAAJgCAABk&#10;cnMvZG93bnJldi54bWxQSwUGAAAAAAQABAD1AAAAjQMAAAAA&#10;" path="m,l8,13,,xe" fillcolor="black" stroked="f">
                  <v:path arrowok="t" o:connecttype="custom" o:connectlocs="0,0;8,13;0,0" o:connectangles="0,0,0"/>
                </v:shape>
                <v:shape id="Freeform 324" o:spid="_x0000_s1335" style="position:absolute;left:661;top:760;width:60;height:64;visibility:visible;mso-wrap-style:square;v-text-anchor:top" coordsize="6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tksAA&#10;AADcAAAADwAAAGRycy9kb3ducmV2LnhtbERPTYvCMBC9L/gfwgjetol2WaQaRRTFgxfdvXgbm7Et&#10;NpOSRK3/3hwW9vh43/Nlb1vxIB8axxrGmQJBXDrTcKXh92f7OQURIrLB1jFpeFGA5WLwMcfCuCcf&#10;6XGKlUghHArUUMfYFVKGsiaLIXMdceKuzluMCfpKGo/PFG5bOVHqW1psODXU2NG6pvJ2ulsNx6/e&#10;+3V+z+NhJy+by/6sdq7TejTsVzMQkfr4L/5z742GXKW16Uw6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vtksAAAADcAAAADwAAAAAAAAAAAAAAAACYAgAAZHJzL2Rvd25y&#10;ZXYueG1sUEsFBgAAAAAEAAQA9QAAAIUDAAAAAA==&#10;" path="m60,10l49,,,54,10,64,60,10xe" fillcolor="black" stroked="f">
                  <v:path arrowok="t" o:connecttype="custom" o:connectlocs="60,10;49,0;0,54;10,64;60,10" o:connectangles="0,0,0,0,0"/>
                </v:shape>
                <v:shape id="Freeform 325" o:spid="_x0000_s1336" style="position:absolute;left:708;top:760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NBcYA&#10;AADcAAAADwAAAGRycy9kb3ducmV2LnhtbESPT2vCQBTE7wW/w/KEXopu2lLRmFVEWypexD8Xb4/s&#10;SzaYfZtmtxr76d1CocdhZn7DZPPO1uJCra8cK3geJiCIc6crLhUcDx+DMQgfkDXWjknBjTzMZ72H&#10;DFPtrryjyz6UIkLYp6jAhNCkUvrckEU/dA1x9ArXWgxRtqXULV4j3NbyJUlG0mLFccFgQ0tD+Xn/&#10;bRV8rr5Iv9/q0lXebH7e8lOxfWqUeux3iymIQF34D/+111rBazKB3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2NBcYAAADcAAAADwAAAAAAAAAAAAAAAACYAgAAZHJz&#10;L2Rvd25yZXYueG1sUEsFBgAAAAAEAAQA9QAAAIsDAAAAAA==&#10;" path="m2,l,,2,,13,10r-3,l2,xe" fillcolor="black" stroked="f">
                  <v:path arrowok="t" o:connecttype="custom" o:connectlocs="2,0;0,0;2,0;13,10;10,10;2,0" o:connectangles="0,0,0,0,0,0"/>
                </v:shape>
                <v:shape id="Freeform 326" o:spid="_x0000_s1337" style="position:absolute;left:666;top:811;width:65;height:18;visibility:visible;mso-wrap-style:square;v-text-anchor:top" coordsize="6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g08MA&#10;AADcAAAADwAAAGRycy9kb3ducmV2LnhtbERPu2rDMBTdC/kHcQPdatlpaYJjOYSGQJYOeQztdrFu&#10;LGPrylhqovbrq6HQ8XDe1SbaQdxo8p1jBUWWgyBunO64VXA5759WIHxA1jg4JgXf5GFTzx4qLLW7&#10;85Fup9CKFMK+RAUmhLGU0jeGLPrMjcSJu7rJYkhwaqWe8J7C7SAXef4qLXacGgyO9Gao6U9fVsGy&#10;iZ/m+NG/HIqwxx2+/yzybqfU4zxu1yACxfAv/nMftILnIs1PZ9IRk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eg08MAAADcAAAADwAAAAAAAAAAAAAAAACYAgAAZHJzL2Rv&#10;d25yZXYueG1sUEsFBgAAAAAEAAQA9QAAAIgDAAAAAA==&#10;" path="m,l,16r65,2l65,3,,xe" fillcolor="black" stroked="f">
                  <v:path arrowok="t" o:connecttype="custom" o:connectlocs="0,0;0,16;65,18;65,3;0,0" o:connectangles="0,0,0,0,0"/>
                </v:shape>
                <v:shape id="Freeform 327" o:spid="_x0000_s1338" style="position:absolute;left:648;top:811;width:23;height:16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6s8QA&#10;AADcAAAADwAAAGRycy9kb3ducmV2LnhtbESP3YrCMBSE7wXfIRzBO02ri0jXKItgVXDBv/X60Bzb&#10;ss1JaaJ2394sCF4OM/MNM1u0phJ3alxpWUE8jEAQZ1aXnCs4n1aDKQjnkTVWlknBHzlYzLudGSba&#10;PvhA96PPRYCwS1BB4X2dSOmyggy6oa2Jg3e1jUEfZJNL3eAjwE0lR1E0kQZLDgsF1rQsKPs93oyC&#10;S5qmo5/Td7xab8v97uPAdXtjpfq99usThKfWv8Ov9kYrGMcx/J8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KOrPEAAAA3AAAAA8AAAAAAAAAAAAAAAAAmAIAAGRycy9k&#10;b3ducmV2LnhtbFBLBQYAAAAABAAEAPUAAACJAwAAAAA=&#10;" path="m13,3l,16r18,l18,r5,13l13,3xe" fillcolor="black" stroked="f">
                  <v:path arrowok="t" o:connecttype="custom" o:connectlocs="13,3;0,16;18,16;18,0;23,13;13,3" o:connectangles="0,0,0,0,0,0"/>
                </v:shape>
                <v:shape id="Freeform 328" o:spid="_x0000_s1339" style="position:absolute;left:723;top:811;width:16;height:11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Q/sQA&#10;AADcAAAADwAAAGRycy9kb3ducmV2LnhtbESPT4vCMBTE74LfITxhb5rqgkjXVEQQXTwsWinu7dG8&#10;/sHmpTRRu99+Iwgeh5n5DbNc9aYRd+pcbVnBdBKBIM6trrlUcE634wUI55E1NpZJwR85WCXDwRJj&#10;bR98pPvJlyJA2MWooPK+jaV0eUUG3cS2xMErbGfQB9mVUnf4CHDTyFkUzaXBmsNChS1tKsqvp5tR&#10;8J0V9SXb+oPdpYf0+BPp+S9qpT5G/foLhKfev8Ov9l4r+JzO4HkmHAG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r0P7EAAAA3AAAAA8AAAAAAAAAAAAAAAAAmAIAAGRycy9k&#10;b3ducmV2LnhtbFBLBQYAAAAABAAEAPUAAACJAwAAAAA=&#10;" path="m,8r16,3l16,3,3,,,8xe" fillcolor="black" stroked="f">
                  <v:path arrowok="t" o:connecttype="custom" o:connectlocs="0,8;16,11;16,3;3,0;0,8" o:connectangles="0,0,0,0,0"/>
                </v:shape>
                <v:shape id="Freeform 329" o:spid="_x0000_s1340" style="position:absolute;left:723;top:814;width:16;height:15;visibility:visible;mso-wrap-style:square;v-text-anchor:top" coordsize="1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1Cv8QA&#10;AADcAAAADwAAAGRycy9kb3ducmV2LnhtbESPT2sCMRTE74V+h/AKvWl2FVpZjVJFwUupf+/PzXOz&#10;dvOyJFG3374pCD0OM/MbZjLrbCNu5EPtWEHez0AQl07XXCk47Fe9EYgQkTU2jknBDwWYTZ+fJlho&#10;d+ct3XaxEgnCoUAFJsa2kDKUhiyGvmuJk3d23mJM0ldSe7wnuG3kIMvepMWa04LBlhaGyu/d1So4&#10;vm82+fUil/OTP55LE+dfn2uj1OtL9zEGEamL/+FHe60VDPMh/J1JR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9Qr/EAAAA3AAAAA8AAAAAAAAAAAAAAAAAmAIAAGRycy9k&#10;b3ducmV2LnhtbFBLBQYAAAAABAAEAPUAAACJAwAAAAA=&#10;" path="m8,15r5,l16,8,,5,8,r,15xe" fillcolor="black" stroked="f">
                  <v:path arrowok="t" o:connecttype="custom" o:connectlocs="8,15;13,15;16,8;0,5;8,0;8,15" o:connectangles="0,0,0,0,0,0"/>
                </v:shape>
                <v:shape id="Freeform 330" o:spid="_x0000_s1341" style="position:absolute;left:726;top:803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ldsQA&#10;AADcAAAADwAAAGRycy9kb3ducmV2LnhtbESPQUvDQBSE74L/YXlCb3bTpkiJ3RYRpL2JbQ/19sy+&#10;7gazb0P2mcR/7wqCx2FmvmE2uym0aqA+NZENLOYFKOI62oadgfPp5X4NKgmyxTYyGfimBLvt7c0G&#10;KxtHfqPhKE5lCKcKDXiRrtI61Z4CpnnsiLN3jX1AybJ32vY4Znho9bIoHnTAhvOCx46ePdWfx69g&#10;4H11ktfxUPLlwy2lcNdy8LQ3ZnY3PT2CEprkP/zXPlgD5WIFv2fyEd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RJXbEAAAA3AAAAA8AAAAAAAAAAAAAAAAAmAIAAGRycy9k&#10;b3ducmV2LnhtbFBLBQYAAAAABAAEAPUAAACJAwAAAAA=&#10;" path="m,6l13,16r5,-5l5,,,6xe" fillcolor="black" stroked="f">
                  <v:path arrowok="t" o:connecttype="custom" o:connectlocs="0,6;13,16;18,11;5,0;0,6" o:connectangles="0,0,0,0,0"/>
                </v:shape>
                <v:shape id="Freeform 331" o:spid="_x0000_s1342" style="position:absolute;left:726;top:809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kR3cYA&#10;AADcAAAADwAAAGRycy9kb3ducmV2LnhtbESPQWvCQBSE7wX/w/KEXqRutCgldSNiLRUvpdGLt0f2&#10;JRuafZtmtxr7611B6HGYmW+YxbK3jThR52vHCibjBARx4XTNlYLD/v3pBYQPyBobx6TgQh6W2eBh&#10;gal2Z/6iUx4qESHsU1RgQmhTKX1hyKIfu5Y4eqXrLIYou0rqDs8Rbhs5TZK5tFhzXDDY0tpQ8Z3/&#10;WgUfbz+kN5emcrU3u79ZcSw/R61Sj8N+9QoiUB/+w/f2Vit4nszgdiYe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kR3cYAAADcAAAADwAAAAAAAAAAAAAAAACYAgAAZHJz&#10;L2Rvd25yZXYueG1sUEsFBgAAAAAEAAQA9QAAAIsDAAAAAA==&#10;" path="m,2l,,13,10r,-5l,2xe" fillcolor="black" stroked="f">
                  <v:path arrowok="t" o:connecttype="custom" o:connectlocs="0,2;0,0;13,10;13,5;0,2" o:connectangles="0,0,0,0,0"/>
                </v:shape>
                <v:shape id="Freeform 332" o:spid="_x0000_s1343" style="position:absolute;left:736;top:801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O9DMMA&#10;AADcAAAADwAAAGRycy9kb3ducmV2LnhtbESPUWvCMBSF3wf+h3CFvc20DkQ60yKKILIJ6vZ+ae7a&#10;anNTkqjZv1+EwR4P55zvcBZVNL24kfOdZQX5JANBXFvdcaPg87R5mYPwAVljb5kU/JCHqhw9LbDQ&#10;9s4Huh1DIxKEfYEK2hCGQkpft2TQT+xAnLxv6wyGJF0jtcN7gpteTrNsJg12nBZaHGjVUn05Xo2C&#10;7P1sm69dvt4P3q3W/BF9iFGp53FcvoEIFMN/+K+91Qpe8xk8zqQj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O9DMMAAADcAAAADwAAAAAAAAAAAAAAAACYAgAAZHJzL2Rv&#10;d25yZXYueG1sUEsFBgAAAAAEAAQA9QAAAIgDAAAAAA==&#10;" path="m3,l,15r8,l11,,3,xe" fillcolor="black" stroked="f">
                  <v:path arrowok="t" o:connecttype="custom" o:connectlocs="3,0;0,15;8,15;11,0;3,0" o:connectangles="0,0,0,0,0"/>
                </v:shape>
                <v:shape id="Freeform 333" o:spid="_x0000_s1344" style="position:absolute;left:731;top:801;width:13;height:15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slcMYA&#10;AADcAAAADwAAAGRycy9kb3ducmV2LnhtbESPQWsCMRSE70L/Q3iCF9GsVtqyNUqRKqVaqG6h18fm&#10;uVm6eVk2Udf+eiMIHoeZ+YaZzltbiSM1vnSsYDRMQBDnTpdcKPjJloMXED4ga6wck4IzeZjPHjpT&#10;TLU78ZaOu1CICGGfogITQp1K6XNDFv3Q1cTR27vGYoiyKaRu8BThtpLjJHmSFkuOCwZrWhjK/3YH&#10;q+A3ZP1vT5vV+H1h/t2X/8zWE1Sq123fXkEEasM9fGt/aAWPo2e4no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slcMYAAADcAAAADwAAAAAAAAAAAAAAAACYAgAAZHJz&#10;L2Rvd25yZXYueG1sUEsFBgAAAAAEAAQA9QAAAIsDAAAAAA==&#10;" path="m,2l3,,8,,5,15r8,-2l,2xe" fillcolor="black" stroked="f">
                  <v:path arrowok="t" o:connecttype="custom" o:connectlocs="0,2;3,0;8,0;5,15;13,13;0,2" o:connectangles="0,0,0,0,0,0"/>
                </v:shape>
                <v:shape id="Freeform 334" o:spid="_x0000_s1345" style="position:absolute;left:741;top:801;width:13;height:18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FjMEA&#10;AADcAAAADwAAAGRycy9kb3ducmV2LnhtbERPTYvCMBC9L/gfwgh7W9Ou4Eo1igjCKh60evE2JmNb&#10;bCalibX++81B2OPjfc+Xva1FR62vHCtIRwkIYu1MxYWC82nzNQXhA7LB2jEpeJGH5WLwMcfMuCcf&#10;qctDIWII+wwVlCE0mZRel2TRj1xDHLmbay2GCNtCmhafMdzW8jtJJtJixbGhxIbWJel7/rAKqLto&#10;efVpyA/Xn518Hfe77VYr9TnsVzMQgfrwL367f42CcRrXxjPxCM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LRYzBAAAA3AAAAA8AAAAAAAAAAAAAAAAAmAIAAGRycy9kb3du&#10;cmV2LnhtbFBLBQYAAAAABAAEAPUAAACGAwAAAAA=&#10;" path="m8,l,13r6,5l13,5,8,xe" fillcolor="black" stroked="f">
                  <v:path arrowok="t" o:connecttype="custom" o:connectlocs="8,0;0,13;6,18;13,5;8,0" o:connectangles="0,0,0,0,0"/>
                </v:shape>
                <v:shape id="Freeform 335" o:spid="_x0000_s1346" style="position:absolute;left:741;top:801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PuMUA&#10;AADcAAAADwAAAGRycy9kb3ducmV2LnhtbESPQWsCMRSE74X+h/AK3mpWhaJbo1SlYA+lqKXQ22Pz&#10;ulncvCxJukZ/vSkUPA4z8w0zXybbip58aBwrGA0LEMSV0w3XCj4Pr49TECEia2wdk4IzBVgu7u/m&#10;WGp34h31+1iLDOFQogITY1dKGSpDFsPQdcTZ+3HeYszS11J7PGW4beW4KJ6kxYbzgsGO1oaq4/7X&#10;KliZr9i/Hze7zn2nS/XWf/hpkkoNHtLLM4hIKd7C/+2tVjAZzeDvTD4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c+4xQAAANwAAAAPAAAAAAAAAAAAAAAAAJgCAABkcnMv&#10;ZG93bnJldi54bWxQSwUGAAAAAAQABAD1AAAAigMAAAAA&#10;" path="m6,l8,,,13r3,2l6,xe" fillcolor="black" stroked="f">
                  <v:path arrowok="t" o:connecttype="custom" o:connectlocs="6,0;8,0;0,13;3,15;6,0" o:connectangles="0,0,0,0,0"/>
                </v:shape>
                <v:shape id="Freeform 336" o:spid="_x0000_s1347" style="position:absolute;left:749;top:806;width:11;height:16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zYsAA&#10;AADcAAAADwAAAGRycy9kb3ducmV2LnhtbERPPW/CMBDdK/EfrENiKzZQVShgEEItomwFBsYjPpJA&#10;fI5sQ8K/x0Oljk/ve77sbC0e5EPlWMNoqEAQ585UXGg4Hr7fpyBCRDZYOyYNTwqwXPTe5pgZ1/Iv&#10;PfaxECmEQ4YayhibTMqQl2QxDF1DnLiL8xZjgr6QxmObwm0tx0p9SosVp4YSG1qXlN/2d6vhwPgx&#10;uZzvytof317dTp023ZfWg363moGI1MV/8Z97azRMxml+OpOO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9zYsAAAADcAAAADwAAAAAAAAAAAAAAAACYAgAAZHJzL2Rvd25y&#10;ZXYueG1sUEsFBgAAAAAEAAQA9QAAAIUDAAAAAA==&#10;" path="m5,l,13r5,3l11,,5,xe" fillcolor="black" stroked="f">
                  <v:path arrowok="t" o:connecttype="custom" o:connectlocs="5,0;0,13;5,16;11,0;5,0" o:connectangles="0,0,0,0,0"/>
                </v:shape>
                <v:shape id="Freeform 337" o:spid="_x0000_s1348" style="position:absolute;left:747;top:806;width:7;height:13;visibility:visible;mso-wrap-style:square;v-text-anchor:top" coordsize="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IBcUA&#10;AADcAAAADwAAAGRycy9kb3ducmV2LnhtbESPUWvCMBSF3wf7D+EO9lI0rY4h1SjDMRAEobofcG3u&#10;mmpzU5LMdv9+EQZ7PJxzvsNZbUbbiRv50DpWUExzEMS10y03Cj5PH5MFiBCRNXaOScEPBdisHx9W&#10;WGo3cEW3Y2xEgnAoUYGJsS+lDLUhi2HqeuLkfTlvMSbpG6k9DgluOznL81dpseW0YLCnraH6evy2&#10;Cs5+uO5ftlVddBeT7d4vmTlUmVLPT+PbEkSkMf6H/9o7rWA+K+B+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IgFxQAAANwAAAAPAAAAAAAAAAAAAAAAAJgCAABkcnMv&#10;ZG93bnJldi54bWxQSwUGAAAAAAQABAD1AAAAigMAAAAA&#10;" path="m,13r2,l7,,,13xe" fillcolor="black" stroked="f">
                  <v:path arrowok="t" o:connecttype="custom" o:connectlocs="0,13;2,13;7,0;0,13" o:connectangles="0,0,0,0"/>
                </v:shape>
                <v:shape id="Freeform 338" o:spid="_x0000_s1349" style="position:absolute;left:752;top:803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SJMMA&#10;AADcAAAADwAAAGRycy9kb3ducmV2LnhtbESPQUvDQBSE70L/w/IK3uzGRERit0UKxd7Etge9PbOv&#10;u8Hs25B9JvHfu4LgcZiZb5j1dg6dGmlIbWQDt6sCFHETbcvOwPm0v3kAlQTZYheZDHxTgu1mcbXG&#10;2saJX2k8ilMZwqlGA16kr7VOjaeAaRV74uxd4hBQshyctgNOGR46XRbFvQ7Ycl7w2NPOU/N5/AoG&#10;3u9O8jIdKn77cKUU7lKNnp6NuV7OT4+ghGb5D/+1D9ZAVZbweyYfAb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jSJMMAAADcAAAADwAAAAAAAAAAAAAAAACYAgAAZHJzL2Rv&#10;d25yZXYueG1sUEsFBgAAAAAEAAQA9QAAAIgDAAAAAA==&#10;" path="m,6l10,16r8,-5l8,,,6xe" fillcolor="black" stroked="f">
                  <v:path arrowok="t" o:connecttype="custom" o:connectlocs="0,6;10,16;18,11;8,0;0,6" o:connectangles="0,0,0,0,0"/>
                </v:shape>
                <v:shape id="Freeform 339" o:spid="_x0000_s1350" style="position:absolute;left:752;top:806;width:10;height:16;visibility:visible;mso-wrap-style:square;v-text-anchor:top" coordsize="1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HnsMA&#10;AADcAAAADwAAAGRycy9kb3ducmV2LnhtbESP3YrCMBSE74V9h3AWvNNUK+J2jbIu+HPpzz7AoTnb&#10;tDYnpYla394IgpfDzHzDzJedrcWVWl86VjAaJiCIc6dLLhT8ndaDGQgfkDXWjknBnTwsFx+9OWba&#10;3fhA12MoRISwz1CBCaHJpPS5IYt+6Bri6P271mKIsi2kbvEW4baW4ySZSoslxwWDDf0ays/Hi1Ww&#10;SSezGg+nfWWLVVWuvrptxUap/mf38w0iUBfe4Vd7pxWk4x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lHnsMAAADcAAAADwAAAAAAAAAAAAAAAACYAgAAZHJzL2Rv&#10;d25yZXYueG1sUEsFBgAAAAAEAAQA9QAAAIgDAAAAAA==&#10;" path="m2,16r6,l10,13,,3,8,,2,16xe" fillcolor="black" stroked="f">
                  <v:path arrowok="t" o:connecttype="custom" o:connectlocs="2,16;8,16;10,13;0,3;8,0;2,16" o:connectangles="0,0,0,0,0,0"/>
                </v:shape>
                <v:shape id="Freeform 340" o:spid="_x0000_s1351" style="position:absolute;left:760;top:796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fFcMA&#10;AADcAAAADwAAAGRycy9kb3ducmV2LnhtbESP0WoCMRRE3wv9h3ALfauJWyl1NUorVPokVPsBl811&#10;s+zmZkniuvbrTUHwcZiZM8xyPbpODBRi41nDdKJAEFfeNFxr+D18vbyDiAnZYOeZNFwownr1+LDE&#10;0vgz/9CwT7XIEI4larAp9aWUsbLkME58T5y9ow8OU5ahlibgOcNdJwul3qTDhvOCxZ42lqp2f3Ia&#10;FHdK7f7awzCbDztTXD7DtrVaPz+NHwsQicZ0D9/a30bDazGD/zP5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GfFcMAAADcAAAADwAAAAAAAAAAAAAAAACYAgAAZHJzL2Rv&#10;d25yZXYueG1sUEsFBgAAAAAEAAQA9QAAAIgDAAAAAA==&#10;" path="m,7l10,18r8,-8l7,,,7xe" fillcolor="black" stroked="f">
                  <v:path arrowok="t" o:connecttype="custom" o:connectlocs="0,7;10,18;18,10;7,0;0,7" o:connectangles="0,0,0,0,0"/>
                </v:shape>
                <v:shape id="Freeform 341" o:spid="_x0000_s1352" style="position:absolute;left:760;top:803;width:10;height:11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OeMMA&#10;AADcAAAADwAAAGRycy9kb3ducmV2LnhtbESPQWsCMRSE74X+h/CE3mpWl0pZjSKFYo81Cr0+Ns/N&#10;4uZlm6Trtr/eFASPw8x8w6w2o+vEQCG2nhXMpgUI4tqblhsFx8P78yuImJANdp5JwS9F2KwfH1ZY&#10;GX/hPQ06NSJDOFaowKbUV1LG2pLDOPU9cfZOPjhMWYZGmoCXDHednBfFQjpsOS9Y7OnNUn3WP07B&#10;5x+fizDTpjzs3EIPuy/7rUulnibjdgki0Zju4Vv7wygo5y/wfyYf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KOeMMAAADcAAAADwAAAAAAAAAAAAAAAACYAgAAZHJzL2Rv&#10;d25yZXYueG1sUEsFBgAAAAAEAAQA9QAAAIgDAAAAAA==&#10;" path="m10,11l,,10,11xe" fillcolor="black" stroked="f">
                  <v:path arrowok="t" o:connecttype="custom" o:connectlocs="10,11;0,0;10,11" o:connectangles="0,0,0"/>
                </v:shape>
                <v:shape id="Freeform 342" o:spid="_x0000_s1353" style="position:absolute;left:773;top:793;width:108;height:16;visibility:visible;mso-wrap-style:square;v-text-anchor:top" coordsize="10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6ysUA&#10;AADcAAAADwAAAGRycy9kb3ducmV2LnhtbESPQWuDQBSE74X8h+UFcqtrE5BiswlFqLSHHrQhpbeH&#10;+6JS961112j/fTYQyHGYmW+Y7X42nTjT4FrLCp6iGARxZXXLtYLD19vjMwjnkTV2lknBPznY7xYP&#10;W0y1nbigc+lrESDsUlTQeN+nUrqqIYMusj1x8E52MOiDHGqpB5wC3HRyHceJNNhyWGiwp6yh6rcc&#10;jYIksV2Wl4SfP3/jd3Ea8492PCq1Ws6vLyA8zf4evrXftYLNOoHrmXAE5O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nrKxQAAANwAAAAPAAAAAAAAAAAAAAAAAJgCAABkcnMv&#10;ZG93bnJldi54bWxQSwUGAAAAAAQABAD1AAAAigMAAAAA&#10;" path="m,l,16,108,13,108,,,xe" fillcolor="black" stroked="f">
                  <v:path arrowok="t" o:connecttype="custom" o:connectlocs="0,0;0,16;108,13;108,0;0,0" o:connectangles="0,0,0,0,0"/>
                </v:shape>
                <v:shape id="Freeform 343" o:spid="_x0000_s1354" style="position:absolute;left:767;top:793;width:11;height:16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brFsMA&#10;AADcAAAADwAAAGRycy9kb3ducmV2LnhtbESPQWsCMRSE7wX/Q3iCN03U0srWKCKt1N6qHnp83Tx3&#10;t25eliS66783gtDjMDPfMPNlZ2txIR8qxxrGIwWCOHem4kLDYf8xnIEIEdlg7Zg0XCnActF7mmNm&#10;XMvfdNnFQiQIhww1lDE2mZQhL8liGLmGOHlH5y3GJH0hjcc2wW0tJ0q9SIsVp4USG1qXlJ92Z6th&#10;z/g8Pf6elbVb3/65L/Wz6d61HvS71RuISF38Dz/an0bDdPIK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brFsMAAADcAAAADwAAAAAAAAAAAAAAAACYAgAAZHJzL2Rv&#10;d25yZXYueG1sUEsFBgAAAAAEAAQA9QAAAIgDAAAAAA==&#10;" path="m,3l3,,6,r,16l11,13,,3xe" fillcolor="black" stroked="f">
                  <v:path arrowok="t" o:connecttype="custom" o:connectlocs="0,3;3,0;6,0;6,16;11,13;0,3" o:connectangles="0,0,0,0,0,0"/>
                </v:shape>
                <v:shape id="Freeform 344" o:spid="_x0000_s1355" style="position:absolute;left:876;top:762;width:42;height:44;visibility:visible;mso-wrap-style:square;v-text-anchor:top" coordsize="4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QgMEA&#10;AADcAAAADwAAAGRycy9kb3ducmV2LnhtbERPTWsCMRC9F/ofwhS81WwV2rIapRQED4pWW+hx2Iyb&#10;pclk2WR1/ffOoeDx8b7nyyF4daYuNZENvIwLUMRVtA3XBr6Pq+d3UCkjW/SRycCVEiwXjw9zLG28&#10;8BedD7lWEsKpRAMu57bUOlWOAqZxbImFO8UuYBbY1dp2eJHw4PWkKF51wIalwWFLn46qv0MfpLft&#10;dVzvvPvZ7K++f9vS7+7YGzN6Gj5moDIN+S7+d6+tgelE1soZOQJ6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qUIDBAAAA3AAAAA8AAAAAAAAAAAAAAAAAmAIAAGRycy9kb3du&#10;cmV2LnhtbFBLBQYAAAAABAAEAPUAAACGAwAAAAA=&#10;" path="m,31l11,44,42,10,34,,,31xe" fillcolor="black" stroked="f">
                  <v:path arrowok="t" o:connecttype="custom" o:connectlocs="0,31;11,44;42,10;34,0;0,31" o:connectangles="0,0,0,0,0"/>
                </v:shape>
                <v:shape id="Freeform 345" o:spid="_x0000_s1356" style="position:absolute;left:876;top:793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z4ccA&#10;AADcAAAADwAAAGRycy9kb3ducmV2LnhtbESPQWvCQBSE7wX/w/KEXkQ3Riw2dZUiFHopYtpCe3tm&#10;n0ls9m3MbmL8964g9DjMzDfMct2bSnTUuNKygukkAkGcWV1yruDr8228AOE8ssbKMim4kIP1avCw&#10;xETbM++oS30uAoRdggoK7+tESpcVZNBNbE0cvINtDPogm1zqBs8BbioZR9GTNFhyWCiwpk1B2V/a&#10;GgX7j+3p53QcbXD67fZlx79pm82Vehz2ry8gPPX+P3xvv2sFs/gZ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Cs+HHAAAA3AAAAA8AAAAAAAAAAAAAAAAAmAIAAGRy&#10;cy9kb3ducmV2LnhtbFBLBQYAAAAABAAEAPUAAACMAwAAAAA=&#10;" path="m5,13r3,l11,13,,,5,r,13xe" fillcolor="black" stroked="f">
                  <v:path arrowok="t" o:connecttype="custom" o:connectlocs="5,13;8,13;11,13;0,0;5,0;5,13" o:connectangles="0,0,0,0,0,0"/>
                </v:shape>
                <v:shape id="Freeform 346" o:spid="_x0000_s1357" style="position:absolute;left:1014;top:594;width:15;height:16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/I1sEA&#10;AADcAAAADwAAAGRycy9kb3ducmV2LnhtbERPyWrDMBC9F/IPYgq5lEZuHJzgRjGh4LSnQpYPGKyp&#10;bWKNjCQv+fvqUOjx8fZ9MZtOjOR8a1nB2yoBQVxZ3XKt4HYtX3cgfEDW2FkmBQ/yUBwWT3vMtZ34&#10;TOMl1CKGsM9RQRNCn0vpq4YM+pXtiSP3Y53BEKGrpXY4xXDTyXWSZNJgy7GhwZ4+Gqrul8EoOJ98&#10;qz+zMtuZl7vz03bzPaQbpZbP8/EdRKA5/Iv/3F9aQZrG+fFMP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PyNbBAAAA3AAAAA8AAAAAAAAAAAAAAAAAmAIAAGRycy9kb3du&#10;cmV2LnhtbFBLBQYAAAAABAAEAPUAAACGAwAAAAA=&#10;" path="m,l7,r,l10,r5,13l13,16r-6,l,16,,xe" fillcolor="black" stroked="f">
                  <v:path arrowok="t" o:connecttype="custom" o:connectlocs="0,0;7,0;7,0;10,0;15,13;13,16;7,16;0,16;0,0" o:connectangles="0,0,0,0,0,0,0,0,0"/>
                </v:shape>
                <v:shape id="Freeform 347" o:spid="_x0000_s1358" style="position:absolute;left:1021;top:586;width:19;height:21;visibility:visible;mso-wrap-style:square;v-text-anchor:top" coordsize="1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HYMUA&#10;AADcAAAADwAAAGRycy9kb3ducmV2LnhtbESPT4vCMBTE78J+h/AEL6JpFUSqUWRBETzpuv65PZtn&#10;W2xeahO1fvvNwsIeh5n5DTOdN6YUT6pdYVlB3I9AEKdWF5wp2H8te2MQziNrLC2Tgjc5mM8+WlNM&#10;tH3xlp47n4kAYZeggtz7KpHSpTkZdH1bEQfvamuDPsg6k7rGV4CbUg6iaCQNFhwWcqzoM6f0tnsY&#10;Bffz6bDBUdccN98nt7qM40t2WCrVaTeLCQhPjf8P/7XXWsFwGMPvmXAE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0dgxQAAANwAAAAPAAAAAAAAAAAAAAAAAJgCAABkcnMv&#10;ZG93bnJldi54bWxQSwUGAAAAAAQABAD1AAAAigMAAAAA&#10;" path="m,8r3,l3,6,6,,19,6r-3,7l13,19r-2,2l,8xe" fillcolor="black" stroked="f">
                  <v:path arrowok="t" o:connecttype="custom" o:connectlocs="0,8;3,8;3,6;6,0;19,6;16,13;13,19;11,21;0,8" o:connectangles="0,0,0,0,0,0,0,0,0"/>
                </v:shape>
                <v:shape id="Freeform 348" o:spid="_x0000_s1359" style="position:absolute;left:1021;top:594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3TcUA&#10;AADcAAAADwAAAGRycy9kb3ducmV2LnhtbESPQWvCQBSE70L/w/IKXkQ3Ki0SXaUIghcRYwv19sw+&#10;k9js25hdY/z3bkHwOMzMN8xs0ZpSNFS7wrKC4SACQZxaXXCm4Hu/6k9AOI+ssbRMCu7kYDF/68ww&#10;1vbGO2oSn4kAYRejgtz7KpbSpTkZdANbEQfvZGuDPsg6k7rGW4CbUo6i6FMaLDgs5FjRMqf0L7ka&#10;BcfN9vJ7OfeWOPxxx6LhQ3JNP5TqvrdfUxCeWv8KP9trrWA8HsH/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7dNxQAAANwAAAAPAAAAAAAAAAAAAAAAAJgCAABkcnMv&#10;ZG93bnJldi54bWxQSwUGAAAAAAQABAD1AAAAigMAAAAA&#10;" path="m8,13r3,l,,3,,8,13xe" fillcolor="black" stroked="f">
                  <v:path arrowok="t" o:connecttype="custom" o:connectlocs="8,13;11,13;0,0;3,0;8,13" o:connectangles="0,0,0,0,0"/>
                </v:shape>
                <v:shape id="Freeform 349" o:spid="_x0000_s1360" style="position:absolute;left:1027;top:576;width:15;height:16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WocQA&#10;AADcAAAADwAAAGRycy9kb3ducmV2LnhtbESP3YrCMBSE74V9h3AW9kbWdK10pRplEfy5Evx5gENz&#10;bIvNSUmi7b69EQQvh5n5hpkve9OIOzlfW1bwM0pAEBdW11wqOJ/W31MQPiBrbCyTgn/ysFx8DOaY&#10;a9vxge7HUIoIYZ+jgiqENpfSFxUZ9CPbEkfvYp3BEKUrpXbYRbhp5DhJMmmw5rhQYUuriorr8WYU&#10;HDa+1ttsnU3N8Op89zvZ39KJUl+f/d8MRKA+vMOv9k4rSNM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dVqHEAAAA3AAAAA8AAAAAAAAAAAAAAAAAmAIAAGRycy9k&#10;b3ducmV2LnhtbFBLBQYAAAAABAAEAPUAAACJAwAAAAA=&#10;" path="m,13l2,8,,,13,r2,8l15,16,,13xe" fillcolor="black" stroked="f">
                  <v:path arrowok="t" o:connecttype="custom" o:connectlocs="0,13;2,8;0,0;13,0;15,8;15,16;0,13" o:connectangles="0,0,0,0,0,0,0"/>
                </v:shape>
                <v:shape id="Freeform 350" o:spid="_x0000_s1361" style="position:absolute;left:1027;top:586;width:15;height:6;visibility:visible;mso-wrap-style:square;v-text-anchor:top" coordsize="1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GZsUA&#10;AADcAAAADwAAAGRycy9kb3ducmV2LnhtbESPQWsCMRSE74X+h/AK3mpWt7RlNUpRRPFQ0Hro8bF5&#10;bra7eVmS6G7/vSkUPA4z8w0zXw62FVfyoXasYDLOQBCXTtdcKTh9bZ7fQYSIrLF1TAp+KcBy8fgw&#10;x0K7ng90PcZKJAiHAhWYGLtCylAashjGriNO3tl5izFJX0ntsU9w28pplr1KizWnBYMdrQyVzfFi&#10;FXyf3ppLduganGzz3c/a703/iUqNnoaPGYhIQ7yH/9s7rSDPX+D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oZmxQAAANwAAAAPAAAAAAAAAAAAAAAAAJgCAABkcnMv&#10;ZG93bnJldi54bWxQSwUGAAAAAAQABAD1AAAAigMAAAAA&#10;" path="m13,6r2,l,3,,,13,6xe" fillcolor="black" stroked="f">
                  <v:path arrowok="t" o:connecttype="custom" o:connectlocs="13,6;15,6;0,3;0,0;13,6" o:connectangles="0,0,0,0,0"/>
                </v:shape>
                <v:shape id="Freeform 351" o:spid="_x0000_s1362" style="position:absolute;left:1019;top:561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V0Y8MA&#10;AADcAAAADwAAAGRycy9kb3ducmV2LnhtbESPQYvCMBSE78L+h/AW9qbpruhKNYoVBU+C1cMeH80z&#10;LTYvpYm1/vuNIHgcZuYbZrHqbS06an3lWMH3KAFBXDhdsVFwPu2GMxA+IGusHZOCB3lYLT8GC0y1&#10;u/ORujwYESHsU1RQhtCkUvqiJIt+5Bri6F1cazFE2RqpW7xHuK3lT5JMpcWK40KJDW1KKq75zSow&#10;28zsdPbbFZk2f2e73mQH/VDq67Nfz0EE6sM7/GrvtYLxe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V0Y8MAAADcAAAADwAAAAAAAAAAAAAAAACYAgAAZHJzL2Rv&#10;d25yZXYueG1sUEsFBgAAAAAEAAQA9QAAAIgDAAAAAA==&#10;" path="m8,20l5,15,,10,13,r5,5l21,10,8,20xe" fillcolor="black" stroked="f">
                  <v:path arrowok="t" o:connecttype="custom" o:connectlocs="8,20;5,15;0,10;13,0;18,5;21,10;8,20" o:connectangles="0,0,0,0,0,0,0"/>
                </v:shape>
                <v:shape id="Freeform 352" o:spid="_x0000_s1363" style="position:absolute;left:1027;top:571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7TysUA&#10;AADcAAAADwAAAGRycy9kb3ducmV2LnhtbESPT2sCMRTE74LfITzBi2i2SkVWo4itWLwU/1y8PTbP&#10;zeLmZbuJuvrpG6HQ4zAzv2Fmi8aW4ka1LxwreBskIIgzpwvOFRwP6/4EhA/IGkvHpOBBHhbzdmuG&#10;qXZ33tFtH3IRIexTVGBCqFIpfWbIoh+4ijh6Z1dbDFHWudQ13iPclnKYJGNpseC4YLCilaHssr9a&#10;BZuPH9KfjzJ3hTfb53t2On/3KqW6nWY5BRGoCf/hv/aXVjAajeF1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tPKxQAAANwAAAAPAAAAAAAAAAAAAAAAAJgCAABkcnMv&#10;ZG93bnJldi54bWxQSwUGAAAAAAQABAD1AAAAigMAAAAA&#10;" path="m13,5r,-2l13,,,10,,5r13,xe" fillcolor="black" stroked="f">
                  <v:path arrowok="t" o:connecttype="custom" o:connectlocs="13,5;13,3;13,0;0,10;0,5;13,5" o:connectangles="0,0,0,0,0,0"/>
                </v:shape>
                <v:shape id="Freeform 353" o:spid="_x0000_s1364" style="position:absolute;left:975;top:509;width:57;height:62;visibility:visible;mso-wrap-style:square;v-text-anchor:top" coordsize="5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GF8QA&#10;AADcAAAADwAAAGRycy9kb3ducmV2LnhtbESPQWsCMRSE7wX/Q3iCt5qo0NrVKCoIgi2ibT0/Ns/s&#10;6uZl2UTd/vumUPA4zMw3zHTeukrcqAmlZw2DvgJBnHtTstXw9bl+HoMIEdlg5Zk0/FCA+azzNMXM&#10;+Dvv6XaIViQIhww1FDHWmZQhL8hh6PuaOHkn3ziMSTZWmgbvCe4qOVTqRTosOS0UWNOqoPxyuDoN&#10;pftYbrZ2eX7n3X4r377V0Tqlda/bLiYgIrXxEf5vb4yG0egV/s6k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eBhfEAAAA3AAAAA8AAAAAAAAAAAAAAAAAmAIAAGRycy9k&#10;b3ducmV2LnhtbFBLBQYAAAAABAAEAPUAAACJAwAAAAA=&#10;" path="m44,62l23,36,,10,10,,34,26,57,52,44,62xe" fillcolor="black" stroked="f">
                  <v:path arrowok="t" o:connecttype="custom" o:connectlocs="44,62;23,36;0,10;10,0;34,26;57,52;44,62" o:connectangles="0,0,0,0,0,0,0"/>
                </v:shape>
                <v:shape id="Freeform 354" o:spid="_x0000_s1365" style="position:absolute;left:1019;top:561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iI8IA&#10;AADcAAAADwAAAGRycy9kb3ducmV2LnhtbERPTYvCMBC9C/6HMIIXWVMVl6UaZVkVxYvo7mVvQzM2&#10;xWZSm6jVX28OgsfH+57OG1uKK9W+cKxg0E9AEGdOF5wr+PtdfXyB8AFZY+mYFNzJw3zWbk0x1e7G&#10;e7oeQi5iCPsUFZgQqlRKnxmy6PuuIo7c0dUWQ4R1LnWNtxhuSzlMkk9pseDYYLCiH0PZ6XCxCtaL&#10;M+nlvcxd4c32Mc7+j7tepVS303xPQARqwlv8cm+0gtEoro1n4hG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eIjwgAAANwAAAAPAAAAAAAAAAAAAAAAAJgCAABkcnMvZG93&#10;bnJldi54bWxQSwUGAAAAAAQABAD1AAAAhwMAAAAA&#10;" path="m13,l,10,13,xe" fillcolor="black" stroked="f">
                  <v:path arrowok="t" o:connecttype="custom" o:connectlocs="13,0;0,10;13,0" o:connectangles="0,0,0"/>
                </v:shape>
                <v:shape id="Freeform 355" o:spid="_x0000_s1366" style="position:absolute;left:967;top:501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mVsMA&#10;AADcAAAADwAAAGRycy9kb3ducmV2LnhtbESP0WoCMRRE34X+Q7iFvmmilqKrUVqh0ieh2g+4bG43&#10;y25uliSuq1/fFAQfh5k5w6y3g2tFTyHWnjVMJwoEcelNzZWGn9PneAEiJmSDrWfScKUI283TaI2F&#10;8Rf+pv6YKpEhHAvUYFPqCiljaclhnPiOOHu/PjhMWYZKmoCXDHetnCn1Jh3WnBcsdrSzVDbHs9Og&#10;uFXqcGtO/euyP5jZ9SPsG6v1y/PwvgKRaEiP8L39ZTTM50v4P5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mmVsMAAADcAAAADwAAAAAAAAAAAAAAAACYAgAAZHJzL2Rv&#10;d25yZXYueG1sUEsFBgAAAAAEAAQA9QAAAIgDAAAAAA==&#10;" path="m8,18l18,8,10,,,13r8,5xe" fillcolor="black" stroked="f">
                  <v:path arrowok="t" o:connecttype="custom" o:connectlocs="8,18;18,8;10,0;0,13;8,18" o:connectangles="0,0,0,0,0"/>
                </v:shape>
                <v:shape id="Freeform 356" o:spid="_x0000_s1367" style="position:absolute;left:975;top:509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LZcIA&#10;AADcAAAADwAAAGRycy9kb3ducmV2LnhtbERPy2oCMRTdF/yHcAV3NamVIqNRVJC6EuoD2t1lcp2Z&#10;OrkZkjjO/L1ZFLo8nPdi1dlatORD5VjD21iBIM6dqbjQcD7tXmcgQkQ2WDsmDT0FWC0HLwvMjHvw&#10;F7XHWIgUwiFDDWWMTSZlyEuyGMauIU7c1XmLMUFfSOPxkcJtLSdKfUiLFaeGEhvalpTfjnerYR03&#10;35/7g9qdfN/8tr4/3y4/SuvRsFvPQUTq4r/4z703Gt6naX46k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ctlwgAAANwAAAAPAAAAAAAAAAAAAAAAAJgCAABkcnMvZG93&#10;bnJldi54bWxQSwUGAAAAAAQABAD1AAAAhwMAAAAA&#10;" path="m10,l,10,10,xe" fillcolor="black" stroked="f">
                  <v:path arrowok="t" o:connecttype="custom" o:connectlocs="10,0;0,10;10,0" o:connectangles="0,0,0"/>
                </v:shape>
                <v:shape id="Freeform 357" o:spid="_x0000_s1368" style="position:absolute;left:962;top:496;width:15;height:16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eMMMA&#10;AADcAAAADwAAAGRycy9kb3ducmV2LnhtbESP3YrCMBSE7xd8h3AEbxZNXUuVahRZ0PVqwZ8HODTH&#10;tticlCTa+vZmQdjLYWa+YVab3jTiQc7XlhVMJwkI4sLqmksFl/NuvADhA7LGxjIpeJKHzXrwscJc&#10;246P9DiFUkQI+xwVVCG0uZS+qMign9iWOHpX6wyGKF0ptcMuwk0jv5IkkwZrjgsVtvRdUXE73Y2C&#10;497X+ifbZQvzeXO+m6e/91mq1GjYb5cgAvXhP/xuH7SCWTqFv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UeMMMAAADcAAAADwAAAAAAAAAAAAAAAACYAgAAZHJzL2Rv&#10;d25yZXYueG1sUEsFBgAAAAAEAAQA9QAAAIgDAAAAAA==&#10;" path="m5,16l,8,10,r5,8l5,16xe" fillcolor="black" stroked="f">
                  <v:path arrowok="t" o:connecttype="custom" o:connectlocs="5,16;0,8;10,0;15,8;5,16" o:connectangles="0,0,0,0,0"/>
                </v:shape>
                <v:shape id="Freeform 358" o:spid="_x0000_s1369" style="position:absolute;left:967;top:501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q9MYA&#10;AADcAAAADwAAAGRycy9kb3ducmV2LnhtbESPQWvCQBSE7wX/w/IKvZS6MdoQUtdgK0L0ItpCr4/s&#10;M0nNvg3ZrcZ/7wqFHoeZ+YaZ54NpxZl611hWMBlHIIhLqxuuFHx9rl9SEM4ja2wtk4IrOcgXo4c5&#10;ZtpeeE/ng69EgLDLUEHtfZdJ6cqaDLqx7YiDd7S9QR9kX0nd4yXATSvjKEqkwYbDQo0dfdRUng6/&#10;RoGefu/Sn+3q/XWz18VsSKgtjs9KPT0OyzcQngb/H/5rF1rBdBbD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sq9MYAAADcAAAADwAAAAAAAAAAAAAAAACYAgAAZHJz&#10;L2Rvd25yZXYueG1sUEsFBgAAAAAEAAQA9QAAAIsDAAAAAA==&#10;" path="m,13l,11,10,3,10,,,13xe" fillcolor="black" stroked="f">
                  <v:path arrowok="t" o:connecttype="custom" o:connectlocs="0,13;0,11;10,3;10,0;0,13" o:connectangles="0,0,0,0,0"/>
                </v:shape>
                <v:shape id="Freeform 359" o:spid="_x0000_s1370" style="position:absolute;left:954;top:486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iwcMA&#10;AADcAAAADwAAAGRycy9kb3ducmV2LnhtbESP3WoCMRSE7wu+QzhC72riD0VXo9hCpVdC1Qc4bI6b&#10;ZTcnS5Kua5/eFAq9HGbmG2azG1wregqx9qxhOlEgiEtvaq40XM4fL0sQMSEbbD2ThjtF2G1HTxss&#10;jL/xF/WnVIkM4VigBptSV0gZS0sO48R3xNm7+uAwZRkqaQLeMty1cqbUq3RYc16w2NG7pbI5fTsN&#10;iluljj/NuV+s+qOZ3d/CobFaP4+H/RpEoiH9h//an0bDfDGH3zP5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fiwcMAAADcAAAADwAAAAAAAAAAAAAAAACYAgAAZHJzL2Rv&#10;d25yZXYueG1sUEsFBgAAAAAEAAQA9QAAAIgDAAAAAA==&#10;" path="m8,18l3,13,,7,10,r6,5l18,10,8,18xe" fillcolor="black" stroked="f">
                  <v:path arrowok="t" o:connecttype="custom" o:connectlocs="8,18;3,13;0,7;10,0;16,5;18,10;8,18" o:connectangles="0,0,0,0,0,0,0"/>
                </v:shape>
                <v:shape id="Freeform 360" o:spid="_x0000_s1371" style="position:absolute;left:962;top:496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IpscA&#10;AADcAAAADwAAAGRycy9kb3ducmV2LnhtbESPT2vCQBTE74V+h+UVvNWNfyiSukpQCgVBq+2lt9fs&#10;MxubfRuza4zf3hUEj8PM/IaZzjtbiZYaXzpWMOgnIIhzp0suFPx8f7xOQPiArLFyTAou5GE+e36a&#10;YqrdmbfU7kIhIoR9igpMCHUqpc8NWfR9VxNHb+8aiyHKppC6wXOE20oOk+RNWiw5LhisaWEo/9+d&#10;rILVYbA+/a3zpd1uzNdvlu2Ph1WrVO+ly95BBOrCI3xvf2oFo/EY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cCKbHAAAA3AAAAA8AAAAAAAAAAAAAAAAAmAIAAGRy&#10;cy9kb3ducmV2LnhtbFBLBQYAAAAABAAEAPUAAACMAwAAAAA=&#10;" path="m,8l10,,,8xe" fillcolor="black" stroked="f">
                  <v:path arrowok="t" o:connecttype="custom" o:connectlocs="0,8;10,0;0,8" o:connectangles="0,0,0"/>
                </v:shape>
                <v:shape id="Freeform 361" o:spid="_x0000_s1372" style="position:absolute;left:949;top:475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v8MQA&#10;AADcAAAADwAAAGRycy9kb3ducmV2LnhtbESPQUvDQBSE70L/w/IK3uzGphaJ3RYRxN7Etod6e2Zf&#10;d4PZtyH7TOK/dwXB4zAz3zCb3RRaNVCfmsgGbhcFKOI62oadgdPx+eYeVBJki21kMvBNCXbb2dUG&#10;KxtHfqPhIE5lCKcKDXiRrtI61Z4CpkXsiLN3iX1AybJ32vY4Znho9bIo1jpgw3nBY0dPnurPw1cw&#10;8L46yuu4L/n84ZZSuEs5eHox5no+PT6AEprkP/zX3lsD5eoOfs/k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r/DEAAAA3AAAAA8AAAAAAAAAAAAAAAAAmAIAAGRycy9k&#10;b3ducmV2LnhtbFBLBQYAAAAABAAEAPUAAACJAwAAAAA=&#10;" path="m5,16l,11,,6,13,r2,6l18,11,5,16xe" fillcolor="black" stroked="f">
                  <v:path arrowok="t" o:connecttype="custom" o:connectlocs="5,16;0,11;0,6;13,0;15,6;18,11;5,16" o:connectangles="0,0,0,0,0,0,0"/>
                </v:shape>
                <v:shape id="Freeform 362" o:spid="_x0000_s1373" style="position:absolute;left:954;top:486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gt8cA&#10;AADcAAAADwAAAGRycy9kb3ducmV2LnhtbESPT2vCQBTE7wW/w/KEXopu2qpIzEZEW1q8iH8u3h7Z&#10;ZzaYfZtmtxr76btCocdhZn7DZPPO1uJCra8cK3geJiCIC6crLhUc9u+DKQgfkDXWjknBjTzM895D&#10;hql2V97SZRdKESHsU1RgQmhSKX1hyKIfuoY4eifXWgxRtqXULV4j3NbyJUkm0mLFccFgQ0tDxXn3&#10;bRV8rL5Iv93q0lXerH/GxfG0eWqUeux3ixmIQF34D/+1P7WC19EE7m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ooLfHAAAA3AAAAA8AAAAAAAAAAAAAAAAAmAIAAGRy&#10;cy9kb3ducmV2LnhtbFBLBQYAAAAABAAEAPUAAACMAwAAAAA=&#10;" path="m,7r,3l,5,13,,10,,,7xe" fillcolor="black" stroked="f">
                  <v:path arrowok="t" o:connecttype="custom" o:connectlocs="0,7;0,10;0,5;13,0;10,0;0,7" o:connectangles="0,0,0,0,0,0"/>
                </v:shape>
                <v:rect id="Rectangle 363" o:spid="_x0000_s1374" style="position:absolute;left:949;top:450;width:13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ceM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noD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qHHjHAAAA3AAAAA8AAAAAAAAAAAAAAAAAmAIAAGRy&#10;cy9kb3ducmV2LnhtbFBLBQYAAAAABAAEAPUAAACMAwAAAAA=&#10;" fillcolor="black" stroked="f"/>
                <v:shape id="Freeform 364" o:spid="_x0000_s1375" style="position:absolute;left:949;top:475;width:13;height:6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i7sUA&#10;AADcAAAADwAAAGRycy9kb3ducmV2LnhtbERPW0vDMBR+H/gfwhH2MrZUN7zUpkOEMUFl2Cm6t0Nz&#10;bKvNSUmytfv3y8PAx4/vni0H04oDOd9YVnA1S0AQl1Y3XCn42K6mdyB8QNbYWiYFR/KwzC9GGaba&#10;9vxOhyJUIoawT1FBHUKXSunLmgz6me2II/djncEQoaukdtjHcNPK6yS5kQYbjg01dvRUU/lX7I0C&#10;uv1c7V5f7neunWz6X/u9ftv4L6XGl8PjA4hAQ/gXn93PWsF8EdfGM/EIyPw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2LuxQAAANwAAAAPAAAAAAAAAAAAAAAAAJgCAABkcnMv&#10;ZG93bnJldi54bWxQSwUGAAAAAAQABAD1AAAAigMAAAAA&#10;" path="m,6l,3r13,l13,,,6xe" fillcolor="black" stroked="f">
                  <v:path arrowok="t" o:connecttype="custom" o:connectlocs="0,6;0,3;13,3;13,0;0,6" o:connectangles="0,0,0,0,0"/>
                </v:shape>
                <v:shape id="Freeform 365" o:spid="_x0000_s1376" style="position:absolute;left:949;top:437;width:15;height:13;visibility:visible;mso-wrap-style:square;v-text-anchor:top" coordsize="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D6sYA&#10;AADcAAAADwAAAGRycy9kb3ducmV2LnhtbESPQWvCQBSE7wX/w/IKXqRuqkXS1FWqILT1YKul50f2&#10;mQSzb+PuauK/dwWhx2FmvmGm887U4kzOV5YVPA8TEMS51RUXCn53q6cUhA/IGmvLpOBCHuaz3sMU&#10;M21b/qHzNhQiQthnqKAMocmk9HlJBv3QNsTR21tnMETpCqkdthFuajlKkok0WHFcKLGhZUn5YXsy&#10;CvZH/zfG77VbrNvVhgef+muXaqX6j937G4hAXfgP39sfWsH45RV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qD6sYAAADcAAAADwAAAAAAAAAAAAAAAACYAgAAZHJz&#10;L2Rvd25yZXYueG1sUEsFBgAAAAAEAAQA9QAAAIsDAAAAAA==&#10;" path="m,10r13,3l15,5,2,,,10xe" fillcolor="black" stroked="f">
                  <v:path arrowok="t" o:connecttype="custom" o:connectlocs="0,10;13,13;15,5;2,0;0,10" o:connectangles="0,0,0,0,0"/>
                </v:shape>
                <v:shape id="Freeform 366" o:spid="_x0000_s1377" style="position:absolute;left:949;top:447;width:13;height:3;visibility:visible;mso-wrap-style:square;v-text-anchor:top" coordsize="1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7uA8AA&#10;AADcAAAADwAAAGRycy9kb3ducmV2LnhtbERPTYvCMBC9C/6HMII3TW3XRapRqiB42IO6XrwNzdgW&#10;m0lpYlv//eaw4PHxvje7wdSio9ZVlhUs5hEI4tzqigsFt9/jbAXCeWSNtWVS8CYHu+14tMFU254v&#10;1F19IUIIuxQVlN43qZQuL8mgm9uGOHAP2xr0AbaF1C32IdzUMo6ib2mw4tBQYkOHkvLn9WUUVMnX&#10;vbfa7Z8+fstk8ZNlp+as1HQyZGsQngb/Ef+7T1pBsgzzw5lwBO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7uA8AAAADcAAAADwAAAAAAAAAAAAAAAACYAgAAZHJzL2Rvd25y&#10;ZXYueG1sUEsFBgAAAAAEAAQA9QAAAIUDAAAAAA==&#10;" path="m,3l,,13,3,,3xe" fillcolor="black" stroked="f">
                  <v:path arrowok="t" o:connecttype="custom" o:connectlocs="0,3;0,0;13,3;0,3" o:connectangles="0,0,0,0"/>
                </v:shape>
                <v:shape id="Freeform 367" o:spid="_x0000_s1378" style="position:absolute;left:951;top:424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a2sYA&#10;AADcAAAADwAAAGRycy9kb3ducmV2LnhtbESPQWvCQBSE74L/YXmCF6mbKG0ldRVNEQQp0tj2/Mg+&#10;k2D2bcxuY/rvu0Khx2FmvmGW697UoqPWVZYVxNMIBHFudcWFgo/T7mEBwnlkjbVlUvBDDtar4WCJ&#10;ibY3fqcu84UIEHYJKii9bxIpXV6SQTe1DXHwzrY16INsC6lbvAW4qeUsip6kwYrDQokNpSXll+zb&#10;KEi36eGIk+ux6xbPb/GOZp+n1y+lxqN+8wLCU+//w3/tvVYwf4zhfi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/a2sYAAADcAAAADwAAAAAAAAAAAAAAAACYAgAAZHJz&#10;L2Rvd25yZXYueG1sUEsFBgAAAAAEAAQA9QAAAIsDAAAAAA==&#10;" path="m,13r13,5l19,5,3,,,13xe" fillcolor="black" stroked="f">
                  <v:path arrowok="t" o:connecttype="custom" o:connectlocs="0,13;13,18;19,5;3,0;0,13" o:connectangles="0,0,0,0,0"/>
                </v:shape>
                <v:shape id="Freeform 368" o:spid="_x0000_s1379" style="position:absolute;left:951;top:437;width:13;height:5;visibility:visible;mso-wrap-style:square;v-text-anchor:top" coordsize="1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rCsMA&#10;AADcAAAADwAAAGRycy9kb3ducmV2LnhtbESPzWrDMBCE74W8g9hCb438Q0pwowQTKCTHuE16XayN&#10;5dRaGUu13bePCoUeh5n5htnsZtuJkQbfOlaQLhMQxLXTLTcKPt7fntcgfEDW2DkmBT/kYbddPGyw&#10;0G7iE41VaESEsC9QgQmhL6T0tSGLful64uhd3WAxRDk0Ug84RbjtZJYkL9Jiy3HBYE97Q/VX9W0V&#10;VMdpDrf6hpf8ujKf+XSmUqdKPT3O5SuIQHP4D/+1D1pBvsrg90w8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qrCsMAAADcAAAADwAAAAAAAAAAAAAAAACYAgAAZHJzL2Rv&#10;d25yZXYueG1sUEsFBgAAAAAEAAQA9QAAAIgDAAAAAA==&#10;" path="m,l13,5,,xe" fillcolor="black" stroked="f">
                  <v:path arrowok="t" o:connecttype="custom" o:connectlocs="0,0;13,5;0,0" o:connectangles="0,0,0"/>
                </v:shape>
                <v:shape id="Freeform 369" o:spid="_x0000_s1380" style="position:absolute;left:957;top:372;width:49;height:59;visibility:visible;mso-wrap-style:square;v-text-anchor:top" coordsize="4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k7MEA&#10;AADcAAAADwAAAGRycy9kb3ducmV2LnhtbESPW4vCMBSE3wX/QzjCvmmq9UY1igjCIiJ4ez80x7bY&#10;nJQm2u6/3wiCj8PMfMMs160pxYtqV1hWMBxEIIhTqwvOFFwvu/4chPPIGkvLpOCPHKxX3c4SE20b&#10;PtHr7DMRIOwSVJB7XyVSujQng25gK+Lg3W1t0AdZZ1LX2AS4KeUoiqbSYMFhIceKtjmlj/PTKHiY&#10;6/42Gc8O/nakuInGrkCcK/XTazcLEJ5a/w1/2r9aQTyJ4X0mHA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g5OzBAAAA3AAAAA8AAAAAAAAAAAAAAAAAmAIAAGRycy9kb3du&#10;cmV2LnhtbFBLBQYAAAAABAAEAPUAAACGAwAAAAA=&#10;" path="m,49l10,59,49,10,39,,,49xe" fillcolor="black" stroked="f">
                  <v:path arrowok="t" o:connecttype="custom" o:connectlocs="0,49;10,59;49,10;39,0;0,49" o:connectangles="0,0,0,0,0"/>
                </v:shape>
                <v:shape id="Freeform 370" o:spid="_x0000_s1381" style="position:absolute;left:954;top:421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FtMQA&#10;AADcAAAADwAAAGRycy9kb3ducmV2LnhtbESPS4vCQBCE78L+h6EXvJlJfCwSncgiCF4EH3vQW5Np&#10;k+xmerKZUeO/dwTBY1FVX1HzRWdqcaXWVZYVJFEMgji3uuJCwc9hNZiCcB5ZY22ZFNzJwSL76M0x&#10;1fbGO7rufSEChF2KCkrvm1RKl5dk0EW2IQ7e2bYGfZBtIXWLtwA3tRzG8Zc0WHFYKLGhZUn53/5i&#10;FNDRF2Y7+p2e5H8S83C8qXi1Uar/2X3PQHjq/Dv8aq+1gtFkDM8z4Qj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BBbTEAAAA3AAAAA8AAAAAAAAAAAAAAAAAmAIAAGRycy9k&#10;b3ducmV2LnhtbFBLBQYAAAAABAAEAPUAAACJAwAAAAA=&#10;" path="m,3l3,,13,10,16,8,,3xe" fillcolor="black" stroked="f">
                  <v:path arrowok="t" o:connecttype="custom" o:connectlocs="0,3;3,0;13,10;16,8;0,3" o:connectangles="0,0,0,0,0"/>
                </v:shape>
                <v:shape id="Freeform 371" o:spid="_x0000_s1382" style="position:absolute;left:996;top:318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VPMQA&#10;AADcAAAADwAAAGRycy9kb3ducmV2LnhtbESPQWvCQBSE7wX/w/IEb3WjVmnTrKJCIbfSKJ4f2dck&#10;JPs27G5i2l/fLRR6HGbmGyY7TKYTIznfWFawWiYgiEurG64UXC9vj88gfEDW2FkmBV/k4bCfPWSY&#10;anvnDxqLUIkIYZ+igjqEPpXSlzUZ9EvbE0fv0zqDIUpXSe3wHuGmk+sk2UmDDceFGns611S2xWAU&#10;lO9T5QZ5yoeX25hbPH4/tfqi1GI+HV9BBJrCf/ivnWsFm+0W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kFTzEAAAA3AAAAA8AAAAAAAAAAAAAAAAAmAIAAGRycy9k&#10;b3ducmV2LnhtbFBLBQYAAAAABAAEAPUAAACJAwAAAAA=&#10;" path="m,54l10,64,64,10,54,,,54xe" fillcolor="black" stroked="f">
                  <v:path arrowok="t" o:connecttype="custom" o:connectlocs="0,54;10,64;64,10;54,0;0,54" o:connectangles="0,0,0,0,0"/>
                </v:shape>
                <v:shape id="Freeform 372" o:spid="_x0000_s1383" style="position:absolute;left:996;top:372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gV8UA&#10;AADcAAAADwAAAGRycy9kb3ducmV2LnhtbESPT2sCMRTE74LfIbxCb5q0RSlbo2hB9CTUP2Bvj83r&#10;7tbNy5LEdffbN4LQ4zAzv2Fmi87WoiUfKscaXsYKBHHuTMWFhuNhPXoHESKywdoxaegpwGI+HMww&#10;M+7GX9TuYyEShEOGGsoYm0zKkJdkMYxdQ5y8H+ctxiR9IY3HW4LbWr4qNZUWK04LJTb0WVJ+2V+t&#10;hmVcnTfbnVoffN/8tr4/Xk7fSuvnp275ASJSF//Dj/bWaHibTOF+Jh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WBXxQAAANwAAAAPAAAAAAAAAAAAAAAAAJgCAABkcnMv&#10;ZG93bnJldi54bWxQSwUGAAAAAAQABAD1AAAAigMAAAAA&#10;" path="m,l10,10,,xe" fillcolor="black" stroked="f">
                  <v:path arrowok="t" o:connecttype="custom" o:connectlocs="0,0;10,10;0,0" o:connectangles="0,0,0"/>
                </v:shape>
                <v:shape id="Freeform 373" o:spid="_x0000_s1384" style="position:absolute;left:1047;top:320;width:19;height:13;visibility:visible;mso-wrap-style:square;v-text-anchor:top" coordsize="1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fgqMYA&#10;AADcAAAADwAAAGRycy9kb3ducmV2LnhtbESPQWsCMRSE7wX/Q3iCt5pVabVbo0hpSw9eXL309ti8&#10;7kY3L8smuqm/3hQKHoeZ+YZZrqNtxIU6bxwrmIwzEMSl04YrBYf9x+MChA/IGhvHpOCXPKxXg4cl&#10;5tr1vKNLESqRIOxzVFCH0OZS+rImi37sWuLk/bjOYkiyq6TusE9w28hplj1Li4bTQo0tvdVUnoqz&#10;VRCL5vOl3Jrt9Xj+ft+YPi6yw06p0TBuXkEEiuEe/m9/aQWzpzn8nU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fgqMYAAADcAAAADwAAAAAAAAAAAAAAAACYAgAAZHJz&#10;L2Rvd25yZXYueG1sUEsFBgAAAAAEAAQA9QAAAIsDAAAAAA==&#10;" path="m13,l,8r6,5l19,6,13,xe" fillcolor="black" stroked="f">
                  <v:path arrowok="t" o:connecttype="custom" o:connectlocs="13,0;0,8;6,13;19,6;13,0" o:connectangles="0,0,0,0,0"/>
                </v:shape>
                <v:shape id="Freeform 374" o:spid="_x0000_s1385" style="position:absolute;left:1047;top:310;width:13;height:18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8TMEA&#10;AADcAAAADwAAAGRycy9kb3ducmV2LnhtbERPTYvCMBC9C/6HMAveNHVFXapRZEFQ8aDVy97GZGzL&#10;NpPSxFr/vTks7PHxvpfrzlaipcaXjhWMRwkIYu1MybmC62U7/ALhA7LByjEpeJGH9arfW2Jq3JPP&#10;1GYhFzGEfYoKihDqVEqvC7LoR64mjtzdNRZDhE0uTYPPGG4r+ZkkM2mx5NhQYE3fBenf7GEVUPuj&#10;5c2PQ3a6zQ/ydT4e9nut1OCj2yxABOrCv/jPvTMKJt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h/EzBAAAA3AAAAA8AAAAAAAAAAAAAAAAAmAIAAGRycy9kb3du&#10;cmV2LnhtbFBLBQYAAAAABAAEAPUAAACGAwAAAAA=&#10;" path="m3,8l8,r5,10l,18r13,l3,8xe" fillcolor="black" stroked="f">
                  <v:path arrowok="t" o:connecttype="custom" o:connectlocs="3,8;8,0;13,10;0,18;13,18;3,8" o:connectangles="0,0,0,0,0,0"/>
                </v:shape>
                <v:shape id="Freeform 375" o:spid="_x0000_s1386" style="position:absolute;left:1050;top:328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qKsQA&#10;AADcAAAADwAAAGRycy9kb3ducmV2LnhtbESPS4vCQBCE78L+h6EXvOnEx4pmM5FFELwIvg56azK9&#10;STTTk82MGv+9Iyx4LKrqKyqZt6YSN2pcaVnBoB+BIM6sLjlXcNgve1MQziNrrCyTggc5mKcfnQRj&#10;be+8pdvO5yJA2MWooPC+jqV0WUEGXd/WxMH7tY1BH2STS93gPcBNJYdRNJEGSw4LBda0KCi77K5G&#10;AR19bjaj8/Qk/wYRD8frkpdrpbqf7c83CE+tf4f/2yutYPQ1g9eZcARk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AqirEAAAA3AAAAA8AAAAAAAAAAAAAAAAAmAIAAGRycy9k&#10;b3ducmV2LnhtbFBLBQYAAAAABAAEAPUAAACJAwAAAAA=&#10;" path="m16,l,3r3,7l16,10,16,xe" fillcolor="black" stroked="f">
                  <v:path arrowok="t" o:connecttype="custom" o:connectlocs="16,0;0,3;3,10;16,10;16,0" o:connectangles="0,0,0,0,0"/>
                </v:shape>
                <v:shape id="Freeform 376" o:spid="_x0000_s1387" style="position:absolute;left:1050;top:326;width:16;height:7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drMQA&#10;AADcAAAADwAAAGRycy9kb3ducmV2LnhtbERPy2rCQBTdC/7DcAV3OrFVkdRRSqFFtGB9LLq8zdwm&#10;aTN3wswkxn69sxC6PJz3ct2ZSrTkfGlZwWScgCDOrC45V3A+vY4WIHxA1lhZJgVX8rBe9XtLTLW9&#10;8IHaY8hFDGGfooIihDqV0mcFGfRjWxNH7ts6gyFCl0vt8BLDTSUfkmQuDZYcGwqs6aWg7PfYGAX7&#10;Lvn5+Pu0TdiZ6Sx/f/uabK9OqeGge34CEagL/+K7e6MVPM7j/Hg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jXazEAAAA3AAAAA8AAAAAAAAAAAAAAAAAmAIAAGRycy9k&#10;b3ducmV2LnhtbFBLBQYAAAAABAAEAPUAAACJAwAAAAA=&#10;" path="m16,r,2l,5,3,7,16,xe" fillcolor="black" stroked="f">
                  <v:path arrowok="t" o:connecttype="custom" o:connectlocs="16,0;16,2;0,5;3,7;16,0" o:connectangles="0,0,0,0,0"/>
                </v:shape>
                <v:shape id="Freeform 377" o:spid="_x0000_s1388" style="position:absolute;left:1050;top:338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R1sUA&#10;AADcAAAADwAAAGRycy9kb3ducmV2LnhtbESPQWvCQBSE74X+h+UVvNVNDASJriKVWj140Jbi8ZF9&#10;JsHs27C71eivdwWhx2FmvmGm89604kzON5YVpMMEBHFpdcOVgp/vz/cxCB+QNbaWScGVPMxnry9T&#10;LLS98I7O+1CJCGFfoII6hK6Q0pc1GfRD2xFH72idwRClq6R2eIlw08pRkuTSYMNxocaOPmoqT/s/&#10;o2BrF9ny1+jNsssPbpd9pSu8tUoN3vrFBESgPvyHn+21VpDlKT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FHWxQAAANwAAAAPAAAAAAAAAAAAAAAAAJgCAABkcnMv&#10;ZG93bnJldi54bWxQSwUGAAAAAAQABAD1AAAAigMAAAAA&#10;" path="m16,l3,,,8r16,l16,xe" fillcolor="black" stroked="f">
                  <v:path arrowok="t" o:connecttype="custom" o:connectlocs="16,0;3,0;0,8;16,8;16,0" o:connectangles="0,0,0,0,0"/>
                </v:shape>
                <v:shape id="Freeform 378" o:spid="_x0000_s1389" style="position:absolute;left:1053;top:338;width:13;height:1;visibility:visible;mso-wrap-style:square;v-text-anchor:top" coordsize="1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pw8UA&#10;AADcAAAADwAAAGRycy9kb3ducmV2LnhtbESPQWsCMRSE7wX/Q3hCL6JZt7CU1SgqSEsvUluKx8fm&#10;udl287Ik0d3+e1MoeBxm5htmuR5sK67kQ+NYwXyWgSCunG64VvD5sZ8+gwgRWWPrmBT8UoD1avSw&#10;xFK7nt/peoy1SBAOJSowMXallKEyZDHMXEecvLPzFmOSvpbaY5/gtpV5lhXSYsNpwWBHO0PVz/Fi&#10;FbxdJmbiT4dN4bp+O3y/5Kb3X0o9jofNAkSkId7D/+1XreCpyOHv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KnDxQAAANwAAAAPAAAAAAAAAAAAAAAAAJgCAABkcnMv&#10;ZG93bnJldi54bWxQSwUGAAAAAAQABAD1AAAAigMAAAAA&#10;" path="m13,l,,13,xe" fillcolor="black" stroked="f">
                  <v:path arrowok="t" o:connecttype="custom" o:connectlocs="13,0;0,0;13,0" o:connectangles="0,0,0"/>
                </v:shape>
                <v:shape id="Freeform 379" o:spid="_x0000_s1390" style="position:absolute;left:1047;top:341;width:16;height:18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D2cQA&#10;AADcAAAADwAAAGRycy9kb3ducmV2LnhtbESPQWvCQBSE7wX/w/IEb3WjQirRVUprQDy1KoK3R/aZ&#10;hGbfht01Jv/eLRR6HGbmG2a97U0jOnK+tqxgNk1AEBdW11wqOJ/y1yUIH5A1NpZJwUAetpvRyxoz&#10;bR/8Td0xlCJC2GeooAqhzaT0RUUG/dS2xNG7WWcwROlKqR0+Itw0cp4kqTRYc1yosKWPioqf490o&#10;wCD3s911yJef7nZxb0l5vRy+lJqM+/cViEB9+A//tfdawSJdwO+Ze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Rw9nEAAAA3AAAAA8AAAAAAAAAAAAAAAAAmAIAAGRycy9k&#10;b3ducmV2LnhtbFBLBQYAAAAABAAEAPUAAACJAwAAAAA=&#10;" path="m16,10l6,,,5,11,18r5,-8xe" fillcolor="black" stroked="f">
                  <v:path arrowok="t" o:connecttype="custom" o:connectlocs="16,10;6,0;0,5;11,18;16,10" o:connectangles="0,0,0,0,0"/>
                </v:shape>
                <v:shape id="Freeform 380" o:spid="_x0000_s1391" style="position:absolute;left:1050;top:341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PCcAA&#10;AADcAAAADwAAAGRycy9kb3ducmV2LnhtbESPSwvCMBCE74L/IazgTVMfiFSjiCB4EXwd9LY0a1tt&#10;NrWJWv+9EQSPw8x8w0zntSnEkyqXW1bQ60YgiBOrc04VHA+rzhiE88gaC8uk4E0O5rNmY4qxti/e&#10;0XPvUxEg7GJUkHlfxlK6JCODrmtL4uBdbGXQB1mlUlf4CnBTyH4UjaTBnMNChiUtM0pu+4dRQCef&#10;mu3gOj7Ley/i/nCT82qjVLtVLyYgPNX+H/6111rBYDSE75lw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3PCcAAAADcAAAADwAAAAAAAAAAAAAAAACYAgAAZHJzL2Rvd25y&#10;ZXYueG1sUEsFBgAAAAAEAAQA9QAAAIUDAAAAAA==&#10;" path="m16,5r,5l13,10,3,,,5r16,xe" fillcolor="black" stroked="f">
                  <v:path arrowok="t" o:connecttype="custom" o:connectlocs="16,5;16,10;13,10;3,0;0,5;16,5" o:connectangles="0,0,0,0,0,0"/>
                </v:shape>
                <v:shape id="Freeform 381" o:spid="_x0000_s1392" style="position:absolute;left:1040;top:349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mHMYA&#10;AADcAAAADwAAAGRycy9kb3ducmV2LnhtbESPW2vCQBSE3wv+h+UIfasbW6oSsxEpvfggiFHfD9mT&#10;i2bPhuzWpP313YLg4zAz3zDJajCNuFLnassKppMIBHFudc2lguPh42kBwnlkjY1lUvBDDlbp6CHB&#10;WNue93TNfCkChF2MCirv21hKl1dk0E1sSxy8wnYGfZBdKXWHfYCbRj5H0UwarDksVNjSW0X5Jfs2&#10;Cpr+/PV7+jxbfC/m283J7vr9pVDqcTyslyA8Df4evrU3WsHL7BX+z4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2mHMYAAADcAAAADwAAAAAAAAAAAAAAAACYAgAAZHJz&#10;L2Rvd25yZXYueG1sUEsFBgAAAAAEAAQA9QAAAIsDAAAAAA==&#10;" path="m18,8l5,,,10r13,5l18,8xe" fillcolor="black" stroked="f">
                  <v:path arrowok="t" o:connecttype="custom" o:connectlocs="18,8;5,0;0,10;13,15;18,8" o:connectangles="0,0,0,0,0"/>
                </v:shape>
                <v:shape id="Freeform 382" o:spid="_x0000_s1393" style="position:absolute;left:1045;top:346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uzMYA&#10;AADcAAAADwAAAGRycy9kb3ducmV2LnhtbESP3WrCQBSE74W+w3KE3ulGC2mJboIIRStUiC2Id4fs&#10;yY9mz4bsVuPbd4VCL4eZ+YZZZoNpxZV611hWMJtGIIgLqxuuFHx/vU/eQDiPrLG1TAru5CBLn0ZL&#10;TLS9cU7Xg69EgLBLUEHtfZdI6YqaDLqp7YiDV9reoA+yr6Tu8RbgppXzKIqlwYbDQo0drWsqLocf&#10;o6Dc7M5DTsXnfl2e203+esLj5UOp5/GwWoDwNPj/8F97qxW8xDE8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LuzMYAAADcAAAADwAAAAAAAAAAAAAAAACYAgAAZHJz&#10;L2Rvd25yZXYueG1sUEsFBgAAAAAEAAQA9QAAAIsDAAAAAA==&#10;" path="m2,l,3r13,8l13,13,2,xe" fillcolor="black" stroked="f">
                  <v:path arrowok="t" o:connecttype="custom" o:connectlocs="2,0;0,3;13,11;13,13;2,0" o:connectangles="0,0,0,0,0"/>
                </v:shape>
                <v:shape id="Freeform 383" o:spid="_x0000_s1394" style="position:absolute;left:1037;top:357;width:16;height:15;visibility:visible;mso-wrap-style:square;v-text-anchor:top" coordsize="1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3wcQA&#10;AADcAAAADwAAAGRycy9kb3ducmV2LnhtbESPT2sCMRTE7wW/Q3hCbzVrBS2rUVQqeCla/9yfm+dm&#10;dfOyJFG3374RCj0OM/MbZjJrbS3u5EPlWEG/l4EgLpyuuFRw2K/ePkCEiKyxdkwKfijAbNp5mWCu&#10;3YO/6b6LpUgQDjkqMDE2uZShMGQx9FxDnLyz8xZjkr6U2uMjwW0t37NsKC1WnBYMNrQ0VFx3N6vg&#10;ONpu+7eL/Fyc/PFcmLjYfK2NUq/ddj4GEamN/+G/9lorGAxH8DyTj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AN8HEAAAA3AAAAA8AAAAAAAAAAAAAAAAAmAIAAGRycy9k&#10;b3ducmV2LnhtbFBLBQYAAAAABAAEAPUAAACJAwAAAAA=&#10;" path="m16,10r-6,5l,7,3,,16,10xe" fillcolor="black" stroked="f">
                  <v:path arrowok="t" o:connecttype="custom" o:connectlocs="16,10;10,15;0,7;3,0;16,10" o:connectangles="0,0,0,0,0"/>
                </v:shape>
                <v:shape id="Freeform 384" o:spid="_x0000_s1395" style="position:absolute;left:1040;top:357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NPsIA&#10;AADcAAAADwAAAGRycy9kb3ducmV2LnhtbERPTYvCMBC9C/6HMMJeRFNdFKlGEXVZ8bKsevE2NGNT&#10;bCa1yWrdX28OgsfH+54tGluKG9W+cKxg0E9AEGdOF5wrOB6+ehMQPiBrLB2Tggd5WMzbrRmm2t35&#10;l277kIsYwj5FBSaEKpXSZ4Ys+r6riCN3drXFEGGdS13jPYbbUg6TZCwtFhwbDFa0MpRd9n9Wwff6&#10;SnrzKHNXeLP7H2Wn80+3Uuqj0yynIAI14S1+ubdawec4ro1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s0+wgAAANwAAAAPAAAAAAAAAAAAAAAAAJgCAABkcnMvZG93&#10;bnJldi54bWxQSwUGAAAAAAQABAD1AAAAhwMAAAAA&#10;" path="m13,7r,3l,,,2,13,7xe" fillcolor="black" stroked="f">
                  <v:path arrowok="t" o:connecttype="custom" o:connectlocs="13,7;13,10;0,0;0,2;13,7" o:connectangles="0,0,0,0,0"/>
                </v:shape>
                <v:shape id="Freeform 385" o:spid="_x0000_s1396" style="position:absolute;left:1034;top:367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gl8QA&#10;AADcAAAADwAAAGRycy9kb3ducmV2LnhtbESPQWvCQBSE7wX/w/KE3pqNsYjGrCJCoBfBqge9PbLP&#10;JJp9G7Orxn/fLRR6HGbmGyZb9qYRD+pcbVnBKIpBEBdW11wqOOzzjykI55E1NpZJwYscLBeDtwxT&#10;bZ/8TY+dL0WAsEtRQeV9m0rpiooMusi2xME7286gD7Irpe7wGeCmkUkcT6TBmsNChS2tKyquu7tR&#10;QEdfmu34Mj3J2yjm5HNTc75R6n3Yr+YgPPX+P/zX/tIKxpMZ/J4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sYJfEAAAA3AAAAA8AAAAAAAAAAAAAAAAAmAIAAGRycy9k&#10;b3ducmV2LnhtbFBLBQYAAAAABAAEAPUAAACJAwAAAAA=&#10;" path="m16,2r,3l16,10,,10,,5,,,16,2xe" fillcolor="black" stroked="f">
                  <v:path arrowok="t" o:connecttype="custom" o:connectlocs="16,2;16,5;16,10;0,10;0,5;0,0;16,2" o:connectangles="0,0,0,0,0,0,0"/>
                </v:shape>
                <v:shape id="Freeform 386" o:spid="_x0000_s1397" style="position:absolute;left:1034;top:364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FikMMA&#10;AADcAAAADwAAAGRycy9kb3ducmV2LnhtbERPy2rCQBTdF/yH4Ra6q5MY0BIdRQz2sXChLeLykrkm&#10;oZk7YWaapH69syh0eTjv1WY0rejJ+caygnSagCAurW64UvD1uX9+AeEDssbWMin4JQ+b9eRhhbm2&#10;Ax+pP4VKxBD2OSqoQ+hyKX1Zk0E/tR1x5K7WGQwRukpqh0MMN62cJclcGmw4NtTY0a6m8vv0YxQc&#10;7DYrzkZ/FN384o7ZW/qKt1app8dxuwQRaAz/4j/3u1aQLeL8eC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FikMMAAADcAAAADwAAAAAAAAAAAAAAAACYAgAAZHJzL2Rv&#10;d25yZXYueG1sUEsFBgAAAAAEAAQA9QAAAIgDAAAAAA==&#10;" path="m3,l,,,3,16,5,13,8,3,xe" fillcolor="black" stroked="f">
                  <v:path arrowok="t" o:connecttype="custom" o:connectlocs="3,0;0,0;0,3;16,5;13,8;3,0" o:connectangles="0,0,0,0,0,0"/>
                </v:shape>
                <v:shape id="Freeform 387" o:spid="_x0000_s1398" style="position:absolute;left:1037;top:372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2BsQA&#10;AADcAAAADwAAAGRycy9kb3ducmV2LnhtbESPQWvCQBSE7wX/w/KE3nSjgi2pq4hYUEIppun9kX0m&#10;wezbmF1j9Ne7BaHHYWa+YRar3tSio9ZVlhVMxhEI4tzqigsF2c/n6B2E88gaa8uk4EYOVsvBywJj&#10;ba98oC71hQgQdjEqKL1vYildXpJBN7YNcfCOtjXog2wLqVu8Brip5TSK5tJgxWGhxIY2JeWn9GIU&#10;fM8uv7zrvpK9Pifb9MbZJrlnSr0O+/UHCE+9/w8/2zutYPY2gb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NgbEAAAA3AAAAA8AAAAAAAAAAAAAAAAAmAIAAGRycy9k&#10;b3ducmV2LnhtbFBLBQYAAAAABAAEAPUAAACJAwAAAAA=&#10;" path="m10,r3,3l16,5,5,16,3,13,,10,10,xe" fillcolor="black" stroked="f">
                  <v:path arrowok="t" o:connecttype="custom" o:connectlocs="10,0;13,3;16,5;5,16;3,13;0,10;10,0" o:connectangles="0,0,0,0,0,0,0"/>
                </v:shape>
                <v:shape id="Freeform 388" o:spid="_x0000_s1399" style="position:absolute;left:1034;top:372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kO8MA&#10;AADcAAAADwAAAGRycy9kb3ducmV2LnhtbESPQYvCMBSE74L/ITzBm6ati0q3UUQQvAi76sG9PZq3&#10;bdfmpTZR67/fCILHYWa+YbJlZ2pxo9ZVlhXE4wgEcW51xYWC42EzmoNwHlljbZkUPMjBctHvZZhq&#10;e+dvuu19IQKEXYoKSu+bVEqXl2TQjW1DHLxf2xr0QbaF1C3eA9zUMomiqTRYcVgosaF1Sfl5fzUK&#10;6OQL8zX5m//ISxxx8rGreLNTajjoVp8gPHX+HX61t1rBZJbA80w4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FkO8MAAADcAAAADwAAAAAAAAAAAAAAAACYAgAAZHJzL2Rv&#10;d25yZXYueG1sUEsFBgAAAAAEAAQA9QAAAIgDAAAAAA==&#10;" path="m,5l,8r3,2l13,r3,5l,5xe" fillcolor="black" stroked="f">
                  <v:path arrowok="t" o:connecttype="custom" o:connectlocs="0,5;0,8;3,10;13,0;16,5;0,5" o:connectangles="0,0,0,0,0,0"/>
                </v:shape>
                <v:shape id="Freeform 389" o:spid="_x0000_s1400" style="position:absolute;left:1047;top:372;width:8;height:18;visibility:visible;mso-wrap-style:square;v-text-anchor:top" coordsize="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8q1cQA&#10;AADcAAAADwAAAGRycy9kb3ducmV2LnhtbESPQWvCQBSE70L/w/IK3symCmpTVymK4MWD0bb09si+&#10;JqHZt2F31eTfu4LgcZiZb5jFqjONuJDztWUFb0kKgriwuuZSwem4Hc1B+ICssbFMCnrysFq+DBaY&#10;aXvlA13yUIoIYZ+hgiqENpPSFxUZ9IltiaP3Z53BEKUrpXZ4jXDTyHGaTqXBmuNChS2tKyr+87NR&#10;8HX8IXb7/nf3vd3I9x7zcnzIlRq+dp8fIAJ14Rl+tHdawWQ2g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KtXEAAAA3AAAAA8AAAAAAAAAAAAAAAAAmAIAAGRycy9k&#10;b3ducmV2LnhtbFBLBQYAAAAABAAEAPUAAACJAwAAAAA=&#10;" path="m,3r3,l6,,8,16,3,18,,18,,3xe" fillcolor="black" stroked="f">
                  <v:path arrowok="t" o:connecttype="custom" o:connectlocs="0,3;3,3;6,0;8,16;3,18;0,18;0,3" o:connectangles="0,0,0,0,0,0,0"/>
                </v:shape>
                <v:shape id="Freeform 390" o:spid="_x0000_s1401" style="position:absolute;left:1042;top:375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jQMIA&#10;AADcAAAADwAAAGRycy9kb3ducmV2LnhtbESPQWsCMRSE74L/IbxCb5rVii1bo4giiKigbe+Pzevu&#10;tpuXJYka/70RBI/DzHzDTGbRNOJMzteWFQz6GQjiwuqaSwXfX6veBwgfkDU2lknBlTzMpt3OBHNt&#10;L3yg8zGUIkHY56igCqHNpfRFRQZ937bEyfu1zmBI0pVSO7wkuGnkMMvG0mDNaaHClhYVFf/Hk1GQ&#10;bf9s+bMZLPetd4sl76IPMSr1+hLnnyACxfAMP9prreDtfQT3M+kI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mNAwgAAANwAAAAPAAAAAAAAAAAAAAAAAJgCAABkcnMvZG93&#10;bnJldi54bWxQSwUGAAAAAAQABAD1AAAAhwMAAAAA&#10;" path="m,13r3,2l5,15,5,r6,2l,13xe" fillcolor="black" stroked="f">
                  <v:path arrowok="t" o:connecttype="custom" o:connectlocs="0,13;3,15;5,15;5,0;11,2;0,13" o:connectangles="0,0,0,0,0,0"/>
                </v:shape>
                <v:shape id="Freeform 391" o:spid="_x0000_s1402" style="position:absolute;left:1050;top:367;width:13;height:21;visibility:visible;mso-wrap-style:square;v-text-anchor:top" coordsize="1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6FGsQA&#10;AADcAAAADwAAAGRycy9kb3ducmV2LnhtbESPQWvCQBSE7wX/w/KE3urGlqpEVxHBUlAUo+D1kX0m&#10;0ezbsLs16b93hUKPw8x8w8wWnanFnZyvLCsYDhIQxLnVFRcKTsf12wSED8gaa8uk4Jc8LOa9lxmm&#10;2rZ8oHsWChEh7FNUUIbQpFL6vCSDfmAb4uhdrDMYonSF1A7bCDe1fE+SkTRYcVwosaFVSfkt+zEK&#10;NrutW8uvTXWzV5Pt27O/TsJWqdd+t5yCCNSF//Bf+1sr+Bh/wv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hRrEAAAA3AAAAA8AAAAAAAAAAAAAAAAAmAIAAGRycy9k&#10;b3ducmV2LnhtbFBLBQYAAAAABAAEAPUAAACJAwAAAAA=&#10;" path="m,8l5,5,8,r5,l13,15r,l13,15,8,21,,8xe" fillcolor="black" stroked="f">
                  <v:path arrowok="t" o:connecttype="custom" o:connectlocs="0,8;5,5;8,0;13,0;13,15;13,15;13,15;8,21;0,8" o:connectangles="0,0,0,0,0,0,0,0,0"/>
                </v:shape>
                <v:shape id="Freeform 392" o:spid="_x0000_s1403" style="position:absolute;left:1050;top:372;width:8;height:16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macIA&#10;AADcAAAADwAAAGRycy9kb3ducmV2LnhtbESP3YrCMBSE74V9h3AW9kbW1BWqVKMsC4JX/lQf4NCc&#10;bYvNSWliWt/eCIKXw8x8w6w2g2lEoM7VlhVMJwkI4sLqmksFl/P2ewHCeWSNjWVScCcHm/XHaIWZ&#10;tj2fKOS+FBHCLkMFlfdtJqUrKjLoJrYljt6/7Qz6KLtS6g77CDeN/EmSVBqsOS5U2NJfRcU1vxkF&#10;QeN5dxz3mIf5XprmJkPaH5T6+hx+lyA8Df4dfrV3WsFsnsLz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GZpwgAAANwAAAAPAAAAAAAAAAAAAAAAAJgCAABkcnMvZG93&#10;bnJldi54bWxQSwUGAAAAAAQABAD1AAAAhwMAAAAA&#10;" path="m5,16r3,l,3,3,,5,16xe" fillcolor="black" stroked="f">
                  <v:path arrowok="t" o:connecttype="custom" o:connectlocs="5,16;8,16;0,3;3,0;5,16" o:connectangles="0,0,0,0,0"/>
                </v:shape>
                <v:shape id="Freeform 393" o:spid="_x0000_s1404" style="position:absolute;left:1058;top:369;width:15;height:19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Hw8UA&#10;AADcAAAADwAAAGRycy9kb3ducmV2LnhtbESPQWsCMRSE7wX/Q3hCbzWr0iqrURZBsaVQqh48PjbP&#10;zeLmZUmyuv77plDocZiZb5jlureNuJEPtWMF41EGgrh0uuZKwem4fZmDCBFZY+OYFDwowHo1eFpi&#10;rt2dv+l2iJVIEA45KjAxtrmUoTRkMYxcS5y8i/MWY5K+ktrjPcFtIydZ9iYt1pwWDLa0MVReD51V&#10;4Pf1+eOrK0zvzWtX2M/3x3jXKvU87IsFiEh9/A//tfdawXQ2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QfDxQAAANwAAAAPAAAAAAAAAAAAAAAAAJgCAABkcnMv&#10;ZG93bnJldi54bWxQSwUGAAAAAAQABAD1AAAAigMAAAAA&#10;" path="m10,r3,6l15,11r-2,8l,13,,8r,3l,11,10,xe" fillcolor="black" stroked="f">
                  <v:path arrowok="t" o:connecttype="custom" o:connectlocs="10,0;13,6;15,11;13,19;0,13;0,8;0,11;0,11;10,0" o:connectangles="0,0,0,0,0,0,0,0,0"/>
                </v:shape>
                <v:shape id="Freeform 394" o:spid="_x0000_s1405" style="position:absolute;left:1058;top:367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bHsMA&#10;AADcAAAADwAAAGRycy9kb3ducmV2LnhtbERPTWvCQBC9C/0Pywi91Y2WWE1dpRaqUtqDiXgestMk&#10;bXY2ZNck/nv3UPD4eN+rzWBq0VHrKssKppMIBHFudcWFglP28bQA4TyyxtoyKbiSg836YbTCRNue&#10;j9SlvhAhhF2CCkrvm0RKl5dk0E1sQxy4H9sa9AG2hdQt9iHc1HIWRXNpsOLQUGJD7yXlf+nFKPi9&#10;xPv+u4ppl325BS4/BzznW6Uex8PbKwhPg7+L/90HreD5JawNZ8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bHsMAAADcAAAADwAAAAAAAAAAAAAAAACYAgAAZHJzL2Rv&#10;d25yZXYueG1sUEsFBgAAAAAEAAQA9QAAAIgDAAAAAA==&#10;" path="m5,l8,r2,2l,13r5,2l5,xe" fillcolor="black" stroked="f">
                  <v:path arrowok="t" o:connecttype="custom" o:connectlocs="5,0;8,0;10,2;0,13;5,15;5,0" o:connectangles="0,0,0,0,0,0"/>
                </v:shape>
                <v:shape id="Freeform 395" o:spid="_x0000_s1406" style="position:absolute;left:1053;top:382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9vSMQA&#10;AADcAAAADwAAAGRycy9kb3ducmV2LnhtbESPQUvDQBSE70L/w/IK3uzGRqzGbosIYm9i24PentnX&#10;3WD2bcg+k/jvXUHocZiZb5j1dgqtGqhPTWQD14sCFHEdbcPOwPHwfHUHKgmyxTYyGfihBNvN7GKN&#10;lY0jv9GwF6cyhFOFBrxIV2mdak8B0yJ2xNk7xT6gZNk7bXscMzy0elkUtzpgw3nBY0dPnuqv/Xcw&#10;8HFzkNdxV/L7p1tK4U7l4OnFmMv59PgASmiSc/i/vbMGytU9/J3JR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b0jEAAAA3AAAAA8AAAAAAAAAAAAAAAAAmAIAAGRycy9k&#10;b3ducmV2LnhtbFBLBQYAAAAABAAEAPUAAACJAwAAAAA=&#10;" path="m18,6r-3,5l13,16,,11,2,6,5,,18,6xe" fillcolor="black" stroked="f">
                  <v:path arrowok="t" o:connecttype="custom" o:connectlocs="18,6;15,11;13,16;0,11;2,6;5,0;18,6" o:connectangles="0,0,0,0,0,0,0"/>
                </v:shape>
                <v:shape id="Freeform 396" o:spid="_x0000_s1407" style="position:absolute;left:1058;top:382;width:13;height:6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UcsQA&#10;AADcAAAADwAAAGRycy9kb3ducmV2LnhtbERPXWvCMBR9H/gfwhV8GTOdg+mqUYYgCpvI1KG+XZpr&#10;2625KUlm679fHgQfD+d7MmtNJS7kfGlZwXM/AUGcWV1yrmC/WzyNQPiArLGyTAqu5GE27TxMMNW2&#10;4S+6bEMuYgj7FBUUIdSplD4ryKDv25o4cmfrDIYIXS61wyaGm0oOkuRVGiw5NhRY07yg7Hf7ZxTQ&#10;8Htx+vx4O7nqcdP82ONyvfEHpXrd9n0MIlAb7uKbe6UVvIzi/HgmHgE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41HLEAAAA3AAAAA8AAAAAAAAAAAAAAAAAmAIAAGRycy9k&#10;b3ducmV2LnhtbFBLBQYAAAAABAAEAPUAAACJAwAAAAA=&#10;" path="m13,6l,,13,6xe" fillcolor="black" stroked="f">
                  <v:path arrowok="t" o:connecttype="custom" o:connectlocs="13,6;0,0;13,6" o:connectangles="0,0,0"/>
                </v:shape>
                <v:shape id="Freeform 397" o:spid="_x0000_s1408" style="position:absolute;left:1047;top:393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2ncYA&#10;AADcAAAADwAAAGRycy9kb3ducmV2LnhtbESPQWvCQBSE7wX/w/IKXqRuYkFDdBUbEQpSRK2eH9ln&#10;Epp9m2a3Mf33bkHocZiZb5jFqje16Kh1lWUF8TgCQZxbXXGh4PO0fUlAOI+ssbZMCn7JwWo5eFpg&#10;qu2ND9QdfSEChF2KCkrvm1RKl5dk0I1tQxy8q20N+iDbQuoWbwFuajmJoqk0WHFYKLGhrKT86/hj&#10;FGRv2W6Po+991yWzj3hLk/Npc1Fq+Nyv5yA89f4//Gi/awWvSQx/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/2ncYAAADcAAAADwAAAAAAAAAAAAAAAACYAgAAZHJz&#10;L2Rvd25yZXYueG1sUEsFBgAAAAAEAAQA9QAAAIsDAAAAAA==&#10;" path="m19,5r-3,8l13,18,,13,3,5,6,,19,5xe" fillcolor="black" stroked="f">
                  <v:path arrowok="t" o:connecttype="custom" o:connectlocs="19,5;16,13;13,18;0,13;3,5;6,0;19,5" o:connectangles="0,0,0,0,0,0,0"/>
                </v:shape>
                <v:shape id="Freeform 398" o:spid="_x0000_s1409" style="position:absolute;left:1053;top:393;width:13;height:5;visibility:visible;mso-wrap-style:square;v-text-anchor:top" coordsize="1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qHTcIA&#10;AADcAAAADwAAAGRycy9kb3ducmV2LnhtbESPQYvCMBSE74L/ITxhb5pqUaQaRRYW3ONW3b0+mmdT&#10;bV5KE2333xtB8DjMzDfMetvbWtyp9ZVjBdNJAoK4cLriUsHx8DVegvABWWPtmBT8k4ftZjhYY6Zd&#10;xz90z0MpIoR9hgpMCE0mpS8MWfQT1xBH7+xaiyHKtpS6xS7CbS1nSbKQFiuOCwYb+jRUXPObVZB/&#10;d324FBf8Tc9z85d2J9rpqVIfo363AhGoD+/wq73XCtLlDJ5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odNwgAAANwAAAAPAAAAAAAAAAAAAAAAAJgCAABkcnMvZG93&#10;bnJldi54bWxQSwUGAAAAAAQABAD1AAAAhwMAAAAA&#10;" path="m13,5l,,13,5xe" fillcolor="black" stroked="f">
                  <v:path arrowok="t" o:connecttype="custom" o:connectlocs="13,5;0,0;13,5" o:connectangles="0,0,0"/>
                </v:shape>
                <v:shape id="Freeform 399" o:spid="_x0000_s1410" style="position:absolute;left:1045;top:408;width:15;height:13;visibility:visible;mso-wrap-style:square;v-text-anchor:top" coordsize="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OmsUA&#10;AADcAAAADwAAAGRycy9kb3ducmV2LnhtbESPT2vCQBTE7wW/w/IEL0U3NVBCdBUtCLYe6j88P7LP&#10;JJh9G3e3Jv323UKhx2FmfsPMl71pxIOcry0reJkkIIgLq2suFZxPm3EGwgdkjY1lUvBNHpaLwdMc&#10;c207PtDjGEoRIexzVFCF0OZS+qIig35iW+LoXa0zGKJ0pdQOuwg3jZwmyas0WHNcqLClt4qK2/HL&#10;KLje/SXF/c6td93mk5/f9ccp00qNhv1qBiJQH/7Df+2tVpBm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w6axQAAANwAAAAPAAAAAAAAAAAAAAAAAJgCAABkcnMv&#10;ZG93bnJldi54bWxQSwUGAAAAAAQABAD1AAAAigMAAAAA&#10;" path="m15,r,5l15,13,,13,,5,,,15,xe" fillcolor="black" stroked="f">
                  <v:path arrowok="t" o:connecttype="custom" o:connectlocs="15,0;15,5;15,13;0,13;0,5;0,0;15,0" o:connectangles="0,0,0,0,0,0,0"/>
                </v:shape>
                <v:shape id="Freeform 400" o:spid="_x0000_s1411" style="position:absolute;left:1045;top:406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N+8IA&#10;AADcAAAADwAAAGRycy9kb3ducmV2LnhtbESPQYvCMBSE74L/ITxhb5qqVaQaRaSC3taq90fzbIvN&#10;S7fJ1u6/NwsLexxm5htms+tNLTpqXWVZwXQSgSDOra64UHC7HscrEM4ja6wtk4IfcrDbDgcbTLR9&#10;8YW6zBciQNglqKD0vkmkdHlJBt3ENsTBe9jWoA+yLaRu8RXgppazKFpKgxWHhRIbOpSUP7NvoyD9&#10;jOvz16LQaXx3p3sXVenMHpT6GPX7NQhPvf8P/7VPWsF8FcPvmXAE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Y37wgAAANwAAAAPAAAAAAAAAAAAAAAAAJgCAABkcnMvZG93&#10;bnJldi54bWxQSwUGAAAAAAQABAD1AAAAhwMAAAAA&#10;" path="m2,l,2r15,l15,5,2,xe" fillcolor="black" stroked="f">
                  <v:path arrowok="t" o:connecttype="custom" o:connectlocs="2,0;0,2;15,2;15,5;2,0" o:connectangles="0,0,0,0,0"/>
                </v:shape>
                <v:shape id="Freeform 401" o:spid="_x0000_s1412" style="position:absolute;left:1045;top:421;width:15;height:13;visibility:visible;mso-wrap-style:square;v-text-anchor:top" coordsize="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zdcUA&#10;AADcAAAADwAAAGRycy9kb3ducmV2LnhtbESPT2vCQBTE7wW/w/IEL0U3VSohuootCFYPrX/w/Mg+&#10;k2D2bbq7mvTbu4VCj8PM/IaZLztTizs5X1lW8DJKQBDnVldcKDgd18MUhA/IGmvLpOCHPCwXvac5&#10;Ztq2vKf7IRQiQthnqKAMocmk9HlJBv3INsTRu1hnMETpCqkdthFuajlOkqk0WHFcKLGh95Ly6+Fm&#10;FFy+/XmCXzv3tmvXn/z8obfHVCs16HerGYhAXfgP/7U3WsEkfY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jN1xQAAANwAAAAPAAAAAAAAAAAAAAAAAJgCAABkcnMv&#10;ZG93bnJldi54bWxQSwUGAAAAAAQABAD1AAAAigMAAAAA&#10;" path="m15,r,5l15,10,2,13,,8,,,15,xe" fillcolor="black" stroked="f">
                  <v:path arrowok="t" o:connecttype="custom" o:connectlocs="15,0;15,5;15,10;2,13;0,8;0,0;15,0" o:connectangles="0,0,0,0,0,0,0"/>
                </v:shape>
                <v:shape id="Freeform 402" o:spid="_x0000_s1413" style="position:absolute;left:1045;top:421;width:15;height:1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VVMMA&#10;AADcAAAADwAAAGRycy9kb3ducmV2LnhtbESP0WrCQBRE3wX/YbmCL1I3RhokdRVRBEuhYPQDLtnb&#10;JDR7N+yuSfz7bqHQx2FmzjDb/Wha0ZPzjWUFq2UCgri0uuFKwf12ftmA8AFZY2uZFDzJw343nWwx&#10;13bgK/VFqESEsM9RQR1Cl0vpy5oM+qXtiKP3ZZ3BEKWrpHY4RLhpZZokmTTYcFyosaNjTeV38TAK&#10;3j8W58+y86nj12KNnJ5sP9yUms/GwxuIQGP4D/+1L1rBepPB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FVVMMAAADcAAAADwAAAAAAAAAAAAAAAACYAgAAZHJzL2Rv&#10;d25yZXYueG1sUEsFBgAAAAAEAAQA9QAAAIgDAAAAAA==&#10;" path="m,l15,,,xe" fillcolor="black" stroked="f">
                  <v:path arrowok="t" o:connecttype="custom" o:connectlocs="0,0;15,0;0,0" o:connectangles="0,0,0"/>
                </v:shape>
                <v:shape id="Freeform 403" o:spid="_x0000_s1414" style="position:absolute;left:1045;top:431;width:15;height:16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ZRcQA&#10;AADcAAAADwAAAGRycy9kb3ducmV2LnhtbESP3YrCMBSE7xd8h3AEbxZN/aGWahQRdPdqwZ8HODTH&#10;tticlCTa+vZmYWEvh5n5hllve9OIJzlfW1YwnSQgiAuray4VXC+HcQbCB2SNjWVS8CIP283gY425&#10;th2f6HkOpYgQ9jkqqEJocyl9UZFBP7EtcfRu1hkMUbpSaoddhJtGzpIklQZrjgsVtrSvqLifH0bB&#10;6ehr/ZUe0sx83p3vloufx3yh1GjY71YgAvXhP/zX/tYK5tkSfs/EI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ZmUXEAAAA3AAAAA8AAAAAAAAAAAAAAAAAmAIAAGRycy9k&#10;b3ducmV2LnhtbFBLBQYAAAAABAAEAPUAAACJAwAAAAA=&#10;" path="m15,r,8l15,16,,13,2,8,2,,15,xe" fillcolor="black" stroked="f">
                  <v:path arrowok="t" o:connecttype="custom" o:connectlocs="15,0;15,8;15,16;0,13;2,8;2,0;15,0" o:connectangles="0,0,0,0,0,0,0"/>
                </v:shape>
                <v:shape id="Freeform 404" o:spid="_x0000_s1415" style="position:absolute;left:1047;top:431;width:13;height:3;visibility:visible;mso-wrap-style:square;v-text-anchor:top" coordsize="1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jOQr0A&#10;AADcAAAADwAAAGRycy9kb3ducmV2LnhtbERPuwrCMBTdBf8hXMFNU62IVKNUQXBw8LW4XZprW2xu&#10;ShNt/XszCI6H815tOlOJNzWutKxgMo5AEGdWl5wruF33owUI55E1VpZJwYccbNb93goTbVs+0/vi&#10;cxFC2CWooPC+TqR0WUEG3djWxIF72MagD7DJpW6wDeGmktMomkuDJYeGAmvaFZQ9Ly+joIxn99Zq&#10;t3366UfGk2OaHuqTUsNBly5BeOr8X/xzH7SCeBHWhjPhCM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/jOQr0AAADcAAAADwAAAAAAAAAAAAAAAACYAgAAZHJzL2Rvd25yZXYu&#10;eG1sUEsFBgAAAAAEAAQA9QAAAIIDAAAAAA==&#10;" path="m13,l,,,3,13,xe" fillcolor="black" stroked="f">
                  <v:path arrowok="t" o:connecttype="custom" o:connectlocs="13,0;0,0;0,3;13,0" o:connectangles="0,0,0,0"/>
                </v:shape>
                <v:shape id="Freeform 405" o:spid="_x0000_s1416" style="position:absolute;left:1040;top:442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vscMA&#10;AADcAAAADwAAAGRycy9kb3ducmV2LnhtbESP3WoCMRSE74W+QziCd5r4Q9GtUdpCS6+Eqg9w2Jxu&#10;lt2cLEm6rn36RhC8HGbmG2a7H1wregqx9qxhPlMgiEtvaq40nE8f0zWImJANtp5Jw5Ui7HdPoy0W&#10;xl/4m/pjqkSGcCxQg02pK6SMpSWHceY74uz9+OAwZRkqaQJeMty1cqHUs3RYc16w2NG7pbI5/joN&#10;ilulDn/NqV9t+oNZXN/CZ2O1noyH1xcQiYb0CN/bX0bDcr2B25l8BO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vscMAAADcAAAADwAAAAAAAAAAAAAAAACYAgAAZHJzL2Rv&#10;d25yZXYueG1sUEsFBgAAAAAEAAQA9QAAAIgDAAAAAA==&#10;" path="m18,8r-3,2l13,13r-3,5l,8,2,2r3,l5,,18,8xe" fillcolor="black" stroked="f">
                  <v:path arrowok="t" o:connecttype="custom" o:connectlocs="18,8;15,10;13,13;10,18;0,8;2,2;5,2;5,0;18,8" o:connectangles="0,0,0,0,0,0,0,0,0"/>
                </v:shape>
                <v:shape id="Freeform 406" o:spid="_x0000_s1417" style="position:absolute;left:1045;top:442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RZcMA&#10;AADcAAAADwAAAGRycy9kb3ducmV2LnhtbERPTWvCQBC9C/6HZYTedJMKUaNrkKK0l0Kb1tbjkB2T&#10;YHY2ZLdJ+u+7B6HHx/veZaNpRE+dqy0riBcRCOLC6ppLBZ8fp/kahPPIGhvLpOCXHGT76WSHqbYD&#10;v1Of+1KEEHYpKqi8b1MpXVGRQbewLXHgrrYz6APsSqk7HEK4aeRjFCXSYM2hocKWnioqbvmPUZCs&#10;5WU1XHOZ9Ed3/nr7bo6vz7FSD7PxsAXhafT/4rv7RStYbsL8cCYc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4RZcMAAADcAAAADwAAAAAAAAAAAAAAAACYAgAAZHJzL2Rv&#10;d25yZXYueG1sUEsFBgAAAAAEAAQA9QAAAIgDAAAAAA==&#10;" path="m15,5l13,8,,,,2,15,5xe" fillcolor="black" stroked="f">
                  <v:path arrowok="t" o:connecttype="custom" o:connectlocs="15,5;13,8;0,0;0,2;15,5" o:connectangles="0,0,0,0,0"/>
                </v:shape>
                <v:shape id="Freeform 407" o:spid="_x0000_s1418" style="position:absolute;left:1029;top:450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tWsIA&#10;AADcAAAADwAAAGRycy9kb3ducmV2LnhtbESPQYvCMBSE7wv+h/AEb2uqwq5Wo1hR2JOw6sHjo3mm&#10;xealNLHWf28EweMwM98wi1VnK9FS40vHCkbDBARx7nTJRsHpuPuegvABWWPlmBQ8yMNq2ftaYKrd&#10;nf+pPQQjIoR9igqKEOpUSp8XZNEPXU0cvYtrLIYoGyN1g/cIt5UcJ8mPtFhyXCiwpk1B+fVwswrM&#10;NjM7nf22eabN+WTXm2yvH0oN+t16DiJQFz7hd/tPK5jMRvA6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C1awgAAANwAAAAPAAAAAAAAAAAAAAAAAJgCAABkcnMvZG93&#10;bnJldi54bWxQSwUGAAAAAAQABAD1AAAAhwMAAAAA&#10;" path="m21,10r-5,5l13,20,,12,3,5,8,,21,10xe" fillcolor="black" stroked="f">
                  <v:path arrowok="t" o:connecttype="custom" o:connectlocs="21,10;16,15;13,20;0,12;3,5;8,0;21,10" o:connectangles="0,0,0,0,0,0,0"/>
                </v:shape>
                <v:shape id="Freeform 408" o:spid="_x0000_s1419" style="position:absolute;left:1037;top:450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K88YA&#10;AADcAAAADwAAAGRycy9kb3ducmV2LnhtbESPQWvCQBSE7wX/w/KEXqRuVCxt6iaIVVq8SNVLb4/s&#10;MxuafRuzq8b++q4g9DjMzDfMLO9sLc7U+sqxgtEwAUFcOF1xqWC/Wz29gPABWWPtmBRcyUOe9R5m&#10;mGp34S86b0MpIoR9igpMCE0qpS8MWfRD1xBH7+BaiyHKtpS6xUuE21qOk+RZWqw4LhhsaGGo+Nme&#10;rIKP9yPp5bUuXeXN+ndafB82g0apx343fwMRqAv/4Xv7UyuYvI7hdiYe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OK88YAAADcAAAADwAAAAAAAAAAAAAAAACYAgAAZHJz&#10;L2Rvd25yZXYueG1sUEsFBgAAAAAEAAQA9QAAAIsDAAAAAA==&#10;" path="m3,l,,13,10,3,xe" fillcolor="black" stroked="f">
                  <v:path arrowok="t" o:connecttype="custom" o:connectlocs="3,0;0,0;13,10;3,0" o:connectangles="0,0,0,0"/>
                </v:shape>
                <v:shape id="Freeform 409" o:spid="_x0000_s1420" style="position:absolute;left:1027;top:462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fNscA&#10;AADcAAAADwAAAGRycy9kb3ducmV2LnhtbESP3WoCMRSE74W+QzgFb6Rm/cHarVFEKhURQS20l4fN&#10;6e7i5mRJ0nXbp28EwcthZr5hZovWVKIh50vLCgb9BARxZnXJuYKP0/ppCsIHZI2VZVLwSx4W84fO&#10;DFNtL3yg5hhyESHsU1RQhFCnUvqsIIO+b2vi6H1bZzBE6XKpHV4i3FRymCQTabDkuFBgTauCsvPx&#10;xyjYrcfN266pvraTz+f2z2W9/f6dlOo+tstXEIHacA/f2hutYPQyguuZeATk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bXzbHAAAA3AAAAA8AAAAAAAAAAAAAAAAAmAIAAGRy&#10;cy9kb3ducmV2LnhtbFBLBQYAAAAABAAEAPUAAACMAwAAAAA=&#10;" path="m15,6r,2l15,11,,11,,8,2,,15,6xe" fillcolor="black" stroked="f">
                  <v:path arrowok="t" o:connecttype="custom" o:connectlocs="15,6;15,8;15,11;0,11;0,8;2,0;15,6" o:connectangles="0,0,0,0,0,0,0"/>
                </v:shape>
                <v:shape id="Freeform 410" o:spid="_x0000_s1421" style="position:absolute;left:1029;top:462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eTsQA&#10;AADcAAAADwAAAGRycy9kb3ducmV2LnhtbESPW2vCQBSE3wX/w3IE38ym9UKaukoJCD4VvNC+nmZP&#10;s6HZsyG7auyvdwXBx2FmvmGW69424kydrx0reElSEMSl0zVXCo6HzSQD4QOyxsYxKbiSh/VqOFhi&#10;rt2Fd3Teh0pECPscFZgQ2lxKXxqy6BPXEkfv13UWQ5RdJXWHlwi3jXxN04W0WHNcMNhSYaj825+s&#10;gm1Ku8xk+PNdYPi/fn7NsTjMlRqP+o93EIH68Aw/2lutYPo2g/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S3k7EAAAA3AAAAA8AAAAAAAAAAAAAAAAAmAIAAGRycy9k&#10;b3ducmV2LnhtbFBLBQYAAAAABAAEAPUAAACJAwAAAAA=&#10;" path="m,l13,6r,2l,xe" fillcolor="black" stroked="f">
                  <v:path arrowok="t" o:connecttype="custom" o:connectlocs="0,0;13,6;13,8;0,0" o:connectangles="0,0,0,0"/>
                </v:shape>
                <v:shape id="Freeform 411" o:spid="_x0000_s1422" style="position:absolute;left:1032;top:468;width:15;height:18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l6sUA&#10;AADcAAAADwAAAGRycy9kb3ducmV2LnhtbESPT2vCQBTE74V+h+UVvNVN1Uabuop/KOjRqNDjI/tM&#10;gtm3Ibua6KfvCgWPw8z8hpnOO1OJKzWutKzgox+BIM6sLjlXcNj/vE9AOI+ssbJMCm7kYD57fZli&#10;om3LO7qmPhcBwi5BBYX3dSKlywoy6Pq2Jg7eyTYGfZBNLnWDbYCbSg6iKJYGSw4LBda0Kig7pxej&#10;YE334TY+x4PTLa/GXbv8XR5HI6V6b93iG4Snzj/D/+2NVjD8+oTHmX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eXqxQAAANwAAAAPAAAAAAAAAAAAAAAAAJgCAABkcnMv&#10;ZG93bnJldi54bWxQSwUGAAAAAAQABAD1AAAAigMAAAAA&#10;" path="m8,r2,2l15,2,10,18,5,15,,13,8,xe" fillcolor="black" stroked="f">
                  <v:path arrowok="t" o:connecttype="custom" o:connectlocs="8,0;10,2;15,2;10,18;5,15;0,13;8,0" o:connectangles="0,0,0,0,0,0,0"/>
                </v:shape>
                <v:shape id="Freeform 412" o:spid="_x0000_s1423" style="position:absolute;left:1027;top:468;width:15;height:13;visibility:visible;mso-wrap-style:square;v-text-anchor:top" coordsize="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738YA&#10;AADcAAAADwAAAGRycy9kb3ducmV2LnhtbESPW2sCMRSE3wv9D+EU+lI0awXR1Si1IHh5sF7w+bA5&#10;7i7dnGyT6K7/3ghCH4eZ+YaZzFpTiSs5X1pW0OsmIIgzq0vOFRwPi84QhA/IGivLpOBGHmbT15cJ&#10;pto2vKPrPuQiQtinqKAIoU6l9FlBBn3X1sTRO1tnMETpcqkdNhFuKvmZJANpsOS4UGBN3wVlv/uL&#10;UXD+86c+/mzcfNMstvyx0uvDUCv1/tZ+jUEEasN/+NleagX90QAe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U738YAAADcAAAADwAAAAAAAAAAAAAAAACYAgAAZHJz&#10;L2Rvd25yZXYueG1sUEsFBgAAAAAEAAQA9QAAAIsDAAAAAA==&#10;" path="m,5r,5l5,13,13,r2,5l,5xe" fillcolor="black" stroked="f">
                  <v:path arrowok="t" o:connecttype="custom" o:connectlocs="0,5;0,10;5,13;13,0;15,5;0,5" o:connectangles="0,0,0,0,0,0"/>
                </v:shape>
                <v:shape id="Freeform 413" o:spid="_x0000_s1424" style="position:absolute;left:1042;top:468;width:13;height:18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SpMUA&#10;AADcAAAADwAAAGRycy9kb3ducmV2LnhtbESPQWvCQBSE7wX/w/KE3urGFqpGN0GEQpUeavTi7bn7&#10;TILZtyG7jfHfdwsFj8PMfMOs8sE2oqfO144VTCcJCGLtTM2lguPh42UOwgdkg41jUnAnD3k2elph&#10;atyN99QXoRQRwj5FBVUIbSql1xVZ9BPXEkfv4jqLIcqulKbDW4TbRr4mybu0WHNcqLClTUX6WvxY&#10;BdSftDz7aSi+z7OdvO+/dtutVup5PKyXIAIN4RH+b38aBW+LG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9KkxQAAANwAAAAPAAAAAAAAAAAAAAAAAJgCAABkcnMv&#10;ZG93bnJldi54bWxQSwUGAAAAAAQABAD1AAAAigMAAAAA&#10;" path="m,2r,l5,r8,13l11,15,5,18,,2xe" fillcolor="black" stroked="f">
                  <v:path arrowok="t" o:connecttype="custom" o:connectlocs="0,2;0,2;5,0;13,13;11,15;5,18;0,2" o:connectangles="0,0,0,0,0,0,0"/>
                </v:shape>
                <v:shape id="Freeform 414" o:spid="_x0000_s1425" style="position:absolute;left:1042;top:470;width:5;height:16;visibility:visible;mso-wrap-style:square;v-text-anchor:top" coordsize="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kOsIA&#10;AADcAAAADwAAAGRycy9kb3ducmV2LnhtbERPy4rCMBTdC/5DuMLsNNWqaMcoIvhgFhZ1mPWludNW&#10;m5vSZLT+/WQhuDyc92LVmkrcqXGlZQXDQQSCOLO65FzB92Xbn4FwHlljZZkUPMnBatntLDDR9sEn&#10;up99LkIIuwQVFN7XiZQuK8igG9iaOHC/tjHoA2xyqRt8hHBTyVEUTaXBkkNDgTVtCspu5z+jYBLR&#10;Jk1/xsf9fneL46/pZb7VV6U+eu36E4Sn1r/FL/dBK4jnYW04E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uQ6wgAAANwAAAAPAAAAAAAAAAAAAAAAAJgCAABkcnMvZG93&#10;bnJldi54bWxQSwUGAAAAAAQABAD1AAAAhwMAAAAA&#10;" path="m,16r3,l5,16,,,5,,,16xe" fillcolor="black" stroked="f">
                  <v:path arrowok="t" o:connecttype="custom" o:connectlocs="0,16;3,16;5,16;0,0;5,0;0,16" o:connectangles="0,0,0,0,0,0"/>
                </v:shape>
                <v:shape id="Freeform 415" o:spid="_x0000_s1426" style="position:absolute;left:1047;top:462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c+sQA&#10;AADcAAAADwAAAGRycy9kb3ducmV2LnhtbESPQWvCQBSE7wX/w/KE3uqmClKjqxSpYAlSjPH+yD6T&#10;YPZtml1j9Ne7hYLHYWa+YRar3tSio9ZVlhW8jyIQxLnVFRcKssPm7QOE88gaa8uk4EYOVsvBywJj&#10;ba+8py71hQgQdjEqKL1vYildXpJBN7INcfBOtjXog2wLqVu8Brip5TiKptJgxWGhxIbWJeXn9GIU&#10;/EwuR952u+Rb/yZf6Y2zdXLPlHod9p9zEJ56/wz/t7dawWQ2g7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3PrEAAAA3AAAAA8AAAAAAAAAAAAAAAAAmAIAAGRycy9k&#10;b3ducmV2LnhtbFBLBQYAAAAABAAEAPUAAACJAwAAAAA=&#10;" path="m,6l6,,8,r8,13l11,13,8,16,,6xe" fillcolor="black" stroked="f">
                  <v:path arrowok="t" o:connecttype="custom" o:connectlocs="0,6;6,0;8,0;16,13;11,13;8,16;0,6" o:connectangles="0,0,0,0,0,0,0"/>
                </v:shape>
                <v:shape id="Freeform 416" o:spid="_x0000_s1427" style="position:absolute;left:1047;top:468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mccQA&#10;AADcAAAADwAAAGRycy9kb3ducmV2LnhtbERPXWvCMBR9F/wP4Qp7EU03RhnVKLIhjDGZq4qv1+ba&#10;FpubLsm07tcvD4KPh/M9nXemEWdyvras4HGcgCAurK65VLDdLEcvIHxA1thYJgVX8jCf9XtTzLS9&#10;8Ded81CKGMI+QwVVCG0mpS8qMujHtiWO3NE6gyFCV0rt8BLDTSOfkiSVBmuODRW29FpRccp/jYLF&#10;8O1zuTr87d1XulutD9dUlh8/Sj0MusUERKAu3MU397tW8JzE+fFMP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ZnHEAAAA3AAAAA8AAAAAAAAAAAAAAAAAmAIAAGRycy9k&#10;b3ducmV2LnhtbFBLBQYAAAAABAAEAPUAAACJAwAAAAA=&#10;" path="m8,13r,-3l,,8,13xe" fillcolor="black" stroked="f">
                  <v:path arrowok="t" o:connecttype="custom" o:connectlocs="8,13;8,10;0,0;8,13" o:connectangles="0,0,0,0"/>
                </v:shape>
                <v:shape id="Freeform 417" o:spid="_x0000_s1428" style="position:absolute;left:1055;top:462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TuMMA&#10;AADcAAAADwAAAGRycy9kb3ducmV2LnhtbESPQWsCMRSE70L/Q3iF3tysUkS2RlkqRS8eugpen5vX&#10;zbablyWJuv57UxA8DjPzDbNYDbYTF/KhdaxgkuUgiGunW24UHPZf4zmIEJE1do5JwY0CrJYvowUW&#10;2l35my5VbESCcChQgYmxL6QMtSGLIXM9cfJ+nLcYk/SN1B6vCW47Oc3zmbTYclow2NOnofqvOlsF&#10;VV1uNJ3M0cdbaZr1bk1u9qvU2+tQfoCINMRn+NHeagXv+QT+z6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KTuMMAAADcAAAADwAAAAAAAAAAAAAAAACYAgAAZHJzL2Rv&#10;d25yZXYueG1sUEsFBgAAAAAEAAQA9QAAAIgDAAAAAA==&#10;" path="m8,r3,3l16,8r,8l13,21,,19,,16,,11r,2l,13,8,xe" fillcolor="black" stroked="f">
                  <v:path arrowok="t" o:connecttype="custom" o:connectlocs="8,0;11,3;16,8;16,16;13,21;0,19;0,16;0,11;0,13;0,13;8,0" o:connectangles="0,0,0,0,0,0,0,0,0,0,0"/>
                </v:shape>
                <v:shape id="Freeform 418" o:spid="_x0000_s1429" style="position:absolute;left:1055;top:460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4GccUA&#10;AADcAAAADwAAAGRycy9kb3ducmV2LnhtbESPQWsCMRSE7wX/Q3hCbzVbKSKrUVql0B5EtKXg7bF5&#10;3SxuXpYkXaO/3ghCj8PMfMPMl8m2oicfGscKnkcFCOLK6YZrBd9f709TECEia2wdk4IzBVguBg9z&#10;LLU78Y76faxFhnAoUYGJsSulDJUhi2HkOuLs/TpvMWbpa6k9njLctnJcFBNpseG8YLCjlaHquP+z&#10;Ct7MT+w3x/Wuc4d0qT77rZ8mqdTjML3OQERK8T98b39oBS/FGG5n8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gZxxQAAANwAAAAPAAAAAAAAAAAAAAAAAJgCAABkcnMv&#10;ZG93bnJldi54bWxQSwUGAAAAAAQABAD1AAAAigMAAAAA&#10;" path="m,2l5,,8,2,,15r8,l,2xe" fillcolor="black" stroked="f">
                  <v:path arrowok="t" o:connecttype="custom" o:connectlocs="0,2;5,0;8,2;0,15;8,15;0,2" o:connectangles="0,0,0,0,0,0"/>
                </v:shape>
              </v:group>
              <v:group id="Group 419" o:spid="_x0000_s1430" style="position:absolute;left:90165;top:34549;width:143564;height:228068" coordorigin="412,158" coordsize="656,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<v:shape id="Freeform 420" o:spid="_x0000_s1431" style="position:absolute;left:1053;top:481;width:15;height:18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Yk8QA&#10;AADcAAAADwAAAGRycy9kb3ducmV2LnhtbESPS4vCQBCE7wv+h6EFb+tEDVGio/hA2D2uD/DYZNok&#10;mOkJmdFEf/3OwoLHoqq+oharzlTiQY0rLSsYDSMQxJnVJecKTsf95wyE88gaK8uk4EkOVsvexwJT&#10;bVv+ocfB5yJA2KWooPC+TqV0WUEG3dDWxMG72sagD7LJpW6wDXBTyXEUJdJgyWGhwJq2BWW3w90o&#10;2NFr8p3ckvH1mVfTrt1cNuc4VmrQ79ZzEJ46/w7/t7+0gjiK4e9MO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lGJPEAAAA3AAAAA8AAAAAAAAAAAAAAAAAmAIAAGRycy9k&#10;b3ducmV2LnhtbFBLBQYAAAAABAAEAPUAAACJAwAAAAA=&#10;" path="m15,2r,3l13,18,,15,,2,2,,15,2xe" fillcolor="black" stroked="f">
                  <v:path arrowok="t" o:connecttype="custom" o:connectlocs="15,2;15,5;13,18;0,15;0,2;2,0;15,2" o:connectangles="0,0,0,0,0,0,0"/>
                </v:shape>
                <v:shape id="Freeform 421" o:spid="_x0000_s1432" style="position:absolute;left:1055;top:481;width:13;height:2;visibility:visible;mso-wrap-style:square;v-text-anchor:top" coordsize="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i/sYA&#10;AADcAAAADwAAAGRycy9kb3ducmV2LnhtbESPQWvCQBSE7wX/w/IKvRTduFgtqauIIHgSTPTg7ZF9&#10;TUKyb0N21dRf7xYKPQ4z8w2zXA+2FTfqfe1Yw3SSgCAunKm51HDKd+NPED4gG2wdk4Yf8rBejV6W&#10;mBp35yPdslCKCGGfooYqhC6V0hcVWfQT1xFH79v1FkOUfSlNj/cIt61USTKXFmuOCxV2tK2oaLKr&#10;1fBoju+qOZ2LfJ6pzUEt1OOytVq/vQ6bLxCBhvAf/mvvjYZZ8gG/Z+IR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Li/sYAAADcAAAADwAAAAAAAAAAAAAAAACYAgAAZHJz&#10;L2Rvd25yZXYueG1sUEsFBgAAAAAEAAQA9QAAAIsDAAAAAA==&#10;" path="m13,2l,,13,2xe" fillcolor="black" stroked="f">
                  <v:path arrowok="t" o:connecttype="custom" o:connectlocs="13,2;0,0;13,2" o:connectangles="0,0,0"/>
                </v:shape>
                <v:shape id="Freeform 422" o:spid="_x0000_s1433" style="position:absolute;left:1042;top:493;width:24;height:26;visibility:visible;mso-wrap-style:square;v-text-anchor:top" coordsize="2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zGR8YA&#10;AADcAAAADwAAAGRycy9kb3ducmV2LnhtbESPQWvCQBSE74L/YXmF3symIiKpqwRBKQiFasX29sg+&#10;k9Ts23R3G6O/vlsQehxm5htmvuxNIzpyvras4ClJQRAXVtdcKnjfr0czED4ga2wsk4IreVguhoM5&#10;Ztpe+I26XShFhLDPUEEVQptJ6YuKDPrEtsTRO1lnMETpSqkdXiLcNHKcplNpsOa4UGFLq4qK8+7H&#10;KDi8fn98nr623XFr6o12k9zd9rlSjw99/gwiUB/+w/f2i1YwSaf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zGR8YAAADcAAAADwAAAAAAAAAAAAAAAACYAgAAZHJz&#10;L2Rvd25yZXYueG1sUEsFBgAAAAAEAAQA9QAAAIsDAAAAAA==&#10;" path="m24,8r-3,5l18,19r-2,2l13,26,,21,,16,5,11,8,6,11,,24,8xe" fillcolor="black" stroked="f">
                  <v:path arrowok="t" o:connecttype="custom" o:connectlocs="24,8;21,13;18,19;16,21;13,26;0,21;0,16;5,11;8,6;11,0;24,8" o:connectangles="0,0,0,0,0,0,0,0,0,0,0"/>
                </v:shape>
                <v:shape id="Freeform 423" o:spid="_x0000_s1434" style="position:absolute;left:1053;top:493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Y28MA&#10;AADcAAAADwAAAGRycy9kb3ducmV2LnhtbESPT2sCMRTE74V+h/AEbzVRarusRikLBU+Cf7DX5+a5&#10;Wdy8LJuoq5/eFAo9DjPzG2a+7F0jrtSF2rOG8UiBIC69qbnSsN99v2UgQkQ22HgmDXcKsFy8vswx&#10;N/7GG7puYyUShEOOGmyMbS5lKC05DCPfEifv5DuHMcmukqbDW4K7Rk6U+pAOa04LFlsqLJXn7cVp&#10;WCnaZDbD40+B8XFfH6ZY7KZaDwf91wxEpD7+h//aK6PhXX3C75l0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AY28MAAADcAAAADwAAAAAAAAAAAAAAAACYAgAAZHJzL2Rv&#10;d25yZXYueG1sUEsFBgAAAAAEAAQA9QAAAIgDAAAAAA==&#10;" path="m13,6r,2l,,,3,13,6xe" fillcolor="black" stroked="f">
                  <v:path arrowok="t" o:connecttype="custom" o:connectlocs="13,6;13,8;0,0;0,3;13,6" o:connectangles="0,0,0,0,0"/>
                </v:shape>
                <v:rect id="Rectangle 424" o:spid="_x0000_s1435" style="position:absolute;left:1042;top:517;width:16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8r8QA&#10;AADcAAAADwAAAGRycy9kb3ducmV2LnhtbERPy2oCMRTdF/yHcAvd1aSixY6TERUK3Qj1sai76+Q6&#10;Mzi5GZNUp/36ZlFweTjvfN7bVlzJh8axhpehAkFcOtNwpWG/e3+egggR2WDrmDT8UIB5MXjIMTPu&#10;xhu6bmMlUgiHDDXUMXaZlKGsyWIYuo44cSfnLcYEfSWNx1sKt60cKfUqLTacGmrsaFVTed5+Ww3L&#10;t+ny8jnm9e/meKDD1/E8GXml9dNjv5iBiNTHu/jf/WE0jFVam86k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1/K/EAAAA3AAAAA8AAAAAAAAAAAAAAAAAmAIAAGRycy9k&#10;b3ducmV2LnhtbFBLBQYAAAAABAAEAPUAAACJAwAAAAA=&#10;" fillcolor="black" stroked="f"/>
                <v:shape id="Freeform 425" o:spid="_x0000_s1436" style="position:absolute;left:1042;top:514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FacIA&#10;AADcAAAADwAAAGRycy9kb3ducmV2LnhtbESP3YrCMBSE7wXfIRxhb0RTRfypRpGFhYJXah/g0Bzb&#10;anNSkqzWtzeC4OUwM98wm11nGnEn52vLCibjBARxYXXNpYL8/DdagvABWWNjmRQ8ycNu2+9tMNX2&#10;wUe6n0IpIoR9igqqENpUSl9UZNCPbUscvYt1BkOUrpTa4SPCTSOnSTKXBmuOCxW29FtRcTv9GwXO&#10;ZU0+9WZ5WGT5MzfX4bw9D5X6GXT7NYhAXfiGP+1MK5glK3ifiU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8VpwgAAANwAAAAPAAAAAAAAAAAAAAAAAJgCAABkcnMvZG93&#10;bnJldi54bWxQSwUGAAAAAAQABAD1AAAAhwMAAAAA&#10;" path="m,l,3r16,l13,5,,xe" fillcolor="black" stroked="f">
                  <v:path arrowok="t" o:connecttype="custom" o:connectlocs="0,0;0,3;16,3;13,5;0,0" o:connectangles="0,0,0,0,0"/>
                </v:shape>
                <v:shape id="Freeform 426" o:spid="_x0000_s1437" style="position:absolute;left:1042;top:543;width:16;height:15;visibility:visible;mso-wrap-style:square;v-text-anchor:top" coordsize="1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RrcIA&#10;AADcAAAADwAAAGRycy9kb3ducmV2LnhtbERPz2vCMBS+D/wfwhO8zbQi2+hMZYqClzF18/5sXpu6&#10;5qUkUbv/fjkMdvz4fi+Wg+3EjXxoHSvIpxkI4srplhsFX5/bxxcQISJr7ByTgh8KsCxHDwsstLvz&#10;gW7H2IgUwqFABSbGvpAyVIYshqnriRNXO28xJugbqT3eU7jt5CzLnqTFllODwZ7Whqrv49UqOD3v&#10;9/n1Ijersz/VlYmrj/edUWoyHt5eQUQa4r/4z73TCuZ5mp/OpCM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RGtwgAAANwAAAAPAAAAAAAAAAAAAAAAAJgCAABkcnMvZG93&#10;bnJldi54bWxQSwUGAAAAAAQABAD1AAAAhwMAAAAA&#10;" path="m13,l,,,15r16,l13,xe" fillcolor="black" stroked="f">
                  <v:path arrowok="t" o:connecttype="custom" o:connectlocs="13,0;0,0;0,15;16,15;13,0" o:connectangles="0,0,0,0,0"/>
                </v:shape>
                <v:shape id="Freeform 427" o:spid="_x0000_s1438" style="position:absolute;left:1042;top:543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fssEA&#10;AADcAAAADwAAAGRycy9kb3ducmV2LnhtbESP0YrCMBRE3wX/IdwFX0TTiqh0jSKCUPBJ7Qdcmmvb&#10;3eamJFHr3xtB8HGYmTPMetubVtzJ+caygnSagCAurW64UlBcDpMVCB+QNbaWScGTPGw3w8EaM20f&#10;fKL7OVQiQthnqKAOocuk9GVNBv3UdsTRu1pnMETpKqkdPiLctHKWJAtpsOG4UGNH+5rK//PNKHAu&#10;b4uZN6vjMi+ehfkbL7rLWKnRT7/7BRGoD9/wp51rBfM0hfe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wX7LBAAAA3AAAAA8AAAAAAAAAAAAAAAAAmAIAAGRycy9kb3du&#10;cmV2LnhtbFBLBQYAAAAABAAEAPUAAACGAwAAAAA=&#10;" path="m,l,5,,,13,r3,l,xe" fillcolor="black" stroked="f">
                  <v:path arrowok="t" o:connecttype="custom" o:connectlocs="0,0;0,5;0,0;13,0;16,0;0,0" o:connectangles="0,0,0,0,0,0"/>
                </v:shape>
                <v:shape id="Freeform 428" o:spid="_x0000_s1439" style="position:absolute;left:1045;top:555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7V/MQA&#10;AADcAAAADwAAAGRycy9kb3ducmV2LnhtbESPQUvDQBSE74L/YXlCb3bTtEiJ3RYRpL2JbQ/19sy+&#10;7gazb0P2mcR/7wqCx2FmvmE2uym0aqA+NZENLOYFKOI62oadgfPp5X4NKgmyxTYyGfimBLvt7c0G&#10;KxtHfqPhKE5lCKcKDXiRrtI61Z4CpnnsiLN3jX1AybJ32vY4ZnhodVkUDzpgw3nBY0fPnurP41cw&#10;8L46yet4WPLlw5VSuOty8LQ3ZnY3PT2CEprkP/zXPlgDq0UJv2fyEd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e1fzEAAAA3AAAAA8AAAAAAAAAAAAAAAAAmAIAAGRycy9k&#10;b3ducmV2LnhtbFBLBQYAAAAABAAEAPUAAACJAwAAAAA=&#10;" path="m13,r,3l15,6r3,5l5,16,2,11,,8,,6,13,xe" fillcolor="black" stroked="f">
                  <v:path arrowok="t" o:connecttype="custom" o:connectlocs="13,0;13,3;15,6;18,11;5,16;2,11;0,8;0,6;13,0" o:connectangles="0,0,0,0,0,0,0,0,0"/>
                </v:shape>
                <v:shape id="Freeform 429" o:spid="_x0000_s1440" style="position:absolute;left:1042;top:555;width:16;height:6;visibility:visible;mso-wrap-style:square;v-text-anchor:top" coordsize="1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wmMgA&#10;AADcAAAADwAAAGRycy9kb3ducmV2LnhtbESPQUvDQBSE74L/YXmCF7G7tUUl7baUQsVDD20U0dtr&#10;9jVJk32bZtc09dd3BcHjMDPfMNN5b2vRUetLxxqGAwWCOHOm5FzD+9vq/hmED8gGa8ek4Uwe5rPr&#10;qykmxp14S10achEh7BPUUITQJFL6rCCLfuAa4ujtXWsxRNnm0rR4inBbywelHqXFkuNCgQ0tC8qq&#10;9NtqUNXL13Gz/+wOd1w9rXe8/FA/qda3N/1iAiJQH/7Df+1Xo2E8HMHvmXgE5O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XfCYyAAAANwAAAAPAAAAAAAAAAAAAAAAAJgCAABk&#10;cnMvZG93bnJldi54bWxQSwUGAAAAAAQABAD1AAAAjQMAAAAA&#10;" path="m,3l3,6,16,r,3l,3xe" fillcolor="black" stroked="f">
                  <v:path arrowok="t" o:connecttype="custom" o:connectlocs="0,3;3,6;16,0;16,3;0,3" o:connectangles="0,0,0,0,0"/>
                </v:shape>
                <v:shape id="Freeform 430" o:spid="_x0000_s1441" style="position:absolute;left:1050;top:566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29n8UA&#10;AADcAAAADwAAAGRycy9kb3ducmV2LnhtbESPS2vDMBCE74X8B7GB3hrZxbTBiWJC6COHQMnrvljr&#10;R2ytjKXGbn99VCjkOMzMN8wyG00rrtS72rKCeBaBIM6trrlUcDq+P81BOI+ssbVMCn7IQbaaPCwx&#10;1XbgPV0PvhQBwi5FBZX3XSqlyysy6Ga2Iw5eYXuDPsi+lLrHIcBNK5+j6EUarDksVNjRpqK8OXwb&#10;Be1w+fw9f1wsvhWvu+3Zfg37plDqcTquFyA8jf4e/m9vtYIkTuDv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b2fxQAAANwAAAAPAAAAAAAAAAAAAAAAAJgCAABkcnMv&#10;ZG93bnJldi54bWxQSwUGAAAAAAQABAD1AAAAigMAAAAA&#10;" path="m13,r3,5l18,13,3,15,,10,,5,13,xe" fillcolor="black" stroked="f">
                  <v:path arrowok="t" o:connecttype="custom" o:connectlocs="13,0;16,5;18,13;3,15;0,10;0,5;13,0" o:connectangles="0,0,0,0,0,0,0"/>
                </v:shape>
                <v:shape id="Freeform 431" o:spid="_x0000_s1442" style="position:absolute;left:1050;top:566;width:13;height:5;visibility:visible;mso-wrap-style:square;v-text-anchor:top" coordsize="1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H28MA&#10;AADcAAAADwAAAGRycy9kb3ducmV2LnhtbESPT4vCMBTE7wt+h/AEb2vadRWpRhFhQY/b9c/10Tyb&#10;avNSmmjrtzcLC3scZuY3zHLd21o8qPWVYwXpOAFBXDhdcang8PP1PgfhA7LG2jEpeJKH9WrwtsRM&#10;u46/6ZGHUkQI+wwVmBCaTEpfGLLox64hjt7FtRZDlG0pdYtdhNtafiTJTFqsOC4YbGhrqLjld6sg&#10;33d9uBZXPE0uU3OedEfa6FSp0bDfLEAE6sN/+K+90wo+0yn8no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NH28MAAADcAAAADwAAAAAAAAAAAAAAAACYAgAAZHJzL2Rv&#10;d25yZXYueG1sUEsFBgAAAAAEAAQA9QAAAIgDAAAAAA==&#10;" path="m13,l,5,13,xe" fillcolor="black" stroked="f">
                  <v:path arrowok="t" o:connecttype="custom" o:connectlocs="13,0;0,5;13,0" o:connectangles="0,0,0"/>
                </v:shape>
                <v:shape id="Freeform 432" o:spid="_x0000_s1443" style="position:absolute;left:1053;top:579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Vm0MYA&#10;AADcAAAADwAAAGRycy9kb3ducmV2LnhtbESPQWvCQBSE70L/w/IKXkQ3KSJt6iaUgtWDF7UUj4/s&#10;a5J2923IrjH667sFweMwM98wy2KwRvTU+caxgnSWgCAunW64UvB5WE2fQfiArNE4JgUX8lDkD6Ml&#10;ZtqdeUf9PlQiQthnqKAOoc2k9GVNFv3MtcTR+3adxRBlV0nd4TnCrZFPSbKQFhuOCzW29F5T+bs/&#10;WQXXj5+vuZkM8mW93Rz1tg+mTLVS48fh7RVEoCHcw7f2RiuYpwv4P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Vm0MYAAADcAAAADwAAAAAAAAAAAAAAAACYAgAAZHJz&#10;L2Rvd25yZXYueG1sUEsFBgAAAAAEAAQA9QAAAIsDAAAAAA==&#10;" path="m15,r,10l15,20,,20,,10,,2,15,xe" fillcolor="black" stroked="f">
                  <v:path arrowok="t" o:connecttype="custom" o:connectlocs="15,0;15,10;15,20;0,20;0,10;0,2;15,0" o:connectangles="0,0,0,0,0,0,0"/>
                </v:shape>
                <v:shape id="Freeform 433" o:spid="_x0000_s1444" style="position:absolute;left:1053;top:576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LbsIA&#10;AADcAAAADwAAAGRycy9kb3ducmV2LnhtbESPQYvCMBSE74L/IbwFb5oqXZWuUUQquDeten80b9uy&#10;zUttYu3++40geBxm5htmtelNLTpqXWVZwXQSgSDOra64UHA578dLEM4ja6wtk4I/crBZDwcrTLR9&#10;8Im6zBciQNglqKD0vkmkdHlJBt3ENsTB+7GtQR9kW0jd4iPATS1nUTSXBisOCyU2tCsp/83uRkF6&#10;jOvv22eh0/jqDtcuqtKZ3Sk1+ui3XyA89f4dfrUPWkE8XcDzTDg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0tuwgAAANwAAAAPAAAAAAAAAAAAAAAAAJgCAABkcnMvZG93&#10;bnJldi54bWxQSwUGAAAAAAQABAD1AAAAhwMAAAAA&#10;" path="m15,3l13,r2,3l,5,15,3xe" fillcolor="black" stroked="f">
                  <v:path arrowok="t" o:connecttype="custom" o:connectlocs="15,3;13,0;15,3;0,5;15,3" o:connectangles="0,0,0,0,0"/>
                </v:shape>
                <v:shape id="Freeform 434" o:spid="_x0000_s1445" style="position:absolute;left:1045;top:597;width:21;height:18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sqcIA&#10;AADcAAAADwAAAGRycy9kb3ducmV2LnhtbERPy4rCMBTdD/gP4Qqz01RHfFSjiKBWGEasLlxemmtb&#10;bG5KE7Xz95OFMMvDeS9WranEkxpXWlYw6EcgiDOrS84VXM7b3hSE88gaK8uk4JccrJadjwXG2r74&#10;RM/U5yKEsItRQeF9HUvpsoIMur6tiQN3s41BH2CTS93gK4SbSg6jaCwNlhwaCqxpU1B2Tx9GwfF7&#10;u57kdKqOLv3Z3WdfyXV/SJT67LbrOQhPrf8Xv92JVjAahLXhTDg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mypwgAAANwAAAAPAAAAAAAAAAAAAAAAAJgCAABkcnMvZG93&#10;bnJldi54bWxQSwUGAAAAAAQABAD1AAAAhwMAAAAA&#10;" path="m21,5r-3,8l13,18,,10,5,5,8,,21,5xe" fillcolor="black" stroked="f">
                  <v:path arrowok="t" o:connecttype="custom" o:connectlocs="21,5;18,13;13,18;0,10;5,5;8,0;21,5" o:connectangles="0,0,0,0,0,0,0"/>
                </v:shape>
                <v:shape id="Freeform 435" o:spid="_x0000_s1446" style="position:absolute;left:1053;top:597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6h8IA&#10;AADcAAAADwAAAGRycy9kb3ducmV2LnhtbESPQYvCMBSE74L/IbwFb5oqXdGuUUQquDeten80b9uy&#10;zUttYu3++40geBxm5htmtelNLTpqXWVZwXQSgSDOra64UHA578cLEM4ja6wtk4I/crBZDwcrTLR9&#10;8Im6zBciQNglqKD0vkmkdHlJBt3ENsTB+7GtQR9kW0jd4iPATS1nUTSXBisOCyU2tCsp/83uRkF6&#10;jOvv22eh0/jqDtcuqtKZ3Sk1+ui3XyA89f4dfrUPWkE8XcLzTDg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HqHwgAAANwAAAAPAAAAAAAAAAAAAAAAAJgCAABkcnMvZG93&#10;bnJldi54bWxQSwUGAAAAAAQABAD1AAAAhwMAAAAA&#10;" path="m15,2l13,5,,,,2r15,xe" fillcolor="black" stroked="f">
                  <v:path arrowok="t" o:connecttype="custom" o:connectlocs="15,2;13,5;0,0;0,2;15,2" o:connectangles="0,0,0,0,0"/>
                </v:shape>
                <v:shape id="Freeform 436" o:spid="_x0000_s1447" style="position:absolute;left:1037;top:607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UwcQA&#10;AADcAAAADwAAAGRycy9kb3ducmV2LnhtbERPy2oCMRTdC/5DuIK7mqnUIqNRiqXFlgq+FnZ3mdzO&#10;pJ3cDEmcmf59syi4PJz3ct3bWrTkg3Gs4H6SgSAunDZcKjifXu7mIEJE1lg7JgW/FGC9Gg6WmGvX&#10;8YHaYyxFCuGQo4IqxiaXMhQVWQwT1xAn7st5izFBX0rtsUvhtpbTLHuUFg2nhgob2lRU/ByvVsFl&#10;87bz7x9kzOy13X9+m1M32z4rNR71TwsQkfp4E/+7t1rBwzTNT2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1VMHEAAAA3AAAAA8AAAAAAAAAAAAAAAAAmAIAAGRycy9k&#10;b3ducmV2LnhtbFBLBQYAAAAABAAEAPUAAACJAwAAAAA=&#10;" path="m21,10r-5,6l10,21,,10,5,5,10,,21,10xe" fillcolor="black" stroked="f">
                  <v:path arrowok="t" o:connecttype="custom" o:connectlocs="21,10;16,16;10,21;0,10;5,5;10,0;21,10" o:connectangles="0,0,0,0,0,0,0"/>
                </v:shape>
                <v:shape id="Freeform 437" o:spid="_x0000_s1448" style="position:absolute;left:1045;top:607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QQBsUA&#10;AADcAAAADwAAAGRycy9kb3ducmV2LnhtbESPQWsCMRSE74X+h/AKvRTNKlZkNYpoi+JFXL14e2ye&#10;m8XNy7pJdfXXm0Khx2FmvmEms9ZW4kqNLx0r6HUTEMS50yUXCg77784IhA/IGivHpOBOHmbT15cJ&#10;ptrdeEfXLBQiQtinqMCEUKdS+tyQRd91NXH0Tq6xGKJsCqkbvEW4rWQ/SYbSYslxwWBNC0P5Ofux&#10;ClbLC+mve1W40pvN4zM/nrYftVLvb+18DCJQG/7Df+21VjDo9+D3TDwC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BAGxQAAANwAAAAPAAAAAAAAAAAAAAAAAJgCAABkcnMv&#10;ZG93bnJldi54bWxQSwUGAAAAAAQABAD1AAAAigMAAAAA&#10;" path="m13,8r,2l2,,,,13,8xe" fillcolor="black" stroked="f">
                  <v:path arrowok="t" o:connecttype="custom" o:connectlocs="13,8;13,10;2,0;0,0;13,8" o:connectangles="0,0,0,0,0"/>
                </v:shape>
                <v:shape id="Freeform 438" o:spid="_x0000_s1449" style="position:absolute;left:1027;top:615;width:18;height:21;visibility:visible;mso-wrap-style:square;v-text-anchor:top" coordsize="1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CDasYA&#10;AADcAAAADwAAAGRycy9kb3ducmV2LnhtbESPQWvCQBSE74L/YXlCL0U3CUWa6CptoWB70lQQb8/s&#10;Mwlm34bdrab/vlsoeBxm5htmuR5MJ67kfGtZQTpLQBBXVrdcK9h/vU+fQfiArLGzTAp+yMN6NR4t&#10;sdD2xju6lqEWEcK+QAVNCH0hpa8aMuhntieO3tk6gyFKV0vt8BbhppNZksylwZbjQoM9vTVUXcpv&#10;o6BKTbr9yPvX8+OQ7z8Pko6bEyn1MBleFiACDeEe/m9vtIKn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CDasYAAADcAAAADwAAAAAAAAAAAAAAAACYAgAAZHJz&#10;L2Rvd25yZXYueG1sUEsFBgAAAAAEAAQA9QAAAIsDAAAAAA==&#10;" path="m18,13r-5,2l5,21,,8,5,2,10,r8,13xe" fillcolor="black" stroked="f">
                  <v:path arrowok="t" o:connecttype="custom" o:connectlocs="18,13;13,15;5,21;0,8;5,2;10,0;18,13" o:connectangles="0,0,0,0,0,0,0"/>
                </v:shape>
                <v:shape id="Freeform 439" o:spid="_x0000_s1450" style="position:absolute;left:1037;top:615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KnqsYA&#10;AADcAAAADwAAAGRycy9kb3ducmV2LnhtbESPQWvCQBSE7wX/w/IKvZS6MdoQUtdgK0L0ItpCr4/s&#10;M0nNvg3ZrcZ/7wqFHoeZ+YaZ54NpxZl611hWMBlHIIhLqxuuFHx9rl9SEM4ja2wtk4IrOcgXo4c5&#10;ZtpeeE/ng69EgLDLUEHtfZdJ6cqaDLqx7YiDd7S9QR9kX0nd4yXATSvjKEqkwYbDQo0dfdRUng6/&#10;RoGefu/Sn+3q/XWz18VsSKgtjs9KPT0OyzcQngb/H/5rF1rBLJ7C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KnqsYAAADcAAAADwAAAAAAAAAAAAAAAACYAgAAZHJz&#10;L2Rvd25yZXYueG1sUEsFBgAAAAAEAAQA9QAAAIsDAAAAAA==&#10;" path="m10,13r-2,l,,,2,10,13xe" fillcolor="black" stroked="f">
                  <v:path arrowok="t" o:connecttype="custom" o:connectlocs="10,13;8,13;0,0;0,2;10,13" o:connectangles="0,0,0,0,0"/>
                </v:shape>
                <v:shape id="Freeform 440" o:spid="_x0000_s1451" style="position:absolute;left:1016;top:623;width:16;height:15;visibility:visible;mso-wrap-style:square;v-text-anchor:top" coordsize="1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dE8QA&#10;AADcAAAADwAAAGRycy9kb3ducmV2LnhtbESPT2sCMRTE7wW/Q3iCt5pVpC2rUVQUvEitf+7PzXOz&#10;unlZkqjbb98UCj0OM/MbZjJrbS0e5EPlWMGgn4EgLpyuuFRwPKxfP0CEiKyxdkwKvinAbNp5mWCu&#10;3ZO/6LGPpUgQDjkqMDE2uZShMGQx9F1DnLyL8xZjkr6U2uMzwW0th1n2Ji1WnBYMNrQ0VNz2d6vg&#10;9L7bDe5XuVqc/elSmLj43G6MUr1uOx+DiNTG//Bfe6MVjIYj+D2TjoC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S3RPEAAAA3AAAAA8AAAAAAAAAAAAAAAAAmAIAAGRycy9k&#10;b3ducmV2LnhtbFBLBQYAAAAABAAEAPUAAACJAwAAAAA=&#10;" path="m16,13l5,15,,2,11,r5,13xe" fillcolor="black" stroked="f">
                  <v:path arrowok="t" o:connecttype="custom" o:connectlocs="16,13;5,15;0,2;11,0;16,13" o:connectangles="0,0,0,0,0"/>
                </v:shape>
                <v:shape id="Freeform 441" o:spid="_x0000_s1452" style="position:absolute;left:1027;top:623;width:5;height:13;visibility:visible;mso-wrap-style:square;v-text-anchor:top" coordsize="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bfsIA&#10;AADcAAAADwAAAGRycy9kb3ducmV2LnhtbESP3YrCMBSE7wXfIRzBO00trmg1iggLC4LizwMcmmNT&#10;bU5KE7W+/UYQvBxm5htmsWptJR7U+NKxgtEwAUGcO11yoeB8+h1MQfiArLFyTApe5GG17HYWmGn3&#10;5AM9jqEQEcI+QwUmhDqT0ueGLPqhq4mjd3GNxRBlU0jd4DPCbSXTJJlIiyXHBYM1bQzlt+PdKkir&#10;zcXo0W6y3h22s9Qm++tMS6X6vXY9BxGoDd/wp/2nFYzTH3if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Ft+wgAAANwAAAAPAAAAAAAAAAAAAAAAAJgCAABkcnMvZG93&#10;bnJldi54bWxQSwUGAAAAAAQABAD1AAAAhwMAAAAA&#10;" path="m5,13l,,5,13xe" fillcolor="black" stroked="f">
                  <v:path arrowok="t" o:connecttype="custom" o:connectlocs="5,13;0,0;5,13" o:connectangles="0,0,0"/>
                </v:shape>
                <v:shape id="Freeform 442" o:spid="_x0000_s1453" style="position:absolute;left:692;top:351;width:24;height:29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tpscYA&#10;AADcAAAADwAAAGRycy9kb3ducmV2LnhtbESP3WrCQBSE7wu+w3KE3jUbpViJWUUEQWgp+IPi3SF7&#10;TILZs2l2azZv3y0UejnMzDdMvgqmEQ/qXG1ZwSRJQRAXVtdcKjgdty9zEM4ja2wsk4KBHKyWo6cc&#10;M2173tPj4EsRIewyVFB532ZSuqIigy6xLXH0brYz6KPsSqk77CPcNHKapjNpsOa4UGFLm4qK++Hb&#10;KAjrt8nnhz7vTvqrGd7NNfjLdq/U8zisFyA8Bf8f/mvvtILX6Qx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tpscYAAADcAAAADwAAAAAAAAAAAAAAAACYAgAAZHJz&#10;L2Rvd25yZXYueG1sUEsFBgAAAAAEAAQA9QAAAIsDAAAAAA==&#10;" path="m13,29l24,16,11,,,13,13,29xe" fillcolor="black" stroked="f">
                  <v:path arrowok="t" o:connecttype="custom" o:connectlocs="13,29;24,16;11,0;0,13;13,29" o:connectangles="0,0,0,0,0"/>
                </v:shape>
                <v:shape id="Freeform 443" o:spid="_x0000_s1454" style="position:absolute;left:677;top:336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RhsUA&#10;AADcAAAADwAAAGRycy9kb3ducmV2LnhtbESPQWsCMRSE7wX/Q3hCbzWrbbWsRlksBQ9i6dreXzfP&#10;3cXkZUlSXf31plDocZiZb5jFqrdGnMiH1rGC8SgDQVw53XKt4HP/9vACIkRkjcYxKbhQgNVycLfA&#10;XLszf9CpjLVIEA45Kmhi7HIpQ9WQxTByHXHyDs5bjEn6WmqP5wS3Rk6ybCottpwWGuxo3VB1LH+s&#10;AvNd4tfrdnN933tTPB+Ly+OuL5W6H/bFHESkPv6H/9obreBpMoPf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GGxQAAANwAAAAPAAAAAAAAAAAAAAAAAJgCAABkcnMv&#10;ZG93bnJldi54bWxQSwUGAAAAAAQABAD1AAAAigMAAAAA&#10;" path="m15,26l26,15,10,,,10,15,26xe" fillcolor="black" stroked="f">
                  <v:path arrowok="t" o:connecttype="custom" o:connectlocs="15,26;26,15;10,0;0,10;15,26" o:connectangles="0,0,0,0,0"/>
                </v:shape>
                <v:shape id="Freeform 444" o:spid="_x0000_s1455" style="position:absolute;left:692;top:351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bH8IA&#10;AADcAAAADwAAAGRycy9kb3ducmV2LnhtbERPTYvCMBC9L/gfwgheFk0VFalGEWFhLyJbFfQ2NmNb&#10;bSa1ibX7781hYY+P971YtaYUDdWusKxgOIhAEKdWF5wpOOy/+jMQziNrLC2Tgl9ysFp2PhYYa/vi&#10;H2oSn4kQwi5GBbn3VSylS3My6Aa2Ig7c1dYGfYB1JnWNrxBuSjmKoqk0WHBoyLGiTU7pPXkaBZft&#10;7nF63D43ODy6S9HwOXmmE6V63XY9B+Gp9f/iP/e3VjAehbXh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JNsfwgAAANwAAAAPAAAAAAAAAAAAAAAAAJgCAABkcnMvZG93&#10;bnJldi54bWxQSwUGAAAAAAQABAD1AAAAhwMAAAAA&#10;" path="m,13l,11,11,,,13xe" fillcolor="black" stroked="f">
                  <v:path arrowok="t" o:connecttype="custom" o:connectlocs="0,13;0,11;11,0;0,13" o:connectangles="0,0,0,0"/>
                </v:shape>
                <v:shape id="Freeform 445" o:spid="_x0000_s1456" style="position:absolute;left:661;top:320;width:26;height:29;visibility:visible;mso-wrap-style:square;v-text-anchor:top" coordsize="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0jMUA&#10;AADcAAAADwAAAGRycy9kb3ducmV2LnhtbESPQWsCMRSE74L/IbxCb5rVirRbo4hStAcPtaXnx+a5&#10;Sbt5CZuoW399Iwgeh5n5hpktOteIE7XRelYwGhYgiCuvLdcKvj7fBs8gYkLW2HgmBX8UYTHv92ZY&#10;an/mDzrtUy0yhGOJCkxKoZQyVoYcxqEPxNk7+NZhyrKtpW7xnOGukeOimEqHlvOCwUArQ9Xv/ugU&#10;fL+PnqpwMX662Rj7c7DrSditlXp86JavIBJ16R6+tbdawWT8Atcz+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LSMxQAAANwAAAAPAAAAAAAAAAAAAAAAAJgCAABkcnMv&#10;ZG93bnJldi54bWxQSwUGAAAAAAQABAD1AAAAigMAAAAA&#10;" path="m16,29l26,16,10,,,13,16,29xe" fillcolor="black" stroked="f">
                  <v:path arrowok="t" o:connecttype="custom" o:connectlocs="16,29;26,16;10,0;0,13;16,29" o:connectangles="0,0,0,0,0"/>
                </v:shape>
                <v:shape id="Freeform 446" o:spid="_x0000_s1457" style="position:absolute;left:677;top:336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vAMEA&#10;AADcAAAADwAAAGRycy9kb3ducmV2LnhtbERPy4rCMBTdD/gP4QpuBk19ItUoPhiobsQHuL0017ba&#10;3JQmaufvzWJglofzni8bU4oX1a6wrKDfi0AQp1YXnCm4nH+6UxDOI2ssLZOCX3KwXLS+5hhr++Yj&#10;vU4+EyGEXYwKcu+rWEqX5mTQ9WxFHLibrQ36AOtM6hrfIdyUchBFE2mw4NCQY0WbnNLH6WkU6OH1&#10;ML3vt+vx7qiTUTOhMrl9K9VpN6sZCE+N/xf/uROtYDQM88OZcAT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JrwDBAAAA3AAAAA8AAAAAAAAAAAAAAAAAmAIAAGRycy9kb3du&#10;cmV2LnhtbFBLBQYAAAAABAAEAPUAAACGAwAAAAA=&#10;" path="m10,l,13,,10,10,xe" fillcolor="black" stroked="f">
                  <v:path arrowok="t" o:connecttype="custom" o:connectlocs="10,0;0,13;0,10;10,0" o:connectangles="0,0,0,0"/>
                </v:shape>
                <v:shape id="Freeform 447" o:spid="_x0000_s1458" style="position:absolute;left:643;top:305;width:28;height:26;visibility:visible;mso-wrap-style:square;v-text-anchor:top" coordsize="2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j3MUA&#10;AADcAAAADwAAAGRycy9kb3ducmV2LnhtbESPQWvCQBSE70L/w/KE3nQ3tkiIriLSlp5Km1rw+Mw+&#10;k2D2bcxuNfn33YLgcZiZb5jlureNuFDna8cakqkCQVw4U3OpYff9OklB+IBssHFMGgbysF49jJaY&#10;GXflL7rkoRQRwj5DDVUIbSalLyqy6KeuJY7e0XUWQ5RdKU2H1wi3jZwpNZcWa44LFba0rag45b9W&#10;wzb5Sc1uCEoVb/uzPHzkm8+XQevHcb9ZgAjUh3v41n43Gp6fEv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OPcxQAAANwAAAAPAAAAAAAAAAAAAAAAAJgCAABkcnMv&#10;ZG93bnJldi54bWxQSwUGAAAAAAQABAD1AAAAigMAAAAA&#10;" path="m18,26l28,15,10,,,10,18,26xe" fillcolor="black" stroked="f">
                  <v:path arrowok="t" o:connecttype="custom" o:connectlocs="18,26;28,15;10,0;0,10;18,26" o:connectangles="0,0,0,0,0"/>
                </v:shape>
                <v:shape id="Freeform 448" o:spid="_x0000_s1459" style="position:absolute;left:661;top:320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U7MYA&#10;AADcAAAADwAAAGRycy9kb3ducmV2LnhtbESPQWvCQBSE7wX/w/IKvZS6MdoQUtdgK0L0ItpCr4/s&#10;M0nNvg3ZrcZ/7wqFHoeZ+YaZ54NpxZl611hWMBlHIIhLqxuuFHx9rl9SEM4ja2wtk4IrOcgXo4c5&#10;ZtpeeE/ng69EgLDLUEHtfZdJ6cqaDLqx7YiDd7S9QR9kX0nd4yXATSvjKEqkwYbDQo0dfdRUng6/&#10;RoGefu/Sn+3q/XWz18VsSKgtjs9KPT0OyzcQngb/H/5rF1rBbBrD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eU7MYAAADcAAAADwAAAAAAAAAAAAAAAACYAgAAZHJz&#10;L2Rvd25yZXYueG1sUEsFBgAAAAAEAAQA9QAAAIsDAAAAAA==&#10;" path="m10,l,11r,2l10,xe" fillcolor="black" stroked="f">
                  <v:path arrowok="t" o:connecttype="custom" o:connectlocs="10,0;0,11;0,13;10,0" o:connectangles="0,0,0,0"/>
                </v:shape>
                <v:shape id="Freeform 449" o:spid="_x0000_s1460" style="position:absolute;left:625;top:289;width:28;height:26;visibility:visible;mso-wrap-style:square;v-text-anchor:top" coordsize="2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YMMQA&#10;AADcAAAADwAAAGRycy9kb3ducmV2LnhtbESPQWvCQBSE74X+h+UVequ7VhGJriJSiyep0UKPz+wz&#10;CWbfxuyqyb/vCoLHYWa+Yabz1lbiSo0vHWvo9xQI4syZknMN+93qYwzCB2SDlWPS0JGH+ez1ZYqJ&#10;cTfe0jUNuYgQ9glqKEKoEyl9VpBF33M1cfSOrrEYomxyaRq8Rbit5KdSI2mx5LhQYE3LgrJTerEa&#10;lv3fsdl3Qans++8sD5t08fPVaf3+1i4mIAK14Rl+tNdGw3AwgP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K2DDEAAAA3AAAAA8AAAAAAAAAAAAAAAAAmAIAAGRycy9k&#10;b3ducmV2LnhtbFBLBQYAAAAABAAEAPUAAACJAwAAAAA=&#10;" path="m18,26l28,16,10,,,11,18,26xe" fillcolor="black" stroked="f">
                  <v:path arrowok="t" o:connecttype="custom" o:connectlocs="18,26;28,16;10,0;0,11;18,26" o:connectangles="0,0,0,0,0"/>
                </v:shape>
                <v:shape id="Freeform 450" o:spid="_x0000_s1461" style="position:absolute;left:643;top:305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zfsUA&#10;AADcAAAADwAAAGRycy9kb3ducmV2LnhtbESPT2sCMRTE7wW/Q3iF3mrSVoqsRtGC1JNQ/4DeHpvn&#10;7urmZUnSdffbm0LB4zAzv2Gm887WoiUfKsca3oYKBHHuTMWFhv1u9ToGESKywdoxaegpwHw2eJpi&#10;ZtyNf6jdxkIkCIcMNZQxNpmUIS/JYhi6hjh5Z+ctxiR9IY3HW4LbWr4r9SktVpwWSmzoq6T8uv21&#10;GhZxefxeb9Rq5/vm0vp+fz2clNYvz91iAiJSFx/h//baaBh9jODvTDo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nN+xQAAANwAAAAPAAAAAAAAAAAAAAAAAJgCAABkcnMv&#10;ZG93bnJldi54bWxQSwUGAAAAAAQABAD1AAAAigMAAAAA&#10;" path="m10,l,10,10,xe" fillcolor="black" stroked="f">
                  <v:path arrowok="t" o:connecttype="custom" o:connectlocs="10,0;0,10;10,0" o:connectangles="0,0,0"/>
                </v:shape>
                <v:shape id="Freeform 451" o:spid="_x0000_s1462" style="position:absolute;left:612;top:289;width:21;height:18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fV8cA&#10;AADcAAAADwAAAGRycy9kb3ducmV2LnhtbESPT2vCQBTE70K/w/IK3uqmjfZP6ioipEaQitFDj4/s&#10;axLMvg3ZrcZv7woFj8PM/IaZznvTiBN1rras4HkUgSAurK65VHDYp0/vIJxH1thYJgUXcjCfPQym&#10;mGh75h2dcl+KAGGXoILK+zaR0hUVGXQj2xIH79d2Bn2QXSl1h+cAN418iaJXabDmsFBhS8uKimP+&#10;ZxRsN+niraRds3X599fxI85+VutMqeFjv/gE4an39/B/O9MKxvEEbmfC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yn1fHAAAA3AAAAA8AAAAAAAAAAAAAAAAAmAIAAGRy&#10;cy9kb3ducmV2LnhtbFBLBQYAAAAABAAEAPUAAACMAwAAAAA=&#10;" path="m21,13l13,,,6,8,18,21,13xe" fillcolor="black" stroked="f">
                  <v:path arrowok="t" o:connecttype="custom" o:connectlocs="21,13;13,0;0,6;8,18;21,13" o:connectangles="0,0,0,0,0"/>
                </v:shape>
                <v:shape id="Freeform 452" o:spid="_x0000_s1463" style="position:absolute;left:625;top:287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eUsUA&#10;AADcAAAADwAAAGRycy9kb3ducmV2LnhtbESPT2vCQBTE7wW/w/IEb3WjVtHoKlWwFtGDf/D8yD6T&#10;2OzbkF1N/PbdQsHjMDO/YWaLxhTiQZXLLSvodSMQxInVOacKzqf1+xiE88gaC8uk4EkOFvPW2wxj&#10;bWs+0OPoUxEg7GJUkHlfxlK6JCODrmtL4uBdbWXQB1mlUldYB7gpZD+KRtJgzmEhw5JWGSU/x7tR&#10;cLsPN/U+H9LXaefGONk2eEmWSnXazecUhKfGv8L/7W+t4GMwgr8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J5SxQAAANwAAAAPAAAAAAAAAAAAAAAAAJgCAABkcnMv&#10;ZG93bnJldi54bWxQSwUGAAAAAAQABAD1AAAAigMAAAAA&#10;" path="m10,2l8,,,2,8,15,,13,10,2xe" fillcolor="black" stroked="f">
                  <v:path arrowok="t" o:connecttype="custom" o:connectlocs="10,2;8,0;0,2;8,15;0,13;10,2" o:connectangles="0,0,0,0,0,0"/>
                </v:shape>
                <v:shape id="Freeform 453" o:spid="_x0000_s1464" style="position:absolute;left:583;top:295;width:39;height:41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Tb4cUA&#10;AADcAAAADwAAAGRycy9kb3ducmV2LnhtbESP3WrCQBSE7wu+w3IK3ummKrWmriKCICIF04K3h+xp&#10;Epo9G7Nrfnx6VxB6OczMN8xy3ZlSNFS7wrKCt3EEgji1uuBMwc/3bvQBwnlkjaVlUtCTg/Vq8LLE&#10;WNuWT9QkPhMBwi5GBbn3VSylS3My6Ma2Ig7er60N+iDrTOoa2wA3pZxE0bs0WHBYyLGibU7pX3I1&#10;Ci7n26Jp+q/2rKNDi/3+uJhlTqnha7f5BOGp8//hZ3uvFcymc3icC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NvhxQAAANwAAAAPAAAAAAAAAAAAAAAAAJgCAABkcnMv&#10;ZG93bnJldi54bWxQSwUGAAAAAAQABAD1AAAAigMAAAAA&#10;" path="m39,12l29,,,28,11,41,39,12xe" fillcolor="black" stroked="f">
                  <v:path arrowok="t" o:connecttype="custom" o:connectlocs="39,12;29,0;0,28;11,41;39,12" o:connectangles="0,0,0,0,0"/>
                </v:shape>
                <v:shape id="Freeform 454" o:spid="_x0000_s1465" style="position:absolute;left:612;top:295;width:10;height:12;visibility:visible;mso-wrap-style:square;v-text-anchor:top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J2ib4A&#10;AADcAAAADwAAAGRycy9kb3ducmV2LnhtbERPy4rCMBTdD/gP4QruxtQHItUooui4EnyBy0tzbYvN&#10;TUmitn8/WQguD+c9XzamEi9yvrSsYNBPQBBnVpecK7ict79TED4ga6wsk4KWPCwXnZ85ptq++Uiv&#10;U8hFDGGfooIihDqV0mcFGfR9WxNH7m6dwRChy6V2+I7hppLDJJlIgyXHhgJrWheUPU5Po2CKm8Nf&#10;69rb7WrCOvH5ZLdBVKrXbVYzEIGa8BV/3HutYDyKa+OZeAT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Cdom+AAAA3AAAAA8AAAAAAAAAAAAAAAAAmAIAAGRycy9kb3ducmV2&#10;LnhtbFBLBQYAAAAABAAEAPUAAACDAwAAAAA=&#10;" path="m,l10,12r-2,l,xe" fillcolor="black" stroked="f">
                  <v:path arrowok="t" o:connecttype="custom" o:connectlocs="0,0;10,12;8,12;0,0" o:connectangles="0,0,0,0"/>
                </v:shape>
                <v:shape id="Freeform 455" o:spid="_x0000_s1466" style="position:absolute;left:576;top:326;width:18;height:23;visibility:visible;mso-wrap-style:square;v-text-anchor:top" coordsize="1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Cd8QA&#10;AADcAAAADwAAAGRycy9kb3ducmV2LnhtbESPQWsCMRSE74L/ITzBm2bVRexqlFJosT1U1ILXZ/Lc&#10;Xdy8rJuo23/fFASPw8x8wyxWra3EjRpfOlYwGiYgiLUzJecKfvbvgxkIH5ANVo5JwS95WC27nQVm&#10;xt15S7ddyEWEsM9QQRFCnUnpdUEW/dDVxNE7ucZiiLLJpWnwHuG2kuMkmUqLJceFAmt6K0ifd1er&#10;oCrtd/p5wfR4na21+zp87DfaKtXvta9zEIHa8Aw/2mujIJ28wP+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AgnfEAAAA3AAAAA8AAAAAAAAAAAAAAAAAmAIAAGRycy9k&#10;b3ducmV2LnhtbFBLBQYAAAAABAAEAPUAAACJAwAAAAA=&#10;" path="m18,7l5,,,15r13,8l18,7xe" fillcolor="black" stroked="f">
                  <v:path arrowok="t" o:connecttype="custom" o:connectlocs="18,7;5,0;0,15;13,23;18,7" o:connectangles="0,0,0,0,0"/>
                </v:shape>
                <v:shape id="Freeform 456" o:spid="_x0000_s1467" style="position:absolute;left:581;top:323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CJsIA&#10;AADcAAAADwAAAGRycy9kb3ducmV2LnhtbERPy4rCMBTdC/5DuMLsNB0RHapRBkGcERTaEcTdpbl9&#10;aHNTmozWvzcLweXhvBerztTiRq2rLCv4HEUgiDOrKy4UHP82wy8QziNrrC2Tggc5WC37vQXG2t45&#10;oVvqCxFC2MWooPS+iaV0WUkG3cg2xIHLbWvQB9gWUrd4D+GmluMomkqDFYeGEhtal5Rd03+jIN/u&#10;Ll1C2f6wzi/1Npmd8XT9Vepj0H3PQXjq/Fv8cv9oBZNJ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EImwgAAANwAAAAPAAAAAAAAAAAAAAAAAJgCAABkcnMvZG93&#10;bnJldi54bWxQSwUGAAAAAAQABAD1AAAAhwMAAAAA&#10;" path="m2,l,3r13,7l13,13,2,xe" fillcolor="black" stroked="f">
                  <v:path arrowok="t" o:connecttype="custom" o:connectlocs="2,0;0,3;13,10;13,13;2,0" o:connectangles="0,0,0,0,0"/>
                </v:shape>
                <v:rect id="Rectangle 457" o:spid="_x0000_s1468" style="position:absolute;left:576;top:344;width:15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s8sYA&#10;AADcAAAADwAAAGRycy9kb3ducmV2LnhtbESPQWsCMRSE74L/IbxCb5pV1qKrUbRQ8CKo9aC35+Z1&#10;d3Hzsk2ibvvrG0HocZiZb5jZojW1uJHzlWUFg34Cgji3uuJCweHzozcG4QOyxtoyKfghD4t5tzPD&#10;TNs77+i2D4WIEPYZKihDaDIpfV6SQd+3DXH0vqwzGKJ0hdQO7xFuajlMkjdpsOK4UGJD7yXll/3V&#10;KFhNxqvvbcqb3935RKfj+TIaukSp15d2OQURqA3/4Wd7rRWk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Xs8sYAAADcAAAADwAAAAAAAAAAAAAAAACYAgAAZHJz&#10;L2Rvd25yZXYueG1sUEsFBgAAAAAEAAQA9QAAAIsDAAAAAA==&#10;" fillcolor="black" stroked="f"/>
                <v:shape id="Freeform 458" o:spid="_x0000_s1469" style="position:absolute;left:576;top:341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Lq8UA&#10;AADcAAAADwAAAGRycy9kb3ducmV2LnhtbESPT2vCQBTE74V+h+UVvNWNIlFSN6EUi16EGvvv+Mg+&#10;k9Ds25Bdk/jtu4LgcZiZ3zDrbDSN6KlztWUFs2kEgriwuuZSwefx/XkFwnlkjY1lUnAhB1n6+LDG&#10;RNuBD9TnvhQBwi5BBZX3bSKlKyoy6Ka2JQ7eyXYGfZBdKXWHQ4CbRs6jKJYGaw4LFbb0VlHxl5+N&#10;gnglf5fDKZdxv3Ff3x8/zWa/nSk1eRpfX0B4Gv09fGvvtILFYg7XM+EI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surxQAAANwAAAAPAAAAAAAAAAAAAAAAAJgCAABkcnMv&#10;ZG93bnJldi54bWxQSwUGAAAAAAQABAD1AAAAigMAAAAA&#10;" path="m,l,3r15,l13,8,,xe" fillcolor="black" stroked="f">
                  <v:path arrowok="t" o:connecttype="custom" o:connectlocs="0,0;0,3;15,3;13,8;0,0" o:connectangles="0,0,0,0,0"/>
                </v:shape>
                <v:shape id="Freeform 459" o:spid="_x0000_s1470" style="position:absolute;left:576;top:465;width:20;height:23;visibility:visible;mso-wrap-style:square;v-text-anchor:top" coordsize="2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LR8UA&#10;AADcAAAADwAAAGRycy9kb3ducmV2LnhtbESPQWvCQBSE74L/YXlCb7ppG7RN3UgppFS8aNreH9nX&#10;JJh9G7LbmPjrXUHwOMzMN8x6M5hG9NS52rKCx0UEgriwuuZSwc93Nn8B4TyyxsYyKRjJwSadTtaY&#10;aHviA/W5L0WAsEtQQeV9m0jpiooMuoVtiYP3ZzuDPsiulLrDU4CbRj5F0VIarDksVNjSR0XFMf83&#10;Co67evVLqyY77LPy/Lkt8m32Oir1MBve30B4Gvw9fGt/aQVx/AzXM+EI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gtHxQAAANwAAAAPAAAAAAAAAAAAAAAAAJgCAABkcnMv&#10;ZG93bnJldi54bWxQSwUGAAAAAAQABAD1AAAAigMAAAAA&#10;" path="m13,l,8,7,23,20,16,13,xe" fillcolor="black" stroked="f">
                  <v:path arrowok="t" o:connecttype="custom" o:connectlocs="13,0;0,8;7,23;20,16;13,0" o:connectangles="0,0,0,0,0"/>
                </v:shape>
                <v:shape id="Freeform 460" o:spid="_x0000_s1471" style="position:absolute;left:576;top:465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2RMUA&#10;AADcAAAADwAAAGRycy9kb3ducmV2LnhtbESPT2vCQBTE7wW/w/IEb3VjCalEVxGx2EuhjX+Pj+wz&#10;CWbfhuw2Sb99t1DwOMzMb5jlejC16Kh1lWUFs2kEgji3uuJCwfHw9jwH4TyyxtoyKfghB+vV6GmJ&#10;qbY9f1GX+UIECLsUFZTeN6mULi/JoJvahjh4N9sa9EG2hdQt9gFuavkSRYk0WHFYKLGhbUn5Pfs2&#10;CpK5vL72t0wm3c6dzp+Xevexnyk1GQ+bBQhPg3+E/9vvWkEc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/ZExQAAANwAAAAPAAAAAAAAAAAAAAAAAJgCAABkcnMv&#10;ZG93bnJldi54bWxQSwUGAAAAAAQABAD1AAAAigMAAAAA&#10;" path="m,3l,8,13,r2,3l,3xe" fillcolor="black" stroked="f">
                  <v:path arrowok="t" o:connecttype="custom" o:connectlocs="0,3;0,8;13,0;15,3;0,3" o:connectangles="0,0,0,0,0"/>
                </v:shape>
                <v:shape id="Freeform 461" o:spid="_x0000_s1472" style="position:absolute;left:586;top:478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WsQA&#10;AADcAAAADwAAAGRycy9kb3ducmV2LnhtbESPQWvCQBSE74L/YXmF3pqNEqWkrqFKC17VltLbI/ua&#10;pMm+jbtbjf56Vyh4HGbmG2ZRDKYTR3K+saxgkqQgiEurG64UfOzfn55B+ICssbNMCs7koViORwvM&#10;tT3xlo67UIkIYZ+jgjqEPpfSlzUZ9IntiaP3Y53BEKWrpHZ4inDTyWmazqXBhuNCjT2tayrb3Z9R&#10;4NLV5bB6m8iWvrPzb/VVfobeK/X4MLy+gAg0hHv4v73RCrJsBrcz8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Gb1rEAAAA3AAAAA8AAAAAAAAAAAAAAAAAmAIAAGRycy9k&#10;b3ducmV2LnhtbFBLBQYAAAAABAAEAPUAAACJAwAAAAA=&#10;" path="m10,l,13,41,54,52,41,10,xe" fillcolor="black" stroked="f">
                  <v:path arrowok="t" o:connecttype="custom" o:connectlocs="10,0;0,13;41,54;52,41;10,0" o:connectangles="0,0,0,0,0"/>
                </v:shape>
                <v:shape id="Freeform 462" o:spid="_x0000_s1473" style="position:absolute;left:583;top:478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1/ycUA&#10;AADcAAAADwAAAGRycy9kb3ducmV2LnhtbESP3YrCMBSE7xd8h3CEvVtTRVypRhFBXAUXqoJ4d2hO&#10;f7Q5KU3U+vZmYcHLYWa+Yabz1lTiTo0rLSvo9yIQxKnVJecKjofV1xiE88gaK8uk4EkO5rPOxxRj&#10;bR+c0H3vcxEg7GJUUHhfx1K6tCCDrmdr4uBltjHog2xyqRt8BLip5CCKRtJgyWGhwJqWBaXX/c0o&#10;yNbbS5tQuvtdZpdqnXyf8XTdKPXZbRcTEJ5a/w7/t3+0guFwBH9nw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X/JxQAAANwAAAAPAAAAAAAAAAAAAAAAAJgCAABkcnMv&#10;ZG93bnJldi54bWxQSwUGAAAAAAQABAD1AAAAigMAAAAA&#10;" path="m,10r3,3l13,r,3l,10xe" fillcolor="black" stroked="f">
                  <v:path arrowok="t" o:connecttype="custom" o:connectlocs="0,10;3,13;13,0;13,3;0,10" o:connectangles="0,0,0,0,0"/>
                </v:shape>
                <v:shape id="Freeform 463" o:spid="_x0000_s1474" style="position:absolute;left:625;top:462;width:15;height:62;visibility:visible;mso-wrap-style:square;v-text-anchor:top" coordsize="1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2ksUA&#10;AADcAAAADwAAAGRycy9kb3ducmV2LnhtbESPQWvCQBSE74X+h+UVvNVNolibZpVWqKQXoVE8P7LP&#10;JG32bchuTfz3bkHwOMzMN0y2Hk0rztS7xrKCeBqBIC6tbrhScNh/Pi9BOI+ssbVMCi7kYL16fMgw&#10;1XbgbzoXvhIBwi5FBbX3XSqlK2sy6Ka2Iw7eyfYGfZB9JXWPQ4CbViZRtJAGGw4LNXa0qan8Lf6M&#10;gtc8t7v25zQ7Jjv9gZevbTzMEqUmT+P7GwhPo7+Hb+1cK5jPX+D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naSxQAAANwAAAAPAAAAAAAAAAAAAAAAAJgCAABkcnMv&#10;ZG93bnJldi54bWxQSwUGAAAAAAQABAD1AAAAigMAAAAA&#10;" path="m,62r13,l15,,2,,,62xe" fillcolor="black" stroked="f">
                  <v:path arrowok="t" o:connecttype="custom" o:connectlocs="0,62;13,62;15,0;2,0;0,62" o:connectangles="0,0,0,0,0"/>
                </v:shape>
                <v:shape id="Freeform 464" o:spid="_x0000_s1475" style="position:absolute;left:625;top:519;width:13;height:24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VtMEA&#10;AADcAAAADwAAAGRycy9kb3ducmV2LnhtbERPTYvCMBC9C/sfwizsTdMVEalGcQWXBUG0Cl6HZmxK&#10;m0m3iVr99eYgeHy879mis7W4UutLxwq+BwkI4tzpkgsFx8O6PwHhA7LG2jEpuJOHxfyjN8NUuxvv&#10;6ZqFQsQQ9ikqMCE0qZQ+N2TRD1xDHLmzay2GCNtC6hZvMdzWcpgkY2mx5NhgsKGVobzKLlYB/vwm&#10;/4+NOW2H26qqL2a13h1Kpb4+u+UURKAuvMUv959WMBrFt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7VbTBAAAA3AAAAA8AAAAAAAAAAAAAAAAAmAIAAGRycy9kb3du&#10;cmV2LnhtbFBLBQYAAAAABAAEAPUAAACGAwAAAAA=&#10;" path="m2,13l13,24,13,5,,5,13,,2,13xe" fillcolor="black" stroked="f">
                  <v:path arrowok="t" o:connecttype="custom" o:connectlocs="2,13;13,24;13,5;0,5;13,0;2,13" o:connectangles="0,0,0,0,0,0"/>
                </v:shape>
                <v:shape id="Freeform 465" o:spid="_x0000_s1476" style="position:absolute;left:620;top:452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YTsMA&#10;AADcAAAADwAAAGRycy9kb3ducmV2LnhtbESP0WoCMRRE3wv+Q7iCbzVRllK3RtGC0ieh2g+4bK6b&#10;ZTc3S5Kuq1/fFAp9HGbmDLPejq4TA4XYeNawmCsQxJU3Ddcavi6H51cQMSEb7DyThjtF2G4mT2ss&#10;jb/xJw3nVIsM4ViiBptSX0oZK0sO49z3xNm7+uAwZRlqaQLeMtx1cqnUi3TYcF6w2NO7pao9fzsN&#10;ijulTo/2MhSr4WSW9304tlbr2XTcvYFINKb/8F/7w2goihX8ns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UYTsMAAADcAAAADwAAAAAAAAAAAAAAAACYAgAAZHJzL2Rv&#10;d25yZXYueG1sUEsFBgAAAAAEAAQA9QAAAIgDAAAAAA==&#10;" path="m10,18l18,5,7,,,13r10,5xe" fillcolor="black" stroked="f">
                  <v:path arrowok="t" o:connecttype="custom" o:connectlocs="10,18;18,5;7,0;0,13;10,18" o:connectangles="0,0,0,0,0"/>
                </v:shape>
                <v:shape id="Freeform 466" o:spid="_x0000_s1477" style="position:absolute;left:627;top:457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U+8MA&#10;AADcAAAADwAAAGRycy9kb3ducmV2LnhtbERPy2oCMRTdC/2HcAvdaaZStUyNgwjFtqAwWijdXZI7&#10;Lyc3wyTV8e+bheDycN7LbLCtOFPva8cKnicJCGLtTM2lgu/j+/gVhA/IBlvHpOBKHrLVw2iJqXEX&#10;zul8CKWIIexTVFCF0KVSel2RRT9xHXHkCtdbDBH2pTQ9XmK4beU0SebSYs2xocKONhXp0+HPKii2&#10;X82Qk97tN0XTbvPFL/6cPpV6ehzWbyACDeEuvrk/jIKXWZwf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HU+8MAAADcAAAADwAAAAAAAAAAAAAAAACYAgAAZHJzL2Rv&#10;d25yZXYueG1sUEsFBgAAAAAEAAQA9QAAAIgDAAAAAA==&#10;" path="m13,5l13,,11,,3,13,,5r13,xe" fillcolor="black" stroked="f">
                  <v:path arrowok="t" o:connecttype="custom" o:connectlocs="13,5;13,0;11,0;3,13;0,5;13,5" o:connectangles="0,0,0,0,0,0"/>
                </v:shape>
                <v:shape id="Freeform 467" o:spid="_x0000_s1478" style="position:absolute;left:612;top:450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T5sUA&#10;AADcAAAADwAAAGRycy9kb3ducmV2LnhtbESP0WrCQBRE3wX/YbkFX0Q3ES0luoqoBemDUO0HXLLX&#10;JDZ7N2bXbPr33ULBx2FmzjCrTW9q0VHrKssK0mkCgji3uuJCwdflffIGwnlkjbVlUvBDDjbr4WCF&#10;mbaBP6k7+0JECLsMFZTeN5mULi/JoJvahjh6V9sa9FG2hdQthgg3tZwlyas0WHFcKLGhXUn59/lh&#10;FNy7/T7M7rfr5aTT20c+DgccB6VGL/12CcJT75/h//ZRK5gvUv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NPmxQAAANwAAAAPAAAAAAAAAAAAAAAAAJgCAABkcnMv&#10;ZG93bnJldi54bWxQSwUGAAAAAAQABAD1AAAAigMAAAAA&#10;" path="m8,15l15,2,8,,,12r8,3xe" fillcolor="black" stroked="f">
                  <v:path arrowok="t" o:connecttype="custom" o:connectlocs="8,15;15,2;8,0;0,12;8,15" o:connectangles="0,0,0,0,0"/>
                </v:shape>
                <v:shape id="Freeform 468" o:spid="_x0000_s1479" style="position:absolute;left:620;top:452;width:7;height:13;visibility:visible;mso-wrap-style:square;v-text-anchor:top" coordsize="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oasUA&#10;AADcAAAADwAAAGRycy9kb3ducmV2LnhtbESPUWvCMBSF34X9h3AHeymaKiqjM8pwDISB0LofcG3u&#10;mmpzU5LMdv9+EQZ7PJxzvsPZ7EbbiRv50DpWMJ/lIIhrp1tuFHye3qfPIEJE1tg5JgU/FGC3fZhs&#10;sNBu4JJuVWxEgnAoUIGJsS+kDLUhi2HmeuLkfTlvMSbpG6k9DgluO7nI87W02HJaMNjT3lB9rb6t&#10;grMfrh/LfVnPu4vJDm+XzBzLTKmnx/H1BUSkMf6H/9oHrWC5WsD9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5qhqxQAAANwAAAAPAAAAAAAAAAAAAAAAAJgCAABkcnMv&#10;ZG93bnJldi54bWxQSwUGAAAAAAQABAD1AAAAigMAAAAA&#10;" path="m,13l7,,,13xe" fillcolor="black" stroked="f">
                  <v:path arrowok="t" o:connecttype="custom" o:connectlocs="0,13;7,0;0,13" o:connectangles="0,0,0"/>
                </v:shape>
                <v:shape id="Freeform 469" o:spid="_x0000_s1480" style="position:absolute;left:607;top:439;width:15;height:18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v+sUA&#10;AADcAAAADwAAAGRycy9kb3ducmV2LnhtbESPQWvCQBSE70L/w/IKvemmGmNJXaVaBD02tdDjI/tM&#10;gtm3Ibua6K93BcHjMDPfMPNlb2pxptZVlhW8jyIQxLnVFRcK9r+b4QcI55E11pZJwYUcLBcvgzmm&#10;2nb8Q+fMFyJA2KWooPS+SaV0eUkG3cg2xME72NagD7ItpG6xC3BTy3EUJdJgxWGhxIbWJeXH7GQU&#10;fNN1skuOyfhwKepZ363+V39xrNTba//1CcJT75/hR3urFcTTCdzPh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6/6xQAAANwAAAAPAAAAAAAAAAAAAAAAAJgCAABkcnMv&#10;ZG93bnJldi54bWxQSwUGAAAAAAQABAD1AAAAigMAAAAA&#10;" path="m2,18l15,13,13,,,5,2,18xe" fillcolor="black" stroked="f">
                  <v:path arrowok="t" o:connecttype="custom" o:connectlocs="2,18;15,13;13,0;0,5;2,18" o:connectangles="0,0,0,0,0"/>
                </v:shape>
                <v:shape id="Freeform 470" o:spid="_x0000_s1481" style="position:absolute;left:609;top:450;width:13;height:12;visibility:visible;mso-wrap-style:square;v-text-anchor:top" coordsize="1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9cicUA&#10;AADcAAAADwAAAGRycy9kb3ducmV2LnhtbESPT2sCMRTE74V+h/AKvRTN2q4iq1FqocWCF/+eH5vn&#10;7tLkZUmiu/32jVDwOMzMb5j5srdGXMmHxrGC0TADQVw63XCl4LD/HExBhIis0TgmBb8UYLl4fJhj&#10;oV3HW7ruYiUShEOBCuoY20LKUNZkMQxdS5y8s/MWY5K+ktpjl+DWyNcsm0iLDaeFGlv6qKn82V2s&#10;Av/2chlle/1tzt0xX5WrzZc5bZR6furfZyAi9fEe/m+vtYJ8nMP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1yJxQAAANwAAAAPAAAAAAAAAAAAAAAAAJgCAABkcnMv&#10;ZG93bnJldi54bWxQSwUGAAAAAAQABAD1AAAAigMAAAAA&#10;" path="m3,12l,12,,7,13,2,11,,3,12xe" fillcolor="black" stroked="f">
                  <v:path arrowok="t" o:connecttype="custom" o:connectlocs="3,12;0,12;0,7;13,2;11,0;3,12" o:connectangles="0,0,0,0,0,0"/>
                </v:shape>
                <v:shape id="Freeform 471" o:spid="_x0000_s1482" style="position:absolute;left:614;top:431;width:13;height:19;visibility:visible;mso-wrap-style:square;v-text-anchor:top" coordsize="1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kLsYA&#10;AADcAAAADwAAAGRycy9kb3ducmV2LnhtbESPQWsCMRSE74L/ITyht5qt6FK2RhFtVWgPrfXQ42Pz&#10;utm6eVmS1F3/vSkUPA4z8w0zX/a2EWfyoXas4GGcgSAuna65UnD8fLl/BBEissbGMSm4UIDlYjiY&#10;Y6Fdxx90PsRKJAiHAhWYGNtCylAashjGriVO3rfzFmOSvpLaY5fgtpGTLMulxZrTgsGW1obK0+HX&#10;KujeNs/5zuTV1v/sGv/6Pl0d2y+l7kb96glEpD7ewv/tvVYwnc3g70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YkLsYAAADcAAAADwAAAAAAAAAAAAAAAACYAgAAZHJz&#10;L2Rvd25yZXYueG1sUEsFBgAAAAAEAAQA9QAAAIsDAAAAAA==&#10;" path="m,3l3,19,13,16,11,,,3xe" fillcolor="black" stroked="f">
                  <v:path arrowok="t" o:connecttype="custom" o:connectlocs="0,3;3,19;13,16;11,0;0,3" o:connectangles="0,0,0,0,0"/>
                </v:shape>
                <v:shape id="Freeform 472" o:spid="_x0000_s1483" style="position:absolute;left:604;top:43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/d8UA&#10;AADcAAAADwAAAGRycy9kb3ducmV2LnhtbESP3WrCQBSE7wXfYTlC73Rjf0Siq4i0YAlFjPH+kD0m&#10;wezZNLvG2KfvFgpeDjPzDbNc96YWHbWusqxgOolAEOdWV1woyI4f4zkI55E11pZJwZ0crFfDwRJj&#10;bW98oC71hQgQdjEqKL1vYildXpJBN7ENcfDOtjXog2wLqVu8Bbip5XMUzaTBisNCiQ1tS8ov6dUo&#10;2L9cT7zrvpJP/Z28p3fOtslPptTTqN8sQHjq/SP8395pBa9vM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z93xQAAANwAAAAPAAAAAAAAAAAAAAAAAJgCAABkcnMv&#10;ZG93bnJldi54bWxQSwUGAAAAAAQABAD1AAAAigMAAAAA&#10;" path="m3,10l,3,10,r3,16l16,5,3,10xe" fillcolor="black" stroked="f">
                  <v:path arrowok="t" o:connecttype="custom" o:connectlocs="3,10;0,3;10,0;13,16;16,5;3,10" o:connectangles="0,0,0,0,0,0"/>
                </v:shape>
                <v:shape id="Freeform 473" o:spid="_x0000_s1484" style="position:absolute;left:614;top:431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r4cYA&#10;AADcAAAADwAAAGRycy9kb3ducmV2LnhtbESPQWvCQBSE74L/YXlCb7qxWiupq0ilVg89aEU8PrKv&#10;SWj2bdjdJqm/3hUKPQ4z8w2zWHWmEg05X1pWMB4lIIgzq0vOFZw+34ZzED4ga6wsk4Jf8rBa9nsL&#10;TLVt+UDNMeQiQtinqKAIoU6l9FlBBv3I1sTR+7LOYIjS5VI7bCPcVPIxSWbSYMlxocCaXgvKvo8/&#10;RsGHXU82Z6P3m3p2cYfJ+3iL10qph0G3fgERqAv/4b/2TiuYPj3D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dr4cYAAADcAAAADwAAAAAAAAAAAAAAAACYAgAAZHJz&#10;L2Rvd25yZXYueG1sUEsFBgAAAAAEAAQA9QAAAIsDAAAAAA==&#10;" path="m3,8r13,l13,,,,3,8xe" fillcolor="black" stroked="f">
                  <v:path arrowok="t" o:connecttype="custom" o:connectlocs="3,8;16,8;13,0;0,0;3,8" o:connectangles="0,0,0,0,0"/>
                </v:shape>
                <v:shape id="Freeform 474" o:spid="_x0000_s1485" style="position:absolute;left:617;top:431;width:13;height:16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HPcIA&#10;AADcAAAADwAAAGRycy9kb3ducmV2LnhtbERPz0/CMBS+m/g/NM/EG+tEMctYIYJRCDeBcH5ZH9uy&#10;9XW0hc3/3h5IPH75fhfL0XTiRs43lhW8JCkI4tLqhisFx8PXJAPhA7LGzjIp+CUPy8XjQ4G5tgP/&#10;0G0fKhFD2OeooA6hz6X0ZU0GfWJ74sidrTMYInSV1A6HGG46OU3Td2mw4dhQY0/rmsp2fzUKXJuF&#10;9fay0u1w+PzepX5zWl1flXp+Gj/mIAKN4V98d2+1grdZXBvPx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Ec9wgAAANwAAAAPAAAAAAAAAAAAAAAAAJgCAABkcnMvZG93&#10;bnJldi54bWxQSwUGAAAAAAQABAD1AAAAhwMAAAAA&#10;" path="m10,16r3,-3l13,8,,8,8,r2,16xe" fillcolor="black" stroked="f">
                  <v:path arrowok="t" o:connecttype="custom" o:connectlocs="10,16;13,13;13,8;0,8;8,0;10,16" o:connectangles="0,0,0,0,0,0"/>
                </v:shape>
                <v:shape id="Freeform 475" o:spid="_x0000_s1486" style="position:absolute;left:609;top:419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Ok8MA&#10;AADcAAAADwAAAGRycy9kb3ducmV2LnhtbESP0WoCMRRE34X+Q7iFvmmi2KKrUVqh0ieh2g+4bG43&#10;y25uliSuq1/fFAQfh5k5w6y3g2tFTyHWnjVMJwoEcelNzZWGn9PneAEiJmSDrWfScKUI283TaI2F&#10;8Rf+pv6YKpEhHAvUYFPqCiljaclhnPiOOHu/PjhMWYZKmoCXDHetnCn1Jh3WnBcsdrSzVDbHs9Og&#10;uFXqcGtO/XzZH8zs+hH2jdX65Xl4X4FINKRH+N7+Mhrmr0v4P5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yOk8MAAADcAAAADwAAAAAAAAAAAAAAAACYAgAAZHJzL2Rv&#10;d25yZXYueG1sUEsFBgAAAAAEAAQA9QAAAIgDAAAAAA==&#10;" path="m5,18l18,10,13,,,7,5,18xe" fillcolor="black" stroked="f">
                  <v:path arrowok="t" o:connecttype="custom" o:connectlocs="5,18;18,10;13,0;0,7;5,18" o:connectangles="0,0,0,0,0"/>
                </v:shape>
                <v:shape id="Freeform 476" o:spid="_x0000_s1487" style="position:absolute;left:614;top:429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lD78A&#10;AADcAAAADwAAAGRycy9kb3ducmV2LnhtbERPy4rCMBTdD/gP4QruxtRBpVSjSEFwJfhAt9fm2hSb&#10;m9JktPr1ZiG4PJz3fNnZWtyp9ZVjBaNhAoK4cLriUsHxsP5NQfiArLF2TAqe5GG56P3MMdPuwTu6&#10;70MpYgj7DBWYEJpMSl8YsuiHriGO3NW1FkOEbSl1i48Ybmv5lyRTabHi2GCwodxQcdv/WwWbhHap&#10;SfFyzjG8ntvTBPPDRKlBv1vNQATqwlf8cW+0gvE0zo9n4hG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lmUPvwAAANwAAAAPAAAAAAAAAAAAAAAAAJgCAABkcnMvZG93bnJl&#10;di54bWxQSwUGAAAAAAQABAD1AAAAhAMAAAAA&#10;" path="m13,2l13,,,8,,2r13,xe" fillcolor="black" stroked="f">
                  <v:path arrowok="t" o:connecttype="custom" o:connectlocs="13,2;13,0;0,8;0,2;13,2" o:connectangles="0,0,0,0,0"/>
                </v:shape>
                <v:rect id="Rectangle 477" o:spid="_x0000_s1488" style="position:absolute;left:609;top:375;width:1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wks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MhvB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CwksYAAADcAAAADwAAAAAAAAAAAAAAAACYAgAAZHJz&#10;L2Rvd25yZXYueG1sUEsFBgAAAAAEAAQA9QAAAIsDAAAAAA==&#10;" fillcolor="black" stroked="f"/>
                <v:shape id="Freeform 478" o:spid="_x0000_s1489" style="position:absolute;left:609;top:419;width:13;height:7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kqJ8QA&#10;AADcAAAADwAAAGRycy9kb3ducmV2LnhtbESP3YrCMBSE7xd8h3AE79ZUEdFqFBFcXBbBP3p9aI5t&#10;sTnpNlGrT28EwcthZr5hpvPGlOJKtSssK+h1IxDEqdUFZwqOh9X3CITzyBpLy6TgTg7ms9bXFGNt&#10;b7yj695nIkDYxagg976KpXRpTgZd11bEwTvZ2qAPss6krvEW4KaU/SgaSoMFh4UcK1rmlJ73F6Mg&#10;SY6Sfg+Dv4v5WS3+H8l4O75vlOq0m8UEhKfGf8Lv9lorGAz7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JKifEAAAA3AAAAA8AAAAAAAAAAAAAAAAAmAIAAGRycy9k&#10;b3ducmV2LnhtbFBLBQYAAAAABAAEAPUAAACJAwAAAAA=&#10;" path="m,7l,2r13,l13,,,7xe" fillcolor="black" stroked="f">
                  <v:path arrowok="t" o:connecttype="custom" o:connectlocs="0,7;0,2;13,2;13,0;0,7" o:connectangles="0,0,0,0,0"/>
                </v:shape>
                <v:shape id="Freeform 479" o:spid="_x0000_s1490" style="position:absolute;left:612;top:364;width:15;height:18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lR8QA&#10;AADcAAAADwAAAGRycy9kb3ducmV2LnhtbESPQYvCMBSE78L+h/CEvWmqlq5Uo6wuC3pUV/D4aJ5t&#10;sXkpTbR1f70RBI/DzHzDzJedqcSNGldaVjAaRiCIM6tLzhX8HX4HUxDOI2usLJOCOzlYLj56c0y1&#10;bXlHt73PRYCwS1FB4X2dSumyggy6oa2Jg3e2jUEfZJNL3WAb4KaS4yhKpMGSw0KBNa0Lyi77q1Hw&#10;Q/+TbXJJxud7Xn117eq0OsaxUp/97nsGwlPn3+FXe6MVxMkE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TZUfEAAAA3AAAAA8AAAAAAAAAAAAAAAAAmAIAAGRycy9k&#10;b3ducmV2LnhtbFBLBQYAAAAABAAEAPUAAACJAwAAAAA=&#10;" path="m,5l8,18r7,-5l8,,,5xe" fillcolor="black" stroked="f">
                  <v:path arrowok="t" o:connecttype="custom" o:connectlocs="0,5;8,18;15,13;8,0;0,5" o:connectangles="0,0,0,0,0"/>
                </v:shape>
                <v:shape id="Freeform 480" o:spid="_x0000_s1491" style="position:absolute;left:609;top:369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YRcUA&#10;AADcAAAADwAAAGRycy9kb3ducmV2LnhtbESP3YrCMBSE7xd8h3CEvVtTRVypRhFBXAUXqoJ4d2hO&#10;f7Q5KU3U+vZmYcHLYWa+Yabz1lTiTo0rLSvo9yIQxKnVJecKjofV1xiE88gaK8uk4EkO5rPOxxRj&#10;bR+c0H3vcxEg7GJUUHhfx1K6tCCDrmdr4uBltjHog2xyqRt8BLip5CCKRtJgyWGhwJqWBaXX/c0o&#10;yNbbS5tQuvtdZpdqnXyf8XTdKPXZbRcTEJ5a/w7/t3+0guFoCH9nw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hhFxQAAANwAAAAPAAAAAAAAAAAAAAAAAJgCAABkcnMv&#10;ZG93bnJldi54bWxQSwUGAAAAAAQABAD1AAAAigMAAAAA&#10;" path="m,6l,3,3,r8,13l13,6,,6xe" fillcolor="black" stroked="f">
                  <v:path arrowok="t" o:connecttype="custom" o:connectlocs="0,6;0,3;3,0;11,13;13,6;0,6" o:connectangles="0,0,0,0,0,0"/>
                </v:shape>
                <v:shape id="Freeform 481" o:spid="_x0000_s1492" style="position:absolute;left:620;top:364;width:18;height:24;visibility:visible;mso-wrap-style:square;v-text-anchor:top" coordsize="1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/a8cA&#10;AADcAAAADwAAAGRycy9kb3ducmV2LnhtbESPX0vDQBDE3wt+h2MLvhR70f5BY6+lCFr1zVQE35bc&#10;Ngnm9mJuTdN++l5B6OMwM79hFqve1aqjNlSeDdyOE1DEubcVFwY+t88396CCIFusPZOBAwVYLa8G&#10;C0yt3/MHdZkUKkI4pGigFGlSrUNeksMw9g1x9Ha+dShRtoW2Le4j3NX6Lknm2mHFcaHEhp5Kyn+y&#10;P2dA8uyBRvLye9Tvb9uvdTcZfVcbY66H/foRlFAvl/B/+9UamM5ncD4Tj4Be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Of2vHAAAA3AAAAA8AAAAAAAAAAAAAAAAAmAIAAGRy&#10;cy9kb3ducmV2LnhtbFBLBQYAAAAABAAEAPUAAACMAwAAAAA=&#10;" path="m10,l,13,7,24,18,11,10,xe" fillcolor="black" stroked="f">
                  <v:path arrowok="t" o:connecttype="custom" o:connectlocs="10,0;0,13;7,24;18,11;10,0" o:connectangles="0,0,0,0,0"/>
                </v:shape>
                <v:shape id="Freeform 482" o:spid="_x0000_s1493" style="position:absolute;left:620;top:359;width:10;height:18;visibility:visible;mso-wrap-style:square;v-text-anchor:top" coordsize="1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T38YA&#10;AADcAAAADwAAAGRycy9kb3ducmV2LnhtbESPT2vCQBTE74LfYXmCN92oIdjUVYJ/oAc9VIVeH9ln&#10;Epp9G7Orxn56t1DocZiZ3zCLVWdqcafWVZYVTMYRCOLc6ooLBefTbjQH4TyyxtoyKXiSg9Wy31tg&#10;qu2DP+l+9IUIEHYpKii9b1IpXV6SQTe2DXHwLrY16INsC6lbfAS4qeU0ihJpsOKwUGJD65Ly7+PN&#10;KJhvzc9hton319xPDl/x2zPLLmulhoMuewfhqfP/4b/2h1YQJwn8ng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ST38YAAADcAAAADwAAAAAAAAAAAAAAAACYAgAAZHJz&#10;L2Rvd25yZXYueG1sUEsFBgAAAAAEAAQA9QAAAIsDAAAAAA==&#10;" path="m,5l5,r5,5l,18r7,l,5xe" fillcolor="black" stroked="f">
                  <v:path arrowok="t" o:connecttype="custom" o:connectlocs="0,5;5,0;10,5;0,18;7,18;0,5" o:connectangles="0,0,0,0,0,0"/>
                </v:shape>
                <v:shape id="Freeform 483" o:spid="_x0000_s1494" style="position:absolute;left:625;top:377;width:59;height:78;visibility:visible;mso-wrap-style:square;v-text-anchor:top" coordsize="5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2EUMMA&#10;AADcAAAADwAAAGRycy9kb3ducmV2LnhtbESPQWvCQBSE74X+h+UJ3uomIomkriKFguDJtKU9PrLP&#10;TTD7Ns2uSfz3rlDocZiZb5jNbrKtGKj3jWMF6SIBQVw53bBR8Pnx/rIG4QOyxtYxKbiRh932+WmD&#10;hXYjn2gogxERwr5ABXUIXSGlr2qy6BeuI47e2fUWQ5S9kbrHMcJtK5dJkkmLDceFGjt6q6m6lFer&#10;oLwdf7g5jmGN35z8prmRX6NRaj6b9q8gAk3hP/zXPmgFqyyHx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2EUMMAAADcAAAADwAAAAAAAAAAAAAAAACYAgAAZHJzL2Rv&#10;d25yZXYueG1sUEsFBgAAAAAEAAQA9QAAAIgDAAAAAA==&#10;" path="m13,l,8,46,78,59,70,13,xe" fillcolor="black" stroked="f">
                  <v:path arrowok="t" o:connecttype="custom" o:connectlocs="13,0;0,8;46,78;59,70;13,0" o:connectangles="0,0,0,0,0"/>
                </v:shape>
                <v:shape id="Freeform 484" o:spid="_x0000_s1495" style="position:absolute;left:625;top:375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SQMIA&#10;AADcAAAADwAAAGRycy9kb3ducmV2LnhtbERPy2rCQBTdF/yH4Qrd1YkiVlJHEUG0BQvRQunukrl5&#10;z52QmSbp33cWgsvDeW92o2lET50rLSuYzyIQxKnVJecKvm7HlzUI55E1NpZJwR852G0nTxuMtR04&#10;of7qcxFC2MWooPC+jaV0aUEG3cy2xIHLbGfQB9jlUnc4hHDTyEUUraTBkkNDgS0dCkrr669RkJ0+&#10;qjGh9PJ5yKrmlLz+4Hf9rtTzdNy/gfA0+of47j5rBctVWBvOh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xJAwgAAANwAAAAPAAAAAAAAAAAAAAAAAJgCAABkcnMvZG93&#10;bnJldi54bWxQSwUGAAAAAAQABAD1AAAAhwMAAAAA&#10;" path="m13,r,2l,10r2,3l13,xe" fillcolor="black" stroked="f">
                  <v:path arrowok="t" o:connecttype="custom" o:connectlocs="13,0;13,2;0,10;2,13;13,0" o:connectangles="0,0,0,0,0"/>
                </v:shape>
                <v:shape id="Freeform 485" o:spid="_x0000_s1496" style="position:absolute;left:671;top:413;width:16;height:39;visibility:visible;mso-wrap-style:square;v-text-anchor:top" coordsize="1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E88MA&#10;AADcAAAADwAAAGRycy9kb3ducmV2LnhtbESPS4vCMBSF98L8h3AHZqepjhatRhFBmMGF+AKXl+ba&#10;FpOb0kSt/94MDLg8nMfHmS1aa8SdGl85VtDvJSCIc6crLhQcD+vuGIQPyBqNY1LwJA+L+Udnhpl2&#10;D97RfR8KEUfYZ6igDKHOpPR5SRZ9z9XE0bu4xmKIsimkbvARx62RgyRJpcWKI6HEmlYl5df9zUbu&#10;83c7GY5Op9Zs+rlZp3xG/63U12e7nIII1IZ3+L/9oxUM0wn8nY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SE88MAAADcAAAADwAAAAAAAAAAAAAAAACYAgAAZHJzL2Rv&#10;d25yZXYueG1sUEsFBgAAAAAEAAQA9QAAAIgDAAAAAA==&#10;" path="m,34r13,5l16,6,3,,,34xe" fillcolor="black" stroked="f">
                  <v:path arrowok="t" o:connecttype="custom" o:connectlocs="0,34;13,39;16,6;3,0;0,34" o:connectangles="0,0,0,0,0"/>
                </v:shape>
                <v:shape id="Freeform 486" o:spid="_x0000_s1497" style="position:absolute;left:671;top:447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m6MIA&#10;AADcAAAADwAAAGRycy9kb3ducmV2LnhtbERPz2vCMBS+D/wfwhvsNtNpmVKNIgPByw5zUjw+m2fb&#10;rXnpmrRN//vlMNjx4/u93QfTiIE6V1tW8DJPQBAXVtdcKrh8Hp/XIJxH1thYJgUTOdjvZg9bzLQd&#10;+YOGsy9FDGGXoYLK+zaT0hUVGXRz2xJH7m47gz7CrpS6wzGGm0YukuRVGqw5NlTY0ltFxfe5Nwqu&#10;t+DfaTWUU77+Cnna4zIPP0o9PYbDBoSn4P/Ff+6TVpCu4vx4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SbowgAAANwAAAAPAAAAAAAAAAAAAAAAAJgCAABkcnMvZG93&#10;bnJldi54bWxQSwUGAAAAAAQABAD1AAAAhwMAAAAA&#10;" path="m,8l11,23,13,5,,,13,,,8xe" fillcolor="black" stroked="f">
                  <v:path arrowok="t" o:connecttype="custom" o:connectlocs="0,8;11,23;13,5;0,0;13,0;0,8" o:connectangles="0,0,0,0,0,0"/>
                </v:shape>
                <v:shape id="Freeform 487" o:spid="_x0000_s1498" style="position:absolute;left:674;top:395;width:23;height:26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ElMYA&#10;AADcAAAADwAAAGRycy9kb3ducmV2LnhtbESPT2vCQBTE70K/w/IK3urGWFpJXUWEgNiLf1p6fc0+&#10;k2D2bcyuJvrpXUHwOMzMb5jJrDOVOFPjSssKhoMIBHFmdcm5gp9d+jYG4TyyxsoyKbiQg9n0pTfB&#10;RNuWN3Te+lwECLsEFRTe14mULivIoBvYmjh4e9sY9EE2udQNtgFuKhlH0Yc0WHJYKLCmRUHZYXsy&#10;Cr7jVXzdr3/X/5fxKT+kx1Hajv6U6r928y8Qnjr/DD/aS63g/XMI9zPh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4ElMYAAADcAAAADwAAAAAAAAAAAAAAAACYAgAAZHJz&#10;L2Rvd25yZXYueG1sUEsFBgAAAAAEAAQA9QAAAIsDAAAAAA==&#10;" path="m,18r13,8l23,8,10,,,18xe" fillcolor="black" stroked="f">
                  <v:path arrowok="t" o:connecttype="custom" o:connectlocs="0,18;13,26;23,8;10,0;0,18" o:connectangles="0,0,0,0,0"/>
                </v:shape>
                <v:shape id="Freeform 488" o:spid="_x0000_s1499" style="position:absolute;left:674;top:413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IPsQA&#10;AADcAAAADwAAAGRycy9kb3ducmV2LnhtbESPzWrDMBCE74W8g9hAbrWcULfGtRKCoZBTID+01621&#10;tUyslbGUxO7TV4VCj8PMfMOUm9F24kaDbx0rWCYpCOLa6ZYbBefT22MOwgdkjZ1jUjCRh8169lBi&#10;od2dD3Q7hkZECPsCFZgQ+kJKXxuy6BPXE0fvyw0WQ5RDI/WA9wi3nVyl6bO02HJcMNhTZai+HK9W&#10;wS6lQ25y/PyoMHxP+/cMq1Om1GI+bl9BBBrDf/ivvdMKnl5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RyD7EAAAA3AAAAA8AAAAAAAAAAAAAAAAAmAIAAGRycy9k&#10;b3ducmV2LnhtbFBLBQYAAAAABAAEAPUAAACJAwAAAAA=&#10;" path="m,l13,8r,-2l,xe" fillcolor="black" stroked="f">
                  <v:path arrowok="t" o:connecttype="custom" o:connectlocs="0,0;13,8;13,6;0,0" o:connectangles="0,0,0,0"/>
                </v:shape>
                <v:shape id="Freeform 489" o:spid="_x0000_s1500" style="position:absolute;left:687;top:367;width:29;height:36;visibility:visible;mso-wrap-style:square;v-text-anchor:top" coordsize="2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7c8YA&#10;AADcAAAADwAAAGRycy9kb3ducmV2LnhtbESPQWvCQBSE74L/YXmCN91opa2pq1ihkksptfXg7ZF9&#10;zQazb2N2TdJ/3y0IHoeZ+YZZbXpbiZYaXzpWMJsmIIhzp0suFHx/vU2eQfiArLFyTAp+ycNmPRys&#10;MNWu409qD6EQEcI+RQUmhDqV0ueGLPqpq4mj9+MaiyHKppC6wS7CbSXnSfIoLZYcFwzWtDOUnw9X&#10;qyDbG3vpjifzsctO7eV1v7R+8a7UeNRvX0AE6sM9fGtnWsHi6QH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v7c8YAAADcAAAADwAAAAAAAAAAAAAAAACYAgAAZHJz&#10;L2Rvd25yZXYueG1sUEsFBgAAAAAEAAQA9QAAAIsDAAAAAA==&#10;" path="m,26l10,36,29,10,18,,,26xe" fillcolor="black" stroked="f">
                  <v:path arrowok="t" o:connecttype="custom" o:connectlocs="0,26;10,36;29,10;18,0;0,26" o:connectangles="0,0,0,0,0"/>
                </v:shape>
                <v:shape id="Freeform 490" o:spid="_x0000_s1501" style="position:absolute;left:684;top:393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cg8YA&#10;AADcAAAADwAAAGRycy9kb3ducmV2LnhtbESPQWvCQBSE74L/YXmCF6kbi7YldRPEtrR4kaqX3h7Z&#10;ZzY0+zZmV4399V1B8DjMzDfMPO9sLU7U+sqxgsk4AUFcOF1xqWC3/Xh4AeEDssbaMSm4kIc86/fm&#10;mGp35m86bUIpIoR9igpMCE0qpS8MWfRj1xBHb+9aiyHKtpS6xXOE21o+JsmTtFhxXDDY0NJQ8bs5&#10;WgWfbwfS75e6dJU3q79Z8bNfjxqlhoNu8QoiUBfu4Vv7SyuYPk/heiYe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Ccg8YAAADcAAAADwAAAAAAAAAAAAAAAACYAgAAZHJz&#10;L2Rvd25yZXYueG1sUEsFBgAAAAAEAAQA9QAAAIsDAAAAAA==&#10;" path="m,2l3,,13,10,,2xe" fillcolor="black" stroked="f">
                  <v:path arrowok="t" o:connecttype="custom" o:connectlocs="0,2;3,0;13,10;0,2" o:connectangles="0,0,0,0"/>
                </v:shape>
                <v:shape id="Freeform 491" o:spid="_x0000_s1502" style="position:absolute;left:705;top:367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4tMYA&#10;AADcAAAADwAAAGRycy9kb3ducmV2LnhtbESPzWvCQBTE7wX/h+UVvNVNpX6QuopoCwVPfvTQ22v2&#10;mUSzb8PuGhP/elco9DjMzG+Y2aI1lWjI+dKygtdBAoI4s7rkXMFh//kyBeEDssbKMinoyMNi3nua&#10;YartlbfU7EIuIoR9igqKEOpUSp8VZNAPbE0cvaN1BkOULpfa4TXCTSWHSTKWBkuOCwXWtCooO+8u&#10;RkFTladu/TPmD5refr+7zcnxcq9U/7ldvoMI1Ib/8F/7Syt4m4zgcS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14tMYAAADcAAAADwAAAAAAAAAAAAAAAACYAgAAZHJz&#10;L2Rvd25yZXYueG1sUEsFBgAAAAAEAAQA9QAAAIsDAAAAAA==&#10;" path="m11,10l16,5,11,,,13,,,11,10xe" fillcolor="black" stroked="f">
                  <v:path arrowok="t" o:connecttype="custom" o:connectlocs="11,10;16,5;11,0;0,13;0,0;11,10" o:connectangles="0,0,0,0,0,0"/>
                </v:shape>
                <v:shape id="Freeform 492" o:spid="_x0000_s1503" style="position:absolute;left:840;top:287;width:13;height:18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1coMMA&#10;AADcAAAADwAAAGRycy9kb3ducmV2LnhtbESPQYvCMBSE78L+h/AW9qapsuhSjbIsCCoetO7F2zN5&#10;tsXmpTSx1n9vBMHjMDPfMLNFZyvRUuNLxwqGgwQEsXam5FzB/2HZ/wHhA7LByjEpuJOHxfyjN8PU&#10;uBvvqc1CLiKEfYoKihDqVEqvC7LoB64mjt7ZNRZDlE0uTYO3CLeVHCXJWFosOS4UWNNfQfqSXa0C&#10;ao9anvwwZLvTZCPv++1mvdZKfX12v1MQgbrwDr/aK6PgezKG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1coMMAAADcAAAADwAAAAAAAAAAAAAAAACYAgAAZHJzL2Rv&#10;d25yZXYueG1sUEsFBgAAAAAEAAQA9QAAAIgDAAAAAA==&#10;" path="m,2l,18,13,15,13,,,2xe" fillcolor="black" stroked="f">
                  <v:path arrowok="t" o:connecttype="custom" o:connectlocs="0,2;0,18;13,15;13,0;0,2" o:connectangles="0,0,0,0,0"/>
                </v:shape>
                <v:shape id="Freeform 493" o:spid="_x0000_s1504" style="position:absolute;left:853;top:284;width:10;height:18;visibility:visible;mso-wrap-style:square;v-text-anchor:top" coordsize="1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gmcYA&#10;AADcAAAADwAAAGRycy9kb3ducmV2LnhtbESPT2vCQBTE74LfYXmCN92oodrUVYJ/wEM9aAu9PrLP&#10;JDT7NmZXjX76bkHwOMzMb5j5sjWVuFLjSssKRsMIBHFmdcm5gu+v7WAGwnlkjZVlUnAnB8tFtzPH&#10;RNsbH+h69LkIEHYJKii8rxMpXVaQQTe0NXHwTrYx6INscqkbvAW4qeQ4it6kwZLDQoE1rQrKfo8X&#10;o2C2MY/9ZB1/njM/2v/E7/c0Pa2U6vfa9AOEp9a/ws/2TiuIp1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GgmcYAAADcAAAADwAAAAAAAAAAAAAAAACYAgAAZHJz&#10;L2Rvd25yZXYueG1sUEsFBgAAAAAEAAQA9QAAAIsDAAAAAA==&#10;" path="m,3l3,18r7,-2l8,,,3xe" fillcolor="black" stroked="f">
                  <v:path arrowok="t" o:connecttype="custom" o:connectlocs="0,3;3,18;10,16;8,0;0,3" o:connectangles="0,0,0,0,0"/>
                </v:shape>
                <v:shape id="Freeform 494" o:spid="_x0000_s1505" style="position:absolute;left:853;top:287;width:3;height:15;visibility:visible;mso-wrap-style:square;v-text-anchor:top" coordsize="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JxQMEA&#10;AADcAAAADwAAAGRycy9kb3ducmV2LnhtbERPTYvCMBC9C/6HMII3TRXRtRrFXXHx4B6sgtexGdti&#10;MylNVqu/3hwEj4/3PV82phQ3ql1hWcGgH4EgTq0uOFNwPGx6XyCcR9ZYWiYFD3KwXLRbc4y1vfOe&#10;bonPRAhhF6OC3PsqltKlORl0fVsRB+5ia4M+wDqTusZ7CDelHEbRWBosODTkWNFPTuk1+TcKdiPn&#10;pqc1f//xfngeT5Jy9/zdKNXtNKsZCE+N/4jf7q1WMJqEteF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cUDBAAAA3AAAAA8AAAAAAAAAAAAAAAAAmAIAAGRycy9kb3du&#10;cmV2LnhtbFBLBQYAAAAABAAEAPUAAACGAwAAAAA=&#10;" path="m,15r3,l,,,15xe" fillcolor="black" stroked="f">
                  <v:path arrowok="t" o:connecttype="custom" o:connectlocs="0,15;3,15;0,0;0,15" o:connectangles="0,0,0,0"/>
                </v:shape>
                <v:shape id="Freeform 495" o:spid="_x0000_s1506" style="position:absolute;left:856;top:274;width:28;height:26;visibility:visible;mso-wrap-style:square;v-text-anchor:top" coordsize="2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WGsUA&#10;AADcAAAADwAAAGRycy9kb3ducmV2LnhtbESPQWvCQBSE70L/w/IKvemupWiauoqIFk+iqYUeX7Ov&#10;SWj2bZrdavLvXUHwOMzMN8xs0dlanKj1lWMN45ECQZw7U3Gh4fixGSYgfEA2WDsmDT15WMwfBjNM&#10;jTvzgU5ZKESEsE9RQxlCk0rp85Is+pFriKP341qLIcq2kKbFc4TbWj4rNZEWK44LJTa0Kin/zf6t&#10;htX4MzHHPiiVv3/9ye9dttyve62fHrvlG4hAXbiHb+2t0fAyfYXrmXg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FYaxQAAANwAAAAPAAAAAAAAAAAAAAAAAJgCAABkcnMv&#10;ZG93bnJldi54bWxQSwUGAAAAAAQABAD1AAAAigMAAAAA&#10;" path="m,13l7,26,28,13,20,,,13xe" fillcolor="black" stroked="f">
                  <v:path arrowok="t" o:connecttype="custom" o:connectlocs="0,13;7,26;28,13;20,0;0,13" o:connectangles="0,0,0,0,0"/>
                </v:shape>
                <v:shape id="Freeform 496" o:spid="_x0000_s1507" style="position:absolute;left:856;top:284;width:7;height:16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sxsIA&#10;AADcAAAADwAAAGRycy9kb3ducmV2LnhtbERP3WrCMBS+H/gO4Qi7GTbdECe1UcQh7ELEdXuAY3PW&#10;ljUnJYk18+nNxWCXH99/uYmmFyM531lW8JzlIIhrqztuFHx97mdLED4ga+wtk4Jf8rBZTx5KLLS9&#10;8geNVWhECmFfoII2hKGQ0tctGfSZHYgT922dwZCga6R2eE3hppcveb6QBjtODS0OtGup/qkuRoHT&#10;Op5ub08ndziOi9dzdOFwdko9TuN2BSJQDP/iP/e7VjBfpvnpTDo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ezGwgAAANwAAAAPAAAAAAAAAAAAAAAAAJgCAABkcnMvZG93&#10;bnJldi54bWxQSwUGAAAAAAQABAD1AAAAhwMAAAAA&#10;" path="m7,16l,3,5,,7,16xe" fillcolor="black" stroked="f">
                  <v:path arrowok="t" o:connecttype="custom" o:connectlocs="7,16;0,3;5,0;7,16" o:connectangles="0,0,0,0"/>
                </v:shape>
                <v:shape id="Freeform 497" o:spid="_x0000_s1508" style="position:absolute;left:876;top:266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uYMcA&#10;AADcAAAADwAAAGRycy9kb3ducmV2LnhtbESPT0sDMRTE74LfIbxCbzZbsVK2TUtpUapYsH8O9fbY&#10;PHdjNy9Lku6u394IgsdhZn7DzJe9rUVLPhjHCsajDARx4bThUsHp+HQ3BREissbaMSn4pgDLxe3N&#10;HHPtOt5Te4ilSBAOOSqoYmxyKUNRkcUwcg1x8j6dtxiT9KXUHrsEt7W8z7JHadFwWqiwoXVFxeVw&#10;tQrO65edf30jYybP7fvHlzl2k+1GqeGgX81AROrjf/ivvdUKHqZj+D2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rmDHAAAA3AAAAA8AAAAAAAAAAAAAAAAAmAIAAGRy&#10;cy9kb3ducmV2LnhtbFBLBQYAAAAABAAEAPUAAACMAwAAAAA=&#10;" path="m,8l11,21,21,13,11,,,8xe" fillcolor="black" stroked="f">
                  <v:path arrowok="t" o:connecttype="custom" o:connectlocs="0,8;11,21;21,13;11,0;0,8" o:connectangles="0,0,0,0,0"/>
                </v:shape>
                <v:shape id="Freeform 498" o:spid="_x0000_s1509" style="position:absolute;left:876;top:274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zz8UA&#10;AADcAAAADwAAAGRycy9kb3ducmV2LnhtbESPQWvCQBSE74L/YXmCl6IbpRWJriKC4KWURgW9PbPP&#10;JJp9G7NrTP99t1DwOMzMN8x82ZpSNFS7wrKC0TACQZxaXXCmYL/bDKYgnEfWWFomBT/kYLnoduYY&#10;a/vkb2oSn4kAYRejgtz7KpbSpTkZdENbEQfvYmuDPsg6k7rGZ4CbUo6jaCINFhwWcqxonVN6Sx5G&#10;wfnz6368X9/WODq4c9HwKXmkH0r1e+1qBsJT61/h//ZWK3ifjuHvTD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rPPxQAAANwAAAAPAAAAAAAAAAAAAAAAAJgCAABkcnMv&#10;ZG93bnJldi54bWxQSwUGAAAAAAQABAD1AAAAigMAAAAA&#10;" path="m8,13r3,l,,8,13xe" fillcolor="black" stroked="f">
                  <v:path arrowok="t" o:connecttype="custom" o:connectlocs="8,13;11,13;0,0;8,13" o:connectangles="0,0,0,0"/>
                </v:shape>
                <v:shape id="Freeform 499" o:spid="_x0000_s1510" style="position:absolute;left:884;top:165;width:18;height:21;visibility:visible;mso-wrap-style:square;v-text-anchor:top" coordsize="1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5y8QA&#10;AADcAAAADwAAAGRycy9kb3ducmV2LnhtbESPQYvCMBSE78L+h/AEL7KmXWXRahRdENSTusLi7dk8&#10;27LNS2mi1n9vBMHjMDPfMJNZY0pxpdoVlhXEvQgEcWp1wZmCw+/ycwjCeWSNpWVScCcHs+lHa4KJ&#10;tjfe0XXvMxEg7BJUkHtfJVK6NCeDrmcr4uCdbW3QB1lnUtd4C3BTyq8o+pYGCw4LOVb0k1P6v78Y&#10;BWls4u16VC3O3WZ02PxJOq5OpFSn3czHIDw1/h1+tVdawWDYh+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6ecvEAAAA3AAAAA8AAAAAAAAAAAAAAAAAmAIAAGRycy9k&#10;b3ducmV2LnhtbFBLBQYAAAAABAAEAPUAAACJAwAAAAA=&#10;" path="m16,l,,3,21r15,l16,xe" fillcolor="black" stroked="f">
                  <v:path arrowok="t" o:connecttype="custom" o:connectlocs="16,0;0,0;3,21;18,21;16,0" o:connectangles="0,0,0,0,0"/>
                </v:shape>
                <v:shape id="Freeform 500" o:spid="_x0000_s1511" style="position:absolute;left:910;top:158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VesQA&#10;AADcAAAADwAAAGRycy9kb3ducmV2LnhtbESPwWrDMBBE74H+g9hCb4ncYlrjRjZxaCCnQhMfelys&#10;rWxqrYyl2s7fV4FAjsPMvGG25WJ7MdHoO8cKnjcJCOLG6Y6Ngvp8WGcgfEDW2DsmBRfyUBYPqy3m&#10;2s38RdMpGBEh7HNU0IYw5FL6piWLfuMG4uj9uNFiiHI0Uo84R7jt5UuSvEqLHceFFgfat9T8nv6s&#10;AvNRmYOu3qam0ua7trt99akvSj09Lrt3EIGWcA/f2ketIM1S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81XrEAAAA3AAAAA8AAAAAAAAAAAAAAAAAmAIAAGRycy9k&#10;b3ducmV2LnhtbFBLBQYAAAAABAAEAPUAAACJAwAAAAA=&#10;" path="m16,l,2,5,20,21,18,16,xe" fillcolor="black" stroked="f">
                  <v:path arrowok="t" o:connecttype="custom" o:connectlocs="16,0;0,2;5,20;21,18;16,0" o:connectangles="0,0,0,0,0"/>
                </v:shape>
                <v:rect id="Rectangle 501" o:spid="_x0000_s1512" style="position:absolute;left:915;top:176;width:16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Qa8YA&#10;AADcAAAADwAAAGRycy9kb3ducmV2LnhtbESPT2sCMRTE70K/Q3iF3jSrqKyrUbRQ6KXgnx7q7bl5&#10;7i5uXtYk1W0/vREEj8PM/IaZLVpTiws5X1lW0O8lIIhzqysuFHzvPropCB+QNdaWScEfeVjMXzoz&#10;zLS98oYu21CICGGfoYIyhCaT0uclGfQ92xBH72idwRClK6R2eI1wU8tBkoylwYrjQokNvZeUn7a/&#10;RsFqkq7O6yF//W8Oe9r/HE6jgUuUenttl1MQgdrwDD/an1rBMB3B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dQa8YAAADcAAAADwAAAAAAAAAAAAAAAACYAgAAZHJz&#10;L2Rvd25yZXYueG1sUEsFBgAAAAAEAAQA9QAAAIsDAAAAAA==&#10;" fillcolor="black" stroked="f"/>
                <v:shape id="Freeform 502" o:spid="_x0000_s1513" style="position:absolute;left:915;top:176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Pw/sUA&#10;AADcAAAADwAAAGRycy9kb3ducmV2LnhtbESPzWrDMBCE74G8g9hAb7GcUExwLRuTEOihPSTtocfF&#10;Wv801spYqu306atCocdhZr5hsmIxvZhodJ1lBbsoBkFcWd1xo+D97bw9gHAeWWNvmRTcyUGRr1cZ&#10;ptrOfKHp6hsRIOxSVNB6P6RSuqolgy6yA3Hwajsa9EGOjdQjzgFuermP40Qa7DgstDjQsaXqdv0y&#10;Cvxlqb9rWyWn1w/7WdLL3N15Vuphs5RPIDwt/j/8137WCh4PCfyeC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/D+xQAAANwAAAAPAAAAAAAAAAAAAAAAAJgCAABkcnMv&#10;ZG93bnJldi54bWxQSwUGAAAAAAQABAD1AAAAigMAAAAA&#10;" path="m16,l,,,2,16,xe" fillcolor="black" stroked="f">
                  <v:path arrowok="t" o:connecttype="custom" o:connectlocs="16,0;0,0;0,2;16,0" o:connectangles="0,0,0,0"/>
                </v:shape>
                <v:shape id="Freeform 503" o:spid="_x0000_s1514" style="position:absolute;left:674;top:442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yjsYA&#10;AADcAAAADwAAAGRycy9kb3ducmV2LnhtbESPT2vCQBTE7wW/w/IEb3VjbWuMriKK1UNB/ANeH9ln&#10;Epp9G3ZXk377bqHQ4zAzv2Hmy87U4kHOV5YVjIYJCOLc6ooLBZfz9jkF4QOyxtoyKfgmD8tF72mO&#10;mbYtH+lxCoWIEPYZKihDaDIpfV6SQT+0DXH0btYZDFG6QmqHbYSbWr4kybs0WHFcKLGhdUn51+lu&#10;FHxM3fXw+bZajy+pPVJud+1mN1Zq0O9WMxCBuvAf/mvvtYLXdAK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CyjsYAAADcAAAADwAAAAAAAAAAAAAAAACYAgAAZHJz&#10;L2Rvd25yZXYueG1sUEsFBgAAAAAEAAQA9QAAAIsDAAAAAA==&#10;" path="m,8l8,20,23,13,16,,,8xe" fillcolor="black" stroked="f">
                  <v:path arrowok="t" o:connecttype="custom" o:connectlocs="0,8;8,20;23,13;16,0;0,8" o:connectangles="0,0,0,0,0"/>
                </v:shape>
                <v:shape id="Freeform 504" o:spid="_x0000_s1515" style="position:absolute;left:695;top:437;width:21;height:18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5LsIA&#10;AADcAAAADwAAAGRycy9kb3ducmV2LnhtbERPy4rCMBTdC/5DuMLsxlRn8FGNIoJOBVGsLlxemmtb&#10;bG5KE7Xz95PFgMvDec+XranEkxpXWlYw6EcgiDOrS84VXM6bzwkI55E1VpZJwS85WC66nTnG2r74&#10;RM/U5yKEsItRQeF9HUvpsoIMur6tiQN3s41BH2CTS93gK4SbSg6jaCQNlhwaCqxpXVB2Tx9GwXG/&#10;WY1zOlVHlx629+lXcv3ZJUp99NrVDISn1r/F/+5EK/iehLXhTDg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PkuwgAAANwAAAAPAAAAAAAAAAAAAAAAAJgCAABkcnMvZG93&#10;bnJldi54bWxQSwUGAAAAAAQABAD1AAAAhwMAAAAA&#10;" path="m,2l,18,21,15,21,,,2xe" fillcolor="black" stroked="f">
                  <v:path arrowok="t" o:connecttype="custom" o:connectlocs="0,2;0,18;21,15;21,0;0,2" o:connectangles="0,0,0,0,0"/>
                </v:shape>
                <v:shape id="Freeform 505" o:spid="_x0000_s1516" style="position:absolute;left:690;top:439;width:7;height:16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FW8UA&#10;AADcAAAADwAAAGRycy9kb3ducmV2LnhtbESP0WoCMRRE3wX/IVyhL1KzFlG7NYq0FPogYrUfcN1c&#10;dxc3N0uSrqlfbwShj8PMnGEWq2ga0ZHztWUF41EGgriwuuZSwc/h83kOwgdkjY1lUvBHHlbLfm+B&#10;ubYX/qZuH0qRIOxzVFCF0OZS+qIig35kW+LknawzGJJ0pdQOLwluGvmSZVNpsOa0UGFL7xUV5/2v&#10;UeC0jrvrx3DnNttuOjtGFzZHp9TTIK7fQASK4T/8aH9pBZP5K9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0VbxQAAANwAAAAPAAAAAAAAAAAAAAAAAJgCAABkcnMv&#10;ZG93bnJldi54bWxQSwUGAAAAAAQABAD1AAAAigMAAAAA&#10;" path="m,3l5,r,16l7,16,,3xe" fillcolor="black" stroked="f">
                  <v:path arrowok="t" o:connecttype="custom" o:connectlocs="0,3;5,0;5,16;7,16;0,3" o:connectangles="0,0,0,0,0"/>
                </v:shape>
                <v:shape id="Freeform 506" o:spid="_x0000_s1517" style="position:absolute;left:716;top:434;width:57;height:18;visibility:visible;mso-wrap-style:square;v-text-anchor:top" coordsize="5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mEr0A&#10;AADcAAAADwAAAGRycy9kb3ducmV2LnhtbERPzWrCQBC+F3yHZQRvdWIRqdFVRBC8ibYPMGTHJJqd&#10;DdkxSd++eyj0+PH9b/ejb0zPXayDWFjMMzAsRXC1lBa+v07vn2CikjhqgrCFH46w303etpS7MMiV&#10;+5uWJoVIzMlCpdrmiLGo2FOch5YlcffQedIEuxJdR0MK9w1+ZNkKPdWSGipq+Vhx8by9vIXjQ0ft&#10;3WPh8DLUel5hRO6tnU3HwwaM8qj/4j/32VlYrtP8dCYdAdz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grmEr0AAADcAAAADwAAAAAAAAAAAAAAAACYAgAAZHJzL2Rvd25yZXYu&#10;eG1sUEsFBgAAAAAEAAQA9QAAAIIDAAAAAA==&#10;" path="m,3l,18,57,16,57,,,3xe" fillcolor="black" stroked="f">
                  <v:path arrowok="t" o:connecttype="custom" o:connectlocs="0,3;0,18;57,16;57,0;0,3" o:connectangles="0,0,0,0,0"/>
                </v:shape>
                <v:shape id="Freeform 507" o:spid="_x0000_s1518" style="position:absolute;left:716;top:437;width:1;height:15;visibility:visible;mso-wrap-style:square;v-text-anchor:top" coordsize="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+no8UA&#10;AADcAAAADwAAAGRycy9kb3ducmV2LnhtbESPQWvCQBSE7wX/w/IEb3UTkVJT1xAEix56SFqhvT2y&#10;z01o9m3Ibk38926h0OMwM98w23yynbjS4FvHCtJlAoK4drplo+Dj/fD4DMIHZI2dY1JwIw/5bvaw&#10;xUy7kUu6VsGICGGfoYImhD6T0tcNWfRL1xNH7+IGiyHKwUg94BjhtpOrJHmSFluOCw32tG+o/q5+&#10;rIIyfL7y15vxbMw4FadLx+nhrNRiPhUvIAJN4T/81z5qBetNCr9n4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6ejxQAAANwAAAAPAAAAAAAAAAAAAAAAAJgCAABkcnMv&#10;ZG93bnJldi54bWxQSwUGAAAAAAQABAD1AAAAigMAAAAA&#10;" path="m,l,15,,xe" fillcolor="black" stroked="f">
                  <v:path arrowok="t" o:connecttype="custom" o:connectlocs="0,0;0,15;0,0" o:connectangles="0,0,0"/>
                </v:shape>
                <v:rect id="Rectangle 508" o:spid="_x0000_s1519" style="position:absolute;left:708;top:504;width:3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ews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2SSF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dewsYAAADcAAAADwAAAAAAAAAAAAAAAACYAgAAZHJz&#10;L2Rvd25yZXYueG1sUEsFBgAAAAAEAAQA9QAAAIsDAAAAAA==&#10;" fillcolor="black" stroked="f"/>
                <v:shape id="Freeform 509" o:spid="_x0000_s1520" style="position:absolute;left:739;top:501;width:36;height:18;visibility:visible;mso-wrap-style:square;v-text-anchor:top" coordsize="3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FHcQA&#10;AADcAAAADwAAAGRycy9kb3ducmV2LnhtbESPT2sCMRTE7wW/Q3iCt5r1D7WuRlkKovRQUAteH8lz&#10;d9vNy5Kkun77RhA8DjPzG2a57mwjLuRD7VjBaJiBINbO1Fwq+D5uXt9BhIhssHFMCm4UYL3qvSwx&#10;N+7Ke7ocYikShEOOCqoY21zKoCuyGIauJU7e2XmLMUlfSuPxmuC2keMse5MWa04LFbb0UZH+PfxZ&#10;BcX063zyP9vZzevJrDhpHeVnUGrQ74oFiEhdfIYf7Z1RMJ1P4H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zBR3EAAAA3AAAAA8AAAAAAAAAAAAAAAAAmAIAAGRycy9k&#10;b3ducmV2LnhtbFBLBQYAAAAABAAEAPUAAACJAwAAAAA=&#10;" path="m,3l,18,36,16,36,,,3xe" fillcolor="black" stroked="f">
                  <v:path arrowok="t" o:connecttype="custom" o:connectlocs="0,3;0,18;36,16;36,0;0,3" o:connectangles="0,0,0,0,0"/>
                </v:shape>
                <v:shape id="Freeform 510" o:spid="_x0000_s1521" style="position:absolute;left:739;top:504;width:1;height:15;visibility:visible;mso-wrap-style:square;v-text-anchor:top" coordsize="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EO8UA&#10;AADcAAAADwAAAGRycy9kb3ducmV2LnhtbESPQWvCQBSE7wX/w/KE3pqNIqXGrCKC0h56iFqot0f2&#10;ZRPMvg3ZbZL++26h0OMwM98w+W6yrRio941jBYskBUFcOt2wUXC9HJ9eQPiArLF1TAq+ycNuO3vI&#10;MdNu5IKGczAiQthnqKAOocuk9GVNFn3iOuLoVa63GKLsjdQ9jhFuW7lM02dpseG4UGNHh5rK+/nL&#10;KijC54lv78azMeO0f6taXhw/lHqcT/sNiEBT+A//tV+1gtV6B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AQ7xQAAANwAAAAPAAAAAAAAAAAAAAAAAJgCAABkcnMv&#10;ZG93bnJldi54bWxQSwUGAAAAAAQABAD1AAAAigMAAAAA&#10;" path="m,15l,,,15xe" fillcolor="black" stroked="f">
                  <v:path arrowok="t" o:connecttype="custom" o:connectlocs="0,15;0,0;0,15" o:connectangles="0,0,0"/>
                </v:shape>
                <v:shape id="Freeform 511" o:spid="_x0000_s1522" style="position:absolute;left:843;top:1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NhscA&#10;AADcAAAADwAAAGRycy9kb3ducmV2LnhtbESPQWvCQBSE74X+h+UJvZS6iURpo6uIpeJFobEVj4/s&#10;M0nNvg3ZrUn/fVcQPA4z8w0zW/SmFhdqXWVZQTyMQBDnVldcKPjaf7y8gnAeWWNtmRT8kYPF/PFh&#10;hqm2HX/SJfOFCBB2KSoovW9SKV1ekkE3tA1x8E62NeiDbAupW+wC3NRyFEUTabDisFBiQ6uS8nP2&#10;axRs4/WkTlbJ/uewOzTH9+579CxjpZ4G/XIKwlPv7+Fbe6MVJG9juJ4JR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LzYbHAAAA3AAAAA8AAAAAAAAAAAAAAAAAmAIAAGRy&#10;cy9kb3ducmV2LnhtbFBLBQYAAAAABAAEAPUAAACMAwAAAAA=&#10;" path="m,15l2,10,7,5,13,2,20,r,15l18,15r-3,3l13,18r2,2l,15xe" fillcolor="black" stroked="f">
                  <v:path arrowok="t" o:connecttype="custom" o:connectlocs="0,15;2,10;7,5;13,2;20,0;20,15;18,15;15,18;13,18;15,20;0,15" o:connectangles="0,0,0,0,0,0,0,0,0,0,0"/>
                </v:shape>
                <v:shape id="Freeform 512" o:spid="_x0000_s1523" style="position:absolute;left:863;top:189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4S8MA&#10;AADcAAAADwAAAGRycy9kb3ducmV2LnhtbESPQYvCMBSE78L+h/AWvGm6i+hu1yhWFDwJVg97fDTP&#10;tNi8lCbW+u+NIHgcZuYbZr7sbS06an3lWMHXOAFBXDhdsVFwOm5HPyB8QNZYOyYFd/KwXHwM5phq&#10;d+MDdXkwIkLYp6igDKFJpfRFSRb92DXE0Tu71mKIsjVSt3iLcFvL7ySZSosVx4USG1qXVFzyq1Vg&#10;NpnZ6mzWFZk2/ye7Wmd7fVdq+Nmv/kAE6sM7/GrvtILJ7x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t4S8MAAADcAAAADwAAAAAAAAAAAAAAAACYAgAAZHJzL2Rv&#10;d25yZXYueG1sUEsFBgAAAAAEAAQA9QAAAIgDAAAAAA==&#10;" path="m,l8,2r8,3l21,10r,5l8,20r,-2l6,18,3,15,,15,,xe" fillcolor="black" stroked="f">
                  <v:path arrowok="t" o:connecttype="custom" o:connectlocs="0,0;8,2;16,5;21,10;21,15;8,20;8,18;6,18;3,15;0,15;0,0" o:connectangles="0,0,0,0,0,0,0,0,0,0,0"/>
                </v:shape>
                <v:shape id="Freeform 513" o:spid="_x0000_s1524" style="position:absolute;left:863;top:189;width:1;height:15;visibility:visible;mso-wrap-style:square;v-text-anchor:top" coordsize="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aTMUA&#10;AADcAAAADwAAAGRycy9kb3ducmV2LnhtbESPQWvCQBSE7wX/w/IKvdVNpFSNrkEES3voIdqC3h7Z&#10;5yY0+zZk1yT9992C4HGYmW+YdT7aRvTU+dqxgnSagCAuna7ZKPg67p8XIHxA1tg4JgW/5CHfTB7W&#10;mGk3cEH9IRgRIewzVFCF0GZS+rIii37qWuLoXVxnMUTZGak7HCLcNnKWJK/SYs1xocKWdhWVP4er&#10;VVCE0xufP41nY4Zx+3FpON1/K/X0OG5XIAKN4R6+td+1gpflHP7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ppMxQAAANwAAAAPAAAAAAAAAAAAAAAAAJgCAABkcnMv&#10;ZG93bnJldi54bWxQSwUGAAAAAAQABAD1AAAAigMAAAAA&#10;" path="m,l,15,,xe" fillcolor="black" stroked="f">
                  <v:path arrowok="t" o:connecttype="custom" o:connectlocs="0,0;0,15;0,0" o:connectangles="0,0,0"/>
                </v:shape>
                <v:oval id="Oval 514" o:spid="_x0000_s1525" style="position:absolute;left:855;top:199;width:1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tDyb0A&#10;AADcAAAADwAAAGRycy9kb3ducmV2LnhtbERPTw/BMBS/S3yH5knc6IgIo0QkRNyMi9uzPutifV3W&#10;Yr69HiSOv/z+L9etrcSLGl86VjAaJiCIc6dLLhRczrvBDIQPyBorx6TgQx7Wq25nial2bz7RKwuF&#10;iCHsU1RgQqhTKX1uyKIfupo4cnfXWAwRNoXUDb5juK3kOEmm0mLJscFgTVtD+SN7WgVjc6j2j90m&#10;K2qzvV8v++MtzI5K9XvtZgEiUBv+4p/7oBVM5nFtPBOP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htDyb0AAADcAAAADwAAAAAAAAAAAAAAAACYAgAAZHJzL2Rvd25yZXYu&#10;eG1sUEsFBgAAAAAEAAQA9QAAAIIDAAAAAA==&#10;" filled="f" strokeweight=".5pt"/>
                <v:shape id="Freeform 515" o:spid="_x0000_s1526" style="position:absolute;left:845;top:607;width:36;height:49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ZjMcA&#10;AADcAAAADwAAAGRycy9kb3ducmV2LnhtbESPQWvCQBSE74X+h+UVequbilhNs5FWETwUijFqj4/s&#10;axLMvg3Zrcb+elcQPA4z8w2TzHrTiCN1rras4HUQgSAurK65VJBvli8TEM4ja2wsk4IzOZiljw8J&#10;xtqeeE3HzJciQNjFqKDyvo2ldEVFBt3AtsTB+7WdQR9kV0rd4SnATSOHUTSWBmsOCxW2NK+oOGR/&#10;RsHyZ3WQb9+YZ7vzePu5yRdf7f5fqeen/uMdhKfe38O39korGE2ncD0Tj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82YzHAAAA3AAAAA8AAAAAAAAAAAAAAAAAmAIAAGRy&#10;cy9kb3ducmV2LnhtbFBLBQYAAAAABAAEAPUAAACMAwAAAAA=&#10;" path="m,41r13,8l36,8,24,,,41xe" fillcolor="black" stroked="f">
                  <v:path arrowok="t" o:connecttype="custom" o:connectlocs="0,41;13,49;36,8;24,0;0,41" o:connectangles="0,0,0,0,0"/>
                </v:shape>
                <v:shape id="Freeform 516" o:spid="_x0000_s1527" style="position:absolute;left:503;top:1036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+cMIA&#10;AADcAAAADwAAAGRycy9kb3ducmV2LnhtbERPTYvCMBC9C/6HMMLeNFVYqV2jLIIoLB5si+htaGbb&#10;ss2kNFG7/npzEDw+3vdy3ZtG3KhztWUF00kEgriwuuZSQZ5txzEI55E1NpZJwT85WK+GgyUm2t75&#10;SLfUlyKEsEtQQeV9m0jpiooMuoltiQP3azuDPsCulLrDewg3jZxF0VwarDk0VNjSpqLiL70aBZeF&#10;bM7nn/yQn7a7uOY408f0odTHqP/+AuGp92/xy73XCj6jMD+cC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f5wwgAAANwAAAAPAAAAAAAAAAAAAAAAAJgCAABkcnMvZG93&#10;bnJldi54bWxQSwUGAAAAAAQABAD1AAAAhwMAAAAA&#10;" path="m,46l3,39,5,31,8,21r8,-6l21,10,28,5,39,3,47,r2,15l41,15r-5,3l28,21r-2,5l21,31r-3,5l16,41r,8l,46xe" fillcolor="black" stroked="f">
                  <v:path arrowok="t" o:connecttype="custom" o:connectlocs="0,46;3,39;5,31;8,21;16,15;21,10;28,5;39,3;47,0;49,15;41,15;36,18;28,21;26,26;21,31;18,36;16,41;16,49;0,46" o:connectangles="0,0,0,0,0,0,0,0,0,0,0,0,0,0,0,0,0,0,0"/>
                </v:shape>
                <v:shape id="Freeform 517" o:spid="_x0000_s1528" style="position:absolute;left:550;top:1036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b68YA&#10;AADcAAAADwAAAGRycy9kb3ducmV2LnhtbESPQWvCQBSE74L/YXlCb7qx0JJGVxEhtFB6SAxFb4/s&#10;Mwlm34bsNkn767uFgsdhZr5htvvJtGKg3jWWFaxXEQji0uqGKwXFKV3GIJxH1thaJgXf5GC/m8+2&#10;mGg7ckZD7isRIOwSVFB73yVSurImg25lO+LgXW1v0AfZV1L3OAa4aeVjFD1Lgw2HhRo7OtZU3vIv&#10;o+DyItvz+b34KD7T17jh+KSz/Eeph8V02IDwNPl7+L/9phU8RWv4OxOO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Vb68YAAADcAAAADwAAAAAAAAAAAAAAAACYAgAAZHJz&#10;L2Rvd25yZXYueG1sUEsFBgAAAAAEAAQA9QAAAIsDAAAAAA==&#10;" path="m2,r8,3l20,5r8,5l36,15r5,6l44,31r2,8l49,46,33,49r,-8l31,36,28,31,26,26,18,21,13,18,7,15,,15,2,xe" fillcolor="black" stroked="f">
                  <v:path arrowok="t" o:connecttype="custom" o:connectlocs="2,0;10,3;20,5;28,10;36,15;41,21;44,31;46,39;49,46;33,49;33,41;31,36;28,31;26,26;18,21;13,18;7,15;0,15;2,0" o:connectangles="0,0,0,0,0,0,0,0,0,0,0,0,0,0,0,0,0,0,0"/>
                </v:shape>
                <v:shape id="Freeform 518" o:spid="_x0000_s1529" style="position:absolute;left:550;top:1036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/AsMA&#10;AADcAAAADwAAAGRycy9kb3ducmV2LnhtbESPT2sCMRTE7wW/Q3iCt5p1qaVsjSKCrSfxT+n5sXlm&#10;FzcvyyZ1o5/eCEKPw8z8hpktom3EhTpfO1YwGWcgiEunazYKfo7r1w8QPiBrbByTgit5WMwHLzMs&#10;tOt5T5dDMCJB2BeooAqhLaT0ZUUW/di1xMk7uc5iSLIzUnfYJ7htZJ5l79JizWmhwpZWFZXnw59V&#10;sO33hupb3OVk4/Rr8rt7+14bpUbDuPwEESiG//CzvdEKplkOj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c/AsMAAADcAAAADwAAAAAAAAAAAAAAAACYAgAAZHJzL2Rv&#10;d25yZXYueG1sUEsFBgAAAAAEAAQA9QAAAIgDAAAAAA==&#10;" path="m,l2,,,15r2,l,xe" fillcolor="black" stroked="f">
                  <v:path arrowok="t" o:connecttype="custom" o:connectlocs="0,0;2,0;0,15;2,15;0,0" o:connectangles="0,0,0,0,0"/>
                </v:shape>
                <v:shape id="Freeform 519" o:spid="_x0000_s1530" style="position:absolute;left:550;top:1082;width:49;height:50;visibility:visible;mso-wrap-style:square;v-text-anchor:top" coordsize="4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X1jMQA&#10;AADcAAAADwAAAGRycy9kb3ducmV2LnhtbESPS2vDMBCE74H8B7GF3hK5Nm2KGyUEQ4jppdQJPS/W&#10;+kGtlbHkR/59VSj0OMzMN8z+uJhOTDS41rKCp20Egri0uuVawe163ryCcB5ZY2eZFNzJwfGwXu0x&#10;1XbmT5oKX4sAYZeigsb7PpXSlQ0ZdFvbEwevsoNBH+RQSz3gHOCmk3EUvUiDLYeFBnvKGiq/i9Eo&#10;eG9llWORVXl9//BjkZivyy5W6vFhOb2B8LT4//BfO9cKnqMEfs+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9YzEAAAA3AAAAA8AAAAAAAAAAAAAAAAAmAIAAGRycy9k&#10;b3ducmV2LnhtbFBLBQYAAAAABAAEAPUAAACJAwAAAAA=&#10;" path="m49,3r-3,8l44,21r-3,8l36,37r-8,5l20,47,10,50r-8,l,34r7,l13,31r5,-2l26,26r2,-5l31,16,33,8,33,,49,3xe" fillcolor="black" stroked="f">
                  <v:path arrowok="t" o:connecttype="custom" o:connectlocs="49,3;46,11;44,21;41,29;36,37;28,42;20,47;10,50;2,50;0,34;7,34;13,31;18,29;26,26;28,21;31,16;33,8;33,0;49,3" o:connectangles="0,0,0,0,0,0,0,0,0,0,0,0,0,0,0,0,0,0,0"/>
                </v:shape>
                <v:shape id="Freeform 520" o:spid="_x0000_s1531" style="position:absolute;left:583;top:1082;width:16;height:3;visibility:visible;mso-wrap-style:square;v-text-anchor:top" coordsize="1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czMMA&#10;AADcAAAADwAAAGRycy9kb3ducmV2LnhtbESPQYvCMBSE74L/ITxhb5oqrizVWKQg9KAs2gWvz+bZ&#10;FpuX0kTt+uvNwoLHYWa+YVZJbxpxp87VlhVMJxEI4sLqmksFP/l2/AXCeWSNjWVS8EsOkvVwsMJY&#10;2wcf6H70pQgQdjEqqLxvYyldUZFBN7EtcfAutjPog+xKqTt8BLhp5CyKFtJgzWGhwpbSiorr8WYU&#10;pIdnjqfbjvLvrJFnM0+fuE+V+hj1myUIT71/h//bmVbwGc3h7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MczMMAAADcAAAADwAAAAAAAAAAAAAAAACYAgAAZHJzL2Rv&#10;d25yZXYueG1sUEsFBgAAAAAEAAQA9QAAAIgDAAAAAA==&#10;" path="m16,r,3l,,,3,16,xe" fillcolor="black" stroked="f">
                  <v:path arrowok="t" o:connecttype="custom" o:connectlocs="16,0;16,3;0,0;0,3;16,0" o:connectangles="0,0,0,0,0"/>
                </v:shape>
                <v:shape id="Freeform 521" o:spid="_x0000_s1532" style="position:absolute;left:503;top:1082;width:49;height:50;visibility:visible;mso-wrap-style:square;v-text-anchor:top" coordsize="4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IY8MA&#10;AADcAAAADwAAAGRycy9kb3ducmV2LnhtbESPS2vDMBCE74H8B7GF3hK5LkmKGyUEQ6nppcQJPS/W&#10;+kGtlbHk17+vCoUeh5n5hjmeZ9OKkXrXWFbwtI1AEBdWN1wpuN/eNi8gnEfW2FomBQs5OJ/WqyMm&#10;2k58pTH3lQgQdgkqqL3vEildUZNBt7UdcfBK2xv0QfaV1D1OAW5aGUfRXhpsOCzU2FFaU/GdD0bB&#10;RyPLDPO0zKrl0w/5s/l6P8RKPT7Ml1cQnmb/H/5rZ1rBLtrB75lwBOTp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DIY8MAAADcAAAADwAAAAAAAAAAAAAAAACYAgAAZHJzL2Rv&#10;d25yZXYueG1sUEsFBgAAAAAEAAQA9QAAAIgDAAAAAA==&#10;" path="m47,50r-8,l28,47,21,42,16,37,8,29,5,21,3,11,,3,16,r,8l18,16r3,5l26,26r2,3l36,31r5,3l49,34,47,50xe" fillcolor="black" stroked="f">
                  <v:path arrowok="t" o:connecttype="custom" o:connectlocs="47,50;39,50;28,47;21,42;16,37;8,29;5,21;3,11;0,3;16,0;16,8;18,16;21,21;26,26;28,29;36,31;41,34;49,34;47,50" o:connectangles="0,0,0,0,0,0,0,0,0,0,0,0,0,0,0,0,0,0,0"/>
                </v:shape>
                <v:shape id="Freeform 522" o:spid="_x0000_s1533" style="position:absolute;left:550;top:1116;width:2;height:16;visibility:visible;mso-wrap-style:square;v-text-anchor:top" coordsize="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YoMMA&#10;AADcAAAADwAAAGRycy9kb3ducmV2LnhtbESPT4vCMBTE78J+h/AWvGnigiJd0yKCrCx48M/B46N5&#10;NmWbl9JE7frpjSB4HGbmN8yi6F0jrtSF2rOGyViBIC69qbnScDysR3MQISIbbDyThn8KUOQfgwVm&#10;xt94R9d9rESCcMhQg42xzaQMpSWHYexb4uSdfecwJtlV0nR4S3DXyC+lZtJhzWnBYksrS+Xf/uI0&#10;9Lufyp43p62b/4blqVFxezdG6+Fnv/wGEamP7/CrvTEapmoGzzPpCM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eYoMMAAADcAAAADwAAAAAAAAAAAAAAAACYAgAAZHJzL2Rv&#10;d25yZXYueG1sUEsFBgAAAAAEAAQA9QAAAIgDAAAAAA==&#10;" path="m2,16l,16,2,,,,2,16xe" fillcolor="black" stroked="f">
                  <v:path arrowok="t" o:connecttype="custom" o:connectlocs="2,16;0,16;2,0;0,0;2,16" o:connectangles="0,0,0,0,0"/>
                </v:shape>
                <v:shape id="Freeform 523" o:spid="_x0000_s1534" style="position:absolute;left:503;top:1082;width:16;height:3;visibility:visible;mso-wrap-style:square;v-text-anchor:top" coordsize="1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Cu8UA&#10;AADcAAAADwAAAGRycy9kb3ducmV2LnhtbESPQWvCQBSE7wX/w/KE3upGsa1EV5GAkENLSSJ4fWaf&#10;STD7NmTXmPrru4VCj8PMfMNsdqNpxUC9aywrmM8iEMSl1Q1XCo7F4WUFwnlkja1lUvBNDnbbydMG&#10;Y23vnNGQ+0oECLsYFdTed7GUrqzJoJvZjjh4F9sb9EH2ldQ93gPctHIRRW/SYMNhocaOkprKa34z&#10;CpLsUeDp9kHFV9rKs1kmD/xMlHqejvs1CE+j/w//tVOt4DV6h98z4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YK7xQAAANwAAAAPAAAAAAAAAAAAAAAAAJgCAABkcnMv&#10;ZG93bnJldi54bWxQSwUGAAAAAAQABAD1AAAAigMAAAAA&#10;" path="m,3l,,16,3,16,,,3xe" fillcolor="black" stroked="f">
                  <v:path arrowok="t" o:connecttype="custom" o:connectlocs="0,3;0,0;16,3;16,0;0,3" o:connectangles="0,0,0,0,0"/>
                </v:shape>
                <v:shape id="Freeform 524" o:spid="_x0000_s1535" style="position:absolute;left:563;top:982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a+8MA&#10;AADcAAAADwAAAGRycy9kb3ducmV2LnhtbERP3WrCMBS+F/YO4Qx2U9bUwmR0RpE5YexiYLsHODTH&#10;ttqc1CY23dsvFwMvP77/9XY2vZhodJ1lBcs0A0FcW91xo+CnOjy/gnAeWWNvmRT8koPt5mGxxkLb&#10;wEeaSt+IGMKuQAWt90MhpatbMuhSOxBH7mRHgz7CsZF6xBDDTS/zLFtJgx3HhhYHem+pvpQ3o+A6&#10;7fchv55P1bdenr/qJHxgEpR6epx3byA8zf4u/nd/agUvWVwb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Ra+8MAAADcAAAADwAAAAAAAAAAAAAAAACYAgAAZHJzL2Rv&#10;d25yZXYueG1sUEsFBgAAAAAEAAQA9QAAAIgDAAAAAA==&#10;" path="m2,15l,7,,,15,r,7l15,15,2,15xe" fillcolor="black" stroked="f">
                  <v:path arrowok="t" o:connecttype="custom" o:connectlocs="2,15;0,7;0,0;15,0;15,7;15,15;2,15" o:connectangles="0,0,0,0,0,0,0"/>
                </v:shape>
                <v:shape id="Freeform 525" o:spid="_x0000_s1536" style="position:absolute;left:565;top:969;width:55;height:28;visibility:visible;mso-wrap-style:square;v-text-anchor:top" coordsize="5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DJcYA&#10;AADcAAAADwAAAGRycy9kb3ducmV2LnhtbESP3WrCQBSE7wt9h+UUvBHdKFo0uooVBC0IVgPeHrIn&#10;PzR7NmRXk/bp3YLQy2FmvmGW685U4k6NKy0rGA0jEMSp1SXnCpLLbjAD4TyyxsoyKfghB+vV68sS&#10;Y21b/qL72eciQNjFqKDwvo6ldGlBBt3Q1sTBy2xj0AfZ5FI32Aa4qeQ4it6lwZLDQoE1bQtKv883&#10;o+CUTA43HPXNZnrMPz6vbZYmv5lSvbduswDhqfP/4Wd7rxVMozn8nQ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QDJcYAAADcAAAADwAAAAAAAAAAAAAAAACYAgAAZHJz&#10;L2Rvd25yZXYueG1sUEsFBgAAAAAEAAQA9QAAAIsDAAAAAA==&#10;" path="m,10l5,2,11,r7,l26,r8,5l42,8r13,7l47,28,34,20,29,18,24,15r-6,l16,13r,2l13,18,,10xe" fillcolor="black" stroked="f">
                  <v:path arrowok="t" o:connecttype="custom" o:connectlocs="0,10;5,2;11,0;18,0;26,0;34,5;42,8;55,15;47,28;34,20;29,18;24,15;18,15;16,13;16,15;13,18;0,10" o:connectangles="0,0,0,0,0,0,0,0,0,0,0,0,0,0,0,0,0"/>
                </v:shape>
                <v:shape id="Freeform 526" o:spid="_x0000_s1537" style="position:absolute;left:563;top:979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Qx8MA&#10;AADcAAAADwAAAGRycy9kb3ducmV2LnhtbERPTWvCQBC9C/6HZYTedJNCo6RugoilvRRqtK3HITsm&#10;wexsyG6T9N93DwWPj/e9zSfTioF611hWEK8iEMSl1Q1XCs6nl+UGhPPIGlvLpOCXHOTZfLbFVNuR&#10;jzQUvhIhhF2KCmrvu1RKV9Zk0K1sRxy4q+0N+gD7SuoexxBuWvkYRYk02HBoqLGjfU3lrfgxCpKN&#10;vKzHayGT4eA+vz6+28P7a6zUw2LaPYPwNPm7+N/9phU8xWF+OB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bQx8MAAADcAAAADwAAAAAAAAAAAAAAAACYAgAAZHJzL2Rv&#10;d25yZXYueG1sUEsFBgAAAAAEAAQA9QAAAIgDAAAAAA==&#10;" path="m,3l2,,15,8r,-5l,3xe" fillcolor="black" stroked="f">
                  <v:path arrowok="t" o:connecttype="custom" o:connectlocs="0,3;2,0;15,8;15,3;0,3" o:connectangles="0,0,0,0,0"/>
                </v:shape>
                <v:shape id="Freeform 527" o:spid="_x0000_s1538" style="position:absolute;left:612;top:984;width:39;height:57;visibility:visible;mso-wrap-style:square;v-text-anchor:top" coordsize="3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nSsUA&#10;AADcAAAADwAAAGRycy9kb3ducmV2LnhtbESPQWsCMRSE74L/ITyhF9FsCkpZjSJCixcpa8tCb4/N&#10;c7O4eVk2qW799Y1Q6HGYmW+Y9XZwrbhSHxrPGtQ8A0FcedNwreHz43X2AiJEZIOtZ9LwQwG2m/Fo&#10;jbnxNy7oeoq1SBAOOWqwMXa5lKGy5DDMfUecvLPvHcYk+1qaHm8J7lr5nGVL6bDhtGCxo72l6nL6&#10;dhqOh3JZlm+FVP59+mVVU/C9GLR+mgy7FYhIQ/wP/7UPRsNCKXic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2dKxQAAANwAAAAPAAAAAAAAAAAAAAAAAJgCAABkcnMv&#10;ZG93bnJldi54bWxQSwUGAAAAAAQABAD1AAAAigMAAAAA&#10;" path="m8,l21,13,31,26r5,8l39,42,36,52r-2,3l28,57,21,47r2,-3l23,44r,-2l23,39,21,34,10,24,,13,8,xe" fillcolor="black" stroked="f">
                  <v:path arrowok="t" o:connecttype="custom" o:connectlocs="8,0;21,13;31,26;36,34;39,42;36,52;34,55;28,57;21,47;23,44;23,44;23,42;23,39;21,34;10,24;0,13;8,0" o:connectangles="0,0,0,0,0,0,0,0,0,0,0,0,0,0,0,0,0"/>
                </v:shape>
                <v:shape id="Freeform 528" o:spid="_x0000_s1539" style="position:absolute;left:612;top:984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E3cgA&#10;AADcAAAADwAAAGRycy9kb3ducmV2LnhtbESP3WoCMRSE7wu+QziF3hTNKnSR1SjSIpRSsfUHb4+b&#10;093Fzck2SXX16RtB8HKYmW+Y8bQ1tTiS85VlBf1eAoI4t7riQsFmPe8OQfiArLG2TArO5GE66TyM&#10;MdP2xN90XIVCRAj7DBWUITSZlD4vyaDv2YY4ej/WGQxRukJqh6cIN7UcJEkqDVYcF0ps6LWk/LD6&#10;Mwpmz2+f88X+snPLdLv42p9TWXz8KvX02M5GIAK14R6+td+1gpf+AK5n4hGQk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M8TdyAAAANwAAAAPAAAAAAAAAAAAAAAAAJgCAABk&#10;cnMvZG93bnJldi54bWxQSwUGAAAAAAQABAD1AAAAjQMAAAAA&#10;" path="m8,l,13,8,xe" fillcolor="black" stroked="f">
                  <v:path arrowok="t" o:connecttype="custom" o:connectlocs="8,0;0,13;8,0" o:connectangles="0,0,0"/>
                </v:shape>
                <v:shape id="Freeform 529" o:spid="_x0000_s1540" style="position:absolute;left:622;top:1028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8PJMQA&#10;AADcAAAADwAAAGRycy9kb3ducmV2LnhtbESP3WoCMRSE7wt9h3AK3tXEn5Z2NUoVLL0S1D7AYXPc&#10;LLs5WZJ0XX36Rij0cpiZb5jlenCt6CnE2rOGyViBIC69qbnS8H3aPb+BiAnZYOuZNFwpwnr1+LDE&#10;wvgLH6g/pkpkCMcCNdiUukLKWFpyGMe+I87e2QeHKctQSRPwkuGulVOlXqXDmvOCxY62lsrm+OM0&#10;KG6V2t+aUz9/7/dmet2Ez8ZqPXoaPhYgEg3pP/zX/jIaXiYzuJ/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/DyTEAAAA3AAAAA8AAAAAAAAAAAAAAAAAmAIAAGRycy9k&#10;b3ducmV2LnhtbFBLBQYAAAAABAAEAPUAAACJAwAAAAA=&#10;" path="m18,16r-5,2l5,18,,5,5,3,11,r7,16xe" fillcolor="black" stroked="f">
                  <v:path arrowok="t" o:connecttype="custom" o:connectlocs="18,16;13,18;5,18;0,5;5,3;11,0;18,16" o:connectangles="0,0,0,0,0,0,0"/>
                </v:shape>
                <v:shape id="Freeform 530" o:spid="_x0000_s1541" style="position:absolute;left:633;top:1028;width:7;height:16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w38UA&#10;AADcAAAADwAAAGRycy9kb3ducmV2LnhtbESP0WoCMRRE34X+Q7iFvohmLWplNUqpFHwQUesHXDe3&#10;u0s3N0sS17Rf3wiCj8PMnGEWq2ga0ZHztWUFo2EGgriwuuZSwenrczAD4QOyxsYyKfglD6vlU2+B&#10;ubZXPlB3DKVIEPY5KqhCaHMpfVGRQT+0LXHyvq0zGJJ0pdQOrwluGvmaZVNpsOa0UGFLHxUVP8eL&#10;UeC0jvu/dX/vtrtu+naOLmzPTqmX5/g+BxEohkf43t5oBZPRGG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XDfxQAAANwAAAAPAAAAAAAAAAAAAAAAAJgCAABkcnMv&#10;ZG93bnJldi54bWxQSwUGAAAAAAQABAD1AAAAigMAAAAA&#10;" path="m7,13r,3l,,,3,7,13xe" fillcolor="black" stroked="f">
                  <v:path arrowok="t" o:connecttype="custom" o:connectlocs="7,13;7,16;0,0;0,3;7,13" o:connectangles="0,0,0,0,0"/>
                </v:shape>
                <v:shape id="Freeform 531" o:spid="_x0000_s1542" style="position:absolute;left:544;top:1015;width:16;height:29;visibility:visible;mso-wrap-style:square;v-text-anchor:top" coordsize="1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4UMUA&#10;AADcAAAADwAAAGRycy9kb3ducmV2LnhtbESP3WrCQBSE7wu+w3IEb0rdKLVImlVUEFJIL7Q+wCF7&#10;mp9mz4bd1cS3dwuFXg4z8w2TbUfTiRs531hWsJgnIIhLqxuuFFy+ji9rED4ga+wsk4I7edhuJk8Z&#10;ptoOfKLbOVQiQtinqKAOoU+l9GVNBv3c9sTR+7bOYIjSVVI7HCLcdHKZJG/SYMNxocaeDjWVP+er&#10;UXBtWj7lWPSv7nMYxvyj2D+3hVKz6bh7BxFoDP/hv3auFawWK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/hQxQAAANwAAAAPAAAAAAAAAAAAAAAAAJgCAABkcnMv&#10;ZG93bnJldi54bWxQSwUGAAAAAAQABAD1AAAAigMAAAAA&#10;" path="m,29r13,l16,,,,,29xe" fillcolor="black" stroked="f">
                  <v:path arrowok="t" o:connecttype="custom" o:connectlocs="0,29;13,29;16,0;0,0;0,29" o:connectangles="0,0,0,0,0"/>
                </v:shape>
                <v:shape id="Freeform 532" o:spid="_x0000_s1543" style="position:absolute;left:537;top:997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lxMYA&#10;AADcAAAADwAAAGRycy9kb3ducmV2LnhtbESPQWvCQBSE70L/w/IKvekmFqOkrlIqQhWhNGrs8ZF9&#10;TUKzb0N2q+m/7wqCx2FmvmHmy9404kydqy0riEcRCOLC6ppLBYf9ejgD4TyyxsYyKfgjB8vFw2CO&#10;qbYX/qRz5ksRIOxSVFB536ZSuqIig25kW+LgfdvOoA+yK6Xu8BLgppHjKEqkwZrDQoUtvVVU/GS/&#10;RkHxnORe59OvfLPZfuyOp3W/olipp8f+9QWEp97fw7f2u1YwiRO4ng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hlxMYAAADcAAAADwAAAAAAAAAAAAAAAACYAgAAZHJz&#10;L2Rvd25yZXYueG1sUEsFBgAAAAAEAAQA9QAAAIsDAAAAAA==&#10;" path="m7,21r,-3l7,16,,11,10,r8,5l20,13r3,5l7,21xe" fillcolor="black" stroked="f">
                  <v:path arrowok="t" o:connecttype="custom" o:connectlocs="7,21;7,18;7,16;0,11;10,0;18,5;20,13;23,18;7,21" o:connectangles="0,0,0,0,0,0,0,0,0"/>
                </v:shape>
                <v:shape id="Freeform 533" o:spid="_x0000_s1544" style="position:absolute;left:544;top:1015;width:16;height:3;visibility:visible;mso-wrap-style:square;v-text-anchor:top" coordsize="1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UZsMA&#10;AADcAAAADwAAAGRycy9kb3ducmV2LnhtbESPQYvCMBSE74L/ITzBm01dVnepRlkKCx4U0S7s9dk8&#10;22LzUpqo1V9vBMHjMDPfMPNlZ2pxodZVlhWMoxgEcW51xYWCv+x39A3CeWSNtWVScCMHy0W/N8dE&#10;2yvv6LL3hQgQdgkqKL1vEildXpJBF9mGOHhH2xr0QbaF1C1eA9zU8iOOp9JgxWGhxIbSkvLT/mwU&#10;pLt7hv/nNWXbVS0P5jO94yZVajjofmYgPHX+HX61V1rBZPwF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gUZsMAAADcAAAADwAAAAAAAAAAAAAAAACYAgAAZHJzL2Rv&#10;d25yZXYueG1sUEsFBgAAAAAEAAQA9QAAAIgDAAAAAA==&#10;" path="m16,l,3,,,16,xe" fillcolor="black" stroked="f">
                  <v:path arrowok="t" o:connecttype="custom" o:connectlocs="16,0;0,3;0,0;16,0" o:connectangles="0,0,0,0"/>
                </v:shape>
                <v:shape id="Freeform 534" o:spid="_x0000_s1545" style="position:absolute;left:493;top:992;width:51;height:28;visibility:visible;mso-wrap-style:square;v-text-anchor:top" coordsize="5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7XsIA&#10;AADcAAAADwAAAGRycy9kb3ducmV2LnhtbERPz2vCMBS+D/wfwhN2EU072NRqFCl0DHZaFfH4aJ5t&#10;sHkpSabdf78cBjt+fL+3+9H24k4+GMcK8kUGgrhx2nCr4HSs5isQISJr7B2Tgh8KsN9NnrZYaPfg&#10;L7rXsRUphEOBCroYh0LK0HRkMSzcQJy4q/MWY4K+ldrjI4XbXr5k2Zu0aDg1dDhQ2VFzq7+tgnKG&#10;lbk27fo9H5bn9eVcy9mnUep5Oh42ICKN8V/85/7QCl7ztDadS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3tewgAAANwAAAAPAAAAAAAAAAAAAAAAAJgCAABkcnMvZG93&#10;bnJldi54bWxQSwUGAAAAAAQABAD1AAAAhwMAAAAA&#10;" path="m44,16l41,13r-3,l28,16r-2,2l20,21,10,28,,18,13,8,18,5,26,,36,,46,r5,3l44,16xe" fillcolor="black" stroked="f">
                  <v:path arrowok="t" o:connecttype="custom" o:connectlocs="44,16;41,13;38,13;28,16;26,18;20,21;10,28;0,18;13,8;18,5;26,0;36,0;46,0;51,3;44,16" o:connectangles="0,0,0,0,0,0,0,0,0,0,0,0,0,0,0"/>
                </v:shape>
                <v:shape id="Freeform 535" o:spid="_x0000_s1546" style="position:absolute;left:537;top:995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VYMcA&#10;AADcAAAADwAAAGRycy9kb3ducmV2LnhtbESPT2vCQBTE7wW/w/KEXopuUjVodCNtpRB7Kf4Br4/s&#10;M0mbfRuyW02/fbcgeBxm5jfMat2bRlyoc7VlBfE4AkFcWF1zqeB4eB/NQTiPrLGxTAp+ycE6Gzys&#10;MNX2yju67H0pAoRdigoq79tUSldUZNCNbUscvLPtDPogu1LqDq8Bbhr5HEWJNFhzWKiwpbeKiu/9&#10;j1GgJ6fP+dfH5nW23el82ifU5OcnpR6H/csShKfe38O3dq4VzOIF/J8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nVWDHAAAA3AAAAA8AAAAAAAAAAAAAAAAAmAIAAGRy&#10;cy9kb3ducmV2LnhtbFBLBQYAAAAABAAEAPUAAACMAwAAAAA=&#10;" path="m10,2l7,,,13,10,2xe" fillcolor="black" stroked="f">
                  <v:path arrowok="t" o:connecttype="custom" o:connectlocs="10,2;7,0;0,13;10,2" o:connectangles="0,0,0,0"/>
                </v:shape>
                <v:shape id="Freeform 536" o:spid="_x0000_s1547" style="position:absolute;left:467;top:1010;width:36;height:49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2a8QA&#10;AADcAAAADwAAAGRycy9kb3ducmV2LnhtbERPTWvCQBC9C/0PyxR6000DTUt0lVYRPAjSmLYeh+w0&#10;CcnOhuxqor++eyh4fLzvxWo0rbhQ72rLCp5nEQjiwuqaSwX5cTt9A+E8ssbWMim4koPV8mGywFTb&#10;gT/pkvlShBB2KSqovO9SKV1RkUE3sx1x4H5tb9AH2JdS9ziEcNPKOIoSabDm0FBhR+uKiiY7GwXb&#10;066RrwfMs+9r8vVxzDf77uem1NPj+D4H4Wn0d/G/e6cVvMRhfjg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YtmvEAAAA3AAAAA8AAAAAAAAAAAAAAAAAmAIAAGRycy9k&#10;b3ducmV2LnhtbFBLBQYAAAAABAAEAPUAAACJAwAAAAA=&#10;" path="m36,10l26,18,18,29r-3,5l15,36r,l15,36r3,5l7,49,2,47r,-6l,36,2,29,5,21,15,8,26,,36,10xe" fillcolor="black" stroked="f">
                  <v:path arrowok="t" o:connecttype="custom" o:connectlocs="36,10;26,18;18,29;15,34;15,36;15,36;15,36;18,41;7,49;2,47;2,41;0,36;2,29;5,21;15,8;26,0;36,10" o:connectangles="0,0,0,0,0,0,0,0,0,0,0,0,0,0,0,0,0"/>
                </v:shape>
                <v:shape id="Freeform 537" o:spid="_x0000_s1548" style="position:absolute;left:493;top:101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lJpsQA&#10;AADcAAAADwAAAGRycy9kb3ducmV2LnhtbESPQWsCMRSE7wX/Q3iCt5ooWMpqFBWknoSqhXp7bJ67&#10;q5uXJUnX3X9vCoUeh5n5hlmsOluLlnyoHGuYjBUI4tyZigsN59Pu9R1EiMgGa8ekoacAq+XgZYGZ&#10;cQ/+pPYYC5EgHDLUUMbYZFKGvCSLYewa4uRdnbcYk/SFNB4fCW5rOVXqTVqsOC2U2NC2pPx+/LEa&#10;1nHz/bE/qN3J982t9f35/nVRWo+G3XoOIlIX/8N/7b3RMJtO4P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SabEAAAA3AAAAA8AAAAAAAAAAAAAAAAAmAIAAGRycy9k&#10;b3ducmV2LnhtbFBLBQYAAAAABAAEAPUAAACJAwAAAAA=&#10;" path="m,l10,10,,xe" fillcolor="black" stroked="f">
                  <v:path arrowok="t" o:connecttype="custom" o:connectlocs="0,0;10,10;0,0" o:connectangles="0,0,0"/>
                </v:shape>
                <v:shape id="Freeform 538" o:spid="_x0000_s1549" style="position:absolute;left:474;top:1051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FlMUA&#10;AADcAAAADwAAAGRycy9kb3ducmV2LnhtbESPQWvCQBSE7wX/w/IEb3VjpKVEVxFpwRKkNMb7I/tM&#10;gtm3MbvG2F/fFQo9DjPzDbNcD6YRPXWutqxgNo1AEBdW11wqyA8fz28gnEfW2FgmBXdysF6NnpaY&#10;aHvjb+ozX4oAYZeggsr7NpHSFRUZdFPbEgfvZDuDPsiulLrDW4CbRsZR9CoN1hwWKmxpW1Fxzq5G&#10;wdf8euRdv08/9SV9z+6cb9OfXKnJeNgsQHga/H/4r73TCl7iGB5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40WUxQAAANwAAAAPAAAAAAAAAAAAAAAAAJgCAABkcnMv&#10;ZG93bnJldi54bWxQSwUGAAAAAAQABAD1AAAAigMAAAAA&#10;" path="m11,r2,l16,3,6,16,3,13,,11,11,xe" fillcolor="black" stroked="f">
                  <v:path arrowok="t" o:connecttype="custom" o:connectlocs="11,0;13,0;16,3;6,16;3,13;0,11;11,0" o:connectangles="0,0,0,0,0,0,0"/>
                </v:shape>
                <v:shape id="Freeform 539" o:spid="_x0000_s1550" style="position:absolute;left:474;top:1051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G88cA&#10;AADcAAAADwAAAGRycy9kb3ducmV2LnhtbESPT2vCQBTE74V+h+UVvIhutCgSXaUIhV6kNFqot5fs&#10;M4nNvo3ZzZ9++25B6HGYmd8wm91gKtFR40rLCmbTCARxZnXJuYLT8XWyAuE8ssbKMin4IQe77ePD&#10;BmNte/6gLvG5CBB2MSoovK9jKV1WkEE3tTVx8C62MeiDbHKpG+wD3FRyHkVLabDksFBgTfuCsu+k&#10;NQrSw/vt63Yd73H26dKy43PSZgulRk/DyxqEp8H/h+/tN61gMX+GvzPhCM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hRvPHAAAA3AAAAA8AAAAAAAAAAAAAAAAAmAIAAGRy&#10;cy9kb3ducmV2LnhtbFBLBQYAAAAABAAEAPUAAACMAwAAAAA=&#10;" path="m,8r3,5l,11,11,,,8xe" fillcolor="black" stroked="f">
                  <v:path arrowok="t" o:connecttype="custom" o:connectlocs="0,8;3,13;0,11;11,0;0,8" o:connectangles="0,0,0,0,0"/>
                </v:shape>
                <v:shape id="Freeform 540" o:spid="_x0000_s1551" style="position:absolute;left:482;top:1054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ih8UA&#10;AADcAAAADwAAAGRycy9kb3ducmV2LnhtbESPT2sCMRTE74LfITyhF6nZSlvK1igi/eOhF9cWenzd&#10;vG6Wbl5CkrrrtzeC4HGYmd8wi9VgO3GgEFvHCu5mBQji2umWGwWf+9fbJxAxIWvsHJOCI0VYLcej&#10;BZba9byjQ5UakSEcS1RgUvKllLE2ZDHOnCfO3q8LFlOWoZE6YJ/htpPzoniUFlvOCwY9bQzVf9W/&#10;VaB/fHjzH1+8cXs3Tea9f+m/10rdTIb1M4hEQ7qGL+2tVvAwv4fzmXwE5P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iKHxQAAANwAAAAPAAAAAAAAAAAAAAAAAJgCAABkcnMv&#10;ZG93bnJldi54bWxQSwUGAAAAAAQABAD1AAAAigMAAAAA&#10;" path="m5,l,13,26,23,31,8,5,xe" fillcolor="black" stroked="f">
                  <v:path arrowok="t" o:connecttype="custom" o:connectlocs="5,0;0,13;26,23;31,8;5,0" o:connectangles="0,0,0,0,0"/>
                </v:shape>
                <v:shape id="Freeform 541" o:spid="_x0000_s1552" style="position:absolute;left:480;top:1054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V2MYA&#10;AADcAAAADwAAAGRycy9kb3ducmV2LnhtbESPT2vCQBTE70K/w/IKvUjdqI1ImlVqRYheilbw+si+&#10;/Gmzb0N21fjtXaHQ4zAzv2HSZW8acaHO1ZYVjEcRCOLc6ppLBcfvzeschPPIGhvLpOBGDpaLp0GK&#10;ibZX3tPl4EsRIOwSVFB53yZSurwig25kW+LgFbYz6IPsSqk7vAa4aeQkimbSYM1hocKWPivKfw9n&#10;o0BPT1/zn916FW/3OnvrZ9RkxVCpl+f+4x2Ep97/h//amVYQT2J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aV2MYAAADcAAAADwAAAAAAAAAAAAAAAACYAgAAZHJz&#10;L2Rvd25yZXYueG1sUEsFBgAAAAAEAAQA9QAAAIsDAAAAAA==&#10;" path="m,13r2,l7,r3,l,13xe" fillcolor="black" stroked="f">
                  <v:path arrowok="t" o:connecttype="custom" o:connectlocs="0,13;2,13;7,0;10,0;0,13" o:connectangles="0,0,0,0,0"/>
                </v:shape>
                <v:shape id="Freeform 542" o:spid="_x0000_s1553" style="position:absolute;left:524;top:982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mAcMA&#10;AADcAAAADwAAAGRycy9kb3ducmV2LnhtbESP0WoCMRRE3wv9h3ALfauJSyt1NUorVPokVPsBl811&#10;s+zmZkniuvbrjSD0cZiZM8xyPbpODBRi41nDdKJAEFfeNFxr+D18vbyDiAnZYOeZNFwownr1+LDE&#10;0vgz/9CwT7XIEI4larAp9aWUsbLkME58T5y9ow8OU5ahlibgOcNdJwulZtJhw3nBYk8bS1W7PzkN&#10;ijuldn/tYXidDztTXD7DtrVaPz+NHwsQicb0H763v42Gt2IGtzP5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RmAcMAAADcAAAADwAAAAAAAAAAAAAAAACYAgAAZHJzL2Rv&#10;d25yZXYueG1sUEsFBgAAAAAEAAQA9QAAAIgDAAAAAA==&#10;" path="m,15l2,7r,l2,2,15,r3,5l18,10r-3,8l,15xe" fillcolor="black" stroked="f">
                  <v:path arrowok="t" o:connecttype="custom" o:connectlocs="0,15;2,7;2,7;2,2;15,0;18,5;18,10;15,18;0,15" o:connectangles="0,0,0,0,0,0,0,0,0"/>
                </v:shape>
                <v:shape id="Freeform 543" o:spid="_x0000_s1554" style="position:absolute;left:485;top:969;width:54;height:28;visibility:visible;mso-wrap-style:square;v-text-anchor:top" coordsize="5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VGcQA&#10;AADcAAAADwAAAGRycy9kb3ducmV2LnhtbESPQWsCMRSE74X+h/AKvXWzCmpZjVJahYJ40Pbi7bF5&#10;btZuXpYk7m77640g9DjMzDfMYjXYRnTkQ+1YwSjLQRCXTtdcKfj+2ry8gggRWWPjmBT8UoDV8vFh&#10;gYV2Pe+pO8RKJAiHAhWYGNtCylAashgy1xIn7+S8xZikr6T22Ce4beQ4z6fSYs1pwWBL74bKn8PF&#10;Kjga+bc+E+9GnfFT+7Gd9UF7pZ6fhrc5iEhD/A/f259awWQ8g9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VRnEAAAA3AAAAA8AAAAAAAAAAAAAAAAAmAIAAGRycy9k&#10;b3ducmV2LnhtbFBLBQYAAAAABAAEAPUAAACJAwAAAAA=&#10;" path="m41,18l39,15r,-2l36,13r-5,2l26,18r-8,2l8,28,,15,10,8,18,5,26,r8,l41,r8,5l54,10,41,18xe" fillcolor="black" stroked="f">
                  <v:path arrowok="t" o:connecttype="custom" o:connectlocs="41,18;39,15;39,13;36,13;31,15;26,18;18,20;8,28;0,15;10,8;18,5;26,0;34,0;41,0;49,5;54,10;41,18" o:connectangles="0,0,0,0,0,0,0,0,0,0,0,0,0,0,0,0,0"/>
                </v:shape>
                <v:shape id="Freeform 544" o:spid="_x0000_s1555" style="position:absolute;left:526;top:979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fVMAA&#10;AADcAAAADwAAAGRycy9kb3ducmV2LnhtbERPz2uDMBS+F/Y/hDfYrcYVHOKaShEGngbVsV5fzZuR&#10;mhcxmbX765fDYMeP7/e+XO0oFpr94FjBc5KCIO6cHrhX8NG+bXMQPiBrHB2Tgjt5KA8Pmz0W2t34&#10;REsTehFD2BeowIQwFVL6zpBFn7iJOHJfbrYYIpx7qWe8xXA7yl2avkiLA8cGgxNVhrpr820V1Cmd&#10;cpPj5Vxh+Lm/f2ZYtZlST4/r8RVEoDX8i//ctVaQ7eLaeCYeAX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vfVMAAAADcAAAADwAAAAAAAAAAAAAAAACYAgAAZHJzL2Rvd25y&#10;ZXYueG1sUEsFBgAAAAAEAAQA9QAAAIUDAAAAAA==&#10;" path="m13,3l13,,,8,,5,13,3xe" fillcolor="black" stroked="f">
                  <v:path arrowok="t" o:connecttype="custom" o:connectlocs="13,3;13,0;0,8;0,5;13,3" o:connectangles="0,0,0,0,0"/>
                </v:shape>
                <v:shape id="Freeform 545" o:spid="_x0000_s1556" style="position:absolute;left:451;top:984;width:42;height:57;visibility:visible;mso-wrap-style:square;v-text-anchor:top" coordsize="4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2uMQA&#10;AADcAAAADwAAAGRycy9kb3ducmV2LnhtbESPQWvCQBSE7wX/w/IEb3VjbEWjq4ggtFAqRsHrI/tM&#10;gtm3YXc16b/vFgoeh5n5hlltetOIBzlfW1YwGScgiAuray4VnE/71zkIH5A1NpZJwQ952KwHLyvM&#10;tO34SI88lCJC2GeooAqhzaT0RUUG/di2xNG7WmcwROlKqR12EW4amSbJTBqsOS5U2NKuouKW342C&#10;w9sxn3670yzddfnVTs3XZ3splBoN++0SRKA+PMP/7Q+t4D1d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yNrjEAAAA3AAAAA8AAAAAAAAAAAAAAAAAmAIAAGRycy9k&#10;b3ducmV2LnhtbFBLBQYAAAAABAAEAPUAAACJAwAAAAA=&#10;" path="m42,13l29,24r-6,2l18,34r-2,5l16,42r,2l16,44r2,3l10,57r-5,l3,52,,42,3,34,8,26r5,-8l18,11,31,,42,13xe" fillcolor="black" stroked="f">
                  <v:path arrowok="t" o:connecttype="custom" o:connectlocs="42,13;29,24;23,26;18,34;16,39;16,42;16,44;16,44;18,47;10,57;5,57;3,52;0,42;3,34;8,26;13,18;18,11;31,0;42,13" o:connectangles="0,0,0,0,0,0,0,0,0,0,0,0,0,0,0,0,0,0,0"/>
                </v:shape>
                <v:shape id="Freeform 546" o:spid="_x0000_s1557" style="position:absolute;left:482;top:984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OWcIA&#10;AADcAAAADwAAAGRycy9kb3ducmV2LnhtbERPTYvCMBC9L/gfwgheFk11UaQaRYSFvYhYFfQ2NmNb&#10;bSa1ibX7781hYY+P9z1ftqYUDdWusKxgOIhAEKdWF5wpOOy/+1MQziNrLC2Tgl9ysFx0PuYYa/vi&#10;HTWJz0QIYRejgtz7KpbSpTkZdANbEQfuamuDPsA6k7rGVwg3pRxF0UQaLDg05FjROqf0njyNgstm&#10;+zg9bp9rHB7dpWj4nDzTsVK9bruagfDU+n/xn/tHKxh/hfnhTDg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k5ZwgAAANwAAAAPAAAAAAAAAAAAAAAAAJgCAABkcnMvZG93&#10;bnJldi54bWxQSwUGAAAAAAQABAD1AAAAhwMAAAAA&#10;" path="m3,l,,11,13,3,xe" fillcolor="black" stroked="f">
                  <v:path arrowok="t" o:connecttype="custom" o:connectlocs="3,0;0,0;11,13;3,0" o:connectangles="0,0,0,0"/>
                </v:shape>
                <v:shape id="Freeform 547" o:spid="_x0000_s1558" style="position:absolute;left:461;top:1031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9gsYA&#10;AADcAAAADwAAAGRycy9kb3ducmV2LnhtbESPQWvCQBSE74L/YXmCF6mbKG0ldRVNEQQp0tj2/Mg+&#10;k2D2bcxuY/rvu0Khx2FmvmGW697UoqPWVZYVxNMIBHFudcWFgo/T7mEBwnlkjbVlUvBDDtar4WCJ&#10;ibY3fqcu84UIEHYJKii9bxIpXV6SQTe1DXHwzrY16INsC6lbvAW4qeUsip6kwYrDQokNpSXll+zb&#10;KEi36eGIk+ux6xbPb/GOZp+n1y+lxqN+8wLCU+//w3/tvVbwOI/hfi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v9gsYAAADcAAAADwAAAAAAAAAAAAAAAACYAgAAZHJz&#10;L2Rvd25yZXYueG1sUEsFBgAAAAAEAAQA9QAAAIsDAAAAAA==&#10;" path="m6,r5,2l19,2,11,18,6,15,,13,6,xe" fillcolor="black" stroked="f">
                  <v:path arrowok="t" o:connecttype="custom" o:connectlocs="6,0;11,2;19,2;11,18;6,15;0,13;6,0" o:connectangles="0,0,0,0,0,0,0"/>
                </v:shape>
                <v:shape id="Freeform 548" o:spid="_x0000_s1559" style="position:absolute;left:461;top:1031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YvcgA&#10;AADcAAAADwAAAGRycy9kb3ducmV2LnhtbESP3WoCMRSE7wu+QzhCb4pmtbjI1ihSEUpR6i/eHjen&#10;u0s3J9sk1bVP3xQKvRxm5htmMmtNLS7kfGVZwaCfgCDOra64UHDYL3tjED4ga6wtk4IbeZhNO3cT&#10;zLS98pYuu1CICGGfoYIyhCaT0uclGfR92xBH7906gyFKV0jt8BrhppbDJEmlwYrjQokNPZeUf+y+&#10;jIL5w2K1XJ+/T+4tPa4351sqi9dPpe677fwJRKA2/If/2i9awehxCL9n4hGQ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hpi9yAAAANwAAAAPAAAAAAAAAAAAAAAAAJgCAABk&#10;cnMvZG93bnJldi54bWxQSwUGAAAAAAQABAD1AAAAjQMAAAAA&#10;" path="m,10r,3l6,,8,,,10xe" fillcolor="black" stroked="f">
                  <v:path arrowok="t" o:connecttype="custom" o:connectlocs="0,10;0,13;6,0;8,0;0,10" o:connectangles="0,0,0,0,0"/>
                </v:shape>
                <v:shape id="Freeform 549" o:spid="_x0000_s1560" style="position:absolute;left:449;top:1067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TRMQA&#10;AADcAAAADwAAAGRycy9kb3ducmV2LnhtbESP0WoCMRRE3wv9h3ALvtWkaku7GqUVLD4Jaj/gsrlu&#10;lt3cLEm6rn59Iwh9HGbmDLNYDa4VPYVYe9bwMlYgiEtvaq40/Bw3z+8gYkI22HomDReKsFo+Piyw&#10;MP7Me+oPqRIZwrFADTalrpAylpYcxrHviLN38sFhyjJU0gQ8Z7hr5USpN+mw5rxgsaO1pbI5/DoN&#10;iluldtfm2M8++p2ZXL7Cd2O1Hj0Nn3MQiYb0H763t0bD63QKtzP5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KU0TEAAAA3AAAAA8AAAAAAAAAAAAAAAAAmAIAAGRycy9k&#10;b3ducmV2LnhtbFBLBQYAAAAABAAEAPUAAACJAwAAAAA=&#10;" path="m12,18l7,15,,15,5,r5,3l18,5,12,18xe" fillcolor="black" stroked="f">
                  <v:path arrowok="t" o:connecttype="custom" o:connectlocs="12,18;7,15;0,15;5,0;10,3;18,5;12,18" o:connectangles="0,0,0,0,0,0,0"/>
                </v:shape>
                <v:shape id="Freeform 550" o:spid="_x0000_s1561" style="position:absolute;left:433;top:1067;width:21;height:52;visibility:visible;mso-wrap-style:square;v-text-anchor:top" coordsize="2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1l8EA&#10;AADcAAAADwAAAGRycy9kb3ducmV2LnhtbESPT4vCMBTE7wt+h/AEL4um6z+kGmURhb1aBa+P5tkW&#10;m5faRI1++o0geBxm5jfMYhVMLW7Uusqygp9BAoI4t7riQsFhv+3PQDiPrLG2TAoe5GC17HwtMNX2&#10;zju6Zb4QEcIuRQWl900qpctLMugGtiGO3sm2Bn2UbSF1i/cIN7UcJslUGqw4LpTY0Lqk/JxdjYJE&#10;f58uJqOxPj7N5jDkXdDPoFSvG37nIDwF/wm/239awWQ0hte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w9ZfBAAAA3AAAAA8AAAAAAAAAAAAAAAAAmAIAAGRycy9kb3du&#10;cmV2LnhtbFBLBQYAAAAABAAEAPUAAACGAwAAAAA=&#10;" path="m21,15r-5,l18,15r-2,3l16,21r2,15l21,49,8,52,3,39,,23,3,15,5,8,10,3,18,r3,15xe" fillcolor="black" stroked="f">
                  <v:path arrowok="t" o:connecttype="custom" o:connectlocs="21,15;16,15;18,15;16,18;16,21;18,36;21,49;8,52;3,39;0,23;3,15;5,8;10,3;18,0;21,15" o:connectangles="0,0,0,0,0,0,0,0,0,0,0,0,0,0,0"/>
                </v:shape>
                <v:shape id="Freeform 551" o:spid="_x0000_s1562" style="position:absolute;left:449;top:106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HH8UA&#10;AADcAAAADwAAAGRycy9kb3ducmV2LnhtbESP0WrCQBRE34X+w3IF3+rGRltJXaUUpKGlDzH9gEv2&#10;moRm74bsxiT9+q4g+DjMzBlmdxhNIy7UudqygtUyAkFcWF1zqeAnPz5uQTiPrLGxTAomcnDYP8x2&#10;mGg7cEaXky9FgLBLUEHlfZtI6YqKDLqlbYmDd7adQR9kV0rd4RDgppFPUfQsDdYcFips6b2i4vfU&#10;GwX9S1x/Z379lfXp+nP6+8g1Uq7UYj6+vYLwNPp7+NZOtYJNvIHrmXAE5P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QcfxQAAANwAAAAPAAAAAAAAAAAAAAAAAJgCAABkcnMv&#10;ZG93bnJldi54bWxQSwUGAAAAAAQABAD1AAAAigMAAAAA&#10;" path="m5,l2,,5,15,,15,5,xe" fillcolor="black" stroked="f">
                  <v:path arrowok="t" o:connecttype="custom" o:connectlocs="5,0;2,0;5,15;0,15;5,0" o:connectangles="0,0,0,0,0"/>
                </v:shape>
                <v:shape id="Freeform 552" o:spid="_x0000_s1563" style="position:absolute;left:441;top:1113;width:41;height:44;visibility:visible;mso-wrap-style:square;v-text-anchor:top" coordsize="4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Id8YA&#10;AADcAAAADwAAAGRycy9kb3ducmV2LnhtbESPW2sCMRSE3wv+h3AE32q29UJZzUpbEHxyqxbBt0Ny&#10;9mI3J8sm6vrvTaHQx2FmvmGWq9424kqdrx0reBknIIi1MzWXCr4P6+c3ED4gG2wck4I7eVhlg6cl&#10;psbdeEfXfShFhLBPUUEVQptK6XVFFv3YtcTRK1xnMUTZldJ0eItw28jXJJlLizXHhQpb+qxI/+wv&#10;VoG5f1x0Pj1/rYvtYXfUs9zkJ6nUaNi/L0AE6sN/+K+9MQpmkzn8nolHQG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Id8YAAADcAAAADwAAAAAAAAAAAAAAAACYAgAAZHJz&#10;L2Rvd25yZXYueG1sUEsFBgAAAAAEAAQA9QAAAIsDAAAAAA==&#10;" path="m13,r5,13l20,19r3,5l26,26r5,3l33,29r6,l41,42r-8,2l26,42,18,39,13,34,8,29,5,21,,8,13,xe" fillcolor="black" stroked="f">
                  <v:path arrowok="t" o:connecttype="custom" o:connectlocs="13,0;18,13;20,19;23,24;26,26;31,29;33,29;39,29;41,42;33,44;26,42;18,39;13,34;8,29;5,21;0,8;13,0" o:connectangles="0,0,0,0,0,0,0,0,0,0,0,0,0,0,0,0,0"/>
                </v:shape>
                <v:shape id="Freeform 553" o:spid="_x0000_s1564" style="position:absolute;left:441;top:1113;width:13;height:11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ywcUA&#10;AADcAAAADwAAAGRycy9kb3ducmV2LnhtbESPQWsCMRSE74L/ITyhN02qWOtqFFEKHqyoFb0+N6+7&#10;i5uXZRN1+++bQsHjMDPfMNN5Y0txp9oXjjW89hQI4tSZgjMNx6+P7jsIH5ANlo5Jww95mM/arSkm&#10;xj14T/dDyESEsE9QQx5ClUjp05ws+p6riKP37WqLIco6k6bGR4TbUvaVepMWC44LOVa0zCm9Hm42&#10;Us7L0XbFn363vowvG3XrV2p80vql0ywmIAI14Rn+b6+NhuFgBH9n4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fLBxQAAANwAAAAPAAAAAAAAAAAAAAAAAJgCAABkcnMv&#10;ZG93bnJldi54bWxQSwUGAAAAAAQABAD1AAAAigMAAAAA&#10;" path="m,6r,5l,8,13,r,3l,6xe" fillcolor="black" stroked="f">
                  <v:path arrowok="t" o:connecttype="custom" o:connectlocs="0,6;0,11;0,8;13,0;13,3;0,6" o:connectangles="0,0,0,0,0,0"/>
                </v:shape>
                <v:shape id="Freeform 554" o:spid="_x0000_s1565" style="position:absolute;left:477;top:1134;width:18;height:21;visibility:visible;mso-wrap-style:square;v-text-anchor:top" coordsize="1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twMMA&#10;AADcAAAADwAAAGRycy9kb3ducmV2LnhtbERPTWvCQBC9F/oflil4KbqJYjGpa2gLBfWkaUC8TbNj&#10;EpqdDdltjP/ePRR6fLzvdTaaVgzUu8aygngWgSAurW64UlB8fU5XIJxH1thaJgU3cpBtHh/WmGp7&#10;5SMNua9ECGGXooLa+y6V0pU1GXQz2xEH7mJ7gz7AvpK6x2sIN62cR9GLNNhwaKixo4+ayp/81ygo&#10;YxMfdkn3fnkek2J/knTefpNSk6fx7RWEp9H/i//cW61guQhrw5lw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AtwMMAAADcAAAADwAAAAAAAAAAAAAAAACYAgAAZHJzL2Rv&#10;d25yZXYueG1sUEsFBgAAAAAEAAQA9QAAAIgDAAAAAA==&#10;" path="m,8r3,l3,5,8,,18,10r-5,6l10,18,8,21,,8xe" fillcolor="black" stroked="f">
                  <v:path arrowok="t" o:connecttype="custom" o:connectlocs="0,8;3,8;3,5;8,0;18,10;13,16;10,18;8,21;0,8" o:connectangles="0,0,0,0,0,0,0,0,0"/>
                </v:shape>
                <v:shape id="Freeform 555" o:spid="_x0000_s1566" style="position:absolute;left:477;top:1142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KzMgA&#10;AADcAAAADwAAAGRycy9kb3ducmV2LnhtbESP3WoCMRSE74W+QzgFb0SztXTRrVGkRSil0vqHt8fN&#10;6e7Szck2SXXt0zcFwcthZr5hJrPW1OJIzleWFdwNEhDEudUVFwq2m0V/BMIHZI21ZVJwJg+z6U1n&#10;gpm2J17RcR0KESHsM1RQhtBkUvq8JIN+YBvi6H1aZzBE6QqpHZ4i3NRymCSpNFhxXCixoaeS8q/1&#10;j1Ew7z2/LZaH3717T3fLj8M5lcXrt1Ld23b+CCJQG67hS/tFK3i4H8P/mXgE5P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IgrMyAAAANwAAAAPAAAAAAAAAAAAAAAAAJgCAABk&#10;cnMvZG93bnJldi54bWxQSwUGAAAAAAQABAD1AAAAjQMAAAAA&#10;" path="m5,13r3,l,,3,,5,13xe" fillcolor="black" stroked="f">
                  <v:path arrowok="t" o:connecttype="custom" o:connectlocs="5,13;8,13;0,0;3,0;5,13" o:connectangles="0,0,0,0,0"/>
                </v:shape>
                <v:shape id="Freeform 556" o:spid="_x0000_s1567" style="position:absolute;left:638;top:1067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vPcIA&#10;AADcAAAADwAAAGRycy9kb3ducmV2LnhtbERPy4rCMBTdC/MP4Q64EU0VFekYRXSEwYXg4wMuzbWt&#10;09zUJtN0/t4sBJeH816uO1OJlhpXWlYwHiUgiDOrS84VXC/74QKE88gaK8uk4J8crFcfvSWm2gY+&#10;UXv2uYgh7FJUUHhfp1K6rCCDbmRr4sjdbGPQR9jkUjcYYrip5CRJ5tJgybGhwJq2BWW/5z+j4NHu&#10;dmHyuN8uRz2+H7JB+MZBUKr/2W2+QHjq/Fv8cv9oBbNpnB/P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O89wgAAANwAAAAPAAAAAAAAAAAAAAAAAJgCAABkcnMvZG93&#10;bnJldi54bWxQSwUGAAAAAAQABAD1AAAAhwMAAAAA&#10;" path="m,3l8,r7,l15,15r-7,l,15,,3xe" fillcolor="black" stroked="f">
                  <v:path arrowok="t" o:connecttype="custom" o:connectlocs="0,3;8,0;15,0;15,15;8,15;0,15;0,3" o:connectangles="0,0,0,0,0,0,0"/>
                </v:shape>
                <v:shape id="Freeform 557" o:spid="_x0000_s1568" style="position:absolute;left:648;top:1067;width:21;height:52;visibility:visible;mso-wrap-style:square;v-text-anchor:top" coordsize="2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lcsMA&#10;AADcAAAADwAAAGRycy9kb3ducmV2LnhtbESPQWvCQBSE70L/w/IKXqRuDCqSukopCr0mCl4f2WcS&#10;mn2bZlezza/vFgSPw8x8w2z3wbTiTr1rLCtYzBMQxKXVDVcKzqfj2waE88gaW8uk4Jcc7Hcvky1m&#10;2g6c073wlYgQdhkqqL3vMildWZNBN7cdcfSutjfoo+wrqXscIty0Mk2StTTYcFyosaPPmsrv4mYU&#10;JHp2/TEFLfVlNIdzynnQY1Bq+ho+3kF4Cv4ZfrS/tILVcgH/Z+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lcsMAAADcAAAADwAAAAAAAAAAAAAAAACYAgAAZHJzL2Rv&#10;d25yZXYueG1sUEsFBgAAAAAEAAQA9QAAAIgDAAAAAA==&#10;" path="m8,r8,5l21,10r,8l21,26,18,39,13,52,,49,3,36,5,23,8,18r-3,l5,15r-2,l8,xe" fillcolor="black" stroked="f">
                  <v:path arrowok="t" o:connecttype="custom" o:connectlocs="8,0;16,5;21,10;21,18;21,26;18,39;13,52;0,49;3,36;5,23;8,18;5,18;5,15;3,15;8,0" o:connectangles="0,0,0,0,0,0,0,0,0,0,0,0,0,0,0"/>
                </v:shape>
                <v:shape id="Freeform 558" o:spid="_x0000_s1569" style="position:absolute;left:651;top:106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FsUA&#10;AADcAAAADwAAAGRycy9kb3ducmV2LnhtbESP3WrCQBSE7wu+w3IE7+pGTX9I3YRSEMXiRUwf4JA9&#10;TYLZsyG70ejTu0Khl8PMfMOss9G04ky9aywrWMwjEMSl1Q1XCn6KzfM7COeRNbaWScGVHGTp5GmN&#10;ibYXzul89JUIEHYJKqi97xIpXVmTQTe3HXHwfm1v0AfZV1L3eAlw08plFL1Kgw2HhRo7+qqpPB0H&#10;o2B4WzWH3Mff+bCL99fbttBIhVKz6fj5AcLT6P/Df+2dVvASL+FxJhwB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uwWxQAAANwAAAAPAAAAAAAAAAAAAAAAAJgCAABkcnMv&#10;ZG93bnJldi54bWxQSwUGAAAAAAQABAD1AAAAigMAAAAA&#10;" path="m2,l5,,,15r2,l2,xe" fillcolor="black" stroked="f">
                  <v:path arrowok="t" o:connecttype="custom" o:connectlocs="2,0;5,0;0,15;2,15;2,0" o:connectangles="0,0,0,0,0"/>
                </v:shape>
                <v:shape id="Freeform 559" o:spid="_x0000_s1570" style="position:absolute;left:620;top:1113;width:41;height:47;visibility:visible;mso-wrap-style:square;v-text-anchor:top" coordsize="4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c13MMA&#10;AADcAAAADwAAAGRycy9kb3ducmV2LnhtbESPQWvCQBSE7wX/w/IEb3Vj2opEV5GAUCm0GMXzI/tM&#10;gtm3YXc18d+7hUKPw8x8w6w2g2nFnZxvLCuYTRMQxKXVDVcKTsfd6wKED8gaW8uk4EEeNuvRywoz&#10;bXs+0L0IlYgQ9hkqqEPoMil9WZNBP7UdcfQu1hkMUbpKaod9hJtWpkkylwYbjgs1dpTXVF6Lm1Hw&#10;477235dzfk24z4vtOaRUDqlSk/GwXYIINIT/8F/7Uyv4eH+D3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c13MMAAADcAAAADwAAAAAAAAAAAAAAAACYAgAAZHJzL2Rv&#10;d25yZXYueG1sUEsFBgAAAAAEAAQA9QAAAIgDAAAAAA==&#10;" path="m41,8l36,21,28,34r-5,8l15,44r-2,3l5,47,,44,5,31r5,l10,31r,l13,29r2,-3l23,16,28,,41,8xe" fillcolor="black" stroked="f">
                  <v:path arrowok="t" o:connecttype="custom" o:connectlocs="41,8;36,21;28,34;23,42;15,44;13,47;5,47;0,44;5,31;10,31;10,31;10,31;13,29;15,26;23,16;28,0;41,8" o:connectangles="0,0,0,0,0,0,0,0,0,0,0,0,0,0,0,0,0"/>
                </v:shape>
                <v:shape id="Freeform 560" o:spid="_x0000_s1571" style="position:absolute;left:648;top:1113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kw8cMA&#10;AADcAAAADwAAAGRycy9kb3ducmV2LnhtbESPT4vCMBTE74LfITzBm6aKlVKNIgXB04J/2L0+m7dN&#10;2ealNFmtfvrNguBxmJnfMOttbxtxo87XjhXMpgkI4tLpmisFl/N+koHwAVlj45gUPMjDdjMcrDHX&#10;7s5Hup1CJSKEfY4KTAhtLqUvDVn0U9cSR+/bdRZDlF0ldYf3CLeNnCfJUlqsOS4YbKkwVP6cfq2C&#10;Q0LHzGR4/SowPB8fnykW51Sp8ajfrUAE6sM7/GoftIJ0sYD/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kw8cMAAADcAAAADwAAAAAAAAAAAAAAAACYAgAAZHJzL2Rv&#10;d25yZXYueG1sUEsFBgAAAAAEAAQA9QAAAIgDAAAAAA==&#10;" path="m13,6r,2l,,,3,13,6xe" fillcolor="black" stroked="f">
                  <v:path arrowok="t" o:connecttype="custom" o:connectlocs="13,6;13,8;0,0;0,3;13,6" o:connectangles="0,0,0,0,0"/>
                </v:shape>
                <v:shape id="Freeform 561" o:spid="_x0000_s1572" style="position:absolute;left:609;top:113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+68UA&#10;AADcAAAADwAAAGRycy9kb3ducmV2LnhtbESPQWvCQBSE70L/w/IK3nQTabSkrqEUC+rN2EN7e82+&#10;JqHZt2F3jem/7wqCx2FmvmHWxWg6MZDzrWUF6TwBQVxZ3XKt4OP0PnsG4QOyxs4yKfgjD8XmYbLG&#10;XNsLH2koQy0ihH2OCpoQ+lxKXzVk0M9tTxy9H+sMhihdLbXDS4SbTi6SZCkNthwXGuzpraHqtzwb&#10;BeUhPW711/dw3uPq1HOXuc9kr9T0cXx9ARFoDPfwrb3TCrKnDK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f7rxQAAANwAAAAPAAAAAAAAAAAAAAAAAJgCAABkcnMv&#10;ZG93bnJldi54bWxQSwUGAAAAAAQABAD1AAAAigMAAAAA&#10;" path="m8,20l3,15,,13,11,r2,5l18,7,8,20xe" fillcolor="black" stroked="f">
                  <v:path arrowok="t" o:connecttype="custom" o:connectlocs="8,20;3,15;0,13;11,0;13,5;18,7;8,20" o:connectangles="0,0,0,0,0,0,0"/>
                </v:shape>
                <v:shape id="Freeform 562" o:spid="_x0000_s1573" style="position:absolute;left:617;top:1144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uD8UA&#10;AADcAAAADwAAAGRycy9kb3ducmV2LnhtbESPQWvCQBSE7wX/w/IEL6VurBokdRWtCNFLiRW8PrLP&#10;JDX7NmRXjf++WxB6HGbmG2a+7EwtbtS6yrKC0TACQZxbXXGh4Pi9fZuBcB5ZY22ZFDzIwXLRe5lj&#10;ou2dM7odfCEChF2CCkrvm0RKl5dk0A1tQxy8s20N+iDbQuoW7wFuavkeRbE0WHFYKLGhz5Lyy+Fq&#10;FOjx6Wv2s9+sp7tMp5Mupjo9vyo16HerDxCeOv8ffrZTrWA6ieHvTD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+4PxQAAANwAAAAPAAAAAAAAAAAAAAAAAJgCAABkcnMv&#10;ZG93bnJldi54bWxQSwUGAAAAAAQABAD1AAAAigMAAAAA&#10;" path="m3,13l,13,10,,8,,3,13xe" fillcolor="black" stroked="f">
                  <v:path arrowok="t" o:connecttype="custom" o:connectlocs="3,13;0,13;10,0;8,0;3,13" o:connectangles="0,0,0,0,0"/>
                </v:shape>
                <v:shape id="Freeform 563" o:spid="_x0000_s1574" style="position:absolute;left:503;top:1160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miMcA&#10;AADcAAAADwAAAGRycy9kb3ducmV2LnhtbESPT0sDMRTE74LfITyhN5tVulq2TYu0VKoo2D+H9vbY&#10;PHejm5clibvrtzeC4HGYmd8w8+VgG9GRD8axgptxBoK4dNpwpeB42FxPQYSIrLFxTAq+KcBycXkx&#10;x0K7nnfU7WMlEoRDgQrqGNtCylDWZDGMXUucvHfnLcYkfSW1xz7BbSNvs+xOWjScFmpsaVVT+bn/&#10;sgpOq6dX//xCxuSP3dv5wxz6fLtWanQ1PMxARBrif/ivvdUK8sk9/J5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iJojHAAAA3AAAAA8AAAAAAAAAAAAAAAAAmAIAAGRy&#10;cy9kb3ducmV2LnhtbFBLBQYAAAAABAAEAPUAAACMAwAAAAA=&#10;" path="m21,8r-5,5l13,21,,13,3,8,8,,21,8xe" fillcolor="black" stroked="f">
                  <v:path arrowok="t" o:connecttype="custom" o:connectlocs="21,8;16,13;13,21;0,13;3,8;8,0;21,8" o:connectangles="0,0,0,0,0,0,0"/>
                </v:shape>
                <v:shape id="Freeform 564" o:spid="_x0000_s1575" style="position:absolute;left:503;top:1175;width:47;height:26;visibility:visible;mso-wrap-style:square;v-text-anchor:top" coordsize="4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aPMMA&#10;AADcAAAADwAAAGRycy9kb3ducmV2LnhtbERPTWvCQBC9C/6HZQQvpW4qVmyajVhBUQRL04LXITtN&#10;YrKzIbtq/PfdQ8Hj430ny9404kqdqywreJlEIIhzqysuFPx8b54XIJxH1thYJgV3crBMh4MEY21v&#10;/EXXzBcihLCLUUHpfRtL6fKSDLqJbYkD92s7gz7ArpC6w1sIN42cRtFcGqw4NJTY0rqkvM4uRsHn&#10;/vSW12fe1267y4rjoj+cnj6UGo/61TsIT71/iP/dO63gdRbWhjPh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jaPMMAAADcAAAADwAAAAAAAAAAAAAAAACYAgAAZHJzL2Rv&#10;d25yZXYueG1sUEsFBgAAAAAEAAQA9QAAAIgDAAAAAA==&#10;" path="m13,r3,6l16,8r2,l21,11r7,l34,11r13,2l47,26r-13,l26,26,18,24,10,21,5,19,,11,,3,13,xe" fillcolor="black" stroked="f">
                  <v:path arrowok="t" o:connecttype="custom" o:connectlocs="13,0;16,6;16,8;18,8;21,11;28,11;34,11;47,13;47,26;34,26;26,26;18,24;10,21;5,19;0,11;0,3;13,0" o:connectangles="0,0,0,0,0,0,0,0,0,0,0,0,0,0,0,0,0"/>
                </v:shape>
                <v:shape id="Freeform 565" o:spid="_x0000_s1576" style="position:absolute;left:503;top:1173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ifb8QA&#10;AADcAAAADwAAAGRycy9kb3ducmV2LnhtbESPQWvCQBSE74L/YXmCN7NRmpKm2YgECp4EtbTX1+xr&#10;NjT7NmRXjf313UKhx2FmvmHK7WR7caXRd44VrJMUBHHjdMetgtfzyyoH4QOyxt4xKbiTh201n5VY&#10;aHfjI11PoRURwr5ABSaEoZDSN4Ys+sQNxNH7dKPFEOXYSj3iLcJtLzdp+igtdhwXDA5UG2q+Ther&#10;YJ/SMTc5frzXGL7vh7cM63Om1HIx7Z5BBJrCf/ivvdcKsocn+D0Tj4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n2/EAAAA3AAAAA8AAAAAAAAAAAAAAAAAmAIAAGRycy9k&#10;b3ducmV2LnhtbFBLBQYAAAAABAAEAPUAAACJAwAAAAA=&#10;" path="m,l,2,,5,13,2r,6l,xe" fillcolor="black" stroked="f">
                  <v:path arrowok="t" o:connecttype="custom" o:connectlocs="0,0;0,2;0,5;13,2;13,8;0,0" o:connectangles="0,0,0,0,0,0"/>
                </v:shape>
                <v:shape id="Freeform 566" o:spid="_x0000_s1577" style="position:absolute;left:550;top:1173;width:51;height:28;visibility:visible;mso-wrap-style:square;v-text-anchor:top" coordsize="5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OmMIA&#10;AADcAAAADwAAAGRycy9kb3ducmV2LnhtbERPz2vCMBS+C/4P4Qm7yEw7UNfOWERwCDtZR9nx0Tzb&#10;sOalNFG7/94cBh4/vt+bYrSduNHgjWMF6SIBQVw7bbhR8H0+vL6D8AFZY+eYFPyRh2I7nWww1+7O&#10;J7qVoRExhH2OCtoQ+lxKX7dk0S9cTxy5ixsshgiHRuoB7zHcdvItSVbSouHY0GJP+5bq3/JqFezn&#10;eDCXusk+035dZT9VKedfRqmX2bj7ABFoDE/xv/uoFSyXcX4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L86YwgAAANwAAAAPAAAAAAAAAAAAAAAAAJgCAABkcnMvZG93&#10;bnJldi54bWxQSwUGAAAAAAQABAD1AAAAhwMAAAAA&#10;" path="m,15l15,13,31,10r2,l36,8,39,5,39,,51,r,8l49,15r-8,6l33,26,18,28,,28,,15xe" fillcolor="black" stroked="f">
                  <v:path arrowok="t" o:connecttype="custom" o:connectlocs="0,15;15,13;31,10;33,10;36,8;39,5;39,0;51,0;51,8;49,15;41,21;33,26;18,28;0,28;0,15" o:connectangles="0,0,0,0,0,0,0,0,0,0,0,0,0,0,0"/>
                </v:shape>
                <v:shape id="Freeform 567" o:spid="_x0000_s1578" style="position:absolute;left:550;top:1188;width:1;height:13;visibility:visible;mso-wrap-style:square;v-text-anchor:top" coordsize="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B18QA&#10;AADcAAAADwAAAGRycy9kb3ducmV2LnhtbESPQWvCQBSE74X+h+UVehF9sTYiqZsgBaE9qj3U2yP7&#10;moRk36bZVdN/3xUEj8PMfMOsi9F26syDb5xomM8SUCylM41UGr4O2+kKlA8khjonrOGPPRT548Oa&#10;MuMusuPzPlQqQsRnpKEOoc8QfVmzJT9zPUv0ftxgKUQ5VGgGukS47fAlSZZoqZG4UFPP7zWX7f5k&#10;NSQWv39fm7E1R79YtJ8TrDYT1Pr5ady8gQo8hnv41v4wGtJ0Dtcz8Qhg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AdfEAAAA3AAAAA8AAAAAAAAAAAAAAAAAmAIAAGRycy9k&#10;b3ducmV2LnhtbFBLBQYAAAAABAAEAPUAAACJAwAAAAA=&#10;" path="m,13l,,,13xe" fillcolor="black" stroked="f">
                  <v:path arrowok="t" o:connecttype="custom" o:connectlocs="0,13;0,0;0,13" o:connectangles="0,0,0"/>
                </v:shape>
                <v:shape id="Freeform 568" o:spid="_x0000_s1579" style="position:absolute;left:581;top:11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g9ccA&#10;AADcAAAADwAAAGRycy9kb3ducmV2LnhtbESPQWvCQBSE74L/YXlCL1I3CSqSZiPF0tKLQtVKj4/s&#10;M4nNvg3ZrYn/vlsQehxm5hsmWw+mEVfqXG1ZQTyLQBAXVtdcKjgeXh9XIJxH1thYJgU3crDOx6MM&#10;U217/qDr3pciQNilqKDyvk2ldEVFBt3MtsTBO9vOoA+yK6XusA9w08gkipbSYM1hocKWNhUV3/sf&#10;o2Abvy2b+WZ+uJx2p/brpf9MpjJW6mEyPD+B8DT4//C9/a4VLBYJ/J0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64PXHAAAA3AAAAA8AAAAAAAAAAAAAAAAAmAIAAGRy&#10;cy9kb3ducmV2LnhtbFBLBQYAAAAABAAEAPUAAACMAwAAAAA=&#10;" path="m8,20l5,15,,8,13,r5,8l20,15,8,20xe" fillcolor="black" stroked="f">
                  <v:path arrowok="t" o:connecttype="custom" o:connectlocs="8,20;5,15;0,8;13,0;18,8;20,15;8,20" o:connectangles="0,0,0,0,0,0,0"/>
                </v:shape>
                <v:shape id="Freeform 569" o:spid="_x0000_s1580" style="position:absolute;left:589;top:1170;width:12;height:5;visibility:visible;mso-wrap-style:square;v-text-anchor:top" coordsize="1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ukMMA&#10;AADcAAAADwAAAGRycy9kb3ducmV2LnhtbESPQYvCMBSE78L+h/AW9qapLpVSjSLLCnvZg1YQb4/m&#10;2Vabl5JErf/eCILHYWa+YebL3rTiSs43lhWMRwkI4tLqhisFu2I9zED4gKyxtUwK7uRhufgYzDHX&#10;9sYbum5DJSKEfY4K6hC6XEpf1mTQj2xHHL2jdQZDlK6S2uEtwk0rJ0kylQYbjgs1dvRTU3neXoyC&#10;cMrult1/ccx4Jdfp72Ff6INSX5/9agYiUB/e4Vf7TytI029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yukMMAAADcAAAADwAAAAAAAAAAAAAAAACYAgAAZHJzL2Rv&#10;d25yZXYueG1sUEsFBgAAAAAEAAQA9QAAAIgDAAAAAA==&#10;" path="m12,3l12,,,5,,3r12,xe" fillcolor="black" stroked="f">
                  <v:path arrowok="t" o:connecttype="custom" o:connectlocs="12,3;12,0;0,5;0,3;12,3" o:connectangles="0,0,0,0,0"/>
                </v:shape>
                <v:shape id="Freeform 570" o:spid="_x0000_s1581" style="position:absolute;left:464;top:1137;width:36;height:46;visibility:visible;mso-wrap-style:square;v-text-anchor:top" coordsize="3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j3t8YA&#10;AADcAAAADwAAAGRycy9kb3ducmV2LnhtbESPQWsCMRSE7wX/Q3iCt5q1dLVsjVKEFmkpWCuU3l43&#10;r7trk5dlk9X4701B8DjMzDfMfBmtEQfqfONYwWScgSAunW64UrD7fL59AOEDskbjmBScyMNyMbiZ&#10;Y6HdkT/osA2VSBD2BSqoQ2gLKX1Zk0U/di1x8n5dZzEk2VVSd3hMcGvkXZZNpcWG00KNLa1qKv+2&#10;vVUw6182+Ztefc120ZjXn2+K7/teqdEwPj2CCBTDNXxpr7WCPL+H/zPpCM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j3t8YAAADcAAAADwAAAAAAAAAAAAAAAACYAgAAZHJz&#10;L2Rvd25yZXYueG1sUEsFBgAAAAAEAAQA9QAAAIsDAAAAAA==&#10;" path="m36,2l21,,,44r16,2l36,2xe" fillcolor="black" stroked="f">
                  <v:path arrowok="t" o:connecttype="custom" o:connectlocs="36,2;21,0;0,44;16,46;36,2" o:connectangles="0,0,0,0,0"/>
                </v:shape>
                <v:shape id="Freeform 571" o:spid="_x0000_s1582" style="position:absolute;left:467;top:1157;width:52;height:34;visibility:visible;mso-wrap-style:square;v-text-anchor:top" coordsize="5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lR8QA&#10;AADcAAAADwAAAGRycy9kb3ducmV2LnhtbESPT4vCMBTE74LfITxhL6LpLlSkaxRxLXha8Q94fds8&#10;22LzUpJou99+syB4HGbmN8xi1ZtGPMj52rKC92kCgriwuuZSwfmUT+YgfEDW2FgmBb/kYbUcDhaY&#10;advxgR7HUIoIYZ+hgiqENpPSFxUZ9FPbEkfvap3BEKUrpXbYRbhp5EeSzKTBmuNChS1tKipux7tR&#10;MO71dtN9HYpbnruf+e5C3/sLKfU26tefIAL14RV+tndaQZq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UJUfEAAAA3AAAAA8AAAAAAAAAAAAAAAAAmAIAAGRycy9k&#10;b3ducmV2LnhtbFBLBQYAAAAABAAEAPUAAACJAwAAAAA=&#10;" path="m,21l7,34,52,13,44,,,21xe" fillcolor="black" stroked="f">
                  <v:path arrowok="t" o:connecttype="custom" o:connectlocs="0,21;7,34;52,13;44,0;0,21" o:connectangles="0,0,0,0,0"/>
                </v:shape>
                <v:shape id="Freeform 572" o:spid="_x0000_s1583" style="position:absolute;left:456;top:1178;width:24;height:21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b88QA&#10;AADcAAAADwAAAGRycy9kb3ducmV2LnhtbESPT4vCMBTE74LfITzB25pa1iLVKOLuonha/xw8Pppn&#10;W2xeuk3W1m9vBMHjMDO/YebLzlTiRo0rLSsYjyIQxJnVJecKTsefjykI55E1VpZJwZ0cLBf93hxT&#10;bVve0+3gcxEg7FJUUHhfp1K6rCCDbmRr4uBdbGPQB9nkUjfYBripZBxFiTRYclgosKZ1Qdn18G8U&#10;2K+q7VYJ/Z7G32cXx59/doM7pYaDbjUD4anz7/CrvdUKJpME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8W/PEAAAA3AAAAA8AAAAAAAAAAAAAAAAAmAIAAGRycy9k&#10;b3ducmV2LnhtbFBLBQYAAAAABAAEAPUAAACJAwAAAAA=&#10;" path="m8,3l,21,18,13,11,,24,5,8,3xe" fillcolor="black" stroked="f">
                  <v:path arrowok="t" o:connecttype="custom" o:connectlocs="8,3;0,21;18,13;11,0;24,5;8,3" o:connectangles="0,0,0,0,0,0"/>
                </v:shape>
                <v:shape id="Freeform 573" o:spid="_x0000_s1584" style="position:absolute;left:583;top:1155;width:44;height:33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2WccA&#10;AADcAAAADwAAAGRycy9kb3ducmV2LnhtbESPT2vCQBTE7wW/w/KE3upGIa2kbkQUqZce/AOmt9fs&#10;azaYfRuya0z76buFgsdhZn7DLJaDbURPna8dK5hOEhDEpdM1VwpOx+3THIQPyBobx6Tgmzws89HD&#10;AjPtbryn/hAqESHsM1RgQmgzKX1pyKKfuJY4el+usxii7CqpO7xFuG3kLEmepcWa44LBltaGysvh&#10;ahWEz3XyYX7aK++O6X67Kd6mxftZqcfxsHoFEWgI9/B/e6cVpOkL/J2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WNlnHAAAA3AAAAA8AAAAAAAAAAAAAAAAAmAIAAGRy&#10;cy9kb3ducmV2LnhtbFBLBQYAAAAABAAEAPUAAACMAwAAAAA=&#10;" path="m8,l,13,37,33,44,20,8,xe" fillcolor="black" stroked="f">
                  <v:path arrowok="t" o:connecttype="custom" o:connectlocs="8,0;0,13;37,33;44,20;8,0" o:connectangles="0,0,0,0,0"/>
                </v:shape>
                <v:shape id="Freeform 574" o:spid="_x0000_s1585" style="position:absolute;left:604;top:1139;width:26;height:44;visibility:visible;mso-wrap-style:square;v-text-anchor:top" coordsize="2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kEcYA&#10;AADcAAAADwAAAGRycy9kb3ducmV2LnhtbESPTWvDMAyG74P9B6NBL2N1VmjpsrqlFDZy2taPy24i&#10;1uLgWA6x26b/fjoMdhSv3kd6VpsxdOpCQ2ojG3ieFqCI62hbbgycjm9PS1ApI1vsIpOBGyXYrO/v&#10;VljaeOU9XQ65UQLhVKIBl3Nfap1qRwHTNPbEkv3EIWCWcWi0HfAq8NDpWVEsdMCW5YLDnnaOan84&#10;B6F87j781j0ull/+9n32uXr3L5Uxk4dx+woq05j/l//alTUwn8u3IiMi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UkEcYAAADcAAAADwAAAAAAAAAAAAAAAACYAgAAZHJz&#10;L2Rvd25yZXYueG1sUEsFBgAAAAAEAAQA9QAAAIsDAAAAAA==&#10;" path="m13,44l26,39,13,,,5,13,44xe" fillcolor="black" stroked="f">
                  <v:path arrowok="t" o:connecttype="custom" o:connectlocs="13,44;26,39;13,0;0,5;13,44" o:connectangles="0,0,0,0,0"/>
                </v:shape>
                <v:shape id="Freeform 575" o:spid="_x0000_s1586" style="position:absolute;left:617;top:1175;width:18;height:24;visibility:visible;mso-wrap-style:square;v-text-anchor:top" coordsize="1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wTscA&#10;AADcAAAADwAAAGRycy9kb3ducmV2LnhtbESPX2vCQBDE3wt+h2MLfZF6scVSo6eI0D/6ZiyFvi25&#10;NQnN7cXcNqb99J4g9HGYmd8w82XvatVRGyrPBsajBBRx7m3FhYGP/cv9M6ggyBZrz2TglwIsF4Ob&#10;OabWn3hHXSaFihAOKRooRZpU65CX5DCMfEMcvYNvHUqUbaFti6cId7V+SJIn7bDiuFBiQ+uS8u/s&#10;xxmQPJvSUF6Pf3q72X+uusfhV/VmzN1tv5qBEurlP3xtv1sDk8kULmfiEd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OsE7HAAAA3AAAAA8AAAAAAAAAAAAAAAAAmAIAAGRy&#10;cy9kb3ducmV2LnhtbFBLBQYAAAAABAAEAPUAAACMAwAAAAA=&#10;" path="m3,13l18,24,13,3,,8,10,,3,13xe" fillcolor="black" stroked="f">
                  <v:path arrowok="t" o:connecttype="custom" o:connectlocs="3,13;18,24;13,3;0,8;10,0;3,13" o:connectangles="0,0,0,0,0,0"/>
                </v:shape>
                <v:rect id="Rectangle 576" o:spid="_x0000_s1587" style="position:absolute;left:430;top:1033;width:4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alM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wFO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RqUwgAAANwAAAAPAAAAAAAAAAAAAAAAAJgCAABkcnMvZG93&#10;bnJldi54bWxQSwUGAAAAAAQABAD1AAAAhwMAAAAA&#10;" fillcolor="black" stroked="f"/>
                <v:shape id="Freeform 577" o:spid="_x0000_s1588" style="position:absolute;left:425;top:1036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r5MQA&#10;AADcAAAADwAAAGRycy9kb3ducmV2LnhtbESPQWvCQBSE74L/YXlCL6KbRBSJrqKlhV5jhXp8ZJ9J&#10;TPZtyG6T9N93hUKPw8x8w+yPo2lET52rLCuIlxEI4tzqigsF18/3xRaE88gaG8uk4IccHA/TyR5T&#10;bQfOqL/4QgQIuxQVlN63qZQuL8mgW9qWOHh32xn0QXaF1B0OAW4amUTRRhqsOCyU2NJrSXl9+TYK&#10;Mie/robzpn5bzbd9ndzOj/VNqZfZeNqB8DT6//Bf+0MrWG9ieJ4JR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t6+TEAAAA3AAAAA8AAAAAAAAAAAAAAAAAmAIAAGRycy9k&#10;b3ducmV2LnhtbFBLBQYAAAAABAAEAPUAAACJAwAAAAA=&#10;" path="m11,l,13,34,46,44,34,11,xe" fillcolor="black" stroked="f">
                  <v:path arrowok="t" o:connecttype="custom" o:connectlocs="11,0;0,13;34,46;44,34;11,0" o:connectangles="0,0,0,0,0"/>
                </v:shape>
                <v:shape id="Freeform 578" o:spid="_x0000_s1589" style="position:absolute;left:412;top:1033;width:24;height:16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6w8QA&#10;AADcAAAADwAAAGRycy9kb3ducmV2LnhtbESP3YrCMBSE7wXfIZyFvbOprha3GsUfhAXxoroPcGiO&#10;bdnmpDSx1rc3woKXw8x8wyzXvalFR62rLCsYRzEI4tzqigsFv5fDaA7CeWSNtWVS8CAH69VwsMRU&#10;2ztn1J19IQKEXYoKSu+bVEqXl2TQRbYhDt7VtgZ9kG0hdYv3ADe1nMRxIg1WHBZKbGhXUv53vhkF&#10;mZvVyfRxOM73p212G19k9v3VKfX50W8WIDz1/h3+b/9oBbNkAq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qOsPEAAAA3AAAAA8AAAAAAAAAAAAAAAAAmAIAAGRycy9k&#10;b3ducmV2LnhtbFBLBQYAAAAABAAEAPUAAACJAwAAAAA=&#10;" path="m18,l,,13,16,24,3,18,16,18,xe" fillcolor="black" stroked="f">
                  <v:path arrowok="t" o:connecttype="custom" o:connectlocs="18,0;0,0;13,16;24,3;18,16;18,0" o:connectangles="0,0,0,0,0,0"/>
                </v:shape>
                <v:shape id="Freeform 579" o:spid="_x0000_s1590" style="position:absolute;left:586;top:1062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dSsUA&#10;AADcAAAADwAAAGRycy9kb3ducmV2LnhtbESPT2vCQBTE7wW/w/IEb3VjJaIxG7GCbSn24B88P7LP&#10;JJp9G7KrSb99t1DocZiZ3zDpqje1eFDrKssKJuMIBHFudcWFgtNx+zwH4TyyxtoyKfgmB6ts8JRi&#10;om3He3ocfCEChF2CCkrvm0RKl5dk0I1tQxy8i20N+iDbQuoWuwA3tXyJopk0WHFYKLGhTUn57XA3&#10;Cq73+L37qmJ6O+7cHBefPZ7zV6VGw369BOGp9//hv/aHVhDPpvB7Jhw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R1KxQAAANwAAAAPAAAAAAAAAAAAAAAAAJgCAABkcnMv&#10;ZG93bnJldi54bWxQSwUGAAAAAAQABAD1AAAAigMAAAAA&#10;" path="m,l5,15r5,-2l5,,,xe" fillcolor="black" stroked="f">
                  <v:path arrowok="t" o:connecttype="custom" o:connectlocs="0,0;5,15;10,13;5,0;0,0" o:connectangles="0,0,0,0,0"/>
                </v:shape>
                <v:shape id="Freeform 580" o:spid="_x0000_s1591" style="position:absolute;left:591;top:1054;width:26;height:21;visibility:visible;mso-wrap-style:square;v-text-anchor:top" coordsize="2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7A8UA&#10;AADcAAAADwAAAGRycy9kb3ducmV2LnhtbESPUWvCMBSF3wf7D+EOfJGZKtONzihFGAhD2KrM10tz&#10;lxSbm9Jktv57Iwh7PJxzvsNZrgfXiDN1ofasYDrJQBBXXtdsFBz2H89vIEJE1th4JgUXCrBePT4s&#10;Mde+5286l9GIBOGQowIbY5tLGSpLDsPEt8TJ+/Wdw5hkZ6TusE9w18hZli2kw5rTgsWWNpaqU/nn&#10;FOzm8uezMMfq9ViexrYoezP+6pUaPQ3FO4hIQ/wP39tbrWC+eIH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jsDxQAAANwAAAAPAAAAAAAAAAAAAAAAAJgCAABkcnMv&#10;ZG93bnJldi54bWxQSwUGAAAAAAQABAD1AAAAigMAAAAA&#10;" path="m,8l5,21,26,16,23,,,8xe" fillcolor="black" stroked="f">
                  <v:path arrowok="t" o:connecttype="custom" o:connectlocs="0,8;5,21;26,16;23,0;0,8" o:connectangles="0,0,0,0,0"/>
                </v:shape>
                <v:shape id="Freeform 581" o:spid="_x0000_s1592" style="position:absolute;left:591;top:1062;width:5;height:13;visibility:visible;mso-wrap-style:square;v-text-anchor:top" coordsize="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tI8IA&#10;AADcAAAADwAAAGRycy9kb3ducmV2LnhtbESP3YrCMBSE7wXfIRzBO00tWLQaRQRBEBR/HuDQHJvu&#10;NieliVrffrMgeDnMzDfMct3ZWjyp9ZVjBZNxAoK4cLriUsHtuhvNQPiArLF2TAre5GG96veWmGv3&#10;4jM9L6EUEcI+RwUmhCaX0heGLPqxa4ijd3etxRBlW0rd4ivCbS3TJMmkxYrjgsGGtoaK38vDKkjr&#10;7d3oyTHbHM+HeWqT089cS6WGg26zABGoC9/wp73XCqbZFP7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+0jwgAAANwAAAAPAAAAAAAAAAAAAAAAAJgCAABkcnMvZG93&#10;bnJldi54bWxQSwUGAAAAAAQABAD1AAAAhwMAAAAA&#10;" path="m5,13l,,5,13xe" fillcolor="black" stroked="f">
                  <v:path arrowok="t" o:connecttype="custom" o:connectlocs="5,13;0,0;5,13" o:connectangles="0,0,0"/>
                </v:shape>
                <v:shape id="Freeform 582" o:spid="_x0000_s1593" style="position:absolute;left:614;top:1054;width:24;height:21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RTsQA&#10;AADcAAAADwAAAGRycy9kb3ducmV2LnhtbESPS4vCQBCE74L/YWjBm04MbpCso4gPXDz5OuyxyfQm&#10;YTM9MTOa+O+dhQWPRVV9Rc2XnanEgxpXWlYwGUcgiDOrS84VXC+70QyE88gaK8uk4EkOlot+b46p&#10;ti2f6HH2uQgQdikqKLyvUyldVpBBN7Y1cfB+bGPQB9nkUjfYBripZBxFiTRYclgosKZ1Qdnv+W4U&#10;2E3VdquEjtfJ9tvF8fRm93hQajjoVp8gPHX+Hf5vf2kFH0kCf2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kU7EAAAA3AAAAA8AAAAAAAAAAAAAAAAAmAIAAGRycy9k&#10;b3ducmV2LnhtbFBLBQYAAAAABAAEAPUAAACJAwAAAAA=&#10;" path="m,l6,r7,3l24,10,13,21,6,16r,l3,16,,xe" fillcolor="black" stroked="f">
                  <v:path arrowok="t" o:connecttype="custom" o:connectlocs="0,0;6,0;13,3;24,10;13,21;6,16;6,16;3,16;0,0" o:connectangles="0,0,0,0,0,0,0,0,0"/>
                </v:shape>
                <v:shape id="Freeform 583" o:spid="_x0000_s1594" style="position:absolute;left:612;top:1054;width:5;height:16;visibility:visible;mso-wrap-style:square;v-text-anchor:top" coordsize="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Cl8YA&#10;AADcAAAADwAAAGRycy9kb3ducmV2LnhtbESPQWvCQBSE7wX/w/KE3upGbVMbs4oIVvHQUCM9P7LP&#10;JJp9G7JbTf99Vyj0OMx8M0y67E0jrtS52rKC8SgCQVxYXXOp4JhvnmYgnEfW2FgmBT/kYLkYPKSY&#10;aHvjT7oefClCCbsEFVTet4mUrqjIoBvZljh4J9sZ9EF2pdQd3kK5aeQkimJpsOawUGFL64qKy+Hb&#10;KHiJaJ1lX88f2+37ZTrdx/nbRp+Vehz2qzkIT73/D//ROx24+BXu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PCl8YAAADcAAAADwAAAAAAAAAAAAAAAACYAgAAZHJz&#10;L2Rvd25yZXYueG1sUEsFBgAAAAAEAAQA9QAAAIsDAAAAAA==&#10;" path="m2,l,,2,,5,16,2,xe" fillcolor="black" stroked="f">
                  <v:path arrowok="t" o:connecttype="custom" o:connectlocs="2,0;0,0;2,0;5,16;2,0" o:connectangles="0,0,0,0,0"/>
                </v:shape>
                <v:shape id="Freeform 584" o:spid="_x0000_s1595" style="position:absolute;left:622;top:1064;width:24;height:52;visibility:visible;mso-wrap-style:square;v-text-anchor:top" coordsize="2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7pIMIA&#10;AADcAAAADwAAAGRycy9kb3ducmV2LnhtbERPy2rCQBTdC/2H4Ra605kWqiV1IiVQsF2ImhK6vGRu&#10;Hpi5EzJjjH/vLASXh/NebybbiZEG3zrW8LpQIIhLZ1quNfzl3/MPED4gG+wck4YredikT7M1JsZd&#10;+EDjMdQihrBPUEMTQp9I6cuGLPqF64kjV7nBYohwqKUZ8BLDbSfflFpKiy3HhgZ7yhoqT8ez1fBP&#10;e1ObH5kVu1+76vJKmUKdtH55nr4+QQSawkN8d2+NhvdlXBvPxCMg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ukgwgAAANwAAAAPAAAAAAAAAAAAAAAAAJgCAABkcnMvZG93&#10;bnJldi54bWxQSwUGAAAAAAQABAD1AAAAhwMAAAAA&#10;" path="m16,r5,6l24,13r,13l21,39,16,52,,47,5,37,8,26,8,16r,-3l5,11,16,xe" fillcolor="black" stroked="f">
                  <v:path arrowok="t" o:connecttype="custom" o:connectlocs="16,0;21,6;24,13;24,26;21,39;16,52;0,47;5,37;8,26;8,16;8,13;5,11;16,0" o:connectangles="0,0,0,0,0,0,0,0,0,0,0,0,0"/>
                </v:shape>
                <v:shape id="Freeform 585" o:spid="_x0000_s1596" style="position:absolute;left:627;top:1064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o1MMA&#10;AADcAAAADwAAAGRycy9kb3ducmV2LnhtbESPQUvDQBSE74L/YXlCb3ZjQ0ON3Ra1iMVbq3h+ZJ9J&#10;MPt2zb62yb/vFgoeh5lvhlmuB9epI/Wx9WzgYZqBIq68bbk28PX5dr8AFQXZYueZDIwUYb26vVli&#10;af2Jd3TcS61SCccSDTQiodQ6Vg05jFMfiJP343uHkmRfa9vjKZW7Ts+yrNAOW04LDQZ6baj63R+c&#10;gfnLyBs5fIci5PQ3zj/eZZbnxkzuhucnUEKD/Iev9NYmrniEy5l0BPTq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8o1MMAAADcAAAADwAAAAAAAAAAAAAAAACYAgAAZHJzL2Rv&#10;d25yZXYueG1sUEsFBgAAAAAEAAQA9QAAAIgDAAAAAA==&#10;" path="m11,l,11,11,xe" fillcolor="black" stroked="f">
                  <v:path arrowok="t" o:connecttype="custom" o:connectlocs="11,0;0,11;11,0" o:connectangles="0,0,0"/>
                </v:shape>
                <v:shape id="Freeform 586" o:spid="_x0000_s1597" style="position:absolute;left:607;top:1111;width:31;height:39;visibility:visible;mso-wrap-style:square;v-text-anchor:top" coordsize="3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cdMMA&#10;AADcAAAADwAAAGRycy9kb3ducmV2LnhtbERP3WrCMBS+F3yHcARvZKaraEdnlFFwrgqFdXuAQ3PW&#10;ljUnpclq9/bLxcDLj+9/f5xMJ0YaXGtZweM6AkFcWd1yreDz4/TwBMJ5ZI2dZVLwSw6Oh/lsj6m2&#10;N36nsfS1CCHsUlTQeN+nUrqqIYNubXviwH3ZwaAPcKilHvAWwk0n4yjaSYMth4YGe8oaqr7LH6Mg&#10;j1fnPME6v2abInktYm0vuVdquZhenkF4mvxd/O9+0wq2SZgfzoQj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7cdMMAAADcAAAADwAAAAAAAAAAAAAAAACYAgAAZHJzL2Rv&#10;d25yZXYueG1sUEsFBgAAAAAEAAQA9QAAAIgDAAAAAA==&#10;" path="m31,5l28,15,23,26r-8,7l10,39r-5,l,26,5,23r,l10,18r3,-8l15,,31,5xe" fillcolor="black" stroked="f">
                  <v:path arrowok="t" o:connecttype="custom" o:connectlocs="31,5;28,15;23,26;15,33;10,39;5,39;0,26;5,23;5,23;10,18;13,10;15,0;31,5" o:connectangles="0,0,0,0,0,0,0,0,0,0,0,0,0"/>
                </v:shape>
                <v:shape id="Freeform 587" o:spid="_x0000_s1598" style="position:absolute;left:622;top:111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61j8MA&#10;AADcAAAADwAAAGRycy9kb3ducmV2LnhtbESP0YrCMBRE34X9h3CFfRGbKmil2yiLsFDYJ7UfcGmu&#10;bdfmpiRR699vBMHHYWbOMMVuNL24kfOdZQWLJAVBXFvdcaOgOv3MNyB8QNbYWyYFD/Kw235MCsy1&#10;vfOBbsfQiAhhn6OCNoQhl9LXLRn0iR2Io3e2zmCI0jVSO7xHuOnlMk3X0mDHcaHFgfYt1Zfj1Shw&#10;ruyrpTeb36ysHpX5m62H00ypz+n4/QUi0Bje4Ve71ApW2QKe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61j8MAAADcAAAADwAAAAAAAAAAAAAAAACYAgAAZHJzL2Rv&#10;d25yZXYueG1sUEsFBgAAAAAEAAQA9QAAAIgDAAAAAA==&#10;" path="m,l16,5,,xe" fillcolor="black" stroked="f">
                  <v:path arrowok="t" o:connecttype="custom" o:connectlocs="0,0;16,5;0,0" o:connectangles="0,0,0"/>
                </v:shape>
                <v:shape id="Freeform 588" o:spid="_x0000_s1599" style="position:absolute;left:586;top:1134;width:26;height:18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IRsMA&#10;AADcAAAADwAAAGRycy9kb3ducmV2LnhtbESP0WrCQBRE3wX/YbmFvummqWkluooIQvsY4wdcstck&#10;mr0bdtck7dd3C4U+DjNzhtnuJ9OJgZxvLSt4WSYgiCurW64VXMrTYg3CB2SNnWVS8EUe9rv5bIu5&#10;tiMXNJxDLSKEfY4KmhD6XEpfNWTQL21PHL2rdQZDlK6W2uEY4aaTaZK8SYMtx4UGezo2VN3PD6Ng&#10;LL8Ht87KG726YlWsZJY++k+lnp+mwwZEoCn8h//aH1pB9p7C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gIRsMAAADcAAAADwAAAAAAAAAAAAAAAACYAgAAZHJzL2Rv&#10;d25yZXYueG1sUEsFBgAAAAAEAAQA9QAAAIgDAAAAAA==&#10;" path="m26,16l13,18,5,16,,10,10,r3,3l13,3r10,l26,16xe" fillcolor="black" stroked="f">
                  <v:path arrowok="t" o:connecttype="custom" o:connectlocs="26,16;13,18;5,16;0,10;10,0;13,3;13,3;23,3;26,16" o:connectangles="0,0,0,0,0,0,0,0,0"/>
                </v:shape>
                <v:shape id="Freeform 589" o:spid="_x0000_s1600" style="position:absolute;left:607;top:1137;width:7;height:13;visibility:visible;mso-wrap-style:square;v-text-anchor:top" coordsize="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5eDMYA&#10;AADcAAAADwAAAGRycy9kb3ducmV2LnhtbESP3WoCMRSE7wt9h3AEbxbNan8sq1GKpSAIhbU+wHFz&#10;ulndnCxJ6m7fvhEKvRxm5htmtRlsK67kQ+NYwWyagyCunG64VnD8fJ+8gAgRWWPrmBT8UIDN+v5u&#10;hYV2PZd0PcRaJAiHAhWYGLtCylAZshimriNO3pfzFmOSvpbaY5/gtpXzPH+WFhtOCwY72hqqLodv&#10;q+Dk+8v+cVtWs/Zsst3bOTMfZabUeDS8LkFEGuJ/+K+90wqeFg9wO5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5eDMYAAADcAAAADwAAAAAAAAAAAAAAAACYAgAAZHJz&#10;L2Rvd25yZXYueG1sUEsFBgAAAAAEAAQA9QAAAIsDAAAAAA==&#10;" path="m5,13r2,l5,13,2,,,,5,13xe" fillcolor="black" stroked="f">
                  <v:path arrowok="t" o:connecttype="custom" o:connectlocs="5,13;7,13;5,13;2,0;0,0;5,13" o:connectangles="0,0,0,0,0,0"/>
                </v:shape>
                <v:shape id="Freeform 590" o:spid="_x0000_s1601" style="position:absolute;left:568;top:1111;width:28;height:33;visibility:visible;mso-wrap-style:square;v-text-anchor:top" coordsize="2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Fu8EA&#10;AADcAAAADwAAAGRycy9kb3ducmV2LnhtbESP3YrCMBSE7xd8h3AE79bU4h/VKCIoQi9Edx/g0Bzb&#10;YHNSmqj17Y0geDnMzDfMct3ZWtyp9caxgtEwAUFcOG24VPD/t/udg/ABWWPtmBQ8ycN61ftZYqbd&#10;g090P4dSRAj7DBVUITSZlL6oyKIfuoY4ehfXWgxRtqXULT4i3NYyTZKptGg4LlTY0Lai4nq+WQWz&#10;2m6PuTl64ydpnu/MfsyHVKlBv9ssQATqwjf8aR+0gslsDO8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dxbvBAAAA3AAAAA8AAAAAAAAAAAAAAAAAmAIAAGRycy9kb3du&#10;cmV2LnhtbFBLBQYAAAAABAAEAPUAAACGAwAAAAA=&#10;" path="m18,33l28,23,13,,,10,18,33xe" fillcolor="black" stroked="f">
                  <v:path arrowok="t" o:connecttype="custom" o:connectlocs="18,33;28,23;13,0;0,10;18,33" o:connectangles="0,0,0,0,0"/>
                </v:shape>
                <v:shape id="Freeform 591" o:spid="_x0000_s1602" style="position:absolute;left:586;top:1134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6xcYA&#10;AADcAAAADwAAAGRycy9kb3ducmV2LnhtbESPT2vCQBTE7wW/w/IEL6VuqkZDdJW2Uoheilro9ZF9&#10;+WOzb0N2q+m37xYEj8PM/IZZbXrTiAt1rras4HkcgSDOra65VPB5en9KQDiPrLGxTAp+ycFmPXhY&#10;YartlQ90OfpSBAi7FBVU3replC6vyKAb25Y4eIXtDPogu1LqDq8Bbho5iaK5NFhzWKiwpbeK8u/j&#10;j1Ggp18fyXm/fY13B53N+jk1WfGo1GjYvyxBeOr9PXxrZ1pBvIjh/0w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W6xcYAAADcAAAADwAAAAAAAAAAAAAAAACYAgAAZHJz&#10;L2Rvd25yZXYueG1sUEsFBgAAAAAEAAQA9QAAAIsDAAAAAA==&#10;" path="m,10r,3l,10,10,,,10xe" fillcolor="black" stroked="f">
                  <v:path arrowok="t" o:connecttype="custom" o:connectlocs="0,10;0,13;0,10;10,0;0,10" o:connectangles="0,0,0,0,0"/>
                </v:shape>
                <v:shape id="Freeform 592" o:spid="_x0000_s1603" style="position:absolute;left:627;top:1031;width:42;height:18;visibility:visible;mso-wrap-style:square;v-text-anchor:top" coordsize="4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uHsQA&#10;AADcAAAADwAAAGRycy9kb3ducmV2LnhtbESPQWvCQBSE70L/w/IKvemmQjVNXaUohV5ETGzx+Mg+&#10;k2D2bdhdNf57VxA8DjPzDTNb9KYVZ3K+sazgfZSAIC6tbrhSsCt+hikIH5A1tpZJwZU8LOYvgxlm&#10;2l54S+c8VCJC2GeooA6hy6T0ZU0G/ch2xNE7WGcwROkqqR1eIty0cpwkE2mw4bhQY0fLmspjfjIK&#10;0vXeb+zRpfu/9P/Qfy6LgsYrpd5e++8vEIH68Aw/2r9awcd0A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bh7EAAAA3AAAAA8AAAAAAAAAAAAAAAAAmAIAAGRycy9k&#10;b3ducmV2LnhtbFBLBQYAAAAABAAEAPUAAACJAwAAAAA=&#10;" path="m,l,15r42,3l42,2,,xe" fillcolor="black" stroked="f">
                  <v:path arrowok="t" o:connecttype="custom" o:connectlocs="0,0;0,15;42,18;42,2;0,0" o:connectangles="0,0,0,0,0"/>
                </v:shape>
                <v:shape id="Freeform 593" o:spid="_x0000_s1604" style="position:absolute;left:633;top:1036;width:41;height:46;visibility:visible;mso-wrap-style:square;v-text-anchor:top" coordsize="4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+AMMA&#10;AADcAAAADwAAAGRycy9kb3ducmV2LnhtbESPS4vCMBSF98L8h3AH3Gk6glaqUWYUQWfnY+Hy2lzb&#10;Os1NbWKt/94MCC4P5/FxpvPWlKKh2hWWFXz1IxDEqdUFZwoO+1VvDMJ5ZI2lZVLwIAfz2Udniom2&#10;d95Ss/OZCCPsElSQe18lUro0J4Oubyvi4J1tbdAHWWdS13gP46aUgygaSYMFB0KOFS1ySv92NxO4&#10;Udpcfy7mGK/2v82mPdnjY7lWqvvZfk9AeGr9O/xqr7WCYRzD/5lw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C+AMMAAADcAAAADwAAAAAAAAAAAAAAAACYAgAAZHJzL2Rv&#10;d25yZXYueG1sUEsFBgAAAAAEAAQA9QAAAIgDAAAAAA==&#10;" path="m41,13l31,,,34,10,46,41,13xe" fillcolor="black" stroked="f">
                  <v:path arrowok="t" o:connecttype="custom" o:connectlocs="41,13;31,0;0,34;10,46;41,13" o:connectangles="0,0,0,0,0"/>
                </v:shape>
                <v:shape id="Freeform 594" o:spid="_x0000_s1605" style="position:absolute;left:664;top:1033;width:23;height:16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0dsEA&#10;AADcAAAADwAAAGRycy9kb3ducmV2LnhtbERPy4rCMBTdC/5DuAPuNFV8UY0igp0ZULA64/rS3GmL&#10;zU1pota/nywEl4fzXq5bU4k7Na60rGA4iEAQZ1aXnCv4Oe/6cxDOI2usLJOCJzlYr7qdJcbaPjil&#10;+8nnIoSwi1FB4X0dS+myggy6ga2JA/dnG4M+wCaXusFHCDeVHEXRVBosOTQUWNO2oOx6uhkFlyRJ&#10;Rr/nw3D3+V0e9+OU6/bGSvU+2s0ChKfWv8Uv95dWMJmFteFMO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ktHbBAAAA3AAAAA8AAAAAAAAAAAAAAAAAmAIAAGRycy9kb3du&#10;cmV2LnhtbFBLBQYAAAAABAAEAPUAAACGAwAAAAA=&#10;" path="m5,l23,3,10,16,,3,5,16,5,xe" fillcolor="black" stroked="f">
                  <v:path arrowok="t" o:connecttype="custom" o:connectlocs="5,0;23,3;10,16;0,3;5,16;5,0" o:connectangles="0,0,0,0,0,0"/>
                </v:shape>
                <v:shape id="Freeform 595" o:spid="_x0000_s1606" style="position:absolute;left:547;top:995;width:21;height:23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BIMUA&#10;AADcAAAADwAAAGRycy9kb3ducmV2LnhtbESPQWvCQBSE70L/w/KE3nSjUGujq1RBKHiQWsH29pp9&#10;JsHseyG71eivdwWhx2FmvmGm89ZV6kSNL4UNDPoJKOJMbMm5gd3XqjcG5QOyxUqYDFzIw3z21Jli&#10;auXMn3TahlxFCPsUDRQh1KnWPivIoe9LTRy9gzQOQ5RNrm2D5wh3lR4myUg7LDkuFFjTsqDsuP1z&#10;Blq5Hq6Lcdj/LjalaLce/si3M+a5275PQAVqw3/40f6wBl5e3+B+Jh4B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IEgxQAAANwAAAAPAAAAAAAAAAAAAAAAAJgCAABkcnMv&#10;ZG93bnJldi54bWxQSwUGAAAAAAQABAD1AAAAigMAAAAA&#10;" path="m,13l5,5,8,2,10,,21,10r-3,3l16,15r-6,8l,13xe" fillcolor="black" stroked="f">
                  <v:path arrowok="t" o:connecttype="custom" o:connectlocs="0,13;5,5;8,2;10,0;21,10;18,13;16,15;10,23;0,13" o:connectangles="0,0,0,0,0,0,0,0,0"/>
                </v:shape>
                <v:shape id="Freeform 596" o:spid="_x0000_s1607" style="position:absolute;left:560;top:989;width:49;height:34;visibility:visible;mso-wrap-style:square;v-text-anchor:top" coordsize="4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ScMEA&#10;AADcAAAADwAAAGRycy9kb3ducmV2LnhtbERPXWvCMBR9F/wP4Qp7m6mOqaumZTjEIYqsm++X5pqW&#10;NTelyWr375eHgY+H873JB9uInjpfO1YwmyYgiEunazYKvj53jysQPiBrbByTgl/ykGfj0QZT7W78&#10;QX0RjIgh7FNUUIXQplL6siKLfupa4shdXWcxRNgZqTu8xXDbyHmSLKTFmmNDhS1tKyq/ix+r4HRe&#10;Bqn3vb28HVxxejqa5EUapR4mw+saRKAh3MX/7net4HkV58cz8Qj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gUnDBAAAA3AAAAA8AAAAAAAAAAAAAAAAAmAIAAGRycy9kb3du&#10;cmV2LnhtbFBLBQYAAAAABAAEAPUAAACGAwAAAAA=&#10;" path="m,6l8,r8,l21,3r8,3l39,13r10,8l39,34,29,24,18,19,16,16r-3,l10,16,5,19,,6xe" fillcolor="black" stroked="f">
                  <v:path arrowok="t" o:connecttype="custom" o:connectlocs="0,6;8,0;16,0;21,3;29,6;39,13;49,21;39,34;29,24;18,19;16,16;13,16;10,16;5,19;0,6" o:connectangles="0,0,0,0,0,0,0,0,0,0,0,0,0,0,0"/>
                </v:shape>
                <v:shape id="Freeform 597" o:spid="_x0000_s1608" style="position:absolute;left:557;top:995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kiJcUA&#10;AADcAAAADwAAAGRycy9kb3ducmV2LnhtbESPQWvCQBSE7wX/w/KEXopuIighukoRBC9SjArt7Zl9&#10;TdJm38bsGuO/d4VCj8PMfMMsVr2pRUetqywriMcRCOLc6ooLBcfDZpSAcB5ZY22ZFNzJwWo5eFlg&#10;qu2N99RlvhABwi5FBaX3TSqly0sy6Ma2IQ7et20N+iDbQuoWbwFuajmJopk0WHFYKLGhdUn5b3Y1&#10;Cs67j8vn5edtjfHJnauOv7JrPlXqddi/z0F46v1/+K+91QqmSQz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SIlxQAAANwAAAAPAAAAAAAAAAAAAAAAAJgCAABkcnMv&#10;ZG93bnJldi54bWxQSwUGAAAAAAQABAD1AAAAigMAAAAA&#10;" path="m,l3,,8,13r3,-3l,xe" fillcolor="black" stroked="f">
                  <v:path arrowok="t" o:connecttype="custom" o:connectlocs="0,0;3,0;8,13;11,10;0,0" o:connectangles="0,0,0,0,0"/>
                </v:shape>
                <v:shape id="Freeform 598" o:spid="_x0000_s1609" style="position:absolute;left:599;top:1010;width:34;height:41;visibility:visible;mso-wrap-style:square;v-text-anchor:top" coordsize="3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9acQA&#10;AADcAAAADwAAAGRycy9kb3ducmV2LnhtbESPQYvCMBSE78L+h/AWvGm6hRXtGkWEBRe8aKWwt0fz&#10;bIvNS2mirf31RhA8DjPzDbNc96YWN2pdZVnB1zQCQZxbXXGh4JT+TuYgnEfWWFsmBXdysF59jJaY&#10;aNvxgW5HX4gAYZeggtL7JpHS5SUZdFPbEAfvbFuDPsi2kLrFLsBNLeMomkmDFYeFEhvalpRfjlej&#10;gO+Z/dPxorv0QzTE232aZv+DUuPPfvMDwlPv3+FXe6cVfM9j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qfWnEAAAA3AAAAA8AAAAAAAAAAAAAAAAAmAIAAGRycy9k&#10;b3ducmV2LnhtbFBLBQYAAAAABAAEAPUAAACJAwAAAAA=&#10;" path="m10,r5,5l18,10r8,13l31,29,21,34r,-3l34,34r,5l21,41,13,31,5,21,2,16,,13,10,xe" fillcolor="black" stroked="f">
                  <v:path arrowok="t" o:connecttype="custom" o:connectlocs="10,0;15,5;18,10;26,23;31,29;21,34;21,31;34,34;34,39;21,41;13,31;5,21;2,16;0,13;10,0" o:connectangles="0,0,0,0,0,0,0,0,0,0,0,0,0,0,0"/>
                </v:shape>
                <v:shape id="Freeform 599" o:spid="_x0000_s1610" style="position:absolute;left:599;top:1010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3DcUA&#10;AADcAAAADwAAAGRycy9kb3ducmV2LnhtbESPQWvCQBSE7wX/w/IEL6VurFVCdBWtCKkX0QpeH9ln&#10;Es2+DdlV4793CwWPw8x8w0znranEjRpXWlYw6EcgiDOrS84VHH7XHzEI55E1VpZJwYMczGedtykm&#10;2t55R7e9z0WAsEtQQeF9nUjpsoIMur6tiYN3so1BH2STS93gPcBNJT+jaCwNlhwWCqzpu6Dssr8a&#10;BXp43MbnzWo5+tnp9KsdU5We3pXqddvFBISn1r/C/+1UKxjFQ/g7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fcNxQAAANwAAAAPAAAAAAAAAAAAAAAAAJgCAABkcnMv&#10;ZG93bnJldi54bWxQSwUGAAAAAAQABAD1AAAAigMAAAAA&#10;" path="m10,l,13,10,xe" fillcolor="black" stroked="f">
                  <v:path arrowok="t" o:connecttype="custom" o:connectlocs="10,0;0,13;10,0" o:connectangles="0,0,0"/>
                </v:shape>
                <v:shape id="Freeform 600" o:spid="_x0000_s1611" style="position:absolute;left:612;top:1039;width:21;height:28;visibility:visible;mso-wrap-style:square;v-text-anchor:top" coordsize="2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0QcYA&#10;AADcAAAADwAAAGRycy9kb3ducmV2LnhtbESP3WrCQBSE7wu+w3KE3kjdGLSE6Cr+oFiwF018gEP2&#10;NAnNng3Z1aRv7wqFXg4z8w2z2gymEXfqXG1ZwWwagSAurK65VHDNj28JCOeRNTaWScEvOdisRy8r&#10;TLXt+YvumS9FgLBLUUHlfZtK6YqKDLqpbYmD9207gz7IrpS6wz7ATSPjKHqXBmsOCxW2tK+o+Mlu&#10;RkHWnw7H/Tz3H8lnX+8u23iSx0ap1/GwXYLwNPj/8F/7rBUskjk8z4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D0QcYAAADcAAAADwAAAAAAAAAAAAAAAACYAgAAZHJz&#10;L2Rvd25yZXYueG1sUEsFBgAAAAAEAAQA9QAAAIsDAAAAAA==&#10;" path="m8,2r,3l21,5r-3,7l15,20r-5,5l8,28,,18,,15r2,l5,7,8,,21,r,2l8,2xe" fillcolor="black" stroked="f">
                  <v:path arrowok="t" o:connecttype="custom" o:connectlocs="8,2;8,5;21,5;18,12;15,20;10,25;8,28;0,18;0,15;2,15;5,7;8,0;21,0;21,2;8,2" o:connectangles="0,0,0,0,0,0,0,0,0,0,0,0,0,0,0"/>
                </v:shape>
                <v:shape id="Freeform 601" o:spid="_x0000_s1612" style="position:absolute;left:620;top:1041;width:13;height:3;visibility:visible;mso-wrap-style:square;v-text-anchor:top" coordsize="1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jJMUA&#10;AADcAAAADwAAAGRycy9kb3ducmV2LnhtbESPzWrDMBCE74W8g9hCb41s54fgRglOoOBDD6mTS2+L&#10;tbVNrJWxlNh++yoQ6HGYmW+Y7X40rbhT7xrLCuJ5BIK4tLrhSsHl/Pm+AeE8ssbWMimYyMF+N3vZ&#10;YqrtwN90L3wlAoRdigpq77tUSlfWZNDNbUccvF/bG/RB9pXUPQ4BblqZRNFaGmw4LNTY0bGm8lrc&#10;jIJmsfwZrHaHq08muYi/sizvTkq9vY7ZBwhPo/8PP9u5VrDarOBx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qMkxQAAANwAAAAPAAAAAAAAAAAAAAAAAJgCAABkcnMv&#10;ZG93bnJldi54bWxQSwUGAAAAAAQABAD1AAAAigMAAAAA&#10;" path="m13,3l13,,,,13,3xe" fillcolor="black" stroked="f">
                  <v:path arrowok="t" o:connecttype="custom" o:connectlocs="13,3;13,0;0,0;13,3" o:connectangles="0,0,0,0"/>
                </v:shape>
                <v:shape id="Freeform 602" o:spid="_x0000_s1613" style="position:absolute;left:591;top:1054;width:26;height:21;visibility:visible;mso-wrap-style:square;v-text-anchor:top" coordsize="2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mFcUA&#10;AADcAAAADwAAAGRycy9kb3ducmV2LnhtbESPX2vCMBTF3wf7DuEKexFNN/AP1ShlMBBksNUxXy/N&#10;NSk2N6WJtn77ZSD4eDjn/A5nvR1cI67UhdqzgtdpBoK48rpmo+Dn8DFZgggRWWPjmRTcKMB28/y0&#10;xlz7nr/pWkYjEoRDjgpsjG0uZagsOQxT3xIn7+Q7hzHJzkjdYZ/grpFvWTaXDmtOCxZberdUncuL&#10;U/A5k7/7whyrxbE8j21R9mb81Sv1MhqKFYhIQ3yE7+2dVjBbzuH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0OYVxQAAANwAAAAPAAAAAAAAAAAAAAAAAJgCAABkcnMv&#10;ZG93bnJldi54bWxQSwUGAAAAAAQABAD1AAAAigMAAAAA&#10;" path="m26,16l21,,,8,5,21,26,16xe" fillcolor="black" stroked="f">
                  <v:path arrowok="t" o:connecttype="custom" o:connectlocs="26,16;21,0;0,8;5,21;26,16" o:connectangles="0,0,0,0,0"/>
                </v:shape>
                <v:shape id="Freeform 603" o:spid="_x0000_s1614" style="position:absolute;left:612;top:1054;width:8;height:16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xLcMA&#10;AADcAAAADwAAAGRycy9kb3ducmV2LnhtbESP3YrCMBSE74V9h3AW9kbW1AV/qEZZFgSv/Gl9gENz&#10;ti02J6WJaX17IwheDjPzDbPeDqYRgTpXW1YwnSQgiAuray4VXPLd9xKE88gaG8uk4E4OtpuP0RpT&#10;bXs+U8h8KSKEXYoKKu/bVEpXVGTQTWxLHL1/2xn0UXal1B32EW4a+ZMkc2mw5rhQYUt/FRXX7GYU&#10;BI35/jTuMQuLgzTNTYZ5f1Tq63P4XYHwNPh3+NXeawWz5QKeZ+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pxLcMAAADcAAAADwAAAAAAAAAAAAAAAACYAgAAZHJzL2Rv&#10;d25yZXYueG1sUEsFBgAAAAAEAAQA9QAAAIgDAAAAAA==&#10;" path="m8,13r,3l5,16,,,,3,8,13xe" fillcolor="black" stroked="f">
                  <v:path arrowok="t" o:connecttype="custom" o:connectlocs="8,13;8,16;5,16;0,0;0,3;8,13" o:connectangles="0,0,0,0,0,0"/>
                </v:shape>
                <v:shape id="Freeform 604" o:spid="_x0000_s1615" style="position:absolute;left:469;top:1057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0aMEA&#10;AADcAAAADwAAAGRycy9kb3ducmV2LnhtbERPTWvCQBC9F/oflil4KXWjxRJTVymK4LVRKL0Nu2MS&#10;zc6G7Kjx33cPBY+P971YDb5VV+pjE9jAZJyBIrbBNVwZOOy3bzmoKMgO28Bk4E4RVsvnpwUWLtz4&#10;m66lVCqFcCzQQC3SFVpHW5PHOA4dceKOofcoCfaVdj3eUrhv9TTLPrTHhlNDjR2ta7Ln8uINlPMg&#10;m5/3+Ct2srfnvD3tXu8nY0Yvw9cnKKFBHuJ/984ZmOVpbTqTjo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H9GjBAAAA3AAAAA8AAAAAAAAAAAAAAAAAmAIAAGRycy9kb3du&#10;cmV2LnhtbFBLBQYAAAAABAAEAPUAAACGAwAAAAA=&#10;" path="m24,13r-11,l11,13,5,15,,,5,,16,,26,,24,13xe" fillcolor="black" stroked="f">
                  <v:path arrowok="t" o:connecttype="custom" o:connectlocs="24,13;13,13;11,13;5,15;0,0;5,0;16,0;26,0;24,13" o:connectangles="0,0,0,0,0,0,0,0,0"/>
                </v:shape>
                <v:shape id="Freeform 605" o:spid="_x0000_s1616" style="position:absolute;left:456;top:1059;width:24;height:57;visibility:visible;mso-wrap-style:square;v-text-anchor:top" coordsize="2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CTcYA&#10;AADcAAAADwAAAGRycy9kb3ducmV2LnhtbESPQWvCQBSE74X+h+UVeim6sRDR1FWKUKgXtVG0x0f2&#10;mcRm34bsxsT+erdQ8DjMzDfMbNGbSlyocaVlBaNhBII4s7rkXMF+9zGYgHAeWWNlmRRcycFi/vgw&#10;w0Tbjr/okvpcBAi7BBUU3teJlC4ryKAb2po4eCfbGPRBNrnUDXYBbir5GkVjabDksFBgTcuCsp+0&#10;NQp+z6sx2TY+ZC1uN0fz8j1N11ap56f+/Q2Ep97fw//tT60gnkzh70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QCTcYAAADcAAAADwAAAAAAAAAAAAAAAACYAgAAZHJz&#10;L2Rvd25yZXYueG1sUEsFBgAAAAAEAAQA9QAAAIsDAAAAAA==&#10;" path="m21,11r-5,2l16,16r-3,5l16,23r2,16l24,52,11,57,5,42,,29,,21,,13,5,3,11,,21,11xe" fillcolor="black" stroked="f">
                  <v:path arrowok="t" o:connecttype="custom" o:connectlocs="21,11;16,13;16,16;13,21;16,23;18,39;24,52;11,57;5,42;0,29;0,21;0,13;5,3;11,0;21,11" o:connectangles="0,0,0,0,0,0,0,0,0,0,0,0,0,0,0"/>
                </v:shape>
                <v:shape id="Freeform 606" o:spid="_x0000_s1617" style="position:absolute;left:467;top:1057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zGsAA&#10;AADcAAAADwAAAGRycy9kb3ducmV2LnhtbERPy4rCMBTdC/5DuII7TRUqWo2igg8GXajDrC/Nte1M&#10;c1OaaOvfTxaCy8N5L1atKcWTaldYVjAaRiCIU6sLzhR833aDKQjnkTWWlknBixyslt3OAhNtG77Q&#10;8+ozEULYJagg975KpHRpTgbd0FbEgbvb2qAPsM6krrEJ4aaU4yiaSIMFh4YcK9rmlP5dH0bB7yM+&#10;NOcipv3t5KY4+2rxJ90o1e+16zkIT63/iN/uo1YQz8L8cCYc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bzGsAAAADcAAAADwAAAAAAAAAAAAAAAACYAgAAZHJzL2Rvd25y&#10;ZXYueG1sUEsFBgAAAAAEAAQA9QAAAIUDAAAAAA==&#10;" path="m2,l,2,10,13,7,15,2,xe" fillcolor="black" stroked="f">
                  <v:path arrowok="t" o:connecttype="custom" o:connectlocs="2,0;0,2;10,13;7,15;2,0" o:connectangles="0,0,0,0,0"/>
                </v:shape>
                <v:shape id="Freeform 607" o:spid="_x0000_s1618" style="position:absolute;left:467;top:1111;width:26;height:36;visibility:visible;mso-wrap-style:square;v-text-anchor:top" coordsize="2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oq8YA&#10;AADcAAAADwAAAGRycy9kb3ducmV2LnhtbESPQWvCQBSE70L/w/IK3ppNhIqNrqGGWipUitFLb4/s&#10;axKafRuyq4n/3i0UPA4z8w2zykbTigv1rrGsIIliEMSl1Q1XCk7H7dMChPPIGlvLpOBKDrL1w2SF&#10;qbYDH+hS+EoECLsUFdTed6mUrqzJoItsRxy8H9sb9EH2ldQ9DgFuWjmL47k02HBYqLGjvKbytzgb&#10;BbPr/n2TbzfD17zIqzf9uVt8F51S08fxdQnC0+jv4f/2h1bw/JLA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Eoq8YAAADcAAAADwAAAAAAAAAAAAAAAACYAgAAZHJz&#10;L2Rvd25yZXYueG1sUEsFBgAAAAAEAAQA9QAAAIsDAAAAAA==&#10;" path="m13,r5,18l23,21r,l26,23,23,36r-5,l13,31,5,23,,5,13,xe" fillcolor="black" stroked="f">
                  <v:path arrowok="t" o:connecttype="custom" o:connectlocs="13,0;18,18;23,21;23,21;26,23;23,36;18,36;13,31;5,23;0,5;13,0" o:connectangles="0,0,0,0,0,0,0,0,0,0,0"/>
                </v:shape>
                <v:shape id="Freeform 608" o:spid="_x0000_s1619" style="position:absolute;left:467;top:1111;width:13;height:5;visibility:visible;mso-wrap-style:square;v-text-anchor:top" coordsize="1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aMIA&#10;AADcAAAADwAAAGRycy9kb3ducmV2LnhtbESPQYvCMBSE74L/ITxhb5qqKGs1iiwsuEerrtdH82yq&#10;zUtpou3++40geBxm5htmtelsJR7U+NKxgvEoAUGcO11yoeB4+B5+gvABWWPlmBT8kYfNut9bYapd&#10;y3t6ZKEQEcI+RQUmhDqV0ueGLPqRq4mjd3GNxRBlU0jdYBvhtpKTJJlLiyXHBYM1fRnKb9ndKsh+&#10;2i5c8yv+Ti8zc562J9rqsVIfg267BBGoC+/wq73TCmaLCTz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NNowgAAANwAAAAPAAAAAAAAAAAAAAAAAJgCAABkcnMvZG93&#10;bnJldi54bWxQSwUGAAAAAAQABAD1AAAAhwMAAAAA&#10;" path="m13,l,5,13,xe" fillcolor="black" stroked="f">
                  <v:path arrowok="t" o:connecttype="custom" o:connectlocs="13,0;0,5;13,0" o:connectangles="0,0,0"/>
                </v:shape>
                <v:shape id="Freeform 609" o:spid="_x0000_s1620" style="position:absolute;left:490;top:1129;width:29;height:18;visibility:visible;mso-wrap-style:square;v-text-anchor:top" coordsize="2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NQMUA&#10;AADcAAAADwAAAGRycy9kb3ducmV2LnhtbESP3WrCQBSE74W+w3IK3tVNKyk1ZpVWEFoiSNUHOGRP&#10;89Ps2Zhdk/j2bqHg5TAz3zDpejSN6KlzlWUFz7MIBHFudcWFgtNx+/QGwnlkjY1lUnAlB+vVwyTF&#10;RNuBv6k/+EIECLsEFZTet4mULi/JoJvZljh4P7Yz6IPsCqk7HALcNPIlil6lwYrDQoktbUrKfw8X&#10;o2CX1RuWdp/Ns3j3QXX/dc6HWKnp4/i+BOFp9Pfwf/tTK4gXc/g7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k1AxQAAANwAAAAPAAAAAAAAAAAAAAAAAJgCAABkcnMv&#10;ZG93bnJldi54bWxQSwUGAAAAAAQABAD1AAAAigMAAAAA&#10;" path="m3,5r10,l13,3,18,,29,13r-6,2l13,18,,18,3,5xe" fillcolor="black" stroked="f">
                  <v:path arrowok="t" o:connecttype="custom" o:connectlocs="3,5;13,5;13,3;18,0;29,13;23,15;13,18;0,18;3,5" o:connectangles="0,0,0,0,0,0,0,0,0"/>
                </v:shape>
                <v:shape id="Freeform 610" o:spid="_x0000_s1621" style="position:absolute;left:490;top:1134;width:3;height:13;visibility:visible;mso-wrap-style:square;v-text-anchor:top" coordsize="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jyTcUA&#10;AADcAAAADwAAAGRycy9kb3ducmV2LnhtbESP3WrCQBSE7wu+w3KE3unGn2obXUUEQShUjAV7ecge&#10;k2D2bNjdJunbdwtCL4eZ+YZZb3tTi5acrywrmIwTEMS51RUXCj4vh9ErCB+QNdaWScEPedhuBk9r&#10;TLXt+ExtFgoRIexTVFCG0KRS+rwkg35sG+Lo3awzGKJ0hdQOuwg3tZwmyUIarDgulNjQvqT8nn0b&#10;Be6rNYfl6XZ370WdBflxnenuqtTzsN+tQATqw3/40T5qBS9vc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PJNxQAAANwAAAAPAAAAAAAAAAAAAAAAAJgCAABkcnMv&#10;ZG93bnJldi54bWxQSwUGAAAAAAQABAD1AAAAigMAAAAA&#10;" path="m,13l3,,,13xe" fillcolor="black" stroked="f">
                  <v:path arrowok="t" o:connecttype="custom" o:connectlocs="0,13;3,0;0,13" o:connectangles="0,0,0"/>
                </v:shape>
                <v:shape id="Freeform 611" o:spid="_x0000_s1622" style="position:absolute;left:506;top:1111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HdcUA&#10;AADcAAAADwAAAGRycy9kb3ducmV2LnhtbESPUWvCQBCE3wv+h2OFvkjdKNja6CkiFQstlKrg65Jb&#10;k2BuL+TOGP+9VxD6OMzMN8x82dlKtdz40omG0TABxZI5U0qu4bDfvExB+UBiqHLCGm7sYbnoPc0p&#10;Ne4qv9zuQq4iRHxKGooQ6hTRZwVb8kNXs0Tv5BpLIcomR9PQNcJtheMkeUVLpcSFgmpeF5yddxer&#10;YfCG+7Y6fm3lYyo4xu78ffk5aP3c71YzUIG78B9+tD+Nhsn7BP7OxCOA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Ad1xQAAANwAAAAPAAAAAAAAAAAAAAAAAJgCAABkcnMv&#10;ZG93bnJldi54bWxQSwUGAAAAAAQABAD1AAAAigMAAAAA&#10;" path="m,21r13,7l28,10,15,,,21xe" fillcolor="black" stroked="f">
                  <v:path arrowok="t" o:connecttype="custom" o:connectlocs="0,21;13,28;28,10;15,0;0,21" o:connectangles="0,0,0,0,0"/>
                </v:shape>
                <v:shape id="Freeform 612" o:spid="_x0000_s1623" style="position:absolute;left:506;top:1129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cE8UA&#10;AADcAAAADwAAAGRycy9kb3ducmV2LnhtbESP3WoCMRSE74W+QzgF7zRbQa2rUYogWqHCqiDeHTZn&#10;f3Rzsmyibt/eFIReDjPzDTNbtKYSd2pcaVnBRz8CQZxaXXKu4HhY9T5BOI+ssbJMCn7JwWL+1plh&#10;rO2DE7rvfS4ChF2MCgrv61hKlxZk0PVtTRy8zDYGfZBNLnWDjwA3lRxE0UgaLDksFFjTsqD0ur8Z&#10;Bdl6e2kTSn92y+xSrZPxGU/Xb6W67+3XFISn1v+HX+2NVjCcjODv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FwTxQAAANwAAAAPAAAAAAAAAAAAAAAAAJgCAABkcnMv&#10;ZG93bnJldi54bWxQSwUGAAAAAAQABAD1AAAAigMAAAAA&#10;" path="m13,13r-3,l13,10,,3,2,,13,13xe" fillcolor="black" stroked="f">
                  <v:path arrowok="t" o:connecttype="custom" o:connectlocs="13,13;10,13;13,10;0,3;2,0;13,13" o:connectangles="0,0,0,0,0,0"/>
                </v:shape>
                <v:shape id="Freeform 613" o:spid="_x0000_s1624" style="position:absolute;left:508;top:1111;width:26;height:28;visibility:visible;mso-wrap-style:square;v-text-anchor:top" coordsize="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H/cMA&#10;AADcAAAADwAAAGRycy9kb3ducmV2LnhtbESPQYvCMBSE7wv+h/AEb2uqoKvVKK6w4knQVfD4bJ5t&#10;sXkpTYz13xthYY/DzHzDzJetqUSgxpWWFQz6CQjizOqScwXH35/PCQjnkTVWlknBkxwsF52POaba&#10;PnhP4eBzESHsUlRQeF+nUrqsIIOub2vi6F1tY9BH2eRSN/iIcFPJYZKMpcGS40KBNa0Lym6Hu1EQ&#10;Rvv75vy9G+ghy0to1/Jk86BUr9uuZiA8tf4//NfeagWj6Re8z8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NH/cMAAADcAAAADwAAAAAAAAAAAAAAAACYAgAAZHJzL2Rv&#10;d25yZXYueG1sUEsFBgAAAAAEAAQA9QAAAIgDAAAAAA==&#10;" path="m26,8l13,,,21r13,7l26,8xe" fillcolor="black" stroked="f">
                  <v:path arrowok="t" o:connecttype="custom" o:connectlocs="26,8;13,0;0,21;13,28;26,8" o:connectangles="0,0,0,0,0"/>
                </v:shape>
                <v:shape id="Freeform 614" o:spid="_x0000_s1625" style="position:absolute;left:503;top:1132;width:18;height:28;visibility:visible;mso-wrap-style:square;v-text-anchor:top" coordsize="1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t68QA&#10;AADcAAAADwAAAGRycy9kb3ducmV2LnhtbERPXWvCMBR9H+w/hDvwRWaq4HBdUxFBUHGCnYM93jV3&#10;TbG5KU3U9t8vD4M9Hs53tuxtI27U+dqxgukkAUFcOl1zpeD8sXlegPABWWPjmBQM5GGZPz5kmGp3&#10;5xPdilCJGMI+RQUmhDaV0peGLPqJa4kj9+M6iyHCrpK6w3sMt42cJcmLtFhzbDDY0tpQeSmuVsHX&#10;bnb+/N4fLsfB1OPpeHjn3TooNXrqV28gAvXhX/zn3moF89e4Np6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5LevEAAAA3AAAAA8AAAAAAAAAAAAAAAAAmAIAAGRycy9k&#10;b3ducmV2LnhtbFBLBQYAAAAABAAEAPUAAACJAwAAAAA=&#10;" path="m18,5r-2,5l16,12r,6l18,20,3,28r,-8l,12,3,5,5,,18,5xe" fillcolor="black" stroked="f">
                  <v:path arrowok="t" o:connecttype="custom" o:connectlocs="18,5;16,10;16,12;16,18;18,20;3,28;3,20;0,12;3,5;5,0;18,5" o:connectangles="0,0,0,0,0,0,0,0,0,0,0"/>
                </v:shape>
                <v:shape id="Freeform 615" o:spid="_x0000_s1626" style="position:absolute;left:508;top:1132;width:13;height:7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H7MYA&#10;AADcAAAADwAAAGRycy9kb3ducmV2LnhtbESPQWvCQBSE74X+h+UVeqsbS1tMzEakoLQUQaPk/Mg+&#10;k2D2bcyuGvvru0LB4zAz3zDpbDCtOFPvGssKxqMIBHFpdcOVgt128TIB4TyyxtYyKbiSg1n2+JBi&#10;ou2FN3TOfSUChF2CCmrvu0RKV9Zk0I1sRxy8ve0N+iD7SuoeLwFuWvkaRR/SYMNhocaOPmsqD/nJ&#10;KCiKnaTv7dvPySwX8+NvEa/j60qp56dhPgXhafD38H/7Syt4j2O4nQ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nH7MYAAADcAAAADwAAAAAAAAAAAAAAAACYAgAAZHJz&#10;L2Rvd25yZXYueG1sUEsFBgAAAAAEAAQA9QAAAIsDAAAAAA==&#10;" path="m,l13,5r,2l,xe" fillcolor="black" stroked="f">
                  <v:path arrowok="t" o:connecttype="custom" o:connectlocs="0,0;13,5;13,7;0,0" o:connectangles="0,0,0,0"/>
                </v:shape>
                <v:shape id="Freeform 616" o:spid="_x0000_s1627" style="position:absolute;left:508;top:1152;width:47;height:23;visibility:visible;mso-wrap-style:square;v-text-anchor:top" coordsize="4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rpsAA&#10;AADcAAAADwAAAGRycy9kb3ducmV2LnhtbERPzWrCQBC+F3yHZYTe6sZCpaSuQcQGe2nR7gMM2TEJ&#10;ZmfD7lbj23cOhR4/vv91NflBXSmmPrCB5aIARdwE13NrwH6/P72CShnZ4RCYDNwpQbWZPayxdOHG&#10;R7qecqskhFOJBrqcx1Lr1HTkMS3CSCzcOUSPWWBstYt4k3A/6OeiWGmPPUtDhyPtOmoupx8vJfU+&#10;v3zY+7H+/EJKh2gnO1hjHufT9g1Upin/i//cB2dgVch8OSNH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lrpsAAAADcAAAADwAAAAAAAAAAAAAAAACYAgAAZHJzL2Rvd25y&#10;ZXYueG1sUEsFBgAAAAAEAAQA9QAAAIUDAAAAAA==&#10;" path="m11,r2,3l16,5r2,l23,8r11,l47,8r,15l34,23r-13,l16,21,8,18,3,13,,8,11,xe" fillcolor="black" stroked="f">
                  <v:path arrowok="t" o:connecttype="custom" o:connectlocs="11,0;13,3;16,5;18,5;23,8;34,8;47,8;47,23;34,23;21,23;16,21;8,18;3,13;0,8;11,0" o:connectangles="0,0,0,0,0,0,0,0,0,0,0,0,0,0,0"/>
                </v:shape>
                <v:shape id="Freeform 617" o:spid="_x0000_s1628" style="position:absolute;left:506;top:1152;width:15;height:8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C/cUA&#10;AADcAAAADwAAAGRycy9kb3ducmV2LnhtbESPT2vCQBTE70K/w/IKvekmHqKkbkSKxV4KbWyrx0f2&#10;5Q9m34bsNkm/vVsQPA4zvxlms51MKwbqXWNZQbyIQBAXVjdcKfg6vs7XIJxH1thaJgV/5GCbPcw2&#10;mGo78icNua9EKGGXooLa+y6V0hU1GXQL2xEHr7S9QR9kX0nd4xjKTSuXUZRIgw2HhRo7eqmpuOS/&#10;RkGylufVWOYyGfbu++fj1O7fD7FST4/T7hmEp8nfwzf6TQcuiuH/TDg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oL9xQAAANwAAAAPAAAAAAAAAAAAAAAAAJgCAABkcnMv&#10;ZG93bnJldi54bWxQSwUGAAAAAAQABAD1AAAAigMAAAAA&#10;" path="m,8l,5,2,8,13,r2,l,8xe" fillcolor="black" stroked="f">
                  <v:path arrowok="t" o:connecttype="custom" o:connectlocs="0,8;0,5;2,8;13,0;15,0;0,8" o:connectangles="0,0,0,0,0,0"/>
                </v:shape>
                <v:shape id="Freeform 618" o:spid="_x0000_s1629" style="position:absolute;left:555;top:1150;width:39;height:25;visibility:visible;mso-wrap-style:square;v-text-anchor:top" coordsize="3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GFsMA&#10;AADcAAAADwAAAGRycy9kb3ducmV2LnhtbESP0WqDQBRE3wv5h+UG+hKaNVZErKu0gULpmzEfcHFv&#10;VereFXeN5u+7hUIfh5k5wxTVZkZxo9kNlhWcjhEI4tbqgTsF1+b9KQPhPLLG0TIpuJODqtw9FJhr&#10;u3JNt4vvRICwy1FB7/2US+nangy6o52Ig/dlZ4M+yLmTesY1wM0o4yhKpcGBw0KPE517ar8vi1Hw&#10;nNRJ/ZYMh+yzuzbyJJe0yQ5KPe631xcQnjb/H/5rf2gFaRTD75lw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yGFsMAAADcAAAADwAAAAAAAAAAAAAAAACYAgAAZHJzL2Rv&#10;d25yZXYueG1sUEsFBgAAAAAEAAQA9QAAAIgDAAAAAA==&#10;" path="m,10r10,l18,10,23,7,26,5,28,,39,10r-3,5l31,20,21,23,10,25,,25,,10xe" fillcolor="black" stroked="f">
                  <v:path arrowok="t" o:connecttype="custom" o:connectlocs="0,10;10,10;18,10;23,7;26,5;28,0;39,10;36,15;31,20;21,23;10,25;0,25;0,10" o:connectangles="0,0,0,0,0,0,0,0,0,0,0,0,0"/>
                </v:shape>
                <v:shape id="Freeform 619" o:spid="_x0000_s1630" style="position:absolute;left:555;top:1160;width:1;height:15;visibility:visible;mso-wrap-style:square;v-text-anchor:top" coordsize="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nKcQA&#10;AADcAAAADwAAAGRycy9kb3ducmV2LnhtbESPQWvCQBSE7wX/w/IK3pqNCqHErCIFpT14MFVob4/s&#10;cxPMvg3Z1cR/3y0IHoeZ+YYp1qNtxY163zhWMEtSEMSV0w0bBcfv7ds7CB+QNbaOScGdPKxXk5cC&#10;c+0GPtCtDEZECPscFdQhdLmUvqrJok9cRxy9s+sthih7I3WPQ4TbVs7TNJMWG44LNXb0UVN1Ka9W&#10;wSH87Ph3bzwbM4ybr3PLs+1JqenruFmCCDSGZ/jR/tQKsnQB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/ZynEAAAA3AAAAA8AAAAAAAAAAAAAAAAAmAIAAGRycy9k&#10;b3ducmV2LnhtbFBLBQYAAAAABAAEAPUAAACJAwAAAAA=&#10;" path="m,l,15,,xe" fillcolor="black" stroked="f">
                  <v:path arrowok="t" o:connecttype="custom" o:connectlocs="0,0;0,15;0,0" o:connectangles="0,0,0"/>
                </v:shape>
              </v:group>
              <v:shape id="Freeform 620" o:spid="_x0000_s1631" style="position:absolute;left:127589;top:247966;width:3502;height:5685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GfcUA&#10;AADcAAAADwAAAGRycy9kb3ducmV2LnhtbESPT2vCQBTE74LfYXmCF9FNtYikrqIF0ZNQo4XeHtnX&#10;JJh9G7KbP357t1DwOMzMb5j1tjelaKl2hWUFb7MIBHFqdcGZgmtymK5AOI+ssbRMCh7kYLsZDtYY&#10;a9vxF7UXn4kAYRejgtz7KpbSpTkZdDNbEQfv19YGfZB1JnWNXYCbUs6jaCkNFhwWcqzoM6f0fmmM&#10;gkXV6F3W+SPvJz9tkia383dzUGo86ncfIDz1/hX+b5+0gmX0Dn9nw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oZ9xQAAANwAAAAPAAAAAAAAAAAAAAAAAJgCAABkcnMv&#10;ZG93bnJldi54bWxQSwUGAAAAAAQABAD1AAAAigMAAAAA&#10;" path="m,18l3,13,,10,,8,13,r3,8l16,18r-3,8l,18xe" fillcolor="black" stroked="f">
                <v:path arrowok="t" o:connecttype="custom" o:connectlocs="0,3936;657,2843;0,2187;0,1749;2845,0;3502,1749;3502,3936;2845,5685;0,3936" o:connectangles="0,0,0,0,0,0,0,0,0"/>
              </v:shape>
              <v:shape id="Freeform 621" o:spid="_x0000_s1632" style="position:absolute;left:127589;top:251465;width:2845;height:2187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khMYA&#10;AADcAAAADwAAAGRycy9kb3ducmV2LnhtbESPQWvCQBSE70L/w/IKXqTZtKBIdJViWyy9iLEXb4/s&#10;MxuafRuzW5P013cFweMwM98wy3Vva3Gh1leOFTwnKQjiwumKSwXfh4+nOQgfkDXWjknBQB7Wq4fR&#10;EjPtOt7TJQ+liBD2GSowITSZlL4wZNEnriGO3sm1FkOUbSl1i12E21q+pOlMWqw4LhhsaGOo+Ml/&#10;rYLt25n0+1CXrvLm629aHE+7SaPU+LF/XYAI1Id7+Nb+1Apm6R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4khMYAAADcAAAADwAAAAAAAAAAAAAAAACYAgAAZHJz&#10;L2Rvd25yZXYueG1sUEsFBgAAAAAEAAQA9QAAAIsDAAAAAA==&#10;" path="m11,10r2,l,2,,,11,10xe" fillcolor="black" stroked="f">
                <v:path arrowok="t" o:connecttype="custom" o:connectlocs="2407,2187;2845,2187;0,437;0,0;2407,2187" o:connectangles="0,0,0,0,0"/>
              </v:shape>
              <v:shape id="Freeform 622" o:spid="_x0000_s1633" style="position:absolute;left:114676;top:207951;width:6784;height:10715;visibility:visible;mso-wrap-style:square;v-text-anchor:top" coordsize="3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5yX8UA&#10;AADcAAAADwAAAGRycy9kb3ducmV2LnhtbESPQWvCQBSE7wX/w/KE3uomhQaJrkHEgAcP1gqlt5fs&#10;MwnJvg3Zra7/vlso9DjMzDfMughmEDeaXGdZQbpIQBDXVnfcKLh8lC9LEM4jaxwsk4IHOSg2s6c1&#10;5tre+Z1uZ9+ICGGXo4LW+zGX0tUtGXQLOxJH72ongz7KqZF6wnuEm0G+JkkmDXYcF1ocaddS3Z+/&#10;jYK36nN/YXk9Lcsq7aUdwld1DEo9z8N2BcJT8P/hv/ZBK8iSD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nJfxQAAANwAAAAPAAAAAAAAAAAAAAAAAJgCAABkcnMv&#10;ZG93bnJldi54bWxQSwUGAAAAAAQABAD1AAAAigMAAAAA&#10;" path="m,41r13,8l31,7,18,,,41xe" fillcolor="black" stroked="f">
                <v:path arrowok="t" o:connecttype="custom" o:connectlocs="0,8966;2845,10715;6784,1531;3939,0;0,8966" o:connectangles="0,0,0,0,0"/>
              </v:shape>
              <v:shape id="Freeform 623" o:spid="_x0000_s1634" style="position:absolute;left:118616;top:207951;width:7441;height:11152;visibility:visible;mso-wrap-style:square;v-text-anchor:top" coordsize="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5kMUA&#10;AADcAAAADwAAAGRycy9kb3ducmV2LnhtbESPT4vCMBTE74LfITzBi6ypuujSbRQRBBE8qAu7x2fz&#10;+kebl9JErd/eLAgeh5n5DZMsWlOJGzWutKxgNIxAEKdWl5wr+DmuP75AOI+ssbJMCh7kYDHvdhKM&#10;tb3znm4Hn4sAYRejgsL7OpbSpQUZdENbEwcvs41BH2STS93gPcBNJcdRNJUGSw4LBda0Kii9HK5G&#10;wfg0Ow+Wk18+Pvbb9LL705+nbKdUv9cuv0F4av07/GpvtIJpNIP/M+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rmQxQAAANwAAAAPAAAAAAAAAAAAAAAAAJgCAABkcnMv&#10;ZG93bnJldi54bWxQSwUGAAAAAAQABAD1AAAAigMAAAAA&#10;" path="m13,l,7,21,51,34,44,13,xe" fillcolor="black" stroked="f">
                <v:path arrowok="t" o:connecttype="custom" o:connectlocs="2845,0;0,1531;4596,11152;7441,9621;2845,0" o:connectangles="0,0,0,0,0"/>
              </v:shape>
              <v:shape id="Freeform 624" o:spid="_x0000_s1635" style="position:absolute;left:118616;top:204452;width:2845;height:5029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3csEA&#10;AADcAAAADwAAAGRycy9kb3ducmV2LnhtbERPy4rCMBTdD/gP4QruxtQHjlSjyIDgxoU6FJfX5tpW&#10;m5tOE2v8+8liwOXhvJfrYGrRUesqywpGwwQEcW51xYWCn9P2cw7CeWSNtWVS8CIH61XvY4mptk8+&#10;UHf0hYgh7FJUUHrfpFK6vCSDbmgb4shdbWvQR9gWUrf4jOGmluMkmUmDFceGEhv6Lim/Hx9GwfkS&#10;/J6+uuKVzW8hmz5wkoVfpQb9sFmA8BT8W/zv3mkFsySujWfi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dN3LBAAAA3AAAAA8AAAAAAAAAAAAAAAAAmAIAAGRycy9kb3du&#10;cmV2LnhtbFBLBQYAAAAABAAEAPUAAACGAwAAAAA=&#10;" path="m,16l5,r8,16l,23r13,l,16xe" fillcolor="black" stroked="f">
                <v:path arrowok="t" o:connecttype="custom" o:connectlocs="0,3498;1094,0;2845,3498;0,5029;2845,5029;0,3498" o:connectangles="0,0,0,0,0,0"/>
              </v:shape>
              <v:shape id="Freeform 625" o:spid="_x0000_s1636" style="position:absolute;left:110737;top:232660;width:2188;height:3499;visibility:visible;mso-wrap-style:square;v-text-anchor:top" coordsize="1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PkMMA&#10;AADcAAAADwAAAGRycy9kb3ducmV2LnhtbESPwW7CMBBE75X4B2srcStOSxWFFIOgEtAjhH7AKt7G&#10;SeN1FBsS/h5XqsRxNDNvNMv1aFtxpd7XjhW8zhIQxKXTNVcKvs+7lwyED8gaW8ek4EYe1qvJ0xJz&#10;7QY+0bUIlYgQ9jkqMCF0uZS+NGTRz1xHHL0f11sMUfaV1D0OEW5b+ZYkqbRYc1ww2NGnofK3uFgF&#10;+/l71uLpfGxstW3q7WI8NGyUmj6Pmw8QgcbwCP+3v7SCNFnA3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qPkMMAAADcAAAADwAAAAAAAAAAAAAAAACYAgAAZHJzL2Rv&#10;d25yZXYueG1sUEsFBgAAAAAEAAQA9QAAAIgDAAAAAA==&#10;" path="m7,l,13r2,3l10,3,7,xe" fillcolor="black" stroked="f">
                <v:path arrowok="t" o:connecttype="custom" o:connectlocs="1532,0;0,2843;438,3499;2188,656;1532,0" o:connectangles="0,0,0,0,0"/>
              </v:shape>
              <v:shape id="Freeform 626" o:spid="_x0000_s1637" style="position:absolute;left:108330;top:3936;width:12474;height:14213;visibility:visible;mso-wrap-style:square;v-text-anchor:top" coordsize="5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B4cIA&#10;AADcAAAADwAAAGRycy9kb3ducmV2LnhtbERPPW/CMBDdkfofrKvEBg4dAqQYREEgJkRDO3Q7xdck&#10;bXwOtoHw7/GAxPj0vmeLzjTiQs7XlhWMhgkI4sLqmksFX8fNYALCB2SNjWVScCMPi/lLb4aZtlf+&#10;pEseShFD2GeooAqhzaT0RUUG/dC2xJH7tc5giNCVUju8xnDTyLckSaXBmmNDhS2tKir+87NRMKbV&#10;fv9x/PleT7e4/DtMTqmbpkr1X7vlO4hAXXiKH+6dVpCO4vx4Jh4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MHhwgAAANwAAAAPAAAAAAAAAAAAAAAAAJgCAABkcnMvZG93&#10;bnJldi54bWxQSwUGAAAAAAQABAD1AAAAhwMAAAAA&#10;" path="m57,13l44,23,34,36,13,65,,57,24,26,34,13,47,,57,13xe" fillcolor="black" stroked="f">
                <v:path arrowok="t" o:connecttype="custom" o:connectlocs="12474,2843;9629,5029;7441,7872;2845,14213;0,12464;5252,5685;7441,2843;10286,0;12474,2843" o:connectangles="0,0,0,0,0,0,0,0,0"/>
              </v:shape>
              <v:shape id="Freeform 627" o:spid="_x0000_s1638" style="position:absolute;left:98701;top:15744;width:12474;height:14869;visibility:visible;mso-wrap-style:square;v-text-anchor:top" coordsize="5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4fsUA&#10;AADcAAAADwAAAGRycy9kb3ducmV2LnhtbESPQWvCQBSE7wX/w/IEb3WTUiSm2YgUBA+VYFqwx9fs&#10;axLMvg3Z1aT/visIHoeZ+YbJNpPpxJUG11pWEC8jEMSV1S3XCr4+d88JCOeRNXaWScEfOdjks6cM&#10;U21HPtK19LUIEHYpKmi871MpXdWQQbe0PXHwfu1g0Ac51FIPOAa46eRLFK2kwZbDQoM9vTdUncuL&#10;UbD/Hk/dRSelNfUuPrz+FMX6Qyq1mE/bNxCeJv8I39t7rWAVx3A7E46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/h+xQAAANwAAAAPAAAAAAAAAAAAAAAAAJgCAABkcnMv&#10;ZG93bnJldi54bWxQSwUGAAAAAAQABAD1AAAAigMAAAAA&#10;" path="m57,11l44,26,34,39,23,52,13,68,,60,10,44,21,29,34,16,47,,57,11xe" fillcolor="black" stroked="f">
                <v:path arrowok="t" o:connecttype="custom" o:connectlocs="12474,2405;9629,5685;7441,8528;5033,11370;2845,14869;0,13120;2188,9621;4596,6341;7441,3499;10286,0;12474,2405" o:connectangles="0,0,0,0,0,0,0,0,0,0,0"/>
              </v:shape>
              <v:shape id="Freeform 628" o:spid="_x0000_s1639" style="position:absolute;left:108330;top:15744;width:2845;height:2405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sRcQA&#10;AADcAAAADwAAAGRycy9kb3ducmV2LnhtbESPT2sCMRTE74LfIbxCb5q4B6urUYpS8KDFf+j1uXnd&#10;Xbp5WTZRt9++EQSPw8z8hpnOW1uJGzW+dKxh0FcgiDNnSs41HA9fvREIH5ANVo5Jwx95mM+6nSmm&#10;xt15R7d9yEWEsE9RQxFCnUrps4Is+r6riaP34xqLIcoml6bBe4TbSiZKDaXFkuNCgTUtCsp+91cb&#10;KefFx/eSN367uowva3VNajU+af3+1n5OQARqwyv8bK+MhuEggce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WbEXEAAAA3AAAAA8AAAAAAAAAAAAAAAAAmAIAAGRycy9k&#10;b3ducmV2LnhtbFBLBQYAAAAABAAEAPUAAACJAwAAAAA=&#10;" path="m13,11l3,,,3r13,8xe" fillcolor="black" stroked="f">
                <v:path arrowok="t" o:connecttype="custom" o:connectlocs="2845,2405;657,0;0,656;2845,2405" o:connectangles="0,0,0,0"/>
              </v:shape>
              <v:shape id="Freeform 629" o:spid="_x0000_s1640" style="position:absolute;left:93010;top:29301;width:8535;height:20336;visibility:visible;mso-wrap-style:square;v-text-anchor:top" coordsize="3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xUsQA&#10;AADcAAAADwAAAGRycy9kb3ducmV2LnhtbESPzWrDMBCE74W+g9hCb42chpjEjWyMIdBLoXFyyHGx&#10;tpaptTKWartvXxUCOQ7z8zGHYrG9mGj0nWMF61UCgrhxuuNWweV8fNmB8AFZY++YFPyShyJ/fDhg&#10;pt3MJ5rq0Io4wj5DBSaEIZPSN4Ys+pUbiKP35UaLIcqxlXrEOY7bXr4mSSotdhwJBgeqDDXf9Y+N&#10;kP5zV6Z42Rxxf71+VGW3r7eVUs9PS/kGItAS7uFb+10rSNcb+D8Tj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CMVLEAAAA3AAAAA8AAAAAAAAAAAAAAAAAmAIAAGRycy9k&#10;b3ducmV2LnhtbFBLBQYAAAAABAAEAPUAAACJAwAAAAA=&#10;" path="m39,6l31,26,29,37,26,47,21,68,16,93,,88,8,65,11,44,13,34,16,21,26,,39,6xe" fillcolor="black" stroked="f">
                <v:path arrowok="t" o:connecttype="custom" o:connectlocs="8535,1312;6784,5685;6347,8091;5690,10277;4596,14869;3502,20336;0,19243;1751,14213;2407,9621;2845,7435;3502,4592;5690,0;8535,1312" o:connectangles="0,0,0,0,0,0,0,0,0,0,0,0,0"/>
              </v:shape>
              <v:shape id="Freeform 630" o:spid="_x0000_s1641" style="position:absolute;left:98701;top:28864;width:2845;height:1749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+kMQA&#10;AADcAAAADwAAAGRycy9kb3ducmV2LnhtbESPwWrDMBBE74H+g9hCbrGcEgfjRgnFUPCpEKck1421&#10;tUytlbFUx+nXV4VCj8PMvGF2h9n2YqLRd44VrJMUBHHjdMetgvfT6yoH4QOyxt4xKbiTh8P+YbHD&#10;QrsbH2mqQysihH2BCkwIQyGlbwxZ9IkbiKP34UaLIcqxlXrEW4TbXj6l6VZa7DguGByoNNR81l9W&#10;QZXSMTc5Xi8lhu/72znD8pQptXycX55BBJrDf/ivXWkF2/UG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vfpDEAAAA3AAAAA8AAAAAAAAAAAAAAAAAmAIAAGRycy9k&#10;b3ducmV2LnhtbFBLBQYAAAAABAAEAPUAAACJAwAAAAA=&#10;" path="m,l,2,13,8,,xe" fillcolor="black" stroked="f">
                <v:path arrowok="t" o:connecttype="custom" o:connectlocs="0,0;0,437;2845,1749;0,0" o:connectangles="0,0,0,0"/>
              </v:shape>
              <v:shape id="Freeform 631" o:spid="_x0000_s1642" style="position:absolute;left:87320;top:48544;width:9192;height:18587;visibility:visible;mso-wrap-style:square;v-text-anchor:top" coordsize="4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vk8UA&#10;AADcAAAADwAAAGRycy9kb3ducmV2LnhtbESPQWsCMRSE74L/IbxCb5pVUMpqFCko0vZgdRGPz81z&#10;s7p5WTapbv31TUHwOMzMN8x03tpKXKnxpWMFg34Cgjh3uuRCQbZb9t5A+ICssXJMCn7Jw3zW7Uwx&#10;1e7G33TdhkJECPsUFZgQ6lRKnxuy6PuuJo7eyTUWQ5RNIXWDtwi3lRwmyVhaLDkuGKzp3VB+2f5Y&#10;BeeqNl/rz03Izpn8GN1pvzgcV0q9vrSLCYhAbXiGH+21VjAejOD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S+TxQAAANwAAAAPAAAAAAAAAAAAAAAAAJgCAABkcnMv&#10;ZG93bnJldi54bWxQSwUGAAAAAAQABAD1AAAAigMAAAAA&#10;" path="m42,5l29,44,24,65,13,85,,78,11,60,16,42,26,,42,5xe" fillcolor="black" stroked="f">
                <v:path arrowok="t" o:connecttype="custom" o:connectlocs="9192,1093;6347,9622;5253,14214;2845,18587;0,17056;2407,13120;3502,9184;5690,0;9192,1093" o:connectangles="0,0,0,0,0,0,0,0,0"/>
              </v:shape>
              <v:shape id="Freeform 632" o:spid="_x0000_s1643" style="position:absolute;left:93010;top:48544;width:3502;height:1093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pJ8IA&#10;AADcAAAADwAAAGRycy9kb3ducmV2LnhtbESPQYvCMBSE74L/ITzBi6ypHqpU0yKCUPC02h/waN62&#10;1ealJFHrvzcLC3scZuYbZl+MphdPcr6zrGC1TEAQ11Z33CiorqevLQgfkDX2lknBmzwU+XSyx0zb&#10;F3/T8xIaESHsM1TQhjBkUvq6JYN+aQfi6P1YZzBE6RqpHb4i3PRynSSpNNhxXGhxoGNL9f3yMAqc&#10;K/tq7c32vCmrd2Vui3S4LpSaz8bDDkSgMfyH/9qlVpCuUvg9E4+Az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aknwgAAANwAAAAPAAAAAAAAAAAAAAAAAJgCAABkcnMvZG93&#10;bnJldi54bWxQSwUGAAAAAAQABAD1AAAAhwMAAAAA&#10;" path="m16,5l,,16,5xe" fillcolor="black" stroked="f">
                <v:path arrowok="t" o:connecttype="custom" o:connectlocs="3502,1093;0,0;3502,1093" o:connectangles="0,0,0"/>
              </v:shape>
              <v:shape id="Freeform 633" o:spid="_x0000_s1644" style="position:absolute;left:77691;top:65600;width:12474;height:15088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3GMYA&#10;AADcAAAADwAAAGRycy9kb3ducmV2LnhtbESPQWvCQBSE74X+h+UVeim60UPU1FVEEEQFW+PF2yP7&#10;mgSzb2N2m8R/7wqFHoeZ+YaZL3tTiZYaV1pWMBpGIIgzq0vOFZzTzWAKwnlkjZVlUnAnB8vF68sc&#10;E207/qb25HMRIOwSVFB4XydSuqwgg25oa+Lg/djGoA+yyaVusAtwU8lxFMXSYMlhocCa1gVl19Ov&#10;UdB9XY+723Etq492PztM4vQyvaVKvb/1q08Qnnr/H/5rb7WCeDSB55l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a3GMYAAADcAAAADwAAAAAAAAAAAAAAAACYAgAAZHJz&#10;L2Rvd25yZXYueG1sUEsFBgAAAAAEAAQA9QAAAIsDAAAAAA==&#10;" path="m57,7l47,26,36,41,11,69,,59,24,31,34,18,44,,57,7xe" fillcolor="black" stroked="f">
                <v:path arrowok="t" o:connecttype="custom" o:connectlocs="12474,1531;10286,5685;7878,8965;2407,15088;0,12901;5252,6779;7441,3936;9629,0;12474,1531" o:connectangles="0,0,0,0,0,0,0,0,0"/>
              </v:shape>
              <v:shape id="Freeform 634" o:spid="_x0000_s1645" style="position:absolute;left:87320;top:65600;width:2845;height:1531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AUcMA&#10;AADcAAAADwAAAGRycy9kb3ducmV2LnhtbERPTWvCQBC9F/wPyxR6q5uUIppmE0RQLKVgTch5yE6T&#10;0Oxsml01+uvdQ6HHx/tO88n04kyj6ywriOcRCOLa6o4bBWWxfV6CcB5ZY2+ZFFzJQZ7NHlJMtL3w&#10;F52PvhEhhF2CClrvh0RKV7dk0M3tQBy4bzsa9AGOjdQjXkK46eVLFC2kwY5DQ4sDbVqqf44no6Cq&#10;SknvxevHyey2699btTqsrp9KPT1O6zcQnib/L/5z77WCRRzWhjPhCM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MAUcMAAADcAAAADwAAAAAAAAAAAAAAAACYAgAAZHJzL2Rv&#10;d25yZXYueG1sUEsFBgAAAAAEAAQA9QAAAIgDAAAAAA==&#10;" path="m13,7l,,13,7xe" fillcolor="black" stroked="f">
                <v:path arrowok="t" o:connecttype="custom" o:connectlocs="2845,1531;0,0;2845,1531" o:connectangles="0,0,0"/>
              </v:shape>
              <v:shape id="Freeform 635" o:spid="_x0000_s1646" style="position:absolute;left:63028;top:78501;width:17070;height:15744;visibility:visible;mso-wrap-style:square;v-text-anchor:top" coordsize="7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cbcgA&#10;AADcAAAADwAAAGRycy9kb3ducmV2LnhtbESP3WrCQBSE7wt9h+UUvCm6sYLV6Coi/lIoNG3p7TF7&#10;TILZszG7aurTu0Khl8PMfMOMp40pxZlqV1hW0O1EIIhTqwvOFHx9LtsDEM4jaywtk4JfcjCdPD6M&#10;Mdb2wh90TnwmAoRdjApy76tYSpfmZNB1bEUcvL2tDfog60zqGi8Bbkr5EkV9abDgsJBjRfOc0kNy&#10;MgrWi+vzsLf6fjXlz/v2bd87HXdbUqr11MxGIDw1/j/8195oBf3uEO5nwhGQ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J9xtyAAAANwAAAAPAAAAAAAAAAAAAAAAAJgCAABk&#10;cnMvZG93bnJldi54bWxQSwUGAAAAAAQABAD1AAAAjQMAAAAA&#10;" path="m78,10l59,29,44,41,28,54,18,62,10,72,,60,8,52,18,44,33,31,49,18,67,,78,10xe" fillcolor="black" stroked="f">
                <v:path arrowok="t" o:connecttype="custom" o:connectlocs="17070,2187;12912,6341;9629,8965;6128,11808;3939,13557;2188,15744;0,13120;1751,11371;3939,9621;7222,6779;10723,3936;14663,0;17070,2187" o:connectangles="0,0,0,0,0,0,0,0,0,0,0,0,0"/>
              </v:shape>
              <v:shape id="Freeform 636" o:spid="_x0000_s1647" style="position:absolute;left:77691;top:78501;width:2407;height:2187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sUsAA&#10;AADcAAAADwAAAGRycy9kb3ducmV2LnhtbERPTYvCMBC9C/sfwizsTVO7INo1iq4IerSW7nVoxrbY&#10;TEqS1frvzUHw+Hjfy/VgOnEj51vLCqaTBARxZXXLtYLivB/PQfiArLGzTAoe5GG9+hgtMdP2zie6&#10;5aEWMYR9hgqaEPpMSl81ZNBPbE8cuYt1BkOErpba4T2Gm06mSTKTBluODQ329NtQdc3/jYL5NE8X&#10;x3L7V7jyMBTbXbL51oVSX5/D5gdEoCG8xS/3QSuYpXF+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VsUsAAAADcAAAADwAAAAAAAAAAAAAAAACYAgAAZHJzL2Rvd25y&#10;ZXYueG1sUEsFBgAAAAAEAAQA9QAAAIUDAAAAAA==&#10;" path="m11,10l,,11,10xe" fillcolor="black" stroked="f">
                <v:path arrowok="t" o:connecttype="custom" o:connectlocs="2407,2187;0,0;2407,2187" o:connectangles="0,0,0"/>
              </v:shape>
              <v:shape id="Freeform 637" o:spid="_x0000_s1648" style="position:absolute;left:48147;top:91621;width:17070;height:19024;visibility:visible;mso-wrap-style:square;v-text-anchor:top" coordsize="7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6HscA&#10;AADcAAAADwAAAGRycy9kb3ducmV2LnhtbESPT2vCQBTE70K/w/IKvekmHoJEVwkFRdpDq60tvT2y&#10;L380+zZktyb66bsFweMwM79hFqvBNOJMnastK4gnEQji3OqaSwWfH+vxDITzyBoby6TgQg5Wy4fR&#10;AlNte97Ree9LESDsUlRQed+mUrq8IoNuYlvi4BW2M+iD7EqpO+wD3DRyGkWJNFhzWKiwpeeK8tP+&#10;1yg4nvp4U29e3g9J0mffrz9v2+tXodTT45DNQXga/D18a2+1gmQaw/+Zc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6+h7HAAAA3AAAAA8AAAAAAAAAAAAAAAAAmAIAAGRy&#10;cy9kb3ducmV2LnhtbFBLBQYAAAAABAAEAPUAAACMAwAAAAA=&#10;" path="m78,12l57,31,42,46,29,64,13,87,,80,16,56,31,36,47,20,68,,78,12xe" fillcolor="black" stroked="f">
                <v:path arrowok="t" o:connecttype="custom" o:connectlocs="17070,2624;12474,6779;9192,10059;6347,13995;2845,19024;0,17493;3502,12245;6784,7872;10286,4373;14882,0;17070,2624" o:connectangles="0,0,0,0,0,0,0,0,0,0,0"/>
              </v:shape>
              <v:shape id="Freeform 638" o:spid="_x0000_s1649" style="position:absolute;left:63028;top:91621;width:2188;height:2624;visibility:visible;mso-wrap-style:square;v-text-anchor:top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5X8IA&#10;AADcAAAADwAAAGRycy9kb3ducmV2LnhtbESPT4vCMBTE74LfITzBm6b2UKQaRRT/nIR1d8Hjo3m2&#10;xealJFHbb2+EhT0OM/MbZrnuTCOe5HxtWcFsmoAgLqyuuVTw872fzEH4gKyxsUwKevKwXg0HS8y1&#10;ffEXPS+hFBHCPkcFVQhtLqUvKjLop7Yljt7NOoMhSldK7fAV4aaRaZJk0mDNcaHClrYVFffLwyiY&#10;4+587F1/vf6asE18mR12iEqNR91mASJQF/7Df+2TVpClKXzO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7lfwgAAANwAAAAPAAAAAAAAAAAAAAAAAJgCAABkcnMvZG93&#10;bnJldi54bWxQSwUGAAAAAAQABAD1AAAAhwMAAAAA&#10;" path="m,l10,12,,xe" fillcolor="black" stroked="f">
                <v:path arrowok="t" o:connecttype="custom" o:connectlocs="0,0;2188,2624;0,0" o:connectangles="0,0,0"/>
              </v:shape>
              <v:shape id="Freeform 639" o:spid="_x0000_s1650" style="position:absolute;left:40268;top:109114;width:10724;height:16400;visibility:visible;mso-wrap-style:square;v-text-anchor:top" coordsize="4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r4sUA&#10;AADcAAAADwAAAGRycy9kb3ducmV2LnhtbESP0WrCQBRE3wv+w3ILvpS6qQFJU1exiiKIomk/4JK9&#10;TUKzd0N2NfHvXUHwcZiZM8x03ptaXKh1lWUFH6MIBHFudcWFgt+f9XsCwnlkjbVlUnAlB/PZ4GWK&#10;qbYdn+iS+UIECLsUFZTeN6mULi/JoBvZhjh4f7Y16INsC6lb7ALc1HIcRRNpsOKwUGJDy5Ly/+xs&#10;FPjTZpscctfFx3P8VmXfn/vVbq/U8LVffIHw1Ptn+NHeagWTcQz3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avixQAAANwAAAAPAAAAAAAAAAAAAAAAAJgCAABkcnMv&#10;ZG93bnJldi54bWxQSwUGAAAAAAQABAD1AAAAigMAAAAA&#10;" path="m49,7l39,23,31,38,16,75,,69,16,33,26,18,36,,49,7xe" fillcolor="black" stroked="f">
                <v:path arrowok="t" o:connecttype="custom" o:connectlocs="10724,1531;8535,5029;6785,8309;3502,16400;0,15088;3502,7216;5690,3936;7879,0;10724,1531" o:connectangles="0,0,0,0,0,0,0,0,0"/>
              </v:shape>
              <v:shape id="Freeform 640" o:spid="_x0000_s1651" style="position:absolute;left:48147;top:109114;width:2845;height:1531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A6cQA&#10;AADcAAAADwAAAGRycy9kb3ducmV2LnhtbESP3YrCMBSE7xd8h3AE79ZUEdFqFBFcXBbBP3p9aI5t&#10;sTnpNlGrT28EwcthZr5hpvPGlOJKtSssK+h1IxDEqdUFZwqOh9X3CITzyBpLy6TgTg7ms9bXFGNt&#10;b7yj695nIkDYxagg976KpXRpTgZd11bEwTvZ2qAPss6krvEW4KaU/SgaSoMFh4UcK1rmlJ73F6Mg&#10;SY6Sfg+Dv4v5WS3+H8l4O75vlOq0m8UEhKfGf8Lv9lorGPY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CwOnEAAAA3AAAAA8AAAAAAAAAAAAAAAAAmAIAAGRycy9k&#10;b3ducmV2LnhtbFBLBQYAAAAABAAEAPUAAACJAwAAAAA=&#10;" path="m,l13,7,,xe" fillcolor="black" stroked="f">
                <v:path arrowok="t" o:connecttype="custom" o:connectlocs="0,0;2845,1531;0,0" o:connectangles="0,0,0"/>
              </v:shape>
              <v:shape id="Freeform 641" o:spid="_x0000_s1652" style="position:absolute;left:33484;top:124202;width:10286;height:22741;visibility:visible;mso-wrap-style:square;v-text-anchor:top" coordsize="4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tpMQA&#10;AADcAAAADwAAAGRycy9kb3ducmV2LnhtbESPQWvCQBSE7wX/w/IKvdVNFcWmrmKLAaGnqhdvj+wz&#10;CWbfht1Nsv77rlDocZiZb5j1NppWDOR8Y1nB2zQDQVxa3XCl4HwqXlcgfEDW2FomBXfysN1MntaY&#10;azvyDw3HUIkEYZ+jgjqELpfSlzUZ9FPbESfvap3BkKSrpHY4Jrhp5SzLltJgw2mhxo6+aipvx94o&#10;iOOc3/ef3Bc9tqt7vLihOHwr9fIcdx8gAsXwH/5rH7SC5WwBj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7aTEAAAA3AAAAA8AAAAAAAAAAAAAAAAAmAIAAGRycy9k&#10;b3ducmV2LnhtbFBLBQYAAAAABAAEAPUAAACJAwAAAAA=&#10;" path="m47,6l36,31,28,55,23,78r-7,26l,99,8,73,16,49,21,26,31,,47,6xe" fillcolor="black" stroked="f">
                <v:path arrowok="t" o:connecttype="custom" o:connectlocs="10286,1312;7879,6779;6128,12026;5034,17056;3502,22741;0,21648;1751,15962;3502,10715;4596,5685;6784,0;10286,1312" o:connectangles="0,0,0,0,0,0,0,0,0,0,0"/>
              </v:shape>
              <v:shape id="Freeform 642" o:spid="_x0000_s1653" style="position:absolute;left:40268;top:124202;width:3502;height:1312;visibility:visible;mso-wrap-style:square;v-text-anchor:top" coordsize="1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3XMgA&#10;AADcAAAADwAAAGRycy9kb3ducmV2LnhtbESPQWvCQBSE70L/w/KEXqTu6iGV1FVEaOmhhzaKtLfX&#10;7DNJk30bs9uY9td3C4LHYWa+YZbrwTaip85XjjXMpgoEce5MxYWG/e7xbgHCB2SDjWPS8EMe1qub&#10;0RJT4878Rn0WChEh7FPUUIbQplL6vCSLfupa4ugdXWcxRNkV0nR4jnDbyLlSibRYcVwosaVtSXmd&#10;fVsNqn76OL0e3/uvCdf3L5+8PajfTOvb8bB5ABFoCNfwpf1sNCTzBP7PxCM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gvdcyAAAANwAAAAPAAAAAAAAAAAAAAAAAJgCAABk&#10;cnMvZG93bnJldi54bWxQSwUGAAAAAAQABAD1AAAAjQMAAAAA&#10;" path="m,l16,6,,xe" fillcolor="black" stroked="f">
                <v:path arrowok="t" o:connecttype="custom" o:connectlocs="0,0;3502,1312;0,0" o:connectangles="0,0,0"/>
              </v:shape>
              <v:rect id="Rectangle 643" o:spid="_x0000_s1654" style="position:absolute;left:33484;top:146287;width:3502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aXM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MEx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bWlzHAAAA3AAAAA8AAAAAAAAAAAAAAAAAmAIAAGRy&#10;cy9kb3ducmV2LnhtbFBLBQYAAAAABAAEAPUAAACMAwAAAAA=&#10;" fillcolor="black" stroked="f"/>
              <v:shape id="Freeform 644" o:spid="_x0000_s1655" style="position:absolute;left:33484;top:145850;width:3502;height:1093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Sc8AA&#10;AADcAAAADwAAAGRycy9kb3ducmV2LnhtbERPzWqDQBC+F/oOyxR6CXWtBxuMq5RAQcipiQ8wuFM1&#10;dWdld6Pm7bOHQo8f339Zb2YSCzk/WlbwnqQgiDurR+4VtJevtz0IH5A1TpZJwZ081NXzU4mFtit/&#10;03IOvYgh7AtUMIQwF1L6biCDPrEzceR+rDMYInS91A7XGG4mmaVpLg2OHBsGnOk4UPd7vhkFzjVT&#10;m3mzP3007b01110+X3ZKvb5snwcQgbbwL/5zN1pBnsW18Uw8ArJ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JSc8AAAADcAAAADwAAAAAAAAAAAAAAAACYAgAAZHJzL2Rvd25y&#10;ZXYueG1sUEsFBgAAAAAEAAQA9QAAAIUDAAAAAA==&#10;" path="m16,5r,-3l,2r16,l,,16,5xe" fillcolor="black" stroked="f">
                <v:path arrowok="t" o:connecttype="custom" o:connectlocs="3502,1093;3502,437;0,437;3502,437;0,0;3502,1093" o:connectangles="0,0,0,0,0,0"/>
              </v:shape>
              <v:shape id="Freeform 645" o:spid="_x0000_s1656" style="position:absolute;left:27137;top:145850;width:9848;height:11808;visibility:visible;mso-wrap-style:square;v-text-anchor:top" coordsize="4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7O8MA&#10;AADcAAAADwAAAGRycy9kb3ducmV2LnhtbESPQWvCQBSE70L/w/IK3nSjxdBGVxFB6VVNSY+P7DMJ&#10;Zt+G7KvGf98tFDwOM/MNs9oMrlU36kPj2cBsmoAiLr1tuDKQn/eTd1BBkC22nsnAgwJs1i+jFWbW&#10;3/lIt5NUKkI4ZGigFukyrUNZk8Mw9R1x9C6+dyhR9pW2Pd4j3LV6niSpdthwXKixo11N5fX04wy8&#10;fXdOBrH5oTx8LYqZLdLLvjBm/Dpsl6CEBnmG/9uf1kA6/4C/M/E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/7O8MAAADcAAAADwAAAAAAAAAAAAAAAACYAgAAZHJzL2Rv&#10;d25yZXYueG1sUEsFBgAAAAAEAAQA9QAAAIgDAAAAAA==&#10;" path="m45,5l29,31,13,54,,46,16,23,32,,45,5xe" fillcolor="black" stroked="f">
                <v:path arrowok="t" o:connecttype="custom" o:connectlocs="9848,1093;6346,6779;2845,11808;0,10059;3502,5029;7003,0;9848,1093" o:connectangles="0,0,0,0,0,0,0"/>
              </v:shape>
              <v:shape id="Freeform 646" o:spid="_x0000_s1657" style="position:absolute;left:18821;top:155908;width:11161;height:13557;visibility:visible;mso-wrap-style:square;v-text-anchor:top" coordsize="5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o/MAA&#10;AADcAAAADwAAAGRycy9kb3ducmV2LnhtbERPz2vCMBS+D/Y/hDfYbSbdRKQaRQTHwNO0F2+P5tlU&#10;m5eSZLX+9+Yg7Pjx/V6uR9eJgUJsPWsoJgoEce1Ny42G6rj7mIOICdlg55k03CnCevX6ssTS+Bv/&#10;0nBIjcghHEvUYFPqSyljbclhnPieOHNnHxymDEMjTcBbDned/FRqJh22nBss9rS1VF8Pf06DGqqL&#10;P3FxnO7V0NrvazUtgtL6/W3cLEAkGtO/+On+MRpmX3l+PpOP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ho/MAAAADcAAAADwAAAAAAAAAAAAAAAACYAgAAZHJzL2Rvd25y&#10;ZXYueG1sUEsFBgAAAAAEAAQA9QAAAIUDAAAAAA==&#10;" path="m51,8l33,36,23,49,10,62,,52,13,39,20,28,38,,51,8xe" fillcolor="black" stroked="f">
                <v:path arrowok="t" o:connecttype="custom" o:connectlocs="11161,1749;7222,7872;5033,10714;2188,13557;0,11370;2845,8528;4377,6123;8316,0;11161,1749" o:connectangles="0,0,0,0,0,0,0,0,0"/>
              </v:shape>
              <v:shape id="Freeform 647" o:spid="_x0000_s1658" style="position:absolute;left:27137;top:155908;width:2845;height:1749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BaMQA&#10;AADcAAAADwAAAGRycy9kb3ducmV2LnhtbESPwWrDMBBE74H+g9hCbrGcBgfjRgnFUPCpEKck1421&#10;tUytlbFUx+nXV4VCj8PMvGF2h9n2YqLRd44VrJMUBHHjdMetgvfT6yoH4QOyxt4xKbiTh8P+YbHD&#10;QrsbH2mqQysihH2BCkwIQyGlbwxZ9IkbiKP34UaLIcqxlXrEW4TbXj6l6VZa7DguGByoNNR81l9W&#10;QZXSMTc5Xi8lhu/72znD8pQptXycX55BBJrDf/ivXWkF280a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tgWjEAAAA3AAAAA8AAAAAAAAAAAAAAAAAmAIAAGRycy9k&#10;b3ducmV2LnhtbFBLBQYAAAAABAAEAPUAAACJAwAAAAA=&#10;" path="m13,8l,,13,8xe" fillcolor="black" stroked="f">
                <v:path arrowok="t" o:connecttype="custom" o:connectlocs="2845,1749;0,0;2845,1749" o:connectangles="0,0,0"/>
              </v:shape>
              <v:shape id="Freeform 648" o:spid="_x0000_s1659" style="position:absolute;left:5034;top:167279;width:15976;height:11808;visibility:visible;mso-wrap-style:square;v-text-anchor:top" coordsize="7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tHsQA&#10;AADcAAAADwAAAGRycy9kb3ducmV2LnhtbESP0WoCMRRE34X+Q7gFX6Rma0HK1iiloPggBd1+wO3m&#10;ulm6uUk30Y1/bwTBx2FmzjCLVbKdOFMfWscKXqcFCOLa6ZYbBT/V+uUdRIjIGjvHpOBCAVbLp9EC&#10;S+0G3tP5EBuRIRxKVGBi9KWUoTZkMUydJ87e0fUWY5Z9I3WPQ4bbTs6KYi4ttpwXDHr6MlT/HU5W&#10;gd8Nx4Yma2/Mpqr+d0P6dr9JqfFz+vwAESnFR/je3moF87cZ3M7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vLR7EAAAA3AAAAA8AAAAAAAAAAAAAAAAAmAIAAGRycy9k&#10;b3ducmV2LnhtbFBLBQYAAAAABAAEAPUAAACJAwAAAAA=&#10;" path="m73,10l57,23,42,33,26,41,8,54,,41,18,28,34,20,47,10,63,,73,10xe" fillcolor="black" stroked="f">
                <v:path arrowok="t" o:connecttype="custom" o:connectlocs="15976,2187;12474,5029;9192,7216;5690,8965;1751,11808;0,8965;3939,6123;7441,4373;10286,2187;13788,0;15976,2187" o:connectangles="0,0,0,0,0,0,0,0,0,0,0"/>
              </v:shape>
              <v:shape id="Freeform 649" o:spid="_x0000_s1660" style="position:absolute;left:18821;top:167279;width:2188;height:2187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F68UA&#10;AADcAAAADwAAAGRycy9kb3ducmV2LnhtbESPT2sCMRTE70K/Q3iF3jSxgsjWKFqQeirUP2Bvj81z&#10;d3XzsiTpuvvtG0HwOMzMb5j5srO1aMmHyrGG8UiBIM6dqbjQcNhvhjMQISIbrB2Thp4CLBcvgzlm&#10;xt34h9pdLESCcMhQQxljk0kZ8pIshpFriJN3dt5iTNIX0ni8Jbit5btSU2mx4rRQYkOfJeXX3Z/V&#10;sIrr09f2W232vm8ure8P1+Ov0vrttVt9gIjUxWf40d4aDdPJBO5n0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4XrxQAAANwAAAAPAAAAAAAAAAAAAAAAAJgCAABkcnMv&#10;ZG93bnJldi54bWxQSwUGAAAAAAQABAD1AAAAigMAAAAA&#10;" path="m10,10l,,10,10xe" fillcolor="black" stroked="f">
                <v:path arrowok="t" o:connecttype="custom" o:connectlocs="2188,2187;0,0;2188,2187" o:connectangles="0,0,0"/>
              </v:shape>
              <v:shape id="Freeform 650" o:spid="_x0000_s1661" style="position:absolute;left:20353;top:204452;width:9629;height:11371;visibility:visible;mso-wrap-style:square;v-text-anchor:top" coordsize="4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VCsEA&#10;AADcAAAADwAAAGRycy9kb3ducmV2LnhtbESPQYvCMBSE74L/ITxhb5rWXWSpRhFB9Fr1sMdH82xL&#10;m5eaxLb++83CgsdhZr5hNrvRtKIn52vLCtJFAoK4sLrmUsHtepx/g/ABWWNrmRS8yMNuO51sMNN2&#10;4Jz6SyhFhLDPUEEVQpdJ6YuKDPqF7Yijd7fOYIjSlVI7HCLctHKZJCtpsOa4UGFHh4qK5vI0Cson&#10;psOp6fLHo29SF279D+Z3pT5m434NItAY3uH/9lkrWH1+wd+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HlQrBAAAA3AAAAA8AAAAAAAAAAAAAAAAAmAIAAGRycy9kb3du&#10;cmV2LnhtbFBLBQYAAAAABAAEAPUAAACGAwAAAAA=&#10;" path="m,42l34,,44,11,11,52,,42xe" fillcolor="black" stroked="f">
                <v:path arrowok="t" o:connecttype="custom" o:connectlocs="0,9184;7441,0;9629,2405;2407,11371;0,9184" o:connectangles="0,0,0,0,0"/>
              </v:shape>
              <v:shape id="Freeform 651" o:spid="_x0000_s1662" style="position:absolute;left:27794;top:198767;width:6784;height:8091;visibility:visible;mso-wrap-style:square;v-text-anchor:top" coordsize="3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7m8UA&#10;AADcAAAADwAAAGRycy9kb3ducmV2LnhtbESPQWsCMRSE74X+h/AKvdXsVpSyNYoVlB4KUi1Cb4/N&#10;cxPcvCybqLG/3ggFj8PMfMNMZsm14kR9sJ4VlIMCBHHtteVGwc92+fIGIkRkja1nUnChALPp48ME&#10;K+3P/E2nTWxEhnCoUIGJsaukDLUhh2HgO+Ls7X3vMGbZN1L3eM5w18rXohhLh5bzgsGOFobqw+bo&#10;FKSVTet6dzks/+zH4mtnyt9jWSr1/JTm7yAipXgP/7c/tYLxcAS3M/kI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rubxQAAANwAAAAPAAAAAAAAAAAAAAAAAJgCAABkcnMv&#10;ZG93bnJldi54bWxQSwUGAAAAAAQABAD1AAAAigMAAAAA&#10;" path="m,26l18,,31,11,10,37,,26xe" fillcolor="black" stroked="f">
                <v:path arrowok="t" o:connecttype="custom" o:connectlocs="0,5686;3939,0;6784,2405;2188,8091;0,5686" o:connectangles="0,0,0,0,0"/>
              </v:shape>
              <v:shape id="Freeform 652" o:spid="_x0000_s1663" style="position:absolute;left:27794;top:204452;width:2188;height:2405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lVsMA&#10;AADcAAAADwAAAGRycy9kb3ducmV2LnhtbESPwWrDMBBE74X8g9hAb42cGkxxooQSCMmxVQq5LtbG&#10;MrFWrqQ6Tr++KhR6HGbmDbPeTq4XI4XYeVawXBQgiBtvOm4VfJz2Ty8gYkI22HsmBXeKsN3MHtZY&#10;G3/jdxp1akWGcKxRgU1pqKWMjSWHceEH4uxdfHCYsgytNAFvGe56+VwUlXTYcV6wONDOUnPVX07B&#10;2zdfi7DUpjwdXKXHw9l+6lKpx/n0ugKRaEr/4b/20Sioygp+z+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clVsMAAADcAAAADwAAAAAAAAAAAAAAAACYAgAAZHJzL2Rv&#10;d25yZXYueG1sUEsFBgAAAAAEAAQA9QAAAIgDAAAAAA==&#10;" path="m10,11l,,10,11xe" fillcolor="black" stroked="f">
                <v:path arrowok="t" o:connecttype="custom" o:connectlocs="2188,2405;0,0;2188,2405" o:connectangles="0,0,0"/>
              </v:shape>
              <v:shape id="Freeform 653" o:spid="_x0000_s1664" style="position:absolute;left:32390;top:187615;width:15319;height:13557;visibility:visible;mso-wrap-style:square;v-text-anchor:top" coordsize="7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xGcUA&#10;AADcAAAADwAAAGRycy9kb3ducmV2LnhtbESPT2vCQBTE74LfYXmCF9GNf6ptzEZsi9qrWuj1Nfua&#10;BLNvQ3arqZ++Kwgeh5n5DZOsWlOJMzWutKxgPIpAEGdWl5wr+Dxuhs8gnEfWWFkmBX/kYJV2OwnG&#10;2l54T+eDz0WAsItRQeF9HUvpsoIMupGtiYP3YxuDPsgml7rBS4CbSk6iaC4NlhwWCqzpraDsdPg1&#10;CgbrXF6nRC9mtt2hn3y/Pn29t0r1e+16CcJT6x/he/tDK5hPF3A7E4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XEZxQAAANwAAAAPAAAAAAAAAAAAAAAAAJgCAABkcnMv&#10;ZG93bnJldi54bWxQSwUGAAAAAAQABAD1AAAAigMAAAAA&#10;" path="m,51l28,26,59,,70,10,39,36,8,62,,51xe" fillcolor="black" stroked="f">
                <v:path arrowok="t" o:connecttype="custom" o:connectlocs="0,11152;6128,5685;12912,0;15319,2187;8535,7872;1751,13557;0,11152" o:connectangles="0,0,0,0,0,0,0"/>
              </v:shape>
              <v:shape id="Freeform 654" o:spid="_x0000_s1665" style="position:absolute;left:31733;top:198767;width:2845;height:2405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Hz8UA&#10;AADcAAAADwAAAGRycy9kb3ducmV2LnhtbESPwWoCQQyG7wXfYYjQm87Ugq2ro4il4KGW1ope4066&#10;u7iTWXZG3b69OQg9hj//l3yzRedrdaE2VoEtPA0NKOI8uIoLC7uf98ErqJiQHdaBycIfRVjMew8z&#10;zFy48jddtqlQAuGYoYUypSbTOuYleYzD0BBL9htaj0nGttCuxavAfa1Hxoy1x4rlQokNrUrKT9uz&#10;F8ph9fL5xpv4tT5Ojh/mPGrMZG/tY79bTkEl6tL/8r29dhbGz/KtyIgI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wfPxQAAANwAAAAPAAAAAAAAAAAAAAAAAJgCAABkcnMv&#10;ZG93bnJldi54bWxQSwUGAAAAAAQABAD1AAAAigMAAAAA&#10;" path="m,l3,r8,11l13,11,,xe" fillcolor="black" stroked="f">
                <v:path arrowok="t" o:connecttype="custom" o:connectlocs="0,0;657,0;2407,2405;2845,2405;0,0" o:connectangles="0,0,0,0,0"/>
              </v:shape>
              <v:shape id="Freeform 655" o:spid="_x0000_s1666" style="position:absolute;left:45302;top:177994;width:12037;height:11808;visibility:visible;mso-wrap-style:square;v-text-anchor:top" coordsize="5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+VcMYA&#10;AADcAAAADwAAAGRycy9kb3ducmV2LnhtbESPS2vDMBCE74X+B7GF3hq5MQ6pY9mUQqAHQ8mDJsfF&#10;Wj+otTKWEjv/PioUehxm5hsmK2bTiyuNrrOs4HURgSCurO64UXA8bF/WIJxH1thbJgU3clDkjw8Z&#10;ptpOvKPr3jciQNilqKD1fkildFVLBt3CDsTBq+1o0Ac5NlKPOAW46eUyilbSYMdhocWBPlqqfvYX&#10;oyD5nuPzcffV10m1dLIs48OpPin1/DS/b0B4mv1/+K/9qRWs4jf4PROO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+VcMYAAADcAAAADwAAAAAAAAAAAAAAAACYAgAAZHJz&#10;L2Rvd25yZXYueG1sUEsFBgAAAAAEAAQA9QAAAIsDAAAAAA==&#10;" path="m,44l24,23,44,,55,10,34,33,11,54,,44xe" fillcolor="black" stroked="f">
                <v:path arrowok="t" o:connecttype="custom" o:connectlocs="0,9621;5253,5029;9630,0;12037,2187;7441,7216;2407,11808;0,9621" o:connectangles="0,0,0,0,0,0,0"/>
              </v:shape>
              <v:shape id="Freeform 656" o:spid="_x0000_s1667" style="position:absolute;left:45302;top:187615;width:2407;height:2187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J8sAA&#10;AADcAAAADwAAAGRycy9kb3ducmV2LnhtbERPTYvCMBC9C/sfwgh701RXpFuNoisLerQW9zo0Y1ts&#10;JiWJ2v335iB4fLzv5bo3rbiT841lBZNxAoK4tLrhSkFx+h2lIHxA1thaJgX/5GG9+hgsMdP2wUe6&#10;56ESMYR9hgrqELpMSl/WZNCPbUccuYt1BkOErpLa4SOGm1ZOk2QuDTYcG2rs6Kem8prfjIJ0kk+/&#10;D+ftX+HO+77Y7pLNly6U+hz2mwWIQH14i1/uvVYwn8X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qJ8sAAAADcAAAADwAAAAAAAAAAAAAAAACYAgAAZHJzL2Rvd25y&#10;ZXYueG1sUEsFBgAAAAAEAAQA9QAAAIUDAAAAAA==&#10;" path="m11,10l,,11,10xe" fillcolor="black" stroked="f">
                <v:path arrowok="t" o:connecttype="custom" o:connectlocs="2407,2187;0,0;2407,2187" o:connectangles="0,0,0"/>
              </v:shape>
              <v:shape id="Freeform 657" o:spid="_x0000_s1668" style="position:absolute;left:54931;top:167279;width:9848;height:12901;visibility:visible;mso-wrap-style:square;v-text-anchor:top" coordsize="4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+SsUA&#10;AADcAAAADwAAAGRycy9kb3ducmV2LnhtbESPQWsCMRSE7wX/Q3hCL0WztkVlNYoIRU+lXQWvz81z&#10;N7h5WZJ0Xfvrm0Khx2FmvmGW6942oiMfjGMFk3EGgrh02nCl4Hh4G81BhIissXFMCu4UYL0aPCwx&#10;1+7Gn9QVsRIJwiFHBXWMbS5lKGuyGMauJU7exXmLMUlfSe3xluC2kc9ZNpUWDaeFGlva1lReiy+r&#10;4Gn3rQvj7+HjxTqzO+3P3TvOlHoc9psFiEh9/A//tfdawfR1A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75KxQAAANwAAAAPAAAAAAAAAAAAAAAAAJgCAABkcnMv&#10;ZG93bnJldi54bWxQSwUGAAAAAAQABAD1AAAAigMAAAAA&#10;" path="m,49l8,38,16,26,24,13,32,,45,5,37,20,29,33,21,46,11,59,,49xe" fillcolor="black" stroked="f">
                <v:path arrowok="t" o:connecttype="custom" o:connectlocs="0,10714;1751,8309;3502,5685;5252,2843;7003,0;9848,1093;8097,4373;6346,7216;4596,10058;2407,12901;0,10714" o:connectangles="0,0,0,0,0,0,0,0,0,0,0"/>
              </v:shape>
              <v:shape id="Freeform 658" o:spid="_x0000_s1669" style="position:absolute;left:54931;top:177994;width:2407;height:284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ntMcA&#10;AADcAAAADwAAAGRycy9kb3ducmV2LnhtbESPT2vCQBTE74V+h+UVvBTdKFUkukoRCr1IabRQby/Z&#10;ZxKbfRuzmz/99t2C4HGYmd8w6+1gKtFR40rLCqaTCARxZnXJuYLj4W28BOE8ssbKMin4JQfbzePD&#10;GmNte/6kLvG5CBB2MSoovK9jKV1WkEE3sTVx8M62MeiDbHKpG+wD3FRyFkULabDksFBgTbuCsp+k&#10;NQrS/cf1+3p53uH0y6Vlx6ekzeZKjZ6G1xUIT4O/h2/td61g8TK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XZ7THAAAA3AAAAA8AAAAAAAAAAAAAAAAAmAIAAGRy&#10;cy9kb3ducmV2LnhtbFBLBQYAAAAABAAEAPUAAACMAwAAAAA=&#10;" path="m11,10l8,13r3,-3l,,11,10xe" fillcolor="black" stroked="f">
                <v:path arrowok="t" o:connecttype="custom" o:connectlocs="2407,2187;1751,2843;2407,2187;0,0;2407,2187" o:connectangles="0,0,0,0,0"/>
              </v:shape>
              <v:rect id="Rectangle 659" o:spid="_x0000_s1670" style="position:absolute;left:61934;top:167716;width:2845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+5/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GvT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+5/8YAAADcAAAADwAAAAAAAAAAAAAAAACYAgAAZHJz&#10;L2Rvd25yZXYueG1sUEsFBgAAAAAEAAQA9QAAAIsDAAAAAA==&#10;" fillcolor="black" stroked="f"/>
              <v:shape id="Freeform 660" o:spid="_x0000_s1671" style="position:absolute;left:61934;top:167279;width:3283;height:1093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U5cMA&#10;AADcAAAADwAAAGRycy9kb3ducmV2LnhtbESPQWvCQBSE70L/w/IEb7pRopSYjYikkN5srPdH9pkE&#10;s2/T7DbGf98tFHocZuYbJj1MphMjDa61rGC9ikAQV1a3XCv4vLwtX0E4j6yxs0wKnuTgkL3MUky0&#10;ffAHjaWvRYCwS1BB432fSOmqhgy6le2Jg3ezg0Ef5FBLPeAjwE0nN1G0kwZbDgsN9nRqqLqX30ZB&#10;fo67969trfP46orrGLX5xp6UWsyn4x6Ep8n/h//ahVawi2P4PROO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KU5cMAAADcAAAADwAAAAAAAAAAAAAAAACYAgAAZHJzL2Rv&#10;d25yZXYueG1sUEsFBgAAAAAEAAQA9QAAAIgDAAAAAA==&#10;" path="m13,5l15,2r-2,l,2,,,13,5xe" fillcolor="black" stroked="f">
                <v:path arrowok="t" o:connecttype="custom" o:connectlocs="2845,1093;3283,437;2845,437;0,437;0,0;2845,1093" o:connectangles="0,0,0,0,0,0"/>
              </v:shape>
              <v:shape id="Freeform 661" o:spid="_x0000_s1672" style="position:absolute;left:61934;top:138415;width:11818;height:29957;visibility:visible;mso-wrap-style:square;v-text-anchor:top" coordsize="5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ykcMA&#10;AADcAAAADwAAAGRycy9kb3ducmV2LnhtbERPTWvCQBS8C/0Pyyv0prstGmp0I6Vi6UmsevD4yD6T&#10;kOzbkN0m6b/vCoKHOQzzxaw3o21ET52vHGt4nSkQxLkzFRcazqfd9B2ED8gGG8ek4Y88bLKnyRpT&#10;4wb+of4YChFL2KeooQyhTaX0eUkW/cy1xFG7us5iiLQrpOlwiOW2kW9KJdJixXGhxJY+S8rr46/V&#10;sOu3ZrlPItTXvLkctkWtwqD1y/P4sQIRaAwP8z39bTQk8wXczs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3ykcMAAADcAAAADwAAAAAAAAAAAAAAAACYAgAAZHJzL2Rv&#10;d25yZXYueG1sUEsFBgAAAAAEAAQA9QAAAIgDAAAAAA==&#10;" path="m,132l5,119,7,106,15,72,20,54,26,36,31,18,41,,54,5,46,23,38,41,33,57,31,75r-8,33l18,124r-5,13l,132xe" fillcolor="black" stroked="f">
                <v:path arrowok="t" o:connecttype="custom" o:connectlocs="0,28864;1094,26021;1532,23178;3283,15744;4377,11808;5690,7872;6784,3936;8973,0;11818,1093;10067,5029;8316,8965;7222,12464;6784,16400;5034,23616;3939,27114;2845,29957;0,28864" o:connectangles="0,0,0,0,0,0,0,0,0,0,0,0,0,0,0,0,0"/>
              </v:shape>
              <v:shape id="Freeform 662" o:spid="_x0000_s1673" style="position:absolute;left:70907;top:128794;width:9192;height:11371;visibility:visible;mso-wrap-style:square;v-text-anchor:top" coordsize="4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Ft8IA&#10;AADcAAAADwAAAGRycy9kb3ducmV2LnhtbESPQWsCMRSE7wX/Q3hCbzVrqYusRpEWoddqPXh7bJ67&#10;q8lLuoma9tcbQehxmJlvmPkyWSMu1IfOsYLxqABBXDvdcaPge7t+mYIIEVmjcUwKfinAcjF4mmOl&#10;3ZW/6LKJjcgQDhUqaGP0lZShbsliGDlPnL2D6y3GLPtG6h6vGW6NfC2KUlrsOC+06Om9pfq0OVsF&#10;ZhJq85P8zm5l2gf6OKIv/pR6HqbVDESkFP/Dj/anVlC+lXA/k4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4W3wgAAANwAAAAPAAAAAAAAAAAAAAAAAJgCAABkcnMvZG93&#10;bnJldi54bWxQSwUGAAAAAAQABAD1AAAAhwMAAAAA&#10;" path="m,41l8,31,16,21,29,,42,10,26,31r-5,8l13,52,,41xe" fillcolor="black" stroked="f">
                <v:path arrowok="t" o:connecttype="custom" o:connectlocs="0,8966;1751,6779;3502,4592;6347,0;9192,2187;5690,6779;4596,8528;2845,11371;0,8966" o:connectangles="0,0,0,0,0,0,0,0,0"/>
              </v:shape>
              <v:shape id="Freeform 663" o:spid="_x0000_s1674" style="position:absolute;left:70907;top:137759;width:2845;height:2405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gwMQA&#10;AADcAAAADwAAAGRycy9kb3ducmV2LnhtbESPQWsCMRSE70L/Q3iF3jRRitbVKEURPFhRK3p9bp67&#10;Szcvyybq+u8bQfA4zMw3zHja2FJcqfaFYw3djgJBnDpTcKZh/7tof4HwAdlg6Zg03MnDdPLWGmNi&#10;3I23dN2FTEQI+wQ15CFUiZQ+zcmi77iKOHpnV1sMUdaZNDXeItyWsqdUX1osOC7kWNEsp/Rvd7GR&#10;cpwN1nP+8ZvlaXhaqUuvUsOD1h/vzfcIRKAmvMLP9tJo6H8O4HEmHgE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S4MDEAAAA3AAAAA8AAAAAAAAAAAAAAAAAmAIAAGRycy9k&#10;b3ducmV2LnhtbFBLBQYAAAAABAAEAPUAAACJAwAAAAA=&#10;" path="m,3l,,13,11r,-3l,3xe" fillcolor="black" stroked="f">
                <v:path arrowok="t" o:connecttype="custom" o:connectlocs="0,656;0,0;2845,2405;2845,1749;0,656" o:connectangles="0,0,0,0,0"/>
              </v:shape>
              <v:shape id="Freeform 664" o:spid="_x0000_s1675" style="position:absolute;left:77253;top:111957;width:16851;height:19024;visibility:visible;mso-wrap-style:square;v-text-anchor:top" coordsize="7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HB8MA&#10;AADcAAAADwAAAGRycy9kb3ducmV2LnhtbERPy2rCQBTdC/7DcAvdiJn4bJs6ihR8tLtqW+jukrlN&#10;gpk7YWaM8e+dhdDl4bwXq87UoiXnK8sKRkkKgji3uuJCwddxM3wG4QOyxtoyKbiSh9Wy31tgpu2F&#10;P6k9hELEEPYZKihDaDIpfV6SQZ/Yhjhyf9YZDBG6QmqHlxhuajlO07k0WHFsKLGht5Ly0+FsFHzs&#10;tmGyHU+Mmz7xy2D2/W5+Zr9KPT5061cQgbrwL76791rBfBrXxj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EHB8MAAADcAAAADwAAAAAAAAAAAAAAAACYAgAAZHJzL2Rv&#10;d25yZXYueG1sUEsFBgAAAAAEAAQA9QAAAIgDAAAAAA==&#10;" path="m,77l31,38,49,20,67,,77,12,59,31,44,49,13,87,,77xe" fillcolor="black" stroked="f">
                <v:path arrowok="t" o:connecttype="custom" o:connectlocs="0,16837;6784,8309;10723,4373;14663,0;16851,2624;12912,6779;9629,10715;2845,19024;0,16837" o:connectangles="0,0,0,0,0,0,0,0,0"/>
              </v:shape>
              <v:shape id="Freeform 665" o:spid="_x0000_s1676" style="position:absolute;left:77253;top:128794;width:2845;height:2187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XQcUA&#10;AADcAAAADwAAAGRycy9kb3ducmV2LnhtbESPQWsCMRSE74L/ITzBi9SsUqWuRhFtafEi2l68PTbP&#10;zeLmZd1EXfvrm4LgcZiZb5jZorGluFLtC8cKBv0EBHHmdMG5gp/vj5c3ED4gaywdk4I7eVjM260Z&#10;ptrdeEfXfchFhLBPUYEJoUql9Jkhi77vKuLoHV1tMURZ51LXeItwW8phkoylxYLjgsGKVoay0/5i&#10;FXyuz6Tf72XuCm82v6PscNz2KqW6nWY5BRGoCc/wo/2lFYxfJ/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ZdBxQAAANwAAAAPAAAAAAAAAAAAAAAAAJgCAABkcnMv&#10;ZG93bnJldi54bWxQSwUGAAAAAAQABAD1AAAAigMAAAAA&#10;" path="m,l13,10,,xe" fillcolor="black" stroked="f">
                <v:path arrowok="t" o:connecttype="custom" o:connectlocs="0,0;2845,2187;0,0" o:connectangles="0,0,0"/>
              </v:shape>
              <v:shape id="Freeform 666" o:spid="_x0000_s1677" style="position:absolute;left:91916;top:98837;width:17070;height:15744;visibility:visible;mso-wrap-style:square;v-text-anchor:top" coordsize="7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MMMUA&#10;AADcAAAADwAAAGRycy9kb3ducmV2LnhtbERPy2rCQBTdC/7DcIVupE6q1Gp0lCJ9KIKgrbi9Zq5J&#10;MHMnzYya+vXOQnB5OO/xtDaFOFPlcssKXjoRCOLE6pxTBb8/n88DEM4jaywsk4J/cjCdNBtjjLW9&#10;8JrOG5+KEMIuRgWZ92UspUsyMug6tiQO3MFWBn2AVSp1hZcQbgrZjaK+NJhzaMiwpFlGyXFzMgq+&#10;P67tYe9r+2aK3WqxPPROf/sFKfXUqt9HIDzV/iG+u+daQf81zA9nw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8wwxQAAANwAAAAPAAAAAAAAAAAAAAAAAJgCAABkcnMv&#10;ZG93bnJldi54bWxQSwUGAAAAAAQABAD1AAAAigMAAAAA&#10;" path="m,60l18,44,34,31,49,18,67,,78,13,60,29,44,41,26,54,10,72,,60xe" fillcolor="black" stroked="f">
                <v:path arrowok="t" o:connecttype="custom" o:connectlocs="0,13120;3939,9621;7441,6779;10723,3936;14663,0;17070,2843;13131,6341;9629,8965;5690,11808;2188,15744;0,13120" o:connectangles="0,0,0,0,0,0,0,0,0,0,0"/>
              </v:shape>
              <v:shape id="Freeform 667" o:spid="_x0000_s1678" style="position:absolute;left:91916;top:111957;width:2188;height:2624;visibility:visible;mso-wrap-style:square;v-text-anchor:top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UVcIA&#10;AADcAAAADwAAAGRycy9kb3ducmV2LnhtbESPW4vCMBSE3wX/QziCb5oqWKQaRRQvTwvrBXw8NMe2&#10;2JyUJGr77zcLC/s4zMw3zHLdmlq8yfnKsoLJOAFBnFtdcaHgetmP5iB8QNZYWyYFHXlYr/q9JWba&#10;fvib3udQiAhhn6GCMoQmk9LnJRn0Y9sQR+9hncEQpSukdviJcFPLaZKk0mDFcaHEhrYl5c/zyyiY&#10;4+7r2Lnufr+ZsE18kR52iEoNB+1mASJQG/7Df+2TVpDOJvB7Jh4B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41RVwgAAANwAAAAPAAAAAAAAAAAAAAAAAJgCAABkcnMvZG93&#10;bnJldi54bWxQSwUGAAAAAAQABAD1AAAAhwMAAAAA&#10;" path="m,l10,12,,xe" fillcolor="black" stroked="f">
                <v:path arrowok="t" o:connecttype="custom" o:connectlocs="0,0;2188,2624;0,0" o:connectangles="0,0,0"/>
              </v:shape>
              <v:shape id="Freeform 668" o:spid="_x0000_s1679" style="position:absolute;left:106579;top:79594;width:14882;height:21429;visibility:visible;mso-wrap-style:square;v-text-anchor:top" coordsize="6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eKBcgA&#10;AADcAAAADwAAAGRycy9kb3ducmV2LnhtbESPT2sCMRTE74V+h/AEL0WzXanarVGqIrR48g/a3h6b&#10;5+7Szcs2SXX77U2h4HGYmd8wk1lranEm5yvLCh77CQji3OqKCwX73ao3BuEDssbaMin4JQ+z6f3d&#10;BDNtL7yh8zYUIkLYZ6igDKHJpPR5SQZ93zbE0TtZZzBE6QqpHV4i3NQyTZKhNFhxXCixoUVJ+df2&#10;xyj4nh+fP5r1QzX63A3elys3OqT7tVLdTvv6AiJQG27h//abVjB8SuHvTDwCcn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t4oFyAAAANwAAAAPAAAAAAAAAAAAAAAAAJgCAABk&#10;cnMvZG93bnJldi54bWxQSwUGAAAAAAQABAD1AAAAjQMAAAAA&#10;" path="m,91l19,67,32,47,44,26,55,,68,8,57,34,44,55,29,75,11,98,,91xe" fillcolor="black" stroked="f">
                <v:path arrowok="t" o:connecttype="custom" o:connectlocs="0,19898;4158,14650;7003,10277;9630,5685;12037,0;14882,1749;12475,7435;9630,12026;6347,16400;2407,21429;0,19898" o:connectangles="0,0,0,0,0,0,0,0,0,0,0"/>
              </v:shape>
              <v:shape id="Freeform 669" o:spid="_x0000_s1680" style="position:absolute;left:106579;top:98837;width:2407;height:284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U8sYA&#10;AADcAAAADwAAAGRycy9kb3ducmV2LnhtbESPQWvCQBSE7wX/w/KEXopubFEkdRNEKPQiYqxgb8/s&#10;a5KafRuza0z/vSsIPQ4z8w2zSHtTi45aV1lWMBlHIIhzqysuFHztPkZzEM4ja6wtk4I/cpAmg6cF&#10;xtpeeUtd5gsRIOxiVFB638RSurwkg25sG+Lg/djWoA+yLaRu8RrgppavUTSTBisOCyU2tCopP2UX&#10;o+C43pwP59+XFU727lh1/J1d8qlSz8N++Q7CU+//w4/2p1Ywm77B/Uw4Aj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JU8sYAAADcAAAADwAAAAAAAAAAAAAAAACYAgAAZHJz&#10;L2Rvd25yZXYueG1sUEsFBgAAAAAEAAQA9QAAAIsDAAAAAA==&#10;" path="m11,13r,-3l,3,,,11,13xe" fillcolor="black" stroked="f">
                <v:path arrowok="t" o:connecttype="custom" o:connectlocs="2407,2843;2407,2187;0,656;0,0;2407,2843" o:connectangles="0,0,0,0,0"/>
              </v:shape>
              <v:shape id="Freeform 670" o:spid="_x0000_s1681" style="position:absolute;left:120367;top:4592;width:2845;height:284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68GcYA&#10;AADcAAAADwAAAGRycy9kb3ducmV2LnhtbESP3WrCQBSE7wXfYTkF73TTolaiq4hQrAWFREG8O2RP&#10;fjR7NmS3mr59tyD0cpiZb5jFqjO1uFPrKssKXkcRCOLM6ooLBafjx3AGwnlkjbVlUvBDDlbLfm+B&#10;sbYPTuie+kIECLsYFZTeN7GULivJoBvZhjh4uW0N+iDbQuoWHwFuavkWRVNpsOKwUGJDm5KyW/pt&#10;FOTbr2uXULY/bPJrvU3eL3i+7ZQavHTrOQhPnf8PP9ufWsF0Moa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68GcYAAADcAAAADwAAAAAAAAAAAAAAAACYAgAAZHJz&#10;L2Rvd25yZXYueG1sUEsFBgAAAAAEAAQA9QAAAIsDAAAAAA==&#10;" path="m10,l,10r2,3l13,,10,xe" fillcolor="black" stroked="f">
                <v:path arrowok="t" o:connecttype="custom" o:connectlocs="2188,0;0,2187;438,2843;2845,0;2188,0" o:connectangles="0,0,0,0,0"/>
              </v:shape>
              <v:rect id="Rectangle 671" o:spid="_x0000_s1682" style="position:absolute;left:121898;top:4592;width:120367;height:2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SzcYA&#10;AADcAAAADwAAAGRycy9kb3ducmV2LnhtbESPT2sCMRTE74V+h/AK3mq24oquRtFCoRfBPz3U23Pz&#10;uru4eVmTVFc/vREEj8PM/IaZzFpTixM5X1lW8NFNQBDnVldcKPjZfr0PQfiArLG2TAou5GE2fX2Z&#10;YKbtmdd02oRCRAj7DBWUITSZlD4vyaDv2oY4en/WGQxRukJqh+cIN7XsJclAGqw4LpTY0GdJ+WHz&#10;bxQsRsPFcdXn5XW939Hud39Iey5RqvPWzscgArXhGX60v7WCQZr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MSzcYAAADcAAAADwAAAAAAAAAAAAAAAACYAgAAZHJz&#10;L2Rvd25yZXYueG1sUEsFBgAAAAAEAAQA9QAAAIsDAAAAAA==&#10;" fillcolor="black" stroked="f"/>
              <v:shape id="Freeform 672" o:spid="_x0000_s1683" style="position:absolute;left:120804;top:4592;width:2407;height:284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X3asUA&#10;AADcAAAADwAAAGRycy9kb3ducmV2LnhtbESPQWvCQBSE74X+h+UVvIhuFAwlukoRCl5ETFuot5fs&#10;M4lm38bsGuO/dwtCj8PMfMMsVr2pRUetqywrmIwjEMS51RUXCr6/PkfvIJxH1lhbJgV3crBavr4s&#10;MNH2xnvqUl+IAGGXoILS+yaR0uUlGXRj2xAH72hbgz7ItpC6xVuAm1pOoyiWBisOCyU2tC4pP6dX&#10;oyDb7i6/l9NwjZMfl1UdH9JrPlNq8NZ/zEF46v1/+NneaAXxLIa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fdqxQAAANwAAAAPAAAAAAAAAAAAAAAAAJgCAABkcnMv&#10;ZG93bnJldi54bWxQSwUGAAAAAAQABAD1AAAAigMAAAAA&#10;" path="m,13r5,l5,r6,l,13xe" fillcolor="black" stroked="f">
                <v:path arrowok="t" o:connecttype="custom" o:connectlocs="0,2843;1094,2843;1094,0;2407,0;0,2843" o:connectangles="0,0,0,0,0"/>
              </v:shape>
              <v:rect id="Rectangle 673" o:spid="_x0000_s1684" style="position:absolute;left:240514;top:5685;width:3502;height:14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pIc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qGg3e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0pIcYAAADcAAAADwAAAAAAAAAAAAAAAACYAgAAZHJz&#10;L2Rvd25yZXYueG1sUEsFBgAAAAAEAAQA9QAAAIsDAAAAAA==&#10;" fillcolor="black" stroked="f"/>
              <v:shape id="Freeform 674" o:spid="_x0000_s1685" style="position:absolute;left:240514;top:4592;width:3502;height:284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lq8IA&#10;AADcAAAADwAAAGRycy9kb3ducmV2LnhtbERPy4rCMBTdD/gP4QruxlTBItUo4gMGZjU+Fu6uzbWt&#10;NjclydR2vn6yGJjl4byX687UoiXnK8sKJuMEBHFudcWFgvPp8D4H4QOyxtoyKejJw3o1eFtipu2L&#10;v6g9hkLEEPYZKihDaDIpfV6SQT+2DXHk7tYZDBG6QmqHrxhuajlNklQarDg2lNjQtqT8efw2Ctq6&#10;evS7a8p7mv/cLv3nw/HmpNRo2G0WIAJ14V/85/7QCtJZXBv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eWrwgAAANwAAAAPAAAAAAAAAAAAAAAAAJgCAABkcnMvZG93&#10;bnJldi54bWxQSwUGAAAAAAQABAD1AAAAhwMAAAAA&#10;" path="m8,r8,l16,5,,5r8,8l8,xe" fillcolor="black" stroked="f">
                <v:path arrowok="t" o:connecttype="custom" o:connectlocs="1751,0;3502,0;3502,1093;0,1093;1751,2843;1751,0" o:connectangles="0,0,0,0,0,0"/>
              </v:shape>
              <v:shape id="Freeform 675" o:spid="_x0000_s1686" style="position:absolute;left:122555;top:150879;width:121461;height:120266;visibility:visible;mso-wrap-style:square;v-text-anchor:top" coordsize="555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qF8UA&#10;AADcAAAADwAAAGRycy9kb3ducmV2LnhtbESPQWvCQBSE74L/YXkFb3WjtdKmrkEDUg8ebEzvj+xr&#10;Epp9G7LbJPXXu4WCx2FmvmE2yWga0VPnassKFvMIBHFhdc2lgvxyeHwB4TyyxsYyKfglB8l2Otlg&#10;rO3AH9RnvhQBwi5GBZX3bSylKyoy6Oa2JQ7el+0M+iC7UuoOhwA3jVxG0VoarDksVNhSWlHxnf0Y&#10;BTJvG3nWpxNeV+n+/enymeVmodTsYdy9gfA0+nv4v33UCtbPr/B3Jhw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6oXxQAAANwAAAAPAAAAAAAAAAAAAAAAAJgCAABkcnMv&#10;ZG93bnJldi54bWxQSwUGAAAAAAQABAD1AAAAigMAAAAA&#10;" path="m555,r,26l552,54r-5,28l544,111r-15,52l521,188r-10,26l487,263r-13,21l459,307r-16,21l428,349r-18,20l391,390r-18,18l353,423r-42,34l288,470r-24,13l241,496r-26,10l192,516r-26,11l140,532r-26,8l86,545r-29,2l31,550r-28,l,537r29,-2l54,532r29,-3l109,524r26,-5l161,511r26,-7l210,493r23,-10l257,470r23,-10l301,444r44,-31l363,398r18,-18l399,359r18,-18l433,320r16,-21l461,279r13,-23l498,209r10,-26l516,160r13,-54l534,80r3,-26l539,26,539,r16,xe" fillcolor="black" stroked="f">
                <v:path arrowok="t" o:connecttype="custom" o:connectlocs="121461,0;121461,5685;120804,11808;119710,17931;119054,24272;115771,35642;114020,41109;111832,46794;106579,57509;103734,62101;100452,67130;96950,71722;93667,76314;89728,80688;85570,85280;81631,89216;77254,92495;68062,99930;63028,102773;57776,105615;52743,108458;47052,110645;42019,112831;36329,115237;30639,116330;24949,118079;18821,119173;12474,119610;6784,120266;657,120266;0,117423;6347,116986;11818,116330;18164,115674;23855,114581;29545,113487;35235,111738;40925,110207;45958,107802;50992,105615;56244,102773;61278,100586;65873,97087;75503,90309;79442,87029;83381,83093;87321,78501;91260,74565;94761,69973;98263,65381;100889,61008;103734,55978;108987,45701;111175,40016;112926,34986;115771,23179;116865,17493;117522,11808;117959,5685;117959,0;121461,0" o:connectangles="0,0,0,0,0,0,0,0,0,0,0,0,0,0,0,0,0,0,0,0,0,0,0,0,0,0,0,0,0,0,0,0,0,0,0,0,0,0,0,0,0,0,0,0,0,0,0,0,0,0,0,0,0,0,0,0,0,0,0,0,0"/>
              </v:shape>
              <v:shape id="Freeform 676" o:spid="_x0000_s1687" style="position:absolute;left:240514;top:150879;width:3502;height:219;visibility:visible;mso-wrap-style:square;v-text-anchor:top" coordsize="16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9H8MA&#10;AADcAAAADwAAAGRycy9kb3ducmV2LnhtbERPz2vCMBS+D/wfwhN2m+k2KLYaZRuIgx1E3cHjo3k2&#10;1ealSzLb+debg7Djx/d7vhxsKy7kQ+NYwfMkA0FcOd1wreB7v3qagggRWWPrmBT8UYDlYvQwx1K7&#10;nrd02cVapBAOJSowMXallKEyZDFMXEecuKPzFmOCvpbaY5/CbStfsiyXFhtODQY7+jBUnXe/VsFq&#10;vd6Y63vhD/vi9Vicfr6u/dYr9Tge3mYgIg3xX3x3f2oFeZ7mp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U9H8MAAADcAAAADwAAAAAAAAAAAAAAAACYAgAAZHJzL2Rv&#10;d25yZXYueG1sUEsFBgAAAAAEAAQA9QAAAIgDAAAAAA==&#10;" path="m16,l,,16,xe" fillcolor="black" stroked="f">
                <v:path arrowok="t" o:connecttype="custom" o:connectlocs="3502,0;0,0;3502,0" o:connectangles="0,0,0"/>
              </v:shape>
              <v:shape id="Freeform 677" o:spid="_x0000_s1688" style="position:absolute;left:59527;top:250153;width:63028;height:20992;visibility:visible;mso-wrap-style:square;v-text-anchor:top" coordsize="28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lbPcQA&#10;AADcAAAADwAAAGRycy9kb3ducmV2LnhtbESP0WrCQBRE3wv+w3KFvjWbBIwSXSUKBQuBVs0HXLLX&#10;JJi9G7JbTfv13UKhj8PMnGE2u8n04k6j6ywrSKIYBHFtdceNgury+rIC4Tyyxt4yKfgiB7vt7GmD&#10;ubYPPtH97BsRIOxyVNB6P+RSurolgy6yA3HwrnY06IMcG6lHfAS46WUax5k02HFYaHGgQ0v17fxp&#10;FJiPIl28My2r/dUsh7Iov99Kp9TzfCrWIDxN/j/81z5qBVmWwO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5Wz3EAAAA3AAAAA8AAAAAAAAAAAAAAAAAmAIAAGRycy9k&#10;b3ducmV2LnhtbFBLBQYAAAAABAAEAPUAAACJAwAAAAA=&#10;" path="m288,96l249,93r-21,l210,91,192,88,174,83,156,78,135,73,101,62,65,47,31,31,,13,8,,39,19,73,34r34,16l140,60r18,5l177,70r18,3l213,75r18,3l252,81r36,2l288,96xe" fillcolor="black" stroked="f">
                <v:path arrowok="t" o:connecttype="custom" o:connectlocs="63028,20992;54493,20336;49897,20336;45958,19899;42019,19243;38079,18149;34140,17056;29544,15963;22104,13557;14225,10277;6784,6779;0,2843;1751,0;8535,4155;15976,7435;23417,10933;30639,13120;34578,14213;38736,15307;42675,15963;46614,16400;50554,17056;55150,17712;63028,18149;63028,20992" o:connectangles="0,0,0,0,0,0,0,0,0,0,0,0,0,0,0,0,0,0,0,0,0,0,0,0,0"/>
              </v:shape>
              <v:shape id="Freeform 678" o:spid="_x0000_s1689" style="position:absolute;left:122555;top:268302;width:657;height:2843;visibility:visible;mso-wrap-style:square;v-text-anchor:top" coordsize="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3e+cQA&#10;AADcAAAADwAAAGRycy9kb3ducmV2LnhtbESP3WrCQBSE74W+w3KE3ulGC2mJbkQKQqFQMQr28pA9&#10;+cHs2bC7TdK37wpCL4eZ+YbZ7ibTiYGcby0rWC0TEMSl1S3XCi7nw+INhA/IGjvLpOCXPOzyp9kW&#10;M21HPtFQhFpECPsMFTQh9JmUvmzIoF/anjh6lXUGQ5SultrhGOGmk+skSaXBluNCgz29N1Teih+j&#10;wH0P5vB6rG7us+6KIL+uL3q8KvU8n/YbEIGm8B9+tD+0gjRdw/1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N3vnEAAAA3AAAAA8AAAAAAAAAAAAAAAAAmAIAAGRycy9k&#10;b3ducmV2LnhtbFBLBQYAAAAABAAEAPUAAACJAwAAAAA=&#10;" path="m3,13l,13,,,3,13xe" fillcolor="black" stroked="f">
                <v:path arrowok="t" o:connecttype="custom" o:connectlocs="657,2843;0,2843;0,0;657,2843" o:connectangles="0,0,0,0"/>
              </v:shape>
              <v:shape id="Freeform 679" o:spid="_x0000_s1690" style="position:absolute;left:119053;top:147380;width:3502;height:1093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5wsMA&#10;AADcAAAADwAAAGRycy9kb3ducmV2LnhtbESPwWrDMBBE74X8g9hALqaRk4Ib3CihBAKGnGr7AxZr&#10;azuxVkZSE/vvo0Khx2Fm3jD742QGcSfne8sKNusUBHFjdc+tgro6v+5A+ICscbBMCmbycDwsXvaY&#10;a/vgL7qXoRURwj5HBV0IYy6lbzoy6Nd2JI7et3UGQ5SuldrhI8LNILdpmkmDPceFDkc6ddTcyh+j&#10;wLliqLfe7C7vRT3X5ppkY5UotVpOnx8gAk3hP/zXLrSCLHuD3zPxCM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x5wsMAAADcAAAADwAAAAAAAAAAAAAAAACYAgAAZHJzL2Rv&#10;d25yZXYueG1sUEsFBgAAAAAEAAQA9QAAAIgDAAAAAA==&#10;" path="m,5l16,3,16,,,3,,5xe" fillcolor="black" stroked="f">
                <v:path arrowok="t" o:connecttype="custom" o:connectlocs="0,1093;3502,656;3502,0;0,656;0,1093" o:connectangles="0,0,0,0,0"/>
              </v:shape>
              <v:shape id="Freeform 680" o:spid="_x0000_s1691" style="position:absolute;left:58432;top:147380;width:64123;height:105615;visibility:visible;mso-wrap-style:square;v-text-anchor:top" coordsize="293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rs8UA&#10;AADcAAAADwAAAGRycy9kb3ducmV2LnhtbESPQWvCQBSE74X+h+UVvNVNa4yauooogtBTtfX8yD6T&#10;0OzbsLtq4q93C0KPw8x8w8yXnWnEhZyvLSt4GyYgiAuray4VfB+2r1MQPiBrbCyTgp48LBfPT3PM&#10;tb3yF132oRQRwj5HBVUIbS6lLyoy6Ie2JY7eyTqDIUpXSu3wGuGmke9JkkmDNceFCltaV1T87s9G&#10;QdHMJumh7ke3Y1/+fI5Xk3RzdkoNXrrVB4hAXfgPP9o7rSDLUvg7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2uzxQAAANwAAAAPAAAAAAAAAAAAAAAAAJgCAABkcnMv&#10;ZG93bnJldi54bWxQSwUGAAAAAAQABAD1AAAAigMAAAAA&#10;" path="m293,r-3,39l288,78r-8,36l272,150r-10,36l246,220r-7,15l231,253r-8,16l215,284r-10,16l194,315r-10,13l174,344r-24,28l137,385r-13,13l99,421,70,442,39,465,10,483,,470,31,452,62,432,88,411r26,-26l127,375r10,-13l161,334r10,-13l182,308r10,-16l202,277r8,-16l218,246r8,-16l233,215r13,-34l257,148r7,-37l272,75r3,-36l277,r16,xe" fillcolor="black" stroked="f">
                <v:path arrowok="t" o:connecttype="custom" o:connectlocs="64123,0;63466,8528;63029,17056;61278,24928;59527,32800;57339,40672;53837,48106;52305,51386;50554,55322;48804,58821;47053,62101;44864,65599;42457,68879;40268,71722;38080,75221;32827,81343;29982,84186;27137,87029;21666,92058;15319,96650;8535,101679;2188,105615;0,102772;6784,98836;13569,94463;19259,89871;24949,84186;27794,81999;29982,79157;35235,73034;37423,70191;39831,67349;42019,63850;44208,60570;45958,57071;47709,53791;49460,50293;50992,47013;53837,39578;56244,32362;57776,24272;59527,16400;60184,8528;60621,0;64123,0" o:connectangles="0,0,0,0,0,0,0,0,0,0,0,0,0,0,0,0,0,0,0,0,0,0,0,0,0,0,0,0,0,0,0,0,0,0,0,0,0,0,0,0,0,0,0,0,0"/>
              </v:shape>
              <v:shape id="Freeform 681" o:spid="_x0000_s1692" style="position:absolute;left:119053;top:147380;width:3502;height:656;visibility:visible;mso-wrap-style:square;v-text-anchor:top" coordsize="1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9i8MA&#10;AADcAAAADwAAAGRycy9kb3ducmV2LnhtbESPQYvCMBSE74L/ITzBm6YubpFqFCkIHnYRreD12Tzb&#10;YvNSmqhdf71ZEDwOM/MNs1h1phZ3al1lWcFkHIEgzq2uuFBwzDajGQjnkTXWlknBHzlYLfu9BSba&#10;PnhP94MvRICwS1BB6X2TSOnykgy6sW2Ig3exrUEfZFtI3eIjwE0tv6IolgYrDgslNpSWlF8PN6Mg&#10;3T8zPN1+KNtta3k20/SJv6lSw0G3noPw1PlP+N3eagVx/A3/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U9i8MAAADcAAAADwAAAAAAAAAAAAAAAACYAgAAZHJzL2Rv&#10;d25yZXYueG1sUEsFBgAAAAAEAAQA9QAAAIgDAAAAAA==&#10;" path="m16,l,,16,,,3,16,xe" fillcolor="black" stroked="f">
                <v:path arrowok="t" o:connecttype="custom" o:connectlocs="3502,0;0,0;3502,0;0,656;3502,0" o:connectangles="0,0,0,0,0"/>
              </v:shape>
              <v:shape id="Freeform 682" o:spid="_x0000_s1693" style="position:absolute;top:150223;width:60621;height:102773;visibility:visible;mso-wrap-style:square;v-text-anchor:top" coordsize="27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xNMMA&#10;AADcAAAADwAAAGRycy9kb3ducmV2LnhtbESPwWrDMBBE74H+g9hCb4nsHkRwo4QS2tqngpP0vrW2&#10;lltrZSwlcf8+CgRyHGbmDbPaTK4XJxpD51lDvshAEDfedNxqOOzf50sQISIb7D2Thn8KsFk/zFZY&#10;GH/mmk672IoE4VCgBhvjUEgZGksOw8IPxMn78aPDmOTYSjPiOcFdL5+zTEmHHacFiwNtLTV/u6NL&#10;FKW2dVW+5TKbPr6P9jd8fpWN1k+P0+sLiEhTvIdv7cpoUErB9Uw6An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OxNMMAAADcAAAADwAAAAAAAAAAAAAAAACYAgAAZHJzL2Rv&#10;d25yZXYueG1sUEsFBgAAAAAEAAQA9QAAAIgDAAAAAA==&#10;" path="m267,470l239,450,213,429,184,408,161,385,135,359,114,331,93,305,75,274,57,243,44,212,31,178,21,145,13,111,5,75,3,39,,,16,r,36l21,73r5,33l34,140r10,33l57,207r13,31l88,266r18,29l124,323r24,26l171,372r23,26l220,419r29,20l277,457r-10,13xe" fillcolor="black" stroked="f">
                <v:path arrowok="t" o:connecttype="custom" o:connectlocs="58433,102773;52305,98400;46615,93808;40268,89216;35235,84186;29545,78501;24949,72378;20353,66693;16414,59914;12474,53136;9629,46357;6784,38923;4596,31707;2845,24272;1094,16400;657,8528;0,0;3502,0;3502,7872;4596,15963;5690,23179;7441,30613;9629,37829;12474,45264;15319,52042;19259,58165;23198,64506;27137,70629;32390,76314;37423,81344;42457,87029;48147,91621;54493,95994;60621,99930;58433,102773" o:connectangles="0,0,0,0,0,0,0,0,0,0,0,0,0,0,0,0,0,0,0,0,0,0,0,0,0,0,0,0,0,0,0,0,0,0,0"/>
              </v:shape>
              <v:shape id="Freeform 683" o:spid="_x0000_s1694" style="position:absolute;left:58432;top:250153;width:2188;height:3499;visibility:visible;mso-wrap-style:square;v-text-anchor:top" coordsize="1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b2cQA&#10;AADcAAAADwAAAGRycy9kb3ducmV2LnhtbESPzW7CMBCE75V4B2srcStOSxUg4ESABO2x/DzAKl7i&#10;hHgdxS6Et68rVepxNDPfaFbFYFtxo97XjhW8ThIQxKXTNVcKzqfdyxyED8gaW8ek4EEeinz0tMJM&#10;uzsf6HYMlYgQ9hkqMCF0mZS+NGTRT1xHHL2L6y2GKPtK6h7vEW5b+ZYkqbRYc1ww2NHWUHk9flsF&#10;++n7vMXD6aux1aapN4vho2Gj1Ph5WC9BBBrCf/iv/akVpOkM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2W9nEAAAA3AAAAA8AAAAAAAAAAAAAAAAAmAIAAGRycy9k&#10;b3ducmV2LnhtbFBLBQYAAAAABAAEAPUAAACJAwAAAAA=&#10;" path="m10,13l5,16,,13,10,,,,10,13xe" fillcolor="black" stroked="f">
                <v:path arrowok="t" o:connecttype="custom" o:connectlocs="2188,2843;1094,3499;0,2843;2188,0;0,0;2188,2843" o:connectangles="0,0,0,0,0,0"/>
              </v:shape>
              <v:rect id="Rectangle 684" o:spid="_x0000_s1695" style="position:absolute;top:6123;width:3502;height:14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537sMA&#10;AADcAAAADwAAAGRycy9kb3ducmV2LnhtbERPy4rCMBTdC/5DuAOz03RkLNoxig4MuBF8LXR3be60&#10;xeamk2S0+vVmIbg8nPdk1ppaXMj5yrKCj34Cgji3uuJCwX730xuB8AFZY22ZFNzIw2za7Uww0/bK&#10;G7psQyFiCPsMFZQhNJmUPi/JoO/bhjhyv9YZDBG6QmqH1xhuajlIklQarDg2lNjQd0n5eftvFCzG&#10;o8Xf+pNX983pSMfD6TwcuESp97d2/gUiUBte4qd7qRWkaVwb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537sMAAADcAAAADwAAAAAAAAAAAAAAAACYAgAAZHJzL2Rv&#10;d25yZXYueG1sUEsFBgAAAAAEAAQA9QAAAIgDAAAAAA==&#10;" fillcolor="black" stroked="f"/>
              <v:shape id="Freeform 685" o:spid="_x0000_s1696" style="position:absolute;top:150223;width:3502;height:219;visibility:visible;mso-wrap-style:square;v-text-anchor:top" coordsize="16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UgsYA&#10;AADcAAAADwAAAGRycy9kb3ducmV2LnhtbESPQUvDQBSE74L/YXlCb3ZjhWBiN0ULpQUP0taDx0f2&#10;JRvNvo27axP7612h4HGYmW+Y5WqyvTiRD51jBXfzDARx7XTHrYK34+b2AUSIyBp7x6TghwKsquur&#10;JZbajbyn0yG2IkE4lKjAxDiUUobakMUwdwNx8hrnLcYkfSu1xzHBbS8XWZZLix2nBYMDrQ3Vn4dv&#10;q2Cz3b6a83Ph34/FfVN8fL2cx71XanYzPT2CiDTF//ClvdMK8ryAvzPpCMj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+UgsYAAADcAAAADwAAAAAAAAAAAAAAAACYAgAAZHJz&#10;L2Rvd25yZXYueG1sUEsFBgAAAAAEAAQA9QAAAIsDAAAAAA==&#10;" path="m,l16,,,xe" fillcolor="black" stroked="f">
                <v:path arrowok="t" o:connecttype="custom" o:connectlocs="0,0;3502,0;0,0" o:connectangles="0,0,0"/>
              </v:shape>
              <v:rect id="Rectangle 686" o:spid="_x0000_s1697" style="position:absolute;left:1751;top:4592;width:118616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tNcQA&#10;AADcAAAADwAAAGRycy9kb3ducmV2LnhtbERPz2vCMBS+D/wfwhN2W1NlOq2NooPBLoPpdpi31+bZ&#10;FpuXmmRa99cvB8Hjx/c7X/WmFWdyvrGsYJSkIIhLqxuuFHx/vT3NQPiArLG1TAqu5GG1HDzkmGl7&#10;4S2dd6ESMYR9hgrqELpMSl/WZNAntiOO3ME6gyFCV0nt8BLDTSvHaTqVBhuODTV29FpTedz9GgWb&#10;+Wxz+nzmj79tsaf9T3GcjF2q1OOwXy9ABOrDXXxzv2sF05c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7TXEAAAA3AAAAA8AAAAAAAAAAAAAAAAAmAIAAGRycy9k&#10;b3ducmV2LnhtbFBLBQYAAAAABAAEAPUAAACJAwAAAAA=&#10;" fillcolor="black" stroked="f"/>
              <v:shape id="Freeform 687" o:spid="_x0000_s1698" style="position:absolute;top:4592;width:3502;height:3280;visibility:visible;mso-wrap-style:square;v-text-anchor:top" coordsize="1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/d8QA&#10;AADcAAAADwAAAGRycy9kb3ducmV2LnhtbESPT2sCMRTE7wW/Q3iCt5rdHrRsjVKlghep9c/9dfPc&#10;bN28LEnU9ds3guBxmJnfMJNZZxtxIR9qxwryYQaCuHS65krBfrd8fQcRIrLGxjEpuFGA2bT3MsFC&#10;uyv/0GUbK5EgHApUYGJsCylDachiGLqWOHlH5y3GJH0ltcdrgttGvmXZSFqsOS0YbGlhqDxtz1bB&#10;YbzZ5Oc/+TX/9YdjaeL8e70ySg363ecHiEhdfIYf7ZVWMBrncD+Tjo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SP3fEAAAA3AAAAA8AAAAAAAAAAAAAAAAAmAIAAGRycy9k&#10;b3ducmV2LnhtbFBLBQYAAAAABAAEAPUAAACJAwAAAAA=&#10;" path="m,7l,,8,r,15l16,7,,7xe" fillcolor="black" stroked="f">
                <v:path arrowok="t" o:connecttype="custom" o:connectlocs="0,1531;0,0;1751,0;1751,3280;3502,1531;0,1531" o:connectangles="0,0,0,0,0,0"/>
              </v:shape>
              <v:shape id="Freeform 688" o:spid="_x0000_s1699" style="position:absolute;left:118616;top:6123;width:3939;height:141914;visibility:visible;mso-wrap-style:square;v-text-anchor:top" coordsize="18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+vsUA&#10;AADcAAAADwAAAGRycy9kb3ducmV2LnhtbESPQWvCQBSE7wX/w/KE3upGhVSiq2hpqdSLSYteX7Ov&#10;STD7Nuyumv77rlDwOMzMN8xi1ZtWXMj5xrKC8SgBQVxa3XCl4Ovz7WkGwgdkja1lUvBLHlbLwcMC&#10;M22vnNOlCJWIEPYZKqhD6DIpfVmTQT+yHXH0fqwzGKJ0ldQOrxFuWjlJklQabDgu1NjRS03lqTgb&#10;BdvjuXn92GGZ7t/d92GTT/mQT5V6HPbrOYhAfbiH/9tbrSB9nsD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D6+xQAAANwAAAAPAAAAAAAAAAAAAAAAAJgCAABkcnMv&#10;ZG93bnJldi54bWxQSwUGAAAAAAQABAD1AAAAigMAAAAA&#10;" path="m15,l,,2,649r16,l15,xe" fillcolor="black" stroked="f">
                <v:path arrowok="t" o:connecttype="custom" o:connectlocs="3283,0;0,0;438,141914;3939,141914;3283,0" o:connectangles="0,0,0,0,0"/>
              </v:shape>
              <v:shape id="Freeform 689" o:spid="_x0000_s1700" style="position:absolute;left:118616;top:4592;width:3283;height:3280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Pai8UA&#10;AADcAAAADwAAAGRycy9kb3ducmV2LnhtbESP0WrCQBRE34X+w3ILvohutKASXUW0QulDwegHXLLX&#10;JJq9G7PbbPr33ULBx2FmzjDrbW9q0VHrKssKppMEBHFudcWFgsv5OF6CcB5ZY22ZFPyQg+3mZbDG&#10;VNvAJ+oyX4gIYZeigtL7JpXS5SUZdBPbEEfvaluDPsq2kLrFEOGmlrMkmUuDFceFEhval5Tfs2+j&#10;4NEdDmH2uF3PX3p6+8xH4R1HQanha79bgfDU+2f4v/2hFcwXb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9qLxQAAANwAAAAPAAAAAAAAAAAAAAAAAJgCAABkcnMv&#10;ZG93bnJldi54bWxQSwUGAAAAAAQABAD1AAAAigMAAAAA&#10;" path="m8,r7,l15,7,,7r8,8l8,xe" fillcolor="black" stroked="f">
                <v:path arrowok="t" o:connecttype="custom" o:connectlocs="1751,0;3283,0;3283,1531;0,1531;1751,3280;1751,0" o:connectangles="0,0,0,0,0,0"/>
              </v:shape>
              <v:shape id="Freeform 690" o:spid="_x0000_s1701" style="position:absolute;left:119053;top:148036;width:3502;height:437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V1MUA&#10;AADcAAAADwAAAGRycy9kb3ducmV2LnhtbESPzWvCQBTE7wX/h+UJ3upGkVhSVxGl0EN7SNpDj4/s&#10;y0fNvg3ZNR/967uC4HGYmd8wu8NoGtFT52rLClbLCARxbnXNpYLvr7fnFxDOI2tsLJOCiRwc9rOn&#10;HSbaDpxSn/lSBAi7BBVU3reJlC6vyKBb2pY4eIXtDPogu1LqDocAN41cR1EsDdYcFips6VRRfsmu&#10;RoFPx+KvsHl8/vyxv0f6GOqJB6UW8/H4CsLT6B/he/tdK4i3G7idCUd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NXUxQAAANwAAAAPAAAAAAAAAAAAAAAAAJgCAABkcnMv&#10;ZG93bnJldi54bWxQSwUGAAAAAAQABAD1AAAAigMAAAAA&#10;" path="m16,l,2,16,,,,16,xe" fillcolor="black" stroked="f">
                <v:path arrowok="t" o:connecttype="custom" o:connectlocs="3502,0;0,437;3502,0;0,0;3502,0" o:connectangles="0,0,0,0,0"/>
              </v:shape>
              <w10:wrap anchory="line"/>
            </v:group>
          </w:pict>
        </mc:Fallback>
      </mc:AlternateContent>
    </w:r>
    <w:r w:rsidRPr="000063B9">
      <w:rPr>
        <w:rStyle w:val="DruckVFG"/>
        <w:rFonts w:ascii="Arial" w:hAnsi="Arial" w:cs="Arial"/>
        <w:b/>
        <w:sz w:val="22"/>
        <w:szCs w:val="22"/>
      </w:rPr>
      <w:t xml:space="preserve">Labor-Nr.: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L567WXTJ2mELbLYAfDF7eIjPTk=" w:salt="lf8yqy96Yv0I3jcwx4sDqg==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EF"/>
    <w:rsid w:val="000063B9"/>
    <w:rsid w:val="000126D7"/>
    <w:rsid w:val="00024E68"/>
    <w:rsid w:val="0004305F"/>
    <w:rsid w:val="00061675"/>
    <w:rsid w:val="000750CC"/>
    <w:rsid w:val="0007549D"/>
    <w:rsid w:val="000A323A"/>
    <w:rsid w:val="000B5970"/>
    <w:rsid w:val="000C1325"/>
    <w:rsid w:val="000E2CC6"/>
    <w:rsid w:val="000F052B"/>
    <w:rsid w:val="000F5386"/>
    <w:rsid w:val="0010066C"/>
    <w:rsid w:val="001075C3"/>
    <w:rsid w:val="00110F92"/>
    <w:rsid w:val="00124CA2"/>
    <w:rsid w:val="00142AEE"/>
    <w:rsid w:val="001456A3"/>
    <w:rsid w:val="001A7E09"/>
    <w:rsid w:val="001B0DAF"/>
    <w:rsid w:val="001F17FF"/>
    <w:rsid w:val="001F3D4E"/>
    <w:rsid w:val="00253891"/>
    <w:rsid w:val="002A1D56"/>
    <w:rsid w:val="002B18F8"/>
    <w:rsid w:val="002D1C14"/>
    <w:rsid w:val="002D24B8"/>
    <w:rsid w:val="003117F6"/>
    <w:rsid w:val="00333F9B"/>
    <w:rsid w:val="00361528"/>
    <w:rsid w:val="00365F18"/>
    <w:rsid w:val="00370741"/>
    <w:rsid w:val="003924DD"/>
    <w:rsid w:val="003A21B6"/>
    <w:rsid w:val="003B0DBD"/>
    <w:rsid w:val="003C0170"/>
    <w:rsid w:val="003E6FEE"/>
    <w:rsid w:val="00414246"/>
    <w:rsid w:val="00427290"/>
    <w:rsid w:val="00427A22"/>
    <w:rsid w:val="00475714"/>
    <w:rsid w:val="00483400"/>
    <w:rsid w:val="004A52EF"/>
    <w:rsid w:val="004B1F1D"/>
    <w:rsid w:val="004D3C8E"/>
    <w:rsid w:val="0050745C"/>
    <w:rsid w:val="005256A9"/>
    <w:rsid w:val="00545FB2"/>
    <w:rsid w:val="00546EDE"/>
    <w:rsid w:val="00574EF9"/>
    <w:rsid w:val="00584749"/>
    <w:rsid w:val="005B23E2"/>
    <w:rsid w:val="005B2603"/>
    <w:rsid w:val="005C24A1"/>
    <w:rsid w:val="005D64B0"/>
    <w:rsid w:val="005F77A3"/>
    <w:rsid w:val="00607CB2"/>
    <w:rsid w:val="00611154"/>
    <w:rsid w:val="00625B24"/>
    <w:rsid w:val="00640BF0"/>
    <w:rsid w:val="00647C62"/>
    <w:rsid w:val="00647E2A"/>
    <w:rsid w:val="006827F1"/>
    <w:rsid w:val="00694F0E"/>
    <w:rsid w:val="006C349A"/>
    <w:rsid w:val="006C4D40"/>
    <w:rsid w:val="006C721F"/>
    <w:rsid w:val="006E0E62"/>
    <w:rsid w:val="006F072F"/>
    <w:rsid w:val="00707420"/>
    <w:rsid w:val="00713A11"/>
    <w:rsid w:val="00737094"/>
    <w:rsid w:val="00764BD5"/>
    <w:rsid w:val="007A135D"/>
    <w:rsid w:val="007A184F"/>
    <w:rsid w:val="007A553B"/>
    <w:rsid w:val="007B7D6A"/>
    <w:rsid w:val="007C01E6"/>
    <w:rsid w:val="007C07FA"/>
    <w:rsid w:val="007D1B52"/>
    <w:rsid w:val="007F507D"/>
    <w:rsid w:val="00800AC3"/>
    <w:rsid w:val="00803C45"/>
    <w:rsid w:val="00810977"/>
    <w:rsid w:val="00813F3E"/>
    <w:rsid w:val="00820876"/>
    <w:rsid w:val="008344E5"/>
    <w:rsid w:val="008415B3"/>
    <w:rsid w:val="00850DC6"/>
    <w:rsid w:val="00876D17"/>
    <w:rsid w:val="008C0EFC"/>
    <w:rsid w:val="008C1908"/>
    <w:rsid w:val="008C7421"/>
    <w:rsid w:val="008C76C4"/>
    <w:rsid w:val="008D7E83"/>
    <w:rsid w:val="008F566F"/>
    <w:rsid w:val="00900DAD"/>
    <w:rsid w:val="00921498"/>
    <w:rsid w:val="00931B89"/>
    <w:rsid w:val="00931ECC"/>
    <w:rsid w:val="00944600"/>
    <w:rsid w:val="009609FA"/>
    <w:rsid w:val="009611D5"/>
    <w:rsid w:val="00984555"/>
    <w:rsid w:val="009856C5"/>
    <w:rsid w:val="009C76C7"/>
    <w:rsid w:val="009D264C"/>
    <w:rsid w:val="009D455D"/>
    <w:rsid w:val="009D4D94"/>
    <w:rsid w:val="009E2399"/>
    <w:rsid w:val="009F0399"/>
    <w:rsid w:val="00A02343"/>
    <w:rsid w:val="00A41368"/>
    <w:rsid w:val="00A67E7B"/>
    <w:rsid w:val="00A80148"/>
    <w:rsid w:val="00A82076"/>
    <w:rsid w:val="00A86914"/>
    <w:rsid w:val="00AB3756"/>
    <w:rsid w:val="00AC1018"/>
    <w:rsid w:val="00AD424C"/>
    <w:rsid w:val="00B0122A"/>
    <w:rsid w:val="00B32698"/>
    <w:rsid w:val="00B839D8"/>
    <w:rsid w:val="00B83AD3"/>
    <w:rsid w:val="00B93F98"/>
    <w:rsid w:val="00BF18CB"/>
    <w:rsid w:val="00C06CEA"/>
    <w:rsid w:val="00C10183"/>
    <w:rsid w:val="00C44CCE"/>
    <w:rsid w:val="00C60331"/>
    <w:rsid w:val="00C66B7C"/>
    <w:rsid w:val="00C83FCE"/>
    <w:rsid w:val="00CA1DC0"/>
    <w:rsid w:val="00CD5622"/>
    <w:rsid w:val="00CE4FEE"/>
    <w:rsid w:val="00CF3639"/>
    <w:rsid w:val="00D004BB"/>
    <w:rsid w:val="00D03CB4"/>
    <w:rsid w:val="00D05279"/>
    <w:rsid w:val="00D23AD8"/>
    <w:rsid w:val="00D27E72"/>
    <w:rsid w:val="00D46B16"/>
    <w:rsid w:val="00D743F0"/>
    <w:rsid w:val="00D82489"/>
    <w:rsid w:val="00DA47CF"/>
    <w:rsid w:val="00DA6A23"/>
    <w:rsid w:val="00DC14EF"/>
    <w:rsid w:val="00DD0E38"/>
    <w:rsid w:val="00DD1092"/>
    <w:rsid w:val="00DF4641"/>
    <w:rsid w:val="00E22AA9"/>
    <w:rsid w:val="00E264CA"/>
    <w:rsid w:val="00E268AC"/>
    <w:rsid w:val="00E326E1"/>
    <w:rsid w:val="00E4075F"/>
    <w:rsid w:val="00E505AC"/>
    <w:rsid w:val="00E814DD"/>
    <w:rsid w:val="00E86E7F"/>
    <w:rsid w:val="00E97884"/>
    <w:rsid w:val="00EB1014"/>
    <w:rsid w:val="00EC321F"/>
    <w:rsid w:val="00EF1490"/>
    <w:rsid w:val="00F02109"/>
    <w:rsid w:val="00F25208"/>
    <w:rsid w:val="00F37979"/>
    <w:rsid w:val="00F443B5"/>
    <w:rsid w:val="00F52107"/>
    <w:rsid w:val="00F93B1A"/>
    <w:rsid w:val="00FA3198"/>
    <w:rsid w:val="00FA7657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4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6C72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370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709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7979"/>
  </w:style>
  <w:style w:type="paragraph" w:customStyle="1" w:styleId="LANUVKOPF">
    <w:name w:val="LANUV_KOPF"/>
    <w:next w:val="Standard"/>
    <w:rsid w:val="005D64B0"/>
    <w:pPr>
      <w:spacing w:line="380" w:lineRule="exact"/>
      <w:jc w:val="center"/>
    </w:pPr>
    <w:rPr>
      <w:rFonts w:eastAsia="Times"/>
      <w:sz w:val="28"/>
    </w:rPr>
  </w:style>
  <w:style w:type="character" w:customStyle="1" w:styleId="DruckVFG">
    <w:name w:val="DruckVFG"/>
    <w:rsid w:val="005D64B0"/>
    <w:rPr>
      <w:color w:val="auto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4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6C72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370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709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7979"/>
  </w:style>
  <w:style w:type="paragraph" w:customStyle="1" w:styleId="LANUVKOPF">
    <w:name w:val="LANUV_KOPF"/>
    <w:next w:val="Standard"/>
    <w:rsid w:val="005D64B0"/>
    <w:pPr>
      <w:spacing w:line="380" w:lineRule="exact"/>
      <w:jc w:val="center"/>
    </w:pPr>
    <w:rPr>
      <w:rFonts w:eastAsia="Times"/>
      <w:sz w:val="28"/>
    </w:rPr>
  </w:style>
  <w:style w:type="character" w:customStyle="1" w:styleId="DruckVFG">
    <w:name w:val="DruckVFG"/>
    <w:rsid w:val="005D64B0"/>
    <w:rPr>
      <w:color w:val="auto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zulasakk\Zulassungen_Anerkennungen\AbfKl&#228;rV\Formulare\Frageb&#246;gen\Abfkl&#228;rV_Verzeichnis%20der%20Untersuchungsverfahr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AbfklärV_Verzeichnis der Untersuchungsverfahren.dot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der</vt:lpstr>
    </vt:vector>
  </TitlesOfParts>
  <Company>Landesumweltamt NRW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 der</dc:title>
  <dc:subject/>
  <dc:creator>Ulrich Eckhoff</dc:creator>
  <cp:keywords/>
  <dc:description/>
  <cp:lastModifiedBy>lange1</cp:lastModifiedBy>
  <cp:revision>3</cp:revision>
  <cp:lastPrinted>2012-12-20T10:13:00Z</cp:lastPrinted>
  <dcterms:created xsi:type="dcterms:W3CDTF">2012-12-20T10:19:00Z</dcterms:created>
  <dcterms:modified xsi:type="dcterms:W3CDTF">2013-01-17T13:52:00Z</dcterms:modified>
</cp:coreProperties>
</file>